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216F633C"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6EF1DA5A" w:rsidR="008B6D00" w:rsidRPr="00FD7B79" w:rsidRDefault="006C63E6" w:rsidP="007F46FE">
      <w:pPr>
        <w:tabs>
          <w:tab w:val="left" w:pos="7960"/>
        </w:tabs>
        <w:ind w:right="-10"/>
        <w:rPr>
          <w:rFonts w:cs="Arial"/>
        </w:rPr>
      </w:pPr>
      <w:r>
        <w:rPr>
          <w:rFonts w:cs="Arial"/>
        </w:rPr>
        <w:t xml:space="preserve">23 August </w:t>
      </w:r>
      <w:r w:rsidR="001D3072" w:rsidRPr="00FD7B79">
        <w:rPr>
          <w:rFonts w:cs="Arial"/>
        </w:rPr>
        <w:t>201</w:t>
      </w:r>
      <w:r w:rsidR="00651016">
        <w:rPr>
          <w:rFonts w:cs="Arial"/>
        </w:rPr>
        <w:t>5</w:t>
      </w:r>
      <w:r w:rsidR="008B6D00" w:rsidRPr="00FD7B79">
        <w:rPr>
          <w:rFonts w:cs="Arial"/>
        </w:rPr>
        <w:tab/>
        <w:t>Message</w:t>
      </w:r>
      <w:r>
        <w:rPr>
          <w:rFonts w:cs="Arial"/>
        </w:rPr>
        <w:t xml:space="preserve"> 7</w:t>
      </w:r>
      <w:r w:rsidR="000D698A">
        <w:rPr>
          <w:rFonts w:cs="Arial"/>
        </w:rPr>
        <w:t xml:space="preserve"> of 10</w:t>
      </w:r>
    </w:p>
    <w:p w14:paraId="7D7D519B" w14:textId="31D02218" w:rsidR="008B6D00" w:rsidRPr="00FD7B79" w:rsidRDefault="001D3072" w:rsidP="007F46FE">
      <w:pPr>
        <w:tabs>
          <w:tab w:val="left" w:pos="7960"/>
        </w:tabs>
        <w:ind w:right="-10"/>
        <w:rPr>
          <w:rFonts w:cs="Arial"/>
        </w:rPr>
      </w:pPr>
      <w:r w:rsidRPr="00FD7B79">
        <w:rPr>
          <w:rFonts w:cs="Arial"/>
        </w:rPr>
        <w:t>NLT</w:t>
      </w:r>
      <w:r w:rsidR="006C63E6">
        <w:rPr>
          <w:rFonts w:cs="Arial"/>
        </w:rPr>
        <w:tab/>
        <w:t>5</w:t>
      </w:r>
      <w:r w:rsidR="008B6D00" w:rsidRPr="00FD7B79">
        <w:rPr>
          <w:rFonts w:cs="Arial"/>
        </w:rPr>
        <w:t>0 Minutes</w:t>
      </w:r>
    </w:p>
    <w:p w14:paraId="4BB0AD0E" w14:textId="60CC6B3B" w:rsidR="008B6D00" w:rsidRPr="00FD7B79" w:rsidRDefault="00740772">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1D3AA28F">
                <wp:simplePos x="0" y="0"/>
                <wp:positionH relativeFrom="column">
                  <wp:posOffset>-507365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804999" w:rsidRPr="001269F9" w:rsidRDefault="0080499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" filled="f">
                <v:textbox inset="0,0,0,0">
                  <w:txbxContent>
                    <w:p w14:paraId="7300D749" w14:textId="77777777" w:rsidR="00804999" w:rsidRPr="001269F9" w:rsidRDefault="00804999" w:rsidP="00D347DB">
                      <w:pPr>
                        <w:jc w:val="center"/>
                        <w:rPr>
                          <w:sz w:val="20"/>
                        </w:rPr>
                      </w:pPr>
                      <w:r w:rsidRPr="001269F9">
                        <w:rPr>
                          <w:sz w:val="20"/>
                        </w:rPr>
                        <w:t>Title</w:t>
                      </w:r>
                    </w:p>
                  </w:txbxContent>
                </v:textbox>
              </v:shape>
            </w:pict>
          </mc:Fallback>
        </mc:AlternateContent>
      </w:r>
      <w:r w:rsidR="006C63E6">
        <w:rPr>
          <w:rFonts w:cs="Arial"/>
          <w:b/>
          <w:sz w:val="32"/>
        </w:rPr>
        <w:t>Big Bang: Exploding the Myth</w:t>
      </w:r>
    </w:p>
    <w:p w14:paraId="7E0CFF00" w14:textId="77777777" w:rsidR="00004450" w:rsidRPr="00391E10" w:rsidRDefault="00004450" w:rsidP="00004450">
      <w:pPr>
        <w:jc w:val="center"/>
        <w:rPr>
          <w:rFonts w:eastAsia="Arial Unicode MS"/>
          <w:szCs w:val="22"/>
        </w:rPr>
      </w:pPr>
      <w:r w:rsidRPr="00391E10">
        <w:rPr>
          <w:rFonts w:eastAsia="Arial Unicode MS"/>
          <w:szCs w:val="22"/>
        </w:rPr>
        <w:t>Dr. Terry Mortenson, Answers in Genesis</w:t>
      </w:r>
    </w:p>
    <w:p w14:paraId="539F8E26" w14:textId="77777777" w:rsidR="00004450" w:rsidRPr="00391E10" w:rsidRDefault="00004450" w:rsidP="00004450">
      <w:pPr>
        <w:jc w:val="center"/>
        <w:rPr>
          <w:rFonts w:eastAsia="Arial Unicode MS"/>
          <w:szCs w:val="22"/>
        </w:rPr>
      </w:pPr>
      <w:r w:rsidRPr="00391E10">
        <w:rPr>
          <w:rFonts w:eastAsia="Arial Unicode MS"/>
          <w:szCs w:val="22"/>
        </w:rPr>
        <w:t>Used and Adapted with Permission</w:t>
      </w:r>
    </w:p>
    <w:p w14:paraId="194E4583" w14:textId="77777777" w:rsidR="008B6D00" w:rsidRPr="00FD7B79" w:rsidRDefault="008B6D00" w:rsidP="000B4941">
      <w:pPr>
        <w:tabs>
          <w:tab w:val="left" w:pos="7960"/>
        </w:tabs>
        <w:ind w:left="1660" w:right="-10" w:hanging="1660"/>
        <w:rPr>
          <w:rFonts w:cs="Arial"/>
        </w:rPr>
      </w:pPr>
    </w:p>
    <w:p w14:paraId="6ACD720D" w14:textId="3697D646"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6C63E6">
        <w:rPr>
          <w:rFonts w:cs="Arial"/>
        </w:rPr>
        <w:t>Origins</w:t>
      </w:r>
    </w:p>
    <w:p w14:paraId="669D5727" w14:textId="5292B23B"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B551B0">
        <w:rPr>
          <w:rFonts w:cs="Arial"/>
        </w:rPr>
        <w:t>How can you know the origin of the Universe?</w:t>
      </w:r>
    </w:p>
    <w:p w14:paraId="3D256BE1" w14:textId="38B8E23F"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B551B0" w:rsidRPr="00B551B0">
        <w:rPr>
          <w:rFonts w:cs="Arial"/>
        </w:rPr>
        <w:t>Take the word of the Eyewitness over the word of the speculator</w:t>
      </w:r>
      <w:r w:rsidR="00B551B0">
        <w:rPr>
          <w:rFonts w:cs="Arial"/>
        </w:rPr>
        <w:t>.</w:t>
      </w:r>
    </w:p>
    <w:p w14:paraId="5FA8621D" w14:textId="0ED04F5D"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B551B0">
        <w:rPr>
          <w:rFonts w:cs="Arial"/>
        </w:rPr>
        <w:t>trust in God’s supernatural creation instead of the Big Bang.</w:t>
      </w:r>
    </w:p>
    <w:p w14:paraId="59C8E865" w14:textId="7DBB7CA1"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E8620C">
        <w:t>Ps. 19:1-2</w:t>
      </w:r>
    </w:p>
    <w:p w14:paraId="0B88602F" w14:textId="19E93A16"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7D54CD">
        <w:t xml:space="preserve">Ps. 33:6-9 </w:t>
      </w:r>
    </w:p>
    <w:p w14:paraId="09DE975C" w14:textId="5AFF73E2"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396AA2">
        <w:rPr>
          <w:rFonts w:cs="Arial"/>
        </w:rPr>
        <w:t xml:space="preserve">“Ancient Words” (Michael W. Smith) </w:t>
      </w:r>
      <w:r w:rsidR="00396AA2" w:rsidRPr="00396AA2">
        <w:rPr>
          <w:rFonts w:cs="Arial"/>
        </w:rPr>
        <w:t>https://www.youtube.com/watch?v=ouTgX9hcwk4</w:t>
      </w:r>
    </w:p>
    <w:p w14:paraId="729CF978" w14:textId="77777777" w:rsidR="00004450" w:rsidRPr="00FD7B79" w:rsidRDefault="00004450" w:rsidP="00004450">
      <w:pPr>
        <w:pStyle w:val="Heading1"/>
        <w:ind w:right="-10"/>
        <w:rPr>
          <w:rFonts w:cs="Arial"/>
        </w:rPr>
      </w:pPr>
      <w:r w:rsidRPr="00FD7B79">
        <w:rPr>
          <w:rFonts w:cs="Arial"/>
        </w:rPr>
        <w:t>Introduction</w:t>
      </w:r>
    </w:p>
    <w:p w14:paraId="0B1B77FE" w14:textId="6E89EB62" w:rsidR="00004450" w:rsidRDefault="00004450" w:rsidP="00004450">
      <w:pPr>
        <w:pStyle w:val="Heading3"/>
        <w:ind w:right="-10"/>
        <w:rPr>
          <w:rFonts w:cs="Arial"/>
        </w:rPr>
      </w:pPr>
      <w:r w:rsidRPr="00FD7B79">
        <w:rPr>
          <w:rFonts w:cs="Arial"/>
          <w:u w:val="single"/>
        </w:rPr>
        <w:t>Interest</w:t>
      </w:r>
      <w:r w:rsidRPr="00FD7B79">
        <w:rPr>
          <w:rFonts w:cs="Arial"/>
        </w:rPr>
        <w:t xml:space="preserve">: </w:t>
      </w:r>
      <w:r w:rsidR="00194C8C">
        <w:rPr>
          <w:rFonts w:cs="Arial"/>
        </w:rPr>
        <w:t>[</w:t>
      </w:r>
      <w:r>
        <w:rPr>
          <w:rFonts w:cs="Arial"/>
        </w:rPr>
        <w:t>Our Universe is vast and ever changing.</w:t>
      </w:r>
      <w:r w:rsidR="00194C8C">
        <w:rPr>
          <w:rFonts w:cs="Arial"/>
        </w:rPr>
        <w:t>]</w:t>
      </w:r>
    </w:p>
    <w:p w14:paraId="2A292ABD" w14:textId="2D141243" w:rsidR="001064CC" w:rsidRPr="001064CC" w:rsidRDefault="00194C8C" w:rsidP="001064CC">
      <w:pPr>
        <w:pStyle w:val="Heading4"/>
        <w:rPr>
          <w:rFonts w:cs="Arial"/>
          <w:lang w:val="en-SG"/>
        </w:rPr>
      </w:pPr>
      <w:r w:rsidRPr="008B1F91">
        <w:rPr>
          <w:rFonts w:cs="Arial"/>
          <w:noProof/>
          <w:lang w:eastAsia="en-US"/>
        </w:rPr>
        <mc:AlternateContent>
          <mc:Choice Requires="wps">
            <w:drawing>
              <wp:anchor distT="0" distB="0" distL="114300" distR="114300" simplePos="0" relativeHeight="251664896" behindDoc="0" locked="0" layoutInCell="1" allowOverlap="1" wp14:anchorId="3CF5E5B7" wp14:editId="4F8C4700">
                <wp:simplePos x="0" y="0"/>
                <wp:positionH relativeFrom="column">
                  <wp:posOffset>-507365</wp:posOffset>
                </wp:positionH>
                <wp:positionV relativeFrom="paragraph">
                  <wp:posOffset>55880</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81FE83" w14:textId="7936A4F0" w:rsidR="00804999" w:rsidRPr="001269F9" w:rsidRDefault="00804999" w:rsidP="00D347DB">
                            <w:pPr>
                              <w:jc w:val="center"/>
                              <w:rPr>
                                <w:sz w:val="20"/>
                              </w:rPr>
                            </w:pPr>
                            <w:r>
                              <w:rPr>
                                <w:sz w:val="20"/>
                              </w:rPr>
                              <w:t>Stars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9pt;margin-top:4.4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dP4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" filled="f">
                <v:textbox inset="0,0,0,0">
                  <w:txbxContent>
                    <w:p w14:paraId="4681FE83" w14:textId="7936A4F0" w:rsidR="00804999" w:rsidRPr="001269F9" w:rsidRDefault="00804999" w:rsidP="00D347DB">
                      <w:pPr>
                        <w:jc w:val="center"/>
                        <w:rPr>
                          <w:sz w:val="20"/>
                        </w:rPr>
                      </w:pPr>
                      <w:r>
                        <w:rPr>
                          <w:sz w:val="20"/>
                        </w:rPr>
                        <w:t>Stars</w:t>
                      </w:r>
                    </w:p>
                  </w:txbxContent>
                </v:textbox>
              </v:shape>
            </w:pict>
          </mc:Fallback>
        </mc:AlternateContent>
      </w:r>
      <w:r w:rsidR="001064CC" w:rsidRPr="001064CC">
        <w:rPr>
          <w:rFonts w:cs="Arial"/>
        </w:rPr>
        <w:t>What an enormous world we live in!</w:t>
      </w:r>
    </w:p>
    <w:p w14:paraId="18083A58" w14:textId="760D7179" w:rsidR="001064CC" w:rsidRPr="001064CC" w:rsidRDefault="00194C8C" w:rsidP="001064CC">
      <w:pPr>
        <w:pStyle w:val="Heading4"/>
        <w:rPr>
          <w:rFonts w:cs="Arial"/>
          <w:lang w:val="en-SG"/>
        </w:rPr>
      </w:pPr>
      <w:r w:rsidRPr="008B1F91">
        <w:rPr>
          <w:rFonts w:cs="Arial"/>
          <w:noProof/>
          <w:lang w:eastAsia="en-US"/>
        </w:rPr>
        <mc:AlternateContent>
          <mc:Choice Requires="wps">
            <w:drawing>
              <wp:anchor distT="0" distB="0" distL="114300" distR="114300" simplePos="0" relativeHeight="251666944" behindDoc="0" locked="0" layoutInCell="1" allowOverlap="1" wp14:anchorId="6C517F20" wp14:editId="538CA19E">
                <wp:simplePos x="0" y="0"/>
                <wp:positionH relativeFrom="column">
                  <wp:posOffset>-507365</wp:posOffset>
                </wp:positionH>
                <wp:positionV relativeFrom="paragraph">
                  <wp:posOffset>85725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BEDA89" w14:textId="21283A74" w:rsidR="00804999" w:rsidRPr="001269F9" w:rsidRDefault="00804999" w:rsidP="00D347DB">
                            <w:pPr>
                              <w:jc w:val="center"/>
                              <w:rPr>
                                <w:sz w:val="20"/>
                              </w:rPr>
                            </w:pPr>
                            <w:r>
                              <w:rPr>
                                <w:sz w:val="20"/>
                              </w:rPr>
                              <w:t>Saturn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9pt;margin-top:6.7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twKn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" filled="f">
                <v:textbox inset="0,0,0,0">
                  <w:txbxContent>
                    <w:p w14:paraId="03BEDA89" w14:textId="21283A74" w:rsidR="00804999" w:rsidRPr="001269F9" w:rsidRDefault="00804999" w:rsidP="00D347DB">
                      <w:pPr>
                        <w:jc w:val="center"/>
                        <w:rPr>
                          <w:sz w:val="20"/>
                        </w:rPr>
                      </w:pPr>
                      <w:r>
                        <w:rPr>
                          <w:sz w:val="20"/>
                        </w:rPr>
                        <w:t>Saturn</w:t>
                      </w:r>
                    </w:p>
                  </w:txbxContent>
                </v:textbox>
              </v:shape>
            </w:pict>
          </mc:Fallback>
        </mc:AlternateContent>
      </w:r>
      <w:r w:rsidR="001064CC" w:rsidRPr="001064CC">
        <w:rPr>
          <w:rFonts w:cs="Arial"/>
        </w:rPr>
        <w:t>Planets like Saturn show incredible symmetry and color.</w:t>
      </w:r>
    </w:p>
    <w:p w14:paraId="2188AD6F" w14:textId="75EF9058" w:rsidR="001064CC" w:rsidRDefault="00194C8C" w:rsidP="001064CC">
      <w:pPr>
        <w:pStyle w:val="Heading4"/>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1AF2FCEE" wp14:editId="0C08FADA">
                <wp:simplePos x="0" y="0"/>
                <wp:positionH relativeFrom="column">
                  <wp:posOffset>-507365</wp:posOffset>
                </wp:positionH>
                <wp:positionV relativeFrom="paragraph">
                  <wp:posOffset>115570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A4290A" w14:textId="719F9BA4" w:rsidR="00804999" w:rsidRPr="001269F9" w:rsidRDefault="00804999" w:rsidP="00D347DB">
                            <w:pPr>
                              <w:jc w:val="center"/>
                              <w:rPr>
                                <w:sz w:val="20"/>
                              </w:rPr>
                            </w:pPr>
                            <w:r>
                              <w:rPr>
                                <w:sz w:val="20"/>
                              </w:rPr>
                              <w:t>Vistas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9pt;margin-top:9.1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cvqnsCAAAF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" filled="f">
                <v:textbox inset="0,0,0,0">
                  <w:txbxContent>
                    <w:p w14:paraId="22A4290A" w14:textId="719F9BA4" w:rsidR="00804999" w:rsidRPr="001269F9" w:rsidRDefault="00804999" w:rsidP="00D347DB">
                      <w:pPr>
                        <w:jc w:val="center"/>
                        <w:rPr>
                          <w:sz w:val="20"/>
                        </w:rPr>
                      </w:pPr>
                      <w:r>
                        <w:rPr>
                          <w:sz w:val="20"/>
                        </w:rPr>
                        <w:t>Vistas</w:t>
                      </w:r>
                    </w:p>
                  </w:txbxContent>
                </v:textbox>
              </v:shape>
            </w:pict>
          </mc:Fallback>
        </mc:AlternateContent>
      </w:r>
      <w:r w:rsidR="00DD738E" w:rsidRPr="008B1F91">
        <w:rPr>
          <w:rFonts w:cs="Arial"/>
          <w:noProof/>
          <w:lang w:eastAsia="en-US"/>
        </w:rPr>
        <mc:AlternateContent>
          <mc:Choice Requires="wps">
            <w:drawing>
              <wp:anchor distT="0" distB="0" distL="114300" distR="114300" simplePos="0" relativeHeight="251672064" behindDoc="0" locked="0" layoutInCell="1" allowOverlap="1" wp14:anchorId="1725921F" wp14:editId="3912EA7B">
                <wp:simplePos x="0" y="0"/>
                <wp:positionH relativeFrom="column">
                  <wp:posOffset>-507365</wp:posOffset>
                </wp:positionH>
                <wp:positionV relativeFrom="paragraph">
                  <wp:posOffset>458470</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E9382C" w14:textId="7DD5366E" w:rsidR="00804999" w:rsidRPr="001269F9" w:rsidRDefault="00804999" w:rsidP="00D347DB">
                            <w:pPr>
                              <w:jc w:val="center"/>
                              <w:rPr>
                                <w:sz w:val="20"/>
                              </w:rPr>
                            </w:pPr>
                            <w:r>
                              <w:rPr>
                                <w:sz w:val="20"/>
                              </w:rPr>
                              <w:t>Spiral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9pt;margin-top:36.1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" filled="f">
                <v:textbox inset="0,0,0,0">
                  <w:txbxContent>
                    <w:p w14:paraId="6EE9382C" w14:textId="7DD5366E" w:rsidR="00804999" w:rsidRPr="001269F9" w:rsidRDefault="00804999" w:rsidP="00D347DB">
                      <w:pPr>
                        <w:jc w:val="center"/>
                        <w:rPr>
                          <w:sz w:val="20"/>
                        </w:rPr>
                      </w:pPr>
                      <w:r>
                        <w:rPr>
                          <w:sz w:val="20"/>
                        </w:rPr>
                        <w:t>Spiral</w:t>
                      </w:r>
                    </w:p>
                  </w:txbxContent>
                </v:textbox>
              </v:shape>
            </w:pict>
          </mc:Fallback>
        </mc:AlternateContent>
      </w:r>
      <w:r w:rsidR="00DD738E" w:rsidRPr="008B1F91">
        <w:rPr>
          <w:rFonts w:cs="Arial"/>
          <w:noProof/>
          <w:lang w:eastAsia="en-US"/>
        </w:rPr>
        <mc:AlternateContent>
          <mc:Choice Requires="wps">
            <w:drawing>
              <wp:anchor distT="0" distB="0" distL="114300" distR="114300" simplePos="0" relativeHeight="251673088" behindDoc="0" locked="0" layoutInCell="1" allowOverlap="1" wp14:anchorId="5F3C4B60" wp14:editId="1A9700CA">
                <wp:simplePos x="0" y="0"/>
                <wp:positionH relativeFrom="column">
                  <wp:posOffset>-507365</wp:posOffset>
                </wp:positionH>
                <wp:positionV relativeFrom="paragraph">
                  <wp:posOffset>801370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45977" w14:textId="53FAF47D" w:rsidR="00804999" w:rsidRPr="001269F9" w:rsidRDefault="00804999" w:rsidP="00D347DB">
                            <w:pPr>
                              <w:jc w:val="center"/>
                              <w:rPr>
                                <w:sz w:val="20"/>
                              </w:rPr>
                            </w:pPr>
                            <w:r>
                              <w:rPr>
                                <w:sz w:val="20"/>
                              </w:rPr>
                              <w:t>Butterfly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9pt;margin-top:63.1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aPd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" filled="f">
                <v:textbox inset="0,0,0,0">
                  <w:txbxContent>
                    <w:p w14:paraId="61E45977" w14:textId="53FAF47D" w:rsidR="00804999" w:rsidRPr="001269F9" w:rsidRDefault="00804999" w:rsidP="00D347DB">
                      <w:pPr>
                        <w:jc w:val="center"/>
                        <w:rPr>
                          <w:sz w:val="20"/>
                        </w:rPr>
                      </w:pPr>
                      <w:r>
                        <w:rPr>
                          <w:sz w:val="20"/>
                        </w:rPr>
                        <w:t>Butterfly</w:t>
                      </w:r>
                    </w:p>
                  </w:txbxContent>
                </v:textbox>
              </v:shape>
            </w:pict>
          </mc:Fallback>
        </mc:AlternateContent>
      </w:r>
      <w:r w:rsidR="001064CC" w:rsidRPr="001064CC">
        <w:rPr>
          <w:rFonts w:cs="Arial"/>
        </w:rPr>
        <w:t>Our huge telescopes have opened our eyes to new vistas of unimaginable size and beauty</w:t>
      </w:r>
      <w:r w:rsidR="001064CC">
        <w:rPr>
          <w:rFonts w:cs="Arial"/>
        </w:rPr>
        <w:t>.</w:t>
      </w:r>
    </w:p>
    <w:p w14:paraId="13723ED6" w14:textId="1DAC20F5" w:rsidR="001064CC" w:rsidRDefault="001064CC" w:rsidP="001064CC">
      <w:pPr>
        <w:pStyle w:val="Heading4"/>
        <w:rPr>
          <w:rFonts w:cs="Arial"/>
        </w:rPr>
      </w:pPr>
      <w:r w:rsidRPr="001064CC">
        <w:rPr>
          <w:rFonts w:cs="Arial"/>
        </w:rPr>
        <w:t>We now clearly see the spiral pattern of galaxies.</w:t>
      </w:r>
    </w:p>
    <w:p w14:paraId="20E16479" w14:textId="134A76C0" w:rsidR="001064CC" w:rsidRDefault="00702404" w:rsidP="001064CC">
      <w:pPr>
        <w:pStyle w:val="Heading4"/>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7F40151F" wp14:editId="4ADEF02A">
                <wp:simplePos x="0" y="0"/>
                <wp:positionH relativeFrom="column">
                  <wp:posOffset>-507365</wp:posOffset>
                </wp:positionH>
                <wp:positionV relativeFrom="paragraph">
                  <wp:posOffset>357505</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3EA5D8" w14:textId="43897D21" w:rsidR="00804999" w:rsidRPr="001269F9" w:rsidRDefault="00804999" w:rsidP="00D347DB">
                            <w:pPr>
                              <w:jc w:val="center"/>
                              <w:rPr>
                                <w:sz w:val="20"/>
                              </w:rPr>
                            </w:pPr>
                            <w:r>
                              <w:rPr>
                                <w:sz w:val="20"/>
                              </w:rPr>
                              <w:t>Helix Nebula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9.9pt;margin-top:28.1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" filled="f">
                <v:textbox inset="0,0,0,0">
                  <w:txbxContent>
                    <w:p w14:paraId="2E3EA5D8" w14:textId="43897D21" w:rsidR="00804999" w:rsidRPr="001269F9" w:rsidRDefault="00804999" w:rsidP="00D347DB">
                      <w:pPr>
                        <w:jc w:val="center"/>
                        <w:rPr>
                          <w:sz w:val="20"/>
                        </w:rPr>
                      </w:pPr>
                      <w:r>
                        <w:rPr>
                          <w:sz w:val="20"/>
                        </w:rPr>
                        <w:t>Helix Nebula</w:t>
                      </w:r>
                    </w:p>
                  </w:txbxContent>
                </v:textbox>
              </v:shape>
            </w:pict>
          </mc:Fallback>
        </mc:AlternateContent>
      </w:r>
      <w:r w:rsidR="00DD738E" w:rsidRPr="008B1F91">
        <w:rPr>
          <w:rFonts w:cs="Arial"/>
          <w:noProof/>
          <w:lang w:eastAsia="en-US"/>
        </w:rPr>
        <mc:AlternateContent>
          <mc:Choice Requires="wps">
            <w:drawing>
              <wp:anchor distT="0" distB="0" distL="114300" distR="114300" simplePos="0" relativeHeight="251677184" behindDoc="0" locked="0" layoutInCell="1" allowOverlap="1" wp14:anchorId="0AAF0136" wp14:editId="3E1D1981">
                <wp:simplePos x="0" y="0"/>
                <wp:positionH relativeFrom="column">
                  <wp:posOffset>-507365</wp:posOffset>
                </wp:positionH>
                <wp:positionV relativeFrom="paragraph">
                  <wp:posOffset>1043305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410BC8" w14:textId="1EDEDA8A" w:rsidR="00804999" w:rsidRPr="001269F9" w:rsidRDefault="00804999" w:rsidP="00D347DB">
                            <w:pPr>
                              <w:jc w:val="center"/>
                              <w:rPr>
                                <w:sz w:val="20"/>
                              </w:rPr>
                            </w:pPr>
                            <w:r>
                              <w:rPr>
                                <w:sz w:val="20"/>
                              </w:rPr>
                              <w:t>Big Bang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9pt;margin-top:82.1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0fhnwCAAAG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" filled="f">
                <v:textbox inset="0,0,0,0">
                  <w:txbxContent>
                    <w:p w14:paraId="6C410BC8" w14:textId="1EDEDA8A" w:rsidR="00804999" w:rsidRPr="001269F9" w:rsidRDefault="00804999" w:rsidP="00D347DB">
                      <w:pPr>
                        <w:jc w:val="center"/>
                        <w:rPr>
                          <w:sz w:val="20"/>
                        </w:rPr>
                      </w:pPr>
                      <w:r>
                        <w:rPr>
                          <w:sz w:val="20"/>
                        </w:rPr>
                        <w:t>Big Bang</w:t>
                      </w:r>
                    </w:p>
                  </w:txbxContent>
                </v:textbox>
              </v:shape>
            </w:pict>
          </mc:Fallback>
        </mc:AlternateContent>
      </w:r>
      <w:r w:rsidR="001064CC" w:rsidRPr="001064CC">
        <w:rPr>
          <w:rFonts w:cs="Arial"/>
        </w:rPr>
        <w:t>Other configurations, like the Butterfly Nebula, were never visible to previous generations who looked at the sky with the naked eye or only primitive telescopes</w:t>
      </w:r>
      <w:r w:rsidR="001064CC">
        <w:rPr>
          <w:rFonts w:cs="Arial"/>
        </w:rPr>
        <w:t>.</w:t>
      </w:r>
    </w:p>
    <w:p w14:paraId="0C02A686" w14:textId="4862D9CD" w:rsidR="00DD738E" w:rsidRPr="00DD738E" w:rsidRDefault="00702404" w:rsidP="00DD738E">
      <w:pPr>
        <w:pStyle w:val="Heading4"/>
        <w:rPr>
          <w:rFonts w:cs="Arial"/>
          <w:lang w:val="en-SG"/>
        </w:rPr>
      </w:pPr>
      <w:r w:rsidRPr="008B1F91">
        <w:rPr>
          <w:rFonts w:cs="Arial"/>
          <w:noProof/>
          <w:lang w:eastAsia="en-US"/>
        </w:rPr>
        <mc:AlternateContent>
          <mc:Choice Requires="wps">
            <w:drawing>
              <wp:anchor distT="0" distB="0" distL="114300" distR="114300" simplePos="0" relativeHeight="251827712" behindDoc="0" locked="0" layoutInCell="1" allowOverlap="1" wp14:anchorId="6854EBB4" wp14:editId="2ABA5F18">
                <wp:simplePos x="0" y="0"/>
                <wp:positionH relativeFrom="column">
                  <wp:posOffset>-507365</wp:posOffset>
                </wp:positionH>
                <wp:positionV relativeFrom="paragraph">
                  <wp:posOffset>227330</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EC006E" w14:textId="27C630CC" w:rsidR="00804999" w:rsidRPr="001269F9" w:rsidRDefault="00804999" w:rsidP="00D347DB">
                            <w:pPr>
                              <w:jc w:val="center"/>
                              <w:rPr>
                                <w:sz w:val="20"/>
                              </w:rPr>
                            </w:pPr>
                            <w:r>
                              <w:rPr>
                                <w:sz w:val="20"/>
                              </w:rPr>
                              <w:t>• Eye of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39.9pt;margin-top:17.9pt;width:54pt;height:26.6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JrTn0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" filled="f">
                <v:textbox inset="0,0,0,0">
                  <w:txbxContent>
                    <w:p w14:paraId="0FEC006E" w14:textId="27C630CC" w:rsidR="00804999" w:rsidRPr="001269F9" w:rsidRDefault="00804999" w:rsidP="00D347DB">
                      <w:pPr>
                        <w:jc w:val="center"/>
                        <w:rPr>
                          <w:sz w:val="20"/>
                        </w:rPr>
                      </w:pPr>
                      <w:r>
                        <w:rPr>
                          <w:sz w:val="20"/>
                        </w:rPr>
                        <w:t>• Eye of God</w:t>
                      </w:r>
                    </w:p>
                  </w:txbxContent>
                </v:textbox>
              </v:shape>
            </w:pict>
          </mc:Fallback>
        </mc:AlternateContent>
      </w:r>
      <w:r w:rsidR="00DD738E" w:rsidRPr="00DD738E">
        <w:rPr>
          <w:rFonts w:cs="Arial"/>
        </w:rPr>
        <w:t>For example, did you know that God’s eyes are blue?  Of course, I’m talking tongue-in-cheek, but the Helix Nebula is also called the “Eye of God.”</w:t>
      </w:r>
    </w:p>
    <w:p w14:paraId="37D70771" w14:textId="77777777" w:rsidR="00004450" w:rsidRPr="00FD7B79" w:rsidRDefault="00004450" w:rsidP="00004450">
      <w:pPr>
        <w:pStyle w:val="Heading3"/>
        <w:ind w:right="-10"/>
        <w:rPr>
          <w:rFonts w:cs="Arial"/>
        </w:rPr>
      </w:pPr>
      <w:r w:rsidRPr="00FD7B79">
        <w:rPr>
          <w:rFonts w:cs="Arial"/>
          <w:u w:val="single"/>
        </w:rPr>
        <w:t>Need</w:t>
      </w:r>
      <w:r w:rsidRPr="00FD7B79">
        <w:rPr>
          <w:rFonts w:cs="Arial"/>
        </w:rPr>
        <w:t xml:space="preserve">: </w:t>
      </w:r>
      <w:r>
        <w:rPr>
          <w:rFonts w:cs="Arial"/>
        </w:rPr>
        <w:t xml:space="preserve">Do you know how the Universe came into being?  </w:t>
      </w:r>
    </w:p>
    <w:p w14:paraId="4F454E6B" w14:textId="455E7BB8" w:rsidR="00004450" w:rsidRDefault="00F605FD" w:rsidP="00004450">
      <w:pPr>
        <w:pStyle w:val="Heading4"/>
        <w:rPr>
          <w:rFonts w:cs="Arial"/>
        </w:rPr>
      </w:pPr>
      <w:r w:rsidRPr="00F605FD">
        <w:rPr>
          <w:rFonts w:cs="Arial"/>
        </w:rPr>
        <w:t>Most astronomers say that this vast universe was but a “kernel” of mass energy that exploded in the “Big Bang” 13.7 billion years ago.  The particles then combined into Hydrogen and Helium clouds so that 10 billion years ago they began recycling into supernova and stars.  Another 5 billion years of this and we ended up with our present sun and planets</w:t>
      </w:r>
      <w:r>
        <w:rPr>
          <w:rFonts w:cs="Arial"/>
        </w:rPr>
        <w:t>.</w:t>
      </w:r>
    </w:p>
    <w:p w14:paraId="703B2040" w14:textId="044FEB66" w:rsidR="00004450" w:rsidRPr="00F605FD" w:rsidRDefault="00F605FD" w:rsidP="00004450">
      <w:pPr>
        <w:pStyle w:val="Heading4"/>
        <w:rPr>
          <w:rFonts w:cs="Arial"/>
        </w:rPr>
      </w:pPr>
      <w:r>
        <w:rPr>
          <w:rFonts w:cs="Arial"/>
        </w:rPr>
        <w:t>Our Earth is thought to have formed</w:t>
      </w:r>
      <w:r w:rsidR="00004450" w:rsidRPr="00F605FD">
        <w:rPr>
          <w:rFonts w:cs="Arial"/>
        </w:rPr>
        <w:t xml:space="preserve"> 4.5 billion years ago.</w:t>
      </w:r>
    </w:p>
    <w:p w14:paraId="27511DE7" w14:textId="2586B0AB" w:rsidR="00004450" w:rsidRPr="00145D40" w:rsidRDefault="00F605FD" w:rsidP="00004450">
      <w:pPr>
        <w:pStyle w:val="Heading4"/>
        <w:rPr>
          <w:rFonts w:cs="Arial"/>
        </w:rPr>
      </w:pPr>
      <w:r>
        <w:rPr>
          <w:rFonts w:cs="Arial"/>
        </w:rPr>
        <w:t>Then the first oceans came</w:t>
      </w:r>
      <w:r w:rsidR="00004450" w:rsidRPr="00145D40">
        <w:rPr>
          <w:rFonts w:cs="Arial"/>
        </w:rPr>
        <w:t xml:space="preserve"> 3.8 billion years ago.</w:t>
      </w:r>
    </w:p>
    <w:p w14:paraId="6DF4FB0F" w14:textId="09066D4B" w:rsidR="00004450" w:rsidRPr="004B6D70" w:rsidRDefault="00405EE5" w:rsidP="00004450">
      <w:pPr>
        <w:pStyle w:val="Heading3"/>
        <w:ind w:right="-10"/>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359C2940" wp14:editId="5B149C5B">
                <wp:simplePos x="0" y="0"/>
                <wp:positionH relativeFrom="column">
                  <wp:posOffset>-507365</wp:posOffset>
                </wp:positionH>
                <wp:positionV relativeFrom="paragraph">
                  <wp:posOffset>1516380</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248E9" w14:textId="0DF4A95C" w:rsidR="00804999" w:rsidRPr="001269F9" w:rsidRDefault="00804999" w:rsidP="00D347DB">
                            <w:pPr>
                              <w:jc w:val="center"/>
                              <w:rPr>
                                <w:sz w:val="20"/>
                              </w:rPr>
                            </w:pPr>
                            <w:r>
                              <w:rPr>
                                <w:sz w:val="20"/>
                              </w:rPr>
                              <w:t>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9.9pt;margin-top:119.4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6ez3wCAAAG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" filled="f">
                <v:textbox inset="0,0,0,0">
                  <w:txbxContent>
                    <w:p w14:paraId="32E248E9" w14:textId="0DF4A95C" w:rsidR="00804999" w:rsidRPr="001269F9" w:rsidRDefault="00804999" w:rsidP="00D347DB">
                      <w:pPr>
                        <w:jc w:val="center"/>
                        <w:rPr>
                          <w:sz w:val="20"/>
                        </w:rPr>
                      </w:pPr>
                      <w:r>
                        <w:rPr>
                          <w:sz w:val="20"/>
                        </w:rPr>
                        <w:t>Origin</w:t>
                      </w:r>
                    </w:p>
                  </w:txbxContent>
                </v:textbox>
              </v:shape>
            </w:pict>
          </mc:Fallback>
        </mc:AlternateContent>
      </w:r>
      <w:r w:rsidRPr="008B1F91">
        <w:rPr>
          <w:rFonts w:cs="Arial"/>
          <w:noProof/>
          <w:lang w:eastAsia="en-US"/>
        </w:rPr>
        <mc:AlternateContent>
          <mc:Choice Requires="wps">
            <w:drawing>
              <wp:anchor distT="0" distB="0" distL="114300" distR="114300" simplePos="0" relativeHeight="251685376" behindDoc="0" locked="0" layoutInCell="1" allowOverlap="1" wp14:anchorId="315E6B9F" wp14:editId="746A5412">
                <wp:simplePos x="0" y="0"/>
                <wp:positionH relativeFrom="column">
                  <wp:posOffset>-507365</wp:posOffset>
                </wp:positionH>
                <wp:positionV relativeFrom="paragraph">
                  <wp:posOffset>1173480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46BA5" w14:textId="3B54762E" w:rsidR="00804999" w:rsidRPr="001269F9" w:rsidRDefault="00804999" w:rsidP="00D347DB">
                            <w:pPr>
                              <w:jc w:val="center"/>
                              <w:rPr>
                                <w:sz w:val="20"/>
                              </w:rPr>
                            </w:pPr>
                            <w:r>
                              <w:rPr>
                                <w:sz w:val="20"/>
                              </w:rPr>
                              <w:t>Experiment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39.9pt;margin-top:92.4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" filled="f">
                <v:textbox inset="0,0,0,0">
                  <w:txbxContent>
                    <w:p w14:paraId="0A246BA5" w14:textId="3B54762E" w:rsidR="00804999" w:rsidRPr="001269F9" w:rsidRDefault="00804999" w:rsidP="00D347DB">
                      <w:pPr>
                        <w:jc w:val="center"/>
                        <w:rPr>
                          <w:sz w:val="20"/>
                        </w:rPr>
                      </w:pPr>
                      <w:r>
                        <w:rPr>
                          <w:sz w:val="20"/>
                        </w:rPr>
                        <w:t>Experiment</w:t>
                      </w:r>
                    </w:p>
                  </w:txbxContent>
                </v:textbox>
              </v:shape>
            </w:pict>
          </mc:Fallback>
        </mc:AlternateContent>
      </w:r>
      <w:r w:rsidRPr="008B1F91">
        <w:rPr>
          <w:rFonts w:cs="Arial"/>
          <w:noProof/>
          <w:lang w:eastAsia="en-US"/>
        </w:rPr>
        <mc:AlternateContent>
          <mc:Choice Requires="wps">
            <w:drawing>
              <wp:anchor distT="0" distB="0" distL="114300" distR="114300" simplePos="0" relativeHeight="251684352" behindDoc="0" locked="0" layoutInCell="1" allowOverlap="1" wp14:anchorId="1B3D689E" wp14:editId="6BE612C1">
                <wp:simplePos x="0" y="0"/>
                <wp:positionH relativeFrom="column">
                  <wp:posOffset>-507365</wp:posOffset>
                </wp:positionH>
                <wp:positionV relativeFrom="paragraph">
                  <wp:posOffset>830580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329A6" w14:textId="3DEF7069" w:rsidR="00804999" w:rsidRPr="001269F9" w:rsidRDefault="00804999" w:rsidP="00D347DB">
                            <w:pPr>
                              <w:jc w:val="center"/>
                              <w:rPr>
                                <w:sz w:val="20"/>
                              </w:rPr>
                            </w:pPr>
                            <w:r>
                              <w:rPr>
                                <w:sz w:val="20"/>
                              </w:rPr>
                              <w:t>Operation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9pt;margin-top:65.4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n0yXs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" filled="f">
                <v:textbox inset="0,0,0,0">
                  <w:txbxContent>
                    <w:p w14:paraId="141329A6" w14:textId="3DEF7069" w:rsidR="00804999" w:rsidRPr="001269F9" w:rsidRDefault="00804999" w:rsidP="00D347DB">
                      <w:pPr>
                        <w:jc w:val="center"/>
                        <w:rPr>
                          <w:sz w:val="20"/>
                        </w:rPr>
                      </w:pPr>
                      <w:r>
                        <w:rPr>
                          <w:sz w:val="20"/>
                        </w:rPr>
                        <w:t>Operation</w:t>
                      </w:r>
                    </w:p>
                  </w:txbxContent>
                </v:textbox>
              </v:shape>
            </w:pict>
          </mc:Fallback>
        </mc:AlternateContent>
      </w:r>
      <w:r w:rsidRPr="008B1F91">
        <w:rPr>
          <w:rFonts w:cs="Arial"/>
          <w:noProof/>
          <w:lang w:eastAsia="en-US"/>
        </w:rPr>
        <mc:AlternateContent>
          <mc:Choice Requires="wps">
            <w:drawing>
              <wp:anchor distT="0" distB="0" distL="114300" distR="114300" simplePos="0" relativeHeight="251683328" behindDoc="0" locked="0" layoutInCell="1" allowOverlap="1" wp14:anchorId="7CF01537" wp14:editId="508DD30A">
                <wp:simplePos x="0" y="0"/>
                <wp:positionH relativeFrom="column">
                  <wp:posOffset>-507365</wp:posOffset>
                </wp:positionH>
                <wp:positionV relativeFrom="paragraph">
                  <wp:posOffset>487680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669273" w14:textId="0E05F17A" w:rsidR="00804999" w:rsidRPr="001269F9" w:rsidRDefault="00804999" w:rsidP="00D347DB">
                            <w:pPr>
                              <w:jc w:val="center"/>
                              <w:rPr>
                                <w:sz w:val="20"/>
                              </w:rPr>
                            </w:pPr>
                            <w:r>
                              <w:rPr>
                                <w:sz w:val="20"/>
                              </w:rPr>
                              <w:t>Two Science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9.9pt;margin-top:38.4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5svHsCAAAH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" filled="f">
                <v:textbox inset="0,0,0,0">
                  <w:txbxContent>
                    <w:p w14:paraId="1B669273" w14:textId="0E05F17A" w:rsidR="00804999" w:rsidRPr="001269F9" w:rsidRDefault="00804999" w:rsidP="00D347DB">
                      <w:pPr>
                        <w:jc w:val="center"/>
                        <w:rPr>
                          <w:sz w:val="20"/>
                        </w:rPr>
                      </w:pPr>
                      <w:r>
                        <w:rPr>
                          <w:sz w:val="20"/>
                        </w:rPr>
                        <w:t>Two Science</w:t>
                      </w:r>
                    </w:p>
                  </w:txbxContent>
                </v:textbox>
              </v:shape>
            </w:pict>
          </mc:Fallback>
        </mc:AlternateContent>
      </w:r>
      <w:r w:rsidRPr="008B1F91">
        <w:rPr>
          <w:rFonts w:cs="Arial"/>
          <w:noProof/>
          <w:lang w:eastAsia="en-US"/>
        </w:rPr>
        <mc:AlternateContent>
          <mc:Choice Requires="wps">
            <w:drawing>
              <wp:anchor distT="0" distB="0" distL="114300" distR="114300" simplePos="0" relativeHeight="251682304" behindDoc="0" locked="0" layoutInCell="1" allowOverlap="1" wp14:anchorId="50161750" wp14:editId="289282BD">
                <wp:simplePos x="0" y="0"/>
                <wp:positionH relativeFrom="column">
                  <wp:posOffset>-507365</wp:posOffset>
                </wp:positionH>
                <wp:positionV relativeFrom="paragraph">
                  <wp:posOffset>144780</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FA2847" w14:textId="4414C278" w:rsidR="00804999" w:rsidRPr="001269F9" w:rsidRDefault="00804999"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39.9pt;margin-top:11.4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2yin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m2G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" filled="f">
                <v:textbox inset="0,0,0,0">
                  <w:txbxContent>
                    <w:p w14:paraId="59FA2847" w14:textId="4414C278" w:rsidR="00804999" w:rsidRPr="001269F9" w:rsidRDefault="00804999" w:rsidP="00D347DB">
                      <w:pPr>
                        <w:jc w:val="center"/>
                        <w:rPr>
                          <w:sz w:val="20"/>
                        </w:rPr>
                      </w:pPr>
                      <w:r>
                        <w:rPr>
                          <w:sz w:val="20"/>
                        </w:rPr>
                        <w:t>Subject</w:t>
                      </w:r>
                    </w:p>
                  </w:txbxContent>
                </v:textbox>
              </v:shape>
            </w:pict>
          </mc:Fallback>
        </mc:AlternateContent>
      </w:r>
      <w:r w:rsidR="00004450" w:rsidRPr="00FD7B79">
        <w:rPr>
          <w:rFonts w:cs="Arial"/>
          <w:u w:val="single"/>
        </w:rPr>
        <w:t>Subject</w:t>
      </w:r>
      <w:r w:rsidR="00004450" w:rsidRPr="00FD7B79">
        <w:rPr>
          <w:rFonts w:cs="Arial"/>
        </w:rPr>
        <w:t xml:space="preserve">: </w:t>
      </w:r>
      <w:r w:rsidR="00004450">
        <w:rPr>
          <w:rFonts w:cs="Arial"/>
        </w:rPr>
        <w:t xml:space="preserve">How can you know the </w:t>
      </w:r>
      <w:r w:rsidR="00004450" w:rsidRPr="00865F92">
        <w:rPr>
          <w:rFonts w:cs="Arial"/>
          <w:u w:val="single"/>
        </w:rPr>
        <w:t>origin</w:t>
      </w:r>
      <w:r w:rsidR="00004450">
        <w:rPr>
          <w:rFonts w:cs="Arial"/>
        </w:rPr>
        <w:t xml:space="preserve"> of the Universe?  Is it the Big Bang, creation by God, or God using the Big Bang?  Maybe this last option has the “best of both worlds”—both the scientific as well as the Bible?</w:t>
      </w:r>
    </w:p>
    <w:p w14:paraId="6A506DFA" w14:textId="77777777" w:rsidR="00004450" w:rsidRDefault="00004450" w:rsidP="00004450">
      <w:pPr>
        <w:pStyle w:val="Heading3"/>
        <w:ind w:right="-10"/>
        <w:rPr>
          <w:rFonts w:cs="Arial"/>
        </w:rPr>
      </w:pPr>
      <w:r w:rsidRPr="00FD7B79">
        <w:rPr>
          <w:rFonts w:cs="Arial"/>
          <w:u w:val="single"/>
        </w:rPr>
        <w:t>Background</w:t>
      </w:r>
      <w:r w:rsidRPr="00FD7B79">
        <w:rPr>
          <w:rFonts w:cs="Arial"/>
        </w:rPr>
        <w:t xml:space="preserve">: </w:t>
      </w:r>
      <w:r>
        <w:rPr>
          <w:rFonts w:cs="Arial"/>
        </w:rPr>
        <w:t>To address the past, we must distinguish two different kinds of science.</w:t>
      </w:r>
    </w:p>
    <w:p w14:paraId="2A97EFA8" w14:textId="77777777" w:rsidR="00004450" w:rsidRPr="00145D40" w:rsidRDefault="00004450" w:rsidP="00004450">
      <w:pPr>
        <w:pStyle w:val="Heading4"/>
        <w:rPr>
          <w:rFonts w:cs="Arial"/>
        </w:rPr>
      </w:pPr>
      <w:r w:rsidRPr="00391E10">
        <w:t xml:space="preserve">Operation science </w:t>
      </w:r>
      <w:r>
        <w:t>is experimental and repeatable.  It happens today and every day.</w:t>
      </w:r>
    </w:p>
    <w:p w14:paraId="21D1BFB9" w14:textId="4744BE5C" w:rsidR="00004450" w:rsidRPr="00145D40" w:rsidRDefault="00405EE5" w:rsidP="00004450">
      <w:pPr>
        <w:pStyle w:val="Heading4"/>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3BFECEA5" wp14:editId="5FAB1BB5">
                <wp:simplePos x="0" y="0"/>
                <wp:positionH relativeFrom="column">
                  <wp:posOffset>178435</wp:posOffset>
                </wp:positionH>
                <wp:positionV relativeFrom="paragraph">
                  <wp:posOffset>260985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08D4E6" w14:textId="1058D79E" w:rsidR="00804999" w:rsidRPr="001269F9" w:rsidRDefault="00804999" w:rsidP="00D347DB">
                            <w:pPr>
                              <w:jc w:val="center"/>
                              <w:rPr>
                                <w:sz w:val="20"/>
                              </w:rPr>
                            </w:pPr>
                            <w:r>
                              <w:rPr>
                                <w:sz w:val="20"/>
                              </w:rPr>
                              <w:t>Historical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4.05pt;margin-top:20.5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y6qn0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" filled="f">
                <v:textbox inset="0,0,0,0">
                  <w:txbxContent>
                    <w:p w14:paraId="4908D4E6" w14:textId="1058D79E" w:rsidR="00804999" w:rsidRPr="001269F9" w:rsidRDefault="00804999" w:rsidP="00D347DB">
                      <w:pPr>
                        <w:jc w:val="center"/>
                        <w:rPr>
                          <w:sz w:val="20"/>
                        </w:rPr>
                      </w:pPr>
                      <w:r>
                        <w:rPr>
                          <w:sz w:val="20"/>
                        </w:rPr>
                        <w:t>Historical</w:t>
                      </w:r>
                    </w:p>
                  </w:txbxContent>
                </v:textbox>
              </v:shape>
            </w:pict>
          </mc:Fallback>
        </mc:AlternateContent>
      </w:r>
      <w:r w:rsidR="00004450">
        <w:t>O</w:t>
      </w:r>
      <w:r w:rsidR="00004450" w:rsidRPr="00391E10">
        <w:t>rig</w:t>
      </w:r>
      <w:r w:rsidR="00004450">
        <w:t xml:space="preserve">in science is non-experimental and non-repeatable.  It studies what happened historically.  </w:t>
      </w:r>
    </w:p>
    <w:p w14:paraId="4DEB54B3" w14:textId="3347AC56" w:rsidR="00405EE5" w:rsidRPr="00405EE5" w:rsidRDefault="00405EE5" w:rsidP="00405EE5">
      <w:pPr>
        <w:pStyle w:val="Heading4"/>
        <w:rPr>
          <w:rFonts w:cs="Arial"/>
          <w:lang w:val="en-SG"/>
        </w:rPr>
      </w:pPr>
      <w:r w:rsidRPr="008B1F91">
        <w:rPr>
          <w:rFonts w:cs="Arial"/>
          <w:noProof/>
          <w:lang w:eastAsia="en-US"/>
        </w:rPr>
        <mc:AlternateContent>
          <mc:Choice Requires="wps">
            <w:drawing>
              <wp:anchor distT="0" distB="0" distL="114300" distR="114300" simplePos="0" relativeHeight="251778560" behindDoc="0" locked="0" layoutInCell="1" allowOverlap="1" wp14:anchorId="40189205" wp14:editId="7282C390">
                <wp:simplePos x="0" y="0"/>
                <wp:positionH relativeFrom="column">
                  <wp:posOffset>-507365</wp:posOffset>
                </wp:positionH>
                <wp:positionV relativeFrom="paragraph">
                  <wp:posOffset>130175</wp:posOffset>
                </wp:positionV>
                <wp:extent cx="685800" cy="337820"/>
                <wp:effectExtent l="0" t="0" r="25400" b="17780"/>
                <wp:wrapNone/>
                <wp:docPr id="1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257F9A" w14:textId="081F5A92" w:rsidR="00804999" w:rsidRPr="001269F9" w:rsidRDefault="00804999" w:rsidP="00D347DB">
                            <w:pPr>
                              <w:jc w:val="center"/>
                              <w:rPr>
                                <w:sz w:val="20"/>
                              </w:rPr>
                            </w:pPr>
                            <w:r>
                              <w:rPr>
                                <w:sz w:val="20"/>
                              </w:rPr>
                              <w:t>Car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10.25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" filled="f">
                <v:textbox inset="0,0,0,0">
                  <w:txbxContent>
                    <w:p w14:paraId="28257F9A" w14:textId="081F5A92" w:rsidR="00804999" w:rsidRPr="001269F9" w:rsidRDefault="00804999" w:rsidP="00D347DB">
                      <w:pPr>
                        <w:jc w:val="center"/>
                        <w:rPr>
                          <w:sz w:val="20"/>
                        </w:rPr>
                      </w:pPr>
                      <w:r>
                        <w:rPr>
                          <w:sz w:val="20"/>
                        </w:rPr>
                        <w:t>Car</w:t>
                      </w:r>
                    </w:p>
                  </w:txbxContent>
                </v:textbox>
              </v:shape>
            </w:pict>
          </mc:Fallback>
        </mc:AlternateContent>
      </w:r>
      <w:r w:rsidRPr="00405EE5">
        <w:rPr>
          <w:rFonts w:cs="Arial"/>
        </w:rPr>
        <w:t>The difference can be compared to a car mechanic who knows how to operate a vehicle in contrast to a car manufacturer that makes the car—its origin</w:t>
      </w:r>
      <w:r w:rsidRPr="00405EE5">
        <w:rPr>
          <w:rFonts w:cs="Arial"/>
          <w:lang w:val="en-SG"/>
        </w:rPr>
        <w:t>.</w:t>
      </w:r>
    </w:p>
    <w:p w14:paraId="4B91A98F" w14:textId="77777777" w:rsidR="00405EE5" w:rsidRPr="00405EE5" w:rsidRDefault="00405EE5" w:rsidP="00004450">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80608" behindDoc="0" locked="0" layoutInCell="1" allowOverlap="1" wp14:anchorId="3C62EE1C" wp14:editId="3A558276">
                <wp:simplePos x="0" y="0"/>
                <wp:positionH relativeFrom="column">
                  <wp:posOffset>-621665</wp:posOffset>
                </wp:positionH>
                <wp:positionV relativeFrom="paragraph">
                  <wp:posOffset>24130</wp:posOffset>
                </wp:positionV>
                <wp:extent cx="685800" cy="337820"/>
                <wp:effectExtent l="0" t="0" r="25400" b="17780"/>
                <wp:wrapNone/>
                <wp:docPr id="1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A33CB9" w14:textId="27ADFEF4" w:rsidR="00804999" w:rsidRPr="001269F9" w:rsidRDefault="00804999" w:rsidP="00D347DB">
                            <w:pPr>
                              <w:jc w:val="center"/>
                              <w:rPr>
                                <w:sz w:val="20"/>
                              </w:rPr>
                            </w:pPr>
                            <w:r>
                              <w:rPr>
                                <w:sz w:val="20"/>
                              </w:rPr>
                              <w:t>Tech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8.9pt;margin-top:1.9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QQOnwCAAAI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" filled="f">
                <v:textbox inset="0,0,0,0">
                  <w:txbxContent>
                    <w:p w14:paraId="15A33CB9" w14:textId="27ADFEF4" w:rsidR="00804999" w:rsidRPr="001269F9" w:rsidRDefault="00804999" w:rsidP="00D347DB">
                      <w:pPr>
                        <w:jc w:val="center"/>
                        <w:rPr>
                          <w:sz w:val="20"/>
                        </w:rPr>
                      </w:pPr>
                      <w:r>
                        <w:rPr>
                          <w:sz w:val="20"/>
                        </w:rPr>
                        <w:t>Tech</w:t>
                      </w:r>
                    </w:p>
                  </w:txbxContent>
                </v:textbox>
              </v:shape>
            </w:pict>
          </mc:Fallback>
        </mc:AlternateContent>
      </w:r>
      <w:r w:rsidR="00004450">
        <w:t>We see modern devices cam</w:t>
      </w:r>
      <w:r>
        <w:t>e into being historically.</w:t>
      </w:r>
    </w:p>
    <w:p w14:paraId="4C00F47C" w14:textId="1C3F78E1" w:rsidR="00405EE5" w:rsidRPr="00405EE5" w:rsidRDefault="00405EE5" w:rsidP="00004450">
      <w:pPr>
        <w:pStyle w:val="Heading4"/>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6C1E684E" wp14:editId="70DF3F89">
                <wp:simplePos x="0" y="0"/>
                <wp:positionH relativeFrom="column">
                  <wp:posOffset>-621665</wp:posOffset>
                </wp:positionH>
                <wp:positionV relativeFrom="paragraph">
                  <wp:posOffset>511175</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A54296" w14:textId="2E1EB2C7" w:rsidR="00804999" w:rsidRPr="001269F9" w:rsidRDefault="00804999" w:rsidP="00D347DB">
                            <w:pPr>
                              <w:jc w:val="center"/>
                              <w:rPr>
                                <w:sz w:val="20"/>
                              </w:rPr>
                            </w:pPr>
                            <w:r>
                              <w:rPr>
                                <w:sz w:val="20"/>
                              </w:rPr>
                              <w:t>Assumption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8.9pt;margin-top:40.2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CBZ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Ue5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" filled="f">
                <v:textbox inset="0,0,0,0">
                  <w:txbxContent>
                    <w:p w14:paraId="67A54296" w14:textId="2E1EB2C7" w:rsidR="00804999" w:rsidRPr="001269F9" w:rsidRDefault="00804999" w:rsidP="00D347DB">
                      <w:pPr>
                        <w:jc w:val="center"/>
                        <w:rPr>
                          <w:sz w:val="20"/>
                        </w:rPr>
                      </w:pPr>
                      <w:r>
                        <w:rPr>
                          <w:sz w:val="20"/>
                        </w:rPr>
                        <w:t>Assumption</w:t>
                      </w:r>
                    </w:p>
                  </w:txbxContent>
                </v:textbox>
              </v:shape>
            </w:pict>
          </mc:Fallback>
        </mc:AlternateContent>
      </w:r>
      <w:r w:rsidRPr="008B1F91">
        <w:rPr>
          <w:rFonts w:cs="Arial"/>
          <w:noProof/>
          <w:lang w:eastAsia="en-US"/>
        </w:rPr>
        <mc:AlternateContent>
          <mc:Choice Requires="wps">
            <w:drawing>
              <wp:anchor distT="0" distB="0" distL="114300" distR="114300" simplePos="0" relativeHeight="251689472" behindDoc="0" locked="0" layoutInCell="1" allowOverlap="1" wp14:anchorId="42CEBC0A" wp14:editId="4A0D0756">
                <wp:simplePos x="0" y="0"/>
                <wp:positionH relativeFrom="column">
                  <wp:posOffset>-621665</wp:posOffset>
                </wp:positionH>
                <wp:positionV relativeFrom="paragraph">
                  <wp:posOffset>168275</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EC288E" w14:textId="62AB7ED3" w:rsidR="00804999" w:rsidRPr="001269F9" w:rsidRDefault="00804999" w:rsidP="00D347DB">
                            <w:pPr>
                              <w:jc w:val="center"/>
                              <w:rPr>
                                <w:sz w:val="20"/>
                              </w:rPr>
                            </w:pPr>
                            <w:r>
                              <w:rPr>
                                <w:sz w:val="20"/>
                              </w:rPr>
                              <w:t>Planets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8.9pt;margin-top:13.2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ADIX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xB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" filled="f">
                <v:textbox inset="0,0,0,0">
                  <w:txbxContent>
                    <w:p w14:paraId="2AEC288E" w14:textId="62AB7ED3" w:rsidR="00804999" w:rsidRPr="001269F9" w:rsidRDefault="00804999" w:rsidP="00D347DB">
                      <w:pPr>
                        <w:jc w:val="center"/>
                        <w:rPr>
                          <w:sz w:val="20"/>
                        </w:rPr>
                      </w:pPr>
                      <w:r>
                        <w:rPr>
                          <w:sz w:val="20"/>
                        </w:rPr>
                        <w:t>Planets</w:t>
                      </w:r>
                    </w:p>
                  </w:txbxContent>
                </v:textbox>
              </v:shape>
            </w:pict>
          </mc:Fallback>
        </mc:AlternateContent>
      </w:r>
      <w:r>
        <w:t>L</w:t>
      </w:r>
      <w:r w:rsidR="00004450">
        <w:t xml:space="preserve">ikewise, we know that in </w:t>
      </w:r>
      <w:r>
        <w:t>history the Universe began.</w:t>
      </w:r>
    </w:p>
    <w:p w14:paraId="06B4DED2" w14:textId="0EC874F9" w:rsidR="00004450" w:rsidRDefault="00405EE5" w:rsidP="00004450">
      <w:pPr>
        <w:pStyle w:val="Heading4"/>
        <w:rPr>
          <w:rFonts w:cs="Arial"/>
        </w:rPr>
      </w:pPr>
      <w:r>
        <w:t xml:space="preserve">But </w:t>
      </w:r>
      <w:r w:rsidR="00004450" w:rsidRPr="00DD709A">
        <w:rPr>
          <w:b/>
        </w:rPr>
        <w:t>a</w:t>
      </w:r>
      <w:r w:rsidR="00004450" w:rsidRPr="00391E10">
        <w:rPr>
          <w:b/>
        </w:rPr>
        <w:t>ssumptions</w:t>
      </w:r>
      <w:r w:rsidR="00004450" w:rsidRPr="00391E10">
        <w:t xml:space="preserve"> are key to interpretation</w:t>
      </w:r>
      <w:r w:rsidR="00004450">
        <w:t>!</w:t>
      </w:r>
    </w:p>
    <w:p w14:paraId="63D4E41F" w14:textId="2CE4C1A5" w:rsidR="00004450" w:rsidRPr="00FD7B79" w:rsidRDefault="00DD738E" w:rsidP="00004450">
      <w:pPr>
        <w:pStyle w:val="Heading3"/>
        <w:ind w:right="-10"/>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08CA9B5F" wp14:editId="6D8E647D">
                <wp:simplePos x="0" y="0"/>
                <wp:positionH relativeFrom="column">
                  <wp:posOffset>-621665</wp:posOffset>
                </wp:positionH>
                <wp:positionV relativeFrom="paragraph">
                  <wp:posOffset>709930</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7D1D91" w14:textId="0C4F0310" w:rsidR="00804999" w:rsidRPr="001269F9" w:rsidRDefault="00804999"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8.9pt;margin-top:55.9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" filled="f">
                <v:textbox inset="0,0,0,0">
                  <w:txbxContent>
                    <w:p w14:paraId="567D1D91" w14:textId="0C4F0310" w:rsidR="00804999" w:rsidRPr="001269F9" w:rsidRDefault="00804999" w:rsidP="00D347DB">
                      <w:pPr>
                        <w:jc w:val="center"/>
                        <w:rPr>
                          <w:sz w:val="20"/>
                        </w:rPr>
                      </w:pPr>
                      <w:r>
                        <w:rPr>
                          <w:sz w:val="20"/>
                        </w:rPr>
                        <w:t>MP</w:t>
                      </w:r>
                    </w:p>
                  </w:txbxContent>
                </v:textbox>
              </v:shape>
            </w:pict>
          </mc:Fallback>
        </mc:AlternateContent>
      </w:r>
      <w:r w:rsidRPr="008B1F91">
        <w:rPr>
          <w:rFonts w:cs="Arial"/>
          <w:noProof/>
          <w:lang w:eastAsia="en-US"/>
        </w:rPr>
        <mc:AlternateContent>
          <mc:Choice Requires="wps">
            <w:drawing>
              <wp:anchor distT="0" distB="0" distL="114300" distR="114300" simplePos="0" relativeHeight="251692544" behindDoc="0" locked="0" layoutInCell="1" allowOverlap="1" wp14:anchorId="17033E8A" wp14:editId="0AB20893">
                <wp:simplePos x="0" y="0"/>
                <wp:positionH relativeFrom="column">
                  <wp:posOffset>-621665</wp:posOffset>
                </wp:positionH>
                <wp:positionV relativeFrom="paragraph">
                  <wp:posOffset>1052830</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611637" w14:textId="4846918E" w:rsidR="00804999" w:rsidRPr="001269F9" w:rsidRDefault="00804999" w:rsidP="00D347DB">
                            <w:pPr>
                              <w:jc w:val="center"/>
                              <w:rPr>
                                <w:sz w:val="20"/>
                              </w:rPr>
                            </w:pPr>
                            <w:r>
                              <w:rPr>
                                <w:sz w:val="20"/>
                              </w:rPr>
                              <w:t>Origin of Moon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48.9pt;margin-top:82.9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FbkH4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" filled="f">
                <v:textbox inset="0,0,0,0">
                  <w:txbxContent>
                    <w:p w14:paraId="03611637" w14:textId="4846918E" w:rsidR="00804999" w:rsidRPr="001269F9" w:rsidRDefault="00804999" w:rsidP="00D347DB">
                      <w:pPr>
                        <w:jc w:val="center"/>
                        <w:rPr>
                          <w:sz w:val="20"/>
                        </w:rPr>
                      </w:pPr>
                      <w:r>
                        <w:rPr>
                          <w:sz w:val="20"/>
                        </w:rPr>
                        <w:t>Origin of Moon</w:t>
                      </w:r>
                    </w:p>
                  </w:txbxContent>
                </v:textbox>
              </v:shape>
            </w:pict>
          </mc:Fallback>
        </mc:AlternateContent>
      </w:r>
      <w:r w:rsidRPr="008B1F91">
        <w:rPr>
          <w:rFonts w:cs="Arial"/>
          <w:noProof/>
          <w:lang w:eastAsia="en-US"/>
        </w:rPr>
        <mc:AlternateContent>
          <mc:Choice Requires="wps">
            <w:drawing>
              <wp:anchor distT="0" distB="0" distL="114300" distR="114300" simplePos="0" relativeHeight="251693568" behindDoc="0" locked="0" layoutInCell="1" allowOverlap="1" wp14:anchorId="2247057E" wp14:editId="6AFF97F0">
                <wp:simplePos x="0" y="0"/>
                <wp:positionH relativeFrom="column">
                  <wp:posOffset>-621665</wp:posOffset>
                </wp:positionH>
                <wp:positionV relativeFrom="paragraph">
                  <wp:posOffset>1395730</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1B02A5" w14:textId="0D798D4F" w:rsidR="00804999" w:rsidRPr="001269F9" w:rsidRDefault="00804999" w:rsidP="00D347DB">
                            <w:pPr>
                              <w:jc w:val="center"/>
                              <w:rPr>
                                <w:sz w:val="20"/>
                              </w:rPr>
                            </w:pPr>
                            <w:r>
                              <w:rPr>
                                <w:sz w:val="20"/>
                              </w:rPr>
                              <w:t>Moon over mountain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8.9pt;margin-top:109.9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HsvX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xH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" filled="f">
                <v:textbox inset="0,0,0,0">
                  <w:txbxContent>
                    <w:p w14:paraId="4A1B02A5" w14:textId="0D798D4F" w:rsidR="00804999" w:rsidRPr="001269F9" w:rsidRDefault="00804999" w:rsidP="00D347DB">
                      <w:pPr>
                        <w:jc w:val="center"/>
                        <w:rPr>
                          <w:sz w:val="20"/>
                        </w:rPr>
                      </w:pPr>
                      <w:r>
                        <w:rPr>
                          <w:sz w:val="20"/>
                        </w:rPr>
                        <w:t>Moon over mountain</w:t>
                      </w:r>
                    </w:p>
                  </w:txbxContent>
                </v:textbox>
              </v:shape>
            </w:pict>
          </mc:Fallback>
        </mc:AlternateContent>
      </w:r>
      <w:r w:rsidRPr="008B1F91">
        <w:rPr>
          <w:rFonts w:cs="Arial"/>
          <w:noProof/>
          <w:lang w:eastAsia="en-US"/>
        </w:rPr>
        <mc:AlternateContent>
          <mc:Choice Requires="wps">
            <w:drawing>
              <wp:anchor distT="0" distB="0" distL="114300" distR="114300" simplePos="0" relativeHeight="251697664" behindDoc="0" locked="0" layoutInCell="1" allowOverlap="1" wp14:anchorId="2E3A66D2" wp14:editId="2A9992E7">
                <wp:simplePos x="0" y="0"/>
                <wp:positionH relativeFrom="column">
                  <wp:posOffset>-621665</wp:posOffset>
                </wp:positionH>
                <wp:positionV relativeFrom="paragraph">
                  <wp:posOffset>2767330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AFE1A1" w14:textId="559A41DE" w:rsidR="00804999" w:rsidRPr="001269F9" w:rsidRDefault="00804999" w:rsidP="00D347DB">
                            <w:pPr>
                              <w:jc w:val="center"/>
                              <w:rPr>
                                <w:sz w:val="20"/>
                              </w:rPr>
                            </w:pPr>
                            <w:r>
                              <w:rPr>
                                <w:sz w:val="20"/>
                              </w:rPr>
                              <w:t>• Wife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8.9pt;margin-top:217.9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AGKnw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" filled="f">
                <v:textbox inset="0,0,0,0">
                  <w:txbxContent>
                    <w:p w14:paraId="35AFE1A1" w14:textId="559A41DE" w:rsidR="00804999" w:rsidRPr="001269F9" w:rsidRDefault="00804999" w:rsidP="00D347DB">
                      <w:pPr>
                        <w:jc w:val="center"/>
                        <w:rPr>
                          <w:sz w:val="20"/>
                        </w:rPr>
                      </w:pPr>
                      <w:r>
                        <w:rPr>
                          <w:sz w:val="20"/>
                        </w:rPr>
                        <w:t>• Wife</w:t>
                      </w:r>
                    </w:p>
                  </w:txbxContent>
                </v:textbox>
              </v:shape>
            </w:pict>
          </mc:Fallback>
        </mc:AlternateContent>
      </w:r>
      <w:r w:rsidR="00004450" w:rsidRPr="00FD7B79">
        <w:rPr>
          <w:rFonts w:cs="Arial"/>
          <w:u w:val="single"/>
        </w:rPr>
        <w:t>Preview</w:t>
      </w:r>
      <w:r w:rsidR="00004450" w:rsidRPr="00FD7B79">
        <w:rPr>
          <w:rFonts w:cs="Arial"/>
        </w:rPr>
        <w:t xml:space="preserve">: </w:t>
      </w:r>
      <w:r w:rsidR="00004450">
        <w:rPr>
          <w:rFonts w:cs="Arial"/>
        </w:rPr>
        <w:t>Today we will first evaluate the origin of various components of our Universe.  Then we will see what the Bible says about this.</w:t>
      </w:r>
    </w:p>
    <w:p w14:paraId="79405E30" w14:textId="77777777" w:rsidR="00004450" w:rsidRPr="00FD7B79" w:rsidRDefault="00004450" w:rsidP="00004450">
      <w:pPr>
        <w:rPr>
          <w:rFonts w:cs="Arial"/>
        </w:rPr>
      </w:pPr>
    </w:p>
    <w:p w14:paraId="356A4AFA" w14:textId="77777777" w:rsidR="00004450" w:rsidRPr="00FD7B79" w:rsidRDefault="00004450" w:rsidP="00004450">
      <w:pPr>
        <w:rPr>
          <w:rFonts w:cs="Arial"/>
        </w:rPr>
      </w:pPr>
      <w:r w:rsidRPr="00FD7B79">
        <w:rPr>
          <w:rFonts w:cs="Arial"/>
        </w:rPr>
        <w:t>(</w:t>
      </w:r>
      <w:r>
        <w:rPr>
          <w:rFonts w:cs="Arial"/>
        </w:rPr>
        <w:t>Let’s first examine evolution’s view of the origin of all we see…</w:t>
      </w:r>
      <w:r w:rsidRPr="00FD7B79">
        <w:rPr>
          <w:rFonts w:cs="Arial"/>
        </w:rPr>
        <w:t>)</w:t>
      </w:r>
    </w:p>
    <w:p w14:paraId="49CB3641" w14:textId="77777777" w:rsidR="00004450" w:rsidRDefault="00004450" w:rsidP="00004450">
      <w:pPr>
        <w:pStyle w:val="Heading1"/>
        <w:rPr>
          <w:rFonts w:cs="Arial"/>
        </w:rPr>
      </w:pPr>
      <w:r>
        <w:rPr>
          <w:rFonts w:cs="Arial"/>
        </w:rPr>
        <w:t xml:space="preserve">I.  Evolution says the Universe came from billions of years of </w:t>
      </w:r>
      <w:r w:rsidRPr="004F00CC">
        <w:rPr>
          <w:rFonts w:cs="Arial"/>
          <w:u w:val="single"/>
        </w:rPr>
        <w:t>unguided</w:t>
      </w:r>
      <w:r>
        <w:rPr>
          <w:rFonts w:cs="Arial"/>
        </w:rPr>
        <w:t xml:space="preserve"> processes.</w:t>
      </w:r>
    </w:p>
    <w:p w14:paraId="13ED48DD" w14:textId="77777777" w:rsidR="00004450" w:rsidRPr="00FD7B79" w:rsidRDefault="00004450" w:rsidP="00004450">
      <w:pPr>
        <w:pStyle w:val="Heading2"/>
        <w:rPr>
          <w:rFonts w:cs="Arial"/>
        </w:rPr>
      </w:pPr>
      <w:r>
        <w:t>Origin of the Moon</w:t>
      </w:r>
    </w:p>
    <w:p w14:paraId="1110F352" w14:textId="19C2B385" w:rsidR="00004450" w:rsidRDefault="00004450" w:rsidP="00004450">
      <w:pPr>
        <w:pStyle w:val="Heading3"/>
      </w:pPr>
      <w:r w:rsidRPr="00391E10">
        <w:t>Three evolutionary theories have been proposed</w:t>
      </w:r>
      <w:r w:rsidR="00C832AB">
        <w:t>.</w:t>
      </w:r>
    </w:p>
    <w:p w14:paraId="52534AA2" w14:textId="0DB750E2" w:rsidR="00004450" w:rsidRPr="00391E10" w:rsidRDefault="00E5382C" w:rsidP="00004450">
      <w:pPr>
        <w:pStyle w:val="Heading4"/>
      </w:pPr>
      <w:r w:rsidRPr="008B1F91">
        <w:rPr>
          <w:rFonts w:cs="Arial"/>
          <w:noProof/>
          <w:lang w:eastAsia="en-US"/>
        </w:rPr>
        <mc:AlternateContent>
          <mc:Choice Requires="wps">
            <w:drawing>
              <wp:anchor distT="0" distB="0" distL="114300" distR="114300" simplePos="0" relativeHeight="251695616" behindDoc="0" locked="0" layoutInCell="1" allowOverlap="1" wp14:anchorId="3CCCC986" wp14:editId="2E8BE835">
                <wp:simplePos x="0" y="0"/>
                <wp:positionH relativeFrom="column">
                  <wp:posOffset>-621665</wp:posOffset>
                </wp:positionH>
                <wp:positionV relativeFrom="paragraph">
                  <wp:posOffset>55880</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A32DDA" w14:textId="74858109" w:rsidR="00804999" w:rsidRPr="001269F9" w:rsidRDefault="00804999" w:rsidP="00D347DB">
                            <w:pPr>
                              <w:jc w:val="center"/>
                              <w:rPr>
                                <w:sz w:val="20"/>
                              </w:rPr>
                            </w:pPr>
                            <w:r>
                              <w:rPr>
                                <w:sz w:val="20"/>
                              </w:rPr>
                              <w:t>Sister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left:0;text-align:left;margin-left:-48.9pt;margin-top:4.4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" filled="f">
                <v:textbox inset="0,0,0,0">
                  <w:txbxContent>
                    <w:p w14:paraId="55A32DDA" w14:textId="74858109" w:rsidR="00804999" w:rsidRPr="001269F9" w:rsidRDefault="00804999" w:rsidP="00D347DB">
                      <w:pPr>
                        <w:jc w:val="center"/>
                        <w:rPr>
                          <w:sz w:val="20"/>
                        </w:rPr>
                      </w:pPr>
                      <w:r>
                        <w:rPr>
                          <w:sz w:val="20"/>
                        </w:rPr>
                        <w:t>Sister</w:t>
                      </w:r>
                    </w:p>
                  </w:txbxContent>
                </v:textbox>
              </v:shape>
            </w:pict>
          </mc:Fallback>
        </mc:AlternateContent>
      </w:r>
      <w:r w:rsidR="00C832AB">
        <w:t xml:space="preserve">The </w:t>
      </w:r>
      <w:r w:rsidR="00004450" w:rsidRPr="00391E10">
        <w:t>Sister theory</w:t>
      </w:r>
      <w:r w:rsidR="00C832AB">
        <w:t xml:space="preserve"> says that </w:t>
      </w:r>
      <w:r w:rsidR="00C832AB" w:rsidRPr="00C832AB">
        <w:t>earth and moon formed at about the same time from the same portion of the swarm of planetesimals which supposedly orbited the sun in the early phases of the evolution of the solar system. However, it</w:t>
      </w:r>
      <w:r w:rsidR="00C832AB" w:rsidRPr="00C832AB">
        <w:rPr>
          <w:lang w:val="fr-FR"/>
        </w:rPr>
        <w:t>'</w:t>
      </w:r>
      <w:r w:rsidR="00C832AB" w:rsidRPr="00C832AB">
        <w:t>s unlikely that the gravitational attraction could have been strong enough, and it doesn</w:t>
      </w:r>
      <w:r w:rsidR="00C832AB" w:rsidRPr="00C832AB">
        <w:rPr>
          <w:lang w:val="fr-FR"/>
        </w:rPr>
        <w:t>'</w:t>
      </w:r>
      <w:r w:rsidR="00C832AB" w:rsidRPr="00C832AB">
        <w:t>t account for the moon</w:t>
      </w:r>
      <w:r w:rsidR="00C832AB" w:rsidRPr="00C832AB">
        <w:rPr>
          <w:lang w:val="fr-FR"/>
        </w:rPr>
        <w:t>'</w:t>
      </w:r>
      <w:r w:rsidR="00C832AB" w:rsidRPr="00C832AB">
        <w:t>s low iron content</w:t>
      </w:r>
      <w:r w:rsidR="00C832AB">
        <w:t>.</w:t>
      </w:r>
    </w:p>
    <w:p w14:paraId="60630B61" w14:textId="21C92717" w:rsidR="00004450" w:rsidRPr="00391E10" w:rsidRDefault="00C832AB" w:rsidP="00004450">
      <w:pPr>
        <w:pStyle w:val="Heading4"/>
      </w:pPr>
      <w:r>
        <w:t xml:space="preserve">The </w:t>
      </w:r>
      <w:r w:rsidR="00004450" w:rsidRPr="00391E10">
        <w:t>Wife theory</w:t>
      </w:r>
      <w:r>
        <w:t xml:space="preserve"> says </w:t>
      </w:r>
      <w:r w:rsidRPr="00C832AB">
        <w:t>the moon was wandering through the solar system, and was captured by Earth</w:t>
      </w:r>
      <w:r w:rsidRPr="00C832AB">
        <w:rPr>
          <w:lang w:val="fr-FR"/>
        </w:rPr>
        <w:t>'</w:t>
      </w:r>
      <w:r w:rsidRPr="00C832AB">
        <w:t xml:space="preserve">s gravity. But for one approaching body to enter into orbit around another, it would need to lose a lot of energy, which is why spacecraft sent to orbit other planets are designed with retro-rockets. Otherwise the approaching body would have been </w:t>
      </w:r>
      <w:r w:rsidRPr="00C832AB">
        <w:rPr>
          <w:lang w:val="fr-FR"/>
        </w:rPr>
        <w:t>'</w:t>
      </w:r>
      <w:r w:rsidRPr="00C832AB">
        <w:t>slingshotted</w:t>
      </w:r>
      <w:r w:rsidRPr="00C832AB">
        <w:rPr>
          <w:lang w:val="fr-FR"/>
        </w:rPr>
        <w:t>'</w:t>
      </w:r>
      <w:r w:rsidRPr="00C832AB">
        <w:t xml:space="preserve"> rather than captured, a phenomenon the Voyager probes exploited. Finally, even a successful capture would have resulted in an elongated comet-like orbit</w:t>
      </w:r>
      <w:r>
        <w:t>.</w:t>
      </w:r>
    </w:p>
    <w:p w14:paraId="52B882F8" w14:textId="5EE5A28B" w:rsidR="00004450" w:rsidRPr="00391E10" w:rsidRDefault="00E5382C" w:rsidP="00004450">
      <w:pPr>
        <w:pStyle w:val="Heading4"/>
      </w:pPr>
      <w:r w:rsidRPr="008B1F91">
        <w:rPr>
          <w:rFonts w:cs="Arial"/>
          <w:noProof/>
          <w:lang w:eastAsia="en-US"/>
        </w:rPr>
        <mc:AlternateContent>
          <mc:Choice Requires="wps">
            <w:drawing>
              <wp:anchor distT="0" distB="0" distL="114300" distR="114300" simplePos="0" relativeHeight="251696640" behindDoc="0" locked="0" layoutInCell="1" allowOverlap="1" wp14:anchorId="3DB105F4" wp14:editId="60A56AAD">
                <wp:simplePos x="0" y="0"/>
                <wp:positionH relativeFrom="column">
                  <wp:posOffset>-621665</wp:posOffset>
                </wp:positionH>
                <wp:positionV relativeFrom="paragraph">
                  <wp:posOffset>109855</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1FCBC6" w14:textId="6E652E6D" w:rsidR="00804999" w:rsidRPr="001269F9" w:rsidRDefault="00804999" w:rsidP="00D347DB">
                            <w:pPr>
                              <w:jc w:val="center"/>
                              <w:rPr>
                                <w:sz w:val="20"/>
                              </w:rPr>
                            </w:pPr>
                            <w:r>
                              <w:rPr>
                                <w:sz w:val="20"/>
                              </w:rPr>
                              <w:t>• Daughter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8.9pt;margin-top:8.6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Uwh3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" filled="f">
                <v:textbox inset="0,0,0,0">
                  <w:txbxContent>
                    <w:p w14:paraId="051FCBC6" w14:textId="6E652E6D" w:rsidR="00804999" w:rsidRPr="001269F9" w:rsidRDefault="00804999" w:rsidP="00D347DB">
                      <w:pPr>
                        <w:jc w:val="center"/>
                        <w:rPr>
                          <w:sz w:val="20"/>
                        </w:rPr>
                      </w:pPr>
                      <w:r>
                        <w:rPr>
                          <w:sz w:val="20"/>
                        </w:rPr>
                        <w:t>• Daughter</w:t>
                      </w:r>
                    </w:p>
                  </w:txbxContent>
                </v:textbox>
              </v:shape>
            </w:pict>
          </mc:Fallback>
        </mc:AlternateContent>
      </w:r>
      <w:r w:rsidR="00004450" w:rsidRPr="00391E10">
        <w:t>Daughter theory</w:t>
      </w:r>
    </w:p>
    <w:p w14:paraId="0B85522B" w14:textId="51416F59" w:rsidR="00004450" w:rsidRPr="00391E10" w:rsidRDefault="00E5382C" w:rsidP="00004450">
      <w:pPr>
        <w:pStyle w:val="Heading5"/>
      </w:pPr>
      <w:r>
        <w:t>A s</w:t>
      </w:r>
      <w:r w:rsidR="00004450">
        <w:t>tretching blob</w:t>
      </w:r>
      <w:r w:rsidR="00EA3F25">
        <w:t xml:space="preserve"> of Earth</w:t>
      </w:r>
      <w:r w:rsidR="00004450">
        <w:t xml:space="preserve"> broke loose</w:t>
      </w:r>
      <w:r w:rsidR="00EA3F25">
        <w:t xml:space="preserve"> to become the moon</w:t>
      </w:r>
    </w:p>
    <w:p w14:paraId="14ADE895" w14:textId="4C69E8E4" w:rsidR="00004450" w:rsidRPr="00391E10" w:rsidRDefault="00DD738E" w:rsidP="00004450">
      <w:pPr>
        <w:pStyle w:val="Heading5"/>
      </w:pPr>
      <w:r w:rsidRPr="008B1F91">
        <w:rPr>
          <w:rFonts w:cs="Arial"/>
          <w:noProof/>
          <w:lang w:eastAsia="en-US"/>
        </w:rPr>
        <mc:AlternateContent>
          <mc:Choice Requires="wps">
            <w:drawing>
              <wp:anchor distT="0" distB="0" distL="114300" distR="114300" simplePos="0" relativeHeight="251706880" behindDoc="0" locked="0" layoutInCell="1" allowOverlap="1" wp14:anchorId="4A8735CB" wp14:editId="5F2BFA89">
                <wp:simplePos x="0" y="0"/>
                <wp:positionH relativeFrom="column">
                  <wp:posOffset>-621665</wp:posOffset>
                </wp:positionH>
                <wp:positionV relativeFrom="paragraph">
                  <wp:posOffset>2600325</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C26A2" w14:textId="3F7017F8" w:rsidR="00804999" w:rsidRPr="001269F9" w:rsidRDefault="00804999" w:rsidP="00D347DB">
                            <w:pPr>
                              <w:jc w:val="center"/>
                              <w:rPr>
                                <w:sz w:val="20"/>
                              </w:rPr>
                            </w:pPr>
                            <w:r>
                              <w:rPr>
                                <w:sz w:val="20"/>
                              </w:rPr>
                              <w:t>Origin Solar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8.9pt;margin-top:204.7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lswX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" filled="f">
                <v:textbox inset="0,0,0,0">
                  <w:txbxContent>
                    <w:p w14:paraId="70AC26A2" w14:textId="3F7017F8" w:rsidR="00804999" w:rsidRPr="001269F9" w:rsidRDefault="00804999" w:rsidP="00D347DB">
                      <w:pPr>
                        <w:jc w:val="center"/>
                        <w:rPr>
                          <w:sz w:val="20"/>
                        </w:rPr>
                      </w:pPr>
                      <w:r>
                        <w:rPr>
                          <w:sz w:val="20"/>
                        </w:rPr>
                        <w:t>Origin Solar System</w:t>
                      </w:r>
                    </w:p>
                  </w:txbxContent>
                </v:textbox>
              </v:shape>
            </w:pict>
          </mc:Fallback>
        </mc:AlternateContent>
      </w:r>
      <w:r w:rsidR="00EA3F25">
        <w:t>Others say m</w:t>
      </w:r>
      <w:r w:rsidR="00004450" w:rsidRPr="00391E10">
        <w:t>ultiple impacts producing debris formed into the moon</w:t>
      </w:r>
    </w:p>
    <w:p w14:paraId="6EC04F01" w14:textId="64C55985" w:rsidR="00004450" w:rsidRPr="00391E10" w:rsidRDefault="002379DC" w:rsidP="00004450">
      <w:pPr>
        <w:pStyle w:val="Heading5"/>
      </w:pPr>
      <w:r w:rsidRPr="008B1F91">
        <w:rPr>
          <w:rFonts w:cs="Arial"/>
          <w:noProof/>
          <w:lang w:eastAsia="en-US"/>
        </w:rPr>
        <mc:AlternateContent>
          <mc:Choice Requires="wps">
            <w:drawing>
              <wp:anchor distT="0" distB="0" distL="114300" distR="114300" simplePos="0" relativeHeight="251782656" behindDoc="0" locked="0" layoutInCell="1" allowOverlap="1" wp14:anchorId="0208228E" wp14:editId="785FC168">
                <wp:simplePos x="0" y="0"/>
                <wp:positionH relativeFrom="column">
                  <wp:posOffset>-621665</wp:posOffset>
                </wp:positionH>
                <wp:positionV relativeFrom="paragraph">
                  <wp:posOffset>85090</wp:posOffset>
                </wp:positionV>
                <wp:extent cx="685800" cy="337820"/>
                <wp:effectExtent l="0" t="0" r="25400" b="1778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60C07D" w14:textId="7081768B" w:rsidR="00804999" w:rsidRPr="001269F9" w:rsidRDefault="00804999" w:rsidP="00D347DB">
                            <w:pPr>
                              <w:jc w:val="center"/>
                              <w:rPr>
                                <w:sz w:val="20"/>
                              </w:rPr>
                            </w:pPr>
                            <w:r>
                              <w:rPr>
                                <w:sz w:val="20"/>
                              </w:rPr>
                              <w:t>Giant Impact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2" type="#_x0000_t202" style="position:absolute;left:0;text-align:left;margin-left:-48.9pt;margin-top:6.7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" filled="f">
                <v:textbox inset="0,0,0,0">
                  <w:txbxContent>
                    <w:p w14:paraId="5260C07D" w14:textId="7081768B" w:rsidR="00804999" w:rsidRPr="001269F9" w:rsidRDefault="00804999" w:rsidP="00D347DB">
                      <w:pPr>
                        <w:jc w:val="center"/>
                        <w:rPr>
                          <w:sz w:val="20"/>
                        </w:rPr>
                      </w:pPr>
                      <w:r>
                        <w:rPr>
                          <w:sz w:val="20"/>
                        </w:rPr>
                        <w:t>Giant Impact</w:t>
                      </w:r>
                    </w:p>
                  </w:txbxContent>
                </v:textbox>
              </v:shape>
            </w:pict>
          </mc:Fallback>
        </mc:AlternateContent>
      </w:r>
      <w:r w:rsidR="00E5382C">
        <w:t>The dominant view is a</w:t>
      </w:r>
      <w:r w:rsidR="00004450" w:rsidRPr="00391E10">
        <w:t xml:space="preserve"> </w:t>
      </w:r>
      <w:r w:rsidR="00004450" w:rsidRPr="00391E10">
        <w:rPr>
          <w:b/>
        </w:rPr>
        <w:t>giant</w:t>
      </w:r>
      <w:r w:rsidR="00004450" w:rsidRPr="00391E10">
        <w:t xml:space="preserve"> </w:t>
      </w:r>
      <w:r w:rsidR="00004450" w:rsidRPr="00391E10">
        <w:rPr>
          <w:b/>
        </w:rPr>
        <w:t>Mars</w:t>
      </w:r>
      <w:r w:rsidR="00004450" w:rsidRPr="00391E10">
        <w:t>-size ob</w:t>
      </w:r>
      <w:r w:rsidR="00004450">
        <w:t>ject</w:t>
      </w:r>
      <w:r w:rsidR="00E5382C">
        <w:t xml:space="preserve"> </w:t>
      </w:r>
      <w:r w:rsidR="00EA3F25">
        <w:t>struck</w:t>
      </w:r>
      <w:r w:rsidR="00E5382C">
        <w:t xml:space="preserve"> Earth to become the moon.</w:t>
      </w:r>
    </w:p>
    <w:p w14:paraId="62A3C003" w14:textId="0A755ED5" w:rsidR="00004450" w:rsidRPr="00391E10" w:rsidRDefault="007F0818" w:rsidP="00004450">
      <w:pPr>
        <w:pStyle w:val="Heading3"/>
      </w:pPr>
      <w:r w:rsidRPr="008B1F91">
        <w:rPr>
          <w:rFonts w:cs="Arial"/>
          <w:noProof/>
          <w:lang w:eastAsia="en-US"/>
        </w:rPr>
        <mc:AlternateContent>
          <mc:Choice Requires="wps">
            <w:drawing>
              <wp:anchor distT="0" distB="0" distL="114300" distR="114300" simplePos="0" relativeHeight="251702784" behindDoc="0" locked="0" layoutInCell="1" allowOverlap="1" wp14:anchorId="0D9DEA0F" wp14:editId="567468D5">
                <wp:simplePos x="0" y="0"/>
                <wp:positionH relativeFrom="column">
                  <wp:posOffset>-621665</wp:posOffset>
                </wp:positionH>
                <wp:positionV relativeFrom="paragraph">
                  <wp:posOffset>68580</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FDA32E" w14:textId="3DFC8331" w:rsidR="00804999" w:rsidRPr="001269F9" w:rsidRDefault="00804999" w:rsidP="00D347DB">
                            <w:pPr>
                              <w:jc w:val="center"/>
                              <w:rPr>
                                <w:sz w:val="20"/>
                              </w:rPr>
                            </w:pPr>
                            <w:r>
                              <w:rPr>
                                <w:sz w:val="20"/>
                              </w:rPr>
                              <w:t>“Slim on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left:0;text-align:left;margin-left:-48.9pt;margin-top:5.4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WEGX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yo8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" filled="f">
                <v:textbox inset="0,0,0,0">
                  <w:txbxContent>
                    <w:p w14:paraId="2CFDA32E" w14:textId="3DFC8331" w:rsidR="00804999" w:rsidRPr="001269F9" w:rsidRDefault="00804999" w:rsidP="00D347DB">
                      <w:pPr>
                        <w:jc w:val="center"/>
                        <w:rPr>
                          <w:sz w:val="20"/>
                        </w:rPr>
                      </w:pPr>
                      <w:r>
                        <w:rPr>
                          <w:sz w:val="20"/>
                        </w:rPr>
                        <w:t>“Slim on details”</w:t>
                      </w:r>
                    </w:p>
                  </w:txbxContent>
                </v:textbox>
              </v:shape>
            </w:pict>
          </mc:Fallback>
        </mc:AlternateContent>
      </w:r>
      <w:r w:rsidR="00004450" w:rsidRPr="00391E10">
        <w:t>Problems with the theories</w:t>
      </w:r>
    </w:p>
    <w:p w14:paraId="3F0A2D99" w14:textId="5DDE188D" w:rsidR="00004450" w:rsidRPr="00391E10" w:rsidRDefault="002379DC" w:rsidP="00004450">
      <w:pPr>
        <w:pStyle w:val="Heading4"/>
      </w:pPr>
      <w:r w:rsidRPr="008B1F91">
        <w:rPr>
          <w:rFonts w:cs="Arial"/>
          <w:noProof/>
          <w:lang w:eastAsia="en-US"/>
        </w:rPr>
        <mc:AlternateContent>
          <mc:Choice Requires="wps">
            <w:drawing>
              <wp:anchor distT="0" distB="0" distL="114300" distR="114300" simplePos="0" relativeHeight="251784704" behindDoc="0" locked="0" layoutInCell="1" allowOverlap="1" wp14:anchorId="1936A9BE" wp14:editId="611AA68D">
                <wp:simplePos x="0" y="0"/>
                <wp:positionH relativeFrom="column">
                  <wp:posOffset>-621665</wp:posOffset>
                </wp:positionH>
                <wp:positionV relativeFrom="paragraph">
                  <wp:posOffset>98425</wp:posOffset>
                </wp:positionV>
                <wp:extent cx="685800" cy="337820"/>
                <wp:effectExtent l="0" t="0" r="25400" b="1778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D05CE4" w14:textId="424894F4" w:rsidR="00804999" w:rsidRPr="001269F9" w:rsidRDefault="00804999" w:rsidP="00D347DB">
                            <w:pPr>
                              <w:jc w:val="center"/>
                              <w:rPr>
                                <w:sz w:val="20"/>
                              </w:rPr>
                            </w:pPr>
                            <w:r>
                              <w:rPr>
                                <w:sz w:val="20"/>
                              </w:rPr>
                              <w:t>Near 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4" type="#_x0000_t202" style="position:absolute;left:0;text-align:left;margin-left:-48.9pt;margin-top:7.75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" filled="f">
                <v:textbox inset="0,0,0,0">
                  <w:txbxContent>
                    <w:p w14:paraId="6BD05CE4" w14:textId="424894F4" w:rsidR="00804999" w:rsidRPr="001269F9" w:rsidRDefault="00804999" w:rsidP="00D347DB">
                      <w:pPr>
                        <w:jc w:val="center"/>
                        <w:rPr>
                          <w:sz w:val="20"/>
                        </w:rPr>
                      </w:pPr>
                      <w:r>
                        <w:rPr>
                          <w:sz w:val="20"/>
                        </w:rPr>
                        <w:t>Near Side</w:t>
                      </w:r>
                    </w:p>
                  </w:txbxContent>
                </v:textbox>
              </v:shape>
            </w:pict>
          </mc:Fallback>
        </mc:AlternateContent>
      </w:r>
      <w:r>
        <w:t>Face of the Moon: W</w:t>
      </w:r>
      <w:r w:rsidR="00004450" w:rsidRPr="00391E10">
        <w:t xml:space="preserve">e always see only </w:t>
      </w:r>
      <w:r w:rsidR="00004450">
        <w:t xml:space="preserve">the </w:t>
      </w:r>
      <w:r w:rsidR="00004450" w:rsidRPr="00453DE8">
        <w:t>near side</w:t>
      </w:r>
      <w:r w:rsidR="00004450" w:rsidRPr="00391E10">
        <w:t xml:space="preserve"> of the Moon</w:t>
      </w:r>
    </w:p>
    <w:p w14:paraId="78C02FAA" w14:textId="4E22361E" w:rsidR="007309DC" w:rsidRDefault="002F50BF" w:rsidP="00004450">
      <w:pPr>
        <w:pStyle w:val="Heading4"/>
      </w:pPr>
      <w:r w:rsidRPr="008B1F91">
        <w:rPr>
          <w:rFonts w:cs="Arial"/>
          <w:noProof/>
          <w:lang w:eastAsia="en-US"/>
        </w:rPr>
        <mc:AlternateContent>
          <mc:Choice Requires="wps">
            <w:drawing>
              <wp:anchor distT="0" distB="0" distL="114300" distR="114300" simplePos="0" relativeHeight="251703808" behindDoc="0" locked="0" layoutInCell="1" allowOverlap="1" wp14:anchorId="04EFB246" wp14:editId="271DA8A5">
                <wp:simplePos x="0" y="0"/>
                <wp:positionH relativeFrom="column">
                  <wp:posOffset>-621665</wp:posOffset>
                </wp:positionH>
                <wp:positionV relativeFrom="paragraph">
                  <wp:posOffset>158750</wp:posOffset>
                </wp:positionV>
                <wp:extent cx="685800" cy="198120"/>
                <wp:effectExtent l="0" t="0" r="25400" b="304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9C63CE" w14:textId="51F62551" w:rsidR="00804999" w:rsidRPr="001269F9" w:rsidRDefault="00804999" w:rsidP="00D347DB">
                            <w:pPr>
                              <w:jc w:val="center"/>
                              <w:rPr>
                                <w:sz w:val="20"/>
                              </w:rPr>
                            </w:pPr>
                            <w:r>
                              <w:rPr>
                                <w:sz w:val="20"/>
                              </w:rPr>
                              <w:t>Different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8.9pt;margin-top:12.5pt;width:54pt;height:15.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" filled="f">
                <v:textbox inset="0,0,0,0">
                  <w:txbxContent>
                    <w:p w14:paraId="0F9C63CE" w14:textId="51F62551" w:rsidR="00804999" w:rsidRPr="001269F9" w:rsidRDefault="00804999" w:rsidP="00D347DB">
                      <w:pPr>
                        <w:jc w:val="center"/>
                        <w:rPr>
                          <w:sz w:val="20"/>
                        </w:rPr>
                      </w:pPr>
                      <w:r>
                        <w:rPr>
                          <w:sz w:val="20"/>
                        </w:rPr>
                        <w:t>Different</w:t>
                      </w:r>
                    </w:p>
                  </w:txbxContent>
                </v:textbox>
              </v:shape>
            </w:pict>
          </mc:Fallback>
        </mc:AlternateContent>
      </w:r>
      <w:r w:rsidR="007309DC">
        <w:t>Moon is different from Earth as it lacks both water and iron.</w:t>
      </w:r>
    </w:p>
    <w:p w14:paraId="04841FC0" w14:textId="45F58C31" w:rsidR="00004450" w:rsidRPr="00391E10" w:rsidRDefault="002F50BF" w:rsidP="002F50BF">
      <w:pPr>
        <w:pStyle w:val="Heading4"/>
      </w:pPr>
      <w:r w:rsidRPr="008B1F91">
        <w:rPr>
          <w:rFonts w:cs="Arial"/>
          <w:noProof/>
          <w:lang w:eastAsia="en-US"/>
        </w:rPr>
        <mc:AlternateContent>
          <mc:Choice Requires="wps">
            <w:drawing>
              <wp:anchor distT="0" distB="0" distL="114300" distR="114300" simplePos="0" relativeHeight="251704832" behindDoc="0" locked="0" layoutInCell="1" allowOverlap="1" wp14:anchorId="06F457FE" wp14:editId="0E608668">
                <wp:simplePos x="0" y="0"/>
                <wp:positionH relativeFrom="column">
                  <wp:posOffset>-621665</wp:posOffset>
                </wp:positionH>
                <wp:positionV relativeFrom="paragraph">
                  <wp:posOffset>43815</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A1A66B" w14:textId="3501AD9D" w:rsidR="00804999" w:rsidRPr="001269F9" w:rsidRDefault="00804999" w:rsidP="00D347DB">
                            <w:pPr>
                              <w:jc w:val="center"/>
                              <w:rPr>
                                <w:sz w:val="20"/>
                              </w:rPr>
                            </w:pPr>
                            <w:r>
                              <w:rPr>
                                <w:sz w:val="20"/>
                              </w:rPr>
                              <w:t>Sun Crescent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48.9pt;margin-top:3.4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" filled="f">
                <v:textbox inset="0,0,0,0">
                  <w:txbxContent>
                    <w:p w14:paraId="06A1A66B" w14:textId="3501AD9D" w:rsidR="00804999" w:rsidRPr="001269F9" w:rsidRDefault="00804999" w:rsidP="00D347DB">
                      <w:pPr>
                        <w:jc w:val="center"/>
                        <w:rPr>
                          <w:sz w:val="20"/>
                        </w:rPr>
                      </w:pPr>
                      <w:r>
                        <w:rPr>
                          <w:sz w:val="20"/>
                        </w:rPr>
                        <w:t>Sun Crescent</w:t>
                      </w:r>
                    </w:p>
                  </w:txbxContent>
                </v:textbox>
              </v:shape>
            </w:pict>
          </mc:Fallback>
        </mc:AlternateContent>
      </w:r>
      <w:r w:rsidRPr="008B1F91">
        <w:rPr>
          <w:rFonts w:cs="Arial"/>
          <w:noProof/>
          <w:lang w:eastAsia="en-US"/>
        </w:rPr>
        <mc:AlternateContent>
          <mc:Choice Requires="wps">
            <w:drawing>
              <wp:anchor distT="0" distB="0" distL="114300" distR="114300" simplePos="0" relativeHeight="251705856" behindDoc="0" locked="0" layoutInCell="1" allowOverlap="1" wp14:anchorId="4A6BA8BB" wp14:editId="6BC20C58">
                <wp:simplePos x="0" y="0"/>
                <wp:positionH relativeFrom="column">
                  <wp:posOffset>-621665</wp:posOffset>
                </wp:positionH>
                <wp:positionV relativeFrom="paragraph">
                  <wp:posOffset>386715</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E8EEC" w14:textId="6933E130" w:rsidR="00804999" w:rsidRPr="001269F9" w:rsidRDefault="00804999" w:rsidP="00D347DB">
                            <w:pPr>
                              <w:jc w:val="center"/>
                              <w:rPr>
                                <w:sz w:val="20"/>
                              </w:rPr>
                            </w:pPr>
                            <w:r>
                              <w:rPr>
                                <w:sz w:val="20"/>
                              </w:rPr>
                              <w:t>Total Eclipse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7" type="#_x0000_t202" style="position:absolute;left:0;text-align:left;margin-left:-48.9pt;margin-top:30.4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tXu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" filled="f">
                <v:textbox inset="0,0,0,0">
                  <w:txbxContent>
                    <w:p w14:paraId="1E7E8EEC" w14:textId="6933E130" w:rsidR="00804999" w:rsidRPr="001269F9" w:rsidRDefault="00804999" w:rsidP="00D347DB">
                      <w:pPr>
                        <w:jc w:val="center"/>
                        <w:rPr>
                          <w:sz w:val="20"/>
                        </w:rPr>
                      </w:pPr>
                      <w:r>
                        <w:rPr>
                          <w:sz w:val="20"/>
                        </w:rPr>
                        <w:t>Total Eclipse</w:t>
                      </w:r>
                    </w:p>
                  </w:txbxContent>
                </v:textbox>
              </v:shape>
            </w:pict>
          </mc:Fallback>
        </mc:AlternateContent>
      </w:r>
      <w:r w:rsidR="00004450" w:rsidRPr="00391E10">
        <w:t xml:space="preserve">Solar Eclipse: </w:t>
      </w:r>
      <w:r w:rsidRPr="002F50BF">
        <w:t>Our Moon is unique in creating solar eclipses.  Out of the 8 planets and 166 moons in the solar system, no other moon/planet relationship in the Solar System can produce such a perfect and total eclipse.</w:t>
      </w:r>
      <w:r>
        <w:t xml:space="preserve">  </w:t>
      </w:r>
      <w:r w:rsidRPr="002F50BF">
        <w:t>How could this happen by chance alone?</w:t>
      </w:r>
    </w:p>
    <w:p w14:paraId="5BC2C212" w14:textId="7E3DEBD9" w:rsidR="00004450" w:rsidRPr="00E2058A" w:rsidRDefault="00004450" w:rsidP="00004450">
      <w:pPr>
        <w:pStyle w:val="Heading2"/>
        <w:rPr>
          <w:rFonts w:cs="Arial"/>
        </w:rPr>
      </w:pPr>
      <w:r>
        <w:rPr>
          <w:rFonts w:cs="Arial"/>
        </w:rPr>
        <w:t>Origin of Solar System</w:t>
      </w:r>
    </w:p>
    <w:p w14:paraId="599C04A7" w14:textId="628477D1" w:rsidR="00004450" w:rsidRPr="00391E10" w:rsidRDefault="00764BDA" w:rsidP="00004450">
      <w:pPr>
        <w:pStyle w:val="Heading3"/>
      </w:pPr>
      <w:r>
        <w:t>The Evolutionary Theory is that our solar system</w:t>
      </w:r>
      <w:r w:rsidR="00004450" w:rsidRPr="00391E10">
        <w:t xml:space="preserve"> evolved from a spinning </w:t>
      </w:r>
      <w:r w:rsidR="00004450" w:rsidRPr="00E2058A">
        <w:t>gas</w:t>
      </w:r>
      <w:r w:rsidR="00004450" w:rsidRPr="00391E10">
        <w:t xml:space="preserve"> cloud</w:t>
      </w:r>
      <w:r>
        <w:t>.</w:t>
      </w:r>
    </w:p>
    <w:p w14:paraId="516B6BE2" w14:textId="5F06B17C" w:rsidR="00004450" w:rsidRPr="00391E10" w:rsidRDefault="00764BDA" w:rsidP="00004450">
      <w:pPr>
        <w:pStyle w:val="Heading3"/>
      </w:pPr>
      <w:r>
        <w:t xml:space="preserve">The problems with the theory concerns the </w:t>
      </w:r>
      <w:r w:rsidR="00004450" w:rsidRPr="00391E10">
        <w:t>nature of the planets</w:t>
      </w:r>
      <w:r>
        <w:t>:</w:t>
      </w:r>
    </w:p>
    <w:p w14:paraId="4C540D4F" w14:textId="16185057" w:rsidR="00155FAB" w:rsidRPr="00155FAB" w:rsidRDefault="00155FAB" w:rsidP="00155FAB">
      <w:pPr>
        <w:pStyle w:val="Heading4"/>
        <w:rPr>
          <w:lang w:val="en-SG"/>
        </w:rPr>
      </w:pPr>
      <w:r w:rsidRPr="008B1F91">
        <w:rPr>
          <w:rFonts w:cs="Arial"/>
          <w:noProof/>
          <w:lang w:eastAsia="en-US"/>
        </w:rPr>
        <w:lastRenderedPageBreak/>
        <mc:AlternateContent>
          <mc:Choice Requires="wps">
            <w:drawing>
              <wp:anchor distT="0" distB="0" distL="114300" distR="114300" simplePos="0" relativeHeight="251707904" behindDoc="0" locked="0" layoutInCell="1" allowOverlap="1" wp14:anchorId="47127DC9" wp14:editId="3DCEE775">
                <wp:simplePos x="0" y="0"/>
                <wp:positionH relativeFrom="column">
                  <wp:posOffset>-621665</wp:posOffset>
                </wp:positionH>
                <wp:positionV relativeFrom="paragraph">
                  <wp:posOffset>24130</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B4D355" w14:textId="0F2F976E" w:rsidR="00804999" w:rsidRPr="001269F9" w:rsidRDefault="00804999" w:rsidP="00D347DB">
                            <w:pPr>
                              <w:jc w:val="center"/>
                              <w:rPr>
                                <w:sz w:val="20"/>
                              </w:rPr>
                            </w:pPr>
                            <w:r>
                              <w:rPr>
                                <w:sz w:val="20"/>
                              </w:rPr>
                              <w:t>Earth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48.9pt;margin-top:1.9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5Nnw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" filled="f">
                <v:textbox inset="0,0,0,0">
                  <w:txbxContent>
                    <w:p w14:paraId="68B4D355" w14:textId="0F2F976E" w:rsidR="00804999" w:rsidRPr="001269F9" w:rsidRDefault="00804999" w:rsidP="00D347DB">
                      <w:pPr>
                        <w:jc w:val="center"/>
                        <w:rPr>
                          <w:sz w:val="20"/>
                        </w:rPr>
                      </w:pPr>
                      <w:r>
                        <w:rPr>
                          <w:sz w:val="20"/>
                        </w:rPr>
                        <w:t>Earth water</w:t>
                      </w:r>
                    </w:p>
                  </w:txbxContent>
                </v:textbox>
              </v:shape>
            </w:pict>
          </mc:Fallback>
        </mc:AlternateContent>
      </w:r>
      <w:r w:rsidRPr="008B1F91">
        <w:rPr>
          <w:rFonts w:cs="Arial"/>
          <w:noProof/>
          <w:lang w:eastAsia="en-US"/>
        </w:rPr>
        <mc:AlternateContent>
          <mc:Choice Requires="wps">
            <w:drawing>
              <wp:anchor distT="0" distB="0" distL="114300" distR="114300" simplePos="0" relativeHeight="251786752" behindDoc="0" locked="0" layoutInCell="1" allowOverlap="1" wp14:anchorId="406B59F5" wp14:editId="5081DDDB">
                <wp:simplePos x="0" y="0"/>
                <wp:positionH relativeFrom="column">
                  <wp:posOffset>-621665</wp:posOffset>
                </wp:positionH>
                <wp:positionV relativeFrom="paragraph">
                  <wp:posOffset>481330</wp:posOffset>
                </wp:positionV>
                <wp:extent cx="685800" cy="337820"/>
                <wp:effectExtent l="0" t="0" r="25400" b="17780"/>
                <wp:wrapNone/>
                <wp:docPr id="1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79F092" w14:textId="14933231" w:rsidR="00804999" w:rsidRPr="001269F9" w:rsidRDefault="00804999" w:rsidP="00D347DB">
                            <w:pPr>
                              <w:jc w:val="center"/>
                              <w:rPr>
                                <w:sz w:val="20"/>
                              </w:rPr>
                            </w:pPr>
                            <w:r>
                              <w:rPr>
                                <w:sz w:val="20"/>
                              </w:rPr>
                              <w:t>Distance from Sun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8.9pt;margin-top:37.9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" filled="f">
                <v:textbox inset="0,0,0,0">
                  <w:txbxContent>
                    <w:p w14:paraId="7D79F092" w14:textId="14933231" w:rsidR="00804999" w:rsidRPr="001269F9" w:rsidRDefault="00804999" w:rsidP="00D347DB">
                      <w:pPr>
                        <w:jc w:val="center"/>
                        <w:rPr>
                          <w:sz w:val="20"/>
                        </w:rPr>
                      </w:pPr>
                      <w:r>
                        <w:rPr>
                          <w:sz w:val="20"/>
                        </w:rPr>
                        <w:t>Distance from Sun</w:t>
                      </w:r>
                    </w:p>
                  </w:txbxContent>
                </v:textbox>
              </v:shape>
            </w:pict>
          </mc:Fallback>
        </mc:AlternateContent>
      </w:r>
      <w:r w:rsidR="00004450" w:rsidRPr="00391E10">
        <w:t>Earth’s distance from Sun</w:t>
      </w:r>
      <w:r>
        <w:t xml:space="preserve">: </w:t>
      </w:r>
      <w:r w:rsidRPr="00155FAB">
        <w:rPr>
          <w:lang w:val="en-SG"/>
        </w:rPr>
        <w:t>Earth is 70% covered with water—the only place in the known universe where there is liquid water and we have it in abundance and it is absolutely essential for life as we know it.</w:t>
      </w:r>
    </w:p>
    <w:p w14:paraId="7D4CEED4" w14:textId="77777777" w:rsidR="00004450" w:rsidRPr="00391E10" w:rsidRDefault="00004450" w:rsidP="00004450">
      <w:pPr>
        <w:pStyle w:val="Heading5"/>
      </w:pPr>
      <w:r>
        <w:t>If closer, a</w:t>
      </w:r>
      <w:r w:rsidRPr="00391E10">
        <w:t xml:space="preserve">ll the water would turn to </w:t>
      </w:r>
      <w:r w:rsidRPr="00391E10">
        <w:rPr>
          <w:b/>
        </w:rPr>
        <w:t>steam</w:t>
      </w:r>
      <w:r w:rsidRPr="00391E10">
        <w:t>.</w:t>
      </w:r>
    </w:p>
    <w:p w14:paraId="0B733168" w14:textId="1F8720CB" w:rsidR="00004450" w:rsidRPr="00391E10" w:rsidRDefault="00DD738E" w:rsidP="00004450">
      <w:pPr>
        <w:pStyle w:val="Heading5"/>
      </w:pPr>
      <w:r w:rsidRPr="008B1F91">
        <w:rPr>
          <w:rFonts w:cs="Arial"/>
          <w:noProof/>
          <w:lang w:eastAsia="en-US"/>
        </w:rPr>
        <mc:AlternateContent>
          <mc:Choice Requires="wps">
            <w:drawing>
              <wp:anchor distT="0" distB="0" distL="114300" distR="114300" simplePos="0" relativeHeight="251710976" behindDoc="0" locked="0" layoutInCell="1" allowOverlap="1" wp14:anchorId="041542A3" wp14:editId="1718ACE1">
                <wp:simplePos x="0" y="0"/>
                <wp:positionH relativeFrom="column">
                  <wp:posOffset>-621665</wp:posOffset>
                </wp:positionH>
                <wp:positionV relativeFrom="paragraph">
                  <wp:posOffset>338455</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08A82" w14:textId="212C6F78" w:rsidR="00804999" w:rsidRPr="001269F9" w:rsidRDefault="00804999" w:rsidP="00D347DB">
                            <w:pPr>
                              <w:jc w:val="center"/>
                              <w:rPr>
                                <w:sz w:val="20"/>
                              </w:rPr>
                            </w:pPr>
                            <w:r>
                              <w:rPr>
                                <w:sz w:val="20"/>
                              </w:rPr>
                              <w:t>Planets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48.9pt;margin-top:26.6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Jqk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J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" filled="f">
                <v:textbox inset="0,0,0,0">
                  <w:txbxContent>
                    <w:p w14:paraId="5EB08A82" w14:textId="212C6F78" w:rsidR="00804999" w:rsidRPr="001269F9" w:rsidRDefault="00804999" w:rsidP="00D347DB">
                      <w:pPr>
                        <w:jc w:val="center"/>
                        <w:rPr>
                          <w:sz w:val="20"/>
                        </w:rPr>
                      </w:pPr>
                      <w:r>
                        <w:rPr>
                          <w:sz w:val="20"/>
                        </w:rPr>
                        <w:t>Planets</w:t>
                      </w:r>
                    </w:p>
                  </w:txbxContent>
                </v:textbox>
              </v:shape>
            </w:pict>
          </mc:Fallback>
        </mc:AlternateContent>
      </w:r>
      <w:r w:rsidRPr="008B1F91">
        <w:rPr>
          <w:rFonts w:cs="Arial"/>
          <w:noProof/>
          <w:lang w:eastAsia="en-US"/>
        </w:rPr>
        <mc:AlternateContent>
          <mc:Choice Requires="wps">
            <w:drawing>
              <wp:anchor distT="0" distB="0" distL="114300" distR="114300" simplePos="0" relativeHeight="251715072" behindDoc="0" locked="0" layoutInCell="1" allowOverlap="1" wp14:anchorId="02047DCA" wp14:editId="47672FA8">
                <wp:simplePos x="0" y="0"/>
                <wp:positionH relativeFrom="column">
                  <wp:posOffset>-621665</wp:posOffset>
                </wp:positionH>
                <wp:positionV relativeFrom="paragraph">
                  <wp:posOffset>1710055</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6FD207" w14:textId="6C400A2E" w:rsidR="00804999" w:rsidRPr="001269F9" w:rsidRDefault="00804999" w:rsidP="00D347DB">
                            <w:pPr>
                              <w:jc w:val="center"/>
                              <w:rPr>
                                <w:sz w:val="20"/>
                              </w:rPr>
                            </w:pPr>
                            <w:r>
                              <w:rPr>
                                <w:sz w:val="20"/>
                              </w:rPr>
                              <w:t>H &amp; 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8.9pt;margin-top:134.6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rC+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" filled="f">
                <v:textbox inset="0,0,0,0">
                  <w:txbxContent>
                    <w:p w14:paraId="416FD207" w14:textId="6C400A2E" w:rsidR="00804999" w:rsidRPr="001269F9" w:rsidRDefault="00804999" w:rsidP="00D347DB">
                      <w:pPr>
                        <w:jc w:val="center"/>
                        <w:rPr>
                          <w:sz w:val="20"/>
                        </w:rPr>
                      </w:pPr>
                      <w:r>
                        <w:rPr>
                          <w:sz w:val="20"/>
                        </w:rPr>
                        <w:t>H &amp; He</w:t>
                      </w:r>
                    </w:p>
                  </w:txbxContent>
                </v:textbox>
              </v:shape>
            </w:pict>
          </mc:Fallback>
        </mc:AlternateContent>
      </w:r>
      <w:r w:rsidR="00004450">
        <w:t>If farther, a</w:t>
      </w:r>
      <w:r w:rsidR="00004450" w:rsidRPr="00391E10">
        <w:t xml:space="preserve">ll the water would </w:t>
      </w:r>
      <w:r w:rsidR="00004450" w:rsidRPr="00391E10">
        <w:rPr>
          <w:b/>
        </w:rPr>
        <w:t>freeze</w:t>
      </w:r>
      <w:r w:rsidR="00004450" w:rsidRPr="00391E10">
        <w:t>.</w:t>
      </w:r>
    </w:p>
    <w:p w14:paraId="5D3B15F5" w14:textId="0D29A816" w:rsidR="00004450" w:rsidRPr="00391E10" w:rsidRDefault="00F53A4C" w:rsidP="00004450">
      <w:pPr>
        <w:pStyle w:val="Heading4"/>
      </w:pPr>
      <w:r>
        <w:t>The n</w:t>
      </w:r>
      <w:r w:rsidR="00004450" w:rsidRPr="00391E10">
        <w:t>ature of inner and outer planets</w:t>
      </w:r>
      <w:r>
        <w:t xml:space="preserve"> is so different that they could hardly have spun off from a common source.</w:t>
      </w:r>
    </w:p>
    <w:p w14:paraId="3EC6342B" w14:textId="77777777" w:rsidR="00004450" w:rsidRPr="00391E10" w:rsidRDefault="00004450" w:rsidP="00004450">
      <w:pPr>
        <w:pStyle w:val="Heading5"/>
      </w:pPr>
      <w:r w:rsidRPr="00391E10">
        <w:t xml:space="preserve">Mercury, Venus, Earth and Mars (&amp; Pluto—no longer considered a planet) are </w:t>
      </w:r>
      <w:r w:rsidRPr="00D26E9D">
        <w:t>solid</w:t>
      </w:r>
      <w:r w:rsidRPr="00391E10">
        <w:t>.</w:t>
      </w:r>
    </w:p>
    <w:p w14:paraId="54CC1921" w14:textId="77777777" w:rsidR="00004450" w:rsidRPr="00391E10" w:rsidRDefault="00004450" w:rsidP="00004450">
      <w:pPr>
        <w:pStyle w:val="Heading5"/>
      </w:pPr>
      <w:r w:rsidRPr="00391E10">
        <w:t xml:space="preserve">Jupiter, Saturn, Uranus and Neptune are </w:t>
      </w:r>
      <w:r w:rsidRPr="00D26E9D">
        <w:t>gas</w:t>
      </w:r>
      <w:r w:rsidRPr="00391E10">
        <w:t xml:space="preserve"> with a </w:t>
      </w:r>
      <w:r w:rsidRPr="00D26E9D">
        <w:t>liquid</w:t>
      </w:r>
      <w:r w:rsidRPr="00391E10">
        <w:t xml:space="preserve"> center.</w:t>
      </w:r>
    </w:p>
    <w:p w14:paraId="34ECFA14" w14:textId="77777777" w:rsidR="00004450" w:rsidRPr="00391E10" w:rsidRDefault="00004450" w:rsidP="00004450">
      <w:pPr>
        <w:pStyle w:val="Heading4"/>
      </w:pPr>
      <w:r>
        <w:t xml:space="preserve">The </w:t>
      </w:r>
      <w:r w:rsidRPr="00391E10">
        <w:t xml:space="preserve">Sun </w:t>
      </w:r>
      <w:r>
        <w:t xml:space="preserve">is </w:t>
      </w:r>
      <w:r w:rsidRPr="00D26E9D">
        <w:t>98</w:t>
      </w:r>
      <w:r w:rsidRPr="00391E10">
        <w:t xml:space="preserve">% helium and hydrogen, but Mercury, Venus and Earth </w:t>
      </w:r>
      <w:r>
        <w:t xml:space="preserve">are </w:t>
      </w:r>
      <w:r w:rsidRPr="00391E10">
        <w:t xml:space="preserve">only </w:t>
      </w:r>
      <w:r w:rsidRPr="00D26E9D">
        <w:t>1</w:t>
      </w:r>
      <w:r w:rsidRPr="00391E10">
        <w:t>% helium and hydrogen.</w:t>
      </w:r>
    </w:p>
    <w:p w14:paraId="0242AB1C" w14:textId="4544C2EB" w:rsidR="00004450" w:rsidRPr="00391E10" w:rsidRDefault="00F53A4C" w:rsidP="00004450">
      <w:pPr>
        <w:pStyle w:val="Heading4"/>
      </w:pPr>
      <w:r w:rsidRPr="008B1F91">
        <w:rPr>
          <w:rFonts w:cs="Arial"/>
          <w:noProof/>
          <w:lang w:eastAsia="en-US"/>
        </w:rPr>
        <mc:AlternateContent>
          <mc:Choice Requires="wps">
            <w:drawing>
              <wp:anchor distT="0" distB="0" distL="114300" distR="114300" simplePos="0" relativeHeight="251716096" behindDoc="0" locked="0" layoutInCell="1" allowOverlap="1" wp14:anchorId="03B0E35E" wp14:editId="03DCB60F">
                <wp:simplePos x="0" y="0"/>
                <wp:positionH relativeFrom="column">
                  <wp:posOffset>-621665</wp:posOffset>
                </wp:positionH>
                <wp:positionV relativeFrom="paragraph">
                  <wp:posOffset>120650</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F16A7F" w14:textId="50B472CF" w:rsidR="00804999" w:rsidRPr="001269F9" w:rsidRDefault="00804999" w:rsidP="00D347DB">
                            <w:pPr>
                              <w:jc w:val="center"/>
                              <w:rPr>
                                <w:sz w:val="20"/>
                              </w:rPr>
                            </w:pPr>
                            <w:r>
                              <w:rPr>
                                <w:sz w:val="20"/>
                              </w:rPr>
                              <w:t>Planets 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left:0;text-align:left;margin-left:-48.9pt;margin-top:9.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AWp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rzB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" filled="f">
                <v:textbox inset="0,0,0,0">
                  <w:txbxContent>
                    <w:p w14:paraId="19F16A7F" w14:textId="50B472CF" w:rsidR="00804999" w:rsidRPr="001269F9" w:rsidRDefault="00804999" w:rsidP="00D347DB">
                      <w:pPr>
                        <w:jc w:val="center"/>
                        <w:rPr>
                          <w:sz w:val="20"/>
                        </w:rPr>
                      </w:pPr>
                      <w:r>
                        <w:rPr>
                          <w:sz w:val="20"/>
                        </w:rPr>
                        <w:t>Planets have:</w:t>
                      </w:r>
                    </w:p>
                  </w:txbxContent>
                </v:textbox>
              </v:shape>
            </w:pict>
          </mc:Fallback>
        </mc:AlternateContent>
      </w:r>
      <w:r w:rsidR="00004450" w:rsidRPr="00391E10">
        <w:t xml:space="preserve">The planets have different </w:t>
      </w:r>
      <w:r w:rsidR="00004450" w:rsidRPr="00D26E9D">
        <w:t>orbits</w:t>
      </w:r>
      <w:r w:rsidR="00004450" w:rsidRPr="00391E10">
        <w:t xml:space="preserve">, different </w:t>
      </w:r>
      <w:r w:rsidR="00004450" w:rsidRPr="00D26E9D">
        <w:t>speeds</w:t>
      </w:r>
      <w:r w:rsidR="00004450" w:rsidRPr="00391E10">
        <w:t xml:space="preserve"> of rotation, </w:t>
      </w:r>
      <w:proofErr w:type="gramStart"/>
      <w:r w:rsidR="00004450" w:rsidRPr="00391E10">
        <w:t xml:space="preserve">different tilts of the axis, different numbers of </w:t>
      </w:r>
      <w:r w:rsidR="00004450" w:rsidRPr="00D26E9D">
        <w:t>rings</w:t>
      </w:r>
      <w:r w:rsidR="00004450" w:rsidRPr="00391E10">
        <w:t xml:space="preserve"> and moons (some have both), and different atmospheres</w:t>
      </w:r>
      <w:proofErr w:type="gramEnd"/>
      <w:r w:rsidR="00004450" w:rsidRPr="00391E10">
        <w:t>.</w:t>
      </w:r>
    </w:p>
    <w:p w14:paraId="52AAFC7B" w14:textId="79F695C6" w:rsidR="00004450" w:rsidRPr="00391E10" w:rsidRDefault="00F53A4C" w:rsidP="00004450">
      <w:pPr>
        <w:pStyle w:val="Heading4"/>
      </w:pPr>
      <w:r w:rsidRPr="008B1F91">
        <w:rPr>
          <w:rFonts w:cs="Arial"/>
          <w:noProof/>
          <w:lang w:eastAsia="en-US"/>
        </w:rPr>
        <mc:AlternateContent>
          <mc:Choice Requires="wps">
            <w:drawing>
              <wp:anchor distT="0" distB="0" distL="114300" distR="114300" simplePos="0" relativeHeight="251717120" behindDoc="0" locked="0" layoutInCell="1" allowOverlap="1" wp14:anchorId="479F18C6" wp14:editId="45410AEE">
                <wp:simplePos x="0" y="0"/>
                <wp:positionH relativeFrom="column">
                  <wp:posOffset>-621665</wp:posOffset>
                </wp:positionH>
                <wp:positionV relativeFrom="paragraph">
                  <wp:posOffset>57785</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F85D8" w14:textId="3CA400D1" w:rsidR="00804999" w:rsidRPr="001269F9" w:rsidRDefault="00804999" w:rsidP="00D347DB">
                            <w:pPr>
                              <w:jc w:val="center"/>
                              <w:rPr>
                                <w:sz w:val="20"/>
                              </w:rPr>
                            </w:pPr>
                            <w:r>
                              <w:rPr>
                                <w:sz w:val="20"/>
                              </w:rPr>
                              <w:t>Rotations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48.9pt;margin-top:4.5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rGd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" filled="f">
                <v:textbox inset="0,0,0,0">
                  <w:txbxContent>
                    <w:p w14:paraId="5ADF85D8" w14:textId="3CA400D1" w:rsidR="00804999" w:rsidRPr="001269F9" w:rsidRDefault="00804999" w:rsidP="00D347DB">
                      <w:pPr>
                        <w:jc w:val="center"/>
                        <w:rPr>
                          <w:sz w:val="20"/>
                        </w:rPr>
                      </w:pPr>
                      <w:r>
                        <w:rPr>
                          <w:sz w:val="20"/>
                        </w:rPr>
                        <w:t>Rotations</w:t>
                      </w:r>
                    </w:p>
                  </w:txbxContent>
                </v:textbox>
              </v:shape>
            </w:pict>
          </mc:Fallback>
        </mc:AlternateContent>
      </w:r>
      <w:r w:rsidR="00004450" w:rsidRPr="00391E10">
        <w:t xml:space="preserve">Venus and Pluto rotate </w:t>
      </w:r>
      <w:r w:rsidR="00004450" w:rsidRPr="00D26E9D">
        <w:t>backwards</w:t>
      </w:r>
      <w:r w:rsidR="00004450" w:rsidRPr="00391E10">
        <w:t xml:space="preserve"> compared to the direction of their revolutions around the Sun.</w:t>
      </w:r>
    </w:p>
    <w:p w14:paraId="04A4D414" w14:textId="62CDF4A9" w:rsidR="00004450" w:rsidRPr="00391E10" w:rsidRDefault="00DD738E" w:rsidP="00004450">
      <w:pPr>
        <w:pStyle w:val="Heading4"/>
      </w:pPr>
      <w:r w:rsidRPr="008B1F91">
        <w:rPr>
          <w:rFonts w:cs="Arial"/>
          <w:noProof/>
          <w:lang w:eastAsia="en-US"/>
        </w:rPr>
        <mc:AlternateContent>
          <mc:Choice Requires="wps">
            <w:drawing>
              <wp:anchor distT="0" distB="0" distL="114300" distR="114300" simplePos="0" relativeHeight="251720192" behindDoc="0" locked="0" layoutInCell="1" allowOverlap="1" wp14:anchorId="0648E13D" wp14:editId="28AA79D3">
                <wp:simplePos x="0" y="0"/>
                <wp:positionH relativeFrom="column">
                  <wp:posOffset>-621665</wp:posOffset>
                </wp:positionH>
                <wp:positionV relativeFrom="paragraph">
                  <wp:posOffset>24130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665123" w14:textId="36B9BE3E" w:rsidR="00804999" w:rsidRPr="001269F9" w:rsidRDefault="00804999" w:rsidP="00D347DB">
                            <w:pPr>
                              <w:jc w:val="center"/>
                              <w:rPr>
                                <w:sz w:val="20"/>
                              </w:rPr>
                            </w:pPr>
                            <w:r>
                              <w:rPr>
                                <w:sz w:val="20"/>
                              </w:rPr>
                              <w:t>Moon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48.9pt;margin-top:1.9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59x3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" filled="f">
                <v:textbox inset="0,0,0,0">
                  <w:txbxContent>
                    <w:p w14:paraId="55665123" w14:textId="36B9BE3E" w:rsidR="00804999" w:rsidRPr="001269F9" w:rsidRDefault="00804999" w:rsidP="00D347DB">
                      <w:pPr>
                        <w:jc w:val="center"/>
                        <w:rPr>
                          <w:sz w:val="20"/>
                        </w:rPr>
                      </w:pPr>
                      <w:r>
                        <w:rPr>
                          <w:sz w:val="20"/>
                        </w:rPr>
                        <w:t>Moon Directions</w:t>
                      </w:r>
                    </w:p>
                  </w:txbxContent>
                </v:textbox>
              </v:shape>
            </w:pict>
          </mc:Fallback>
        </mc:AlternateContent>
      </w:r>
      <w:r w:rsidRPr="008B1F91">
        <w:rPr>
          <w:rFonts w:cs="Arial"/>
          <w:noProof/>
          <w:lang w:eastAsia="en-US"/>
        </w:rPr>
        <mc:AlternateContent>
          <mc:Choice Requires="wps">
            <w:drawing>
              <wp:anchor distT="0" distB="0" distL="114300" distR="114300" simplePos="0" relativeHeight="251723264" behindDoc="0" locked="0" layoutInCell="1" allowOverlap="1" wp14:anchorId="50D58108" wp14:editId="6F3AE03C">
                <wp:simplePos x="0" y="0"/>
                <wp:positionH relativeFrom="column">
                  <wp:posOffset>-621665</wp:posOffset>
                </wp:positionH>
                <wp:positionV relativeFrom="paragraph">
                  <wp:posOffset>1052830</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84EB67" w14:textId="3E3A4063" w:rsidR="00804999" w:rsidRPr="001269F9" w:rsidRDefault="00804999" w:rsidP="00D347DB">
                            <w:pPr>
                              <w:jc w:val="center"/>
                              <w:rPr>
                                <w:sz w:val="20"/>
                              </w:rPr>
                            </w:pPr>
                            <w:r>
                              <w:rPr>
                                <w:sz w:val="20"/>
                              </w:rPr>
                              <w:t>Quote</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5" type="#_x0000_t202" style="position:absolute;left:0;text-align:left;margin-left:-48.9pt;margin-top:82.9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OYKX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" filled="f">
                <v:textbox inset="0,0,0,0">
                  <w:txbxContent>
                    <w:p w14:paraId="7E84EB67" w14:textId="3E3A4063" w:rsidR="00804999" w:rsidRPr="001269F9" w:rsidRDefault="00804999" w:rsidP="00D347DB">
                      <w:pPr>
                        <w:jc w:val="center"/>
                        <w:rPr>
                          <w:sz w:val="20"/>
                        </w:rPr>
                      </w:pPr>
                      <w:r>
                        <w:rPr>
                          <w:sz w:val="20"/>
                        </w:rPr>
                        <w:t>Quote</w:t>
                      </w:r>
                      <w:r>
                        <w:rPr>
                          <w:sz w:val="20"/>
                        </w:rPr>
                        <w:br/>
                        <w:t>(4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24288" behindDoc="0" locked="0" layoutInCell="1" allowOverlap="1" wp14:anchorId="5FA56B1F" wp14:editId="4D5DEA39">
                <wp:simplePos x="0" y="0"/>
                <wp:positionH relativeFrom="column">
                  <wp:posOffset>-621665</wp:posOffset>
                </wp:positionH>
                <wp:positionV relativeFrom="paragraph">
                  <wp:posOffset>1395730</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6FCB48" w14:textId="49C3A71C" w:rsidR="00804999" w:rsidRPr="001269F9" w:rsidRDefault="00804999" w:rsidP="00D347DB">
                            <w:pPr>
                              <w:jc w:val="center"/>
                              <w:rPr>
                                <w:sz w:val="20"/>
                              </w:rPr>
                            </w:pPr>
                            <w:r>
                              <w:rPr>
                                <w:sz w:val="20"/>
                              </w:rPr>
                              <w:t>Stars &amp; Galaxies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48.9pt;margin-top:109.9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u7OH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vxNMd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" filled="f">
                <v:textbox inset="0,0,0,0">
                  <w:txbxContent>
                    <w:p w14:paraId="786FCB48" w14:textId="49C3A71C" w:rsidR="00804999" w:rsidRPr="001269F9" w:rsidRDefault="00804999" w:rsidP="00D347DB">
                      <w:pPr>
                        <w:jc w:val="center"/>
                        <w:rPr>
                          <w:sz w:val="20"/>
                        </w:rPr>
                      </w:pPr>
                      <w:r>
                        <w:rPr>
                          <w:sz w:val="20"/>
                        </w:rPr>
                        <w:t>Stars &amp; Galaxies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25312" behindDoc="0" locked="0" layoutInCell="1" allowOverlap="1" wp14:anchorId="190307A7" wp14:editId="26EF5910">
                <wp:simplePos x="0" y="0"/>
                <wp:positionH relativeFrom="column">
                  <wp:posOffset>-621665</wp:posOffset>
                </wp:positionH>
                <wp:positionV relativeFrom="paragraph">
                  <wp:posOffset>1738630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F5ADDD" w14:textId="6D4EC700" w:rsidR="00804999" w:rsidRPr="001269F9" w:rsidRDefault="00804999" w:rsidP="00D347DB">
                            <w:pPr>
                              <w:jc w:val="center"/>
                              <w:rPr>
                                <w:sz w:val="20"/>
                              </w:rPr>
                            </w:pPr>
                            <w:r>
                              <w:rPr>
                                <w:sz w:val="20"/>
                              </w:rPr>
                              <w:t>Sun Cutaway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48.9pt;margin-top:136.9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p1z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Tj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" filled="f">
                <v:textbox inset="0,0,0,0">
                  <w:txbxContent>
                    <w:p w14:paraId="09F5ADDD" w14:textId="6D4EC700" w:rsidR="00804999" w:rsidRPr="001269F9" w:rsidRDefault="00804999" w:rsidP="00D347DB">
                      <w:pPr>
                        <w:jc w:val="center"/>
                        <w:rPr>
                          <w:sz w:val="20"/>
                        </w:rPr>
                      </w:pPr>
                      <w:r>
                        <w:rPr>
                          <w:sz w:val="20"/>
                        </w:rPr>
                        <w:t>Sun Cutaway</w:t>
                      </w:r>
                    </w:p>
                  </w:txbxContent>
                </v:textbox>
              </v:shape>
            </w:pict>
          </mc:Fallback>
        </mc:AlternateContent>
      </w:r>
      <w:r w:rsidR="00004450" w:rsidRPr="00391E10">
        <w:t xml:space="preserve">Jupiter, Saturn and Neptune have moons going in </w:t>
      </w:r>
      <w:r w:rsidR="00004450" w:rsidRPr="00D26E9D">
        <w:t>opposite</w:t>
      </w:r>
      <w:r w:rsidR="00004450" w:rsidRPr="00391E10">
        <w:t xml:space="preserve"> directions around the planet.</w:t>
      </w:r>
    </w:p>
    <w:p w14:paraId="4268C221" w14:textId="759322C9" w:rsidR="00004450" w:rsidRPr="00391E10" w:rsidRDefault="002529E3" w:rsidP="00004450">
      <w:pPr>
        <w:pStyle w:val="Heading4"/>
      </w:pPr>
      <w:r w:rsidRPr="008B1F91">
        <w:rPr>
          <w:rFonts w:cs="Arial"/>
          <w:noProof/>
          <w:lang w:eastAsia="en-US"/>
        </w:rPr>
        <mc:AlternateContent>
          <mc:Choice Requires="wps">
            <w:drawing>
              <wp:anchor distT="0" distB="0" distL="114300" distR="114300" simplePos="0" relativeHeight="251721216" behindDoc="0" locked="0" layoutInCell="1" allowOverlap="1" wp14:anchorId="4CCF9D53" wp14:editId="2F10506C">
                <wp:simplePos x="0" y="0"/>
                <wp:positionH relativeFrom="column">
                  <wp:posOffset>-621665</wp:posOffset>
                </wp:positionH>
                <wp:positionV relativeFrom="paragraph">
                  <wp:posOffset>24765</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A22C23" w14:textId="6D7074A0" w:rsidR="00804999" w:rsidRPr="001269F9" w:rsidRDefault="00804999" w:rsidP="00D347DB">
                            <w:pPr>
                              <w:jc w:val="center"/>
                              <w:rPr>
                                <w:sz w:val="20"/>
                              </w:rPr>
                            </w:pPr>
                            <w:r>
                              <w:rPr>
                                <w:sz w:val="20"/>
                              </w:rPr>
                              <w:t>Sides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48.9pt;margin-top:1.9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tSg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" filled="f">
                <v:textbox inset="0,0,0,0">
                  <w:txbxContent>
                    <w:p w14:paraId="27A22C23" w14:textId="6D7074A0" w:rsidR="00804999" w:rsidRPr="001269F9" w:rsidRDefault="00804999" w:rsidP="00D347DB">
                      <w:pPr>
                        <w:jc w:val="center"/>
                        <w:rPr>
                          <w:sz w:val="20"/>
                        </w:rPr>
                      </w:pPr>
                      <w:r>
                        <w:rPr>
                          <w:sz w:val="20"/>
                        </w:rPr>
                        <w:t>Sides</w:t>
                      </w:r>
                    </w:p>
                  </w:txbxContent>
                </v:textbox>
              </v:shape>
            </w:pict>
          </mc:Fallback>
        </mc:AlternateContent>
      </w:r>
      <w:r w:rsidR="00004450" w:rsidRPr="00391E10">
        <w:t xml:space="preserve">Uranus and Pluto are rotating </w:t>
      </w:r>
      <w:r w:rsidR="00004450" w:rsidRPr="00D26E9D">
        <w:t>on their sides</w:t>
      </w:r>
      <w:r w:rsidR="00004450" w:rsidRPr="00391E10">
        <w:t xml:space="preserve"> compared to the plane of their revolution around the Sun.</w:t>
      </w:r>
    </w:p>
    <w:p w14:paraId="47EC550A" w14:textId="77777777" w:rsidR="00004450" w:rsidRPr="00391E10" w:rsidRDefault="00004450" w:rsidP="00004450">
      <w:pPr>
        <w:pStyle w:val="Heading3"/>
      </w:pPr>
      <w:r>
        <w:t>Conclusion: E</w:t>
      </w:r>
      <w:r w:rsidRPr="00391E10">
        <w:t xml:space="preserve">volutionists know about the </w:t>
      </w:r>
      <w:r w:rsidRPr="00AB14F6">
        <w:rPr>
          <w:i/>
        </w:rPr>
        <w:t>operation</w:t>
      </w:r>
      <w:r w:rsidRPr="00391E10">
        <w:t xml:space="preserve"> of the solar system, but its ORIGIN is </w:t>
      </w:r>
      <w:r w:rsidRPr="00D26E9D">
        <w:t>unknown</w:t>
      </w:r>
      <w:r w:rsidRPr="00391E10">
        <w:t>.</w:t>
      </w:r>
    </w:p>
    <w:p w14:paraId="50872D6F" w14:textId="77777777" w:rsidR="00004450" w:rsidRPr="000B7388" w:rsidRDefault="00004450" w:rsidP="00004450">
      <w:pPr>
        <w:pStyle w:val="Heading2"/>
        <w:rPr>
          <w:rFonts w:cs="Arial"/>
        </w:rPr>
      </w:pPr>
      <w:r w:rsidRPr="000B7388">
        <w:rPr>
          <w:rFonts w:cs="Arial"/>
        </w:rPr>
        <w:t>Origin</w:t>
      </w:r>
      <w:r>
        <w:rPr>
          <w:rFonts w:cs="Arial"/>
        </w:rPr>
        <w:t xml:space="preserve"> of Stars and Galaxies</w:t>
      </w:r>
    </w:p>
    <w:p w14:paraId="6CE6DC21" w14:textId="77777777" w:rsidR="00004450" w:rsidRDefault="00004450" w:rsidP="00004450">
      <w:pPr>
        <w:pStyle w:val="Heading3"/>
      </w:pPr>
      <w:r w:rsidRPr="00391E10">
        <w:t xml:space="preserve">Evolutionary astronomers say that we need </w:t>
      </w:r>
      <w:r w:rsidRPr="000B7388">
        <w:t>stars</w:t>
      </w:r>
      <w:r w:rsidRPr="00391E10">
        <w:t xml:space="preserve"> to make stars.  </w:t>
      </w:r>
    </w:p>
    <w:p w14:paraId="6F97D1E6" w14:textId="122FE88A" w:rsidR="00004450" w:rsidRDefault="0035519D" w:rsidP="00004450">
      <w:pPr>
        <w:pStyle w:val="Heading3"/>
      </w:pPr>
      <w:r w:rsidRPr="008B1F91">
        <w:rPr>
          <w:rFonts w:cs="Arial"/>
          <w:noProof/>
          <w:lang w:eastAsia="en-US"/>
        </w:rPr>
        <mc:AlternateContent>
          <mc:Choice Requires="wps">
            <w:drawing>
              <wp:anchor distT="0" distB="0" distL="114300" distR="114300" simplePos="0" relativeHeight="251728384" behindDoc="0" locked="0" layoutInCell="1" allowOverlap="1" wp14:anchorId="48130CC6" wp14:editId="31910563">
                <wp:simplePos x="0" y="0"/>
                <wp:positionH relativeFrom="column">
                  <wp:posOffset>-621665</wp:posOffset>
                </wp:positionH>
                <wp:positionV relativeFrom="paragraph">
                  <wp:posOffset>618490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F55705" w14:textId="4979848B" w:rsidR="00804999" w:rsidRPr="001269F9" w:rsidRDefault="00804999" w:rsidP="00D347DB">
                            <w:pPr>
                              <w:jc w:val="center"/>
                              <w:rPr>
                                <w:sz w:val="20"/>
                              </w:rPr>
                            </w:pPr>
                            <w:r>
                              <w:rPr>
                                <w:sz w:val="20"/>
                              </w:rPr>
                              <w:t xml:space="preserve">Star birth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48.9pt;margin-top:48.7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vUS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qU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" filled="f">
                <v:textbox inset="0,0,0,0">
                  <w:txbxContent>
                    <w:p w14:paraId="18F55705" w14:textId="4979848B" w:rsidR="00804999" w:rsidRPr="001269F9" w:rsidRDefault="00804999" w:rsidP="00D347DB">
                      <w:pPr>
                        <w:jc w:val="center"/>
                        <w:rPr>
                          <w:sz w:val="20"/>
                        </w:rPr>
                      </w:pPr>
                      <w:r>
                        <w:rPr>
                          <w:sz w:val="20"/>
                        </w:rPr>
                        <w:t xml:space="preserve">Star birth </w:t>
                      </w:r>
                    </w:p>
                  </w:txbxContent>
                </v:textbox>
              </v:shape>
            </w:pict>
          </mc:Fallback>
        </mc:AlternateContent>
      </w:r>
      <w:r w:rsidRPr="008B1F91">
        <w:rPr>
          <w:rFonts w:cs="Arial"/>
          <w:noProof/>
          <w:lang w:eastAsia="en-US"/>
        </w:rPr>
        <mc:AlternateContent>
          <mc:Choice Requires="wps">
            <w:drawing>
              <wp:anchor distT="0" distB="0" distL="114300" distR="114300" simplePos="0" relativeHeight="251727360" behindDoc="0" locked="0" layoutInCell="1" allowOverlap="1" wp14:anchorId="0AF88D8C" wp14:editId="52F8B43F">
                <wp:simplePos x="0" y="0"/>
                <wp:positionH relativeFrom="column">
                  <wp:posOffset>-621665</wp:posOffset>
                </wp:positionH>
                <wp:positionV relativeFrom="paragraph">
                  <wp:posOffset>275590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FFD930" w14:textId="3C88C0B9" w:rsidR="00804999" w:rsidRDefault="00804999" w:rsidP="00D347DB">
                            <w:pPr>
                              <w:jc w:val="center"/>
                              <w:rPr>
                                <w:sz w:val="20"/>
                              </w:rPr>
                            </w:pPr>
                            <w:r>
                              <w:rPr>
                                <w:sz w:val="20"/>
                              </w:rPr>
                              <w:t>Quote</w:t>
                            </w:r>
                          </w:p>
                          <w:p w14:paraId="710088B0" w14:textId="405E403B" w:rsidR="00804999" w:rsidRPr="001269F9" w:rsidRDefault="00804999"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48.9pt;margin-top:21.7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xMPH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" filled="f">
                <v:textbox inset="0,0,0,0">
                  <w:txbxContent>
                    <w:p w14:paraId="43FFD930" w14:textId="3C88C0B9" w:rsidR="00804999" w:rsidRDefault="00804999" w:rsidP="00D347DB">
                      <w:pPr>
                        <w:jc w:val="center"/>
                        <w:rPr>
                          <w:sz w:val="20"/>
                        </w:rPr>
                      </w:pPr>
                      <w:r>
                        <w:rPr>
                          <w:sz w:val="20"/>
                        </w:rPr>
                        <w:t>Quote</w:t>
                      </w:r>
                    </w:p>
                    <w:p w14:paraId="710088B0" w14:textId="405E403B" w:rsidR="00804999" w:rsidRPr="001269F9" w:rsidRDefault="00804999" w:rsidP="00D347DB">
                      <w:pPr>
                        <w:jc w:val="center"/>
                        <w:rPr>
                          <w:sz w:val="20"/>
                        </w:rPr>
                      </w:pPr>
                      <w:r>
                        <w:rPr>
                          <w:sz w:val="20"/>
                        </w:rPr>
                        <w:t>(3 slides)</w:t>
                      </w:r>
                    </w:p>
                  </w:txbxContent>
                </v:textbox>
              </v:shape>
            </w:pict>
          </mc:Fallback>
        </mc:AlternateContent>
      </w:r>
      <w:r w:rsidR="00004450">
        <w:t xml:space="preserve">Problems </w:t>
      </w:r>
    </w:p>
    <w:p w14:paraId="2E5C64C2" w14:textId="77777777" w:rsidR="00004450" w:rsidRPr="00391E10" w:rsidRDefault="00004450" w:rsidP="00004450">
      <w:pPr>
        <w:pStyle w:val="Heading4"/>
      </w:pPr>
      <w:r w:rsidRPr="00391E10">
        <w:t xml:space="preserve">It’s a chicken and </w:t>
      </w:r>
      <w:r w:rsidRPr="000B7388">
        <w:t>egg</w:t>
      </w:r>
      <w:r w:rsidRPr="00391E10">
        <w:t xml:space="preserve"> situation.  How did the </w:t>
      </w:r>
      <w:r w:rsidRPr="000B7388">
        <w:t>first</w:t>
      </w:r>
      <w:r w:rsidRPr="00391E10">
        <w:t xml:space="preserve"> stars form?</w:t>
      </w:r>
    </w:p>
    <w:p w14:paraId="52BCA0D5" w14:textId="792FA107" w:rsidR="0035519D" w:rsidRDefault="0035519D" w:rsidP="00004450">
      <w:pPr>
        <w:pStyle w:val="Heading4"/>
      </w:pPr>
      <w:r w:rsidRPr="00391E10">
        <w:t xml:space="preserve">Scientists have never observed the </w:t>
      </w:r>
      <w:r w:rsidRPr="000B7388">
        <w:t>birth</w:t>
      </w:r>
      <w:r w:rsidRPr="00391E10">
        <w:t xml:space="preserve"> of a star</w:t>
      </w:r>
      <w:r>
        <w:t>.</w:t>
      </w:r>
    </w:p>
    <w:p w14:paraId="47823768" w14:textId="77777777" w:rsidR="00D621E6" w:rsidRPr="00D621E6" w:rsidRDefault="00D621E6" w:rsidP="00D621E6">
      <w:pPr>
        <w:pStyle w:val="Heading4"/>
        <w:rPr>
          <w:lang w:val="en-SG"/>
        </w:rPr>
      </w:pPr>
      <w:r w:rsidRPr="00D621E6">
        <w:t>Have you ever wondered how we get these pictures of the Milky Way when we are in fact within it and no spacecraft has ever left our galaxy?  Hmmm…</w:t>
      </w:r>
    </w:p>
    <w:p w14:paraId="2992383A" w14:textId="4B88D979" w:rsidR="00004450" w:rsidRPr="00391E10" w:rsidRDefault="00794B8C" w:rsidP="00004450">
      <w:pPr>
        <w:pStyle w:val="Heading4"/>
      </w:pPr>
      <w:r w:rsidRPr="008B1F91">
        <w:rPr>
          <w:rFonts w:cs="Arial"/>
          <w:noProof/>
          <w:lang w:eastAsia="en-US"/>
        </w:rPr>
        <mc:AlternateContent>
          <mc:Choice Requires="wps">
            <w:drawing>
              <wp:anchor distT="0" distB="0" distL="114300" distR="114300" simplePos="0" relativeHeight="251730432" behindDoc="0" locked="0" layoutInCell="1" allowOverlap="1" wp14:anchorId="7474F24F" wp14:editId="5C0BCFD2">
                <wp:simplePos x="0" y="0"/>
                <wp:positionH relativeFrom="column">
                  <wp:posOffset>-621665</wp:posOffset>
                </wp:positionH>
                <wp:positionV relativeFrom="paragraph">
                  <wp:posOffset>365125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6F1E3A" w14:textId="7EE2B877" w:rsidR="00804999" w:rsidRPr="001269F9" w:rsidRDefault="00804999" w:rsidP="00D347DB">
                            <w:pPr>
                              <w:jc w:val="center"/>
                              <w:rPr>
                                <w:sz w:val="20"/>
                              </w:rPr>
                            </w:pPr>
                            <w:r>
                              <w:rPr>
                                <w:sz w:val="20"/>
                              </w:rPr>
                              <w:t>Universe Problems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48.9pt;margin-top:28.75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I4a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LjB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" filled="f">
                <v:textbox inset="0,0,0,0">
                  <w:txbxContent>
                    <w:p w14:paraId="066F1E3A" w14:textId="7EE2B877" w:rsidR="00804999" w:rsidRPr="001269F9" w:rsidRDefault="00804999" w:rsidP="00D347DB">
                      <w:pPr>
                        <w:jc w:val="center"/>
                        <w:rPr>
                          <w:sz w:val="20"/>
                        </w:rPr>
                      </w:pPr>
                      <w:r>
                        <w:rPr>
                          <w:sz w:val="20"/>
                        </w:rPr>
                        <w:t>Universe Problems</w:t>
                      </w:r>
                    </w:p>
                  </w:txbxContent>
                </v:textbox>
              </v:shape>
            </w:pict>
          </mc:Fallback>
        </mc:AlternateContent>
      </w:r>
      <w:r w:rsidR="0035519D" w:rsidRPr="008B1F91">
        <w:rPr>
          <w:rFonts w:cs="Arial"/>
          <w:noProof/>
          <w:lang w:eastAsia="en-US"/>
        </w:rPr>
        <mc:AlternateContent>
          <mc:Choice Requires="wps">
            <w:drawing>
              <wp:anchor distT="0" distB="0" distL="114300" distR="114300" simplePos="0" relativeHeight="251788800" behindDoc="0" locked="0" layoutInCell="1" allowOverlap="1" wp14:anchorId="6B41A487" wp14:editId="5051B5C5">
                <wp:simplePos x="0" y="0"/>
                <wp:positionH relativeFrom="column">
                  <wp:posOffset>-621665</wp:posOffset>
                </wp:positionH>
                <wp:positionV relativeFrom="paragraph">
                  <wp:posOffset>22225</wp:posOffset>
                </wp:positionV>
                <wp:extent cx="685800" cy="337820"/>
                <wp:effectExtent l="0" t="0" r="25400" b="17780"/>
                <wp:wrapNone/>
                <wp:docPr id="1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DD3F7" w14:textId="428F20E0" w:rsidR="00804999" w:rsidRDefault="00804999" w:rsidP="00D347DB">
                            <w:pPr>
                              <w:jc w:val="center"/>
                              <w:rPr>
                                <w:sz w:val="20"/>
                              </w:rPr>
                            </w:pPr>
                            <w:r>
                              <w:rPr>
                                <w:sz w:val="20"/>
                              </w:rPr>
                              <w:t>Milky Way</w:t>
                            </w:r>
                          </w:p>
                          <w:p w14:paraId="74C7C8BA" w14:textId="2F6C7C76" w:rsidR="00804999" w:rsidRPr="001269F9" w:rsidRDefault="00804999"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48.9pt;margin-top:1.75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" filled="f">
                <v:textbox inset="0,0,0,0">
                  <w:txbxContent>
                    <w:p w14:paraId="117DD3F7" w14:textId="428F20E0" w:rsidR="00804999" w:rsidRDefault="00804999" w:rsidP="00D347DB">
                      <w:pPr>
                        <w:jc w:val="center"/>
                        <w:rPr>
                          <w:sz w:val="20"/>
                        </w:rPr>
                      </w:pPr>
                      <w:r>
                        <w:rPr>
                          <w:sz w:val="20"/>
                        </w:rPr>
                        <w:t>Milky Way</w:t>
                      </w:r>
                    </w:p>
                    <w:p w14:paraId="74C7C8BA" w14:textId="2F6C7C76" w:rsidR="00804999" w:rsidRPr="001269F9" w:rsidRDefault="00804999" w:rsidP="00D347DB">
                      <w:pPr>
                        <w:jc w:val="center"/>
                        <w:rPr>
                          <w:sz w:val="20"/>
                        </w:rPr>
                      </w:pPr>
                      <w:r>
                        <w:rPr>
                          <w:sz w:val="20"/>
                        </w:rPr>
                        <w:t>(2 slides)</w:t>
                      </w:r>
                    </w:p>
                  </w:txbxContent>
                </v:textbox>
              </v:shape>
            </w:pict>
          </mc:Fallback>
        </mc:AlternateContent>
      </w:r>
      <w:r w:rsidR="0035519D">
        <w:t xml:space="preserve">The Milky Way is incredibly complex—the origin isn’t clear—and </w:t>
      </w:r>
      <w:r w:rsidR="0035519D" w:rsidRPr="0035519D">
        <w:t>it may be twice as big as we previously</w:t>
      </w:r>
      <w:r w:rsidR="0035519D">
        <w:t xml:space="preserve"> thought!</w:t>
      </w:r>
    </w:p>
    <w:p w14:paraId="6983C310" w14:textId="073002C4" w:rsidR="00004450" w:rsidRPr="000B7388" w:rsidRDefault="00DD738E" w:rsidP="00004450">
      <w:pPr>
        <w:pStyle w:val="Heading2"/>
        <w:rPr>
          <w:rFonts w:cs="Arial"/>
        </w:rPr>
      </w:pPr>
      <w:r w:rsidRPr="008B1F91">
        <w:rPr>
          <w:rFonts w:cs="Arial"/>
          <w:noProof/>
          <w:lang w:eastAsia="en-US"/>
        </w:rPr>
        <mc:AlternateContent>
          <mc:Choice Requires="wps">
            <w:drawing>
              <wp:anchor distT="0" distB="0" distL="114300" distR="114300" simplePos="0" relativeHeight="251731456" behindDoc="0" locked="0" layoutInCell="1" allowOverlap="1" wp14:anchorId="7735F282" wp14:editId="5050E986">
                <wp:simplePos x="0" y="0"/>
                <wp:positionH relativeFrom="column">
                  <wp:posOffset>-621665</wp:posOffset>
                </wp:positionH>
                <wp:positionV relativeFrom="paragraph">
                  <wp:posOffset>234315</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3264E8" w14:textId="51D7CA58" w:rsidR="00804999" w:rsidRDefault="00804999" w:rsidP="00D347DB">
                            <w:pPr>
                              <w:jc w:val="center"/>
                              <w:rPr>
                                <w:sz w:val="20"/>
                              </w:rPr>
                            </w:pPr>
                            <w:r>
                              <w:rPr>
                                <w:sz w:val="20"/>
                              </w:rPr>
                              <w:t>Big Bang</w:t>
                            </w:r>
                          </w:p>
                          <w:p w14:paraId="7AD4D40C" w14:textId="5E7A60B8" w:rsidR="00804999" w:rsidRPr="001269F9" w:rsidRDefault="00804999" w:rsidP="00D347DB">
                            <w:pPr>
                              <w:jc w:val="center"/>
                              <w:rPr>
                                <w:sz w:val="20"/>
                              </w:rPr>
                            </w:pPr>
                            <w:r>
                              <w:rPr>
                                <w:sz w:val="20"/>
                              </w:rPr>
                              <w:t>(9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48.9pt;margin-top:18.4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R5V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" filled="f">
                <v:textbox inset="0,0,0,0">
                  <w:txbxContent>
                    <w:p w14:paraId="153264E8" w14:textId="51D7CA58" w:rsidR="00804999" w:rsidRDefault="00804999" w:rsidP="00D347DB">
                      <w:pPr>
                        <w:jc w:val="center"/>
                        <w:rPr>
                          <w:sz w:val="20"/>
                        </w:rPr>
                      </w:pPr>
                      <w:r>
                        <w:rPr>
                          <w:sz w:val="20"/>
                        </w:rPr>
                        <w:t>Big Bang</w:t>
                      </w:r>
                    </w:p>
                    <w:p w14:paraId="7AD4D40C" w14:textId="5E7A60B8" w:rsidR="00804999" w:rsidRPr="001269F9" w:rsidRDefault="00804999" w:rsidP="00D347DB">
                      <w:pPr>
                        <w:jc w:val="center"/>
                        <w:rPr>
                          <w:sz w:val="20"/>
                        </w:rPr>
                      </w:pPr>
                      <w:r>
                        <w:rPr>
                          <w:sz w:val="20"/>
                        </w:rPr>
                        <w:t>(9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37600" behindDoc="0" locked="0" layoutInCell="1" allowOverlap="1" wp14:anchorId="4030B65B" wp14:editId="4CD99A49">
                <wp:simplePos x="0" y="0"/>
                <wp:positionH relativeFrom="column">
                  <wp:posOffset>-621665</wp:posOffset>
                </wp:positionH>
                <wp:positionV relativeFrom="paragraph">
                  <wp:posOffset>2638425</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FA5577" w14:textId="77777777" w:rsidR="00804999" w:rsidRPr="001269F9" w:rsidRDefault="0080499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48.9pt;margin-top:207.7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SYFX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" filled="f">
                <v:textbox inset="0,0,0,0">
                  <w:txbxContent>
                    <w:p w14:paraId="51FA5577" w14:textId="77777777" w:rsidR="00804999" w:rsidRPr="001269F9" w:rsidRDefault="00804999"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38624" behindDoc="0" locked="0" layoutInCell="1" allowOverlap="1" wp14:anchorId="0AA4E648" wp14:editId="5300CFEA">
                <wp:simplePos x="0" y="0"/>
                <wp:positionH relativeFrom="column">
                  <wp:posOffset>-621665</wp:posOffset>
                </wp:positionH>
                <wp:positionV relativeFrom="paragraph">
                  <wp:posOffset>2981325</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EFFA8D" w14:textId="77777777" w:rsidR="00804999" w:rsidRPr="001269F9" w:rsidRDefault="0080499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48.9pt;margin-top:234.7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AaoH0CAAAHBQAADgAAAGRycy9lMm9Eb2MueG1srFTLbtswELwX6D8QvDuSHNlWhM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" filled="f">
                <v:textbox inset="0,0,0,0">
                  <w:txbxContent>
                    <w:p w14:paraId="1BEFFA8D" w14:textId="77777777" w:rsidR="00804999" w:rsidRPr="001269F9" w:rsidRDefault="00804999" w:rsidP="00D347DB">
                      <w:pPr>
                        <w:jc w:val="center"/>
                        <w:rPr>
                          <w:sz w:val="20"/>
                        </w:rPr>
                      </w:pPr>
                      <w:r w:rsidRPr="001269F9">
                        <w:rPr>
                          <w:sz w:val="20"/>
                        </w:rPr>
                        <w:t>Title</w:t>
                      </w:r>
                    </w:p>
                  </w:txbxContent>
                </v:textbox>
              </v:shape>
            </w:pict>
          </mc:Fallback>
        </mc:AlternateContent>
      </w:r>
      <w:r w:rsidR="00004450">
        <w:rPr>
          <w:rFonts w:cs="Arial"/>
        </w:rPr>
        <w:t>Origin of the Universe Problems</w:t>
      </w:r>
    </w:p>
    <w:p w14:paraId="7EDF2D47" w14:textId="77777777" w:rsidR="00004450" w:rsidRPr="00391E10" w:rsidRDefault="00004450" w:rsidP="00004450">
      <w:pPr>
        <w:pStyle w:val="Heading3"/>
      </w:pPr>
      <w:r w:rsidRPr="00391E10">
        <w:t>Secular</w:t>
      </w:r>
      <w:r>
        <w:t>ists</w:t>
      </w:r>
      <w:r w:rsidRPr="00391E10">
        <w:t xml:space="preserve"> </w:t>
      </w:r>
      <w:r>
        <w:t>also oppose the</w:t>
      </w:r>
      <w:r w:rsidRPr="00391E10">
        <w:t xml:space="preserve"> Big Bang theory: </w:t>
      </w:r>
      <w:r w:rsidRPr="00852277">
        <w:t>www.cosmologystatement.org</w:t>
      </w:r>
    </w:p>
    <w:p w14:paraId="67608BF9" w14:textId="780A1914" w:rsidR="00004450" w:rsidRPr="00391E10" w:rsidRDefault="00794B8C" w:rsidP="00004450">
      <w:pPr>
        <w:pStyle w:val="Heading3"/>
      </w:pPr>
      <w:r w:rsidRPr="008B1F91">
        <w:rPr>
          <w:rFonts w:cs="Arial"/>
          <w:noProof/>
          <w:lang w:eastAsia="en-US"/>
        </w:rPr>
        <mc:AlternateContent>
          <mc:Choice Requires="wps">
            <w:drawing>
              <wp:anchor distT="0" distB="0" distL="114300" distR="114300" simplePos="0" relativeHeight="251732480" behindDoc="0" locked="0" layoutInCell="1" allowOverlap="1" wp14:anchorId="4081FD8B" wp14:editId="2BEE888C">
                <wp:simplePos x="0" y="0"/>
                <wp:positionH relativeFrom="column">
                  <wp:posOffset>-621665</wp:posOffset>
                </wp:positionH>
                <wp:positionV relativeFrom="paragraph">
                  <wp:posOffset>65405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C3BD20" w14:textId="0BD419A0" w:rsidR="00804999" w:rsidRPr="001269F9" w:rsidRDefault="00804999" w:rsidP="00D347DB">
                            <w:pPr>
                              <w:jc w:val="center"/>
                              <w:rPr>
                                <w:sz w:val="20"/>
                              </w:rPr>
                            </w:pPr>
                            <w:r>
                              <w:rPr>
                                <w:sz w:val="20"/>
                              </w:rPr>
                              <w:t>Unknowns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48.9pt;margin-top:5.1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74H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ZR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" filled="f">
                <v:textbox inset="0,0,0,0">
                  <w:txbxContent>
                    <w:p w14:paraId="7EC3BD20" w14:textId="0BD419A0" w:rsidR="00804999" w:rsidRPr="001269F9" w:rsidRDefault="00804999" w:rsidP="00D347DB">
                      <w:pPr>
                        <w:jc w:val="center"/>
                        <w:rPr>
                          <w:sz w:val="20"/>
                        </w:rPr>
                      </w:pPr>
                      <w:r>
                        <w:rPr>
                          <w:sz w:val="20"/>
                        </w:rPr>
                        <w:t>Unknowns</w:t>
                      </w:r>
                    </w:p>
                  </w:txbxContent>
                </v:textbox>
              </v:shape>
            </w:pict>
          </mc:Fallback>
        </mc:AlternateContent>
      </w:r>
      <w:r w:rsidR="00004450" w:rsidRPr="00391E10">
        <w:t xml:space="preserve">Origin of the Moon: </w:t>
      </w:r>
      <w:r w:rsidR="00004450" w:rsidRPr="00852277">
        <w:t>unknown</w:t>
      </w:r>
    </w:p>
    <w:p w14:paraId="7DE6C218" w14:textId="77777777" w:rsidR="00004450" w:rsidRPr="00391E10" w:rsidRDefault="00004450" w:rsidP="00004450">
      <w:pPr>
        <w:pStyle w:val="Heading3"/>
      </w:pPr>
      <w:r w:rsidRPr="00391E10">
        <w:t xml:space="preserve">Origin of the Solar System: </w:t>
      </w:r>
      <w:r w:rsidRPr="00852277">
        <w:t>unknown</w:t>
      </w:r>
    </w:p>
    <w:p w14:paraId="18B10F7A" w14:textId="77777777" w:rsidR="00004450" w:rsidRPr="00391E10" w:rsidRDefault="00004450" w:rsidP="00004450">
      <w:pPr>
        <w:pStyle w:val="Heading3"/>
      </w:pPr>
      <w:r w:rsidRPr="00391E10">
        <w:t xml:space="preserve">Origin of stars and galaxies: </w:t>
      </w:r>
      <w:r w:rsidRPr="00852277">
        <w:t>unknown</w:t>
      </w:r>
    </w:p>
    <w:p w14:paraId="5BAB7F6E" w14:textId="77777777" w:rsidR="00004450" w:rsidRPr="00391E10" w:rsidRDefault="00004450" w:rsidP="00004450">
      <w:pPr>
        <w:pStyle w:val="Heading3"/>
      </w:pPr>
      <w:r w:rsidRPr="00391E10">
        <w:t xml:space="preserve">Big Bang: unbelievable </w:t>
      </w:r>
      <w:r w:rsidRPr="00852277">
        <w:t>myth</w:t>
      </w:r>
    </w:p>
    <w:p w14:paraId="5D447D12" w14:textId="57E6D080" w:rsidR="00004450" w:rsidRDefault="00794B8C" w:rsidP="00004450">
      <w:pPr>
        <w:pStyle w:val="Heading2"/>
        <w:rPr>
          <w:rFonts w:cs="Arial"/>
        </w:rPr>
      </w:pPr>
      <w:r w:rsidRPr="008B1F91">
        <w:rPr>
          <w:rFonts w:cs="Arial"/>
          <w:noProof/>
          <w:lang w:eastAsia="en-US"/>
        </w:rPr>
        <w:lastRenderedPageBreak/>
        <mc:AlternateContent>
          <mc:Choice Requires="wps">
            <w:drawing>
              <wp:anchor distT="0" distB="0" distL="114300" distR="114300" simplePos="0" relativeHeight="251736576" behindDoc="0" locked="0" layoutInCell="1" allowOverlap="1" wp14:anchorId="17453BF6" wp14:editId="4EE65292">
                <wp:simplePos x="0" y="0"/>
                <wp:positionH relativeFrom="column">
                  <wp:posOffset>-621665</wp:posOffset>
                </wp:positionH>
                <wp:positionV relativeFrom="paragraph">
                  <wp:posOffset>367030</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559653" w14:textId="7D257E3E" w:rsidR="00804999" w:rsidRPr="001269F9" w:rsidRDefault="00804999" w:rsidP="00D347DB">
                            <w:pPr>
                              <w:jc w:val="center"/>
                              <w:rPr>
                                <w:sz w:val="20"/>
                              </w:rPr>
                            </w:pPr>
                            <w:r>
                              <w:rPr>
                                <w:sz w:val="20"/>
                              </w:rPr>
                              <w:t>How old am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7" type="#_x0000_t202" style="position:absolute;left:0;text-align:left;margin-left:-48.9pt;margin-top:28.9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2+N30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" filled="f">
                <v:textbox inset="0,0,0,0">
                  <w:txbxContent>
                    <w:p w14:paraId="5C559653" w14:textId="7D257E3E" w:rsidR="00804999" w:rsidRPr="001269F9" w:rsidRDefault="00804999" w:rsidP="00D347DB">
                      <w:pPr>
                        <w:jc w:val="center"/>
                        <w:rPr>
                          <w:sz w:val="20"/>
                        </w:rPr>
                      </w:pPr>
                      <w:r>
                        <w:rPr>
                          <w:sz w:val="20"/>
                        </w:rPr>
                        <w:t>How old am I?</w:t>
                      </w:r>
                    </w:p>
                  </w:txbxContent>
                </v:textbox>
              </v:shape>
            </w:pict>
          </mc:Fallback>
        </mc:AlternateContent>
      </w:r>
      <w:r w:rsidRPr="008B1F91">
        <w:rPr>
          <w:rFonts w:cs="Arial"/>
          <w:noProof/>
          <w:lang w:eastAsia="en-US"/>
        </w:rPr>
        <mc:AlternateContent>
          <mc:Choice Requires="wps">
            <w:drawing>
              <wp:anchor distT="0" distB="0" distL="114300" distR="114300" simplePos="0" relativeHeight="251735552" behindDoc="0" locked="0" layoutInCell="1" allowOverlap="1" wp14:anchorId="42924F2E" wp14:editId="61352557">
                <wp:simplePos x="0" y="0"/>
                <wp:positionH relativeFrom="column">
                  <wp:posOffset>-621665</wp:posOffset>
                </wp:positionH>
                <wp:positionV relativeFrom="paragraph">
                  <wp:posOffset>24130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7C3116" w14:textId="06F21F8F" w:rsidR="00804999" w:rsidRPr="001269F9" w:rsidRDefault="00804999" w:rsidP="00D347DB">
                            <w:pPr>
                              <w:jc w:val="center"/>
                              <w:rPr>
                                <w:sz w:val="20"/>
                              </w:rPr>
                            </w:pPr>
                            <w:r>
                              <w:rPr>
                                <w:sz w:val="20"/>
                              </w:rPr>
                              <w:t>Age of the Universe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48.9pt;margin-top:1.9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Tsb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R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" filled="f">
                <v:textbox inset="0,0,0,0">
                  <w:txbxContent>
                    <w:p w14:paraId="057C3116" w14:textId="06F21F8F" w:rsidR="00804999" w:rsidRPr="001269F9" w:rsidRDefault="00804999" w:rsidP="00D347DB">
                      <w:pPr>
                        <w:jc w:val="center"/>
                        <w:rPr>
                          <w:sz w:val="20"/>
                        </w:rPr>
                      </w:pPr>
                      <w:r>
                        <w:rPr>
                          <w:sz w:val="20"/>
                        </w:rPr>
                        <w:t>Age of the Universe</w:t>
                      </w:r>
                    </w:p>
                  </w:txbxContent>
                </v:textbox>
              </v:shape>
            </w:pict>
          </mc:Fallback>
        </mc:AlternateContent>
      </w:r>
      <w:r w:rsidR="00004450">
        <w:rPr>
          <w:rFonts w:cs="Arial"/>
        </w:rPr>
        <w:t>Age of the Universe</w:t>
      </w:r>
    </w:p>
    <w:p w14:paraId="277EFAC6" w14:textId="176AA0B0" w:rsidR="00004450" w:rsidRPr="00852277" w:rsidRDefault="00004450" w:rsidP="00004450">
      <w:pPr>
        <w:pStyle w:val="Heading3"/>
      </w:pPr>
      <w:r w:rsidRPr="00852277">
        <w:t>How old am I?  If you don’t know HOW I came into existence, then you can’t possible know WHEN I came into existence.  The same applies to the universe too.</w:t>
      </w:r>
    </w:p>
    <w:p w14:paraId="4D675299" w14:textId="0612704D" w:rsidR="00004450" w:rsidRPr="00852277" w:rsidRDefault="00DD738E" w:rsidP="00004450">
      <w:pPr>
        <w:pStyle w:val="Heading3"/>
      </w:pPr>
      <w:r w:rsidRPr="008B1F91">
        <w:rPr>
          <w:rFonts w:cs="Arial"/>
          <w:noProof/>
          <w:lang w:eastAsia="en-US"/>
        </w:rPr>
        <mc:AlternateContent>
          <mc:Choice Requires="wps">
            <w:drawing>
              <wp:anchor distT="0" distB="0" distL="114300" distR="114300" simplePos="0" relativeHeight="251741696" behindDoc="0" locked="0" layoutInCell="1" allowOverlap="1" wp14:anchorId="755870E2" wp14:editId="4A8619D0">
                <wp:simplePos x="0" y="0"/>
                <wp:positionH relativeFrom="column">
                  <wp:posOffset>-621665</wp:posOffset>
                </wp:positionH>
                <wp:positionV relativeFrom="paragraph">
                  <wp:posOffset>528955</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811CC5" w14:textId="08364399" w:rsidR="00804999" w:rsidRPr="001269F9" w:rsidRDefault="00804999" w:rsidP="00D347DB">
                            <w:pPr>
                              <w:jc w:val="center"/>
                              <w:rPr>
                                <w:sz w:val="20"/>
                              </w:rPr>
                            </w:pPr>
                            <w:r>
                              <w:rPr>
                                <w:sz w:val="20"/>
                              </w:rPr>
                              <w:t>Evolution Explains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48.9pt;margin-top:41.65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aPbn0CAAAH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" filled="f">
                <v:textbox inset="0,0,0,0">
                  <w:txbxContent>
                    <w:p w14:paraId="35811CC5" w14:textId="08364399" w:rsidR="00804999" w:rsidRPr="001269F9" w:rsidRDefault="00804999" w:rsidP="00D347DB">
                      <w:pPr>
                        <w:jc w:val="center"/>
                        <w:rPr>
                          <w:sz w:val="20"/>
                        </w:rPr>
                      </w:pPr>
                      <w:r>
                        <w:rPr>
                          <w:sz w:val="20"/>
                        </w:rPr>
                        <w:t>Evolution Explains</w:t>
                      </w:r>
                    </w:p>
                  </w:txbxContent>
                </v:textbox>
              </v:shape>
            </w:pict>
          </mc:Fallback>
        </mc:AlternateContent>
      </w:r>
      <w:r w:rsidRPr="008B1F91">
        <w:rPr>
          <w:rFonts w:cs="Arial"/>
          <w:noProof/>
          <w:lang w:eastAsia="en-US"/>
        </w:rPr>
        <mc:AlternateContent>
          <mc:Choice Requires="wps">
            <w:drawing>
              <wp:anchor distT="0" distB="0" distL="114300" distR="114300" simplePos="0" relativeHeight="251740672" behindDoc="0" locked="0" layoutInCell="1" allowOverlap="1" wp14:anchorId="4E9E7B48" wp14:editId="6AE248DF">
                <wp:simplePos x="0" y="0"/>
                <wp:positionH relativeFrom="column">
                  <wp:posOffset>-621665</wp:posOffset>
                </wp:positionH>
                <wp:positionV relativeFrom="paragraph">
                  <wp:posOffset>186055</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CFDDEA" w14:textId="463084F2" w:rsidR="00804999" w:rsidRPr="001269F9" w:rsidRDefault="00804999" w:rsidP="00D347DB">
                            <w:pPr>
                              <w:jc w:val="center"/>
                              <w:rPr>
                                <w:sz w:val="20"/>
                              </w:rPr>
                            </w:pPr>
                            <w:r>
                              <w:rPr>
                                <w:sz w:val="20"/>
                              </w:rPr>
                              <w:t>Halley’s Comet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48.9pt;margin-top:14.6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EXG3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M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" filled="f">
                <v:textbox inset="0,0,0,0">
                  <w:txbxContent>
                    <w:p w14:paraId="04CFDDEA" w14:textId="463084F2" w:rsidR="00804999" w:rsidRPr="001269F9" w:rsidRDefault="00804999" w:rsidP="00D347DB">
                      <w:pPr>
                        <w:jc w:val="center"/>
                        <w:rPr>
                          <w:sz w:val="20"/>
                        </w:rPr>
                      </w:pPr>
                      <w:r>
                        <w:rPr>
                          <w:sz w:val="20"/>
                        </w:rPr>
                        <w:t>Halley’s Comet</w:t>
                      </w:r>
                    </w:p>
                  </w:txbxContent>
                </v:textbox>
              </v:shape>
            </w:pict>
          </mc:Fallback>
        </mc:AlternateContent>
      </w:r>
      <w:r w:rsidR="00B72060">
        <w:t>How can we have</w:t>
      </w:r>
      <w:r w:rsidR="00004450" w:rsidRPr="00391E10">
        <w:t xml:space="preserve"> </w:t>
      </w:r>
      <w:r w:rsidR="00004450" w:rsidRPr="00852277">
        <w:t>short</w:t>
      </w:r>
      <w:r w:rsidR="00004450" w:rsidRPr="00391E10">
        <w:t>-period comets</w:t>
      </w:r>
      <w:r w:rsidR="00B72060">
        <w:t xml:space="preserve"> like </w:t>
      </w:r>
      <w:r w:rsidR="00B72060" w:rsidRPr="00391E10">
        <w:t>Halley’s comet</w:t>
      </w:r>
      <w:r w:rsidR="00B72060">
        <w:t>?</w:t>
      </w:r>
      <w:r w:rsidR="00004450" w:rsidRPr="00391E10">
        <w:t xml:space="preserve">  </w:t>
      </w:r>
      <w:r w:rsidR="00B72060" w:rsidRPr="00B72060">
        <w:t xml:space="preserve">This is a big problem: if the </w:t>
      </w:r>
      <w:r w:rsidR="00004450" w:rsidRPr="00391E10">
        <w:t xml:space="preserve">Solar System is as old as the evolutionists say, there should be </w:t>
      </w:r>
      <w:r w:rsidR="00004450" w:rsidRPr="00852277">
        <w:t>no</w:t>
      </w:r>
      <w:r w:rsidR="00004450" w:rsidRPr="00391E10">
        <w:t xml:space="preserve"> short-</w:t>
      </w:r>
      <w:r w:rsidR="00004450" w:rsidRPr="00852277">
        <w:t xml:space="preserve">period comets.  </w:t>
      </w:r>
      <w:proofErr w:type="gramStart"/>
      <w:r w:rsidR="00004450" w:rsidRPr="00852277">
        <w:t>Their proposed solution?</w:t>
      </w:r>
      <w:proofErr w:type="gramEnd"/>
    </w:p>
    <w:p w14:paraId="0FD89B2A" w14:textId="204D16DA" w:rsidR="00004450" w:rsidRPr="00852277" w:rsidRDefault="00004450" w:rsidP="00004450">
      <w:pPr>
        <w:pStyle w:val="Heading4"/>
      </w:pPr>
      <w:r w:rsidRPr="00852277">
        <w:t>Oort Cloud (past Pluto by 3 light years)</w:t>
      </w:r>
    </w:p>
    <w:p w14:paraId="03C55D19" w14:textId="2C49D19C" w:rsidR="00004450" w:rsidRPr="00852277" w:rsidRDefault="001C689C" w:rsidP="00004450">
      <w:pPr>
        <w:pStyle w:val="Heading5"/>
      </w:pPr>
      <w:r w:rsidRPr="008B1F91">
        <w:rPr>
          <w:rFonts w:cs="Arial"/>
          <w:noProof/>
          <w:lang w:eastAsia="en-US"/>
        </w:rPr>
        <mc:AlternateContent>
          <mc:Choice Requires="wps">
            <w:drawing>
              <wp:anchor distT="0" distB="0" distL="114300" distR="114300" simplePos="0" relativeHeight="251796992" behindDoc="0" locked="0" layoutInCell="1" allowOverlap="1" wp14:anchorId="26FB2245" wp14:editId="3D1857C8">
                <wp:simplePos x="0" y="0"/>
                <wp:positionH relativeFrom="column">
                  <wp:posOffset>-621665</wp:posOffset>
                </wp:positionH>
                <wp:positionV relativeFrom="paragraph">
                  <wp:posOffset>233045</wp:posOffset>
                </wp:positionV>
                <wp:extent cx="685800" cy="228600"/>
                <wp:effectExtent l="0" t="0" r="25400" b="25400"/>
                <wp:wrapNone/>
                <wp:docPr id="1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9CF401" w14:textId="2A2A61D2" w:rsidR="00804999" w:rsidRPr="001269F9" w:rsidRDefault="00804999" w:rsidP="00D347DB">
                            <w:pPr>
                              <w:jc w:val="center"/>
                              <w:rPr>
                                <w:sz w:val="20"/>
                              </w:rPr>
                            </w:pPr>
                            <w:r>
                              <w:rPr>
                                <w:sz w:val="20"/>
                              </w:rPr>
                              <w:t>• Scale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48.9pt;margin-top:18.35pt;width:54pt;height:18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" filled="f">
                <v:textbox inset="0,0,0,0">
                  <w:txbxContent>
                    <w:p w14:paraId="7C9CF401" w14:textId="2A2A61D2" w:rsidR="00804999" w:rsidRPr="001269F9" w:rsidRDefault="00804999" w:rsidP="00D347DB">
                      <w:pPr>
                        <w:jc w:val="center"/>
                        <w:rPr>
                          <w:sz w:val="20"/>
                        </w:rPr>
                      </w:pPr>
                      <w:r>
                        <w:rPr>
                          <w:sz w:val="20"/>
                        </w:rPr>
                        <w:t>• Scale</w:t>
                      </w:r>
                    </w:p>
                  </w:txbxContent>
                </v:textbox>
              </v:shape>
            </w:pict>
          </mc:Fallback>
        </mc:AlternateContent>
      </w:r>
      <w:r w:rsidR="00004450" w:rsidRPr="00852277">
        <w:t>Never observed</w:t>
      </w:r>
    </w:p>
    <w:p w14:paraId="45913C75" w14:textId="71B0C416" w:rsidR="00004450" w:rsidRPr="00852277" w:rsidRDefault="001C689C" w:rsidP="00004450">
      <w:pPr>
        <w:pStyle w:val="Heading5"/>
      </w:pPr>
      <w:r w:rsidRPr="008B1F91">
        <w:rPr>
          <w:rFonts w:cs="Arial"/>
          <w:noProof/>
          <w:lang w:eastAsia="en-US"/>
        </w:rPr>
        <mc:AlternateContent>
          <mc:Choice Requires="wps">
            <w:drawing>
              <wp:anchor distT="0" distB="0" distL="114300" distR="114300" simplePos="0" relativeHeight="251794944" behindDoc="0" locked="0" layoutInCell="1" allowOverlap="1" wp14:anchorId="562A17E1" wp14:editId="69EC6ACC">
                <wp:simplePos x="0" y="0"/>
                <wp:positionH relativeFrom="column">
                  <wp:posOffset>-621665</wp:posOffset>
                </wp:positionH>
                <wp:positionV relativeFrom="paragraph">
                  <wp:posOffset>-308610</wp:posOffset>
                </wp:positionV>
                <wp:extent cx="685800" cy="228600"/>
                <wp:effectExtent l="0" t="0" r="25400" b="25400"/>
                <wp:wrapNone/>
                <wp:docPr id="1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48D738" w14:textId="2DECEF36" w:rsidR="00804999" w:rsidRPr="001269F9" w:rsidRDefault="00804999" w:rsidP="00D347DB">
                            <w:pPr>
                              <w:jc w:val="center"/>
                              <w:rPr>
                                <w:sz w:val="20"/>
                              </w:rPr>
                            </w:pPr>
                            <w:r>
                              <w:rPr>
                                <w:sz w:val="20"/>
                              </w:rPr>
                              <w:t>• Oort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48.9pt;margin-top:-24.25pt;width:54pt;height:18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" filled="f">
                <v:textbox inset="0,0,0,0">
                  <w:txbxContent>
                    <w:p w14:paraId="4248D738" w14:textId="2DECEF36" w:rsidR="00804999" w:rsidRPr="001269F9" w:rsidRDefault="00804999" w:rsidP="00D347DB">
                      <w:pPr>
                        <w:jc w:val="center"/>
                        <w:rPr>
                          <w:sz w:val="20"/>
                        </w:rPr>
                      </w:pPr>
                      <w:r>
                        <w:rPr>
                          <w:sz w:val="20"/>
                        </w:rPr>
                        <w:t>• Oort</w:t>
                      </w:r>
                    </w:p>
                  </w:txbxContent>
                </v:textbox>
              </v:shape>
            </w:pict>
          </mc:Fallback>
        </mc:AlternateContent>
      </w:r>
      <w:r w:rsidR="00004450" w:rsidRPr="00852277">
        <w:t>How did they get knocked individually into orbit?</w:t>
      </w:r>
    </w:p>
    <w:p w14:paraId="6FC92D11" w14:textId="056DC6CA" w:rsidR="00004450" w:rsidRDefault="001C689C" w:rsidP="00004450">
      <w:pPr>
        <w:pStyle w:val="Heading4"/>
      </w:pPr>
      <w:r w:rsidRPr="008B1F91">
        <w:rPr>
          <w:rFonts w:cs="Arial"/>
          <w:noProof/>
          <w:lang w:eastAsia="en-US"/>
        </w:rPr>
        <mc:AlternateContent>
          <mc:Choice Requires="wps">
            <w:drawing>
              <wp:anchor distT="0" distB="0" distL="114300" distR="114300" simplePos="0" relativeHeight="251799040" behindDoc="0" locked="0" layoutInCell="1" allowOverlap="1" wp14:anchorId="5F6FD925" wp14:editId="60EA4F42">
                <wp:simplePos x="0" y="0"/>
                <wp:positionH relativeFrom="column">
                  <wp:posOffset>-621665</wp:posOffset>
                </wp:positionH>
                <wp:positionV relativeFrom="paragraph">
                  <wp:posOffset>-50165</wp:posOffset>
                </wp:positionV>
                <wp:extent cx="685800" cy="228600"/>
                <wp:effectExtent l="0" t="0" r="25400" b="25400"/>
                <wp:wrapNone/>
                <wp:docPr id="1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6BC142" w14:textId="38276487" w:rsidR="00804999" w:rsidRPr="001269F9" w:rsidRDefault="00804999" w:rsidP="00D347DB">
                            <w:pPr>
                              <w:jc w:val="center"/>
                              <w:rPr>
                                <w:sz w:val="20"/>
                              </w:rPr>
                            </w:pPr>
                            <w:r>
                              <w:rPr>
                                <w:sz w:val="20"/>
                              </w:rPr>
                              <w:t>• Neptune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48.9pt;margin-top:-3.9pt;width:54pt;height:18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" filled="f">
                <v:textbox inset="0,0,0,0">
                  <w:txbxContent>
                    <w:p w14:paraId="736BC142" w14:textId="38276487" w:rsidR="00804999" w:rsidRPr="001269F9" w:rsidRDefault="00804999" w:rsidP="00D347DB">
                      <w:pPr>
                        <w:jc w:val="center"/>
                        <w:rPr>
                          <w:sz w:val="20"/>
                        </w:rPr>
                      </w:pPr>
                      <w:r>
                        <w:rPr>
                          <w:sz w:val="20"/>
                        </w:rPr>
                        <w:t>• Neptune</w:t>
                      </w:r>
                    </w:p>
                  </w:txbxContent>
                </v:textbox>
              </v:shape>
            </w:pict>
          </mc:Fallback>
        </mc:AlternateContent>
      </w:r>
      <w:r w:rsidRPr="008B1F91">
        <w:rPr>
          <w:rFonts w:cs="Arial"/>
          <w:noProof/>
          <w:lang w:eastAsia="en-US"/>
        </w:rPr>
        <mc:AlternateContent>
          <mc:Choice Requires="wps">
            <w:drawing>
              <wp:anchor distT="0" distB="0" distL="114300" distR="114300" simplePos="0" relativeHeight="251800064" behindDoc="0" locked="0" layoutInCell="1" allowOverlap="1" wp14:anchorId="17EF899F" wp14:editId="5B7F48CA">
                <wp:simplePos x="0" y="0"/>
                <wp:positionH relativeFrom="column">
                  <wp:posOffset>-621665</wp:posOffset>
                </wp:positionH>
                <wp:positionV relativeFrom="paragraph">
                  <wp:posOffset>178435</wp:posOffset>
                </wp:positionV>
                <wp:extent cx="685800" cy="228600"/>
                <wp:effectExtent l="0" t="0" r="25400" b="25400"/>
                <wp:wrapNone/>
                <wp:docPr id="1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20887" w14:textId="2329831A" w:rsidR="00804999" w:rsidRPr="001269F9" w:rsidRDefault="00804999" w:rsidP="00D347DB">
                            <w:pPr>
                              <w:jc w:val="center"/>
                              <w:rPr>
                                <w:sz w:val="20"/>
                              </w:rPr>
                            </w:pPr>
                            <w:r>
                              <w:rPr>
                                <w:sz w:val="20"/>
                              </w:rPr>
                              <w:t>• Kuiper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48.9pt;margin-top:14.05pt;width:54pt;height:1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" filled="f">
                <v:textbox inset="0,0,0,0">
                  <w:txbxContent>
                    <w:p w14:paraId="07E20887" w14:textId="2329831A" w:rsidR="00804999" w:rsidRPr="001269F9" w:rsidRDefault="00804999" w:rsidP="00D347DB">
                      <w:pPr>
                        <w:jc w:val="center"/>
                        <w:rPr>
                          <w:sz w:val="20"/>
                        </w:rPr>
                      </w:pPr>
                      <w:r>
                        <w:rPr>
                          <w:sz w:val="20"/>
                        </w:rPr>
                        <w:t>• Kuiper</w:t>
                      </w:r>
                    </w:p>
                  </w:txbxContent>
                </v:textbox>
              </v:shape>
            </w:pict>
          </mc:Fallback>
        </mc:AlternateContent>
      </w:r>
      <w:r w:rsidR="00004450" w:rsidRPr="00852277">
        <w:t>Kuiper Belt (outside the orbit of Neptune), objects in the Kuiper Belt are too large and too dense to be the source of comets.</w:t>
      </w:r>
    </w:p>
    <w:p w14:paraId="09D0A92A" w14:textId="11796999" w:rsidR="00004450" w:rsidRPr="000E5D69" w:rsidRDefault="001C689C" w:rsidP="00004450">
      <w:pPr>
        <w:pStyle w:val="Heading3"/>
      </w:pPr>
      <w:r w:rsidRPr="008B1F91">
        <w:rPr>
          <w:rFonts w:cs="Arial"/>
          <w:noProof/>
          <w:lang w:eastAsia="en-US"/>
        </w:rPr>
        <mc:AlternateContent>
          <mc:Choice Requires="wps">
            <w:drawing>
              <wp:anchor distT="0" distB="0" distL="114300" distR="114300" simplePos="0" relativeHeight="251790848" behindDoc="0" locked="0" layoutInCell="1" allowOverlap="1" wp14:anchorId="71363E99" wp14:editId="728E2151">
                <wp:simplePos x="0" y="0"/>
                <wp:positionH relativeFrom="column">
                  <wp:posOffset>-621665</wp:posOffset>
                </wp:positionH>
                <wp:positionV relativeFrom="paragraph">
                  <wp:posOffset>47625</wp:posOffset>
                </wp:positionV>
                <wp:extent cx="685800" cy="337820"/>
                <wp:effectExtent l="0" t="0" r="25400" b="17780"/>
                <wp:wrapNone/>
                <wp:docPr id="1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DA8E57" w14:textId="018A436F" w:rsidR="00804999" w:rsidRPr="001269F9" w:rsidRDefault="00804999" w:rsidP="00D347DB">
                            <w:pPr>
                              <w:jc w:val="center"/>
                              <w:rPr>
                                <w:sz w:val="20"/>
                              </w:rPr>
                            </w:pPr>
                            <w:r>
                              <w:rPr>
                                <w:sz w:val="20"/>
                              </w:rPr>
                              <w:t>Moon Dust Argument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48.9pt;margin-top:3.75pt;width:54pt;height:2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" filled="f">
                <v:textbox inset="0,0,0,0">
                  <w:txbxContent>
                    <w:p w14:paraId="53DA8E57" w14:textId="018A436F" w:rsidR="00804999" w:rsidRPr="001269F9" w:rsidRDefault="00804999" w:rsidP="00D347DB">
                      <w:pPr>
                        <w:jc w:val="center"/>
                        <w:rPr>
                          <w:sz w:val="20"/>
                        </w:rPr>
                      </w:pPr>
                      <w:r>
                        <w:rPr>
                          <w:sz w:val="20"/>
                        </w:rPr>
                        <w:t>Moon Dust Argument</w:t>
                      </w:r>
                    </w:p>
                  </w:txbxContent>
                </v:textbox>
              </v:shape>
            </w:pict>
          </mc:Fallback>
        </mc:AlternateContent>
      </w:r>
      <w:r w:rsidR="00004450" w:rsidRPr="00391E10">
        <w:t>Moon-</w:t>
      </w:r>
      <w:r w:rsidR="00004450" w:rsidRPr="000E5D69">
        <w:t>dust</w:t>
      </w:r>
      <w:r w:rsidR="00004450" w:rsidRPr="00391E10">
        <w:t xml:space="preserve"> argument?  Not good to use: </w:t>
      </w:r>
      <w:r w:rsidR="00004450" w:rsidRPr="000E5D69">
        <w:t>Search “moon dust” at www.answersingenesis.org</w:t>
      </w:r>
    </w:p>
    <w:p w14:paraId="110DE306" w14:textId="0B0BF4F6" w:rsidR="008438C4" w:rsidRDefault="007219D3" w:rsidP="00004450">
      <w:pPr>
        <w:pStyle w:val="Heading3"/>
      </w:pPr>
      <w:r w:rsidRPr="008438C4">
        <w:rPr>
          <w:lang w:val="en-AU"/>
        </w:rPr>
        <w:t xml:space="preserve">But </w:t>
      </w:r>
      <w:r>
        <w:rPr>
          <w:lang w:val="en-AU"/>
        </w:rPr>
        <w:t>h</w:t>
      </w:r>
      <w:r w:rsidR="00004450">
        <w:t xml:space="preserve">ow do we have distant starlight in a young universe? </w:t>
      </w:r>
    </w:p>
    <w:p w14:paraId="25E3BF16" w14:textId="6C65EEEA" w:rsidR="008438C4" w:rsidRPr="008438C4" w:rsidRDefault="007219D3" w:rsidP="008438C4">
      <w:pPr>
        <w:pStyle w:val="Heading4"/>
        <w:rPr>
          <w:lang w:val="en-SG"/>
        </w:rPr>
      </w:pPr>
      <w:r w:rsidRPr="008B1F91">
        <w:rPr>
          <w:rFonts w:cs="Arial"/>
          <w:noProof/>
          <w:lang w:eastAsia="en-US"/>
        </w:rPr>
        <mc:AlternateContent>
          <mc:Choice Requires="wps">
            <w:drawing>
              <wp:anchor distT="0" distB="0" distL="114300" distR="114300" simplePos="0" relativeHeight="251802112" behindDoc="0" locked="0" layoutInCell="1" allowOverlap="1" wp14:anchorId="1C16A6D5" wp14:editId="1C2DFE7F">
                <wp:simplePos x="0" y="0"/>
                <wp:positionH relativeFrom="column">
                  <wp:posOffset>-507365</wp:posOffset>
                </wp:positionH>
                <wp:positionV relativeFrom="paragraph">
                  <wp:posOffset>60960</wp:posOffset>
                </wp:positionV>
                <wp:extent cx="685800" cy="337820"/>
                <wp:effectExtent l="0" t="0" r="25400" b="17780"/>
                <wp:wrapNone/>
                <wp:docPr id="1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1CCAFD" w14:textId="145A6C4B" w:rsidR="00804999" w:rsidRPr="001269F9" w:rsidRDefault="00804999" w:rsidP="00D347DB">
                            <w:pPr>
                              <w:jc w:val="center"/>
                              <w:rPr>
                                <w:sz w:val="20"/>
                              </w:rPr>
                            </w:pPr>
                            <w:r>
                              <w:rPr>
                                <w:sz w:val="20"/>
                              </w:rPr>
                              <w:t>Two White 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39.9pt;margin-top:4.8pt;width:54pt;height:26.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" filled="f">
                <v:textbox inset="0,0,0,0">
                  <w:txbxContent>
                    <w:p w14:paraId="091CCAFD" w14:textId="145A6C4B" w:rsidR="00804999" w:rsidRPr="001269F9" w:rsidRDefault="00804999" w:rsidP="00D347DB">
                      <w:pPr>
                        <w:jc w:val="center"/>
                        <w:rPr>
                          <w:sz w:val="20"/>
                        </w:rPr>
                      </w:pPr>
                      <w:r>
                        <w:rPr>
                          <w:sz w:val="20"/>
                        </w:rPr>
                        <w:t>Two White Boxes</w:t>
                      </w:r>
                    </w:p>
                  </w:txbxContent>
                </v:textbox>
              </v:shape>
            </w:pict>
          </mc:Fallback>
        </mc:AlternateContent>
      </w:r>
      <w:r>
        <w:rPr>
          <w:lang w:val="en-AU"/>
        </w:rPr>
        <w:t>W</w:t>
      </w:r>
      <w:r w:rsidR="008438C4" w:rsidRPr="008438C4">
        <w:rPr>
          <w:lang w:val="en-AU"/>
        </w:rPr>
        <w:t xml:space="preserve">hat about distant starlight?  Doesn’t that show the Universe to be billions of years old?  Well, the big bangers have their own problem with light travel time.  </w:t>
      </w:r>
    </w:p>
    <w:p w14:paraId="2D26799F" w14:textId="372800CF" w:rsidR="008438C4" w:rsidRPr="008438C4" w:rsidRDefault="007219D3" w:rsidP="008438C4">
      <w:pPr>
        <w:pStyle w:val="Heading4"/>
        <w:rPr>
          <w:lang w:val="en-SG"/>
        </w:rPr>
      </w:pPr>
      <w:r w:rsidRPr="008B1F91">
        <w:rPr>
          <w:rFonts w:cs="Arial"/>
          <w:noProof/>
          <w:lang w:eastAsia="en-US"/>
        </w:rPr>
        <mc:AlternateContent>
          <mc:Choice Requires="wps">
            <w:drawing>
              <wp:anchor distT="0" distB="0" distL="114300" distR="114300" simplePos="0" relativeHeight="251804160" behindDoc="0" locked="0" layoutInCell="1" allowOverlap="1" wp14:anchorId="3939ADE7" wp14:editId="524FA203">
                <wp:simplePos x="0" y="0"/>
                <wp:positionH relativeFrom="column">
                  <wp:posOffset>-507365</wp:posOffset>
                </wp:positionH>
                <wp:positionV relativeFrom="paragraph">
                  <wp:posOffset>273050</wp:posOffset>
                </wp:positionV>
                <wp:extent cx="685800" cy="337820"/>
                <wp:effectExtent l="0" t="0" r="25400" b="17780"/>
                <wp:wrapNone/>
                <wp:docPr id="1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BBF47D" w14:textId="456E0EE9" w:rsidR="00804999" w:rsidRPr="001269F9" w:rsidRDefault="00804999" w:rsidP="00D347DB">
                            <w:pPr>
                              <w:jc w:val="center"/>
                              <w:rPr>
                                <w:sz w:val="20"/>
                              </w:rPr>
                            </w:pPr>
                            <w:r>
                              <w:rPr>
                                <w:sz w:val="20"/>
                              </w:rPr>
                              <w:t>• Horizon Problem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39.9pt;margin-top:21.5pt;width:54pt;height:26.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0HvH0CAAAI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" filled="f">
                <v:textbox inset="0,0,0,0">
                  <w:txbxContent>
                    <w:p w14:paraId="0DBBF47D" w14:textId="456E0EE9" w:rsidR="00804999" w:rsidRPr="001269F9" w:rsidRDefault="00804999" w:rsidP="00D347DB">
                      <w:pPr>
                        <w:jc w:val="center"/>
                        <w:rPr>
                          <w:sz w:val="20"/>
                        </w:rPr>
                      </w:pPr>
                      <w:r>
                        <w:rPr>
                          <w:sz w:val="20"/>
                        </w:rPr>
                        <w:t>• Horizon Problem</w:t>
                      </w:r>
                    </w:p>
                  </w:txbxContent>
                </v:textbox>
              </v:shape>
            </w:pict>
          </mc:Fallback>
        </mc:AlternateContent>
      </w:r>
      <w:r w:rsidR="008438C4" w:rsidRPr="008438C4">
        <w:rPr>
          <w:lang w:val="en-AU"/>
        </w:rPr>
        <w:t xml:space="preserve">This is called the </w:t>
      </w:r>
      <w:r w:rsidR="008438C4" w:rsidRPr="008438C4">
        <w:rPr>
          <w:i/>
          <w:iCs/>
          <w:lang w:val="en-AU"/>
        </w:rPr>
        <w:t>horizon problem</w:t>
      </w:r>
      <w:r w:rsidR="008438C4" w:rsidRPr="008438C4">
        <w:rPr>
          <w:lang w:val="en-AU"/>
        </w:rPr>
        <w:t>.  That is, the different regions of space started off with widely different temperatures because of the fluctuations.  But now, the Cosmic Background Radiation shows that all regions of space have almost exactly the same temperature.  The only way this could occur naturalistically is if all the regions had been close enough to exchange radiation, with the net result that hot regions donate energy to cooler regions until they reach the same temperature.</w:t>
      </w:r>
    </w:p>
    <w:p w14:paraId="38149F4E" w14:textId="77777777" w:rsidR="008438C4" w:rsidRPr="008438C4" w:rsidRDefault="008438C4" w:rsidP="008438C4">
      <w:pPr>
        <w:pStyle w:val="Heading4"/>
        <w:rPr>
          <w:lang w:val="en-SG"/>
        </w:rPr>
      </w:pPr>
      <w:r w:rsidRPr="008438C4">
        <w:rPr>
          <w:lang w:val="en-AU"/>
        </w:rPr>
        <w:t xml:space="preserve">But the problem for the big bangers is this—the different regions are at least 10 times more distant than the furthest distance light could have travelled, the </w:t>
      </w:r>
      <w:r w:rsidRPr="008438C4">
        <w:rPr>
          <w:lang w:val="fr-FR"/>
        </w:rPr>
        <w:t>'</w:t>
      </w:r>
      <w:r w:rsidRPr="008438C4">
        <w:rPr>
          <w:lang w:val="en-AU"/>
        </w:rPr>
        <w:t>horizon</w:t>
      </w:r>
      <w:r w:rsidRPr="008438C4">
        <w:rPr>
          <w:lang w:val="fr-FR"/>
        </w:rPr>
        <w:t>’</w:t>
      </w:r>
      <w:r w:rsidRPr="008438C4">
        <w:rPr>
          <w:lang w:val="en-AU"/>
        </w:rPr>
        <w:t>.</w:t>
      </w:r>
    </w:p>
    <w:p w14:paraId="0A304550" w14:textId="79D4C4C8" w:rsidR="008438C4" w:rsidRPr="008438C4" w:rsidRDefault="007219D3" w:rsidP="008438C4">
      <w:pPr>
        <w:pStyle w:val="Heading4"/>
        <w:rPr>
          <w:lang w:val="en-SG"/>
        </w:rPr>
      </w:pPr>
      <w:r w:rsidRPr="008B1F91">
        <w:rPr>
          <w:rFonts w:cs="Arial"/>
          <w:noProof/>
          <w:lang w:eastAsia="en-US"/>
        </w:rPr>
        <mc:AlternateContent>
          <mc:Choice Requires="wps">
            <w:drawing>
              <wp:anchor distT="0" distB="0" distL="114300" distR="114300" simplePos="0" relativeHeight="251792896" behindDoc="0" locked="0" layoutInCell="1" allowOverlap="1" wp14:anchorId="3FF93617" wp14:editId="51A11996">
                <wp:simplePos x="0" y="0"/>
                <wp:positionH relativeFrom="column">
                  <wp:posOffset>-507365</wp:posOffset>
                </wp:positionH>
                <wp:positionV relativeFrom="paragraph">
                  <wp:posOffset>169545</wp:posOffset>
                </wp:positionV>
                <wp:extent cx="685800" cy="337820"/>
                <wp:effectExtent l="0" t="0" r="25400" b="17780"/>
                <wp:wrapNone/>
                <wp:docPr id="1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68DEE5" w14:textId="2E6E9260" w:rsidR="00804999" w:rsidRPr="001269F9" w:rsidRDefault="00804999" w:rsidP="00D347DB">
                            <w:pPr>
                              <w:jc w:val="center"/>
                              <w:rPr>
                                <w:sz w:val="20"/>
                              </w:rPr>
                            </w:pPr>
                            <w:r>
                              <w:rPr>
                                <w:sz w:val="20"/>
                              </w:rPr>
                              <w:t>Distant Starlight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9.9pt;margin-top:13.35pt;width:54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" filled="f">
                <v:textbox inset="0,0,0,0">
                  <w:txbxContent>
                    <w:p w14:paraId="6768DEE5" w14:textId="2E6E9260" w:rsidR="00804999" w:rsidRPr="001269F9" w:rsidRDefault="00804999" w:rsidP="00D347DB">
                      <w:pPr>
                        <w:jc w:val="center"/>
                        <w:rPr>
                          <w:sz w:val="20"/>
                        </w:rPr>
                      </w:pPr>
                      <w:r>
                        <w:rPr>
                          <w:sz w:val="20"/>
                        </w:rPr>
                        <w:t>Distant Starlight</w:t>
                      </w:r>
                    </w:p>
                  </w:txbxContent>
                </v:textbox>
              </v:shape>
            </w:pict>
          </mc:Fallback>
        </mc:AlternateContent>
      </w:r>
      <w:r w:rsidR="008438C4" w:rsidRPr="008438C4">
        <w:rPr>
          <w:lang w:val="en-AU"/>
        </w:rPr>
        <w:t>So if both sides have unanswered questions about the same sort of problem, it can</w:t>
      </w:r>
      <w:r w:rsidR="008438C4" w:rsidRPr="008438C4">
        <w:rPr>
          <w:lang w:val="fr-FR"/>
        </w:rPr>
        <w:t>'</w:t>
      </w:r>
      <w:r w:rsidR="008438C4" w:rsidRPr="008438C4">
        <w:rPr>
          <w:lang w:val="en-AU"/>
        </w:rPr>
        <w:t>t be used as evidence against only one side.</w:t>
      </w:r>
    </w:p>
    <w:p w14:paraId="252230B7" w14:textId="4821152E" w:rsidR="008438C4" w:rsidRDefault="0080771A" w:rsidP="008438C4">
      <w:pPr>
        <w:pStyle w:val="Heading4"/>
      </w:pPr>
      <w:r w:rsidRPr="008B1F91">
        <w:rPr>
          <w:rFonts w:cs="Arial"/>
          <w:noProof/>
          <w:lang w:eastAsia="en-US"/>
        </w:rPr>
        <mc:AlternateContent>
          <mc:Choice Requires="wps">
            <w:drawing>
              <wp:anchor distT="0" distB="0" distL="114300" distR="114300" simplePos="0" relativeHeight="251806208" behindDoc="0" locked="0" layoutInCell="1" allowOverlap="1" wp14:anchorId="1E74ECE0" wp14:editId="1907F561">
                <wp:simplePos x="0" y="0"/>
                <wp:positionH relativeFrom="column">
                  <wp:posOffset>-507365</wp:posOffset>
                </wp:positionH>
                <wp:positionV relativeFrom="paragraph">
                  <wp:posOffset>153035</wp:posOffset>
                </wp:positionV>
                <wp:extent cx="685800" cy="337820"/>
                <wp:effectExtent l="0" t="0" r="25400" b="17780"/>
                <wp:wrapNone/>
                <wp:docPr id="1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CD66D8" w14:textId="53041BFD" w:rsidR="00804999" w:rsidRPr="001269F9" w:rsidRDefault="00804999" w:rsidP="00D347DB">
                            <w:pPr>
                              <w:jc w:val="center"/>
                              <w:rPr>
                                <w:sz w:val="20"/>
                              </w:rPr>
                            </w:pPr>
                            <w:r>
                              <w:rPr>
                                <w:sz w:val="20"/>
                              </w:rPr>
                              <w:t>Jason Lisle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9.9pt;margin-top:12.05pt;width:54pt;height:26.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" filled="f">
                <v:textbox inset="0,0,0,0">
                  <w:txbxContent>
                    <w:p w14:paraId="10CD66D8" w14:textId="53041BFD" w:rsidR="00804999" w:rsidRPr="001269F9" w:rsidRDefault="00804999" w:rsidP="00D347DB">
                      <w:pPr>
                        <w:jc w:val="center"/>
                        <w:rPr>
                          <w:sz w:val="20"/>
                        </w:rPr>
                      </w:pPr>
                      <w:r>
                        <w:rPr>
                          <w:sz w:val="20"/>
                        </w:rPr>
                        <w:t>Jason Lisle</w:t>
                      </w:r>
                    </w:p>
                  </w:txbxContent>
                </v:textbox>
              </v:shape>
            </w:pict>
          </mc:Fallback>
        </mc:AlternateContent>
      </w:r>
      <w:r w:rsidR="008438C4">
        <w:t>Dr. Jason Lisle of Answers in Genesis is an Astrophysicist who has answered this issue.  S</w:t>
      </w:r>
      <w:r w:rsidR="008438C4" w:rsidRPr="00391E10">
        <w:t>ee article and DVD below</w:t>
      </w:r>
      <w:r w:rsidR="008438C4">
        <w:t>.</w:t>
      </w:r>
    </w:p>
    <w:p w14:paraId="31FE28B4" w14:textId="38365FDA" w:rsidR="007219D3" w:rsidRDefault="00511CF2" w:rsidP="007219D3">
      <w:r w:rsidRPr="008B1F91">
        <w:rPr>
          <w:rFonts w:cs="Arial"/>
          <w:noProof/>
          <w:lang w:eastAsia="en-US"/>
        </w:rPr>
        <mc:AlternateContent>
          <mc:Choice Requires="wps">
            <w:drawing>
              <wp:anchor distT="0" distB="0" distL="114300" distR="114300" simplePos="0" relativeHeight="251808256" behindDoc="0" locked="0" layoutInCell="1" allowOverlap="1" wp14:anchorId="56104525" wp14:editId="364D022B">
                <wp:simplePos x="0" y="0"/>
                <wp:positionH relativeFrom="column">
                  <wp:posOffset>-621665</wp:posOffset>
                </wp:positionH>
                <wp:positionV relativeFrom="paragraph">
                  <wp:posOffset>-2540</wp:posOffset>
                </wp:positionV>
                <wp:extent cx="685800" cy="337820"/>
                <wp:effectExtent l="0" t="0" r="25400" b="17780"/>
                <wp:wrapNone/>
                <wp:docPr id="1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9A654C" w14:textId="317C8B23" w:rsidR="00804999" w:rsidRPr="001269F9" w:rsidRDefault="00804999"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48.9pt;margin-top:-.15pt;width:54pt;height:26.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" filled="f">
                <v:textbox inset="0,0,0,0">
                  <w:txbxContent>
                    <w:p w14:paraId="079A654C" w14:textId="317C8B23" w:rsidR="00804999" w:rsidRPr="001269F9" w:rsidRDefault="00804999" w:rsidP="00D347DB">
                      <w:pPr>
                        <w:jc w:val="center"/>
                        <w:rPr>
                          <w:sz w:val="20"/>
                        </w:rPr>
                      </w:pPr>
                      <w:r>
                        <w:rPr>
                          <w:sz w:val="20"/>
                        </w:rPr>
                        <w:t>MPI</w:t>
                      </w:r>
                    </w:p>
                  </w:txbxContent>
                </v:textbox>
              </v:shape>
            </w:pict>
          </mc:Fallback>
        </mc:AlternateContent>
      </w:r>
    </w:p>
    <w:p w14:paraId="6378088F" w14:textId="7488E9DF" w:rsidR="007219D3" w:rsidRPr="007219D3" w:rsidRDefault="0080771A" w:rsidP="007219D3">
      <w:r w:rsidRPr="008B1F91">
        <w:rPr>
          <w:rFonts w:cs="Arial"/>
          <w:noProof/>
          <w:lang w:eastAsia="en-US"/>
        </w:rPr>
        <mc:AlternateContent>
          <mc:Choice Requires="wps">
            <w:drawing>
              <wp:anchor distT="0" distB="0" distL="114300" distR="114300" simplePos="0" relativeHeight="251810304" behindDoc="0" locked="0" layoutInCell="1" allowOverlap="1" wp14:anchorId="43811250" wp14:editId="6FCD6949">
                <wp:simplePos x="0" y="0"/>
                <wp:positionH relativeFrom="column">
                  <wp:posOffset>-621665</wp:posOffset>
                </wp:positionH>
                <wp:positionV relativeFrom="paragraph">
                  <wp:posOffset>209550</wp:posOffset>
                </wp:positionV>
                <wp:extent cx="685800" cy="337820"/>
                <wp:effectExtent l="0" t="0" r="25400" b="17780"/>
                <wp:wrapNone/>
                <wp:docPr id="1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C41C91" w14:textId="1FD894DA" w:rsidR="00804999" w:rsidRPr="001269F9" w:rsidRDefault="00804999" w:rsidP="00D347DB">
                            <w:pPr>
                              <w:jc w:val="center"/>
                              <w:rPr>
                                <w:sz w:val="20"/>
                              </w:rPr>
                            </w:pPr>
                            <w:r>
                              <w:rPr>
                                <w:sz w:val="20"/>
                              </w:rPr>
                              <w:t xml:space="preserve">Bible </w:t>
                            </w:r>
                            <w:proofErr w:type="gramStart"/>
                            <w:r>
                              <w:rPr>
                                <w:sz w:val="20"/>
                              </w:rPr>
                              <w:t>say</w:t>
                            </w:r>
                            <w:proofErr w:type="gramEnd"/>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margin-left:-48.9pt;margin-top:16.5pt;width:54pt;height:26.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IzLn4CAAAI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" filled="f">
                <v:textbox inset="0,0,0,0">
                  <w:txbxContent>
                    <w:p w14:paraId="6EC41C91" w14:textId="1FD894DA" w:rsidR="00804999" w:rsidRPr="001269F9" w:rsidRDefault="00804999" w:rsidP="00D347DB">
                      <w:pPr>
                        <w:jc w:val="center"/>
                        <w:rPr>
                          <w:sz w:val="20"/>
                        </w:rPr>
                      </w:pPr>
                      <w:r>
                        <w:rPr>
                          <w:sz w:val="20"/>
                        </w:rPr>
                        <w:t xml:space="preserve">Bible </w:t>
                      </w:r>
                      <w:proofErr w:type="gramStart"/>
                      <w:r>
                        <w:rPr>
                          <w:sz w:val="20"/>
                        </w:rPr>
                        <w:t>say</w:t>
                      </w:r>
                      <w:proofErr w:type="gramEnd"/>
                      <w:r>
                        <w:rPr>
                          <w:sz w:val="20"/>
                        </w:rPr>
                        <w:t>?</w:t>
                      </w:r>
                    </w:p>
                  </w:txbxContent>
                </v:textbox>
              </v:shape>
            </w:pict>
          </mc:Fallback>
        </mc:AlternateContent>
      </w:r>
      <w:r w:rsidR="007219D3" w:rsidRPr="007219D3">
        <w:t xml:space="preserve">(So </w:t>
      </w:r>
      <w:r w:rsidR="007219D3" w:rsidRPr="007219D3">
        <w:rPr>
          <w:bCs/>
        </w:rPr>
        <w:t>Evolution says the Universe came from billions of years of unguided processes—but this is actually doubted even in the scientific community.  So what does the Bible say about the origin of the Universe?)</w:t>
      </w:r>
    </w:p>
    <w:p w14:paraId="1A182396" w14:textId="4EEC8BCC" w:rsidR="00004450" w:rsidRDefault="00004450" w:rsidP="00004450">
      <w:pPr>
        <w:pStyle w:val="Heading1"/>
      </w:pPr>
      <w:r>
        <w:t xml:space="preserve">II. </w:t>
      </w:r>
      <w:r w:rsidR="0080771A">
        <w:t xml:space="preserve">The Bible says God created </w:t>
      </w:r>
      <w:r w:rsidR="0080771A">
        <w:rPr>
          <w:rFonts w:cs="Arial"/>
        </w:rPr>
        <w:t xml:space="preserve">the Universe </w:t>
      </w:r>
      <w:r w:rsidR="0080771A">
        <w:t xml:space="preserve">sequentially in </w:t>
      </w:r>
      <w:r w:rsidR="0080771A" w:rsidRPr="00CF0C1C">
        <w:rPr>
          <w:u w:val="single"/>
        </w:rPr>
        <w:t>six</w:t>
      </w:r>
      <w:r w:rsidR="0080771A">
        <w:t xml:space="preserve"> </w:t>
      </w:r>
      <w:r w:rsidR="0080771A" w:rsidRPr="00CF0C1C">
        <w:rPr>
          <w:u w:val="single"/>
        </w:rPr>
        <w:t>days</w:t>
      </w:r>
      <w:r>
        <w:t>.</w:t>
      </w:r>
    </w:p>
    <w:p w14:paraId="2B19E9D7" w14:textId="03B1C36C" w:rsidR="00004450" w:rsidRPr="00391E10" w:rsidRDefault="00804999" w:rsidP="00004450">
      <w:pPr>
        <w:pStyle w:val="Heading2"/>
      </w:pPr>
      <w:r w:rsidRPr="008B1F91">
        <w:rPr>
          <w:rFonts w:cs="Arial"/>
          <w:noProof/>
          <w:lang w:eastAsia="en-US"/>
        </w:rPr>
        <mc:AlternateContent>
          <mc:Choice Requires="wps">
            <w:drawing>
              <wp:anchor distT="0" distB="0" distL="114300" distR="114300" simplePos="0" relativeHeight="251753984" behindDoc="0" locked="0" layoutInCell="1" allowOverlap="1" wp14:anchorId="3243FF23" wp14:editId="535E04E9">
                <wp:simplePos x="0" y="0"/>
                <wp:positionH relativeFrom="column">
                  <wp:posOffset>-621665</wp:posOffset>
                </wp:positionH>
                <wp:positionV relativeFrom="paragraph">
                  <wp:posOffset>688340</wp:posOffset>
                </wp:positionV>
                <wp:extent cx="685800" cy="337820"/>
                <wp:effectExtent l="0" t="0" r="25400" b="1778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55D0FB" w14:textId="58F3F96E" w:rsidR="00804999" w:rsidRDefault="00804999" w:rsidP="00D347DB">
                            <w:pPr>
                              <w:jc w:val="center"/>
                              <w:rPr>
                                <w:sz w:val="20"/>
                              </w:rPr>
                            </w:pPr>
                            <w:r>
                              <w:rPr>
                                <w:sz w:val="20"/>
                              </w:rPr>
                              <w:t>Big Bang</w:t>
                            </w:r>
                          </w:p>
                          <w:p w14:paraId="1D5B7714" w14:textId="605F7DC3" w:rsidR="00804999" w:rsidRPr="001269F9" w:rsidRDefault="00804999" w:rsidP="00D347DB">
                            <w:pPr>
                              <w:jc w:val="center"/>
                              <w:rPr>
                                <w:sz w:val="20"/>
                              </w:rPr>
                            </w:pPr>
                            <w:r>
                              <w:rPr>
                                <w:sz w:val="20"/>
                              </w:rPr>
                              <w:t>(8 clicks)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92" type="#_x0000_t202" style="position:absolute;left:0;text-align:left;margin-left:-48.9pt;margin-top:54.2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" filled="f">
                <v:textbox inset="0,0,0,0">
                  <w:txbxContent>
                    <w:p w14:paraId="2D55D0FB" w14:textId="58F3F96E" w:rsidR="00804999" w:rsidRDefault="00804999" w:rsidP="00D347DB">
                      <w:pPr>
                        <w:jc w:val="center"/>
                        <w:rPr>
                          <w:sz w:val="20"/>
                        </w:rPr>
                      </w:pPr>
                      <w:r>
                        <w:rPr>
                          <w:sz w:val="20"/>
                        </w:rPr>
                        <w:t>Big Bang</w:t>
                      </w:r>
                    </w:p>
                    <w:p w14:paraId="1D5B7714" w14:textId="605F7DC3" w:rsidR="00804999" w:rsidRPr="001269F9" w:rsidRDefault="00804999" w:rsidP="00D347DB">
                      <w:pPr>
                        <w:jc w:val="center"/>
                        <w:rPr>
                          <w:sz w:val="20"/>
                        </w:rPr>
                      </w:pPr>
                      <w:r>
                        <w:rPr>
                          <w:sz w:val="20"/>
                        </w:rPr>
                        <w:t>(8 clicks)</w:t>
                      </w:r>
                    </w:p>
                  </w:txbxContent>
                </v:textbox>
              </v:shape>
            </w:pict>
          </mc:Fallback>
        </mc:AlternateContent>
      </w:r>
      <w:r w:rsidRPr="008B1F91">
        <w:rPr>
          <w:rFonts w:cs="Arial"/>
          <w:noProof/>
          <w:lang w:eastAsia="en-US"/>
        </w:rPr>
        <mc:AlternateContent>
          <mc:Choice Requires="wps">
            <w:drawing>
              <wp:anchor distT="0" distB="0" distL="114300" distR="114300" simplePos="0" relativeHeight="251752960" behindDoc="0" locked="0" layoutInCell="1" allowOverlap="1" wp14:anchorId="6F89FB8B" wp14:editId="67C6DECB">
                <wp:simplePos x="0" y="0"/>
                <wp:positionH relativeFrom="column">
                  <wp:posOffset>-621665</wp:posOffset>
                </wp:positionH>
                <wp:positionV relativeFrom="paragraph">
                  <wp:posOffset>345440</wp:posOffset>
                </wp:positionV>
                <wp:extent cx="685800" cy="337820"/>
                <wp:effectExtent l="0" t="0" r="254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91D811" w14:textId="25670349" w:rsidR="00804999" w:rsidRPr="001269F9" w:rsidRDefault="00804999" w:rsidP="00D347DB">
                            <w:pPr>
                              <w:jc w:val="center"/>
                              <w:rPr>
                                <w:sz w:val="20"/>
                              </w:rPr>
                            </w:pPr>
                            <w:r>
                              <w:rPr>
                                <w:sz w:val="20"/>
                              </w:rPr>
                              <w:t>Ps.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48.9pt;margin-top:27.2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" filled="f">
                <v:textbox inset="0,0,0,0">
                  <w:txbxContent>
                    <w:p w14:paraId="6891D811" w14:textId="25670349" w:rsidR="00804999" w:rsidRPr="001269F9" w:rsidRDefault="00804999" w:rsidP="00D347DB">
                      <w:pPr>
                        <w:jc w:val="center"/>
                        <w:rPr>
                          <w:sz w:val="20"/>
                        </w:rPr>
                      </w:pPr>
                      <w:r>
                        <w:rPr>
                          <w:sz w:val="20"/>
                        </w:rPr>
                        <w:t>Ps. 19</w:t>
                      </w:r>
                    </w:p>
                  </w:txbxContent>
                </v:textbox>
              </v:shape>
            </w:pict>
          </mc:Fallback>
        </mc:AlternateContent>
      </w:r>
      <w:r w:rsidRPr="008B1F91">
        <w:rPr>
          <w:rFonts w:cs="Arial"/>
          <w:noProof/>
          <w:lang w:eastAsia="en-US"/>
        </w:rPr>
        <mc:AlternateContent>
          <mc:Choice Requires="wps">
            <w:drawing>
              <wp:anchor distT="0" distB="0" distL="114300" distR="114300" simplePos="0" relativeHeight="251751936" behindDoc="0" locked="0" layoutInCell="1" allowOverlap="1" wp14:anchorId="0C069A6B" wp14:editId="60FD12CB">
                <wp:simplePos x="0" y="0"/>
                <wp:positionH relativeFrom="column">
                  <wp:posOffset>-621665</wp:posOffset>
                </wp:positionH>
                <wp:positionV relativeFrom="paragraph">
                  <wp:posOffset>2540</wp:posOffset>
                </wp:positionV>
                <wp:extent cx="685800" cy="337820"/>
                <wp:effectExtent l="0" t="0" r="254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EC71D5" w14:textId="25F14E4B" w:rsidR="00804999" w:rsidRPr="001269F9" w:rsidRDefault="00804999" w:rsidP="00D347DB">
                            <w:pPr>
                              <w:jc w:val="center"/>
                              <w:rPr>
                                <w:sz w:val="20"/>
                              </w:rPr>
                            </w:pPr>
                            <w:r>
                              <w:rPr>
                                <w:sz w:val="20"/>
                              </w:rPr>
                              <w:t>Ps. 33:6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48.9pt;margin-top:.2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" filled="f">
                <v:textbox inset="0,0,0,0">
                  <w:txbxContent>
                    <w:p w14:paraId="1BEC71D5" w14:textId="25F14E4B" w:rsidR="00804999" w:rsidRPr="001269F9" w:rsidRDefault="00804999" w:rsidP="00D347DB">
                      <w:pPr>
                        <w:jc w:val="center"/>
                        <w:rPr>
                          <w:sz w:val="20"/>
                        </w:rPr>
                      </w:pPr>
                      <w:r>
                        <w:rPr>
                          <w:sz w:val="20"/>
                        </w:rPr>
                        <w:t>Ps. 33:6</w:t>
                      </w:r>
                    </w:p>
                  </w:txbxContent>
                </v:textbox>
              </v:shape>
            </w:pict>
          </mc:Fallback>
        </mc:AlternateContent>
      </w:r>
      <w:r w:rsidR="00004450">
        <w:t>G</w:t>
      </w:r>
      <w:r w:rsidR="00004450" w:rsidRPr="00391E10">
        <w:t xml:space="preserve">od created the </w:t>
      </w:r>
      <w:r w:rsidR="00004450" w:rsidRPr="008F5725">
        <w:t>universe</w:t>
      </w:r>
      <w:r w:rsidR="00004450" w:rsidRPr="00391E10">
        <w:t xml:space="preserve"> by His </w:t>
      </w:r>
      <w:r w:rsidR="00004450" w:rsidRPr="008F5725">
        <w:t>word</w:t>
      </w:r>
      <w:r w:rsidR="00004450">
        <w:t xml:space="preserve"> (Ps. 33:6-9).</w:t>
      </w:r>
    </w:p>
    <w:p w14:paraId="1C2CA75D" w14:textId="77777777" w:rsidR="00004450" w:rsidRPr="00391E10" w:rsidRDefault="00004450" w:rsidP="00004450">
      <w:pPr>
        <w:pStyle w:val="Heading2"/>
      </w:pPr>
      <w:r w:rsidRPr="00391E10">
        <w:t xml:space="preserve">God created for His </w:t>
      </w:r>
      <w:r w:rsidRPr="008F5725">
        <w:t>glory</w:t>
      </w:r>
      <w:r>
        <w:t xml:space="preserve"> (</w:t>
      </w:r>
      <w:r w:rsidRPr="00391E10">
        <w:t>Ps. 19:1-2</w:t>
      </w:r>
      <w:r>
        <w:t>)</w:t>
      </w:r>
      <w:r w:rsidRPr="00391E10">
        <w:t>.</w:t>
      </w:r>
    </w:p>
    <w:p w14:paraId="781D4E7C" w14:textId="77777777" w:rsidR="00004450" w:rsidRPr="00391E10" w:rsidRDefault="00004450" w:rsidP="00004450">
      <w:pPr>
        <w:pStyle w:val="Heading2"/>
      </w:pPr>
      <w:r>
        <w:t>God created in a specific order (</w:t>
      </w:r>
      <w:r w:rsidRPr="00391E10">
        <w:t>Gen. 1:14-16</w:t>
      </w:r>
      <w:r>
        <w:t>).</w:t>
      </w:r>
    </w:p>
    <w:p w14:paraId="1758D1A0" w14:textId="453206B3" w:rsidR="00004450" w:rsidRPr="00391E10" w:rsidRDefault="00804999" w:rsidP="00004450">
      <w:pPr>
        <w:pStyle w:val="Heading3"/>
      </w:pPr>
      <w:r w:rsidRPr="008B1F91">
        <w:rPr>
          <w:rFonts w:cs="Arial"/>
          <w:noProof/>
          <w:lang w:eastAsia="en-US"/>
        </w:rPr>
        <mc:AlternateContent>
          <mc:Choice Requires="wps">
            <w:drawing>
              <wp:anchor distT="0" distB="0" distL="114300" distR="114300" simplePos="0" relativeHeight="251755008" behindDoc="0" locked="0" layoutInCell="1" allowOverlap="1" wp14:anchorId="0BB46AB8" wp14:editId="25EA14F8">
                <wp:simplePos x="0" y="0"/>
                <wp:positionH relativeFrom="column">
                  <wp:posOffset>-621665</wp:posOffset>
                </wp:positionH>
                <wp:positionV relativeFrom="paragraph">
                  <wp:posOffset>24130</wp:posOffset>
                </wp:positionV>
                <wp:extent cx="685800" cy="337820"/>
                <wp:effectExtent l="0" t="0" r="25400" b="177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4E1641" w14:textId="5ED85D55" w:rsidR="00804999" w:rsidRPr="001269F9" w:rsidRDefault="00804999" w:rsidP="00D347DB">
                            <w:pPr>
                              <w:jc w:val="center"/>
                              <w:rPr>
                                <w:sz w:val="20"/>
                              </w:rPr>
                            </w:pPr>
                            <w:r>
                              <w:rPr>
                                <w:sz w:val="20"/>
                              </w:rPr>
                              <w:t>Gen. 1:14-15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48.9pt;margin-top:1.9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2rBHwCAAAH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" filled="f">
                <v:textbox inset="0,0,0,0">
                  <w:txbxContent>
                    <w:p w14:paraId="1B4E1641" w14:textId="5ED85D55" w:rsidR="00804999" w:rsidRPr="001269F9" w:rsidRDefault="00804999" w:rsidP="00D347DB">
                      <w:pPr>
                        <w:jc w:val="center"/>
                        <w:rPr>
                          <w:sz w:val="20"/>
                        </w:rPr>
                      </w:pPr>
                      <w:r>
                        <w:rPr>
                          <w:sz w:val="20"/>
                        </w:rPr>
                        <w:t>Gen. 1:14-15</w:t>
                      </w:r>
                    </w:p>
                  </w:txbxContent>
                </v:textbox>
              </v:shape>
            </w:pict>
          </mc:Fallback>
        </mc:AlternateContent>
      </w:r>
      <w:r w:rsidR="00DD738E" w:rsidRPr="008B1F91">
        <w:rPr>
          <w:rFonts w:cs="Arial"/>
          <w:noProof/>
          <w:lang w:eastAsia="en-US"/>
        </w:rPr>
        <mc:AlternateContent>
          <mc:Choice Requires="wps">
            <w:drawing>
              <wp:anchor distT="0" distB="0" distL="114300" distR="114300" simplePos="0" relativeHeight="251750912" behindDoc="0" locked="0" layoutInCell="1" allowOverlap="1" wp14:anchorId="7BD1C496" wp14:editId="3037B360">
                <wp:simplePos x="0" y="0"/>
                <wp:positionH relativeFrom="column">
                  <wp:posOffset>-621665</wp:posOffset>
                </wp:positionH>
                <wp:positionV relativeFrom="paragraph">
                  <wp:posOffset>-1198245</wp:posOffset>
                </wp:positionV>
                <wp:extent cx="6858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30F27B" w14:textId="093C2E48" w:rsidR="00804999" w:rsidRPr="001269F9" w:rsidRDefault="00804999"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48.9pt;margin-top:-94.3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" filled="f">
                <v:textbox inset="0,0,0,0">
                  <w:txbxContent>
                    <w:p w14:paraId="6830F27B" w14:textId="093C2E48" w:rsidR="00804999" w:rsidRPr="001269F9" w:rsidRDefault="00804999" w:rsidP="00D347DB">
                      <w:pPr>
                        <w:jc w:val="center"/>
                        <w:rPr>
                          <w:sz w:val="20"/>
                        </w:rPr>
                      </w:pPr>
                      <w:r>
                        <w:rPr>
                          <w:sz w:val="20"/>
                        </w:rPr>
                        <w:t>MPII</w:t>
                      </w:r>
                    </w:p>
                  </w:txbxContent>
                </v:textbox>
              </v:shape>
            </w:pict>
          </mc:Fallback>
        </mc:AlternateContent>
      </w:r>
      <w:r w:rsidR="00004450" w:rsidRPr="00391E10">
        <w:t xml:space="preserve">Verbal phrases: “let there be” </w:t>
      </w:r>
      <w:r w:rsidR="00004450">
        <w:t>plus</w:t>
      </w:r>
      <w:r w:rsidR="00004450" w:rsidRPr="00391E10">
        <w:t xml:space="preserve"> “and it was so” </w:t>
      </w:r>
      <w:r w:rsidR="00004450">
        <w:t>plus “and God saw … was good</w:t>
      </w:r>
      <w:r w:rsidR="00004450" w:rsidRPr="00391E10">
        <w:t xml:space="preserve">” =&gt;&gt; </w:t>
      </w:r>
      <w:r w:rsidR="00004450" w:rsidRPr="00E20F26">
        <w:t>instantaneous</w:t>
      </w:r>
      <w:r w:rsidR="00004450" w:rsidRPr="00391E10">
        <w:t xml:space="preserve"> creation</w:t>
      </w:r>
      <w:r w:rsidR="00004450">
        <w:t>.</w:t>
      </w:r>
    </w:p>
    <w:p w14:paraId="456EB43A" w14:textId="1783A403" w:rsidR="00004450" w:rsidRPr="00391E10" w:rsidRDefault="00804999" w:rsidP="00004450">
      <w:pPr>
        <w:pStyle w:val="Heading3"/>
      </w:pPr>
      <w:r w:rsidRPr="008B1F91">
        <w:rPr>
          <w:rFonts w:cs="Arial"/>
          <w:noProof/>
          <w:lang w:eastAsia="en-US"/>
        </w:rPr>
        <w:lastRenderedPageBreak/>
        <mc:AlternateContent>
          <mc:Choice Requires="wps">
            <w:drawing>
              <wp:anchor distT="0" distB="0" distL="114300" distR="114300" simplePos="0" relativeHeight="251756032" behindDoc="0" locked="0" layoutInCell="1" allowOverlap="1" wp14:anchorId="6C35C164" wp14:editId="63E92AC3">
                <wp:simplePos x="0" y="0"/>
                <wp:positionH relativeFrom="column">
                  <wp:posOffset>-621665</wp:posOffset>
                </wp:positionH>
                <wp:positionV relativeFrom="paragraph">
                  <wp:posOffset>7620</wp:posOffset>
                </wp:positionV>
                <wp:extent cx="685800" cy="337820"/>
                <wp:effectExtent l="0" t="0" r="25400" b="1778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20104D" w14:textId="66B4250A" w:rsidR="00804999" w:rsidRDefault="00804999" w:rsidP="00D347DB">
                            <w:pPr>
                              <w:jc w:val="center"/>
                              <w:rPr>
                                <w:sz w:val="20"/>
                              </w:rPr>
                            </w:pPr>
                            <w:r>
                              <w:rPr>
                                <w:sz w:val="20"/>
                              </w:rPr>
                              <w:t>“Made”</w:t>
                            </w:r>
                          </w:p>
                          <w:p w14:paraId="27FDCEE5" w14:textId="4EF6EE00" w:rsidR="00804999" w:rsidRPr="001269F9" w:rsidRDefault="00804999"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48.9pt;margin-top:.6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9kO3s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" filled="f">
                <v:textbox inset="0,0,0,0">
                  <w:txbxContent>
                    <w:p w14:paraId="4820104D" w14:textId="66B4250A" w:rsidR="00804999" w:rsidRDefault="00804999" w:rsidP="00D347DB">
                      <w:pPr>
                        <w:jc w:val="center"/>
                        <w:rPr>
                          <w:sz w:val="20"/>
                        </w:rPr>
                      </w:pPr>
                      <w:r>
                        <w:rPr>
                          <w:sz w:val="20"/>
                        </w:rPr>
                        <w:t>“Made”</w:t>
                      </w:r>
                    </w:p>
                    <w:p w14:paraId="27FDCEE5" w14:textId="4EF6EE00" w:rsidR="00804999" w:rsidRPr="001269F9" w:rsidRDefault="00804999" w:rsidP="00D347DB">
                      <w:pPr>
                        <w:jc w:val="center"/>
                        <w:rPr>
                          <w:sz w:val="20"/>
                        </w:rPr>
                      </w:pPr>
                      <w:r>
                        <w:rPr>
                          <w:sz w:val="20"/>
                        </w:rPr>
                        <w:t>(2 slides)</w:t>
                      </w:r>
                    </w:p>
                  </w:txbxContent>
                </v:textbox>
              </v:shape>
            </w:pict>
          </mc:Fallback>
        </mc:AlternateContent>
      </w:r>
      <w:r w:rsidR="00004450">
        <w:t>God</w:t>
      </w:r>
      <w:r w:rsidR="00004450" w:rsidRPr="00391E10">
        <w:t xml:space="preserve"> </w:t>
      </w:r>
      <w:r w:rsidR="00004450">
        <w:t>“made” (</w:t>
      </w:r>
      <w:r w:rsidR="00004450" w:rsidRPr="00301E33">
        <w:rPr>
          <w:i/>
        </w:rPr>
        <w:t>asah</w:t>
      </w:r>
      <w:r w:rsidR="00004450" w:rsidRPr="00391E10">
        <w:t xml:space="preserve">), </w:t>
      </w:r>
      <w:r w:rsidR="00004450">
        <w:t>so they did not</w:t>
      </w:r>
      <w:r w:rsidR="00004450" w:rsidRPr="00391E10">
        <w:t xml:space="preserve"> “</w:t>
      </w:r>
      <w:r w:rsidR="00004450">
        <w:t>appear” (</w:t>
      </w:r>
      <w:r w:rsidR="00004450" w:rsidRPr="00301E33">
        <w:rPr>
          <w:i/>
        </w:rPr>
        <w:t>rahah</w:t>
      </w:r>
      <w:r w:rsidR="00004450">
        <w:t xml:space="preserve">, </w:t>
      </w:r>
      <w:r w:rsidR="00004450" w:rsidRPr="00391E10">
        <w:t>1:9)</w:t>
      </w:r>
      <w:r w:rsidR="00004450">
        <w:t xml:space="preserve"> </w:t>
      </w:r>
      <w:r w:rsidR="00784574">
        <w:t>used of</w:t>
      </w:r>
      <w:r w:rsidR="00004450">
        <w:t xml:space="preserve"> preexisting matter.</w:t>
      </w:r>
    </w:p>
    <w:p w14:paraId="26FFB5F5" w14:textId="1C539D58" w:rsidR="00004450" w:rsidRPr="00391E10" w:rsidRDefault="00966DD2" w:rsidP="00004450">
      <w:pPr>
        <w:pStyle w:val="Heading3"/>
      </w:pPr>
      <w:r w:rsidRPr="008B1F91">
        <w:rPr>
          <w:rFonts w:cs="Arial"/>
          <w:noProof/>
          <w:lang w:eastAsia="en-US"/>
        </w:rPr>
        <mc:AlternateContent>
          <mc:Choice Requires="wps">
            <w:drawing>
              <wp:anchor distT="0" distB="0" distL="114300" distR="114300" simplePos="0" relativeHeight="251757056" behindDoc="0" locked="0" layoutInCell="1" allowOverlap="1" wp14:anchorId="3C323885" wp14:editId="4EC7F98E">
                <wp:simplePos x="0" y="0"/>
                <wp:positionH relativeFrom="column">
                  <wp:posOffset>-621665</wp:posOffset>
                </wp:positionH>
                <wp:positionV relativeFrom="paragraph">
                  <wp:posOffset>53975</wp:posOffset>
                </wp:positionV>
                <wp:extent cx="685800" cy="337820"/>
                <wp:effectExtent l="0" t="0" r="25400" b="1778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6A998" w14:textId="43794F2C" w:rsidR="00804999" w:rsidRPr="001269F9" w:rsidRDefault="00804999" w:rsidP="00D347DB">
                            <w:pPr>
                              <w:jc w:val="center"/>
                              <w:rPr>
                                <w:sz w:val="20"/>
                              </w:rPr>
                            </w:pPr>
                            <w:r>
                              <w:rPr>
                                <w:sz w:val="20"/>
                              </w:rPr>
                              <w:t>If not Day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8" type="#_x0000_t202" style="position:absolute;left:0;text-align:left;margin-left:-48.9pt;margin-top:4.2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" filled="f">
                <v:textbox inset="0,0,0,0">
                  <w:txbxContent>
                    <w:p w14:paraId="5106A998" w14:textId="43794F2C" w:rsidR="00804999" w:rsidRPr="001269F9" w:rsidRDefault="00804999" w:rsidP="00D347DB">
                      <w:pPr>
                        <w:jc w:val="center"/>
                        <w:rPr>
                          <w:sz w:val="20"/>
                        </w:rPr>
                      </w:pPr>
                      <w:r>
                        <w:rPr>
                          <w:sz w:val="20"/>
                        </w:rPr>
                        <w:t>If not Day 4</w:t>
                      </w:r>
                    </w:p>
                  </w:txbxContent>
                </v:textbox>
              </v:shape>
            </w:pict>
          </mc:Fallback>
        </mc:AlternateContent>
      </w:r>
      <w:r w:rsidR="00004450" w:rsidRPr="00391E10">
        <w:t xml:space="preserve">If God didn’t make the Sun, Moon and stars </w:t>
      </w:r>
      <w:r w:rsidR="00004450">
        <w:t>in</w:t>
      </w:r>
      <w:r w:rsidR="00004450" w:rsidRPr="00391E10">
        <w:t xml:space="preserve"> Day 4, when did He make them?</w:t>
      </w:r>
    </w:p>
    <w:p w14:paraId="3AF4349F" w14:textId="3401903A" w:rsidR="00004450" w:rsidRPr="00391E10" w:rsidRDefault="00DD738E" w:rsidP="00004450">
      <w:pPr>
        <w:pStyle w:val="Heading4"/>
      </w:pPr>
      <w:r w:rsidRPr="008B1F91">
        <w:rPr>
          <w:rFonts w:cs="Arial"/>
          <w:noProof/>
          <w:lang w:eastAsia="en-US"/>
        </w:rPr>
        <mc:AlternateContent>
          <mc:Choice Requires="wps">
            <w:drawing>
              <wp:anchor distT="0" distB="0" distL="114300" distR="114300" simplePos="0" relativeHeight="251761152" behindDoc="0" locked="0" layoutInCell="1" allowOverlap="1" wp14:anchorId="5B1A0B3C" wp14:editId="17DD1372">
                <wp:simplePos x="0" y="0"/>
                <wp:positionH relativeFrom="column">
                  <wp:posOffset>-621665</wp:posOffset>
                </wp:positionH>
                <wp:positionV relativeFrom="paragraph">
                  <wp:posOffset>186690</wp:posOffset>
                </wp:positionV>
                <wp:extent cx="685800" cy="337820"/>
                <wp:effectExtent l="0" t="0" r="25400" b="17780"/>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E2C69E" w14:textId="46986B67" w:rsidR="00804999" w:rsidRPr="001269F9" w:rsidRDefault="00804999" w:rsidP="00D347DB">
                            <w:pPr>
                              <w:jc w:val="center"/>
                              <w:rPr>
                                <w:sz w:val="20"/>
                              </w:rPr>
                            </w:pPr>
                            <w:r>
                              <w:rPr>
                                <w:sz w:val="20"/>
                              </w:rPr>
                              <w:t xml:space="preserve">• </w:t>
                            </w:r>
                            <w:proofErr w:type="gramStart"/>
                            <w:r>
                              <w:rPr>
                                <w:sz w:val="20"/>
                              </w:rPr>
                              <w:t>v</w:t>
                            </w:r>
                            <w:proofErr w:type="gramEnd"/>
                            <w:r>
                              <w:rPr>
                                <w:sz w:val="20"/>
                              </w:rPr>
                              <w: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48.9pt;margin-top:14.7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fMUXw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" filled="f">
                <v:textbox inset="0,0,0,0">
                  <w:txbxContent>
                    <w:p w14:paraId="26E2C69E" w14:textId="46986B67" w:rsidR="00804999" w:rsidRPr="001269F9" w:rsidRDefault="00804999" w:rsidP="00D347DB">
                      <w:pPr>
                        <w:jc w:val="center"/>
                        <w:rPr>
                          <w:sz w:val="20"/>
                        </w:rPr>
                      </w:pPr>
                      <w:r>
                        <w:rPr>
                          <w:sz w:val="20"/>
                        </w:rPr>
                        <w:t xml:space="preserve">• </w:t>
                      </w:r>
                      <w:proofErr w:type="gramStart"/>
                      <w:r>
                        <w:rPr>
                          <w:sz w:val="20"/>
                        </w:rPr>
                        <w:t>v</w:t>
                      </w:r>
                      <w:proofErr w:type="gramEnd"/>
                      <w:r>
                        <w:rPr>
                          <w:sz w:val="20"/>
                        </w:rPr>
                        <w:t>. 3?</w:t>
                      </w:r>
                    </w:p>
                  </w:txbxContent>
                </v:textbox>
              </v:shape>
            </w:pict>
          </mc:Fallback>
        </mc:AlternateContent>
      </w:r>
      <w:r w:rsidRPr="008B1F91">
        <w:rPr>
          <w:rFonts w:cs="Arial"/>
          <w:noProof/>
          <w:lang w:eastAsia="en-US"/>
        </w:rPr>
        <mc:AlternateContent>
          <mc:Choice Requires="wps">
            <w:drawing>
              <wp:anchor distT="0" distB="0" distL="114300" distR="114300" simplePos="0" relativeHeight="251764224" behindDoc="0" locked="0" layoutInCell="1" allowOverlap="1" wp14:anchorId="10F83ACA" wp14:editId="0398735A">
                <wp:simplePos x="0" y="0"/>
                <wp:positionH relativeFrom="column">
                  <wp:posOffset>-621665</wp:posOffset>
                </wp:positionH>
                <wp:positionV relativeFrom="paragraph">
                  <wp:posOffset>1190625</wp:posOffset>
                </wp:positionV>
                <wp:extent cx="685800" cy="337820"/>
                <wp:effectExtent l="0" t="0" r="25400" b="177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30BFE8" w14:textId="048D80BC" w:rsidR="00804999" w:rsidRPr="001269F9" w:rsidRDefault="00804999" w:rsidP="00D347DB">
                            <w:pPr>
                              <w:jc w:val="center"/>
                              <w:rPr>
                                <w:sz w:val="20"/>
                              </w:rPr>
                            </w:pPr>
                            <w:r>
                              <w:rPr>
                                <w:sz w:val="20"/>
                              </w:rPr>
                              <w:t>BB v Days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0" type="#_x0000_t202" style="position:absolute;left:0;text-align:left;margin-left:-48.9pt;margin-top:93.75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" filled="f">
                <v:textbox inset="0,0,0,0">
                  <w:txbxContent>
                    <w:p w14:paraId="0530BFE8" w14:textId="048D80BC" w:rsidR="00804999" w:rsidRPr="001269F9" w:rsidRDefault="00804999" w:rsidP="00D347DB">
                      <w:pPr>
                        <w:jc w:val="center"/>
                        <w:rPr>
                          <w:sz w:val="20"/>
                        </w:rPr>
                      </w:pPr>
                      <w:r>
                        <w:rPr>
                          <w:sz w:val="20"/>
                        </w:rPr>
                        <w:t>BB v Days 1-4</w:t>
                      </w:r>
                    </w:p>
                  </w:txbxContent>
                </v:textbox>
              </v:shape>
            </w:pict>
          </mc:Fallback>
        </mc:AlternateContent>
      </w:r>
      <w:r w:rsidRPr="008B1F91">
        <w:rPr>
          <w:rFonts w:cs="Arial"/>
          <w:noProof/>
          <w:lang w:eastAsia="en-US"/>
        </w:rPr>
        <mc:AlternateContent>
          <mc:Choice Requires="wps">
            <w:drawing>
              <wp:anchor distT="0" distB="0" distL="114300" distR="114300" simplePos="0" relativeHeight="251765248" behindDoc="0" locked="0" layoutInCell="1" allowOverlap="1" wp14:anchorId="3579D54B" wp14:editId="1DF879D0">
                <wp:simplePos x="0" y="0"/>
                <wp:positionH relativeFrom="column">
                  <wp:posOffset>-621665</wp:posOffset>
                </wp:positionH>
                <wp:positionV relativeFrom="paragraph">
                  <wp:posOffset>1533525</wp:posOffset>
                </wp:positionV>
                <wp:extent cx="685800" cy="337820"/>
                <wp:effectExtent l="0" t="0" r="25400" b="1778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612CEA" w14:textId="2BBB4F08" w:rsidR="00804999" w:rsidRPr="001269F9" w:rsidRDefault="00804999" w:rsidP="00D347DB">
                            <w:pPr>
                              <w:jc w:val="center"/>
                              <w:rPr>
                                <w:sz w:val="20"/>
                              </w:rPr>
                            </w:pPr>
                            <w:r>
                              <w:rPr>
                                <w:sz w:val="20"/>
                              </w:rPr>
                              <w:t xml:space="preserve">Day 4 </w:t>
                            </w:r>
                            <w:r>
                              <w:rPr>
                                <w:sz w:val="20"/>
                              </w:rPr>
                              <w:br/>
                              <w:t>Clear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48.9pt;margin-top:120.7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" filled="f">
                <v:textbox inset="0,0,0,0">
                  <w:txbxContent>
                    <w:p w14:paraId="16612CEA" w14:textId="2BBB4F08" w:rsidR="00804999" w:rsidRPr="001269F9" w:rsidRDefault="00804999" w:rsidP="00D347DB">
                      <w:pPr>
                        <w:jc w:val="center"/>
                        <w:rPr>
                          <w:sz w:val="20"/>
                        </w:rPr>
                      </w:pPr>
                      <w:r>
                        <w:rPr>
                          <w:sz w:val="20"/>
                        </w:rPr>
                        <w:t xml:space="preserve">Day 4 </w:t>
                      </w:r>
                      <w:r>
                        <w:rPr>
                          <w:sz w:val="20"/>
                        </w:rPr>
                        <w:br/>
                        <w:t>Clear</w:t>
                      </w:r>
                    </w:p>
                  </w:txbxContent>
                </v:textbox>
              </v:shape>
            </w:pict>
          </mc:Fallback>
        </mc:AlternateContent>
      </w:r>
      <w:r w:rsidR="00004450" w:rsidRPr="00391E10">
        <w:t>Verse 3?</w:t>
      </w:r>
      <w:r w:rsidR="00796B3D">
        <w:t xml:space="preserve"> Here</w:t>
      </w:r>
      <w:r w:rsidR="008D0BEE">
        <w:t xml:space="preserve"> God said, “Let there be light…” </w:t>
      </w:r>
      <w:r w:rsidR="00796B3D">
        <w:t>with</w:t>
      </w:r>
      <w:r w:rsidR="008D0BEE">
        <w:t xml:space="preserve"> no light source other than Him.</w:t>
      </w:r>
    </w:p>
    <w:p w14:paraId="45938F94" w14:textId="1B255E1E" w:rsidR="00004450" w:rsidRPr="00391E10" w:rsidRDefault="00804999" w:rsidP="00004450">
      <w:pPr>
        <w:pStyle w:val="Heading4"/>
      </w:pPr>
      <w:r w:rsidRPr="008B1F91">
        <w:rPr>
          <w:rFonts w:cs="Arial"/>
          <w:noProof/>
          <w:lang w:eastAsia="en-US"/>
        </w:rPr>
        <mc:AlternateContent>
          <mc:Choice Requires="wps">
            <w:drawing>
              <wp:anchor distT="0" distB="0" distL="114300" distR="114300" simplePos="0" relativeHeight="251762176" behindDoc="0" locked="0" layoutInCell="1" allowOverlap="1" wp14:anchorId="275EF394" wp14:editId="02990081">
                <wp:simplePos x="0" y="0"/>
                <wp:positionH relativeFrom="column">
                  <wp:posOffset>-621665</wp:posOffset>
                </wp:positionH>
                <wp:positionV relativeFrom="paragraph">
                  <wp:posOffset>165100</wp:posOffset>
                </wp:positionV>
                <wp:extent cx="685800" cy="337820"/>
                <wp:effectExtent l="0" t="0" r="25400"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22AA91" w14:textId="3DC73F8A" w:rsidR="00804999" w:rsidRPr="001269F9" w:rsidRDefault="00804999" w:rsidP="00D347DB">
                            <w:pPr>
                              <w:jc w:val="center"/>
                              <w:rPr>
                                <w:sz w:val="20"/>
                              </w:rPr>
                            </w:pPr>
                            <w:r>
                              <w:rPr>
                                <w:sz w:val="20"/>
                              </w:rPr>
                              <w:t xml:space="preserve">• </w:t>
                            </w:r>
                            <w:proofErr w:type="gramStart"/>
                            <w:r>
                              <w:rPr>
                                <w:sz w:val="20"/>
                              </w:rPr>
                              <w:t>v</w:t>
                            </w:r>
                            <w:proofErr w:type="gramEnd"/>
                            <w:r>
                              <w:rPr>
                                <w:sz w:val="20"/>
                              </w:rPr>
                              <w: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48.9pt;margin-top:13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DDn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" filled="f">
                <v:textbox inset="0,0,0,0">
                  <w:txbxContent>
                    <w:p w14:paraId="0D22AA91" w14:textId="3DC73F8A" w:rsidR="00804999" w:rsidRPr="001269F9" w:rsidRDefault="00804999" w:rsidP="00D347DB">
                      <w:pPr>
                        <w:jc w:val="center"/>
                        <w:rPr>
                          <w:sz w:val="20"/>
                        </w:rPr>
                      </w:pPr>
                      <w:r>
                        <w:rPr>
                          <w:sz w:val="20"/>
                        </w:rPr>
                        <w:t xml:space="preserve">• </w:t>
                      </w:r>
                      <w:proofErr w:type="gramStart"/>
                      <w:r>
                        <w:rPr>
                          <w:sz w:val="20"/>
                        </w:rPr>
                        <w:t>v</w:t>
                      </w:r>
                      <w:proofErr w:type="gramEnd"/>
                      <w:r>
                        <w:rPr>
                          <w:sz w:val="20"/>
                        </w:rPr>
                        <w:t>. 1?</w:t>
                      </w:r>
                    </w:p>
                  </w:txbxContent>
                </v:textbox>
              </v:shape>
            </w:pict>
          </mc:Fallback>
        </mc:AlternateContent>
      </w:r>
      <w:r w:rsidR="00004450" w:rsidRPr="00391E10">
        <w:t>Verse 1?</w:t>
      </w:r>
      <w:r w:rsidR="008D0BEE">
        <w:t xml:space="preserve"> Here we open Scripture with, “In the beginning, God created the heavens and the earth.”  How can we put </w:t>
      </w:r>
      <w:r w:rsidR="008D0BEE" w:rsidRPr="00391E10">
        <w:t xml:space="preserve">the Sun, Moon and stars </w:t>
      </w:r>
      <w:r w:rsidR="008D0BEE">
        <w:t>made here when the chapter specifically says they were made on</w:t>
      </w:r>
      <w:r w:rsidR="008D0BEE" w:rsidRPr="00391E10">
        <w:t xml:space="preserve"> Day 4</w:t>
      </w:r>
      <w:r w:rsidR="008D0BEE">
        <w:t>?</w:t>
      </w:r>
    </w:p>
    <w:p w14:paraId="48F7F61C" w14:textId="77777777" w:rsidR="00004450" w:rsidRPr="00391E10" w:rsidRDefault="00004450" w:rsidP="00004450">
      <w:pPr>
        <w:pStyle w:val="Heading3"/>
      </w:pPr>
      <w:r w:rsidRPr="00391E10">
        <w:t xml:space="preserve">Sun, Moon and stars were placed in the </w:t>
      </w:r>
      <w:r w:rsidRPr="00B004CA">
        <w:t>expanse</w:t>
      </w:r>
      <w:r w:rsidRPr="00391E10">
        <w:t xml:space="preserve"> made on Day 2, so they couldn’t have been made before Day 2.</w:t>
      </w:r>
    </w:p>
    <w:p w14:paraId="6BA965BD" w14:textId="4C1D87C8" w:rsidR="00004450" w:rsidRPr="00FD54DB" w:rsidRDefault="00842CC0" w:rsidP="00004450">
      <w:pPr>
        <w:pStyle w:val="Heading3"/>
      </w:pPr>
      <w:r w:rsidRPr="008B1F91">
        <w:rPr>
          <w:rFonts w:cs="Arial"/>
          <w:noProof/>
          <w:lang w:eastAsia="en-US"/>
        </w:rPr>
        <mc:AlternateContent>
          <mc:Choice Requires="wps">
            <w:drawing>
              <wp:anchor distT="0" distB="0" distL="114300" distR="114300" simplePos="0" relativeHeight="251812352" behindDoc="0" locked="0" layoutInCell="1" allowOverlap="1" wp14:anchorId="5271250E" wp14:editId="59A77861">
                <wp:simplePos x="0" y="0"/>
                <wp:positionH relativeFrom="column">
                  <wp:posOffset>-621665</wp:posOffset>
                </wp:positionH>
                <wp:positionV relativeFrom="paragraph">
                  <wp:posOffset>445135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6AD76B" w14:textId="77777777" w:rsidR="00804999" w:rsidRPr="001269F9" w:rsidRDefault="00804999" w:rsidP="00D347DB">
                            <w:pPr>
                              <w:jc w:val="center"/>
                              <w:rPr>
                                <w:sz w:val="20"/>
                              </w:rPr>
                            </w:pPr>
                            <w:r>
                              <w:rPr>
                                <w:sz w:val="20"/>
                              </w:rPr>
                              <w:t>BB v Days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48.9pt;margin-top:35.05pt;width:54pt;height:26.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ExfnsCAAAG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" filled="f">
                <v:textbox inset="0,0,0,0">
                  <w:txbxContent>
                    <w:p w14:paraId="3F6AD76B" w14:textId="77777777" w:rsidR="00804999" w:rsidRPr="001269F9" w:rsidRDefault="00804999" w:rsidP="00D347DB">
                      <w:pPr>
                        <w:jc w:val="center"/>
                        <w:rPr>
                          <w:sz w:val="20"/>
                        </w:rPr>
                      </w:pPr>
                      <w:r>
                        <w:rPr>
                          <w:sz w:val="20"/>
                        </w:rPr>
                        <w:t>BB v Days 1-4</w:t>
                      </w:r>
                    </w:p>
                  </w:txbxContent>
                </v:textbox>
              </v:shape>
            </w:pict>
          </mc:Fallback>
        </mc:AlternateContent>
      </w:r>
      <w:r w:rsidR="00004450" w:rsidRPr="00FD54DB">
        <w:rPr>
          <w:bCs/>
        </w:rPr>
        <w:t xml:space="preserve">The Bible </w:t>
      </w:r>
      <w:r w:rsidR="00004450" w:rsidRPr="00FD54DB">
        <w:rPr>
          <w:bCs/>
          <w:i/>
          <w:iCs/>
        </w:rPr>
        <w:t>clearly</w:t>
      </w:r>
      <w:r w:rsidR="00004450" w:rsidRPr="00FD54DB">
        <w:rPr>
          <w:bCs/>
        </w:rPr>
        <w:t xml:space="preserve"> </w:t>
      </w:r>
      <w:r w:rsidR="00796B3D">
        <w:rPr>
          <w:bCs/>
        </w:rPr>
        <w:t>has</w:t>
      </w:r>
      <w:r w:rsidR="00004450" w:rsidRPr="00FD54DB">
        <w:rPr>
          <w:bCs/>
        </w:rPr>
        <w:t xml:space="preserve"> the Sun, Moon and stars </w:t>
      </w:r>
      <w:bookmarkStart w:id="0" w:name="_GoBack"/>
      <w:bookmarkEnd w:id="0"/>
      <w:r w:rsidR="00004450" w:rsidRPr="00FD54DB">
        <w:rPr>
          <w:bCs/>
          <w:i/>
          <w:iCs/>
        </w:rPr>
        <w:t>all</w:t>
      </w:r>
      <w:r w:rsidR="00004450" w:rsidRPr="00FD54DB">
        <w:rPr>
          <w:bCs/>
        </w:rPr>
        <w:t xml:space="preserve"> created on Day 4 </w:t>
      </w:r>
      <w:r w:rsidR="00004450" w:rsidRPr="00FD54DB">
        <w:t>and not before.</w:t>
      </w:r>
    </w:p>
    <w:p w14:paraId="5CB0EE22" w14:textId="77777777" w:rsidR="00004450" w:rsidRDefault="00004450" w:rsidP="00004450">
      <w:pPr>
        <w:pStyle w:val="Heading3"/>
      </w:pPr>
      <w:r w:rsidRPr="00391E10">
        <w:t xml:space="preserve">Genesis </w:t>
      </w:r>
      <w:r>
        <w:t>gives the order of creation, so the</w:t>
      </w:r>
      <w:r w:rsidRPr="00391E10">
        <w:t xml:space="preserve"> Big Bang theory is wrong.</w:t>
      </w:r>
    </w:p>
    <w:p w14:paraId="0AAC6C8A" w14:textId="77777777" w:rsidR="00004450" w:rsidRPr="00391E10" w:rsidRDefault="00004450" w:rsidP="00004450">
      <w:pPr>
        <w:pStyle w:val="Heading4"/>
      </w:pPr>
      <w:r>
        <w:t>God created the e</w:t>
      </w:r>
      <w:r w:rsidRPr="00391E10">
        <w:t xml:space="preserve">arth before the </w:t>
      </w:r>
      <w:r w:rsidRPr="004841DE">
        <w:t>Sun</w:t>
      </w:r>
      <w:r w:rsidRPr="00391E10">
        <w:t xml:space="preserve"> and </w:t>
      </w:r>
      <w:r w:rsidRPr="004841DE">
        <w:t>stars</w:t>
      </w:r>
      <w:r w:rsidRPr="00391E10">
        <w:t>.</w:t>
      </w:r>
    </w:p>
    <w:p w14:paraId="13CCA9FA" w14:textId="77777777" w:rsidR="00004450" w:rsidRPr="00391E10" w:rsidRDefault="00004450" w:rsidP="00004450">
      <w:pPr>
        <w:pStyle w:val="Heading4"/>
      </w:pPr>
      <w:proofErr w:type="gramStart"/>
      <w:r>
        <w:t>God created p</w:t>
      </w:r>
      <w:r w:rsidRPr="004841DE">
        <w:t>lants</w:t>
      </w:r>
      <w:r w:rsidRPr="00391E10">
        <w:t xml:space="preserve"> before the Sun.</w:t>
      </w:r>
      <w:proofErr w:type="gramEnd"/>
    </w:p>
    <w:p w14:paraId="2DA18602" w14:textId="24D7FC71" w:rsidR="00004450" w:rsidRDefault="00842CC0" w:rsidP="00004450">
      <w:pPr>
        <w:rPr>
          <w:rFonts w:cs="Arial"/>
        </w:rPr>
      </w:pPr>
      <w:r w:rsidRPr="008B1F91">
        <w:rPr>
          <w:rFonts w:cs="Arial"/>
          <w:noProof/>
          <w:lang w:eastAsia="en-US"/>
        </w:rPr>
        <mc:AlternateContent>
          <mc:Choice Requires="wps">
            <w:drawing>
              <wp:anchor distT="0" distB="0" distL="114300" distR="114300" simplePos="0" relativeHeight="251771392" behindDoc="0" locked="0" layoutInCell="1" allowOverlap="1" wp14:anchorId="11B86BA5" wp14:editId="0CFC4635">
                <wp:simplePos x="0" y="0"/>
                <wp:positionH relativeFrom="column">
                  <wp:posOffset>-735965</wp:posOffset>
                </wp:positionH>
                <wp:positionV relativeFrom="paragraph">
                  <wp:posOffset>60960</wp:posOffset>
                </wp:positionV>
                <wp:extent cx="685800" cy="337820"/>
                <wp:effectExtent l="0" t="0" r="25400" b="17780"/>
                <wp:wrapNone/>
                <wp:docPr id="1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B96A1D" w14:textId="5AEB9C4F" w:rsidR="00804999" w:rsidRPr="001269F9" w:rsidRDefault="00804999"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margin-left:-57.9pt;margin-top:4.8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" filled="f">
                <v:textbox inset="0,0,0,0">
                  <w:txbxContent>
                    <w:p w14:paraId="61B96A1D" w14:textId="5AEB9C4F" w:rsidR="00804999" w:rsidRPr="001269F9" w:rsidRDefault="00804999" w:rsidP="00D347DB">
                      <w:pPr>
                        <w:jc w:val="center"/>
                        <w:rPr>
                          <w:sz w:val="20"/>
                        </w:rPr>
                      </w:pPr>
                      <w:r>
                        <w:rPr>
                          <w:sz w:val="20"/>
                        </w:rPr>
                        <w:t>Subject</w:t>
                      </w:r>
                    </w:p>
                  </w:txbxContent>
                </v:textbox>
              </v:shape>
            </w:pict>
          </mc:Fallback>
        </mc:AlternateContent>
      </w:r>
    </w:p>
    <w:p w14:paraId="289EB852" w14:textId="7D363D3B" w:rsidR="00004450" w:rsidRPr="00FD7B79" w:rsidRDefault="00004450" w:rsidP="00004450">
      <w:pPr>
        <w:rPr>
          <w:rFonts w:cs="Arial"/>
        </w:rPr>
      </w:pPr>
      <w:r w:rsidRPr="00FD7B79">
        <w:rPr>
          <w:rFonts w:cs="Arial"/>
        </w:rPr>
        <w:t>(</w:t>
      </w:r>
      <w:r>
        <w:rPr>
          <w:rFonts w:cs="Arial"/>
        </w:rPr>
        <w:t>How could you know the origin of the Universe?</w:t>
      </w:r>
      <w:r w:rsidRPr="00FD7B79">
        <w:rPr>
          <w:rFonts w:cs="Arial"/>
        </w:rPr>
        <w:t>)</w:t>
      </w:r>
    </w:p>
    <w:p w14:paraId="6C11E11A" w14:textId="77777777" w:rsidR="00004450" w:rsidRPr="00FD7B79" w:rsidRDefault="00004450" w:rsidP="00004450">
      <w:pPr>
        <w:pStyle w:val="Heading1"/>
        <w:rPr>
          <w:rFonts w:cs="Arial"/>
        </w:rPr>
      </w:pPr>
      <w:r w:rsidRPr="00FD7B79">
        <w:rPr>
          <w:rFonts w:cs="Arial"/>
        </w:rPr>
        <w:t>Conclusion</w:t>
      </w:r>
    </w:p>
    <w:p w14:paraId="04F58EF2" w14:textId="0E2D57B3" w:rsidR="00004450" w:rsidRDefault="00842CC0" w:rsidP="00004450">
      <w:pPr>
        <w:pStyle w:val="Heading3"/>
        <w:rPr>
          <w:rFonts w:cs="Arial"/>
        </w:rPr>
      </w:pPr>
      <w:r w:rsidRPr="008B1F91">
        <w:rPr>
          <w:rFonts w:cs="Arial"/>
          <w:noProof/>
          <w:lang w:eastAsia="en-US"/>
        </w:rPr>
        <mc:AlternateContent>
          <mc:Choice Requires="wps">
            <w:drawing>
              <wp:anchor distT="0" distB="0" distL="114300" distR="114300" simplePos="0" relativeHeight="251814400" behindDoc="0" locked="0" layoutInCell="1" allowOverlap="1" wp14:anchorId="45CE02A1" wp14:editId="58F79811">
                <wp:simplePos x="0" y="0"/>
                <wp:positionH relativeFrom="column">
                  <wp:posOffset>-621665</wp:posOffset>
                </wp:positionH>
                <wp:positionV relativeFrom="paragraph">
                  <wp:posOffset>74295</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E57E58" w14:textId="12BC5626" w:rsidR="00804999" w:rsidRPr="001269F9" w:rsidRDefault="00804999"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05" type="#_x0000_t202" style="position:absolute;left:0;text-align:left;margin-left:-48.9pt;margin-top:5.85pt;width:54pt;height:26.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VKg30CAAAI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" filled="f">
                <v:textbox inset="0,0,0,0">
                  <w:txbxContent>
                    <w:p w14:paraId="50E57E58" w14:textId="12BC5626" w:rsidR="00804999" w:rsidRPr="001269F9" w:rsidRDefault="00804999" w:rsidP="00D347DB">
                      <w:pPr>
                        <w:jc w:val="center"/>
                        <w:rPr>
                          <w:sz w:val="20"/>
                        </w:rPr>
                      </w:pPr>
                      <w:r>
                        <w:rPr>
                          <w:sz w:val="20"/>
                        </w:rPr>
                        <w:t>MI</w:t>
                      </w:r>
                    </w:p>
                  </w:txbxContent>
                </v:textbox>
              </v:shape>
            </w:pict>
          </mc:Fallback>
        </mc:AlternateContent>
      </w:r>
      <w:r w:rsidR="00DD738E" w:rsidRPr="008B1F91">
        <w:rPr>
          <w:rFonts w:cs="Arial"/>
          <w:noProof/>
          <w:lang w:eastAsia="en-US"/>
        </w:rPr>
        <mc:AlternateContent>
          <mc:Choice Requires="wps">
            <w:drawing>
              <wp:anchor distT="0" distB="0" distL="114300" distR="114300" simplePos="0" relativeHeight="251772416" behindDoc="0" locked="0" layoutInCell="1" allowOverlap="1" wp14:anchorId="6F716B37" wp14:editId="2D91A835">
                <wp:simplePos x="0" y="0"/>
                <wp:positionH relativeFrom="column">
                  <wp:posOffset>-621665</wp:posOffset>
                </wp:positionH>
                <wp:positionV relativeFrom="paragraph">
                  <wp:posOffset>406400</wp:posOffset>
                </wp:positionV>
                <wp:extent cx="685800" cy="337820"/>
                <wp:effectExtent l="0" t="0" r="25400" b="1778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740357" w14:textId="5A437603" w:rsidR="00804999" w:rsidRPr="001269F9" w:rsidRDefault="00804999" w:rsidP="00D347DB">
                            <w:pPr>
                              <w:jc w:val="center"/>
                              <w:rPr>
                                <w:sz w:val="20"/>
                              </w:rPr>
                            </w:pPr>
                            <w:r>
                              <w:rPr>
                                <w:sz w:val="20"/>
                              </w:rPr>
                              <w:t>Assumption</w:t>
                            </w:r>
                            <w:r>
                              <w:rPr>
                                <w:sz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06" type="#_x0000_t202" style="position:absolute;left:0;text-align:left;margin-left:-48.9pt;margin-top:32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" filled="f">
                <v:textbox inset="0,0,0,0">
                  <w:txbxContent>
                    <w:p w14:paraId="33740357" w14:textId="5A437603" w:rsidR="00804999" w:rsidRPr="001269F9" w:rsidRDefault="00804999" w:rsidP="00D347DB">
                      <w:pPr>
                        <w:jc w:val="center"/>
                        <w:rPr>
                          <w:sz w:val="20"/>
                        </w:rPr>
                      </w:pPr>
                      <w:r>
                        <w:rPr>
                          <w:sz w:val="20"/>
                        </w:rPr>
                        <w:t>Assumption</w:t>
                      </w:r>
                      <w:r>
                        <w:rPr>
                          <w:sz w:val="20"/>
                        </w:rPr>
                        <w:br/>
                      </w:r>
                    </w:p>
                  </w:txbxContent>
                </v:textbox>
              </v:shape>
            </w:pict>
          </mc:Fallback>
        </mc:AlternateContent>
      </w:r>
      <w:r w:rsidR="00004450">
        <w:rPr>
          <w:rFonts w:cs="Arial"/>
        </w:rPr>
        <w:t xml:space="preserve">Take the word of the </w:t>
      </w:r>
      <w:r w:rsidR="00004450" w:rsidRPr="007B171A">
        <w:rPr>
          <w:rFonts w:cs="Arial"/>
          <w:u w:val="single"/>
        </w:rPr>
        <w:t>Eyewitness</w:t>
      </w:r>
      <w:r w:rsidR="00004450">
        <w:rPr>
          <w:rFonts w:cs="Arial"/>
        </w:rPr>
        <w:t xml:space="preserve"> over the</w:t>
      </w:r>
      <w:r w:rsidR="00004450" w:rsidRPr="00FD7B79">
        <w:rPr>
          <w:rFonts w:cs="Arial"/>
        </w:rPr>
        <w:t xml:space="preserve"> </w:t>
      </w:r>
      <w:r w:rsidR="00004450">
        <w:rPr>
          <w:rFonts w:cs="Arial"/>
        </w:rPr>
        <w:t xml:space="preserve">word of the </w:t>
      </w:r>
      <w:r w:rsidR="00004450">
        <w:rPr>
          <w:rFonts w:cs="Arial"/>
          <w:u w:val="single"/>
        </w:rPr>
        <w:t>s</w:t>
      </w:r>
      <w:r w:rsidR="00004450" w:rsidRPr="007B171A">
        <w:rPr>
          <w:rFonts w:cs="Arial"/>
          <w:u w:val="single"/>
        </w:rPr>
        <w:t>peculator</w:t>
      </w:r>
      <w:r w:rsidR="00004450">
        <w:rPr>
          <w:rFonts w:cs="Arial"/>
        </w:rPr>
        <w:t xml:space="preserve"> </w:t>
      </w:r>
      <w:r w:rsidR="00004450" w:rsidRPr="00FD7B79">
        <w:rPr>
          <w:rFonts w:cs="Arial"/>
        </w:rPr>
        <w:t>(MI).</w:t>
      </w:r>
    </w:p>
    <w:p w14:paraId="7684FE66" w14:textId="7E1198EE" w:rsidR="00842CC0" w:rsidRDefault="00A9127D" w:rsidP="00842CC0">
      <w:pPr>
        <w:pStyle w:val="Heading4"/>
        <w:rPr>
          <w:rFonts w:cs="Arial"/>
        </w:rPr>
      </w:pPr>
      <w:r>
        <w:rPr>
          <w:rFonts w:cs="Arial"/>
        </w:rPr>
        <w:t>Evolutionary assumptions leading to an old universe do NOT fit the facts.  However, biblical assumptions leading to a young universe DO fit the facts.</w:t>
      </w:r>
    </w:p>
    <w:p w14:paraId="16641866" w14:textId="0424DF72" w:rsidR="00A9127D" w:rsidRDefault="00A9127D" w:rsidP="00842CC0">
      <w:pPr>
        <w:pStyle w:val="Heading4"/>
        <w:rPr>
          <w:rFonts w:cs="Arial"/>
        </w:rPr>
      </w:pPr>
      <w:r w:rsidRPr="008B1F91">
        <w:rPr>
          <w:rFonts w:cs="Arial"/>
          <w:noProof/>
          <w:lang w:eastAsia="en-US"/>
        </w:rPr>
        <mc:AlternateContent>
          <mc:Choice Requires="wps">
            <w:drawing>
              <wp:anchor distT="0" distB="0" distL="114300" distR="114300" simplePos="0" relativeHeight="251773440" behindDoc="0" locked="0" layoutInCell="1" allowOverlap="1" wp14:anchorId="2A112590" wp14:editId="78470033">
                <wp:simplePos x="0" y="0"/>
                <wp:positionH relativeFrom="column">
                  <wp:posOffset>-621665</wp:posOffset>
                </wp:positionH>
                <wp:positionV relativeFrom="paragraph">
                  <wp:posOffset>207010</wp:posOffset>
                </wp:positionV>
                <wp:extent cx="685800" cy="337820"/>
                <wp:effectExtent l="0" t="0" r="25400" b="17780"/>
                <wp:wrapNone/>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E722BB" w14:textId="196D0435" w:rsidR="00804999" w:rsidRPr="001269F9" w:rsidRDefault="00804999" w:rsidP="00D347DB">
                            <w:pPr>
                              <w:jc w:val="center"/>
                              <w:rPr>
                                <w:sz w:val="20"/>
                              </w:rPr>
                            </w:pPr>
                            <w:r>
                              <w:rPr>
                                <w:sz w:val="20"/>
                              </w:rPr>
                              <w:t>Evolution Circles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48.9pt;margin-top:16.3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MUVn0CAAAI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" filled="f">
                <v:textbox inset="0,0,0,0">
                  <w:txbxContent>
                    <w:p w14:paraId="10E722BB" w14:textId="196D0435" w:rsidR="00804999" w:rsidRPr="001269F9" w:rsidRDefault="00804999" w:rsidP="00D347DB">
                      <w:pPr>
                        <w:jc w:val="center"/>
                        <w:rPr>
                          <w:sz w:val="20"/>
                        </w:rPr>
                      </w:pPr>
                      <w:r>
                        <w:rPr>
                          <w:sz w:val="20"/>
                        </w:rPr>
                        <w:t>Evolution Circles</w:t>
                      </w:r>
                    </w:p>
                  </w:txbxContent>
                </v:textbox>
              </v:shape>
            </w:pict>
          </mc:Fallback>
        </mc:AlternateContent>
      </w:r>
      <w:r w:rsidRPr="00A9127D">
        <w:rPr>
          <w:rFonts w:cs="Arial"/>
        </w:rPr>
        <w:t xml:space="preserve">Historically, astronomical evolution and geological evolution laid the </w:t>
      </w:r>
      <w:proofErr w:type="gramStart"/>
      <w:r w:rsidRPr="00A9127D">
        <w:rPr>
          <w:rFonts w:cs="Arial"/>
        </w:rPr>
        <w:t>ground work</w:t>
      </w:r>
      <w:proofErr w:type="gramEnd"/>
      <w:r w:rsidRPr="00A9127D">
        <w:rPr>
          <w:rFonts w:cs="Arial"/>
        </w:rPr>
        <w:t xml:space="preserve"> for Darwin</w:t>
      </w:r>
      <w:r w:rsidRPr="00A9127D">
        <w:rPr>
          <w:rFonts w:cs="Arial"/>
          <w:lang w:val="fr-FR"/>
        </w:rPr>
        <w:t>'</w:t>
      </w:r>
      <w:r w:rsidRPr="00A9127D">
        <w:rPr>
          <w:rFonts w:cs="Arial"/>
        </w:rPr>
        <w:t>s theory of biological evolution.  Darwin used the same philosophical assumptions that the old-earth geologists and astronomers had used 50 years earlier to develop their theory of millions of years</w:t>
      </w:r>
      <w:r>
        <w:rPr>
          <w:rFonts w:cs="Arial"/>
        </w:rPr>
        <w:t>.</w:t>
      </w:r>
    </w:p>
    <w:p w14:paraId="67208C1C" w14:textId="78058480" w:rsidR="00842CC0" w:rsidRDefault="00A9127D" w:rsidP="00842CC0">
      <w:pPr>
        <w:pStyle w:val="Heading4"/>
        <w:rPr>
          <w:rFonts w:cs="Arial"/>
        </w:rPr>
      </w:pPr>
      <w:r w:rsidRPr="008B1F91">
        <w:rPr>
          <w:rFonts w:cs="Arial"/>
          <w:noProof/>
          <w:lang w:eastAsia="en-US"/>
        </w:rPr>
        <mc:AlternateContent>
          <mc:Choice Requires="wps">
            <w:drawing>
              <wp:anchor distT="0" distB="0" distL="114300" distR="114300" simplePos="0" relativeHeight="251774464" behindDoc="0" locked="0" layoutInCell="1" allowOverlap="1" wp14:anchorId="5D706FAF" wp14:editId="06B9222E">
                <wp:simplePos x="0" y="0"/>
                <wp:positionH relativeFrom="column">
                  <wp:posOffset>-621665</wp:posOffset>
                </wp:positionH>
                <wp:positionV relativeFrom="paragraph">
                  <wp:posOffset>93345</wp:posOffset>
                </wp:positionV>
                <wp:extent cx="685800" cy="337820"/>
                <wp:effectExtent l="0" t="0" r="25400" b="1778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444E89" w14:textId="73FC2807" w:rsidR="00804999" w:rsidRPr="001269F9" w:rsidRDefault="00804999" w:rsidP="00D347DB">
                            <w:pPr>
                              <w:jc w:val="center"/>
                              <w:rPr>
                                <w:sz w:val="20"/>
                              </w:rPr>
                            </w:pPr>
                            <w:r>
                              <w:rPr>
                                <w:sz w:val="20"/>
                              </w:rPr>
                              <w:t>• Myth!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48.9pt;margin-top:7.35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" filled="f">
                <v:textbox inset="0,0,0,0">
                  <w:txbxContent>
                    <w:p w14:paraId="4F444E89" w14:textId="73FC2807" w:rsidR="00804999" w:rsidRPr="001269F9" w:rsidRDefault="00804999" w:rsidP="00D347DB">
                      <w:pPr>
                        <w:jc w:val="center"/>
                        <w:rPr>
                          <w:sz w:val="20"/>
                        </w:rPr>
                      </w:pPr>
                      <w:r>
                        <w:rPr>
                          <w:sz w:val="20"/>
                        </w:rPr>
                        <w:t>• Myth!</w:t>
                      </w:r>
                    </w:p>
                  </w:txbxContent>
                </v:textbox>
              </v:shape>
            </w:pict>
          </mc:Fallback>
        </mc:AlternateContent>
      </w:r>
      <w:r>
        <w:rPr>
          <w:rFonts w:cs="Arial"/>
        </w:rPr>
        <w:t xml:space="preserve">We have seen in this series of 10 messages that astronomical </w:t>
      </w:r>
      <w:proofErr w:type="gramStart"/>
      <w:r>
        <w:rPr>
          <w:rFonts w:cs="Arial"/>
        </w:rPr>
        <w:t>evolution,</w:t>
      </w:r>
      <w:proofErr w:type="gramEnd"/>
      <w:r>
        <w:rPr>
          <w:rFonts w:cs="Arial"/>
        </w:rPr>
        <w:t xml:space="preserve"> geological evolution and biological evolution are myth.</w:t>
      </w:r>
    </w:p>
    <w:p w14:paraId="66ABEE27" w14:textId="5081E051" w:rsidR="00842CC0" w:rsidRDefault="003B4476" w:rsidP="00842CC0">
      <w:pPr>
        <w:pStyle w:val="Heading4"/>
        <w:rPr>
          <w:rFonts w:cs="Arial"/>
        </w:rPr>
      </w:pPr>
      <w:r w:rsidRPr="008B1F91">
        <w:rPr>
          <w:rFonts w:cs="Arial"/>
          <w:noProof/>
          <w:lang w:eastAsia="en-US"/>
        </w:rPr>
        <mc:AlternateContent>
          <mc:Choice Requires="wps">
            <w:drawing>
              <wp:anchor distT="0" distB="0" distL="114300" distR="114300" simplePos="0" relativeHeight="251821568" behindDoc="0" locked="0" layoutInCell="1" allowOverlap="1" wp14:anchorId="2187752B" wp14:editId="634A2DFF">
                <wp:simplePos x="0" y="0"/>
                <wp:positionH relativeFrom="column">
                  <wp:posOffset>-621665</wp:posOffset>
                </wp:positionH>
                <wp:positionV relativeFrom="paragraph">
                  <wp:posOffset>76835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52A776" w14:textId="71A79AA7" w:rsidR="00804999" w:rsidRPr="001269F9" w:rsidRDefault="00804999" w:rsidP="00D347DB">
                            <w:pPr>
                              <w:jc w:val="center"/>
                              <w:rPr>
                                <w:sz w:val="20"/>
                              </w:rPr>
                            </w:pPr>
                            <w:r>
                              <w:rPr>
                                <w:sz w:val="20"/>
                              </w:rPr>
                              <w:t>AIG</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9" type="#_x0000_t202" style="position:absolute;left:0;text-align:left;margin-left:-48.9pt;margin-top:6.05pt;width:54pt;height:26.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" filled="f">
                <v:textbox inset="0,0,0,0">
                  <w:txbxContent>
                    <w:p w14:paraId="7752A776" w14:textId="71A79AA7" w:rsidR="00804999" w:rsidRPr="001269F9" w:rsidRDefault="00804999" w:rsidP="00D347DB">
                      <w:pPr>
                        <w:jc w:val="center"/>
                        <w:rPr>
                          <w:sz w:val="20"/>
                        </w:rPr>
                      </w:pPr>
                      <w:r>
                        <w:rPr>
                          <w:sz w:val="20"/>
                        </w:rPr>
                        <w:t>AIG</w:t>
                      </w:r>
                      <w:r>
                        <w:rPr>
                          <w:sz w:val="20"/>
                        </w:rPr>
                        <w:br/>
                        <w:t>(3 slides)</w:t>
                      </w:r>
                    </w:p>
                  </w:txbxContent>
                </v:textbox>
              </v:shape>
            </w:pict>
          </mc:Fallback>
        </mc:AlternateContent>
      </w:r>
      <w:r>
        <w:rPr>
          <w:rFonts w:cs="Arial"/>
        </w:rPr>
        <w:t>In contrast, we have answers in Genesis.  This is why the organization sponsors the Creation Museum in Cincinnati, Ohio—including the Stargazers Room.</w:t>
      </w:r>
    </w:p>
    <w:p w14:paraId="6CDC4228" w14:textId="5351D391" w:rsidR="00842CC0" w:rsidRDefault="009C4656" w:rsidP="00842CC0">
      <w:pPr>
        <w:pStyle w:val="Heading4"/>
        <w:rPr>
          <w:rFonts w:cs="Arial"/>
        </w:rPr>
      </w:pPr>
      <w:r w:rsidRPr="008B1F91">
        <w:rPr>
          <w:rFonts w:cs="Arial"/>
          <w:noProof/>
          <w:lang w:eastAsia="en-US"/>
        </w:rPr>
        <mc:AlternateContent>
          <mc:Choice Requires="wps">
            <w:drawing>
              <wp:anchor distT="0" distB="0" distL="114300" distR="114300" simplePos="0" relativeHeight="251823616" behindDoc="0" locked="0" layoutInCell="1" allowOverlap="1" wp14:anchorId="27487FED" wp14:editId="2360679D">
                <wp:simplePos x="0" y="0"/>
                <wp:positionH relativeFrom="column">
                  <wp:posOffset>-621665</wp:posOffset>
                </wp:positionH>
                <wp:positionV relativeFrom="paragraph">
                  <wp:posOffset>60325</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B0FDCF" w14:textId="16D95BC1" w:rsidR="00804999" w:rsidRPr="001269F9" w:rsidRDefault="00804999" w:rsidP="00D347DB">
                            <w:pPr>
                              <w:jc w:val="center"/>
                              <w:rPr>
                                <w:sz w:val="20"/>
                              </w:rPr>
                            </w:pPr>
                            <w:r>
                              <w:rPr>
                                <w:sz w:val="20"/>
                              </w:rPr>
                              <w:t>Newton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10" type="#_x0000_t202" style="position:absolute;left:0;text-align:left;margin-left:-48.9pt;margin-top:4.75pt;width:54pt;height:26.6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j7+H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8xk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" filled="f">
                <v:textbox inset="0,0,0,0">
                  <w:txbxContent>
                    <w:p w14:paraId="36B0FDCF" w14:textId="16D95BC1" w:rsidR="00804999" w:rsidRPr="001269F9" w:rsidRDefault="00804999" w:rsidP="00D347DB">
                      <w:pPr>
                        <w:jc w:val="center"/>
                        <w:rPr>
                          <w:sz w:val="20"/>
                        </w:rPr>
                      </w:pPr>
                      <w:r>
                        <w:rPr>
                          <w:sz w:val="20"/>
                        </w:rPr>
                        <w:t>Newton Quote</w:t>
                      </w:r>
                    </w:p>
                  </w:txbxContent>
                </v:textbox>
              </v:shape>
            </w:pict>
          </mc:Fallback>
        </mc:AlternateContent>
      </w:r>
      <w:r>
        <w:rPr>
          <w:rFonts w:cs="Arial"/>
        </w:rPr>
        <w:t>Sir Isaac Newton claimed that atheism is senseless when he looked at the solar system [read quote].</w:t>
      </w:r>
    </w:p>
    <w:p w14:paraId="58E2D943" w14:textId="653E1BD1" w:rsidR="00842CC0" w:rsidRPr="00FD7B79" w:rsidRDefault="00CE7A65" w:rsidP="00842CC0">
      <w:pPr>
        <w:pStyle w:val="Heading4"/>
        <w:rPr>
          <w:rFonts w:cs="Arial"/>
        </w:rPr>
      </w:pPr>
      <w:r w:rsidRPr="008B1F91">
        <w:rPr>
          <w:rFonts w:cs="Arial"/>
          <w:noProof/>
          <w:lang w:eastAsia="en-US"/>
        </w:rPr>
        <mc:AlternateContent>
          <mc:Choice Requires="wps">
            <w:drawing>
              <wp:anchor distT="0" distB="0" distL="114300" distR="114300" simplePos="0" relativeHeight="251819520" behindDoc="0" locked="0" layoutInCell="1" allowOverlap="1" wp14:anchorId="24A1B61A" wp14:editId="5984FFA4">
                <wp:simplePos x="0" y="0"/>
                <wp:positionH relativeFrom="column">
                  <wp:posOffset>-621665</wp:posOffset>
                </wp:positionH>
                <wp:positionV relativeFrom="paragraph">
                  <wp:posOffset>43815</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FF432" w14:textId="0A5DDE5A" w:rsidR="00804999" w:rsidRDefault="00804999" w:rsidP="00D347DB">
                            <w:pPr>
                              <w:jc w:val="center"/>
                              <w:rPr>
                                <w:sz w:val="20"/>
                              </w:rPr>
                            </w:pPr>
                            <w:r>
                              <w:rPr>
                                <w:sz w:val="20"/>
                              </w:rPr>
                              <w:t>Glory</w:t>
                            </w:r>
                          </w:p>
                          <w:p w14:paraId="08D91095" w14:textId="4E27DB57" w:rsidR="00804999" w:rsidRPr="001269F9" w:rsidRDefault="00804999"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11" type="#_x0000_t202" style="position:absolute;left:0;text-align:left;margin-left:-48.9pt;margin-top:3.45pt;width:54pt;height:26.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" filled="f">
                <v:textbox inset="0,0,0,0">
                  <w:txbxContent>
                    <w:p w14:paraId="5D0FF432" w14:textId="0A5DDE5A" w:rsidR="00804999" w:rsidRDefault="00804999" w:rsidP="00D347DB">
                      <w:pPr>
                        <w:jc w:val="center"/>
                        <w:rPr>
                          <w:sz w:val="20"/>
                        </w:rPr>
                      </w:pPr>
                      <w:r>
                        <w:rPr>
                          <w:sz w:val="20"/>
                        </w:rPr>
                        <w:t>Glory</w:t>
                      </w:r>
                    </w:p>
                    <w:p w14:paraId="08D91095" w14:textId="4E27DB57" w:rsidR="00804999" w:rsidRPr="001269F9" w:rsidRDefault="00804999" w:rsidP="00D347DB">
                      <w:pPr>
                        <w:jc w:val="center"/>
                        <w:rPr>
                          <w:sz w:val="20"/>
                        </w:rPr>
                      </w:pPr>
                      <w:r>
                        <w:rPr>
                          <w:sz w:val="20"/>
                        </w:rPr>
                        <w:t>(2 slides)</w:t>
                      </w:r>
                    </w:p>
                  </w:txbxContent>
                </v:textbox>
              </v:shape>
            </w:pict>
          </mc:Fallback>
        </mc:AlternateContent>
      </w:r>
      <w:r>
        <w:rPr>
          <w:rFonts w:cs="Arial"/>
        </w:rPr>
        <w:t xml:space="preserve">The heavens “declare the glory of God” so this is not about our glory—not about the scientist who seeks to make a name for </w:t>
      </w:r>
      <w:proofErr w:type="gramStart"/>
      <w:r>
        <w:rPr>
          <w:rFonts w:cs="Arial"/>
        </w:rPr>
        <w:t>himself</w:t>
      </w:r>
      <w:proofErr w:type="gramEnd"/>
      <w:r>
        <w:rPr>
          <w:rFonts w:cs="Arial"/>
        </w:rPr>
        <w:t>.</w:t>
      </w:r>
    </w:p>
    <w:p w14:paraId="5B798DFD" w14:textId="5CAB44D9" w:rsidR="00004450" w:rsidRDefault="00BA6A19" w:rsidP="00004450">
      <w:pPr>
        <w:pStyle w:val="Heading3"/>
      </w:pPr>
      <w:r w:rsidRPr="008B1F91">
        <w:rPr>
          <w:rFonts w:cs="Arial"/>
          <w:noProof/>
          <w:lang w:eastAsia="en-US"/>
        </w:rPr>
        <mc:AlternateContent>
          <mc:Choice Requires="wps">
            <w:drawing>
              <wp:anchor distT="0" distB="0" distL="114300" distR="114300" simplePos="0" relativeHeight="251816448" behindDoc="0" locked="0" layoutInCell="1" allowOverlap="1" wp14:anchorId="761D44E1" wp14:editId="25F6D3AF">
                <wp:simplePos x="0" y="0"/>
                <wp:positionH relativeFrom="column">
                  <wp:posOffset>-621665</wp:posOffset>
                </wp:positionH>
                <wp:positionV relativeFrom="paragraph">
                  <wp:posOffset>27305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8E876A" w14:textId="0AEFAAAF" w:rsidR="00804999" w:rsidRDefault="00804999" w:rsidP="00D347DB">
                            <w:pPr>
                              <w:jc w:val="center"/>
                              <w:rPr>
                                <w:sz w:val="20"/>
                              </w:rPr>
                            </w:pPr>
                            <w:r>
                              <w:rPr>
                                <w:sz w:val="20"/>
                              </w:rPr>
                              <w:t>How end?</w:t>
                            </w:r>
                          </w:p>
                          <w:p w14:paraId="2773A503" w14:textId="1A8E28BA" w:rsidR="00804999" w:rsidRPr="001269F9" w:rsidRDefault="00804999"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2" type="#_x0000_t202" style="position:absolute;left:0;text-align:left;margin-left:-48.9pt;margin-top:2.15pt;width:54pt;height:26.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" filled="f">
                <v:textbox inset="0,0,0,0">
                  <w:txbxContent>
                    <w:p w14:paraId="0D8E876A" w14:textId="0AEFAAAF" w:rsidR="00804999" w:rsidRDefault="00804999" w:rsidP="00D347DB">
                      <w:pPr>
                        <w:jc w:val="center"/>
                        <w:rPr>
                          <w:sz w:val="20"/>
                        </w:rPr>
                      </w:pPr>
                      <w:r>
                        <w:rPr>
                          <w:sz w:val="20"/>
                        </w:rPr>
                        <w:t>How end?</w:t>
                      </w:r>
                    </w:p>
                    <w:p w14:paraId="2773A503" w14:textId="1A8E28BA" w:rsidR="00804999" w:rsidRPr="001269F9" w:rsidRDefault="00804999" w:rsidP="00D347DB">
                      <w:pPr>
                        <w:jc w:val="center"/>
                        <w:rPr>
                          <w:sz w:val="20"/>
                        </w:rPr>
                      </w:pPr>
                      <w:r>
                        <w:rPr>
                          <w:sz w:val="20"/>
                        </w:rPr>
                        <w:t>(2 slides)</w:t>
                      </w:r>
                    </w:p>
                  </w:txbxContent>
                </v:textbox>
              </v:shape>
            </w:pict>
          </mc:Fallback>
        </mc:AlternateContent>
      </w:r>
      <w:r w:rsidR="00004450">
        <w:t>How will the universe end?</w:t>
      </w:r>
      <w:r w:rsidR="00796B3D">
        <w:t xml:space="preserve"> </w:t>
      </w:r>
    </w:p>
    <w:p w14:paraId="614905F7" w14:textId="53B07420" w:rsidR="00004450" w:rsidRPr="00391E10" w:rsidRDefault="00814BB4" w:rsidP="00004450">
      <w:pPr>
        <w:pStyle w:val="Heading4"/>
      </w:pPr>
      <w:r w:rsidRPr="008B1F91">
        <w:rPr>
          <w:rFonts w:cs="Arial"/>
          <w:noProof/>
          <w:lang w:eastAsia="en-US"/>
        </w:rPr>
        <mc:AlternateContent>
          <mc:Choice Requires="wps">
            <w:drawing>
              <wp:anchor distT="0" distB="0" distL="114300" distR="114300" simplePos="0" relativeHeight="251818496" behindDoc="0" locked="0" layoutInCell="1" allowOverlap="1" wp14:anchorId="5C33DBBC" wp14:editId="15FB2E7E">
                <wp:simplePos x="0" y="0"/>
                <wp:positionH relativeFrom="column">
                  <wp:posOffset>-621665</wp:posOffset>
                </wp:positionH>
                <wp:positionV relativeFrom="paragraph">
                  <wp:posOffset>946785</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C08348" w14:textId="16E74F73" w:rsidR="00804999" w:rsidRPr="001269F9" w:rsidRDefault="00804999" w:rsidP="00814BB4">
                            <w:pPr>
                              <w:shd w:val="solid" w:color="auto" w:fill="000000"/>
                              <w:jc w:val="center"/>
                              <w:rPr>
                                <w:sz w:val="20"/>
                              </w:rPr>
                            </w:pPr>
                            <w:r>
                              <w:rPr>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48.9pt;margin-top:74.55pt;width:54pt;height:26.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" filled="f">
                <v:textbox inset="0,0,0,0">
                  <w:txbxContent>
                    <w:p w14:paraId="38C08348" w14:textId="16E74F73" w:rsidR="00804999" w:rsidRPr="001269F9" w:rsidRDefault="00804999" w:rsidP="00814BB4">
                      <w:pPr>
                        <w:shd w:val="solid" w:color="auto" w:fill="000000"/>
                        <w:jc w:val="center"/>
                        <w:rPr>
                          <w:sz w:val="20"/>
                        </w:rPr>
                      </w:pPr>
                      <w:r>
                        <w:rPr>
                          <w:sz w:val="20"/>
                        </w:rPr>
                        <w:t>Black</w:t>
                      </w:r>
                    </w:p>
                  </w:txbxContent>
                </v:textbox>
              </v:shape>
            </w:pict>
          </mc:Fallback>
        </mc:AlternateContent>
      </w:r>
      <w:r w:rsidR="00004450" w:rsidRPr="00391E10">
        <w:t xml:space="preserve">Big Bang: heat </w:t>
      </w:r>
      <w:r w:rsidR="00004450" w:rsidRPr="00D631C2">
        <w:t>death (cold, dark universe)</w:t>
      </w:r>
      <w:r w:rsidR="00004450" w:rsidRPr="00391E10">
        <w:t xml:space="preserve"> or big </w:t>
      </w:r>
      <w:r w:rsidR="00004450" w:rsidRPr="00D631C2">
        <w:t>crunch (collapsing universe).</w:t>
      </w:r>
    </w:p>
    <w:p w14:paraId="4976B384" w14:textId="4991EAB5" w:rsidR="00004450" w:rsidRPr="00391E10" w:rsidRDefault="00004450" w:rsidP="00004450">
      <w:pPr>
        <w:pStyle w:val="Heading4"/>
      </w:pPr>
      <w:r w:rsidRPr="00391E10">
        <w:t xml:space="preserve">Bible: literal </w:t>
      </w:r>
      <w:r w:rsidRPr="00D631C2">
        <w:t>heat death</w:t>
      </w:r>
      <w:r w:rsidRPr="00391E10">
        <w:t xml:space="preserve"> and then new heavens and new earth</w:t>
      </w:r>
    </w:p>
    <w:p w14:paraId="7F984168" w14:textId="5C56E37A" w:rsidR="00814BB4" w:rsidRDefault="00814BB4" w:rsidP="00004450">
      <w:pPr>
        <w:pStyle w:val="Heading3"/>
        <w:rPr>
          <w:rFonts w:cs="Arial"/>
        </w:rPr>
      </w:pPr>
      <w:r>
        <w:rPr>
          <w:rFonts w:cs="Arial"/>
        </w:rPr>
        <w:t>Exhortation: Live a holy life in light of beginning and the end (2 Peter 3:10-13)</w:t>
      </w:r>
      <w:r w:rsidRPr="008B1F91">
        <w:rPr>
          <w:rFonts w:cs="Arial"/>
          <w:noProof/>
          <w:lang w:eastAsia="en-US"/>
        </w:rPr>
        <mc:AlternateContent>
          <mc:Choice Requires="wps">
            <w:drawing>
              <wp:anchor distT="0" distB="0" distL="114300" distR="114300" simplePos="0" relativeHeight="251825664" behindDoc="0" locked="0" layoutInCell="1" allowOverlap="1" wp14:anchorId="7D687ED6" wp14:editId="78A76245">
                <wp:simplePos x="0" y="0"/>
                <wp:positionH relativeFrom="column">
                  <wp:posOffset>-621665</wp:posOffset>
                </wp:positionH>
                <wp:positionV relativeFrom="paragraph">
                  <wp:posOffset>7620</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772D" w14:textId="77777777" w:rsidR="00804999" w:rsidRDefault="00804999" w:rsidP="00D347DB">
                            <w:pPr>
                              <w:jc w:val="center"/>
                              <w:rPr>
                                <w:sz w:val="20"/>
                              </w:rPr>
                            </w:pPr>
                            <w:r>
                              <w:rPr>
                                <w:sz w:val="20"/>
                              </w:rPr>
                              <w:t>2 Pet. 3</w:t>
                            </w:r>
                          </w:p>
                          <w:p w14:paraId="705AF8A6" w14:textId="77777777" w:rsidR="00804999" w:rsidRPr="001269F9" w:rsidRDefault="00804999"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48.9pt;margin-top:.6pt;width:54pt;height:26.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" filled="f">
                <v:textbox inset="0,0,0,0">
                  <w:txbxContent>
                    <w:p w14:paraId="761A772D" w14:textId="77777777" w:rsidR="00804999" w:rsidRDefault="00804999" w:rsidP="00D347DB">
                      <w:pPr>
                        <w:jc w:val="center"/>
                        <w:rPr>
                          <w:sz w:val="20"/>
                        </w:rPr>
                      </w:pPr>
                      <w:r>
                        <w:rPr>
                          <w:sz w:val="20"/>
                        </w:rPr>
                        <w:t>2 Pet. 3</w:t>
                      </w:r>
                    </w:p>
                    <w:p w14:paraId="705AF8A6" w14:textId="77777777" w:rsidR="00804999" w:rsidRPr="001269F9" w:rsidRDefault="00804999" w:rsidP="00D347DB">
                      <w:pPr>
                        <w:jc w:val="center"/>
                        <w:rPr>
                          <w:sz w:val="20"/>
                        </w:rPr>
                      </w:pPr>
                      <w:r>
                        <w:rPr>
                          <w:sz w:val="20"/>
                        </w:rPr>
                        <w:t>(3 slides)</w:t>
                      </w:r>
                    </w:p>
                  </w:txbxContent>
                </v:textbox>
              </v:shape>
            </w:pict>
          </mc:Fallback>
        </mc:AlternateContent>
      </w:r>
      <w:r>
        <w:rPr>
          <w:rFonts w:cs="Arial"/>
        </w:rPr>
        <w:t>.</w:t>
      </w:r>
    </w:p>
    <w:p w14:paraId="69D1A02C" w14:textId="25B0F986" w:rsidR="00004450" w:rsidRPr="00FD7B79" w:rsidRDefault="00814BB4" w:rsidP="00004450">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0B4941">
      <w:pPr>
        <w:pStyle w:val="Heading3"/>
        <w:rPr>
          <w:rFonts w:cs="Arial"/>
        </w:rPr>
      </w:pP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0B4941">
      <w:pPr>
        <w:pStyle w:val="Heading3"/>
        <w:rPr>
          <w:rFonts w:cs="Arial"/>
        </w:rPr>
      </w:pP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0B4941">
      <w:pPr>
        <w:pStyle w:val="Heading3"/>
        <w:rPr>
          <w:rFonts w:cs="Arial"/>
        </w:rPr>
      </w:pPr>
    </w:p>
    <w:p w14:paraId="5A912E8C" w14:textId="77777777" w:rsidR="008B6D00" w:rsidRPr="00FD7B79" w:rsidRDefault="008B6D00" w:rsidP="000B4941">
      <w:pPr>
        <w:pStyle w:val="Heading1"/>
        <w:rPr>
          <w:rFonts w:cs="Arial"/>
        </w:rPr>
      </w:pPr>
      <w:r w:rsidRPr="00FD7B79">
        <w:rPr>
          <w:rFonts w:cs="Arial"/>
        </w:rPr>
        <w:t>Questions</w:t>
      </w:r>
    </w:p>
    <w:p w14:paraId="0EB384EF" w14:textId="24440906" w:rsidR="008B6D00" w:rsidRPr="00FD7B79" w:rsidRDefault="00BE54C6" w:rsidP="000B4941">
      <w:pPr>
        <w:pStyle w:val="Heading3"/>
        <w:rPr>
          <w:rFonts w:cs="Arial"/>
        </w:rPr>
      </w:pPr>
      <w:r>
        <w:rPr>
          <w:rFonts w:cs="Arial"/>
        </w:rPr>
        <w:t>Is Genesis 1:1 a title for the entire chapter?</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32587D5F" w14:textId="16C4DF35" w:rsidR="00BC445B" w:rsidRPr="00FB2D6E" w:rsidRDefault="00BC445B" w:rsidP="00BC445B">
      <w:pPr>
        <w:pStyle w:val="Heading1"/>
        <w:rPr>
          <w:rFonts w:cs="Arial"/>
          <w:sz w:val="36"/>
        </w:rPr>
      </w:pPr>
      <w:r w:rsidRPr="00FB2D6E">
        <w:rPr>
          <w:rFonts w:cs="Arial"/>
        </w:rPr>
        <w:br w:type="page"/>
      </w:r>
      <w:r>
        <w:rPr>
          <w:rFonts w:cs="Arial"/>
          <w:sz w:val="36"/>
        </w:rPr>
        <w:lastRenderedPageBreak/>
        <w:t>Original Answers in Genesis Notes</w:t>
      </w:r>
      <w:r w:rsidRPr="00FB2D6E">
        <w:rPr>
          <w:rFonts w:cs="Arial"/>
          <w:sz w:val="36"/>
        </w:rPr>
        <w:t xml:space="preserve"> </w:t>
      </w:r>
    </w:p>
    <w:p w14:paraId="4B6DBC07" w14:textId="77777777" w:rsidR="00145D40" w:rsidRPr="00391E10" w:rsidRDefault="00145D40" w:rsidP="00145D40">
      <w:pPr>
        <w:pStyle w:val="Heading1"/>
      </w:pPr>
      <w:bookmarkStart w:id="1" w:name="_Toc288764938"/>
      <w:r w:rsidRPr="00391E10">
        <w:t>The Big Bang—Exploding the Myth</w:t>
      </w:r>
      <w:bookmarkEnd w:id="1"/>
    </w:p>
    <w:p w14:paraId="4BD336E1" w14:textId="77777777" w:rsidR="00145D40" w:rsidRPr="00391E10" w:rsidRDefault="00145D40" w:rsidP="00145D40">
      <w:pPr>
        <w:jc w:val="center"/>
        <w:rPr>
          <w:rFonts w:eastAsia="Arial Unicode MS"/>
          <w:szCs w:val="22"/>
        </w:rPr>
      </w:pPr>
      <w:r w:rsidRPr="00391E10">
        <w:rPr>
          <w:rFonts w:eastAsia="Arial Unicode MS"/>
          <w:szCs w:val="22"/>
        </w:rPr>
        <w:t>Dr. Terry Mortenson, Answers in Genesis</w:t>
      </w:r>
    </w:p>
    <w:p w14:paraId="00ED3A85" w14:textId="77777777" w:rsidR="00145D40" w:rsidRPr="00391E10" w:rsidRDefault="00145D40" w:rsidP="00145D40">
      <w:pPr>
        <w:jc w:val="center"/>
        <w:rPr>
          <w:rFonts w:eastAsia="Arial Unicode MS"/>
          <w:szCs w:val="22"/>
        </w:rPr>
      </w:pPr>
      <w:r w:rsidRPr="00391E10">
        <w:rPr>
          <w:rFonts w:eastAsia="Arial Unicode MS"/>
          <w:szCs w:val="22"/>
        </w:rPr>
        <w:t>Used and Adapted with Permission</w:t>
      </w:r>
    </w:p>
    <w:p w14:paraId="27EABF8F" w14:textId="77777777" w:rsidR="00145D40" w:rsidRPr="00391E10" w:rsidRDefault="00145D40" w:rsidP="00145D40">
      <w:pPr>
        <w:rPr>
          <w:szCs w:val="22"/>
        </w:rPr>
      </w:pPr>
    </w:p>
    <w:p w14:paraId="73C3901D" w14:textId="77777777" w:rsidR="00145D40" w:rsidRPr="00391E10" w:rsidRDefault="00145D40" w:rsidP="00145D40">
      <w:pPr>
        <w:numPr>
          <w:ilvl w:val="0"/>
          <w:numId w:val="11"/>
        </w:numPr>
        <w:rPr>
          <w:szCs w:val="22"/>
        </w:rPr>
      </w:pPr>
      <w:r w:rsidRPr="00391E10">
        <w:rPr>
          <w:szCs w:val="22"/>
        </w:rPr>
        <w:t>Introduction</w:t>
      </w:r>
    </w:p>
    <w:p w14:paraId="307C9299" w14:textId="77777777" w:rsidR="00145D40" w:rsidRPr="00391E10" w:rsidRDefault="00145D40" w:rsidP="00145D40">
      <w:pPr>
        <w:rPr>
          <w:szCs w:val="22"/>
        </w:rPr>
      </w:pPr>
    </w:p>
    <w:p w14:paraId="3610C296" w14:textId="77777777" w:rsidR="00145D40" w:rsidRPr="00391E10" w:rsidRDefault="00145D40" w:rsidP="00145D40">
      <w:pPr>
        <w:numPr>
          <w:ilvl w:val="1"/>
          <w:numId w:val="11"/>
        </w:numPr>
        <w:spacing w:line="360" w:lineRule="auto"/>
        <w:rPr>
          <w:szCs w:val="22"/>
        </w:rPr>
      </w:pPr>
      <w:r w:rsidRPr="00391E10">
        <w:rPr>
          <w:szCs w:val="22"/>
        </w:rPr>
        <w:t xml:space="preserve">Big bang: </w:t>
      </w:r>
      <w:r w:rsidRPr="00391E10">
        <w:rPr>
          <w:b/>
          <w:szCs w:val="22"/>
        </w:rPr>
        <w:t>13.7</w:t>
      </w:r>
      <w:r w:rsidRPr="00391E10">
        <w:rPr>
          <w:szCs w:val="22"/>
        </w:rPr>
        <w:t xml:space="preserve"> billion years ago</w:t>
      </w:r>
    </w:p>
    <w:p w14:paraId="3C05C783" w14:textId="77777777" w:rsidR="00145D40" w:rsidRPr="00391E10" w:rsidRDefault="00145D40" w:rsidP="00145D40">
      <w:pPr>
        <w:numPr>
          <w:ilvl w:val="1"/>
          <w:numId w:val="11"/>
        </w:numPr>
        <w:spacing w:line="360" w:lineRule="auto"/>
        <w:rPr>
          <w:szCs w:val="22"/>
        </w:rPr>
      </w:pPr>
      <w:r w:rsidRPr="00391E10">
        <w:rPr>
          <w:szCs w:val="22"/>
        </w:rPr>
        <w:t xml:space="preserve">First stars formed from collapsed gas clouds: </w:t>
      </w:r>
      <w:r w:rsidRPr="00391E10">
        <w:rPr>
          <w:b/>
          <w:szCs w:val="22"/>
        </w:rPr>
        <w:t>10-12</w:t>
      </w:r>
      <w:r w:rsidRPr="00391E10">
        <w:rPr>
          <w:szCs w:val="22"/>
        </w:rPr>
        <w:t xml:space="preserve"> billion years ago.</w:t>
      </w:r>
    </w:p>
    <w:p w14:paraId="44C3D052" w14:textId="77777777" w:rsidR="00145D40" w:rsidRPr="00391E10" w:rsidRDefault="00145D40" w:rsidP="00145D40">
      <w:pPr>
        <w:numPr>
          <w:ilvl w:val="1"/>
          <w:numId w:val="11"/>
        </w:numPr>
        <w:spacing w:line="360" w:lineRule="auto"/>
        <w:rPr>
          <w:szCs w:val="22"/>
        </w:rPr>
      </w:pPr>
      <w:r w:rsidRPr="00391E10">
        <w:rPr>
          <w:szCs w:val="22"/>
        </w:rPr>
        <w:t xml:space="preserve">Our Sun: </w:t>
      </w:r>
      <w:r w:rsidRPr="00391E10">
        <w:rPr>
          <w:b/>
          <w:szCs w:val="22"/>
        </w:rPr>
        <w:t>5</w:t>
      </w:r>
      <w:r w:rsidRPr="00391E10">
        <w:rPr>
          <w:szCs w:val="22"/>
        </w:rPr>
        <w:t xml:space="preserve"> billion years ago.</w:t>
      </w:r>
    </w:p>
    <w:p w14:paraId="271BAA90" w14:textId="77777777" w:rsidR="00145D40" w:rsidRPr="00391E10" w:rsidRDefault="00145D40" w:rsidP="00145D40">
      <w:pPr>
        <w:numPr>
          <w:ilvl w:val="1"/>
          <w:numId w:val="11"/>
        </w:numPr>
        <w:spacing w:line="360" w:lineRule="auto"/>
      </w:pPr>
      <w:r w:rsidRPr="00391E10">
        <w:t xml:space="preserve">Our Earth: </w:t>
      </w:r>
      <w:r w:rsidRPr="00391E10">
        <w:rPr>
          <w:b/>
        </w:rPr>
        <w:t>4.5</w:t>
      </w:r>
      <w:r w:rsidRPr="00391E10">
        <w:t xml:space="preserve"> billion years ago.</w:t>
      </w:r>
    </w:p>
    <w:p w14:paraId="6B6B28CE" w14:textId="77777777" w:rsidR="00145D40" w:rsidRPr="00391E10" w:rsidRDefault="00145D40" w:rsidP="00145D40">
      <w:pPr>
        <w:numPr>
          <w:ilvl w:val="1"/>
          <w:numId w:val="11"/>
        </w:numPr>
        <w:spacing w:line="360" w:lineRule="auto"/>
      </w:pPr>
      <w:r w:rsidRPr="00391E10">
        <w:t xml:space="preserve">First oceans: </w:t>
      </w:r>
      <w:r w:rsidRPr="00391E10">
        <w:rPr>
          <w:b/>
        </w:rPr>
        <w:t>3.8</w:t>
      </w:r>
      <w:r w:rsidRPr="00391E10">
        <w:t xml:space="preserve"> billion years ago.</w:t>
      </w:r>
    </w:p>
    <w:p w14:paraId="09096684" w14:textId="77777777" w:rsidR="00145D40" w:rsidRPr="00391E10" w:rsidRDefault="00145D40" w:rsidP="00145D40">
      <w:pPr>
        <w:numPr>
          <w:ilvl w:val="1"/>
          <w:numId w:val="11"/>
        </w:numPr>
      </w:pPr>
      <w:r w:rsidRPr="00391E10">
        <w:t xml:space="preserve">Operation science vs origin science: </w:t>
      </w:r>
      <w:r w:rsidRPr="00391E10">
        <w:rPr>
          <w:b/>
        </w:rPr>
        <w:t>assumptions</w:t>
      </w:r>
      <w:r w:rsidRPr="00391E10">
        <w:t xml:space="preserve"> are key to interpretation.</w:t>
      </w:r>
    </w:p>
    <w:p w14:paraId="48AE9D36" w14:textId="77777777" w:rsidR="00145D40" w:rsidRPr="00391E10" w:rsidRDefault="00145D40" w:rsidP="00145D40">
      <w:pPr>
        <w:ind w:left="1440"/>
      </w:pPr>
    </w:p>
    <w:p w14:paraId="6DD1F07D" w14:textId="77777777" w:rsidR="00145D40" w:rsidRPr="00391E10" w:rsidRDefault="00145D40" w:rsidP="00145D40">
      <w:pPr>
        <w:ind w:left="1440"/>
      </w:pPr>
    </w:p>
    <w:p w14:paraId="2A03DD61" w14:textId="77777777" w:rsidR="00145D40" w:rsidRPr="00391E10" w:rsidRDefault="00145D40" w:rsidP="00145D40">
      <w:pPr>
        <w:numPr>
          <w:ilvl w:val="0"/>
          <w:numId w:val="11"/>
        </w:numPr>
      </w:pPr>
      <w:r w:rsidRPr="00391E10">
        <w:t>Origin of the Moon?</w:t>
      </w:r>
    </w:p>
    <w:p w14:paraId="7150905A" w14:textId="77777777" w:rsidR="00145D40" w:rsidRPr="00391E10" w:rsidRDefault="00145D40" w:rsidP="00145D40"/>
    <w:p w14:paraId="3ABEBCCA" w14:textId="77777777" w:rsidR="00145D40" w:rsidRPr="00391E10" w:rsidRDefault="00145D40" w:rsidP="00145D40">
      <w:pPr>
        <w:numPr>
          <w:ilvl w:val="1"/>
          <w:numId w:val="11"/>
        </w:numPr>
        <w:tabs>
          <w:tab w:val="clear" w:pos="1440"/>
        </w:tabs>
      </w:pPr>
      <w:r w:rsidRPr="00391E10">
        <w:t>Three evolutionary theories have been proposed</w:t>
      </w:r>
      <w:r w:rsidRPr="00391E10">
        <w:br/>
      </w:r>
    </w:p>
    <w:p w14:paraId="425D6108" w14:textId="77777777" w:rsidR="00145D40" w:rsidRPr="00391E10" w:rsidRDefault="00145D40" w:rsidP="00145D40">
      <w:pPr>
        <w:numPr>
          <w:ilvl w:val="2"/>
          <w:numId w:val="11"/>
        </w:numPr>
      </w:pPr>
      <w:r w:rsidRPr="00391E10">
        <w:t>Sister theory</w:t>
      </w:r>
    </w:p>
    <w:p w14:paraId="13604CF8" w14:textId="77777777" w:rsidR="00145D40" w:rsidRPr="00391E10" w:rsidRDefault="00145D40" w:rsidP="00145D40"/>
    <w:p w14:paraId="7075907F" w14:textId="77777777" w:rsidR="00145D40" w:rsidRPr="00391E10" w:rsidRDefault="00145D40" w:rsidP="00145D40"/>
    <w:p w14:paraId="69354023" w14:textId="77777777" w:rsidR="00145D40" w:rsidRPr="00391E10" w:rsidRDefault="00145D40" w:rsidP="00145D40"/>
    <w:p w14:paraId="3AEA5D0D" w14:textId="77777777" w:rsidR="00145D40" w:rsidRPr="00391E10" w:rsidRDefault="00145D40" w:rsidP="00145D40">
      <w:pPr>
        <w:numPr>
          <w:ilvl w:val="2"/>
          <w:numId w:val="11"/>
        </w:numPr>
      </w:pPr>
      <w:r w:rsidRPr="00391E10">
        <w:t>Wife theory</w:t>
      </w:r>
    </w:p>
    <w:p w14:paraId="4C00897F" w14:textId="77777777" w:rsidR="00145D40" w:rsidRPr="00391E10" w:rsidRDefault="00145D40" w:rsidP="00145D40"/>
    <w:p w14:paraId="4BA7BBCE" w14:textId="77777777" w:rsidR="00145D40" w:rsidRPr="00391E10" w:rsidRDefault="00145D40" w:rsidP="00145D40"/>
    <w:p w14:paraId="7CDCB289" w14:textId="77777777" w:rsidR="00145D40" w:rsidRPr="00391E10" w:rsidRDefault="00145D40" w:rsidP="00145D40"/>
    <w:p w14:paraId="39BA36C5" w14:textId="77777777" w:rsidR="00145D40" w:rsidRPr="00391E10" w:rsidRDefault="00145D40" w:rsidP="00145D40">
      <w:pPr>
        <w:numPr>
          <w:ilvl w:val="2"/>
          <w:numId w:val="11"/>
        </w:numPr>
      </w:pPr>
      <w:r w:rsidRPr="00391E10">
        <w:t>Daughter theory</w:t>
      </w:r>
    </w:p>
    <w:p w14:paraId="37D3E6EE" w14:textId="77777777" w:rsidR="00145D40" w:rsidRPr="00391E10" w:rsidRDefault="00145D40" w:rsidP="00145D40">
      <w:pPr>
        <w:numPr>
          <w:ilvl w:val="3"/>
          <w:numId w:val="11"/>
        </w:numPr>
      </w:pPr>
      <w:r w:rsidRPr="00391E10">
        <w:t>Stretching blob that broke loose.</w:t>
      </w:r>
    </w:p>
    <w:p w14:paraId="574EF740" w14:textId="77777777" w:rsidR="00145D40" w:rsidRPr="00391E10" w:rsidRDefault="00145D40" w:rsidP="00145D40">
      <w:pPr>
        <w:numPr>
          <w:ilvl w:val="3"/>
          <w:numId w:val="11"/>
        </w:numPr>
      </w:pPr>
      <w:r w:rsidRPr="00391E10">
        <w:t>Multiple impacts producing debris that formed into the moon</w:t>
      </w:r>
    </w:p>
    <w:p w14:paraId="0B703456" w14:textId="77777777" w:rsidR="00145D40" w:rsidRPr="00391E10" w:rsidRDefault="00145D40" w:rsidP="00145D40">
      <w:pPr>
        <w:numPr>
          <w:ilvl w:val="3"/>
          <w:numId w:val="11"/>
        </w:numPr>
      </w:pPr>
      <w:r w:rsidRPr="00391E10">
        <w:t xml:space="preserve">Dominant view: </w:t>
      </w:r>
      <w:r w:rsidRPr="00391E10">
        <w:rPr>
          <w:b/>
        </w:rPr>
        <w:t>giant</w:t>
      </w:r>
      <w:r w:rsidRPr="00391E10">
        <w:t xml:space="preserve"> impact </w:t>
      </w:r>
      <w:r w:rsidRPr="00391E10">
        <w:rPr>
          <w:b/>
        </w:rPr>
        <w:t>Mars</w:t>
      </w:r>
      <w:r w:rsidRPr="00391E10">
        <w:t>-size object)</w:t>
      </w:r>
    </w:p>
    <w:p w14:paraId="6A9471CD" w14:textId="77777777" w:rsidR="00145D40" w:rsidRPr="00391E10" w:rsidRDefault="00145D40" w:rsidP="00145D40"/>
    <w:p w14:paraId="5BDEA5E7" w14:textId="77777777" w:rsidR="00145D40" w:rsidRPr="00391E10" w:rsidRDefault="00145D40" w:rsidP="00145D40">
      <w:pPr>
        <w:numPr>
          <w:ilvl w:val="1"/>
          <w:numId w:val="11"/>
        </w:numPr>
        <w:tabs>
          <w:tab w:val="clear" w:pos="1440"/>
        </w:tabs>
      </w:pPr>
      <w:r w:rsidRPr="00391E10">
        <w:t>Problems with the theories</w:t>
      </w:r>
    </w:p>
    <w:p w14:paraId="078F865C" w14:textId="77777777" w:rsidR="00145D40" w:rsidRPr="00391E10" w:rsidRDefault="00145D40" w:rsidP="00145D40">
      <w:pPr>
        <w:numPr>
          <w:ilvl w:val="2"/>
          <w:numId w:val="11"/>
        </w:numPr>
      </w:pPr>
      <w:r w:rsidRPr="00391E10">
        <w:t xml:space="preserve">Face of the Moon: we always see only </w:t>
      </w:r>
      <w:r w:rsidRPr="00391E10">
        <w:rPr>
          <w:b/>
        </w:rPr>
        <w:t>near side</w:t>
      </w:r>
      <w:r w:rsidRPr="00391E10">
        <w:t xml:space="preserve"> of the Moon</w:t>
      </w:r>
    </w:p>
    <w:p w14:paraId="28221911" w14:textId="77777777" w:rsidR="00145D40" w:rsidRPr="00391E10" w:rsidRDefault="00145D40" w:rsidP="00145D40"/>
    <w:p w14:paraId="3F286A02" w14:textId="77777777" w:rsidR="00145D40" w:rsidRPr="00391E10" w:rsidRDefault="00145D40" w:rsidP="00145D40"/>
    <w:p w14:paraId="0C77977C" w14:textId="77777777" w:rsidR="00145D40" w:rsidRPr="00391E10" w:rsidRDefault="00145D40" w:rsidP="00145D40">
      <w:pPr>
        <w:numPr>
          <w:ilvl w:val="2"/>
          <w:numId w:val="11"/>
        </w:numPr>
      </w:pPr>
      <w:r w:rsidRPr="00391E10">
        <w:t xml:space="preserve">Solar Eclipse: when the </w:t>
      </w:r>
      <w:r w:rsidRPr="00391E10">
        <w:rPr>
          <w:b/>
        </w:rPr>
        <w:t>Moon</w:t>
      </w:r>
      <w:r w:rsidRPr="00391E10">
        <w:t xml:space="preserve"> covers the Sun because Moon is </w:t>
      </w:r>
      <w:r w:rsidRPr="00391E10">
        <w:rPr>
          <w:b/>
        </w:rPr>
        <w:t>400</w:t>
      </w:r>
      <w:r w:rsidRPr="00391E10">
        <w:t xml:space="preserve"> times smaller than the Sun and </w:t>
      </w:r>
      <w:r w:rsidRPr="00391E10">
        <w:rPr>
          <w:b/>
        </w:rPr>
        <w:t>400</w:t>
      </w:r>
      <w:r w:rsidRPr="00391E10">
        <w:t xml:space="preserve"> times closer.</w:t>
      </w:r>
    </w:p>
    <w:p w14:paraId="62FB31D5" w14:textId="77777777" w:rsidR="00145D40" w:rsidRPr="00391E10" w:rsidRDefault="00145D40" w:rsidP="00145D40"/>
    <w:p w14:paraId="59B3A4A6" w14:textId="77777777" w:rsidR="00145D40" w:rsidRPr="00391E10" w:rsidRDefault="00145D40" w:rsidP="00145D40">
      <w:pPr>
        <w:numPr>
          <w:ilvl w:val="0"/>
          <w:numId w:val="11"/>
        </w:numPr>
      </w:pPr>
      <w:r w:rsidRPr="00391E10">
        <w:t>Origin of Solar System?</w:t>
      </w:r>
    </w:p>
    <w:p w14:paraId="5BC06033" w14:textId="77777777" w:rsidR="00145D40" w:rsidRPr="00391E10" w:rsidRDefault="00145D40" w:rsidP="00145D40">
      <w:pPr>
        <w:numPr>
          <w:ilvl w:val="1"/>
          <w:numId w:val="11"/>
        </w:numPr>
        <w:tabs>
          <w:tab w:val="clear" w:pos="1440"/>
        </w:tabs>
      </w:pPr>
      <w:r w:rsidRPr="00391E10">
        <w:t xml:space="preserve">Theory: evolved from a spinning </w:t>
      </w:r>
      <w:r w:rsidRPr="00391E10">
        <w:rPr>
          <w:b/>
        </w:rPr>
        <w:t>gas</w:t>
      </w:r>
      <w:r w:rsidRPr="00391E10">
        <w:t xml:space="preserve"> cloud</w:t>
      </w:r>
    </w:p>
    <w:p w14:paraId="7E3773F1" w14:textId="77777777" w:rsidR="00145D40" w:rsidRPr="00391E10" w:rsidRDefault="00145D40" w:rsidP="00145D40"/>
    <w:p w14:paraId="3067E893" w14:textId="77777777" w:rsidR="00145D40" w:rsidRPr="00391E10" w:rsidRDefault="00145D40" w:rsidP="00145D40"/>
    <w:p w14:paraId="1D522B58" w14:textId="77777777" w:rsidR="00145D40" w:rsidRPr="00391E10" w:rsidRDefault="00145D40" w:rsidP="00145D40"/>
    <w:p w14:paraId="74557D92" w14:textId="77777777" w:rsidR="00145D40" w:rsidRPr="00391E10" w:rsidRDefault="00145D40" w:rsidP="00145D40"/>
    <w:p w14:paraId="0EBF497F" w14:textId="77777777" w:rsidR="00145D40" w:rsidRPr="00391E10" w:rsidRDefault="00145D40" w:rsidP="00145D40">
      <w:pPr>
        <w:numPr>
          <w:ilvl w:val="1"/>
          <w:numId w:val="11"/>
        </w:numPr>
        <w:tabs>
          <w:tab w:val="clear" w:pos="1440"/>
        </w:tabs>
      </w:pPr>
      <w:r w:rsidRPr="00391E10">
        <w:t>Problems with the theory—nature of the planets</w:t>
      </w:r>
    </w:p>
    <w:p w14:paraId="5B733F90" w14:textId="77777777" w:rsidR="00145D40" w:rsidRPr="00391E10" w:rsidRDefault="00145D40" w:rsidP="00145D40">
      <w:pPr>
        <w:numPr>
          <w:ilvl w:val="2"/>
          <w:numId w:val="11"/>
        </w:numPr>
      </w:pPr>
      <w:r w:rsidRPr="00391E10">
        <w:t>Earth’s distance from Sun</w:t>
      </w:r>
    </w:p>
    <w:p w14:paraId="6F5A5A84" w14:textId="77777777" w:rsidR="00145D40" w:rsidRPr="00391E10" w:rsidRDefault="00145D40" w:rsidP="00145D40">
      <w:pPr>
        <w:numPr>
          <w:ilvl w:val="3"/>
          <w:numId w:val="11"/>
        </w:numPr>
      </w:pPr>
      <w:r w:rsidRPr="00391E10">
        <w:t xml:space="preserve">Closer?  All the water would turn to </w:t>
      </w:r>
      <w:r w:rsidRPr="00391E10">
        <w:rPr>
          <w:b/>
        </w:rPr>
        <w:t>steam</w:t>
      </w:r>
      <w:r w:rsidRPr="00391E10">
        <w:t>.</w:t>
      </w:r>
    </w:p>
    <w:p w14:paraId="784F66AC" w14:textId="77777777" w:rsidR="00145D40" w:rsidRPr="00391E10" w:rsidRDefault="00145D40" w:rsidP="00145D40">
      <w:pPr>
        <w:numPr>
          <w:ilvl w:val="3"/>
          <w:numId w:val="11"/>
        </w:numPr>
      </w:pPr>
      <w:r w:rsidRPr="00391E10">
        <w:t xml:space="preserve">Farther? All the water would </w:t>
      </w:r>
      <w:r w:rsidRPr="00391E10">
        <w:rPr>
          <w:b/>
        </w:rPr>
        <w:t>freeze</w:t>
      </w:r>
      <w:r w:rsidRPr="00391E10">
        <w:t>.</w:t>
      </w:r>
    </w:p>
    <w:p w14:paraId="1922C3E8" w14:textId="77777777" w:rsidR="00145D40" w:rsidRPr="00391E10" w:rsidRDefault="00145D40" w:rsidP="00145D40">
      <w:pPr>
        <w:ind w:left="2880"/>
      </w:pPr>
    </w:p>
    <w:p w14:paraId="65C252A7" w14:textId="77777777" w:rsidR="00145D40" w:rsidRPr="00391E10" w:rsidRDefault="00145D40" w:rsidP="00145D40">
      <w:pPr>
        <w:numPr>
          <w:ilvl w:val="2"/>
          <w:numId w:val="11"/>
        </w:numPr>
      </w:pPr>
      <w:r w:rsidRPr="00391E10">
        <w:t>Nature of inner and outer planets</w:t>
      </w:r>
    </w:p>
    <w:p w14:paraId="6AE9B36C" w14:textId="77777777" w:rsidR="00145D40" w:rsidRPr="00391E10" w:rsidRDefault="00145D40" w:rsidP="00145D40">
      <w:pPr>
        <w:numPr>
          <w:ilvl w:val="3"/>
          <w:numId w:val="11"/>
        </w:numPr>
      </w:pPr>
      <w:r w:rsidRPr="00391E10">
        <w:t xml:space="preserve">Mercury, Venus, Earth and Mars (&amp; Pluto—no longer considered a planet) are </w:t>
      </w:r>
      <w:r w:rsidRPr="00391E10">
        <w:rPr>
          <w:b/>
        </w:rPr>
        <w:t>solid</w:t>
      </w:r>
      <w:r w:rsidRPr="00391E10">
        <w:t>.</w:t>
      </w:r>
    </w:p>
    <w:p w14:paraId="22951F83" w14:textId="77777777" w:rsidR="00145D40" w:rsidRPr="00391E10" w:rsidRDefault="00145D40" w:rsidP="00145D40">
      <w:pPr>
        <w:numPr>
          <w:ilvl w:val="3"/>
          <w:numId w:val="11"/>
        </w:numPr>
      </w:pPr>
      <w:r w:rsidRPr="00391E10">
        <w:lastRenderedPageBreak/>
        <w:t xml:space="preserve">Jupiter, Saturn, Uranus and Neptune are </w:t>
      </w:r>
      <w:r w:rsidRPr="00391E10">
        <w:rPr>
          <w:b/>
        </w:rPr>
        <w:t>gas</w:t>
      </w:r>
      <w:r w:rsidRPr="00391E10">
        <w:t xml:space="preserve"> with a </w:t>
      </w:r>
      <w:r w:rsidRPr="00391E10">
        <w:rPr>
          <w:b/>
        </w:rPr>
        <w:t>liquid</w:t>
      </w:r>
      <w:r w:rsidRPr="00391E10">
        <w:t xml:space="preserve"> center.</w:t>
      </w:r>
    </w:p>
    <w:p w14:paraId="4DE6A002" w14:textId="77777777" w:rsidR="00145D40" w:rsidRPr="00391E10" w:rsidRDefault="00145D40" w:rsidP="00145D40">
      <w:pPr>
        <w:ind w:left="2520"/>
      </w:pPr>
    </w:p>
    <w:p w14:paraId="23954824" w14:textId="77777777" w:rsidR="00145D40" w:rsidRPr="00391E10" w:rsidRDefault="00145D40" w:rsidP="00145D40">
      <w:pPr>
        <w:numPr>
          <w:ilvl w:val="2"/>
          <w:numId w:val="11"/>
        </w:numPr>
      </w:pPr>
      <w:r w:rsidRPr="00391E10">
        <w:t xml:space="preserve">Sun </w:t>
      </w:r>
      <w:r w:rsidRPr="00391E10">
        <w:rPr>
          <w:b/>
        </w:rPr>
        <w:t>98</w:t>
      </w:r>
      <w:r w:rsidRPr="00391E10">
        <w:t xml:space="preserve">% helium and hydrogen, but Mercury, Venus and Earth only </w:t>
      </w:r>
      <w:r w:rsidRPr="00391E10">
        <w:rPr>
          <w:b/>
        </w:rPr>
        <w:t>1</w:t>
      </w:r>
      <w:r w:rsidRPr="00391E10">
        <w:t>% helium and hydrogen.</w:t>
      </w:r>
    </w:p>
    <w:p w14:paraId="30FD57A2" w14:textId="77777777" w:rsidR="00145D40" w:rsidRPr="00391E10" w:rsidRDefault="00145D40" w:rsidP="00145D40"/>
    <w:p w14:paraId="0217B16E" w14:textId="77777777" w:rsidR="00145D40" w:rsidRPr="00391E10" w:rsidRDefault="00145D40" w:rsidP="00145D40">
      <w:pPr>
        <w:numPr>
          <w:ilvl w:val="2"/>
          <w:numId w:val="11"/>
        </w:numPr>
      </w:pPr>
      <w:r w:rsidRPr="00391E10">
        <w:t xml:space="preserve">The planets have different </w:t>
      </w:r>
      <w:r w:rsidRPr="00391E10">
        <w:rPr>
          <w:b/>
        </w:rPr>
        <w:t>orbits</w:t>
      </w:r>
      <w:r w:rsidRPr="00391E10">
        <w:t xml:space="preserve">, different </w:t>
      </w:r>
      <w:r w:rsidRPr="00391E10">
        <w:rPr>
          <w:b/>
        </w:rPr>
        <w:t>speeds</w:t>
      </w:r>
      <w:r w:rsidRPr="00391E10">
        <w:t xml:space="preserve"> of rotation, </w:t>
      </w:r>
      <w:proofErr w:type="gramStart"/>
      <w:r w:rsidRPr="00391E10">
        <w:t xml:space="preserve">different tilts of the axis, different numbers of </w:t>
      </w:r>
      <w:r w:rsidRPr="00391E10">
        <w:rPr>
          <w:b/>
        </w:rPr>
        <w:t>rings</w:t>
      </w:r>
      <w:r w:rsidRPr="00391E10">
        <w:t xml:space="preserve"> and moons (some have both), and different atmospheres</w:t>
      </w:r>
      <w:proofErr w:type="gramEnd"/>
      <w:r w:rsidRPr="00391E10">
        <w:t>.</w:t>
      </w:r>
    </w:p>
    <w:p w14:paraId="61FE78B0" w14:textId="77777777" w:rsidR="00145D40" w:rsidRPr="00391E10" w:rsidRDefault="00145D40" w:rsidP="00145D40"/>
    <w:p w14:paraId="7A68ECD3" w14:textId="77777777" w:rsidR="00145D40" w:rsidRPr="00391E10" w:rsidRDefault="00145D40" w:rsidP="00145D40">
      <w:pPr>
        <w:numPr>
          <w:ilvl w:val="2"/>
          <w:numId w:val="11"/>
        </w:numPr>
      </w:pPr>
      <w:r w:rsidRPr="00391E10">
        <w:t xml:space="preserve">Venus and Pluto rotate </w:t>
      </w:r>
      <w:r w:rsidRPr="00391E10">
        <w:rPr>
          <w:b/>
        </w:rPr>
        <w:t>backwards</w:t>
      </w:r>
      <w:r w:rsidRPr="00391E10">
        <w:t xml:space="preserve"> compared to the direction of their revolutions around the Sun.</w:t>
      </w:r>
    </w:p>
    <w:p w14:paraId="26525948" w14:textId="77777777" w:rsidR="00145D40" w:rsidRPr="00391E10" w:rsidRDefault="00145D40" w:rsidP="00145D40"/>
    <w:p w14:paraId="4037F819" w14:textId="77777777" w:rsidR="00145D40" w:rsidRPr="00391E10" w:rsidRDefault="00145D40" w:rsidP="00145D40">
      <w:pPr>
        <w:numPr>
          <w:ilvl w:val="2"/>
          <w:numId w:val="11"/>
        </w:numPr>
      </w:pPr>
      <w:r w:rsidRPr="00391E10">
        <w:t xml:space="preserve">Jupiter, Saturn and Neptune have moons going in </w:t>
      </w:r>
      <w:r w:rsidRPr="00391E10">
        <w:rPr>
          <w:b/>
        </w:rPr>
        <w:t>opposite</w:t>
      </w:r>
      <w:r w:rsidRPr="00391E10">
        <w:t xml:space="preserve"> directions around the planet.</w:t>
      </w:r>
    </w:p>
    <w:p w14:paraId="3E35A1DC" w14:textId="77777777" w:rsidR="00145D40" w:rsidRPr="00391E10" w:rsidRDefault="00145D40" w:rsidP="00145D40"/>
    <w:p w14:paraId="2A8F5967" w14:textId="77777777" w:rsidR="00145D40" w:rsidRPr="00391E10" w:rsidRDefault="00145D40" w:rsidP="00145D40">
      <w:pPr>
        <w:numPr>
          <w:ilvl w:val="2"/>
          <w:numId w:val="11"/>
        </w:numPr>
      </w:pPr>
      <w:r w:rsidRPr="00391E10">
        <w:t xml:space="preserve">Uranus and Pluto are rotating </w:t>
      </w:r>
      <w:r w:rsidRPr="00391E10">
        <w:rPr>
          <w:b/>
        </w:rPr>
        <w:t>on their sides</w:t>
      </w:r>
      <w:r w:rsidRPr="00391E10">
        <w:t xml:space="preserve"> compared to the plane of their revolution around the Sun.</w:t>
      </w:r>
    </w:p>
    <w:p w14:paraId="58658E25" w14:textId="77777777" w:rsidR="00145D40" w:rsidRPr="00391E10" w:rsidRDefault="00145D40" w:rsidP="00145D40"/>
    <w:p w14:paraId="4B0B1774" w14:textId="77777777" w:rsidR="00145D40" w:rsidRPr="00391E10" w:rsidRDefault="00145D40" w:rsidP="00145D40">
      <w:pPr>
        <w:numPr>
          <w:ilvl w:val="1"/>
          <w:numId w:val="11"/>
        </w:numPr>
      </w:pPr>
      <w:r w:rsidRPr="00391E10">
        <w:t xml:space="preserve">The evolutionists know things about the </w:t>
      </w:r>
      <w:r w:rsidRPr="00391E10">
        <w:rPr>
          <w:i/>
        </w:rPr>
        <w:t>operation</w:t>
      </w:r>
      <w:r w:rsidRPr="00391E10">
        <w:t xml:space="preserve"> of the solar system, but its ORIGIN is </w:t>
      </w:r>
      <w:proofErr w:type="gramStart"/>
      <w:r w:rsidRPr="00391E10">
        <w:t>a</w:t>
      </w:r>
      <w:proofErr w:type="gramEnd"/>
      <w:r w:rsidRPr="00391E10">
        <w:t xml:space="preserve"> </w:t>
      </w:r>
      <w:r w:rsidRPr="00391E10">
        <w:rPr>
          <w:b/>
        </w:rPr>
        <w:t>unknown</w:t>
      </w:r>
      <w:r w:rsidRPr="00391E10">
        <w:t>.</w:t>
      </w:r>
    </w:p>
    <w:p w14:paraId="038F9A35" w14:textId="77777777" w:rsidR="00145D40" w:rsidRPr="00391E10" w:rsidRDefault="00145D40" w:rsidP="00145D40"/>
    <w:p w14:paraId="371B874C" w14:textId="77777777" w:rsidR="00145D40" w:rsidRPr="00391E10" w:rsidRDefault="00145D40" w:rsidP="00145D40"/>
    <w:p w14:paraId="3622303F" w14:textId="77777777" w:rsidR="00145D40" w:rsidRPr="00391E10" w:rsidRDefault="00145D40" w:rsidP="00145D40">
      <w:pPr>
        <w:numPr>
          <w:ilvl w:val="0"/>
          <w:numId w:val="11"/>
        </w:numPr>
      </w:pPr>
      <w:r w:rsidRPr="00391E10">
        <w:t>Origin of stars and galaxies?</w:t>
      </w:r>
    </w:p>
    <w:p w14:paraId="58A1BF38" w14:textId="77777777" w:rsidR="00145D40" w:rsidRPr="00391E10" w:rsidRDefault="00145D40" w:rsidP="00145D40"/>
    <w:p w14:paraId="5031BB7B" w14:textId="77777777" w:rsidR="00145D40" w:rsidRPr="00391E10" w:rsidRDefault="00145D40" w:rsidP="00145D40">
      <w:pPr>
        <w:ind w:left="1080"/>
      </w:pPr>
      <w:r w:rsidRPr="00391E10">
        <w:t xml:space="preserve">Evolutionary astronomers say that we need </w:t>
      </w:r>
      <w:r w:rsidRPr="00391E10">
        <w:rPr>
          <w:b/>
        </w:rPr>
        <w:t>stars</w:t>
      </w:r>
      <w:r w:rsidRPr="00391E10">
        <w:t xml:space="preserve"> to make stars.  It’s a chicken and </w:t>
      </w:r>
      <w:r w:rsidRPr="00391E10">
        <w:rPr>
          <w:b/>
        </w:rPr>
        <w:t>egg</w:t>
      </w:r>
      <w:r w:rsidRPr="00391E10">
        <w:t xml:space="preserve"> situation.  How did the </w:t>
      </w:r>
      <w:r w:rsidRPr="00391E10">
        <w:rPr>
          <w:b/>
        </w:rPr>
        <w:t>first</w:t>
      </w:r>
      <w:r w:rsidRPr="00391E10">
        <w:t xml:space="preserve"> stars form?</w:t>
      </w:r>
    </w:p>
    <w:p w14:paraId="1EF24C5B" w14:textId="77777777" w:rsidR="00145D40" w:rsidRPr="00391E10" w:rsidRDefault="00145D40" w:rsidP="00145D40">
      <w:pPr>
        <w:ind w:left="1080"/>
      </w:pPr>
    </w:p>
    <w:p w14:paraId="5067FD66" w14:textId="77777777" w:rsidR="00145D40" w:rsidRPr="00391E10" w:rsidRDefault="00145D40" w:rsidP="00145D40">
      <w:pPr>
        <w:ind w:left="1080"/>
      </w:pPr>
      <w:r w:rsidRPr="00391E10">
        <w:t xml:space="preserve">Scientists have never observed the </w:t>
      </w:r>
      <w:r w:rsidRPr="00391E10">
        <w:rPr>
          <w:b/>
        </w:rPr>
        <w:t>birth</w:t>
      </w:r>
      <w:r w:rsidRPr="00391E10">
        <w:t xml:space="preserve"> of a star.</w:t>
      </w:r>
    </w:p>
    <w:p w14:paraId="407110B0" w14:textId="77777777" w:rsidR="00145D40" w:rsidRPr="00391E10" w:rsidRDefault="00145D40" w:rsidP="00145D40"/>
    <w:p w14:paraId="4C9A1996" w14:textId="77777777" w:rsidR="00145D40" w:rsidRPr="00391E10" w:rsidRDefault="00145D40" w:rsidP="00145D40">
      <w:pPr>
        <w:numPr>
          <w:ilvl w:val="0"/>
          <w:numId w:val="11"/>
        </w:numPr>
      </w:pPr>
      <w:r w:rsidRPr="00391E10">
        <w:t>Origin of the Universe?</w:t>
      </w:r>
    </w:p>
    <w:p w14:paraId="4ED46DAD" w14:textId="77777777" w:rsidR="00145D40" w:rsidRPr="00391E10" w:rsidRDefault="00145D40" w:rsidP="00145D40">
      <w:pPr>
        <w:numPr>
          <w:ilvl w:val="1"/>
          <w:numId w:val="11"/>
        </w:numPr>
      </w:pPr>
      <w:r w:rsidRPr="00391E10">
        <w:t xml:space="preserve">Secular opponents of Big Bang theory: </w:t>
      </w:r>
      <w:r w:rsidRPr="00391E10">
        <w:rPr>
          <w:b/>
          <w:bCs/>
        </w:rPr>
        <w:t>www.cosmologystatement.org</w:t>
      </w:r>
    </w:p>
    <w:p w14:paraId="46806C0D" w14:textId="77777777" w:rsidR="00145D40" w:rsidRPr="00391E10" w:rsidRDefault="00145D40" w:rsidP="00145D40">
      <w:pPr>
        <w:numPr>
          <w:ilvl w:val="1"/>
          <w:numId w:val="11"/>
        </w:numPr>
      </w:pPr>
      <w:r w:rsidRPr="00391E10">
        <w:t xml:space="preserve">Big Bang theory in serious trouble: Paul J. Steinhardt, “The Inflation Debate,” </w:t>
      </w:r>
      <w:r w:rsidRPr="00391E10">
        <w:rPr>
          <w:i/>
        </w:rPr>
        <w:t>Scientific American</w:t>
      </w:r>
      <w:r w:rsidRPr="00391E10">
        <w:t xml:space="preserve"> 304:4 (Apr 2011): 36-43.</w:t>
      </w:r>
    </w:p>
    <w:p w14:paraId="47BDFF45" w14:textId="77777777" w:rsidR="00145D40" w:rsidRPr="00391E10" w:rsidRDefault="00145D40" w:rsidP="00145D40">
      <w:pPr>
        <w:ind w:left="1440"/>
      </w:pPr>
    </w:p>
    <w:p w14:paraId="5EF6DE05" w14:textId="77777777" w:rsidR="00145D40" w:rsidRPr="00391E10" w:rsidRDefault="00145D40" w:rsidP="00145D40">
      <w:pPr>
        <w:numPr>
          <w:ilvl w:val="1"/>
          <w:numId w:val="11"/>
        </w:numPr>
      </w:pPr>
      <w:r w:rsidRPr="00391E10">
        <w:t xml:space="preserve">Origin of the Moon: </w:t>
      </w:r>
      <w:r w:rsidRPr="00391E10">
        <w:rPr>
          <w:b/>
        </w:rPr>
        <w:t>unknown</w:t>
      </w:r>
    </w:p>
    <w:p w14:paraId="3FB04B7F" w14:textId="77777777" w:rsidR="00145D40" w:rsidRPr="00391E10" w:rsidRDefault="00145D40" w:rsidP="00145D40">
      <w:pPr>
        <w:numPr>
          <w:ilvl w:val="1"/>
          <w:numId w:val="11"/>
        </w:numPr>
      </w:pPr>
      <w:r w:rsidRPr="00391E10">
        <w:t xml:space="preserve">Origin of the Solar System: </w:t>
      </w:r>
      <w:r w:rsidRPr="00391E10">
        <w:rPr>
          <w:b/>
        </w:rPr>
        <w:t>unknown</w:t>
      </w:r>
    </w:p>
    <w:p w14:paraId="694D0D44" w14:textId="77777777" w:rsidR="00145D40" w:rsidRPr="00391E10" w:rsidRDefault="00145D40" w:rsidP="00145D40">
      <w:pPr>
        <w:numPr>
          <w:ilvl w:val="1"/>
          <w:numId w:val="11"/>
        </w:numPr>
      </w:pPr>
      <w:r w:rsidRPr="00391E10">
        <w:t xml:space="preserve">Origin of stars and galaxies: </w:t>
      </w:r>
      <w:r w:rsidRPr="00391E10">
        <w:rPr>
          <w:b/>
        </w:rPr>
        <w:t>unknown</w:t>
      </w:r>
    </w:p>
    <w:p w14:paraId="4C02EA81" w14:textId="77777777" w:rsidR="00145D40" w:rsidRPr="00391E10" w:rsidRDefault="00145D40" w:rsidP="00145D40">
      <w:pPr>
        <w:numPr>
          <w:ilvl w:val="1"/>
          <w:numId w:val="11"/>
        </w:numPr>
      </w:pPr>
      <w:r w:rsidRPr="00391E10">
        <w:t xml:space="preserve">Big Bang: unbelievable </w:t>
      </w:r>
      <w:r w:rsidRPr="00391E10">
        <w:rPr>
          <w:b/>
        </w:rPr>
        <w:t>myth</w:t>
      </w:r>
    </w:p>
    <w:p w14:paraId="26EB39EC" w14:textId="77777777" w:rsidR="00145D40" w:rsidRPr="00391E10" w:rsidRDefault="00145D40" w:rsidP="00145D40">
      <w:pPr>
        <w:ind w:left="360"/>
      </w:pPr>
    </w:p>
    <w:p w14:paraId="2919CB28" w14:textId="77777777" w:rsidR="00145D40" w:rsidRPr="00391E10" w:rsidRDefault="00145D40" w:rsidP="00145D40">
      <w:pPr>
        <w:numPr>
          <w:ilvl w:val="0"/>
          <w:numId w:val="11"/>
        </w:numPr>
      </w:pPr>
      <w:r w:rsidRPr="00391E10">
        <w:t>Age of the Universe?</w:t>
      </w:r>
      <w:r w:rsidRPr="00391E10">
        <w:br/>
      </w:r>
    </w:p>
    <w:p w14:paraId="5D938EC1" w14:textId="77777777" w:rsidR="00145D40" w:rsidRPr="00391E10" w:rsidRDefault="00145D40" w:rsidP="00145D40">
      <w:pPr>
        <w:numPr>
          <w:ilvl w:val="1"/>
          <w:numId w:val="11"/>
        </w:numPr>
        <w:rPr>
          <w:color w:val="000000"/>
        </w:rPr>
      </w:pPr>
      <w:r w:rsidRPr="00391E10">
        <w:rPr>
          <w:color w:val="000000"/>
        </w:rPr>
        <w:t xml:space="preserve">How old am I?  If you don’t know </w:t>
      </w:r>
      <w:r w:rsidRPr="00391E10">
        <w:rPr>
          <w:b/>
          <w:color w:val="000000"/>
        </w:rPr>
        <w:t>HOW</w:t>
      </w:r>
      <w:r w:rsidRPr="00391E10">
        <w:rPr>
          <w:color w:val="000000"/>
        </w:rPr>
        <w:t xml:space="preserve"> I came into existence, then you can’t possible know </w:t>
      </w:r>
      <w:r w:rsidRPr="00391E10">
        <w:rPr>
          <w:b/>
          <w:color w:val="000000"/>
        </w:rPr>
        <w:t>WHEN</w:t>
      </w:r>
      <w:r w:rsidRPr="00391E10">
        <w:rPr>
          <w:color w:val="000000"/>
        </w:rPr>
        <w:t xml:space="preserve"> I came into existence.  The same applies to the universe too.</w:t>
      </w:r>
    </w:p>
    <w:p w14:paraId="00D8580F" w14:textId="77777777" w:rsidR="00145D40" w:rsidRPr="00391E10" w:rsidRDefault="00145D40" w:rsidP="00145D40"/>
    <w:p w14:paraId="06B6F80B" w14:textId="77777777" w:rsidR="00145D40" w:rsidRPr="00391E10" w:rsidRDefault="00145D40" w:rsidP="00145D40">
      <w:pPr>
        <w:numPr>
          <w:ilvl w:val="1"/>
          <w:numId w:val="11"/>
        </w:numPr>
        <w:rPr>
          <w:color w:val="000000"/>
        </w:rPr>
      </w:pPr>
      <w:r w:rsidRPr="00391E10">
        <w:t xml:space="preserve">Halley’s comet: </w:t>
      </w:r>
      <w:r w:rsidRPr="00391E10">
        <w:rPr>
          <w:b/>
        </w:rPr>
        <w:t>short</w:t>
      </w:r>
      <w:r w:rsidRPr="00391E10">
        <w:t xml:space="preserve">-period comets.  Problem: if the Solar System is as old as the evolutionists say, there should be </w:t>
      </w:r>
      <w:r w:rsidRPr="00391E10">
        <w:rPr>
          <w:b/>
        </w:rPr>
        <w:t>no</w:t>
      </w:r>
      <w:r w:rsidRPr="00391E10">
        <w:t xml:space="preserve"> short-</w:t>
      </w:r>
      <w:r w:rsidRPr="00391E10">
        <w:rPr>
          <w:color w:val="000000"/>
        </w:rPr>
        <w:t>period comets.  Their proposed solution?</w:t>
      </w:r>
    </w:p>
    <w:p w14:paraId="34566124" w14:textId="77777777" w:rsidR="00145D40" w:rsidRPr="00391E10" w:rsidRDefault="00145D40" w:rsidP="00145D40">
      <w:pPr>
        <w:rPr>
          <w:color w:val="000000"/>
        </w:rPr>
      </w:pPr>
    </w:p>
    <w:p w14:paraId="70D96852" w14:textId="77777777" w:rsidR="00145D40" w:rsidRPr="00391E10" w:rsidRDefault="00145D40" w:rsidP="00145D40">
      <w:pPr>
        <w:numPr>
          <w:ilvl w:val="2"/>
          <w:numId w:val="11"/>
        </w:numPr>
        <w:rPr>
          <w:color w:val="000000"/>
        </w:rPr>
      </w:pPr>
      <w:r w:rsidRPr="00391E10">
        <w:rPr>
          <w:color w:val="000000"/>
        </w:rPr>
        <w:t xml:space="preserve">Oort </w:t>
      </w:r>
      <w:r w:rsidRPr="00391E10">
        <w:rPr>
          <w:b/>
          <w:color w:val="000000"/>
        </w:rPr>
        <w:t>Cloud</w:t>
      </w:r>
      <w:r w:rsidRPr="00391E10">
        <w:rPr>
          <w:color w:val="000000"/>
        </w:rPr>
        <w:t xml:space="preserve"> (past Pluto by 3 light years)</w:t>
      </w:r>
    </w:p>
    <w:p w14:paraId="5F8409DC" w14:textId="77777777" w:rsidR="00145D40" w:rsidRPr="00391E10" w:rsidRDefault="00145D40" w:rsidP="00145D40">
      <w:pPr>
        <w:numPr>
          <w:ilvl w:val="3"/>
          <w:numId w:val="11"/>
        </w:numPr>
        <w:rPr>
          <w:color w:val="000000"/>
        </w:rPr>
      </w:pPr>
      <w:r w:rsidRPr="00391E10">
        <w:rPr>
          <w:b/>
          <w:color w:val="000000"/>
        </w:rPr>
        <w:t>Never</w:t>
      </w:r>
      <w:r w:rsidRPr="00391E10">
        <w:rPr>
          <w:color w:val="000000"/>
        </w:rPr>
        <w:t xml:space="preserve"> observed</w:t>
      </w:r>
    </w:p>
    <w:p w14:paraId="677B2D16" w14:textId="77777777" w:rsidR="00145D40" w:rsidRPr="00391E10" w:rsidRDefault="00145D40" w:rsidP="00145D40">
      <w:pPr>
        <w:numPr>
          <w:ilvl w:val="3"/>
          <w:numId w:val="11"/>
        </w:numPr>
        <w:rPr>
          <w:color w:val="000000"/>
        </w:rPr>
      </w:pPr>
      <w:r w:rsidRPr="00391E10">
        <w:rPr>
          <w:color w:val="000000"/>
        </w:rPr>
        <w:t xml:space="preserve">How did they get knocked individually into </w:t>
      </w:r>
      <w:r w:rsidRPr="00391E10">
        <w:rPr>
          <w:b/>
          <w:color w:val="000000"/>
        </w:rPr>
        <w:t>orbit</w:t>
      </w:r>
      <w:r w:rsidRPr="00391E10">
        <w:rPr>
          <w:color w:val="000000"/>
        </w:rPr>
        <w:t>?</w:t>
      </w:r>
    </w:p>
    <w:p w14:paraId="7B7DA1F8" w14:textId="77777777" w:rsidR="00145D40" w:rsidRPr="00391E10" w:rsidRDefault="00145D40" w:rsidP="00145D40">
      <w:pPr>
        <w:tabs>
          <w:tab w:val="num" w:pos="2880"/>
        </w:tabs>
        <w:ind w:left="2880"/>
        <w:rPr>
          <w:color w:val="000000"/>
        </w:rPr>
      </w:pPr>
    </w:p>
    <w:p w14:paraId="1DBBA666" w14:textId="77777777" w:rsidR="00145D40" w:rsidRPr="00391E10" w:rsidRDefault="00145D40" w:rsidP="00145D40">
      <w:pPr>
        <w:numPr>
          <w:ilvl w:val="2"/>
          <w:numId w:val="11"/>
        </w:numPr>
        <w:rPr>
          <w:color w:val="000000"/>
        </w:rPr>
      </w:pPr>
      <w:r w:rsidRPr="00391E10">
        <w:rPr>
          <w:color w:val="000000"/>
        </w:rPr>
        <w:t xml:space="preserve">Kuiper </w:t>
      </w:r>
      <w:r w:rsidRPr="00391E10">
        <w:rPr>
          <w:b/>
          <w:color w:val="000000"/>
        </w:rPr>
        <w:t>Belt</w:t>
      </w:r>
      <w:r w:rsidRPr="00391E10">
        <w:rPr>
          <w:color w:val="000000"/>
        </w:rPr>
        <w:t xml:space="preserve"> (outside the orbit of Neptune), objects in the Kuiper Belt are too </w:t>
      </w:r>
      <w:r w:rsidRPr="00391E10">
        <w:rPr>
          <w:b/>
          <w:color w:val="000000"/>
        </w:rPr>
        <w:t>large</w:t>
      </w:r>
      <w:r w:rsidRPr="00391E10">
        <w:rPr>
          <w:color w:val="000000"/>
        </w:rPr>
        <w:t xml:space="preserve"> and too dense to be the source of comets.</w:t>
      </w:r>
      <w:r w:rsidRPr="00391E10">
        <w:rPr>
          <w:color w:val="000000"/>
        </w:rPr>
        <w:br/>
      </w:r>
    </w:p>
    <w:p w14:paraId="42EB61E8" w14:textId="77777777" w:rsidR="00145D40" w:rsidRPr="00391E10" w:rsidRDefault="00145D40" w:rsidP="00145D40">
      <w:pPr>
        <w:numPr>
          <w:ilvl w:val="2"/>
          <w:numId w:val="11"/>
        </w:numPr>
        <w:rPr>
          <w:color w:val="000000"/>
        </w:rPr>
      </w:pPr>
      <w:r w:rsidRPr="00391E10">
        <w:rPr>
          <w:color w:val="000000"/>
        </w:rPr>
        <w:t>Search “Faulkner comets” at www.answersingenesis.org</w:t>
      </w:r>
    </w:p>
    <w:p w14:paraId="5B17ECBA" w14:textId="77777777" w:rsidR="00145D40" w:rsidRPr="00391E10" w:rsidRDefault="00145D40" w:rsidP="00145D40"/>
    <w:p w14:paraId="3FE1878B" w14:textId="77777777" w:rsidR="00145D40" w:rsidRPr="00391E10" w:rsidRDefault="00145D40" w:rsidP="00145D40">
      <w:pPr>
        <w:numPr>
          <w:ilvl w:val="1"/>
          <w:numId w:val="11"/>
        </w:numPr>
        <w:rPr>
          <w:color w:val="000000"/>
        </w:rPr>
      </w:pPr>
      <w:r w:rsidRPr="00391E10">
        <w:t xml:space="preserve">Spiral galaxies: </w:t>
      </w:r>
      <w:r w:rsidRPr="00391E10">
        <w:rPr>
          <w:color w:val="000000"/>
        </w:rPr>
        <w:t>Search “Faulkner spirals” at www.answersingenesis.org</w:t>
      </w:r>
    </w:p>
    <w:p w14:paraId="4A19AF85" w14:textId="77777777" w:rsidR="00145D40" w:rsidRPr="00391E10" w:rsidRDefault="00145D40" w:rsidP="00145D40">
      <w:pPr>
        <w:ind w:left="2160"/>
        <w:rPr>
          <w:color w:val="000000"/>
        </w:rPr>
      </w:pPr>
      <w:r w:rsidRPr="00391E10">
        <w:rPr>
          <w:color w:val="000000"/>
        </w:rPr>
        <w:t xml:space="preserve">The spiral </w:t>
      </w:r>
      <w:r w:rsidRPr="00391E10">
        <w:rPr>
          <w:b/>
          <w:color w:val="000000"/>
        </w:rPr>
        <w:t>arms</w:t>
      </w:r>
      <w:r w:rsidRPr="00391E10">
        <w:rPr>
          <w:color w:val="000000"/>
        </w:rPr>
        <w:t xml:space="preserve"> should not exist if the galaxies are billions of years old.</w:t>
      </w:r>
    </w:p>
    <w:p w14:paraId="566F5ADB" w14:textId="77777777" w:rsidR="00145D40" w:rsidRPr="00391E10" w:rsidRDefault="00145D40" w:rsidP="00145D40">
      <w:pPr>
        <w:ind w:left="1080"/>
        <w:rPr>
          <w:color w:val="000000"/>
        </w:rPr>
      </w:pPr>
    </w:p>
    <w:p w14:paraId="08FD5FB9" w14:textId="77777777" w:rsidR="00145D40" w:rsidRPr="00391E10" w:rsidRDefault="00145D40" w:rsidP="00145D40">
      <w:pPr>
        <w:numPr>
          <w:ilvl w:val="1"/>
          <w:numId w:val="11"/>
        </w:numPr>
        <w:rPr>
          <w:color w:val="000000"/>
        </w:rPr>
      </w:pPr>
      <w:r w:rsidRPr="00391E10">
        <w:t>Moon-</w:t>
      </w:r>
      <w:r w:rsidRPr="00391E10">
        <w:rPr>
          <w:b/>
        </w:rPr>
        <w:t>dust</w:t>
      </w:r>
      <w:r w:rsidRPr="00391E10">
        <w:t xml:space="preserve"> argument?  Not good to use: </w:t>
      </w:r>
      <w:r w:rsidRPr="00391E10">
        <w:rPr>
          <w:color w:val="000000"/>
        </w:rPr>
        <w:t>Search “moon dust” at www.answersingenesis.org</w:t>
      </w:r>
    </w:p>
    <w:p w14:paraId="7B4DFFB7" w14:textId="77777777" w:rsidR="00145D40" w:rsidRPr="00391E10" w:rsidRDefault="00145D40" w:rsidP="00145D40"/>
    <w:p w14:paraId="7A580291" w14:textId="77777777" w:rsidR="00145D40" w:rsidRPr="00391E10" w:rsidRDefault="00145D40" w:rsidP="00145D40"/>
    <w:p w14:paraId="1D6774E1" w14:textId="77777777" w:rsidR="00145D40" w:rsidRPr="00391E10" w:rsidRDefault="00145D40" w:rsidP="00145D40"/>
    <w:p w14:paraId="24FBAD7D" w14:textId="77777777" w:rsidR="00145D40" w:rsidRPr="00391E10" w:rsidRDefault="00145D40" w:rsidP="00145D40">
      <w:pPr>
        <w:numPr>
          <w:ilvl w:val="1"/>
          <w:numId w:val="11"/>
        </w:numPr>
      </w:pPr>
      <w:r w:rsidRPr="00391E10">
        <w:t>Distant Starlight in a young universe? (</w:t>
      </w:r>
      <w:proofErr w:type="gramStart"/>
      <w:r w:rsidRPr="00391E10">
        <w:t>see</w:t>
      </w:r>
      <w:proofErr w:type="gramEnd"/>
      <w:r w:rsidRPr="00391E10">
        <w:t xml:space="preserve"> article and DVD below)</w:t>
      </w:r>
    </w:p>
    <w:p w14:paraId="663B4E67" w14:textId="77777777" w:rsidR="00145D40" w:rsidRPr="00391E10" w:rsidRDefault="00145D40" w:rsidP="00145D40">
      <w:pPr>
        <w:ind w:left="360"/>
      </w:pPr>
    </w:p>
    <w:p w14:paraId="0C3BB5E4" w14:textId="77777777" w:rsidR="00145D40" w:rsidRPr="00391E10" w:rsidRDefault="00145D40" w:rsidP="00145D40">
      <w:pPr>
        <w:ind w:left="360"/>
      </w:pPr>
    </w:p>
    <w:p w14:paraId="69BD9197" w14:textId="77777777" w:rsidR="00145D40" w:rsidRPr="00391E10" w:rsidRDefault="00145D40" w:rsidP="00145D40">
      <w:pPr>
        <w:ind w:left="360"/>
      </w:pPr>
    </w:p>
    <w:p w14:paraId="28873CAD" w14:textId="77777777" w:rsidR="00145D40" w:rsidRPr="00391E10" w:rsidRDefault="00145D40" w:rsidP="00145D40">
      <w:pPr>
        <w:numPr>
          <w:ilvl w:val="0"/>
          <w:numId w:val="11"/>
        </w:numPr>
      </w:pPr>
      <w:r w:rsidRPr="00391E10">
        <w:t>What the Bible says</w:t>
      </w:r>
      <w:r w:rsidRPr="00391E10">
        <w:br/>
      </w:r>
    </w:p>
    <w:p w14:paraId="672F851F" w14:textId="77777777" w:rsidR="00145D40" w:rsidRPr="00391E10" w:rsidRDefault="00145D40" w:rsidP="00145D40">
      <w:pPr>
        <w:numPr>
          <w:ilvl w:val="1"/>
          <w:numId w:val="11"/>
        </w:numPr>
      </w:pPr>
      <w:r w:rsidRPr="00391E10">
        <w:t>Ps. 33:6-9</w:t>
      </w:r>
      <w:r w:rsidRPr="00391E10">
        <w:tab/>
        <w:t xml:space="preserve">God created the </w:t>
      </w:r>
      <w:r w:rsidRPr="00391E10">
        <w:rPr>
          <w:b/>
        </w:rPr>
        <w:t>universe</w:t>
      </w:r>
      <w:r w:rsidRPr="00391E10">
        <w:t xml:space="preserve"> by His </w:t>
      </w:r>
      <w:r w:rsidRPr="00391E10">
        <w:rPr>
          <w:b/>
        </w:rPr>
        <w:t>word</w:t>
      </w:r>
      <w:r w:rsidRPr="00391E10">
        <w:t>.</w:t>
      </w:r>
    </w:p>
    <w:p w14:paraId="2512F305" w14:textId="77777777" w:rsidR="00145D40" w:rsidRPr="00391E10" w:rsidRDefault="00145D40" w:rsidP="00145D40"/>
    <w:p w14:paraId="6301CAD9" w14:textId="77777777" w:rsidR="00145D40" w:rsidRPr="00391E10" w:rsidRDefault="00145D40" w:rsidP="00145D40">
      <w:pPr>
        <w:numPr>
          <w:ilvl w:val="1"/>
          <w:numId w:val="11"/>
        </w:numPr>
      </w:pPr>
      <w:r w:rsidRPr="00391E10">
        <w:t>Ps. 19:1-2</w:t>
      </w:r>
      <w:r w:rsidRPr="00391E10">
        <w:tab/>
        <w:t xml:space="preserve">God created for His </w:t>
      </w:r>
      <w:r w:rsidRPr="00391E10">
        <w:rPr>
          <w:b/>
        </w:rPr>
        <w:t>glory</w:t>
      </w:r>
      <w:r w:rsidRPr="00391E10">
        <w:t>.</w:t>
      </w:r>
    </w:p>
    <w:p w14:paraId="56CFE456" w14:textId="77777777" w:rsidR="00145D40" w:rsidRPr="00391E10" w:rsidRDefault="00145D40" w:rsidP="00145D40"/>
    <w:p w14:paraId="00779A9A" w14:textId="77777777" w:rsidR="00145D40" w:rsidRPr="00391E10" w:rsidRDefault="00145D40" w:rsidP="00145D40">
      <w:pPr>
        <w:numPr>
          <w:ilvl w:val="1"/>
          <w:numId w:val="11"/>
        </w:numPr>
      </w:pPr>
      <w:r w:rsidRPr="00391E10">
        <w:t>Gen. 1:14-16</w:t>
      </w:r>
    </w:p>
    <w:p w14:paraId="0772B3E1" w14:textId="77777777" w:rsidR="00145D40" w:rsidRPr="00391E10" w:rsidRDefault="00145D40" w:rsidP="00145D40">
      <w:pPr>
        <w:numPr>
          <w:ilvl w:val="2"/>
          <w:numId w:val="11"/>
        </w:numPr>
      </w:pPr>
      <w:r w:rsidRPr="00391E10">
        <w:t xml:space="preserve">Verbal phrases: “let there be” and “and it was so” and “And God saw … was good.” =&gt;&gt; </w:t>
      </w:r>
      <w:r w:rsidRPr="00391E10">
        <w:rPr>
          <w:b/>
        </w:rPr>
        <w:t>instantaneous</w:t>
      </w:r>
      <w:r w:rsidRPr="00391E10">
        <w:t xml:space="preserve"> creation</w:t>
      </w:r>
    </w:p>
    <w:p w14:paraId="566B7F7A" w14:textId="77777777" w:rsidR="00145D40" w:rsidRPr="00391E10" w:rsidRDefault="00145D40" w:rsidP="00145D40">
      <w:pPr>
        <w:ind w:left="2160"/>
      </w:pPr>
    </w:p>
    <w:p w14:paraId="75064E43" w14:textId="77777777" w:rsidR="00145D40" w:rsidRPr="00391E10" w:rsidRDefault="00145D40" w:rsidP="00145D40">
      <w:pPr>
        <w:numPr>
          <w:ilvl w:val="2"/>
          <w:numId w:val="11"/>
        </w:numPr>
      </w:pPr>
      <w:r w:rsidRPr="00391E10">
        <w:t>“</w:t>
      </w:r>
      <w:proofErr w:type="gramStart"/>
      <w:r w:rsidRPr="00391E10">
        <w:t>made</w:t>
      </w:r>
      <w:proofErr w:type="gramEnd"/>
      <w:r w:rsidRPr="00391E10">
        <w:t xml:space="preserve">” (Hebrew: </w:t>
      </w:r>
      <w:r w:rsidRPr="00391E10">
        <w:rPr>
          <w:i/>
          <w:iCs/>
        </w:rPr>
        <w:t>asah</w:t>
      </w:r>
      <w:r w:rsidRPr="00391E10">
        <w:t>), not “</w:t>
      </w:r>
      <w:r w:rsidRPr="00391E10">
        <w:rPr>
          <w:b/>
        </w:rPr>
        <w:t>appeared</w:t>
      </w:r>
      <w:r w:rsidRPr="00391E10">
        <w:t xml:space="preserve">” (Heb.: </w:t>
      </w:r>
      <w:r w:rsidRPr="00391E10">
        <w:rPr>
          <w:i/>
          <w:iCs/>
        </w:rPr>
        <w:t>rahah</w:t>
      </w:r>
      <w:r w:rsidRPr="00391E10">
        <w:t>, v. 1:9)</w:t>
      </w:r>
    </w:p>
    <w:p w14:paraId="0DF547E5" w14:textId="77777777" w:rsidR="00145D40" w:rsidRPr="00391E10" w:rsidRDefault="00145D40" w:rsidP="00145D40"/>
    <w:p w14:paraId="15D3D0DE" w14:textId="77777777" w:rsidR="00145D40" w:rsidRPr="00391E10" w:rsidRDefault="00145D40" w:rsidP="00145D40">
      <w:pPr>
        <w:ind w:left="2160"/>
      </w:pPr>
    </w:p>
    <w:p w14:paraId="7A00A2B8" w14:textId="77777777" w:rsidR="00145D40" w:rsidRPr="00391E10" w:rsidRDefault="00145D40" w:rsidP="00145D40">
      <w:pPr>
        <w:numPr>
          <w:ilvl w:val="2"/>
          <w:numId w:val="11"/>
        </w:numPr>
      </w:pPr>
      <w:proofErr w:type="gramStart"/>
      <w:r w:rsidRPr="00391E10">
        <w:rPr>
          <w:i/>
          <w:iCs/>
        </w:rPr>
        <w:t>et</w:t>
      </w:r>
      <w:proofErr w:type="gramEnd"/>
      <w:r w:rsidRPr="00391E10">
        <w:t xml:space="preserve"> (Hebrew direct object marker) in v. 16</w:t>
      </w:r>
    </w:p>
    <w:p w14:paraId="056F7764" w14:textId="77777777" w:rsidR="00145D40" w:rsidRPr="00391E10" w:rsidRDefault="00145D40" w:rsidP="00145D40"/>
    <w:p w14:paraId="2043E543" w14:textId="77777777" w:rsidR="00145D40" w:rsidRPr="00391E10" w:rsidRDefault="00145D40" w:rsidP="00145D40"/>
    <w:p w14:paraId="67BEFC13" w14:textId="77777777" w:rsidR="00145D40" w:rsidRPr="00391E10" w:rsidRDefault="00145D40" w:rsidP="00145D40">
      <w:pPr>
        <w:numPr>
          <w:ilvl w:val="2"/>
          <w:numId w:val="11"/>
        </w:numPr>
      </w:pPr>
      <w:r w:rsidRPr="00391E10">
        <w:t>Clouds in Gen. 1 so that Sun, Moon and stars only appeared on Day 4?</w:t>
      </w:r>
    </w:p>
    <w:p w14:paraId="24D962B5" w14:textId="77777777" w:rsidR="00145D40" w:rsidRPr="00391E10" w:rsidRDefault="00145D40" w:rsidP="00145D40">
      <w:pPr>
        <w:ind w:left="1440"/>
      </w:pPr>
    </w:p>
    <w:p w14:paraId="42AC929E" w14:textId="77777777" w:rsidR="00145D40" w:rsidRPr="00391E10" w:rsidRDefault="00145D40" w:rsidP="00145D40">
      <w:pPr>
        <w:ind w:left="1440"/>
      </w:pPr>
    </w:p>
    <w:p w14:paraId="7181A192" w14:textId="77777777" w:rsidR="00145D40" w:rsidRPr="00391E10" w:rsidRDefault="00145D40" w:rsidP="00145D40">
      <w:pPr>
        <w:numPr>
          <w:ilvl w:val="2"/>
          <w:numId w:val="11"/>
        </w:numPr>
      </w:pPr>
      <w:r w:rsidRPr="00391E10">
        <w:t xml:space="preserve">If God didn’t make the Sun, Moon and </w:t>
      </w:r>
      <w:proofErr w:type="gramStart"/>
      <w:r w:rsidRPr="00391E10">
        <w:t>stars</w:t>
      </w:r>
      <w:proofErr w:type="gramEnd"/>
      <w:r w:rsidRPr="00391E10">
        <w:t xml:space="preserve"> are </w:t>
      </w:r>
      <w:proofErr w:type="gramStart"/>
      <w:r w:rsidRPr="00391E10">
        <w:t>Day 4</w:t>
      </w:r>
      <w:proofErr w:type="gramEnd"/>
      <w:r w:rsidRPr="00391E10">
        <w:t>, when did He make them?</w:t>
      </w:r>
    </w:p>
    <w:p w14:paraId="152046A4" w14:textId="77777777" w:rsidR="00145D40" w:rsidRPr="00391E10" w:rsidRDefault="00145D40" w:rsidP="00145D40">
      <w:pPr>
        <w:numPr>
          <w:ilvl w:val="3"/>
          <w:numId w:val="11"/>
        </w:numPr>
      </w:pPr>
      <w:r w:rsidRPr="00391E10">
        <w:t>Verse 3?</w:t>
      </w:r>
    </w:p>
    <w:p w14:paraId="1242CAF0" w14:textId="77777777" w:rsidR="00145D40" w:rsidRPr="00391E10" w:rsidRDefault="00145D40" w:rsidP="00145D40"/>
    <w:p w14:paraId="277005FF" w14:textId="77777777" w:rsidR="00145D40" w:rsidRPr="00391E10" w:rsidRDefault="00145D40" w:rsidP="00145D40"/>
    <w:p w14:paraId="0FA2D2F1" w14:textId="77777777" w:rsidR="00145D40" w:rsidRPr="00391E10" w:rsidRDefault="00145D40" w:rsidP="00145D40">
      <w:pPr>
        <w:numPr>
          <w:ilvl w:val="3"/>
          <w:numId w:val="11"/>
        </w:numPr>
      </w:pPr>
      <w:r w:rsidRPr="00391E10">
        <w:t>Verse 1?</w:t>
      </w:r>
    </w:p>
    <w:p w14:paraId="74833014" w14:textId="77777777" w:rsidR="00145D40" w:rsidRPr="00391E10" w:rsidRDefault="00145D40" w:rsidP="00145D40"/>
    <w:p w14:paraId="67D868DF" w14:textId="77777777" w:rsidR="00145D40" w:rsidRPr="00391E10" w:rsidRDefault="00145D40" w:rsidP="00145D40"/>
    <w:p w14:paraId="743C2BB8" w14:textId="77777777" w:rsidR="00145D40" w:rsidRPr="00391E10" w:rsidRDefault="00145D40" w:rsidP="00145D40">
      <w:pPr>
        <w:numPr>
          <w:ilvl w:val="2"/>
          <w:numId w:val="11"/>
        </w:numPr>
      </w:pPr>
      <w:r w:rsidRPr="00391E10">
        <w:t xml:space="preserve">Sun, Moon and stars were placed in the </w:t>
      </w:r>
      <w:r w:rsidRPr="00391E10">
        <w:rPr>
          <w:b/>
        </w:rPr>
        <w:t>expanse</w:t>
      </w:r>
      <w:r w:rsidRPr="00391E10">
        <w:t xml:space="preserve"> made on Day 2, so they couldn’t have been made before Day 2.</w:t>
      </w:r>
    </w:p>
    <w:p w14:paraId="43662396" w14:textId="77777777" w:rsidR="00145D40" w:rsidRPr="00391E10" w:rsidRDefault="00145D40" w:rsidP="00145D40">
      <w:pPr>
        <w:ind w:left="2160"/>
      </w:pPr>
    </w:p>
    <w:p w14:paraId="40700124" w14:textId="77777777" w:rsidR="00145D40" w:rsidRPr="00391E10" w:rsidRDefault="00145D40" w:rsidP="00145D40">
      <w:pPr>
        <w:numPr>
          <w:ilvl w:val="2"/>
          <w:numId w:val="11"/>
        </w:numPr>
      </w:pPr>
      <w:r w:rsidRPr="00391E10">
        <w:t xml:space="preserve">Clearly, God made the Sun, Moon and stars on </w:t>
      </w:r>
      <w:r w:rsidRPr="00391E10">
        <w:rPr>
          <w:b/>
        </w:rPr>
        <w:t>Day 4</w:t>
      </w:r>
      <w:r w:rsidRPr="00391E10">
        <w:t>, and not before.</w:t>
      </w:r>
    </w:p>
    <w:p w14:paraId="23E89F24" w14:textId="77777777" w:rsidR="00145D40" w:rsidRPr="00391E10" w:rsidRDefault="00145D40" w:rsidP="00145D40"/>
    <w:p w14:paraId="2E2DF27C" w14:textId="77777777" w:rsidR="00145D40" w:rsidRPr="00391E10" w:rsidRDefault="00145D40" w:rsidP="00145D40">
      <w:pPr>
        <w:numPr>
          <w:ilvl w:val="1"/>
          <w:numId w:val="11"/>
        </w:numPr>
      </w:pPr>
      <w:r w:rsidRPr="00391E10">
        <w:t>Genesis order of creation: Big Bang theory is wrong.</w:t>
      </w:r>
      <w:r w:rsidRPr="00391E10">
        <w:br/>
      </w:r>
    </w:p>
    <w:p w14:paraId="33BC40AF" w14:textId="77777777" w:rsidR="00145D40" w:rsidRPr="00391E10" w:rsidRDefault="00145D40" w:rsidP="00145D40">
      <w:pPr>
        <w:numPr>
          <w:ilvl w:val="2"/>
          <w:numId w:val="11"/>
        </w:numPr>
      </w:pPr>
      <w:r w:rsidRPr="00391E10">
        <w:t xml:space="preserve">Earth created before the </w:t>
      </w:r>
      <w:r w:rsidRPr="00391E10">
        <w:rPr>
          <w:b/>
        </w:rPr>
        <w:t>Sun</w:t>
      </w:r>
      <w:r w:rsidRPr="00391E10">
        <w:t xml:space="preserve"> and </w:t>
      </w:r>
      <w:r w:rsidRPr="00391E10">
        <w:rPr>
          <w:b/>
        </w:rPr>
        <w:t>stars</w:t>
      </w:r>
      <w:r w:rsidRPr="00391E10">
        <w:t>.</w:t>
      </w:r>
    </w:p>
    <w:p w14:paraId="580A57E8" w14:textId="77777777" w:rsidR="00145D40" w:rsidRPr="00391E10" w:rsidRDefault="00145D40" w:rsidP="00145D40">
      <w:pPr>
        <w:ind w:left="2160"/>
      </w:pPr>
    </w:p>
    <w:p w14:paraId="1FDB536C" w14:textId="77777777" w:rsidR="00145D40" w:rsidRPr="00391E10" w:rsidRDefault="00145D40" w:rsidP="00145D40">
      <w:pPr>
        <w:numPr>
          <w:ilvl w:val="2"/>
          <w:numId w:val="11"/>
        </w:numPr>
      </w:pPr>
      <w:r w:rsidRPr="00391E10">
        <w:rPr>
          <w:b/>
        </w:rPr>
        <w:t>Plants</w:t>
      </w:r>
      <w:r w:rsidRPr="00391E10">
        <w:t xml:space="preserve"> created before the Sun.</w:t>
      </w:r>
    </w:p>
    <w:p w14:paraId="3C1C1E8A" w14:textId="77777777" w:rsidR="00145D40" w:rsidRPr="00391E10" w:rsidRDefault="00145D40" w:rsidP="00145D40">
      <w:pPr>
        <w:ind w:left="1440"/>
      </w:pPr>
    </w:p>
    <w:p w14:paraId="1DCC78D7" w14:textId="77777777" w:rsidR="00145D40" w:rsidRPr="00391E10" w:rsidRDefault="00145D40" w:rsidP="00145D40">
      <w:pPr>
        <w:ind w:left="1080"/>
      </w:pPr>
    </w:p>
    <w:p w14:paraId="48448860" w14:textId="77777777" w:rsidR="00145D40" w:rsidRPr="00391E10" w:rsidRDefault="00145D40" w:rsidP="00145D40">
      <w:pPr>
        <w:numPr>
          <w:ilvl w:val="1"/>
          <w:numId w:val="11"/>
        </w:numPr>
      </w:pPr>
      <w:r w:rsidRPr="00391E10">
        <w:t>End of the universe?</w:t>
      </w:r>
      <w:r w:rsidRPr="00391E10">
        <w:br/>
      </w:r>
    </w:p>
    <w:p w14:paraId="0830B487" w14:textId="77777777" w:rsidR="00145D40" w:rsidRPr="00391E10" w:rsidRDefault="00145D40" w:rsidP="00145D40">
      <w:pPr>
        <w:numPr>
          <w:ilvl w:val="2"/>
          <w:numId w:val="11"/>
        </w:numPr>
      </w:pPr>
      <w:r w:rsidRPr="00391E10">
        <w:t xml:space="preserve">Big Bang cosmology: heat </w:t>
      </w:r>
      <w:r w:rsidRPr="00391E10">
        <w:rPr>
          <w:b/>
        </w:rPr>
        <w:t>death (cold, dark universe)</w:t>
      </w:r>
      <w:r w:rsidRPr="00391E10">
        <w:t xml:space="preserve"> or big </w:t>
      </w:r>
      <w:r w:rsidRPr="00391E10">
        <w:rPr>
          <w:b/>
        </w:rPr>
        <w:t>crunch (collapsing universe).</w:t>
      </w:r>
    </w:p>
    <w:p w14:paraId="4F8A56DD" w14:textId="77777777" w:rsidR="00145D40" w:rsidRPr="00391E10" w:rsidRDefault="00145D40" w:rsidP="00145D40">
      <w:pPr>
        <w:ind w:left="2160"/>
      </w:pPr>
    </w:p>
    <w:p w14:paraId="0933427E" w14:textId="77777777" w:rsidR="00145D40" w:rsidRPr="00391E10" w:rsidRDefault="00145D40" w:rsidP="00145D40">
      <w:pPr>
        <w:numPr>
          <w:ilvl w:val="2"/>
          <w:numId w:val="11"/>
        </w:numPr>
      </w:pPr>
      <w:r w:rsidRPr="00391E10">
        <w:t xml:space="preserve">Bible: literal </w:t>
      </w:r>
      <w:r w:rsidRPr="00391E10">
        <w:rPr>
          <w:b/>
        </w:rPr>
        <w:t>heat death</w:t>
      </w:r>
      <w:r w:rsidRPr="00391E10">
        <w:t xml:space="preserve"> and then new heavens and new earth</w:t>
      </w:r>
    </w:p>
    <w:p w14:paraId="0E8A85F6" w14:textId="77777777" w:rsidR="00145D40" w:rsidRPr="00391E10" w:rsidRDefault="00145D40" w:rsidP="00145D40"/>
    <w:p w14:paraId="7341EBF5" w14:textId="77777777" w:rsidR="00145D40" w:rsidRPr="00391E10" w:rsidRDefault="00145D40" w:rsidP="00145D40"/>
    <w:p w14:paraId="4305FBAF" w14:textId="77777777" w:rsidR="00145D40" w:rsidRPr="00391E10" w:rsidRDefault="00145D40" w:rsidP="00145D40"/>
    <w:p w14:paraId="57952EC8" w14:textId="77777777" w:rsidR="00145D40" w:rsidRPr="00391E10" w:rsidRDefault="00145D40" w:rsidP="00145D40">
      <w:pPr>
        <w:numPr>
          <w:ilvl w:val="0"/>
          <w:numId w:val="11"/>
        </w:numPr>
      </w:pPr>
      <w:r w:rsidRPr="00391E10">
        <w:lastRenderedPageBreak/>
        <w:t>Resources (available from AiG web store)</w:t>
      </w:r>
    </w:p>
    <w:p w14:paraId="11309011" w14:textId="77777777" w:rsidR="00145D40" w:rsidRPr="00391E10" w:rsidRDefault="00145D40" w:rsidP="00145D40">
      <w:pPr>
        <w:numPr>
          <w:ilvl w:val="1"/>
          <w:numId w:val="11"/>
        </w:numPr>
      </w:pPr>
      <w:r w:rsidRPr="00391E10">
        <w:t xml:space="preserve">Danny Faulkner, </w:t>
      </w:r>
      <w:r w:rsidRPr="00391E10">
        <w:rPr>
          <w:i/>
          <w:iCs/>
        </w:rPr>
        <w:t>Universe by Design</w:t>
      </w:r>
    </w:p>
    <w:p w14:paraId="0F1394C0" w14:textId="77777777" w:rsidR="00145D40" w:rsidRDefault="00145D40" w:rsidP="00145D40">
      <w:pPr>
        <w:numPr>
          <w:ilvl w:val="1"/>
          <w:numId w:val="11"/>
        </w:numPr>
      </w:pPr>
      <w:r w:rsidRPr="00391E10">
        <w:t>Jason Lisle, “Doesn’t distant starlight prove the universe is old?</w:t>
      </w:r>
      <w:proofErr w:type="gramStart"/>
      <w:r w:rsidRPr="00391E10">
        <w:t>”,</w:t>
      </w:r>
      <w:proofErr w:type="gramEnd"/>
      <w:r>
        <w:t xml:space="preserve"> </w:t>
      </w:r>
      <w:r w:rsidRPr="00F36EC9">
        <w:t>http://www.answersingenesis.org/articles/nab/does-starlight-prove</w:t>
      </w:r>
      <w:r>
        <w:t>.</w:t>
      </w:r>
    </w:p>
    <w:p w14:paraId="7D3E428B" w14:textId="77777777" w:rsidR="00145D40" w:rsidRDefault="00145D40" w:rsidP="00145D40">
      <w:pPr>
        <w:numPr>
          <w:ilvl w:val="1"/>
          <w:numId w:val="11"/>
        </w:numPr>
      </w:pPr>
      <w:r>
        <w:t>Jason Lisle, “Distant Starlight: Not a Problem for a Young Universe” (DVD)</w:t>
      </w:r>
    </w:p>
    <w:p w14:paraId="588BC28F" w14:textId="77777777" w:rsidR="00145D40" w:rsidRDefault="00145D40" w:rsidP="00145D40">
      <w:pPr>
        <w:numPr>
          <w:ilvl w:val="1"/>
          <w:numId w:val="11"/>
        </w:numPr>
      </w:pPr>
      <w:r>
        <w:t>Spike Psarris, “Our Created Solar System” DVD</w:t>
      </w:r>
    </w:p>
    <w:p w14:paraId="04B3CFBB" w14:textId="77777777" w:rsidR="00145D40" w:rsidRDefault="00145D40" w:rsidP="00145D40">
      <w:pPr>
        <w:numPr>
          <w:ilvl w:val="1"/>
          <w:numId w:val="11"/>
        </w:numPr>
      </w:pPr>
      <w:r>
        <w:t>Spike Psarris, “Our Created Stars and Galaxies” DVD</w:t>
      </w:r>
    </w:p>
    <w:p w14:paraId="0134DC01" w14:textId="77777777" w:rsidR="00145D40" w:rsidRDefault="00145D40" w:rsidP="00145D40">
      <w:pPr>
        <w:numPr>
          <w:ilvl w:val="1"/>
          <w:numId w:val="11"/>
        </w:numPr>
      </w:pPr>
      <w:r w:rsidRPr="00F82A0C">
        <w:t>On the question of geocentrism vs heliocentrism, it</w:t>
      </w:r>
      <w:r>
        <w:t xml:space="preserve"> is often argued that since the church now follows the scientific consensus in holding that the earth goes around the sun (not that the sun goes around the earth), the church should follow the scientific consensus regarding the origin and history of the creation.  Dr. John Byl, young-earth creationist astronomer/mathematician offers a well-informed perspective at </w:t>
      </w:r>
      <w:hyperlink r:id="rId8" w:history="1">
        <w:r w:rsidRPr="005B31E5">
          <w:rPr>
            <w:rStyle w:val="Hyperlink"/>
          </w:rPr>
          <w:t>http://bylogos.blogspot.com/2011/07/moving-earth.html</w:t>
        </w:r>
      </w:hyperlink>
      <w:r>
        <w:t>.</w:t>
      </w:r>
    </w:p>
    <w:p w14:paraId="22AA6F29" w14:textId="77777777" w:rsidR="00740772" w:rsidRPr="00FD7B79" w:rsidRDefault="008B6D00" w:rsidP="00740772">
      <w:pPr>
        <w:pStyle w:val="Header"/>
        <w:tabs>
          <w:tab w:val="clear" w:pos="4800"/>
          <w:tab w:val="center" w:pos="4950"/>
        </w:tabs>
        <w:ind w:right="-10"/>
        <w:rPr>
          <w:rFonts w:cs="Arial"/>
          <w:b/>
          <w:sz w:val="32"/>
        </w:rPr>
      </w:pPr>
      <w:r w:rsidRPr="00FB2D6E">
        <w:rPr>
          <w:rFonts w:cs="Arial"/>
        </w:rPr>
        <w:br w:type="page"/>
      </w:r>
      <w:r w:rsidR="00740772">
        <w:rPr>
          <w:rFonts w:cs="Arial"/>
          <w:b/>
          <w:sz w:val="32"/>
        </w:rPr>
        <w:lastRenderedPageBreak/>
        <w:t>Big Bang: Exploding the Myth</w:t>
      </w:r>
    </w:p>
    <w:p w14:paraId="7F772E84" w14:textId="77777777" w:rsidR="00740772" w:rsidRPr="00391E10" w:rsidRDefault="00740772" w:rsidP="00740772">
      <w:pPr>
        <w:jc w:val="center"/>
        <w:rPr>
          <w:rFonts w:eastAsia="Arial Unicode MS"/>
          <w:szCs w:val="22"/>
        </w:rPr>
      </w:pPr>
      <w:r w:rsidRPr="00391E10">
        <w:rPr>
          <w:rFonts w:eastAsia="Arial Unicode MS"/>
          <w:szCs w:val="22"/>
        </w:rPr>
        <w:t>Dr. Terry Mortenson, Answers in Genesis</w:t>
      </w:r>
    </w:p>
    <w:p w14:paraId="1A4067C1" w14:textId="77777777" w:rsidR="00740772" w:rsidRPr="00391E10" w:rsidRDefault="00740772" w:rsidP="00740772">
      <w:pPr>
        <w:jc w:val="center"/>
        <w:rPr>
          <w:rFonts w:eastAsia="Arial Unicode MS"/>
          <w:szCs w:val="22"/>
        </w:rPr>
      </w:pPr>
      <w:r w:rsidRPr="00391E10">
        <w:rPr>
          <w:rFonts w:eastAsia="Arial Unicode MS"/>
          <w:szCs w:val="22"/>
        </w:rPr>
        <w:t>Used and Adapted with Permission</w:t>
      </w:r>
    </w:p>
    <w:p w14:paraId="55C551C8" w14:textId="6D7AFF8B" w:rsidR="00FD7B79" w:rsidRDefault="00FD7B79" w:rsidP="00740772">
      <w:pPr>
        <w:pStyle w:val="Header"/>
        <w:tabs>
          <w:tab w:val="clear" w:pos="4800"/>
          <w:tab w:val="center" w:pos="4950"/>
        </w:tabs>
        <w:ind w:right="-10"/>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p>
    <w:p w14:paraId="5AD95DC7" w14:textId="77777777" w:rsidR="008B6D00" w:rsidRPr="008B1F91" w:rsidRDefault="008B6D00" w:rsidP="008B1F91">
      <w:pPr>
        <w:pStyle w:val="Heading1"/>
        <w:ind w:right="-10"/>
        <w:rPr>
          <w:rFonts w:cs="Arial"/>
        </w:rPr>
      </w:pPr>
      <w:r w:rsidRPr="008B1F91">
        <w:rPr>
          <w:rFonts w:cs="Arial"/>
        </w:rPr>
        <w:t>I.</w:t>
      </w:r>
      <w:r w:rsidRPr="008B1F91">
        <w:rPr>
          <w:rFonts w:cs="Arial"/>
        </w:rPr>
        <w:tab/>
      </w:r>
    </w:p>
    <w:p w14:paraId="5FEF7A00" w14:textId="77777777" w:rsidR="008B6D00" w:rsidRPr="00FD7B79" w:rsidRDefault="008B6D00" w:rsidP="000B4941">
      <w:pPr>
        <w:pStyle w:val="Heading2"/>
        <w:ind w:right="-10"/>
        <w:rPr>
          <w:rFonts w:cs="Arial"/>
        </w:rPr>
      </w:pPr>
    </w:p>
    <w:p w14:paraId="0128429F" w14:textId="77777777" w:rsidR="008B6D00" w:rsidRPr="00FD7B79" w:rsidRDefault="008B6D00" w:rsidP="000B4941">
      <w:pPr>
        <w:pStyle w:val="Heading2"/>
        <w:ind w:right="-10"/>
        <w:rPr>
          <w:rFonts w:cs="Arial"/>
        </w:rPr>
      </w:pPr>
    </w:p>
    <w:p w14:paraId="00908177" w14:textId="77777777" w:rsidR="008B6D00" w:rsidRPr="00FD7B79" w:rsidRDefault="008B6D00" w:rsidP="000B4941">
      <w:pPr>
        <w:pStyle w:val="Heading1"/>
        <w:ind w:right="-10"/>
        <w:rPr>
          <w:rFonts w:cs="Arial"/>
        </w:rPr>
      </w:pPr>
      <w:r w:rsidRPr="00FD7B79">
        <w:rPr>
          <w:rFonts w:cs="Arial"/>
        </w:rPr>
        <w:t>II.</w:t>
      </w:r>
      <w:r w:rsidRPr="00FD7B79">
        <w:rPr>
          <w:rFonts w:cs="Arial"/>
        </w:rPr>
        <w:tab/>
      </w:r>
    </w:p>
    <w:p w14:paraId="42C37272" w14:textId="77777777" w:rsidR="008B6D00" w:rsidRPr="00FD7B79" w:rsidRDefault="008B6D00" w:rsidP="000B4941">
      <w:pPr>
        <w:pStyle w:val="Heading2"/>
        <w:ind w:right="-10"/>
        <w:rPr>
          <w:rFonts w:cs="Arial"/>
        </w:rPr>
      </w:pPr>
    </w:p>
    <w:p w14:paraId="5F0A57F0" w14:textId="77777777" w:rsidR="008B6D00" w:rsidRPr="00FD7B79" w:rsidRDefault="008B6D00" w:rsidP="000B4941">
      <w:pPr>
        <w:pStyle w:val="Heading2"/>
        <w:ind w:right="-10"/>
        <w:rPr>
          <w:rFonts w:cs="Arial"/>
        </w:rPr>
      </w:pPr>
    </w:p>
    <w:p w14:paraId="2ADC7F96" w14:textId="77777777" w:rsidR="008B6D00" w:rsidRPr="00FD7B79" w:rsidRDefault="008B6D00" w:rsidP="000B4941">
      <w:pPr>
        <w:pStyle w:val="Heading1"/>
        <w:ind w:right="-10"/>
        <w:rPr>
          <w:rFonts w:cs="Arial"/>
        </w:rPr>
      </w:pPr>
      <w:r w:rsidRPr="00FD7B79">
        <w:rPr>
          <w:rFonts w:cs="Arial"/>
        </w:rPr>
        <w:t>III.</w:t>
      </w:r>
      <w:r w:rsidRPr="00FD7B79">
        <w:rPr>
          <w:rFonts w:cs="Arial"/>
        </w:rPr>
        <w:tab/>
      </w:r>
    </w:p>
    <w:p w14:paraId="68175875" w14:textId="77777777" w:rsidR="008B6D00" w:rsidRPr="00FD7B79" w:rsidRDefault="008B6D00" w:rsidP="000B4941">
      <w:pPr>
        <w:pStyle w:val="Heading2"/>
        <w:ind w:right="-10"/>
        <w:rPr>
          <w:rFonts w:cs="Arial"/>
        </w:rPr>
      </w:pPr>
    </w:p>
    <w:p w14:paraId="62A97ED5" w14:textId="77777777" w:rsidR="008B6D00" w:rsidRPr="00FD7B79" w:rsidRDefault="008B6D00" w:rsidP="000B4941">
      <w:pPr>
        <w:pStyle w:val="Heading2"/>
        <w:ind w:right="-10"/>
        <w:rPr>
          <w:rFonts w:cs="Arial"/>
        </w:rPr>
      </w:pP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77777777" w:rsidR="00741722" w:rsidRPr="00FD7B79" w:rsidRDefault="00741722" w:rsidP="00741722">
      <w:pPr>
        <w:pStyle w:val="Header"/>
        <w:rPr>
          <w:rFonts w:cs="Arial"/>
        </w:rPr>
      </w:pPr>
      <w:r w:rsidRPr="00FD7B79">
        <w:rPr>
          <w:rFonts w:cs="Arial"/>
        </w:rPr>
        <w:t>The listeners will</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58037F6" w14:textId="77777777" w:rsidR="00145D40" w:rsidRPr="00391E10" w:rsidRDefault="00145D40" w:rsidP="00145D40">
      <w:pPr>
        <w:pStyle w:val="Heading1"/>
        <w:jc w:val="center"/>
      </w:pPr>
      <w:r w:rsidRPr="00391E10">
        <w:t>The Big Bang—Exploding the Myth</w:t>
      </w:r>
    </w:p>
    <w:p w14:paraId="72EFA59E" w14:textId="77777777" w:rsidR="00145D40" w:rsidRPr="00391E10" w:rsidRDefault="00145D40" w:rsidP="00145D40">
      <w:pPr>
        <w:jc w:val="center"/>
        <w:rPr>
          <w:rFonts w:eastAsia="Arial Unicode MS"/>
          <w:szCs w:val="22"/>
        </w:rPr>
      </w:pPr>
      <w:r w:rsidRPr="00391E10">
        <w:rPr>
          <w:rFonts w:eastAsia="Arial Unicode MS"/>
          <w:szCs w:val="22"/>
        </w:rPr>
        <w:t>Dr. Terry Mortenson, Answers in Genesis</w:t>
      </w:r>
    </w:p>
    <w:p w14:paraId="6EB182A6" w14:textId="77777777" w:rsidR="00145D40" w:rsidRPr="00391E10" w:rsidRDefault="00145D40" w:rsidP="00145D40">
      <w:pPr>
        <w:jc w:val="center"/>
        <w:rPr>
          <w:rFonts w:eastAsia="Arial Unicode MS"/>
          <w:szCs w:val="22"/>
        </w:rPr>
      </w:pPr>
      <w:r w:rsidRPr="00391E10">
        <w:rPr>
          <w:rFonts w:eastAsia="Arial Unicode MS"/>
          <w:szCs w:val="22"/>
        </w:rPr>
        <w:t>Used and Adapted with Permission</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2AEE1C02"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145D40">
        <w:rPr>
          <w:rFonts w:cs="Arial"/>
        </w:rPr>
        <w:t>Our Universe is vast and ever changing.</w:t>
      </w:r>
    </w:p>
    <w:p w14:paraId="4EB09DB7" w14:textId="52EBFE16"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145D40">
        <w:rPr>
          <w:rFonts w:cs="Arial"/>
        </w:rPr>
        <w:t xml:space="preserve">Do you know how the Universe came into being?  </w:t>
      </w:r>
    </w:p>
    <w:p w14:paraId="689F5BE8" w14:textId="0B08578A" w:rsidR="008B6D00" w:rsidRDefault="00145D40" w:rsidP="000B4941">
      <w:pPr>
        <w:pStyle w:val="Heading4"/>
        <w:rPr>
          <w:rFonts w:cs="Arial"/>
        </w:rPr>
      </w:pPr>
      <w:r>
        <w:rPr>
          <w:rFonts w:cs="Arial"/>
        </w:rPr>
        <w:t>Scientists tell us it started 13.7 billion years ago with the “Big Bang.”</w:t>
      </w:r>
    </w:p>
    <w:p w14:paraId="36283916" w14:textId="77777777" w:rsidR="00145D40" w:rsidRPr="00145D40" w:rsidRDefault="00145D40" w:rsidP="00145D40">
      <w:pPr>
        <w:pStyle w:val="Heading4"/>
        <w:rPr>
          <w:rFonts w:cs="Arial"/>
        </w:rPr>
      </w:pPr>
      <w:r w:rsidRPr="00145D40">
        <w:rPr>
          <w:rFonts w:cs="Arial"/>
        </w:rPr>
        <w:t>First stars formed from collapsed gas clouds: 10-12 billion years ago.</w:t>
      </w:r>
    </w:p>
    <w:p w14:paraId="4022DCEE" w14:textId="77777777" w:rsidR="00145D40" w:rsidRPr="00145D40" w:rsidRDefault="00145D40" w:rsidP="00145D40">
      <w:pPr>
        <w:pStyle w:val="Heading4"/>
        <w:rPr>
          <w:rFonts w:cs="Arial"/>
        </w:rPr>
      </w:pPr>
      <w:r w:rsidRPr="00145D40">
        <w:rPr>
          <w:rFonts w:cs="Arial"/>
        </w:rPr>
        <w:t>Our Sun: 5 billion years ago.</w:t>
      </w:r>
    </w:p>
    <w:p w14:paraId="14826B6F" w14:textId="77777777" w:rsidR="00145D40" w:rsidRPr="00145D40" w:rsidRDefault="00145D40" w:rsidP="00145D40">
      <w:pPr>
        <w:pStyle w:val="Heading4"/>
        <w:rPr>
          <w:rFonts w:cs="Arial"/>
        </w:rPr>
      </w:pPr>
      <w:r w:rsidRPr="00145D40">
        <w:rPr>
          <w:rFonts w:cs="Arial"/>
        </w:rPr>
        <w:t>Our Earth: 4.5 billion years ago.</w:t>
      </w:r>
    </w:p>
    <w:p w14:paraId="6A60340C" w14:textId="77777777" w:rsidR="00145D40" w:rsidRPr="00145D40" w:rsidRDefault="00145D40" w:rsidP="00145D40">
      <w:pPr>
        <w:pStyle w:val="Heading4"/>
        <w:rPr>
          <w:rFonts w:cs="Arial"/>
        </w:rPr>
      </w:pPr>
      <w:r w:rsidRPr="00145D40">
        <w:rPr>
          <w:rFonts w:cs="Arial"/>
        </w:rPr>
        <w:t>First oceans: 3.8 billion years ago.</w:t>
      </w:r>
    </w:p>
    <w:p w14:paraId="4787B9B8" w14:textId="7383B2DC" w:rsidR="004B6D70" w:rsidRPr="004B6D70" w:rsidRDefault="008B6D00" w:rsidP="004B6D70">
      <w:pPr>
        <w:pStyle w:val="Heading3"/>
        <w:ind w:right="-10"/>
        <w:rPr>
          <w:rFonts w:cs="Arial"/>
        </w:rPr>
      </w:pPr>
      <w:r w:rsidRPr="00FD7B79">
        <w:rPr>
          <w:rFonts w:cs="Arial"/>
          <w:u w:val="single"/>
        </w:rPr>
        <w:t>Subject</w:t>
      </w:r>
      <w:r w:rsidRPr="00FD7B79">
        <w:rPr>
          <w:rFonts w:cs="Arial"/>
        </w:rPr>
        <w:t xml:space="preserve">: </w:t>
      </w:r>
      <w:r w:rsidR="00145D40">
        <w:rPr>
          <w:rFonts w:cs="Arial"/>
        </w:rPr>
        <w:t xml:space="preserve">How </w:t>
      </w:r>
      <w:r w:rsidR="004B6D70">
        <w:rPr>
          <w:rFonts w:cs="Arial"/>
        </w:rPr>
        <w:t>can</w:t>
      </w:r>
      <w:r w:rsidR="00145D40">
        <w:rPr>
          <w:rFonts w:cs="Arial"/>
        </w:rPr>
        <w:t xml:space="preserve"> you know the </w:t>
      </w:r>
      <w:r w:rsidR="00145D40" w:rsidRPr="00405EE5">
        <w:rPr>
          <w:rFonts w:cs="Arial"/>
          <w:u w:val="single"/>
        </w:rPr>
        <w:t>origin</w:t>
      </w:r>
      <w:r w:rsidR="00145D40">
        <w:rPr>
          <w:rFonts w:cs="Arial"/>
        </w:rPr>
        <w:t xml:space="preserve"> of the Universe?</w:t>
      </w:r>
      <w:r w:rsidR="004B6D70">
        <w:rPr>
          <w:rFonts w:cs="Arial"/>
        </w:rPr>
        <w:t xml:space="preserve">  Is it the Big Bang, </w:t>
      </w:r>
      <w:r w:rsidR="00882BF8">
        <w:rPr>
          <w:rFonts w:cs="Arial"/>
        </w:rPr>
        <w:t xml:space="preserve">creation by </w:t>
      </w:r>
      <w:r w:rsidR="004B6D70">
        <w:rPr>
          <w:rFonts w:cs="Arial"/>
        </w:rPr>
        <w:t xml:space="preserve">God, or God using the Big Bang?  Maybe this last option has the “best of both worlds”—both the </w:t>
      </w:r>
      <w:r w:rsidR="00AE1047">
        <w:rPr>
          <w:rFonts w:cs="Arial"/>
        </w:rPr>
        <w:t>scientific as well as the Bible?</w:t>
      </w:r>
    </w:p>
    <w:p w14:paraId="3EDCDBE3" w14:textId="6A8AD6B2"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FB425A">
        <w:rPr>
          <w:rFonts w:cs="Arial"/>
        </w:rPr>
        <w:t>To address the past, w</w:t>
      </w:r>
      <w:r w:rsidR="00145D40">
        <w:rPr>
          <w:rFonts w:cs="Arial"/>
        </w:rPr>
        <w:t>e must distinguish two different kinds of science.</w:t>
      </w:r>
    </w:p>
    <w:p w14:paraId="211DC15D" w14:textId="0ECF7469" w:rsidR="00145D40" w:rsidRPr="00145D40" w:rsidRDefault="00145D40" w:rsidP="00145D40">
      <w:pPr>
        <w:pStyle w:val="Heading4"/>
        <w:rPr>
          <w:rFonts w:cs="Arial"/>
        </w:rPr>
      </w:pPr>
      <w:r w:rsidRPr="00391E10">
        <w:t xml:space="preserve">Operation science </w:t>
      </w:r>
      <w:r>
        <w:t>is experimental and repeatable.</w:t>
      </w:r>
      <w:r w:rsidR="002D7C41">
        <w:t xml:space="preserve">  It happens today and every day.</w:t>
      </w:r>
    </w:p>
    <w:p w14:paraId="26F4F261" w14:textId="0206119C" w:rsidR="00145D40" w:rsidRPr="00145D40" w:rsidRDefault="00145D40" w:rsidP="00145D40">
      <w:pPr>
        <w:pStyle w:val="Heading4"/>
        <w:rPr>
          <w:rFonts w:cs="Arial"/>
        </w:rPr>
      </w:pPr>
      <w:r>
        <w:lastRenderedPageBreak/>
        <w:t>O</w:t>
      </w:r>
      <w:r w:rsidRPr="00391E10">
        <w:t>rig</w:t>
      </w:r>
      <w:r>
        <w:t xml:space="preserve">in science is non-experimental and non-repeatable. </w:t>
      </w:r>
      <w:r w:rsidR="002D7C41">
        <w:t xml:space="preserve"> It studies what happened historically.  </w:t>
      </w:r>
    </w:p>
    <w:p w14:paraId="427F646A" w14:textId="43FBABA9" w:rsidR="00145D40" w:rsidRDefault="0018794A" w:rsidP="00145D40">
      <w:pPr>
        <w:pStyle w:val="Heading4"/>
        <w:rPr>
          <w:rFonts w:cs="Arial"/>
        </w:rPr>
      </w:pPr>
      <w:r>
        <w:t>We see modern devices came into being historically, and likewise, w</w:t>
      </w:r>
      <w:r w:rsidR="00DD709A">
        <w:t xml:space="preserve">e know that in history the Universe began, but </w:t>
      </w:r>
      <w:r w:rsidR="00DD709A" w:rsidRPr="00DD709A">
        <w:rPr>
          <w:b/>
        </w:rPr>
        <w:t>a</w:t>
      </w:r>
      <w:r w:rsidR="00145D40" w:rsidRPr="00391E10">
        <w:rPr>
          <w:b/>
        </w:rPr>
        <w:t>ssumptions</w:t>
      </w:r>
      <w:r w:rsidR="00145D40" w:rsidRPr="00391E10">
        <w:t xml:space="preserve"> are key to interpretation</w:t>
      </w:r>
      <w:r w:rsidR="00145D40">
        <w:t>!</w:t>
      </w:r>
    </w:p>
    <w:p w14:paraId="39EC7A44" w14:textId="77777777"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9B48FE">
        <w:rPr>
          <w:rFonts w:cs="Arial"/>
        </w:rPr>
        <w:t>Today we will first evaluate the origin of various components of our Universe.  Then we will see what the Bible says about this.</w:t>
      </w:r>
    </w:p>
    <w:p w14:paraId="75F08433" w14:textId="77777777" w:rsidR="00FB2D6E" w:rsidRPr="00FD7B79" w:rsidRDefault="00FB2D6E" w:rsidP="000B4941">
      <w:pPr>
        <w:rPr>
          <w:rFonts w:cs="Arial"/>
        </w:rPr>
      </w:pPr>
    </w:p>
    <w:p w14:paraId="270C8134" w14:textId="274280E6" w:rsidR="00DF5D0B" w:rsidRPr="00FD7B79" w:rsidRDefault="00DF5D0B" w:rsidP="000B4941">
      <w:pPr>
        <w:rPr>
          <w:rFonts w:cs="Arial"/>
        </w:rPr>
      </w:pPr>
      <w:r w:rsidRPr="00FD7B79">
        <w:rPr>
          <w:rFonts w:cs="Arial"/>
        </w:rPr>
        <w:t>(</w:t>
      </w:r>
      <w:r w:rsidR="006E5DD0">
        <w:rPr>
          <w:rFonts w:cs="Arial"/>
        </w:rPr>
        <w:t xml:space="preserve">Let’s first examine </w:t>
      </w:r>
      <w:r w:rsidR="00DF6BC6">
        <w:rPr>
          <w:rFonts w:cs="Arial"/>
        </w:rPr>
        <w:t>evolution’s view of the</w:t>
      </w:r>
      <w:r w:rsidR="006E5DD0">
        <w:rPr>
          <w:rFonts w:cs="Arial"/>
        </w:rPr>
        <w:t xml:space="preserve"> origin of </w:t>
      </w:r>
      <w:r w:rsidR="00DF6BC6">
        <w:rPr>
          <w:rFonts w:cs="Arial"/>
        </w:rPr>
        <w:t>all we see…</w:t>
      </w:r>
      <w:r w:rsidRPr="00FD7B79">
        <w:rPr>
          <w:rFonts w:cs="Arial"/>
        </w:rPr>
        <w:t>)</w:t>
      </w:r>
    </w:p>
    <w:p w14:paraId="314A3319" w14:textId="77777777" w:rsidR="001D0362" w:rsidRDefault="001D0362" w:rsidP="001D0362">
      <w:pPr>
        <w:pStyle w:val="Heading1"/>
        <w:rPr>
          <w:rFonts w:cs="Arial"/>
        </w:rPr>
      </w:pPr>
      <w:r>
        <w:rPr>
          <w:rFonts w:cs="Arial"/>
        </w:rPr>
        <w:t xml:space="preserve">I.  Evolution says the Universe came from billions of years of </w:t>
      </w:r>
      <w:r w:rsidRPr="004F00CC">
        <w:rPr>
          <w:rFonts w:cs="Arial"/>
          <w:u w:val="single"/>
        </w:rPr>
        <w:t>unguided</w:t>
      </w:r>
      <w:r>
        <w:rPr>
          <w:rFonts w:cs="Arial"/>
        </w:rPr>
        <w:t xml:space="preserve"> processes.</w:t>
      </w:r>
    </w:p>
    <w:p w14:paraId="25C5784A" w14:textId="52D16255" w:rsidR="00DF5D0B" w:rsidRPr="00FD7B79" w:rsidRDefault="004B0BB5" w:rsidP="00DF6BC6">
      <w:pPr>
        <w:pStyle w:val="Heading2"/>
        <w:rPr>
          <w:rFonts w:cs="Arial"/>
        </w:rPr>
      </w:pPr>
      <w:r>
        <w:t>Origin of the Moon</w:t>
      </w:r>
    </w:p>
    <w:p w14:paraId="74A5A80E" w14:textId="77777777" w:rsidR="004B0BB5" w:rsidRDefault="00145D40" w:rsidP="00DF6BC6">
      <w:pPr>
        <w:pStyle w:val="Heading3"/>
      </w:pPr>
      <w:r w:rsidRPr="00391E10">
        <w:t>Three evolutionary theories have been proposed</w:t>
      </w:r>
    </w:p>
    <w:p w14:paraId="111CDFFF" w14:textId="094B9070" w:rsidR="00145D40" w:rsidRPr="00391E10" w:rsidRDefault="00145D40" w:rsidP="00DF6BC6">
      <w:pPr>
        <w:pStyle w:val="Heading4"/>
      </w:pPr>
      <w:r w:rsidRPr="00391E10">
        <w:t>Sister</w:t>
      </w:r>
      <w:r w:rsidR="002F32D3">
        <w:t>: formed separately at the same time</w:t>
      </w:r>
    </w:p>
    <w:p w14:paraId="364868DF" w14:textId="32F0C306" w:rsidR="00145D40" w:rsidRPr="00391E10" w:rsidRDefault="00145D40" w:rsidP="00DF6BC6">
      <w:pPr>
        <w:pStyle w:val="Heading4"/>
      </w:pPr>
      <w:r w:rsidRPr="00391E10">
        <w:t>Wife</w:t>
      </w:r>
      <w:r w:rsidR="002F32D3">
        <w:t>: Earth captured the wandering moon</w:t>
      </w:r>
    </w:p>
    <w:p w14:paraId="69C9D32D" w14:textId="20A1CFAF" w:rsidR="00145D40" w:rsidRPr="00391E10" w:rsidRDefault="00145D40" w:rsidP="00DF6BC6">
      <w:pPr>
        <w:pStyle w:val="Heading4"/>
      </w:pPr>
      <w:r w:rsidRPr="00391E10">
        <w:t>Daughter</w:t>
      </w:r>
      <w:r w:rsidR="002F32D3">
        <w:t>: dominant view is a</w:t>
      </w:r>
      <w:r w:rsidR="002F32D3" w:rsidRPr="00391E10">
        <w:t xml:space="preserve"> </w:t>
      </w:r>
      <w:r w:rsidR="002F32D3" w:rsidRPr="00391E10">
        <w:rPr>
          <w:b/>
        </w:rPr>
        <w:t>giant</w:t>
      </w:r>
      <w:r w:rsidR="002F32D3" w:rsidRPr="00391E10">
        <w:t xml:space="preserve"> </w:t>
      </w:r>
      <w:r w:rsidR="002F32D3" w:rsidRPr="00391E10">
        <w:rPr>
          <w:b/>
        </w:rPr>
        <w:t>Mars</w:t>
      </w:r>
      <w:r w:rsidR="002F32D3" w:rsidRPr="00391E10">
        <w:t>-size ob</w:t>
      </w:r>
      <w:r w:rsidR="002F32D3">
        <w:t>ject hit Earth to become the moon</w:t>
      </w:r>
    </w:p>
    <w:p w14:paraId="3D226E2B" w14:textId="77777777" w:rsidR="00145D40" w:rsidRPr="00391E10" w:rsidRDefault="00145D40" w:rsidP="00DF6BC6">
      <w:pPr>
        <w:pStyle w:val="Heading3"/>
      </w:pPr>
      <w:r w:rsidRPr="00391E10">
        <w:t>Problems with the theories</w:t>
      </w:r>
    </w:p>
    <w:p w14:paraId="01A93A64" w14:textId="3E0C8571" w:rsidR="00555680" w:rsidRPr="00391E10" w:rsidRDefault="00555680" w:rsidP="00555680">
      <w:pPr>
        <w:pStyle w:val="Heading4"/>
      </w:pPr>
      <w:r>
        <w:t>Face of the Moon: W</w:t>
      </w:r>
      <w:r w:rsidRPr="00391E10">
        <w:t xml:space="preserve">e always see only </w:t>
      </w:r>
      <w:r>
        <w:t xml:space="preserve">the </w:t>
      </w:r>
      <w:r w:rsidRPr="00453DE8">
        <w:t>near side</w:t>
      </w:r>
      <w:r w:rsidRPr="00391E10">
        <w:t xml:space="preserve"> of the Moon</w:t>
      </w:r>
    </w:p>
    <w:p w14:paraId="5431CBD8" w14:textId="188DC464" w:rsidR="00555680" w:rsidRDefault="00555680" w:rsidP="00555680">
      <w:pPr>
        <w:pStyle w:val="Heading4"/>
      </w:pPr>
      <w:r>
        <w:t>Moon is different from Earth as it lacks both water and iron.</w:t>
      </w:r>
    </w:p>
    <w:p w14:paraId="3588A3C1" w14:textId="3A5BB182" w:rsidR="00145D40" w:rsidRPr="00391E10" w:rsidRDefault="00555680" w:rsidP="00555680">
      <w:pPr>
        <w:pStyle w:val="Heading4"/>
      </w:pPr>
      <w:r w:rsidRPr="00391E10">
        <w:t xml:space="preserve">Solar Eclipse: </w:t>
      </w:r>
      <w:r w:rsidRPr="002F50BF">
        <w:t>Our Moon is unique in creating solar eclipses.  Out of the 8 planets and 166 moons in the solar system, no other moon/planet relationship in the Solar System can produce such a perfect and total eclipse.</w:t>
      </w:r>
      <w:r>
        <w:t xml:space="preserve">  </w:t>
      </w:r>
      <w:r w:rsidRPr="002F50BF">
        <w:t>How could this happen by chance alone?</w:t>
      </w:r>
    </w:p>
    <w:p w14:paraId="2FC28AC4" w14:textId="4E4052E5" w:rsidR="00145D40" w:rsidRPr="00E2058A" w:rsidRDefault="00310C98" w:rsidP="00DF6BC6">
      <w:pPr>
        <w:pStyle w:val="Heading2"/>
        <w:rPr>
          <w:rFonts w:cs="Arial"/>
        </w:rPr>
      </w:pPr>
      <w:r>
        <w:rPr>
          <w:rFonts w:cs="Arial"/>
        </w:rPr>
        <w:t>Origin of Solar System</w:t>
      </w:r>
    </w:p>
    <w:p w14:paraId="55524C81" w14:textId="77777777" w:rsidR="00145D40" w:rsidRPr="00391E10" w:rsidRDefault="00145D40" w:rsidP="00DF6BC6">
      <w:pPr>
        <w:pStyle w:val="Heading3"/>
      </w:pPr>
      <w:r w:rsidRPr="00391E10">
        <w:t xml:space="preserve">Theory: evolved from a spinning </w:t>
      </w:r>
      <w:r w:rsidRPr="00E2058A">
        <w:t>gas</w:t>
      </w:r>
      <w:r w:rsidRPr="00391E10">
        <w:t xml:space="preserve"> cloud</w:t>
      </w:r>
    </w:p>
    <w:p w14:paraId="24719E57" w14:textId="77777777" w:rsidR="00145D40" w:rsidRPr="00391E10" w:rsidRDefault="00145D40" w:rsidP="00DF6BC6">
      <w:pPr>
        <w:pStyle w:val="Heading3"/>
      </w:pPr>
      <w:r w:rsidRPr="00391E10">
        <w:t>Problems with the theory—nature of the planets</w:t>
      </w:r>
    </w:p>
    <w:p w14:paraId="35D43E5B" w14:textId="77777777" w:rsidR="00145D40" w:rsidRPr="00391E10" w:rsidRDefault="00145D40" w:rsidP="00DF6BC6">
      <w:pPr>
        <w:pStyle w:val="Heading4"/>
      </w:pPr>
      <w:r w:rsidRPr="00391E10">
        <w:t>Earth’s distance from Sun</w:t>
      </w:r>
    </w:p>
    <w:p w14:paraId="2A68FF3A" w14:textId="1DEC8233" w:rsidR="00145D40" w:rsidRPr="00391E10" w:rsidRDefault="00E2058A" w:rsidP="00DF6BC6">
      <w:pPr>
        <w:pStyle w:val="Heading5"/>
      </w:pPr>
      <w:r>
        <w:t>If closer, a</w:t>
      </w:r>
      <w:r w:rsidR="00145D40" w:rsidRPr="00391E10">
        <w:t xml:space="preserve">ll the water would turn to </w:t>
      </w:r>
      <w:r w:rsidR="00145D40" w:rsidRPr="00391E10">
        <w:rPr>
          <w:b/>
        </w:rPr>
        <w:t>steam</w:t>
      </w:r>
      <w:r w:rsidR="00145D40" w:rsidRPr="00391E10">
        <w:t>.</w:t>
      </w:r>
    </w:p>
    <w:p w14:paraId="19142991" w14:textId="68C78189" w:rsidR="00145D40" w:rsidRPr="00391E10" w:rsidRDefault="00E2058A" w:rsidP="00DF6BC6">
      <w:pPr>
        <w:pStyle w:val="Heading5"/>
      </w:pPr>
      <w:r>
        <w:t>If farther, a</w:t>
      </w:r>
      <w:r w:rsidRPr="00391E10">
        <w:t xml:space="preserve">ll </w:t>
      </w:r>
      <w:r w:rsidR="00145D40" w:rsidRPr="00391E10">
        <w:t xml:space="preserve">the water would </w:t>
      </w:r>
      <w:r w:rsidR="00145D40" w:rsidRPr="00391E10">
        <w:rPr>
          <w:b/>
        </w:rPr>
        <w:t>freeze</w:t>
      </w:r>
      <w:r w:rsidR="00145D40" w:rsidRPr="00391E10">
        <w:t>.</w:t>
      </w:r>
    </w:p>
    <w:p w14:paraId="3E74A028" w14:textId="77777777" w:rsidR="00145D40" w:rsidRPr="00391E10" w:rsidRDefault="00145D40" w:rsidP="00DF6BC6">
      <w:pPr>
        <w:pStyle w:val="Heading4"/>
      </w:pPr>
      <w:r w:rsidRPr="00391E10">
        <w:t>Nature of inner and outer planets</w:t>
      </w:r>
    </w:p>
    <w:p w14:paraId="1B30FD65" w14:textId="77777777" w:rsidR="00145D40" w:rsidRPr="00391E10" w:rsidRDefault="00145D40" w:rsidP="00DF6BC6">
      <w:pPr>
        <w:pStyle w:val="Heading5"/>
      </w:pPr>
      <w:r w:rsidRPr="00391E10">
        <w:t xml:space="preserve">Mercury, Venus, Earth and Mars (&amp; Pluto—no longer considered a planet) are </w:t>
      </w:r>
      <w:r w:rsidRPr="00D26E9D">
        <w:t>solid</w:t>
      </w:r>
      <w:r w:rsidRPr="00391E10">
        <w:t>.</w:t>
      </w:r>
    </w:p>
    <w:p w14:paraId="4175BD85" w14:textId="77777777" w:rsidR="00145D40" w:rsidRPr="00391E10" w:rsidRDefault="00145D40" w:rsidP="00DF6BC6">
      <w:pPr>
        <w:pStyle w:val="Heading5"/>
      </w:pPr>
      <w:r w:rsidRPr="00391E10">
        <w:t xml:space="preserve">Jupiter, Saturn, Uranus and Neptune are </w:t>
      </w:r>
      <w:r w:rsidRPr="00D26E9D">
        <w:t>gas</w:t>
      </w:r>
      <w:r w:rsidRPr="00391E10">
        <w:t xml:space="preserve"> with a </w:t>
      </w:r>
      <w:r w:rsidRPr="00D26E9D">
        <w:t>liquid</w:t>
      </w:r>
      <w:r w:rsidRPr="00391E10">
        <w:t xml:space="preserve"> center.</w:t>
      </w:r>
    </w:p>
    <w:p w14:paraId="27724B0B" w14:textId="6C25A6F1" w:rsidR="00145D40" w:rsidRPr="00391E10" w:rsidRDefault="00067B3C" w:rsidP="00DF6BC6">
      <w:pPr>
        <w:pStyle w:val="Heading4"/>
      </w:pPr>
      <w:r>
        <w:t xml:space="preserve">The </w:t>
      </w:r>
      <w:r w:rsidR="00145D40" w:rsidRPr="00391E10">
        <w:t xml:space="preserve">Sun </w:t>
      </w:r>
      <w:r>
        <w:t xml:space="preserve">is </w:t>
      </w:r>
      <w:r w:rsidR="00145D40" w:rsidRPr="00D26E9D">
        <w:t>98</w:t>
      </w:r>
      <w:r w:rsidR="00145D40" w:rsidRPr="00391E10">
        <w:t xml:space="preserve">% helium and hydrogen, but Mercury, Venus and Earth </w:t>
      </w:r>
      <w:r>
        <w:t xml:space="preserve">are </w:t>
      </w:r>
      <w:r w:rsidR="00145D40" w:rsidRPr="00391E10">
        <w:t xml:space="preserve">only </w:t>
      </w:r>
      <w:r w:rsidR="00145D40" w:rsidRPr="00D26E9D">
        <w:t>1</w:t>
      </w:r>
      <w:r w:rsidR="00145D40" w:rsidRPr="00391E10">
        <w:t>% helium and hydrogen.</w:t>
      </w:r>
    </w:p>
    <w:p w14:paraId="626D2BAF" w14:textId="77777777" w:rsidR="00145D40" w:rsidRPr="00391E10" w:rsidRDefault="00145D40" w:rsidP="00DF6BC6">
      <w:pPr>
        <w:pStyle w:val="Heading4"/>
      </w:pPr>
      <w:r w:rsidRPr="00391E10">
        <w:t xml:space="preserve">The planets have different </w:t>
      </w:r>
      <w:r w:rsidRPr="00D26E9D">
        <w:t>orbits</w:t>
      </w:r>
      <w:r w:rsidRPr="00391E10">
        <w:t xml:space="preserve">, different </w:t>
      </w:r>
      <w:r w:rsidRPr="00D26E9D">
        <w:t>speeds</w:t>
      </w:r>
      <w:r w:rsidRPr="00391E10">
        <w:t xml:space="preserve"> of rotation, different tilts of the axis, different numbers of </w:t>
      </w:r>
      <w:r w:rsidRPr="00D26E9D">
        <w:t>rings</w:t>
      </w:r>
      <w:r w:rsidRPr="00391E10">
        <w:t xml:space="preserve"> and moons (some have both), and different atmospheres.</w:t>
      </w:r>
    </w:p>
    <w:p w14:paraId="3D34200C" w14:textId="77777777" w:rsidR="00145D40" w:rsidRPr="00391E10" w:rsidRDefault="00145D40" w:rsidP="00DF6BC6">
      <w:pPr>
        <w:pStyle w:val="Heading4"/>
      </w:pPr>
      <w:r w:rsidRPr="00391E10">
        <w:lastRenderedPageBreak/>
        <w:t xml:space="preserve">Venus and Pluto rotate </w:t>
      </w:r>
      <w:r w:rsidRPr="00D26E9D">
        <w:t>backwards</w:t>
      </w:r>
      <w:r w:rsidRPr="00391E10">
        <w:t xml:space="preserve"> compared to the direction of their revolutions around the Sun.</w:t>
      </w:r>
    </w:p>
    <w:p w14:paraId="055B86EB" w14:textId="77777777" w:rsidR="00145D40" w:rsidRPr="00391E10" w:rsidRDefault="00145D40" w:rsidP="00DF6BC6">
      <w:pPr>
        <w:pStyle w:val="Heading4"/>
      </w:pPr>
      <w:r w:rsidRPr="00391E10">
        <w:t xml:space="preserve">Jupiter, Saturn and Neptune have moons going in </w:t>
      </w:r>
      <w:r w:rsidRPr="00D26E9D">
        <w:t>opposite</w:t>
      </w:r>
      <w:r w:rsidRPr="00391E10">
        <w:t xml:space="preserve"> directions around the planet.</w:t>
      </w:r>
    </w:p>
    <w:p w14:paraId="5A82DE56" w14:textId="77777777" w:rsidR="00145D40" w:rsidRPr="00391E10" w:rsidRDefault="00145D40" w:rsidP="00DF6BC6">
      <w:pPr>
        <w:pStyle w:val="Heading4"/>
      </w:pPr>
      <w:r w:rsidRPr="00391E10">
        <w:t xml:space="preserve">Uranus and Pluto are rotating </w:t>
      </w:r>
      <w:r w:rsidRPr="00D26E9D">
        <w:t>on their sides</w:t>
      </w:r>
      <w:r w:rsidRPr="00391E10">
        <w:t xml:space="preserve"> compared to the plane of their revolution around the Sun.</w:t>
      </w:r>
    </w:p>
    <w:p w14:paraId="1956E930" w14:textId="55D1B45A" w:rsidR="00145D40" w:rsidRPr="00391E10" w:rsidRDefault="000C48B2" w:rsidP="00DF6BC6">
      <w:pPr>
        <w:pStyle w:val="Heading3"/>
      </w:pPr>
      <w:r>
        <w:t>Conclusion: E</w:t>
      </w:r>
      <w:r w:rsidR="00145D40" w:rsidRPr="00391E10">
        <w:t xml:space="preserve">volutionists know about the </w:t>
      </w:r>
      <w:r w:rsidR="00145D40" w:rsidRPr="00AB14F6">
        <w:rPr>
          <w:i/>
        </w:rPr>
        <w:t>operation</w:t>
      </w:r>
      <w:r w:rsidR="00145D40" w:rsidRPr="00391E10">
        <w:t xml:space="preserve"> of the solar system, but its ORIGIN is </w:t>
      </w:r>
      <w:r w:rsidR="00145D40" w:rsidRPr="00D26E9D">
        <w:t>unknown</w:t>
      </w:r>
      <w:r w:rsidR="00145D40" w:rsidRPr="00391E10">
        <w:t>.</w:t>
      </w:r>
    </w:p>
    <w:p w14:paraId="790C18BE" w14:textId="02C81137" w:rsidR="00145D40" w:rsidRPr="000B7388" w:rsidRDefault="00145D40" w:rsidP="00DF6BC6">
      <w:pPr>
        <w:pStyle w:val="Heading2"/>
        <w:rPr>
          <w:rFonts w:cs="Arial"/>
        </w:rPr>
      </w:pPr>
      <w:r w:rsidRPr="000B7388">
        <w:rPr>
          <w:rFonts w:cs="Arial"/>
        </w:rPr>
        <w:t>Origin</w:t>
      </w:r>
      <w:r w:rsidR="008A3C0D">
        <w:rPr>
          <w:rFonts w:cs="Arial"/>
        </w:rPr>
        <w:t xml:space="preserve"> of Stars and G</w:t>
      </w:r>
      <w:r w:rsidR="000B7388">
        <w:rPr>
          <w:rFonts w:cs="Arial"/>
        </w:rPr>
        <w:t>alaxies</w:t>
      </w:r>
    </w:p>
    <w:p w14:paraId="4FF7A35F" w14:textId="77777777" w:rsidR="000B7388" w:rsidRDefault="00145D40" w:rsidP="00DF6BC6">
      <w:pPr>
        <w:pStyle w:val="Heading3"/>
      </w:pPr>
      <w:r w:rsidRPr="00391E10">
        <w:t xml:space="preserve">Evolutionary astronomers say that we need </w:t>
      </w:r>
      <w:r w:rsidRPr="000B7388">
        <w:t>stars</w:t>
      </w:r>
      <w:r w:rsidRPr="00391E10">
        <w:t xml:space="preserve"> to make stars.  </w:t>
      </w:r>
    </w:p>
    <w:p w14:paraId="345859BC" w14:textId="2EE988BC" w:rsidR="000B7388" w:rsidRDefault="000B7388" w:rsidP="00DF6BC6">
      <w:pPr>
        <w:pStyle w:val="Heading3"/>
      </w:pPr>
      <w:r>
        <w:t xml:space="preserve">Problems </w:t>
      </w:r>
    </w:p>
    <w:p w14:paraId="7E6231B2" w14:textId="3C773DFD" w:rsidR="00145D40" w:rsidRPr="00391E10" w:rsidRDefault="00145D40" w:rsidP="00DF6BC6">
      <w:pPr>
        <w:pStyle w:val="Heading4"/>
      </w:pPr>
      <w:r w:rsidRPr="00391E10">
        <w:t xml:space="preserve">It’s a chicken and </w:t>
      </w:r>
      <w:r w:rsidRPr="000B7388">
        <w:t>egg</w:t>
      </w:r>
      <w:r w:rsidRPr="00391E10">
        <w:t xml:space="preserve"> situation.  How did the </w:t>
      </w:r>
      <w:r w:rsidRPr="000B7388">
        <w:t>first</w:t>
      </w:r>
      <w:r w:rsidRPr="00391E10">
        <w:t xml:space="preserve"> stars form?</w:t>
      </w:r>
    </w:p>
    <w:p w14:paraId="2633D680" w14:textId="77777777" w:rsidR="00145D40" w:rsidRPr="00391E10" w:rsidRDefault="00145D40" w:rsidP="00DF6BC6">
      <w:pPr>
        <w:pStyle w:val="Heading4"/>
      </w:pPr>
      <w:r w:rsidRPr="00391E10">
        <w:t xml:space="preserve">Scientists have never observed the </w:t>
      </w:r>
      <w:r w:rsidRPr="000B7388">
        <w:t>birth</w:t>
      </w:r>
      <w:r w:rsidRPr="00391E10">
        <w:t xml:space="preserve"> of a star.</w:t>
      </w:r>
    </w:p>
    <w:p w14:paraId="22DA7D95" w14:textId="51869DD8" w:rsidR="00145D40" w:rsidRPr="000B7388" w:rsidRDefault="000B7388" w:rsidP="00DF6BC6">
      <w:pPr>
        <w:pStyle w:val="Heading2"/>
        <w:rPr>
          <w:rFonts w:cs="Arial"/>
        </w:rPr>
      </w:pPr>
      <w:r>
        <w:rPr>
          <w:rFonts w:cs="Arial"/>
        </w:rPr>
        <w:t>Origin of the Universe</w:t>
      </w:r>
      <w:r w:rsidR="0036248C">
        <w:rPr>
          <w:rFonts w:cs="Arial"/>
        </w:rPr>
        <w:t xml:space="preserve"> Problems</w:t>
      </w:r>
    </w:p>
    <w:p w14:paraId="33109159" w14:textId="28C0FE32" w:rsidR="00145D40" w:rsidRPr="00391E10" w:rsidRDefault="00145D40" w:rsidP="00DF6BC6">
      <w:pPr>
        <w:pStyle w:val="Heading3"/>
      </w:pPr>
      <w:r w:rsidRPr="00391E10">
        <w:t>Secular</w:t>
      </w:r>
      <w:r w:rsidR="0036248C">
        <w:t>ists</w:t>
      </w:r>
      <w:r w:rsidRPr="00391E10">
        <w:t xml:space="preserve"> </w:t>
      </w:r>
      <w:r w:rsidR="0036248C">
        <w:t>also oppose the</w:t>
      </w:r>
      <w:r w:rsidRPr="00391E10">
        <w:t xml:space="preserve"> Big Bang theory: </w:t>
      </w:r>
      <w:r w:rsidRPr="00852277">
        <w:t>www.cosmologystatement.org</w:t>
      </w:r>
    </w:p>
    <w:p w14:paraId="627E6F3C" w14:textId="77777777" w:rsidR="00145D40" w:rsidRPr="00391E10" w:rsidRDefault="00145D40" w:rsidP="00DF6BC6">
      <w:pPr>
        <w:pStyle w:val="Heading3"/>
      </w:pPr>
      <w:r w:rsidRPr="00391E10">
        <w:t xml:space="preserve">Origin of the Moon: </w:t>
      </w:r>
      <w:r w:rsidRPr="00852277">
        <w:t>unknown</w:t>
      </w:r>
    </w:p>
    <w:p w14:paraId="277E3E7E" w14:textId="77777777" w:rsidR="00145D40" w:rsidRPr="00391E10" w:rsidRDefault="00145D40" w:rsidP="00DF6BC6">
      <w:pPr>
        <w:pStyle w:val="Heading3"/>
      </w:pPr>
      <w:r w:rsidRPr="00391E10">
        <w:t xml:space="preserve">Origin of the Solar System: </w:t>
      </w:r>
      <w:r w:rsidRPr="00852277">
        <w:t>unknown</w:t>
      </w:r>
    </w:p>
    <w:p w14:paraId="31303E9E" w14:textId="77777777" w:rsidR="00145D40" w:rsidRPr="00391E10" w:rsidRDefault="00145D40" w:rsidP="00DF6BC6">
      <w:pPr>
        <w:pStyle w:val="Heading3"/>
      </w:pPr>
      <w:r w:rsidRPr="00391E10">
        <w:t xml:space="preserve">Origin of stars and galaxies: </w:t>
      </w:r>
      <w:r w:rsidRPr="00852277">
        <w:t>unknown</w:t>
      </w:r>
    </w:p>
    <w:p w14:paraId="22DEFAE2" w14:textId="77777777" w:rsidR="00145D40" w:rsidRPr="00391E10" w:rsidRDefault="00145D40" w:rsidP="00DF6BC6">
      <w:pPr>
        <w:pStyle w:val="Heading3"/>
      </w:pPr>
      <w:r w:rsidRPr="00391E10">
        <w:t xml:space="preserve">Big Bang: unbelievable </w:t>
      </w:r>
      <w:r w:rsidRPr="00852277">
        <w:t>myth</w:t>
      </w:r>
    </w:p>
    <w:p w14:paraId="5DAB14D0" w14:textId="18AC05D6" w:rsidR="00852277" w:rsidRDefault="00852277" w:rsidP="00DF6BC6">
      <w:pPr>
        <w:pStyle w:val="Heading2"/>
        <w:rPr>
          <w:rFonts w:cs="Arial"/>
        </w:rPr>
      </w:pPr>
      <w:r>
        <w:rPr>
          <w:rFonts w:cs="Arial"/>
        </w:rPr>
        <w:t>Age of the Universe</w:t>
      </w:r>
    </w:p>
    <w:p w14:paraId="641E641D" w14:textId="77777777" w:rsidR="00145D40" w:rsidRPr="00852277" w:rsidRDefault="00145D40" w:rsidP="00DF6BC6">
      <w:pPr>
        <w:pStyle w:val="Heading3"/>
      </w:pPr>
      <w:r w:rsidRPr="00852277">
        <w:t>How old am I?  If you don’t know HOW I came into existence, then you can’t possible know WHEN I came into existence.  The same applies to the universe too.</w:t>
      </w:r>
    </w:p>
    <w:p w14:paraId="262EDA46" w14:textId="77777777" w:rsidR="00145D40" w:rsidRPr="00852277" w:rsidRDefault="00145D40" w:rsidP="00DF6BC6">
      <w:pPr>
        <w:pStyle w:val="Heading3"/>
      </w:pPr>
      <w:r w:rsidRPr="00391E10">
        <w:t xml:space="preserve">Halley’s comet: </w:t>
      </w:r>
      <w:r w:rsidRPr="00852277">
        <w:t>short</w:t>
      </w:r>
      <w:r w:rsidRPr="00391E10">
        <w:t xml:space="preserve">-period comets.  Problem: if the Solar System is as old as the evolutionists say, there should be </w:t>
      </w:r>
      <w:r w:rsidRPr="00852277">
        <w:t>no</w:t>
      </w:r>
      <w:r w:rsidRPr="00391E10">
        <w:t xml:space="preserve"> short-</w:t>
      </w:r>
      <w:r w:rsidRPr="00852277">
        <w:t>period comets.  Their proposed solution?</w:t>
      </w:r>
    </w:p>
    <w:p w14:paraId="1C23A832" w14:textId="77777777" w:rsidR="00145D40" w:rsidRPr="00852277" w:rsidRDefault="00145D40" w:rsidP="00DF6BC6">
      <w:pPr>
        <w:pStyle w:val="Heading4"/>
      </w:pPr>
      <w:r w:rsidRPr="00852277">
        <w:t>Oort Cloud (past Pluto by 3 light years)</w:t>
      </w:r>
    </w:p>
    <w:p w14:paraId="1EF84E9F" w14:textId="77777777" w:rsidR="00145D40" w:rsidRPr="00852277" w:rsidRDefault="00145D40" w:rsidP="00DF6BC6">
      <w:pPr>
        <w:pStyle w:val="Heading5"/>
      </w:pPr>
      <w:r w:rsidRPr="00852277">
        <w:t>Never observed</w:t>
      </w:r>
    </w:p>
    <w:p w14:paraId="36ECF60A" w14:textId="77777777" w:rsidR="00145D40" w:rsidRPr="00852277" w:rsidRDefault="00145D40" w:rsidP="00DF6BC6">
      <w:pPr>
        <w:pStyle w:val="Heading5"/>
      </w:pPr>
      <w:r w:rsidRPr="00852277">
        <w:t>How did they get knocked individually into orbit?</w:t>
      </w:r>
    </w:p>
    <w:p w14:paraId="2721D67E" w14:textId="77777777" w:rsidR="00852277" w:rsidRDefault="00145D40" w:rsidP="00DF6BC6">
      <w:pPr>
        <w:pStyle w:val="Heading4"/>
      </w:pPr>
      <w:r w:rsidRPr="00852277">
        <w:t>Kuiper Belt (outside the orbit of Neptune), objects in the Kuiper Belt are too large and too dense to be the source of comets.</w:t>
      </w:r>
    </w:p>
    <w:p w14:paraId="27981F47" w14:textId="34435FE4" w:rsidR="00145D40" w:rsidRPr="000E5D69" w:rsidRDefault="00145D40" w:rsidP="00DF6BC6">
      <w:pPr>
        <w:pStyle w:val="Heading3"/>
      </w:pPr>
      <w:r w:rsidRPr="00391E10">
        <w:t>Moon-</w:t>
      </w:r>
      <w:r w:rsidRPr="000E5D69">
        <w:t>dust</w:t>
      </w:r>
      <w:r w:rsidR="00784574">
        <w:t xml:space="preserve"> argument is not good (s</w:t>
      </w:r>
      <w:r w:rsidRPr="000E5D69">
        <w:t>earch “moon dust” at www.answersingenesis.org</w:t>
      </w:r>
      <w:r w:rsidR="00784574">
        <w:t>).</w:t>
      </w:r>
    </w:p>
    <w:p w14:paraId="4450002A" w14:textId="6DDA846C" w:rsidR="00145D40" w:rsidRPr="00391E10" w:rsidRDefault="00C140FB" w:rsidP="00DF6BC6">
      <w:pPr>
        <w:pStyle w:val="Heading3"/>
      </w:pPr>
      <w:r>
        <w:t>How do we have distant starlight in a young universe? (S</w:t>
      </w:r>
      <w:r w:rsidR="00145D40" w:rsidRPr="00391E10">
        <w:t>ee article and DVD below)</w:t>
      </w:r>
    </w:p>
    <w:p w14:paraId="30C6EF04" w14:textId="62C67A8A" w:rsidR="00C140FB" w:rsidRDefault="00DF6BC6" w:rsidP="000E5D69">
      <w:pPr>
        <w:pStyle w:val="Heading1"/>
      </w:pPr>
      <w:r>
        <w:t>I</w:t>
      </w:r>
      <w:r w:rsidR="00C140FB">
        <w:t xml:space="preserve">I. </w:t>
      </w:r>
      <w:r w:rsidR="00612D23">
        <w:t xml:space="preserve">The Bible says God created </w:t>
      </w:r>
      <w:r w:rsidR="000155DF">
        <w:rPr>
          <w:rFonts w:cs="Arial"/>
        </w:rPr>
        <w:t xml:space="preserve">the Universe </w:t>
      </w:r>
      <w:r w:rsidR="000155DF">
        <w:t xml:space="preserve">sequentially in </w:t>
      </w:r>
      <w:r w:rsidR="000155DF" w:rsidRPr="00C25CDD">
        <w:rPr>
          <w:u w:val="single"/>
        </w:rPr>
        <w:t>six</w:t>
      </w:r>
      <w:r w:rsidR="000155DF">
        <w:t xml:space="preserve"> </w:t>
      </w:r>
      <w:r w:rsidR="000155DF" w:rsidRPr="00C25CDD">
        <w:rPr>
          <w:u w:val="single"/>
        </w:rPr>
        <w:t>days</w:t>
      </w:r>
      <w:r w:rsidR="00612D23">
        <w:t>.</w:t>
      </w:r>
    </w:p>
    <w:p w14:paraId="2D725379" w14:textId="39EC65B5" w:rsidR="00145D40" w:rsidRPr="00391E10" w:rsidRDefault="0087149B" w:rsidP="008F5725">
      <w:pPr>
        <w:pStyle w:val="Heading2"/>
      </w:pPr>
      <w:r>
        <w:t>G</w:t>
      </w:r>
      <w:r w:rsidR="00145D40" w:rsidRPr="00391E10">
        <w:t xml:space="preserve">od created the </w:t>
      </w:r>
      <w:r w:rsidR="00145D40" w:rsidRPr="008F5725">
        <w:t>universe</w:t>
      </w:r>
      <w:r w:rsidR="00145D40" w:rsidRPr="00391E10">
        <w:t xml:space="preserve"> by His </w:t>
      </w:r>
      <w:r w:rsidR="00145D40" w:rsidRPr="008F5725">
        <w:t>word</w:t>
      </w:r>
      <w:r>
        <w:t xml:space="preserve"> (Ps. 33:6-9).</w:t>
      </w:r>
    </w:p>
    <w:p w14:paraId="112BE41F" w14:textId="2F52A9FC" w:rsidR="00145D40" w:rsidRPr="00391E10" w:rsidRDefault="00145D40" w:rsidP="008F5725">
      <w:pPr>
        <w:pStyle w:val="Heading2"/>
      </w:pPr>
      <w:r w:rsidRPr="00391E10">
        <w:t xml:space="preserve">God created for His </w:t>
      </w:r>
      <w:r w:rsidRPr="008F5725">
        <w:t>glory</w:t>
      </w:r>
      <w:r w:rsidR="0087149B">
        <w:t xml:space="preserve"> (</w:t>
      </w:r>
      <w:r w:rsidR="0087149B" w:rsidRPr="00391E10">
        <w:t>Ps. 19:1-2</w:t>
      </w:r>
      <w:r w:rsidR="0087149B">
        <w:t>)</w:t>
      </w:r>
      <w:r w:rsidRPr="00391E10">
        <w:t>.</w:t>
      </w:r>
    </w:p>
    <w:p w14:paraId="03C2EFA7" w14:textId="635126B9" w:rsidR="00145D40" w:rsidRPr="00391E10" w:rsidRDefault="0087149B" w:rsidP="008F5725">
      <w:pPr>
        <w:pStyle w:val="Heading2"/>
      </w:pPr>
      <w:r>
        <w:lastRenderedPageBreak/>
        <w:t>God created in a specific order (</w:t>
      </w:r>
      <w:r w:rsidR="00145D40" w:rsidRPr="00391E10">
        <w:t>Gen. 1:14-16</w:t>
      </w:r>
      <w:r>
        <w:t>).</w:t>
      </w:r>
    </w:p>
    <w:p w14:paraId="68709229" w14:textId="69F958A5" w:rsidR="00145D40" w:rsidRPr="00391E10" w:rsidRDefault="00145D40" w:rsidP="00E20F26">
      <w:pPr>
        <w:pStyle w:val="Heading3"/>
      </w:pPr>
      <w:r w:rsidRPr="00391E10">
        <w:t xml:space="preserve">Verbal phrases: “let there be” </w:t>
      </w:r>
      <w:r w:rsidR="00DF69A2">
        <w:t>plus</w:t>
      </w:r>
      <w:r w:rsidRPr="00391E10">
        <w:t xml:space="preserve"> “and it was so” </w:t>
      </w:r>
      <w:r w:rsidR="00DF69A2">
        <w:t>plus “and God saw … was good</w:t>
      </w:r>
      <w:r w:rsidRPr="00391E10">
        <w:t xml:space="preserve">” =&gt;&gt; </w:t>
      </w:r>
      <w:r w:rsidRPr="00E20F26">
        <w:t>instantaneous</w:t>
      </w:r>
      <w:r w:rsidRPr="00391E10">
        <w:t xml:space="preserve"> creation</w:t>
      </w:r>
      <w:r w:rsidR="0021296D">
        <w:t>.</w:t>
      </w:r>
    </w:p>
    <w:p w14:paraId="52706699" w14:textId="276496DF" w:rsidR="00145D40" w:rsidRPr="00391E10" w:rsidRDefault="00301E33" w:rsidP="00E20F26">
      <w:pPr>
        <w:pStyle w:val="Heading3"/>
      </w:pPr>
      <w:r>
        <w:t>God</w:t>
      </w:r>
      <w:r w:rsidR="00E20F26" w:rsidRPr="00391E10">
        <w:t xml:space="preserve"> </w:t>
      </w:r>
      <w:r>
        <w:t>“made” (</w:t>
      </w:r>
      <w:r w:rsidR="00145D40" w:rsidRPr="00301E33">
        <w:rPr>
          <w:i/>
        </w:rPr>
        <w:t>asah</w:t>
      </w:r>
      <w:r w:rsidR="00145D40" w:rsidRPr="00391E10">
        <w:t xml:space="preserve">), </w:t>
      </w:r>
      <w:r>
        <w:t>so they did not</w:t>
      </w:r>
      <w:r w:rsidR="00145D40" w:rsidRPr="00391E10">
        <w:t xml:space="preserve"> “</w:t>
      </w:r>
      <w:r>
        <w:t>appear” (</w:t>
      </w:r>
      <w:r w:rsidR="00145D40" w:rsidRPr="00301E33">
        <w:rPr>
          <w:i/>
        </w:rPr>
        <w:t>rahah</w:t>
      </w:r>
      <w:r>
        <w:t xml:space="preserve">, </w:t>
      </w:r>
      <w:r w:rsidR="00145D40" w:rsidRPr="00391E10">
        <w:t>1:9)</w:t>
      </w:r>
      <w:r>
        <w:t xml:space="preserve"> for preexisting matter.</w:t>
      </w:r>
    </w:p>
    <w:p w14:paraId="191DBC76" w14:textId="688223A6" w:rsidR="00145D40" w:rsidRPr="00391E10" w:rsidRDefault="00145D40" w:rsidP="00B004CA">
      <w:pPr>
        <w:pStyle w:val="Heading3"/>
      </w:pPr>
      <w:r w:rsidRPr="00391E10">
        <w:t xml:space="preserve">If God didn’t make the Sun, Moon and stars </w:t>
      </w:r>
      <w:r w:rsidR="00301E33">
        <w:t>in</w:t>
      </w:r>
      <w:r w:rsidRPr="00391E10">
        <w:t xml:space="preserve"> Day 4, when did He make them?</w:t>
      </w:r>
    </w:p>
    <w:p w14:paraId="24D3AC22" w14:textId="77777777" w:rsidR="00145D40" w:rsidRPr="00391E10" w:rsidRDefault="00145D40" w:rsidP="00B004CA">
      <w:pPr>
        <w:pStyle w:val="Heading4"/>
      </w:pPr>
      <w:r w:rsidRPr="00391E10">
        <w:t>Verse 3?</w:t>
      </w:r>
    </w:p>
    <w:p w14:paraId="1FC1254D" w14:textId="77777777" w:rsidR="00145D40" w:rsidRPr="00391E10" w:rsidRDefault="00145D40" w:rsidP="00B004CA">
      <w:pPr>
        <w:pStyle w:val="Heading4"/>
      </w:pPr>
      <w:r w:rsidRPr="00391E10">
        <w:t>Verse 1?</w:t>
      </w:r>
    </w:p>
    <w:p w14:paraId="0554422F" w14:textId="77777777" w:rsidR="00145D40" w:rsidRPr="00391E10" w:rsidRDefault="00145D40" w:rsidP="00B004CA">
      <w:pPr>
        <w:pStyle w:val="Heading3"/>
      </w:pPr>
      <w:r w:rsidRPr="00391E10">
        <w:t xml:space="preserve">Sun, Moon and stars were placed in the </w:t>
      </w:r>
      <w:r w:rsidRPr="00B004CA">
        <w:t>expanse</w:t>
      </w:r>
      <w:r w:rsidRPr="00391E10">
        <w:t xml:space="preserve"> made on Day 2, so they couldn’t have been made before Day 2.</w:t>
      </w:r>
    </w:p>
    <w:p w14:paraId="56061F83" w14:textId="7AA37F32" w:rsidR="00FD54DB" w:rsidRPr="00FD54DB" w:rsidRDefault="00FD54DB" w:rsidP="00FD54DB">
      <w:pPr>
        <w:pStyle w:val="Heading3"/>
      </w:pPr>
      <w:r w:rsidRPr="00FD54DB">
        <w:rPr>
          <w:bCs/>
        </w:rPr>
        <w:t xml:space="preserve">The Bible </w:t>
      </w:r>
      <w:r w:rsidRPr="00FD54DB">
        <w:rPr>
          <w:bCs/>
          <w:i/>
          <w:iCs/>
        </w:rPr>
        <w:t>clearly</w:t>
      </w:r>
      <w:r w:rsidRPr="00FD54DB">
        <w:rPr>
          <w:bCs/>
        </w:rPr>
        <w:t xml:space="preserve"> teaches that the Sun, Moon and stars were </w:t>
      </w:r>
      <w:r w:rsidRPr="00FD54DB">
        <w:rPr>
          <w:bCs/>
          <w:i/>
          <w:iCs/>
        </w:rPr>
        <w:t>all</w:t>
      </w:r>
      <w:r w:rsidRPr="00FD54DB">
        <w:rPr>
          <w:bCs/>
        </w:rPr>
        <w:t xml:space="preserve"> created on Day 4 </w:t>
      </w:r>
      <w:r w:rsidRPr="00FD54DB">
        <w:t>and not before.</w:t>
      </w:r>
    </w:p>
    <w:p w14:paraId="76BFF4A6" w14:textId="1CB32307" w:rsidR="003C7F6D" w:rsidRDefault="00145D40" w:rsidP="0087149B">
      <w:pPr>
        <w:pStyle w:val="Heading3"/>
      </w:pPr>
      <w:r w:rsidRPr="00391E10">
        <w:t xml:space="preserve">Genesis </w:t>
      </w:r>
      <w:r w:rsidR="0087149B">
        <w:t>gives the order of creation, so the</w:t>
      </w:r>
      <w:r w:rsidRPr="00391E10">
        <w:t xml:space="preserve"> Big Bang theory is wrong.</w:t>
      </w:r>
    </w:p>
    <w:p w14:paraId="16975C50" w14:textId="5480DA22" w:rsidR="00145D40" w:rsidRPr="00391E10" w:rsidRDefault="00D631C2" w:rsidP="0087149B">
      <w:pPr>
        <w:pStyle w:val="Heading4"/>
      </w:pPr>
      <w:r>
        <w:t>God created the e</w:t>
      </w:r>
      <w:r w:rsidR="00145D40" w:rsidRPr="00391E10">
        <w:t xml:space="preserve">arth before the </w:t>
      </w:r>
      <w:r w:rsidR="00145D40" w:rsidRPr="004841DE">
        <w:t>Sun</w:t>
      </w:r>
      <w:r w:rsidR="00145D40" w:rsidRPr="00391E10">
        <w:t xml:space="preserve"> and </w:t>
      </w:r>
      <w:r w:rsidR="00145D40" w:rsidRPr="004841DE">
        <w:t>stars</w:t>
      </w:r>
      <w:r w:rsidR="00145D40" w:rsidRPr="00391E10">
        <w:t>.</w:t>
      </w:r>
    </w:p>
    <w:p w14:paraId="40AB8163" w14:textId="45F96EED" w:rsidR="00145D40" w:rsidRPr="00391E10" w:rsidRDefault="00D631C2" w:rsidP="0087149B">
      <w:pPr>
        <w:pStyle w:val="Heading4"/>
      </w:pPr>
      <w:r>
        <w:t>God created p</w:t>
      </w:r>
      <w:r w:rsidR="00145D40" w:rsidRPr="004841DE">
        <w:t>lants</w:t>
      </w:r>
      <w:r w:rsidR="00145D40" w:rsidRPr="00391E10">
        <w:t xml:space="preserve"> before the Sun.</w:t>
      </w:r>
    </w:p>
    <w:p w14:paraId="79E01BC8" w14:textId="77777777" w:rsidR="007B171A" w:rsidRDefault="007B171A" w:rsidP="00EE5606">
      <w:pPr>
        <w:rPr>
          <w:rFonts w:cs="Arial"/>
        </w:rPr>
      </w:pPr>
    </w:p>
    <w:p w14:paraId="759D103C" w14:textId="3B64F6C3" w:rsidR="00EE5606" w:rsidRPr="00FD7B79" w:rsidRDefault="00EE5606" w:rsidP="00EE5606">
      <w:pPr>
        <w:rPr>
          <w:rFonts w:cs="Arial"/>
        </w:rPr>
      </w:pPr>
      <w:r w:rsidRPr="00FD7B79">
        <w:rPr>
          <w:rFonts w:cs="Arial"/>
        </w:rPr>
        <w:t>(</w:t>
      </w:r>
      <w:r>
        <w:rPr>
          <w:rFonts w:cs="Arial"/>
        </w:rPr>
        <w:t>How could you know the origin of the Universe?</w:t>
      </w:r>
      <w:r w:rsidRPr="00FD7B79">
        <w:rPr>
          <w:rFonts w:cs="Arial"/>
        </w:rPr>
        <w:t>)</w:t>
      </w:r>
    </w:p>
    <w:p w14:paraId="2584B25A" w14:textId="77777777" w:rsidR="00EE5606" w:rsidRPr="00FD7B79" w:rsidRDefault="00EE5606" w:rsidP="00EE5606">
      <w:pPr>
        <w:pStyle w:val="Heading1"/>
        <w:rPr>
          <w:rFonts w:cs="Arial"/>
        </w:rPr>
      </w:pPr>
      <w:r w:rsidRPr="00FD7B79">
        <w:rPr>
          <w:rFonts w:cs="Arial"/>
        </w:rPr>
        <w:t>Conclusion</w:t>
      </w:r>
    </w:p>
    <w:p w14:paraId="6EBAF78A" w14:textId="26E2174D" w:rsidR="00EE5606" w:rsidRPr="00FD7B79" w:rsidRDefault="00291958" w:rsidP="00EE5606">
      <w:pPr>
        <w:pStyle w:val="Heading3"/>
        <w:rPr>
          <w:rFonts w:cs="Arial"/>
        </w:rPr>
      </w:pPr>
      <w:r>
        <w:rPr>
          <w:rFonts w:cs="Arial"/>
        </w:rPr>
        <w:t xml:space="preserve">Take the word of the </w:t>
      </w:r>
      <w:r w:rsidRPr="007B171A">
        <w:rPr>
          <w:rFonts w:cs="Arial"/>
          <w:u w:val="single"/>
        </w:rPr>
        <w:t>Eyewitness</w:t>
      </w:r>
      <w:r>
        <w:rPr>
          <w:rFonts w:cs="Arial"/>
        </w:rPr>
        <w:t xml:space="preserve"> over the</w:t>
      </w:r>
      <w:r w:rsidR="00EE5606" w:rsidRPr="00FD7B79">
        <w:rPr>
          <w:rFonts w:cs="Arial"/>
        </w:rPr>
        <w:t xml:space="preserve"> </w:t>
      </w:r>
      <w:r>
        <w:rPr>
          <w:rFonts w:cs="Arial"/>
        </w:rPr>
        <w:t xml:space="preserve">word of the </w:t>
      </w:r>
      <w:r w:rsidR="00F6104E">
        <w:rPr>
          <w:rFonts w:cs="Arial"/>
          <w:u w:val="single"/>
        </w:rPr>
        <w:t>s</w:t>
      </w:r>
      <w:r w:rsidRPr="007B171A">
        <w:rPr>
          <w:rFonts w:cs="Arial"/>
          <w:u w:val="single"/>
        </w:rPr>
        <w:t>peculator</w:t>
      </w:r>
      <w:r>
        <w:rPr>
          <w:rFonts w:cs="Arial"/>
        </w:rPr>
        <w:t xml:space="preserve"> </w:t>
      </w:r>
      <w:r w:rsidR="00EE5606" w:rsidRPr="00FD7B79">
        <w:rPr>
          <w:rFonts w:cs="Arial"/>
        </w:rPr>
        <w:t>(MI).</w:t>
      </w:r>
    </w:p>
    <w:p w14:paraId="3F06315F" w14:textId="77777777" w:rsidR="00E462DD" w:rsidRDefault="00E462DD" w:rsidP="00E462DD">
      <w:pPr>
        <w:pStyle w:val="Heading3"/>
      </w:pPr>
      <w:r>
        <w:t>How will the universe end?</w:t>
      </w:r>
    </w:p>
    <w:p w14:paraId="6BA0E0BA" w14:textId="0E31A756" w:rsidR="00E462DD" w:rsidRPr="00391E10" w:rsidRDefault="00E462DD" w:rsidP="00E462DD">
      <w:pPr>
        <w:pStyle w:val="Heading4"/>
      </w:pPr>
      <w:r w:rsidRPr="00391E10">
        <w:t xml:space="preserve">Big Bang: heat </w:t>
      </w:r>
      <w:r w:rsidRPr="00D631C2">
        <w:t>death (cold, dark universe)</w:t>
      </w:r>
      <w:r w:rsidRPr="00391E10">
        <w:t xml:space="preserve"> or big </w:t>
      </w:r>
      <w:r w:rsidRPr="00D631C2">
        <w:t>crunch (collapsing universe).</w:t>
      </w:r>
    </w:p>
    <w:p w14:paraId="15DA29E5" w14:textId="77777777" w:rsidR="00E462DD" w:rsidRPr="00391E10" w:rsidRDefault="00E462DD" w:rsidP="00E462DD">
      <w:pPr>
        <w:pStyle w:val="Heading4"/>
      </w:pPr>
      <w:r w:rsidRPr="00391E10">
        <w:t xml:space="preserve">Bible: literal </w:t>
      </w:r>
      <w:r w:rsidRPr="00D631C2">
        <w:t>heat death</w:t>
      </w:r>
      <w:r w:rsidRPr="00391E10">
        <w:t xml:space="preserve"> and then new heavens and new earth</w:t>
      </w:r>
    </w:p>
    <w:p w14:paraId="38427AB6" w14:textId="01633F6C" w:rsidR="00EE5606" w:rsidRPr="00FD7B79" w:rsidRDefault="00E462DD" w:rsidP="00EE5606">
      <w:pPr>
        <w:pStyle w:val="Heading3"/>
        <w:rPr>
          <w:rFonts w:cs="Arial"/>
        </w:rPr>
      </w:pPr>
      <w:r>
        <w:rPr>
          <w:rFonts w:cs="Arial"/>
        </w:rPr>
        <w:t>Exhortation</w:t>
      </w:r>
      <w:r w:rsidR="00D1570D">
        <w:rPr>
          <w:rFonts w:cs="Arial"/>
        </w:rPr>
        <w:t xml:space="preserve">: </w:t>
      </w:r>
      <w:r w:rsidR="00F6104E">
        <w:rPr>
          <w:rFonts w:cs="Arial"/>
        </w:rPr>
        <w:t>Live a holy life in light of beginning and the end (</w:t>
      </w:r>
      <w:r w:rsidR="00D1570D">
        <w:rPr>
          <w:rFonts w:cs="Arial"/>
        </w:rPr>
        <w:t>2 Peter 3:10</w:t>
      </w:r>
      <w:r w:rsidR="00F6104E">
        <w:rPr>
          <w:rFonts w:cs="Arial"/>
        </w:rPr>
        <w:t>-13).</w:t>
      </w:r>
    </w:p>
    <w:p w14:paraId="65018119" w14:textId="77777777" w:rsidR="00145D40" w:rsidRPr="00391E10" w:rsidRDefault="00145D40" w:rsidP="00D631C2">
      <w:pPr>
        <w:pStyle w:val="Heading1"/>
      </w:pPr>
      <w:r w:rsidRPr="00391E10">
        <w:t>Resources (available from AiG web store)</w:t>
      </w:r>
    </w:p>
    <w:p w14:paraId="05C29A57" w14:textId="77777777" w:rsidR="00145D40" w:rsidRPr="00391E10" w:rsidRDefault="00145D40" w:rsidP="0002545B">
      <w:r w:rsidRPr="00391E10">
        <w:t>Danny Faulkner, Universe by Design</w:t>
      </w:r>
    </w:p>
    <w:p w14:paraId="15A7B18F" w14:textId="77777777" w:rsidR="00145D40" w:rsidRDefault="00145D40" w:rsidP="0002545B">
      <w:r w:rsidRPr="00391E10">
        <w:t>Jason Lisle, “Doesn’t distant starlight prove the universe is old?</w:t>
      </w:r>
      <w:proofErr w:type="gramStart"/>
      <w:r w:rsidRPr="00391E10">
        <w:t>”,</w:t>
      </w:r>
      <w:proofErr w:type="gramEnd"/>
      <w:r>
        <w:t xml:space="preserve"> </w:t>
      </w:r>
      <w:r w:rsidRPr="00F36EC9">
        <w:t>http://www.answersingenesis.org/articles/nab/does-starlight-prove</w:t>
      </w:r>
      <w:r>
        <w:t>.</w:t>
      </w:r>
    </w:p>
    <w:p w14:paraId="5D536608" w14:textId="77777777" w:rsidR="00145D40" w:rsidRDefault="00145D40" w:rsidP="0002545B">
      <w:r>
        <w:t>Jason Lisle, “Distant Starlight: Not a Problem for a Young Universe” (DVD)</w:t>
      </w:r>
    </w:p>
    <w:p w14:paraId="637E2BC1" w14:textId="77777777" w:rsidR="00145D40" w:rsidRDefault="00145D40" w:rsidP="0002545B">
      <w:r>
        <w:t>Spike Psarris, “Our Created Solar System” DVD</w:t>
      </w:r>
    </w:p>
    <w:p w14:paraId="7A6165B3" w14:textId="77777777" w:rsidR="00145D40" w:rsidRDefault="00145D40" w:rsidP="0002545B">
      <w:r>
        <w:t>Spike Psarris, “Our Created Stars and Galaxies” DVD</w:t>
      </w:r>
    </w:p>
    <w:p w14:paraId="05877506" w14:textId="77777777" w:rsidR="00145D40" w:rsidRDefault="00145D40" w:rsidP="0002545B">
      <w:r w:rsidRPr="00F82A0C">
        <w:t>On the question of geocentrism vs heliocentrism, it</w:t>
      </w:r>
      <w:r>
        <w:t xml:space="preserve"> is often argued that since the church now follows the scientific consensus in holding that the earth goes around the sun (not that the sun goes around the earth), the church should follow the scientific consensus regarding the origin and history of the creation.  Dr. John Byl, young-earth creationist astronomer/mathematician offers a well-informed perspective at </w:t>
      </w:r>
      <w:hyperlink r:id="rId9" w:history="1">
        <w:r w:rsidRPr="005B31E5">
          <w:rPr>
            <w:rStyle w:val="Hyperlink"/>
          </w:rPr>
          <w:t>http://bylogos.blogspot.com/2011/07/moving-earth.html</w:t>
        </w:r>
      </w:hyperlink>
      <w:r>
        <w:t>.</w:t>
      </w:r>
    </w:p>
    <w:p w14:paraId="094054C9" w14:textId="77777777" w:rsidR="004918E8" w:rsidRPr="000D248D" w:rsidRDefault="004918E8" w:rsidP="0002545B">
      <w:pPr>
        <w:rPr>
          <w:rFonts w:cs="Arial"/>
        </w:rPr>
        <w:sectPr w:rsidR="004918E8" w:rsidRPr="000D248D" w:rsidSect="00651016">
          <w:headerReference w:type="default" r:id="rId10"/>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28B03C34" w:rsidR="004918E8" w:rsidRPr="000D248D" w:rsidRDefault="00A17CB9" w:rsidP="0071009C">
      <w:pPr>
        <w:tabs>
          <w:tab w:val="right" w:pos="9356"/>
        </w:tabs>
        <w:rPr>
          <w:rFonts w:cs="Arial"/>
        </w:rPr>
      </w:pPr>
      <w:r>
        <w:rPr>
          <w:rFonts w:cs="Arial"/>
          <w:noProof/>
          <w:lang w:eastAsia="en-US"/>
        </w:rPr>
        <w:drawing>
          <wp:inline distT="0" distB="0" distL="0" distR="0" wp14:anchorId="2E8642DF" wp14:editId="5AD8D7CD">
            <wp:extent cx="2171563" cy="1024074"/>
            <wp:effectExtent l="0" t="0" r="0" b="0"/>
            <wp:docPr id="3" name="Picture 3" descr="Rick SSD:Users:griffith:Desktop:A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k SSD:Users:griffith:Desktop:AIG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2588" cy="1024557"/>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50B78DF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804999" w:rsidRPr="00DE694D" w:rsidRDefault="00804999" w:rsidP="004918E8">
                            <w:pPr>
                              <w:jc w:val="right"/>
                              <w:rPr>
                                <w:rFonts w:cs="Arial"/>
                                <w:b/>
                              </w:rPr>
                            </w:pPr>
                            <w:r w:rsidRPr="00DE694D">
                              <w:rPr>
                                <w:rFonts w:cs="Arial"/>
                                <w:b/>
                              </w:rPr>
                              <w:t>Rick Griffith</w:t>
                            </w:r>
                          </w:p>
                          <w:p w14:paraId="0C28157E" w14:textId="5608D439" w:rsidR="00804999" w:rsidRDefault="00804999" w:rsidP="004918E8">
                            <w:pPr>
                              <w:jc w:val="right"/>
                              <w:rPr>
                                <w:rFonts w:cs="Arial"/>
                              </w:rPr>
                            </w:pPr>
                            <w:r>
                              <w:rPr>
                                <w:rFonts w:cs="Arial"/>
                              </w:rPr>
                              <w:t>23 August 2015</w:t>
                            </w:r>
                          </w:p>
                          <w:p w14:paraId="78CD44B5" w14:textId="20A72FB3" w:rsidR="00804999" w:rsidRPr="000C6DC6" w:rsidRDefault="00804999" w:rsidP="004918E8">
                            <w:pPr>
                              <w:jc w:val="right"/>
                              <w:rPr>
                                <w:rFonts w:cs="Arial"/>
                              </w:rPr>
                            </w:pPr>
                            <w:r>
                              <w:rPr>
                                <w:rFonts w:cs="Arial"/>
                              </w:rPr>
                              <w:t>Message 7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5"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Qmo7QCAADB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WjQmo7QCAADBBQAADgAA&#10;AAAAAAAAAAAAAAAsAgAAZHJzL2Uyb0RvYy54bWxQSwECLQAUAAYACAAAACEAnP6QftwAAAAKAQAA&#10;DwAAAAAAAAAAAAAAAAAMBQAAZHJzL2Rvd25yZXYueG1sUEsFBgAAAAAEAAQA8wAAABUGAAAAAA==&#10;" filled="f" stroked="f">
                <v:textbox inset=",7.2pt,,7.2pt">
                  <w:txbxContent>
                    <w:p w14:paraId="50A2AF33" w14:textId="77777777" w:rsidR="00804999" w:rsidRPr="00DE694D" w:rsidRDefault="00804999" w:rsidP="004918E8">
                      <w:pPr>
                        <w:jc w:val="right"/>
                        <w:rPr>
                          <w:rFonts w:cs="Arial"/>
                          <w:b/>
                        </w:rPr>
                      </w:pPr>
                      <w:r w:rsidRPr="00DE694D">
                        <w:rPr>
                          <w:rFonts w:cs="Arial"/>
                          <w:b/>
                        </w:rPr>
                        <w:t>Rick Griffith</w:t>
                      </w:r>
                    </w:p>
                    <w:p w14:paraId="0C28157E" w14:textId="5608D439" w:rsidR="00804999" w:rsidRDefault="00804999" w:rsidP="004918E8">
                      <w:pPr>
                        <w:jc w:val="right"/>
                        <w:rPr>
                          <w:rFonts w:cs="Arial"/>
                        </w:rPr>
                      </w:pPr>
                      <w:r>
                        <w:rPr>
                          <w:rFonts w:cs="Arial"/>
                        </w:rPr>
                        <w:t>23 August 2015</w:t>
                      </w:r>
                    </w:p>
                    <w:p w14:paraId="78CD44B5" w14:textId="20A72FB3" w:rsidR="00804999" w:rsidRPr="000C6DC6" w:rsidRDefault="00804999" w:rsidP="004918E8">
                      <w:pPr>
                        <w:jc w:val="right"/>
                        <w:rPr>
                          <w:rFonts w:cs="Arial"/>
                        </w:rPr>
                      </w:pPr>
                      <w:r>
                        <w:rPr>
                          <w:rFonts w:cs="Arial"/>
                        </w:rPr>
                        <w:t>Message 7 of 10</w:t>
                      </w:r>
                    </w:p>
                  </w:txbxContent>
                </v:textbox>
                <w10:wrap type="tight"/>
              </v:shape>
            </w:pict>
          </mc:Fallback>
        </mc:AlternateContent>
      </w:r>
    </w:p>
    <w:p w14:paraId="40AE0B56" w14:textId="77777777" w:rsidR="004918E8" w:rsidRPr="000D248D" w:rsidRDefault="004918E8" w:rsidP="004918E8">
      <w:pPr>
        <w:pStyle w:val="Header"/>
        <w:tabs>
          <w:tab w:val="clear" w:pos="4800"/>
          <w:tab w:val="center" w:pos="4950"/>
        </w:tabs>
        <w:ind w:right="-10"/>
        <w:rPr>
          <w:rFonts w:cs="Arial"/>
          <w:b/>
          <w:sz w:val="32"/>
        </w:rPr>
      </w:pPr>
    </w:p>
    <w:p w14:paraId="49D3821C" w14:textId="77777777" w:rsidR="00676F59" w:rsidRPr="00E813F5" w:rsidRDefault="00676F59" w:rsidP="00676F59">
      <w:pPr>
        <w:pStyle w:val="Heading1"/>
        <w:jc w:val="center"/>
        <w:rPr>
          <w:sz w:val="28"/>
        </w:rPr>
      </w:pPr>
      <w:r w:rsidRPr="00E813F5">
        <w:rPr>
          <w:sz w:val="28"/>
        </w:rPr>
        <w:t>The Big Bang—Exploding the Myth</w:t>
      </w:r>
    </w:p>
    <w:p w14:paraId="5233561F" w14:textId="77777777" w:rsidR="00676F59" w:rsidRPr="00A955DF" w:rsidRDefault="00676F59" w:rsidP="00676F59">
      <w:pPr>
        <w:jc w:val="center"/>
        <w:rPr>
          <w:rFonts w:eastAsia="Arial Unicode MS"/>
          <w:sz w:val="20"/>
          <w:szCs w:val="22"/>
        </w:rPr>
      </w:pPr>
      <w:r w:rsidRPr="00A955DF">
        <w:rPr>
          <w:rFonts w:eastAsia="Arial Unicode MS"/>
          <w:sz w:val="20"/>
          <w:szCs w:val="22"/>
        </w:rPr>
        <w:t>Dr. Terry Mortenson, Answers in Genesis</w:t>
      </w:r>
    </w:p>
    <w:p w14:paraId="167BB6F6" w14:textId="77777777" w:rsidR="00676F59" w:rsidRPr="00A955DF" w:rsidRDefault="00676F59" w:rsidP="00676F59">
      <w:pPr>
        <w:jc w:val="center"/>
        <w:rPr>
          <w:rFonts w:eastAsia="Arial Unicode MS"/>
          <w:sz w:val="20"/>
          <w:szCs w:val="22"/>
        </w:rPr>
      </w:pPr>
      <w:r w:rsidRPr="00A955DF">
        <w:rPr>
          <w:rFonts w:eastAsia="Arial Unicode MS"/>
          <w:sz w:val="20"/>
          <w:szCs w:val="22"/>
        </w:rPr>
        <w:t>Used and Adapted with Permission</w:t>
      </w:r>
    </w:p>
    <w:p w14:paraId="2326AAB9" w14:textId="77777777" w:rsidR="00676F59" w:rsidRPr="00FD7B79" w:rsidRDefault="00676F59" w:rsidP="00676F59">
      <w:pPr>
        <w:pStyle w:val="Heading1"/>
        <w:ind w:right="-10"/>
        <w:rPr>
          <w:rFonts w:cs="Arial"/>
        </w:rPr>
      </w:pPr>
      <w:r w:rsidRPr="00FD7B79">
        <w:rPr>
          <w:rFonts w:cs="Arial"/>
        </w:rPr>
        <w:t>Introduction</w:t>
      </w:r>
    </w:p>
    <w:p w14:paraId="1D704D42" w14:textId="456F3F77" w:rsidR="00676F59" w:rsidRPr="00FD7B79" w:rsidRDefault="00676F59" w:rsidP="00676F59">
      <w:pPr>
        <w:pStyle w:val="Heading3"/>
        <w:ind w:right="-10"/>
        <w:rPr>
          <w:rFonts w:cs="Arial"/>
        </w:rPr>
      </w:pPr>
      <w:r>
        <w:rPr>
          <w:rFonts w:cs="Arial"/>
        </w:rPr>
        <w:t>Our Uni</w:t>
      </w:r>
      <w:r w:rsidR="00276816">
        <w:rPr>
          <w:rFonts w:cs="Arial"/>
        </w:rPr>
        <w:t>verse is vast and ever changing—but do you know how it came into being?</w:t>
      </w:r>
    </w:p>
    <w:p w14:paraId="68AB52B3" w14:textId="14189307" w:rsidR="00676F59" w:rsidRPr="004B6D70" w:rsidRDefault="00676F59" w:rsidP="00676F59">
      <w:pPr>
        <w:pStyle w:val="Heading3"/>
        <w:ind w:right="-10"/>
        <w:rPr>
          <w:rFonts w:cs="Arial"/>
        </w:rPr>
      </w:pPr>
      <w:r>
        <w:rPr>
          <w:rFonts w:cs="Arial"/>
        </w:rPr>
        <w:t xml:space="preserve">How can you know the </w:t>
      </w:r>
      <w:r w:rsidR="00276816">
        <w:rPr>
          <w:rFonts w:cs="Arial"/>
        </w:rPr>
        <w:t>_______________</w:t>
      </w:r>
      <w:r>
        <w:rPr>
          <w:rFonts w:cs="Arial"/>
        </w:rPr>
        <w:t xml:space="preserve"> of the Universe? </w:t>
      </w:r>
    </w:p>
    <w:p w14:paraId="7A300A16" w14:textId="55970DB2" w:rsidR="00676F59" w:rsidRDefault="00676F59" w:rsidP="00676F59">
      <w:pPr>
        <w:pStyle w:val="Heading1"/>
        <w:rPr>
          <w:rFonts w:cs="Arial"/>
        </w:rPr>
      </w:pPr>
      <w:r>
        <w:rPr>
          <w:rFonts w:cs="Arial"/>
        </w:rPr>
        <w:t xml:space="preserve">I.  Evolution says the Universe came from billions of years of </w:t>
      </w:r>
      <w:r w:rsidR="00702404">
        <w:rPr>
          <w:rFonts w:cs="Arial"/>
        </w:rPr>
        <w:t>________________</w:t>
      </w:r>
      <w:r>
        <w:rPr>
          <w:rFonts w:cs="Arial"/>
        </w:rPr>
        <w:t xml:space="preserve"> processes.</w:t>
      </w:r>
    </w:p>
    <w:p w14:paraId="1FFFDD0A" w14:textId="77777777" w:rsidR="00676F59" w:rsidRPr="00FD7B79" w:rsidRDefault="00676F59" w:rsidP="00676F59">
      <w:pPr>
        <w:pStyle w:val="Heading2"/>
        <w:rPr>
          <w:rFonts w:cs="Arial"/>
        </w:rPr>
      </w:pPr>
      <w:r>
        <w:t>Origin of the Moon</w:t>
      </w:r>
    </w:p>
    <w:p w14:paraId="35CF839A" w14:textId="77777777" w:rsidR="00676F59" w:rsidRDefault="00676F59" w:rsidP="00676F59">
      <w:pPr>
        <w:pStyle w:val="Heading3"/>
      </w:pPr>
      <w:r w:rsidRPr="00391E10">
        <w:t>Three evolutionary theories have been proposed</w:t>
      </w:r>
    </w:p>
    <w:p w14:paraId="74F882E9" w14:textId="77777777" w:rsidR="00676F59" w:rsidRPr="00391E10" w:rsidRDefault="00676F59" w:rsidP="00676F59">
      <w:pPr>
        <w:pStyle w:val="Heading4"/>
      </w:pPr>
      <w:r w:rsidRPr="00391E10">
        <w:t>Sister</w:t>
      </w:r>
      <w:r>
        <w:t>: formed separately at the same time</w:t>
      </w:r>
    </w:p>
    <w:p w14:paraId="7CC307EC" w14:textId="77777777" w:rsidR="00676F59" w:rsidRPr="00391E10" w:rsidRDefault="00676F59" w:rsidP="00676F59">
      <w:pPr>
        <w:pStyle w:val="Heading4"/>
      </w:pPr>
      <w:r w:rsidRPr="00391E10">
        <w:t>Wife</w:t>
      </w:r>
      <w:r>
        <w:t>: Earth captured the wandering moon</w:t>
      </w:r>
    </w:p>
    <w:p w14:paraId="6113DC7F" w14:textId="1F9AC826" w:rsidR="00676F59" w:rsidRPr="00391E10" w:rsidRDefault="00676F59" w:rsidP="00676F59">
      <w:pPr>
        <w:pStyle w:val="Heading4"/>
      </w:pPr>
      <w:r w:rsidRPr="00391E10">
        <w:t>Daughter</w:t>
      </w:r>
      <w:r>
        <w:t xml:space="preserve">: </w:t>
      </w:r>
      <w:r w:rsidR="00AA4980">
        <w:t>main</w:t>
      </w:r>
      <w:r>
        <w:t xml:space="preserve"> view is a</w:t>
      </w:r>
      <w:r w:rsidRPr="00391E10">
        <w:t xml:space="preserve"> </w:t>
      </w:r>
      <w:r w:rsidRPr="00391E10">
        <w:rPr>
          <w:b/>
        </w:rPr>
        <w:t>giant</w:t>
      </w:r>
      <w:r w:rsidRPr="00391E10">
        <w:t xml:space="preserve"> </w:t>
      </w:r>
      <w:r w:rsidRPr="00391E10">
        <w:rPr>
          <w:b/>
        </w:rPr>
        <w:t>Mars</w:t>
      </w:r>
      <w:r w:rsidRPr="00391E10">
        <w:t>-size ob</w:t>
      </w:r>
      <w:r>
        <w:t>ject hit Earth to become the moon</w:t>
      </w:r>
    </w:p>
    <w:p w14:paraId="51FEE667" w14:textId="77777777" w:rsidR="00676F59" w:rsidRPr="00391E10" w:rsidRDefault="00676F59" w:rsidP="00676F59">
      <w:pPr>
        <w:pStyle w:val="Heading3"/>
      </w:pPr>
      <w:r w:rsidRPr="00391E10">
        <w:t>Problems with the theories</w:t>
      </w:r>
    </w:p>
    <w:p w14:paraId="3AD9D755" w14:textId="77777777" w:rsidR="00676F59" w:rsidRPr="00391E10" w:rsidRDefault="00676F59" w:rsidP="00676F59">
      <w:pPr>
        <w:pStyle w:val="Heading4"/>
      </w:pPr>
      <w:r>
        <w:t>Face of the Moon: W</w:t>
      </w:r>
      <w:r w:rsidRPr="00391E10">
        <w:t xml:space="preserve">e always see only </w:t>
      </w:r>
      <w:r>
        <w:t xml:space="preserve">the </w:t>
      </w:r>
      <w:r w:rsidRPr="00453DE8">
        <w:t>near side</w:t>
      </w:r>
      <w:r w:rsidRPr="00391E10">
        <w:t xml:space="preserve"> of the Moon</w:t>
      </w:r>
    </w:p>
    <w:p w14:paraId="5226B085" w14:textId="77777777" w:rsidR="00676F59" w:rsidRDefault="00676F59" w:rsidP="00676F59">
      <w:pPr>
        <w:pStyle w:val="Heading4"/>
      </w:pPr>
      <w:r>
        <w:t>Moon is different from Earth as it lacks both water and iron.</w:t>
      </w:r>
    </w:p>
    <w:p w14:paraId="066233FE" w14:textId="010F1FB7" w:rsidR="00AF45DF" w:rsidRPr="00391E10" w:rsidRDefault="00AF45DF" w:rsidP="00AF45DF">
      <w:pPr>
        <w:pStyle w:val="Heading4"/>
      </w:pPr>
      <w:r>
        <w:t>Only our</w:t>
      </w:r>
      <w:r w:rsidRPr="002F50BF">
        <w:t xml:space="preserve"> moon/planet can produce such a </w:t>
      </w:r>
      <w:r>
        <w:t>total eclipse in our Solar System.</w:t>
      </w:r>
    </w:p>
    <w:p w14:paraId="334C5018" w14:textId="77777777" w:rsidR="00676F59" w:rsidRPr="00E2058A" w:rsidRDefault="00676F59" w:rsidP="00676F59">
      <w:pPr>
        <w:pStyle w:val="Heading2"/>
        <w:rPr>
          <w:rFonts w:cs="Arial"/>
        </w:rPr>
      </w:pPr>
      <w:r>
        <w:rPr>
          <w:rFonts w:cs="Arial"/>
        </w:rPr>
        <w:t>Origin of Solar System</w:t>
      </w:r>
    </w:p>
    <w:p w14:paraId="11A970F4" w14:textId="04F6A731" w:rsidR="00676F59" w:rsidRPr="00391E10" w:rsidRDefault="00212194" w:rsidP="00676F59">
      <w:pPr>
        <w:pStyle w:val="Heading3"/>
      </w:pPr>
      <w:r>
        <w:t xml:space="preserve">Naturalistic </w:t>
      </w:r>
      <w:r w:rsidR="00676F59" w:rsidRPr="00391E10">
        <w:t xml:space="preserve">Theory: evolved from a spinning </w:t>
      </w:r>
      <w:r w:rsidR="00676F59" w:rsidRPr="00E2058A">
        <w:t>gas</w:t>
      </w:r>
      <w:r w:rsidR="00676F59" w:rsidRPr="00391E10">
        <w:t xml:space="preserve"> cloud</w:t>
      </w:r>
    </w:p>
    <w:p w14:paraId="2C5EF804" w14:textId="77777777" w:rsidR="00676F59" w:rsidRPr="00391E10" w:rsidRDefault="00676F59" w:rsidP="00676F59">
      <w:pPr>
        <w:pStyle w:val="Heading3"/>
      </w:pPr>
      <w:r w:rsidRPr="00391E10">
        <w:t>Problems with the theory—nature of the planets</w:t>
      </w:r>
    </w:p>
    <w:p w14:paraId="525D6DD8" w14:textId="38A376B6" w:rsidR="00676F59" w:rsidRPr="00391E10" w:rsidRDefault="00676F59" w:rsidP="00676F59">
      <w:pPr>
        <w:pStyle w:val="Heading4"/>
      </w:pPr>
      <w:r w:rsidRPr="00391E10">
        <w:t>Earth’s distance from Sun</w:t>
      </w:r>
      <w:r w:rsidR="008B1744">
        <w:t xml:space="preserve"> is perfectly designed, not random.</w:t>
      </w:r>
    </w:p>
    <w:p w14:paraId="497D6C61" w14:textId="77777777" w:rsidR="00676F59" w:rsidRPr="00391E10" w:rsidRDefault="00676F59" w:rsidP="00676F59">
      <w:pPr>
        <w:pStyle w:val="Heading4"/>
      </w:pPr>
      <w:r w:rsidRPr="00391E10">
        <w:t>Nature of inner and outer planets</w:t>
      </w:r>
    </w:p>
    <w:p w14:paraId="673E95F1" w14:textId="53143171" w:rsidR="00676F59" w:rsidRPr="00391E10" w:rsidRDefault="00676F59" w:rsidP="00676F59">
      <w:pPr>
        <w:pStyle w:val="Heading4"/>
      </w:pPr>
      <w:r w:rsidRPr="00391E10">
        <w:t xml:space="preserve">Sun </w:t>
      </w:r>
      <w:r>
        <w:t xml:space="preserve">is </w:t>
      </w:r>
      <w:r w:rsidRPr="00D26E9D">
        <w:t>98</w:t>
      </w:r>
      <w:r w:rsidRPr="00391E10">
        <w:t xml:space="preserve">% helium and hydrogen, but Mercury, Venus and Earth </w:t>
      </w:r>
      <w:r>
        <w:t xml:space="preserve">are </w:t>
      </w:r>
      <w:r w:rsidRPr="00391E10">
        <w:t xml:space="preserve">only </w:t>
      </w:r>
      <w:r w:rsidRPr="00D26E9D">
        <w:t>1</w:t>
      </w:r>
      <w:r w:rsidRPr="00391E10">
        <w:t>%.</w:t>
      </w:r>
    </w:p>
    <w:p w14:paraId="670B28A6" w14:textId="6CB50A17" w:rsidR="00676F59" w:rsidRPr="00391E10" w:rsidRDefault="00A16831" w:rsidP="00676F59">
      <w:pPr>
        <w:pStyle w:val="Heading4"/>
      </w:pPr>
      <w:r>
        <w:t>P</w:t>
      </w:r>
      <w:r w:rsidR="00676F59" w:rsidRPr="00391E10">
        <w:t xml:space="preserve">lanets have different </w:t>
      </w:r>
      <w:r w:rsidR="00676F59" w:rsidRPr="00D26E9D">
        <w:t>orbits</w:t>
      </w:r>
      <w:r w:rsidR="00676F59" w:rsidRPr="00391E10">
        <w:t xml:space="preserve">, </w:t>
      </w:r>
      <w:r w:rsidRPr="00391E10">
        <w:t>rotation</w:t>
      </w:r>
      <w:r w:rsidRPr="00D26E9D">
        <w:t xml:space="preserve"> </w:t>
      </w:r>
      <w:r w:rsidR="00676F59" w:rsidRPr="00D26E9D">
        <w:t>speeds</w:t>
      </w:r>
      <w:r w:rsidR="00676F59" w:rsidRPr="00391E10">
        <w:t xml:space="preserve">, </w:t>
      </w:r>
      <w:proofErr w:type="gramStart"/>
      <w:r w:rsidR="00676F59" w:rsidRPr="00391E10">
        <w:t xml:space="preserve">tilts of the axis, numbers of </w:t>
      </w:r>
      <w:r w:rsidR="00676F59" w:rsidRPr="00D26E9D">
        <w:t>rings</w:t>
      </w:r>
      <w:r w:rsidR="00676F59" w:rsidRPr="00391E10">
        <w:t xml:space="preserve"> and moons (some have both), and different atmospheres</w:t>
      </w:r>
      <w:proofErr w:type="gramEnd"/>
      <w:r w:rsidR="00676F59" w:rsidRPr="00391E10">
        <w:t>.</w:t>
      </w:r>
    </w:p>
    <w:p w14:paraId="322349F0" w14:textId="58C26CCD" w:rsidR="00676F59" w:rsidRPr="00391E10" w:rsidRDefault="00676F59" w:rsidP="00676F59">
      <w:pPr>
        <w:pStyle w:val="Heading4"/>
      </w:pPr>
      <w:r w:rsidRPr="00391E10">
        <w:t xml:space="preserve">Venus and Pluto rotate </w:t>
      </w:r>
      <w:r w:rsidRPr="00D26E9D">
        <w:t>backwards</w:t>
      </w:r>
      <w:r w:rsidRPr="00391E10">
        <w:t xml:space="preserve"> </w:t>
      </w:r>
      <w:r w:rsidR="00A16831">
        <w:t>from</w:t>
      </w:r>
      <w:r w:rsidRPr="00391E10">
        <w:t xml:space="preserve"> their revolutions around the Sun.</w:t>
      </w:r>
    </w:p>
    <w:p w14:paraId="0ED849AB" w14:textId="3F948A95" w:rsidR="00676F59" w:rsidRPr="00391E10" w:rsidRDefault="00676F59" w:rsidP="00676F59">
      <w:pPr>
        <w:pStyle w:val="Heading4"/>
      </w:pPr>
      <w:r w:rsidRPr="00391E10">
        <w:t xml:space="preserve">Jupiter, Saturn and Neptune have moons going in </w:t>
      </w:r>
      <w:r w:rsidRPr="00D26E9D">
        <w:t>opposite</w:t>
      </w:r>
      <w:r w:rsidR="00796BD0">
        <w:t xml:space="preserve"> ways around them</w:t>
      </w:r>
      <w:r w:rsidRPr="00391E10">
        <w:t>.</w:t>
      </w:r>
    </w:p>
    <w:p w14:paraId="1A8ED18E" w14:textId="02A6C33E" w:rsidR="00676F59" w:rsidRPr="00391E10" w:rsidRDefault="00676F59" w:rsidP="00676F59">
      <w:pPr>
        <w:pStyle w:val="Heading4"/>
      </w:pPr>
      <w:r w:rsidRPr="00391E10">
        <w:t xml:space="preserve">Uranus and Pluto </w:t>
      </w:r>
      <w:r w:rsidR="00A16831">
        <w:t>rotate</w:t>
      </w:r>
      <w:r w:rsidRPr="00391E10">
        <w:t xml:space="preserve"> </w:t>
      </w:r>
      <w:r w:rsidRPr="00D26E9D">
        <w:t>on their sides</w:t>
      </w:r>
      <w:r w:rsidRPr="00391E10">
        <w:t>.</w:t>
      </w:r>
    </w:p>
    <w:p w14:paraId="740A0368" w14:textId="1420FE30" w:rsidR="00676F59" w:rsidRPr="00391E10" w:rsidRDefault="00676F59" w:rsidP="00676F59">
      <w:pPr>
        <w:pStyle w:val="Heading3"/>
      </w:pPr>
      <w:r>
        <w:lastRenderedPageBreak/>
        <w:t>E</w:t>
      </w:r>
      <w:r w:rsidRPr="00391E10">
        <w:t xml:space="preserve">volutionists know about the </w:t>
      </w:r>
      <w:r w:rsidRPr="00AB14F6">
        <w:rPr>
          <w:i/>
        </w:rPr>
        <w:t>operation</w:t>
      </w:r>
      <w:r w:rsidRPr="00391E10">
        <w:t xml:space="preserve"> of the solar system, but </w:t>
      </w:r>
      <w:r w:rsidR="00EF5D9A">
        <w:t>not its ORIGIN</w:t>
      </w:r>
      <w:r w:rsidRPr="00391E10">
        <w:t>.</w:t>
      </w:r>
    </w:p>
    <w:p w14:paraId="3F31B048" w14:textId="77777777" w:rsidR="00676F59" w:rsidRPr="000B7388" w:rsidRDefault="00676F59" w:rsidP="00676F59">
      <w:pPr>
        <w:pStyle w:val="Heading2"/>
        <w:rPr>
          <w:rFonts w:cs="Arial"/>
        </w:rPr>
      </w:pPr>
      <w:r w:rsidRPr="000B7388">
        <w:rPr>
          <w:rFonts w:cs="Arial"/>
        </w:rPr>
        <w:t>Origin</w:t>
      </w:r>
      <w:r>
        <w:rPr>
          <w:rFonts w:cs="Arial"/>
        </w:rPr>
        <w:t xml:space="preserve"> of Stars and Galaxies</w:t>
      </w:r>
    </w:p>
    <w:p w14:paraId="70448B9A" w14:textId="77777777" w:rsidR="00676F59" w:rsidRDefault="00676F59" w:rsidP="00676F59">
      <w:pPr>
        <w:pStyle w:val="Heading3"/>
      </w:pPr>
      <w:r w:rsidRPr="00391E10">
        <w:t xml:space="preserve">Evolutionary astronomers say that we need </w:t>
      </w:r>
      <w:r w:rsidRPr="000B7388">
        <w:t>stars</w:t>
      </w:r>
      <w:r w:rsidRPr="00391E10">
        <w:t xml:space="preserve"> to make stars.  </w:t>
      </w:r>
    </w:p>
    <w:p w14:paraId="10AC7DCC" w14:textId="77777777" w:rsidR="00676F59" w:rsidRDefault="00676F59" w:rsidP="00676F59">
      <w:pPr>
        <w:pStyle w:val="Heading3"/>
      </w:pPr>
      <w:r>
        <w:t xml:space="preserve">Problems </w:t>
      </w:r>
    </w:p>
    <w:p w14:paraId="4462AF7C" w14:textId="77777777" w:rsidR="00676F59" w:rsidRPr="00391E10" w:rsidRDefault="00676F59" w:rsidP="00676F59">
      <w:pPr>
        <w:pStyle w:val="Heading4"/>
      </w:pPr>
      <w:r w:rsidRPr="00391E10">
        <w:t xml:space="preserve">It’s a chicken and </w:t>
      </w:r>
      <w:r w:rsidRPr="000B7388">
        <w:t>egg</w:t>
      </w:r>
      <w:r w:rsidRPr="00391E10">
        <w:t xml:space="preserve"> situation.  How did the </w:t>
      </w:r>
      <w:r w:rsidRPr="000B7388">
        <w:t>first</w:t>
      </w:r>
      <w:r w:rsidRPr="00391E10">
        <w:t xml:space="preserve"> stars form?</w:t>
      </w:r>
    </w:p>
    <w:p w14:paraId="18F3009D" w14:textId="77777777" w:rsidR="00676F59" w:rsidRPr="00391E10" w:rsidRDefault="00676F59" w:rsidP="00676F59">
      <w:pPr>
        <w:pStyle w:val="Heading4"/>
      </w:pPr>
      <w:r w:rsidRPr="00391E10">
        <w:t xml:space="preserve">Scientists have never observed the </w:t>
      </w:r>
      <w:r w:rsidRPr="000B7388">
        <w:t>birth</w:t>
      </w:r>
      <w:r w:rsidRPr="00391E10">
        <w:t xml:space="preserve"> of a star.</w:t>
      </w:r>
    </w:p>
    <w:p w14:paraId="3D6B5556" w14:textId="77777777" w:rsidR="00676F59" w:rsidRPr="000B7388" w:rsidRDefault="00676F59" w:rsidP="00676F59">
      <w:pPr>
        <w:pStyle w:val="Heading2"/>
        <w:rPr>
          <w:rFonts w:cs="Arial"/>
        </w:rPr>
      </w:pPr>
      <w:r>
        <w:rPr>
          <w:rFonts w:cs="Arial"/>
        </w:rPr>
        <w:t>Origin of the Universe Problems</w:t>
      </w:r>
    </w:p>
    <w:p w14:paraId="59B596F6" w14:textId="77777777" w:rsidR="00676F59" w:rsidRPr="00391E10" w:rsidRDefault="00676F59" w:rsidP="00676F59">
      <w:pPr>
        <w:pStyle w:val="Heading3"/>
      </w:pPr>
      <w:r w:rsidRPr="00391E10">
        <w:t>Secular</w:t>
      </w:r>
      <w:r>
        <w:t>ists</w:t>
      </w:r>
      <w:r w:rsidRPr="00391E10">
        <w:t xml:space="preserve"> </w:t>
      </w:r>
      <w:r>
        <w:t>also oppose the</w:t>
      </w:r>
      <w:r w:rsidRPr="00391E10">
        <w:t xml:space="preserve"> Big Bang theory: </w:t>
      </w:r>
      <w:r w:rsidRPr="00852277">
        <w:t>www.cosmologystatement.org</w:t>
      </w:r>
    </w:p>
    <w:p w14:paraId="266D4997" w14:textId="21BF3745" w:rsidR="00676F59" w:rsidRPr="00391E10" w:rsidRDefault="00676F59" w:rsidP="00676F59">
      <w:pPr>
        <w:pStyle w:val="Heading3"/>
      </w:pPr>
      <w:r w:rsidRPr="00391E10">
        <w:t>Origin of the Moon</w:t>
      </w:r>
      <w:r w:rsidR="001E0F10">
        <w:t xml:space="preserve">, </w:t>
      </w:r>
      <w:r w:rsidR="001E0F10" w:rsidRPr="00391E10">
        <w:t>Solar System</w:t>
      </w:r>
      <w:r w:rsidR="001E0F10">
        <w:t xml:space="preserve">, </w:t>
      </w:r>
      <w:r w:rsidR="001E0F10" w:rsidRPr="00391E10">
        <w:t>stars and galaxies</w:t>
      </w:r>
      <w:r w:rsidRPr="00391E10">
        <w:t xml:space="preserve">: </w:t>
      </w:r>
      <w:r w:rsidRPr="00852277">
        <w:t>unknown</w:t>
      </w:r>
    </w:p>
    <w:p w14:paraId="33E9E656" w14:textId="77777777" w:rsidR="00676F59" w:rsidRDefault="00676F59" w:rsidP="00676F59">
      <w:pPr>
        <w:pStyle w:val="Heading2"/>
        <w:rPr>
          <w:rFonts w:cs="Arial"/>
        </w:rPr>
      </w:pPr>
      <w:r>
        <w:rPr>
          <w:rFonts w:cs="Arial"/>
        </w:rPr>
        <w:t>Age of the Universe</w:t>
      </w:r>
    </w:p>
    <w:p w14:paraId="2F3639A0" w14:textId="77777777" w:rsidR="00676F59" w:rsidRPr="00852277" w:rsidRDefault="00676F59" w:rsidP="00676F59">
      <w:pPr>
        <w:pStyle w:val="Heading3"/>
      </w:pPr>
      <w:r w:rsidRPr="00852277">
        <w:t>How old am I?  If you don’t know HOW I came into existence, then you can’t possible know WHEN I came into existence.  The same applies to the universe too.</w:t>
      </w:r>
    </w:p>
    <w:p w14:paraId="4E4D746F" w14:textId="2E02498E" w:rsidR="00676F59" w:rsidRPr="00852277" w:rsidRDefault="002E741B" w:rsidP="00676F59">
      <w:pPr>
        <w:pStyle w:val="Heading3"/>
      </w:pPr>
      <w:r>
        <w:t>If</w:t>
      </w:r>
      <w:r w:rsidR="00676F59" w:rsidRPr="00391E10">
        <w:t xml:space="preserve"> the Solar System is </w:t>
      </w:r>
      <w:r>
        <w:t>billions of years old</w:t>
      </w:r>
      <w:r w:rsidR="00676F59" w:rsidRPr="00391E10">
        <w:t xml:space="preserve">, there should be </w:t>
      </w:r>
      <w:r w:rsidR="00676F59" w:rsidRPr="00852277">
        <w:t>no</w:t>
      </w:r>
      <w:r w:rsidR="00676F59" w:rsidRPr="00391E10">
        <w:t xml:space="preserve"> short-</w:t>
      </w:r>
      <w:r w:rsidR="00676F59" w:rsidRPr="00852277">
        <w:t xml:space="preserve">period comets.  </w:t>
      </w:r>
    </w:p>
    <w:p w14:paraId="1D27894F" w14:textId="77777777" w:rsidR="00676F59" w:rsidRPr="000E5D69" w:rsidRDefault="00676F59" w:rsidP="00676F59">
      <w:pPr>
        <w:pStyle w:val="Heading3"/>
      </w:pPr>
      <w:r w:rsidRPr="00391E10">
        <w:t>Moon-</w:t>
      </w:r>
      <w:r w:rsidRPr="000E5D69">
        <w:t>dust</w:t>
      </w:r>
      <w:r>
        <w:t xml:space="preserve"> argument is not good (s</w:t>
      </w:r>
      <w:r w:rsidRPr="000E5D69">
        <w:t>earch “moon dust” at www.answersingenesis.org</w:t>
      </w:r>
      <w:r>
        <w:t>).</w:t>
      </w:r>
    </w:p>
    <w:p w14:paraId="10CB6E0C" w14:textId="77777777" w:rsidR="00676F59" w:rsidRPr="00391E10" w:rsidRDefault="00676F59" w:rsidP="00676F59">
      <w:pPr>
        <w:pStyle w:val="Heading3"/>
      </w:pPr>
      <w:r>
        <w:t>How do we have distant starlight in a young universe? (S</w:t>
      </w:r>
      <w:r w:rsidRPr="00391E10">
        <w:t>ee article and DVD below)</w:t>
      </w:r>
    </w:p>
    <w:p w14:paraId="67498DBC" w14:textId="60AEF3EA" w:rsidR="00676F59" w:rsidRDefault="00676F59" w:rsidP="00676F59">
      <w:pPr>
        <w:pStyle w:val="Heading1"/>
      </w:pPr>
      <w:r>
        <w:t xml:space="preserve">II. The Bible says God created </w:t>
      </w:r>
      <w:r>
        <w:rPr>
          <w:rFonts w:cs="Arial"/>
        </w:rPr>
        <w:t xml:space="preserve">the Universe </w:t>
      </w:r>
      <w:r>
        <w:t xml:space="preserve">sequentially in </w:t>
      </w:r>
      <w:r w:rsidR="00E56209">
        <w:t>_________</w:t>
      </w:r>
      <w:r>
        <w:t xml:space="preserve"> </w:t>
      </w:r>
      <w:r w:rsidR="00E56209">
        <w:t>________</w:t>
      </w:r>
      <w:r>
        <w:t>.</w:t>
      </w:r>
    </w:p>
    <w:p w14:paraId="0BCF5B2A" w14:textId="77777777" w:rsidR="00676F59" w:rsidRPr="00391E10" w:rsidRDefault="00676F59" w:rsidP="00676F59">
      <w:pPr>
        <w:pStyle w:val="Heading2"/>
      </w:pPr>
      <w:r>
        <w:t>G</w:t>
      </w:r>
      <w:r w:rsidRPr="00391E10">
        <w:t xml:space="preserve">od created the </w:t>
      </w:r>
      <w:r w:rsidRPr="008F5725">
        <w:t>universe</w:t>
      </w:r>
      <w:r w:rsidRPr="00391E10">
        <w:t xml:space="preserve"> by His </w:t>
      </w:r>
      <w:r w:rsidRPr="008F5725">
        <w:t>word</w:t>
      </w:r>
      <w:r>
        <w:t xml:space="preserve"> (Ps. 33:6-9).</w:t>
      </w:r>
    </w:p>
    <w:p w14:paraId="2CE90305" w14:textId="77777777" w:rsidR="00676F59" w:rsidRPr="00391E10" w:rsidRDefault="00676F59" w:rsidP="00676F59">
      <w:pPr>
        <w:pStyle w:val="Heading2"/>
      </w:pPr>
      <w:r w:rsidRPr="00391E10">
        <w:t xml:space="preserve">God created for His </w:t>
      </w:r>
      <w:r w:rsidRPr="008F5725">
        <w:t>glory</w:t>
      </w:r>
      <w:r>
        <w:t xml:space="preserve"> (</w:t>
      </w:r>
      <w:r w:rsidRPr="00391E10">
        <w:t>Ps. 19:1-2</w:t>
      </w:r>
      <w:r>
        <w:t>)</w:t>
      </w:r>
      <w:r w:rsidRPr="00391E10">
        <w:t>.</w:t>
      </w:r>
    </w:p>
    <w:p w14:paraId="0225A977" w14:textId="77777777" w:rsidR="00676F59" w:rsidRPr="00391E10" w:rsidRDefault="00676F59" w:rsidP="00676F59">
      <w:pPr>
        <w:pStyle w:val="Heading2"/>
      </w:pPr>
      <w:r>
        <w:t>God created in a specific order (</w:t>
      </w:r>
      <w:r w:rsidRPr="00391E10">
        <w:t>Gen. 1:14-16</w:t>
      </w:r>
      <w:r>
        <w:t>).</w:t>
      </w:r>
    </w:p>
    <w:p w14:paraId="79E2FB1D" w14:textId="7C74D30D" w:rsidR="00676F59" w:rsidRPr="00391E10" w:rsidRDefault="00E96F5D" w:rsidP="00676F59">
      <w:pPr>
        <w:pStyle w:val="Heading3"/>
      </w:pPr>
      <w:r>
        <w:t>“L</w:t>
      </w:r>
      <w:r w:rsidR="00676F59" w:rsidRPr="00391E10">
        <w:t xml:space="preserve">et there be” </w:t>
      </w:r>
      <w:r w:rsidR="00567CBC">
        <w:t>+</w:t>
      </w:r>
      <w:r w:rsidR="00676F59" w:rsidRPr="00391E10">
        <w:t xml:space="preserve"> “and it was so” </w:t>
      </w:r>
      <w:r w:rsidR="00567CBC">
        <w:t>+ “God saw</w:t>
      </w:r>
      <w:r w:rsidR="00676F59">
        <w:t>… was good</w:t>
      </w:r>
      <w:r w:rsidR="00676F59" w:rsidRPr="00391E10">
        <w:t xml:space="preserve">” =&gt;&gt; </w:t>
      </w:r>
      <w:r w:rsidR="00676F59" w:rsidRPr="00E20F26">
        <w:t>instantaneous</w:t>
      </w:r>
      <w:r w:rsidR="00676F59" w:rsidRPr="00391E10">
        <w:t xml:space="preserve"> creation</w:t>
      </w:r>
      <w:r w:rsidR="00676F59">
        <w:t>.</w:t>
      </w:r>
    </w:p>
    <w:p w14:paraId="13C89348" w14:textId="77777777" w:rsidR="00676F59" w:rsidRPr="00391E10" w:rsidRDefault="00676F59" w:rsidP="00676F59">
      <w:pPr>
        <w:pStyle w:val="Heading3"/>
      </w:pPr>
      <w:r>
        <w:t>God</w:t>
      </w:r>
      <w:r w:rsidRPr="00391E10">
        <w:t xml:space="preserve"> </w:t>
      </w:r>
      <w:r>
        <w:t>“made” (</w:t>
      </w:r>
      <w:r w:rsidRPr="00301E33">
        <w:rPr>
          <w:i/>
        </w:rPr>
        <w:t>asah</w:t>
      </w:r>
      <w:r w:rsidRPr="00391E10">
        <w:t xml:space="preserve">), </w:t>
      </w:r>
      <w:r>
        <w:t>so they did not</w:t>
      </w:r>
      <w:r w:rsidRPr="00391E10">
        <w:t xml:space="preserve"> “</w:t>
      </w:r>
      <w:r>
        <w:t>appear” (</w:t>
      </w:r>
      <w:r w:rsidRPr="00301E33">
        <w:rPr>
          <w:i/>
        </w:rPr>
        <w:t>rahah</w:t>
      </w:r>
      <w:r>
        <w:t xml:space="preserve">, </w:t>
      </w:r>
      <w:r w:rsidRPr="00391E10">
        <w:t>1:9)</w:t>
      </w:r>
      <w:r>
        <w:t xml:space="preserve"> for preexisting matter.</w:t>
      </w:r>
    </w:p>
    <w:p w14:paraId="318CF0DA" w14:textId="163B358C" w:rsidR="00676F59" w:rsidRPr="00FD54DB" w:rsidRDefault="00676F59" w:rsidP="00676F59">
      <w:pPr>
        <w:pStyle w:val="Heading3"/>
      </w:pPr>
      <w:r w:rsidRPr="00FD54DB">
        <w:rPr>
          <w:bCs/>
        </w:rPr>
        <w:t xml:space="preserve">The Bible </w:t>
      </w:r>
      <w:r w:rsidRPr="00FD54DB">
        <w:rPr>
          <w:bCs/>
          <w:i/>
          <w:iCs/>
        </w:rPr>
        <w:t>clearly</w:t>
      </w:r>
      <w:r w:rsidRPr="00FD54DB">
        <w:rPr>
          <w:bCs/>
        </w:rPr>
        <w:t xml:space="preserve"> teaches that the Sun, Moon and stars were </w:t>
      </w:r>
      <w:r w:rsidRPr="00FD54DB">
        <w:rPr>
          <w:bCs/>
          <w:i/>
          <w:iCs/>
        </w:rPr>
        <w:t>all</w:t>
      </w:r>
      <w:r w:rsidRPr="00FD54DB">
        <w:rPr>
          <w:bCs/>
        </w:rPr>
        <w:t xml:space="preserve"> created on Day 4</w:t>
      </w:r>
      <w:r w:rsidRPr="00FD54DB">
        <w:t>.</w:t>
      </w:r>
    </w:p>
    <w:p w14:paraId="0700ADD8" w14:textId="77777777" w:rsidR="00676F59" w:rsidRDefault="00676F59" w:rsidP="00676F59">
      <w:pPr>
        <w:pStyle w:val="Heading3"/>
      </w:pPr>
      <w:r w:rsidRPr="00391E10">
        <w:t xml:space="preserve">Genesis </w:t>
      </w:r>
      <w:r>
        <w:t>gives the order of creation, so the</w:t>
      </w:r>
      <w:r w:rsidRPr="00391E10">
        <w:t xml:space="preserve"> Big Bang theory is wrong.</w:t>
      </w:r>
    </w:p>
    <w:p w14:paraId="0CBB1366" w14:textId="77777777" w:rsidR="00676F59" w:rsidRPr="00FD7B79" w:rsidRDefault="00676F59" w:rsidP="00676F59">
      <w:pPr>
        <w:pStyle w:val="Heading1"/>
        <w:rPr>
          <w:rFonts w:cs="Arial"/>
        </w:rPr>
      </w:pPr>
      <w:r w:rsidRPr="00FD7B79">
        <w:rPr>
          <w:rFonts w:cs="Arial"/>
        </w:rPr>
        <w:t>Conclusion</w:t>
      </w:r>
    </w:p>
    <w:p w14:paraId="7FE3D72A" w14:textId="45E8505D" w:rsidR="00676F59" w:rsidRPr="00FD7B79" w:rsidRDefault="00475BA3" w:rsidP="00676F59">
      <w:pPr>
        <w:pStyle w:val="Heading3"/>
        <w:rPr>
          <w:rFonts w:cs="Arial"/>
        </w:rPr>
      </w:pPr>
      <w:r>
        <w:rPr>
          <w:rFonts w:cs="Arial"/>
        </w:rPr>
        <w:t>Take the word of the ________</w:t>
      </w:r>
      <w:r w:rsidR="00676F59">
        <w:rPr>
          <w:rFonts w:cs="Arial"/>
        </w:rPr>
        <w:t>_____</w:t>
      </w:r>
      <w:r w:rsidR="00676F59" w:rsidRPr="00676F59">
        <w:rPr>
          <w:rFonts w:cs="Arial"/>
        </w:rPr>
        <w:t xml:space="preserve"> over the word of the </w:t>
      </w:r>
      <w:r w:rsidR="00676F59">
        <w:rPr>
          <w:rFonts w:cs="Arial"/>
        </w:rPr>
        <w:t xml:space="preserve">___________ </w:t>
      </w:r>
      <w:r>
        <w:rPr>
          <w:rFonts w:cs="Arial"/>
        </w:rPr>
        <w:t>(Main Idea</w:t>
      </w:r>
      <w:r w:rsidR="00676F59" w:rsidRPr="00FD7B79">
        <w:rPr>
          <w:rFonts w:cs="Arial"/>
        </w:rPr>
        <w:t>).</w:t>
      </w:r>
    </w:p>
    <w:p w14:paraId="62C25F6A" w14:textId="646B5D7D" w:rsidR="00676F59" w:rsidRDefault="00676F59" w:rsidP="00676F59">
      <w:pPr>
        <w:pStyle w:val="Heading3"/>
      </w:pPr>
      <w:r>
        <w:t>How will the universe end?</w:t>
      </w:r>
      <w:r w:rsidR="006C652E">
        <w:t xml:space="preserve">  </w:t>
      </w:r>
      <w:proofErr w:type="gramStart"/>
      <w:r w:rsidR="006C652E">
        <w:t>Cold (Big Bang) or hot (Bible)?</w:t>
      </w:r>
      <w:proofErr w:type="gramEnd"/>
    </w:p>
    <w:p w14:paraId="578862BC" w14:textId="3937D55F" w:rsidR="00676F59" w:rsidRPr="00FD7B79" w:rsidRDefault="00676F59" w:rsidP="00676F59">
      <w:pPr>
        <w:pStyle w:val="Heading3"/>
        <w:rPr>
          <w:rFonts w:cs="Arial"/>
        </w:rPr>
      </w:pPr>
      <w:r>
        <w:rPr>
          <w:rFonts w:cs="Arial"/>
        </w:rPr>
        <w:t>Live a holy life in light of beginning and the end (2 Peter 3:10-13).</w:t>
      </w:r>
    </w:p>
    <w:p w14:paraId="2640AA8E" w14:textId="77777777" w:rsidR="00676F59" w:rsidRPr="00391E10" w:rsidRDefault="00676F59" w:rsidP="00676F59">
      <w:pPr>
        <w:pStyle w:val="Heading1"/>
      </w:pPr>
      <w:r w:rsidRPr="00391E10">
        <w:t>Resources (available from AiG web store)</w:t>
      </w:r>
    </w:p>
    <w:p w14:paraId="1E249E29" w14:textId="663D0607" w:rsidR="00676F59" w:rsidRDefault="00B16F11" w:rsidP="00676F59">
      <w:r>
        <w:t>Jason Lisle, “Does D</w:t>
      </w:r>
      <w:r w:rsidR="00676F59" w:rsidRPr="00391E10">
        <w:t xml:space="preserve">istant </w:t>
      </w:r>
      <w:r>
        <w:t>S</w:t>
      </w:r>
      <w:r w:rsidR="00676F59" w:rsidRPr="00391E10">
        <w:t>tarli</w:t>
      </w:r>
      <w:r>
        <w:t>ght P</w:t>
      </w:r>
      <w:r w:rsidR="001C38E3">
        <w:t xml:space="preserve">rove the </w:t>
      </w:r>
      <w:r>
        <w:t>Universe is O</w:t>
      </w:r>
      <w:r w:rsidR="001C38E3">
        <w:t xml:space="preserve">ld?” article available at </w:t>
      </w:r>
      <w:r w:rsidR="000D3627">
        <w:tab/>
      </w:r>
      <w:r w:rsidR="00676F59" w:rsidRPr="00F36EC9">
        <w:t>http://www.answersingenesis.org/articles/nab/does-starlight-prove</w:t>
      </w:r>
      <w:r w:rsidR="00676F59">
        <w:t>.</w:t>
      </w:r>
    </w:p>
    <w:p w14:paraId="7DD44077" w14:textId="77777777" w:rsidR="00676F59" w:rsidRDefault="00676F59" w:rsidP="00676F59">
      <w:r>
        <w:t>Jason Lisle, “Distant Starlight: Not a Problem for a Young Universe” (DVD)</w:t>
      </w:r>
    </w:p>
    <w:p w14:paraId="52BA1090" w14:textId="687EE0D7" w:rsidR="00676F59" w:rsidRDefault="00676F59" w:rsidP="00676F59">
      <w:r>
        <w:t xml:space="preserve">Spike Psarris, “Our Created Solar System” </w:t>
      </w:r>
      <w:r w:rsidR="00E5178E">
        <w:t xml:space="preserve">&amp; “Our Created Stars and Galaxies” </w:t>
      </w:r>
      <w:r>
        <w:t>DVD</w:t>
      </w:r>
      <w:r w:rsidR="00E5178E">
        <w:t>s</w:t>
      </w:r>
    </w:p>
    <w:p w14:paraId="07C434EA" w14:textId="77777777" w:rsidR="008B6D00" w:rsidRPr="004918E8" w:rsidRDefault="008B6D00" w:rsidP="00676F59">
      <w:pPr>
        <w:pStyle w:val="Header"/>
        <w:tabs>
          <w:tab w:val="clear" w:pos="4800"/>
          <w:tab w:val="center" w:pos="4950"/>
        </w:tabs>
        <w:ind w:right="-10"/>
        <w:rPr>
          <w:rFonts w:cs="Arial"/>
          <w:szCs w:val="22"/>
        </w:rPr>
      </w:pPr>
    </w:p>
    <w:sectPr w:rsidR="008B6D00" w:rsidRPr="004918E8" w:rsidSect="001F056C">
      <w:headerReference w:type="default" r:id="rId13"/>
      <w:headerReference w:type="first" r:id="rId14"/>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804999" w:rsidRDefault="00804999">
      <w:r>
        <w:separator/>
      </w:r>
    </w:p>
  </w:endnote>
  <w:endnote w:type="continuationSeparator" w:id="0">
    <w:p w14:paraId="3D5C4655" w14:textId="77777777" w:rsidR="00804999" w:rsidRDefault="0080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804999" w:rsidRDefault="00804999">
      <w:r>
        <w:separator/>
      </w:r>
    </w:p>
  </w:footnote>
  <w:footnote w:type="continuationSeparator" w:id="0">
    <w:p w14:paraId="4022D5DE" w14:textId="77777777" w:rsidR="00804999" w:rsidRDefault="008049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4E276397" w:rsidR="00804999" w:rsidRPr="00285C7F" w:rsidRDefault="00804999" w:rsidP="00651016">
    <w:pPr>
      <w:pStyle w:val="Header"/>
      <w:jc w:val="left"/>
      <w:rPr>
        <w:rFonts w:cs="Arial"/>
        <w:i/>
        <w:szCs w:val="22"/>
        <w:u w:val="single"/>
      </w:rPr>
    </w:pPr>
    <w:r w:rsidRPr="001F056C">
      <w:rPr>
        <w:rFonts w:cs="Arial"/>
        <w:i/>
        <w:u w:val="single"/>
      </w:rPr>
      <w:t>Rick G</w:t>
    </w:r>
    <w:r>
      <w:rPr>
        <w:rFonts w:cs="Arial"/>
        <w:i/>
        <w:u w:val="single"/>
      </w:rPr>
      <w:t>riffith, PhD</w:t>
    </w:r>
    <w:r w:rsidRPr="001F056C">
      <w:rPr>
        <w:rFonts w:cs="Arial"/>
        <w:i/>
        <w:u w:val="single"/>
      </w:rPr>
      <w:tab/>
    </w:r>
    <w:r>
      <w:rPr>
        <w:rFonts w:cs="Arial"/>
        <w:i/>
        <w:u w:val="single"/>
      </w:rPr>
      <w:t>Big Bang: Exploding the Myth</w:t>
    </w:r>
    <w:r w:rsidRPr="001F056C">
      <w:rPr>
        <w:rFonts w:cs="Arial"/>
        <w:i/>
        <w:u w:val="single"/>
      </w:rPr>
      <w:t xml:space="preserve"> (</w:t>
    </w:r>
    <w:r>
      <w:rPr>
        <w:rFonts w:cs="Arial"/>
        <w:i/>
        <w:u w:val="single"/>
      </w:rPr>
      <w:t>Gen. 1:1</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796B3D">
      <w:rPr>
        <w:rStyle w:val="PageNumber"/>
        <w:rFonts w:cs="Arial"/>
        <w:i/>
        <w:noProof/>
        <w:szCs w:val="22"/>
      </w:rPr>
      <w:t>6</w:t>
    </w:r>
    <w:r w:rsidRPr="00285C7F">
      <w:rPr>
        <w:rStyle w:val="PageNumber"/>
        <w:rFonts w:cs="Arial"/>
        <w:i/>
        <w:szCs w:val="22"/>
      </w:rPr>
      <w:fldChar w:fldCharType="end"/>
    </w:r>
  </w:p>
  <w:p w14:paraId="3D23DBAC" w14:textId="77777777" w:rsidR="00804999" w:rsidRPr="00285C7F" w:rsidRDefault="00804999"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58247F55" w:rsidR="00804999" w:rsidRPr="001F056C" w:rsidRDefault="00804999">
    <w:pPr>
      <w:pStyle w:val="Header"/>
      <w:rPr>
        <w:rFonts w:cs="Arial"/>
        <w:i/>
        <w:u w:val="single"/>
      </w:rPr>
    </w:pPr>
    <w:r w:rsidRPr="001F056C">
      <w:rPr>
        <w:rFonts w:cs="Arial"/>
        <w:i/>
        <w:u w:val="single"/>
      </w:rPr>
      <w:t>Rick G</w:t>
    </w:r>
    <w:r>
      <w:rPr>
        <w:rFonts w:cs="Arial"/>
        <w:i/>
        <w:u w:val="single"/>
      </w:rPr>
      <w:t>riffith, PhD</w:t>
    </w:r>
    <w:r>
      <w:rPr>
        <w:rFonts w:cs="Arial"/>
        <w:i/>
        <w:u w:val="single"/>
      </w:rPr>
      <w:tab/>
      <w:t>Big Bang: Exploding the Myth</w:t>
    </w:r>
    <w:r w:rsidRPr="001F056C">
      <w:rPr>
        <w:rFonts w:cs="Arial"/>
        <w:i/>
        <w:u w:val="single"/>
      </w:rPr>
      <w:t xml:space="preserve"> (</w:t>
    </w:r>
    <w:r>
      <w:rPr>
        <w:rFonts w:cs="Arial"/>
        <w:i/>
        <w:u w:val="single"/>
      </w:rPr>
      <w:t>Gen. 1:1</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796B3D">
      <w:rPr>
        <w:rStyle w:val="PageNumber"/>
        <w:rFonts w:cs="Arial"/>
        <w:i/>
        <w:noProof/>
        <w:u w:val="single"/>
      </w:rPr>
      <w:t>2</w:t>
    </w:r>
    <w:r w:rsidRPr="001F056C">
      <w:rPr>
        <w:rStyle w:val="PageNumber"/>
        <w:rFonts w:cs="Arial"/>
        <w:i/>
        <w:u w:val="single"/>
      </w:rPr>
      <w:fldChar w:fldCharType="end"/>
    </w:r>
  </w:p>
  <w:p w14:paraId="637BAAA1" w14:textId="77777777" w:rsidR="00804999" w:rsidRPr="001F056C" w:rsidRDefault="00804999">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804999" w:rsidRDefault="008049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D04F8A"/>
    <w:multiLevelType w:val="hybridMultilevel"/>
    <w:tmpl w:val="071E72B2"/>
    <w:lvl w:ilvl="0" w:tplc="7B0AD62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4450"/>
    <w:rsid w:val="000155DF"/>
    <w:rsid w:val="0002545B"/>
    <w:rsid w:val="00030C48"/>
    <w:rsid w:val="00061558"/>
    <w:rsid w:val="000658E0"/>
    <w:rsid w:val="00067B3C"/>
    <w:rsid w:val="0007653D"/>
    <w:rsid w:val="000B4941"/>
    <w:rsid w:val="000B7388"/>
    <w:rsid w:val="000C48B2"/>
    <w:rsid w:val="000D3627"/>
    <w:rsid w:val="000D698A"/>
    <w:rsid w:val="000E5D69"/>
    <w:rsid w:val="000E7A3B"/>
    <w:rsid w:val="001064CC"/>
    <w:rsid w:val="00145D40"/>
    <w:rsid w:val="00155FAB"/>
    <w:rsid w:val="001675FB"/>
    <w:rsid w:val="0018794A"/>
    <w:rsid w:val="00194C8C"/>
    <w:rsid w:val="001A3DA2"/>
    <w:rsid w:val="001C38E3"/>
    <w:rsid w:val="001C689C"/>
    <w:rsid w:val="001D0362"/>
    <w:rsid w:val="001D0763"/>
    <w:rsid w:val="001D3072"/>
    <w:rsid w:val="001E0F10"/>
    <w:rsid w:val="001E38E5"/>
    <w:rsid w:val="001F056C"/>
    <w:rsid w:val="00212194"/>
    <w:rsid w:val="0021296D"/>
    <w:rsid w:val="00237688"/>
    <w:rsid w:val="002379DC"/>
    <w:rsid w:val="002529E3"/>
    <w:rsid w:val="00276816"/>
    <w:rsid w:val="00291958"/>
    <w:rsid w:val="002D7C41"/>
    <w:rsid w:val="002E741B"/>
    <w:rsid w:val="002F32D3"/>
    <w:rsid w:val="002F50BF"/>
    <w:rsid w:val="00301E33"/>
    <w:rsid w:val="00305816"/>
    <w:rsid w:val="00310C98"/>
    <w:rsid w:val="00335DCD"/>
    <w:rsid w:val="0035519D"/>
    <w:rsid w:val="0036248C"/>
    <w:rsid w:val="00396AA2"/>
    <w:rsid w:val="003B4476"/>
    <w:rsid w:val="003C7F6D"/>
    <w:rsid w:val="003F771D"/>
    <w:rsid w:val="00405EE5"/>
    <w:rsid w:val="00453DE8"/>
    <w:rsid w:val="00475BA3"/>
    <w:rsid w:val="004841DE"/>
    <w:rsid w:val="004918E8"/>
    <w:rsid w:val="004B0BB5"/>
    <w:rsid w:val="004B6D70"/>
    <w:rsid w:val="004C1A4F"/>
    <w:rsid w:val="004F00CC"/>
    <w:rsid w:val="004F217F"/>
    <w:rsid w:val="00511CF2"/>
    <w:rsid w:val="00544963"/>
    <w:rsid w:val="00555680"/>
    <w:rsid w:val="00562F1A"/>
    <w:rsid w:val="00567CBC"/>
    <w:rsid w:val="005864CD"/>
    <w:rsid w:val="0058726E"/>
    <w:rsid w:val="005D28BA"/>
    <w:rsid w:val="00612D23"/>
    <w:rsid w:val="00634F69"/>
    <w:rsid w:val="006448FB"/>
    <w:rsid w:val="00651016"/>
    <w:rsid w:val="00676F59"/>
    <w:rsid w:val="006C42F1"/>
    <w:rsid w:val="006C63E6"/>
    <w:rsid w:val="006C652E"/>
    <w:rsid w:val="006D2243"/>
    <w:rsid w:val="006E5DD0"/>
    <w:rsid w:val="00702404"/>
    <w:rsid w:val="00705C88"/>
    <w:rsid w:val="0071009C"/>
    <w:rsid w:val="007219D3"/>
    <w:rsid w:val="007309DC"/>
    <w:rsid w:val="00740772"/>
    <w:rsid w:val="00741722"/>
    <w:rsid w:val="00752630"/>
    <w:rsid w:val="00764BDA"/>
    <w:rsid w:val="00773109"/>
    <w:rsid w:val="00784574"/>
    <w:rsid w:val="00794B8C"/>
    <w:rsid w:val="00796B3D"/>
    <w:rsid w:val="00796BD0"/>
    <w:rsid w:val="00796DD6"/>
    <w:rsid w:val="007A0E3D"/>
    <w:rsid w:val="007B171A"/>
    <w:rsid w:val="007D54CD"/>
    <w:rsid w:val="007F0818"/>
    <w:rsid w:val="007F46FE"/>
    <w:rsid w:val="00804999"/>
    <w:rsid w:val="0080771A"/>
    <w:rsid w:val="00814BB4"/>
    <w:rsid w:val="0084243B"/>
    <w:rsid w:val="00842CC0"/>
    <w:rsid w:val="008438C4"/>
    <w:rsid w:val="00852277"/>
    <w:rsid w:val="00865F92"/>
    <w:rsid w:val="0087149B"/>
    <w:rsid w:val="00871F19"/>
    <w:rsid w:val="00882BF8"/>
    <w:rsid w:val="008A3C0D"/>
    <w:rsid w:val="008B1744"/>
    <w:rsid w:val="008B1F91"/>
    <w:rsid w:val="008B6D00"/>
    <w:rsid w:val="008D0BEE"/>
    <w:rsid w:val="008F3B39"/>
    <w:rsid w:val="008F5725"/>
    <w:rsid w:val="009512DD"/>
    <w:rsid w:val="0095172A"/>
    <w:rsid w:val="00966DD2"/>
    <w:rsid w:val="009B48FE"/>
    <w:rsid w:val="009C4656"/>
    <w:rsid w:val="00A05C66"/>
    <w:rsid w:val="00A16831"/>
    <w:rsid w:val="00A17CB9"/>
    <w:rsid w:val="00A304E0"/>
    <w:rsid w:val="00A377CD"/>
    <w:rsid w:val="00A8022C"/>
    <w:rsid w:val="00A9127D"/>
    <w:rsid w:val="00A955DF"/>
    <w:rsid w:val="00AA4980"/>
    <w:rsid w:val="00AA7181"/>
    <w:rsid w:val="00AB14F6"/>
    <w:rsid w:val="00AE1047"/>
    <w:rsid w:val="00AE38F6"/>
    <w:rsid w:val="00AF45DF"/>
    <w:rsid w:val="00B004CA"/>
    <w:rsid w:val="00B1604E"/>
    <w:rsid w:val="00B16F11"/>
    <w:rsid w:val="00B551B0"/>
    <w:rsid w:val="00B72060"/>
    <w:rsid w:val="00BA6A19"/>
    <w:rsid w:val="00BC176E"/>
    <w:rsid w:val="00BC445B"/>
    <w:rsid w:val="00BE54C6"/>
    <w:rsid w:val="00C140FB"/>
    <w:rsid w:val="00C21C70"/>
    <w:rsid w:val="00C25CDD"/>
    <w:rsid w:val="00C832AB"/>
    <w:rsid w:val="00C854E3"/>
    <w:rsid w:val="00CD190E"/>
    <w:rsid w:val="00CE7A65"/>
    <w:rsid w:val="00CF0C1C"/>
    <w:rsid w:val="00D1570D"/>
    <w:rsid w:val="00D26E9D"/>
    <w:rsid w:val="00D347DB"/>
    <w:rsid w:val="00D422FC"/>
    <w:rsid w:val="00D51680"/>
    <w:rsid w:val="00D57272"/>
    <w:rsid w:val="00D621E6"/>
    <w:rsid w:val="00D631C2"/>
    <w:rsid w:val="00D64EC7"/>
    <w:rsid w:val="00DD709A"/>
    <w:rsid w:val="00DD738E"/>
    <w:rsid w:val="00DF14A5"/>
    <w:rsid w:val="00DF5D0B"/>
    <w:rsid w:val="00DF69A2"/>
    <w:rsid w:val="00DF6BC6"/>
    <w:rsid w:val="00E2058A"/>
    <w:rsid w:val="00E20F26"/>
    <w:rsid w:val="00E462DD"/>
    <w:rsid w:val="00E5178E"/>
    <w:rsid w:val="00E5382C"/>
    <w:rsid w:val="00E56209"/>
    <w:rsid w:val="00E813F5"/>
    <w:rsid w:val="00E8620C"/>
    <w:rsid w:val="00E96F5D"/>
    <w:rsid w:val="00EA3F25"/>
    <w:rsid w:val="00EB3E3E"/>
    <w:rsid w:val="00EE5606"/>
    <w:rsid w:val="00EF1F93"/>
    <w:rsid w:val="00EF5D9A"/>
    <w:rsid w:val="00F012DD"/>
    <w:rsid w:val="00F25959"/>
    <w:rsid w:val="00F37BC7"/>
    <w:rsid w:val="00F53A4C"/>
    <w:rsid w:val="00F605FD"/>
    <w:rsid w:val="00F60FF5"/>
    <w:rsid w:val="00F6104E"/>
    <w:rsid w:val="00FB2D6E"/>
    <w:rsid w:val="00FB425A"/>
    <w:rsid w:val="00FD54DB"/>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Hyperlink">
    <w:name w:val="Hyperlink"/>
    <w:rsid w:val="00145D40"/>
    <w:rPr>
      <w:color w:val="0000FF"/>
      <w:u w:val="single"/>
    </w:rPr>
  </w:style>
  <w:style w:type="paragraph" w:styleId="NormalWeb">
    <w:name w:val="Normal (Web)"/>
    <w:basedOn w:val="Normal"/>
    <w:uiPriority w:val="99"/>
    <w:semiHidden/>
    <w:unhideWhenUsed/>
    <w:rsid w:val="00155FAB"/>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Hyperlink">
    <w:name w:val="Hyperlink"/>
    <w:rsid w:val="00145D40"/>
    <w:rPr>
      <w:color w:val="0000FF"/>
      <w:u w:val="single"/>
    </w:rPr>
  </w:style>
  <w:style w:type="paragraph" w:styleId="NormalWeb">
    <w:name w:val="Normal (Web)"/>
    <w:basedOn w:val="Normal"/>
    <w:uiPriority w:val="99"/>
    <w:semiHidden/>
    <w:unhideWhenUsed/>
    <w:rsid w:val="00155FAB"/>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2292">
      <w:bodyDiv w:val="1"/>
      <w:marLeft w:val="0"/>
      <w:marRight w:val="0"/>
      <w:marTop w:val="0"/>
      <w:marBottom w:val="0"/>
      <w:divBdr>
        <w:top w:val="none" w:sz="0" w:space="0" w:color="auto"/>
        <w:left w:val="none" w:sz="0" w:space="0" w:color="auto"/>
        <w:bottom w:val="none" w:sz="0" w:space="0" w:color="auto"/>
        <w:right w:val="none" w:sz="0" w:space="0" w:color="auto"/>
      </w:divBdr>
    </w:div>
    <w:div w:id="422990420">
      <w:bodyDiv w:val="1"/>
      <w:marLeft w:val="0"/>
      <w:marRight w:val="0"/>
      <w:marTop w:val="0"/>
      <w:marBottom w:val="0"/>
      <w:divBdr>
        <w:top w:val="none" w:sz="0" w:space="0" w:color="auto"/>
        <w:left w:val="none" w:sz="0" w:space="0" w:color="auto"/>
        <w:bottom w:val="none" w:sz="0" w:space="0" w:color="auto"/>
        <w:right w:val="none" w:sz="0" w:space="0" w:color="auto"/>
      </w:divBdr>
    </w:div>
    <w:div w:id="510682215">
      <w:bodyDiv w:val="1"/>
      <w:marLeft w:val="0"/>
      <w:marRight w:val="0"/>
      <w:marTop w:val="0"/>
      <w:marBottom w:val="0"/>
      <w:divBdr>
        <w:top w:val="none" w:sz="0" w:space="0" w:color="auto"/>
        <w:left w:val="none" w:sz="0" w:space="0" w:color="auto"/>
        <w:bottom w:val="none" w:sz="0" w:space="0" w:color="auto"/>
        <w:right w:val="none" w:sz="0" w:space="0" w:color="auto"/>
      </w:divBdr>
    </w:div>
    <w:div w:id="574782810">
      <w:bodyDiv w:val="1"/>
      <w:marLeft w:val="0"/>
      <w:marRight w:val="0"/>
      <w:marTop w:val="0"/>
      <w:marBottom w:val="0"/>
      <w:divBdr>
        <w:top w:val="none" w:sz="0" w:space="0" w:color="auto"/>
        <w:left w:val="none" w:sz="0" w:space="0" w:color="auto"/>
        <w:bottom w:val="none" w:sz="0" w:space="0" w:color="auto"/>
        <w:right w:val="none" w:sz="0" w:space="0" w:color="auto"/>
      </w:divBdr>
    </w:div>
    <w:div w:id="638461478">
      <w:bodyDiv w:val="1"/>
      <w:marLeft w:val="0"/>
      <w:marRight w:val="0"/>
      <w:marTop w:val="0"/>
      <w:marBottom w:val="0"/>
      <w:divBdr>
        <w:top w:val="none" w:sz="0" w:space="0" w:color="auto"/>
        <w:left w:val="none" w:sz="0" w:space="0" w:color="auto"/>
        <w:bottom w:val="none" w:sz="0" w:space="0" w:color="auto"/>
        <w:right w:val="none" w:sz="0" w:space="0" w:color="auto"/>
      </w:divBdr>
    </w:div>
    <w:div w:id="750271790">
      <w:bodyDiv w:val="1"/>
      <w:marLeft w:val="0"/>
      <w:marRight w:val="0"/>
      <w:marTop w:val="0"/>
      <w:marBottom w:val="0"/>
      <w:divBdr>
        <w:top w:val="none" w:sz="0" w:space="0" w:color="auto"/>
        <w:left w:val="none" w:sz="0" w:space="0" w:color="auto"/>
        <w:bottom w:val="none" w:sz="0" w:space="0" w:color="auto"/>
        <w:right w:val="none" w:sz="0" w:space="0" w:color="auto"/>
      </w:divBdr>
    </w:div>
    <w:div w:id="1068651952">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755735432">
      <w:bodyDiv w:val="1"/>
      <w:marLeft w:val="0"/>
      <w:marRight w:val="0"/>
      <w:marTop w:val="0"/>
      <w:marBottom w:val="0"/>
      <w:divBdr>
        <w:top w:val="none" w:sz="0" w:space="0" w:color="auto"/>
        <w:left w:val="none" w:sz="0" w:space="0" w:color="auto"/>
        <w:bottom w:val="none" w:sz="0" w:space="0" w:color="auto"/>
        <w:right w:val="none" w:sz="0" w:space="0" w:color="auto"/>
      </w:divBdr>
    </w:div>
    <w:div w:id="1800103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ylogos.blogspot.com/2011/07/moving-earth.html" TargetMode="External"/><Relationship Id="rId9" Type="http://schemas.openxmlformats.org/officeDocument/2006/relationships/hyperlink" Target="http://bylogos.blogspot.com/2011/07/moving-earth.html"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370</TotalTime>
  <Pages>19</Pages>
  <Words>4021</Words>
  <Characters>22921</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26889</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115</cp:revision>
  <cp:lastPrinted>2015-08-22T11:25:00Z</cp:lastPrinted>
  <dcterms:created xsi:type="dcterms:W3CDTF">2015-04-28T03:54:00Z</dcterms:created>
  <dcterms:modified xsi:type="dcterms:W3CDTF">2015-08-23T04:59:00Z</dcterms:modified>
</cp:coreProperties>
</file>