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7D7A0" w14:textId="34CD9D26"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8B6D00" w:rsidRPr="008B1F91">
        <w:rPr>
          <w:rFonts w:cs="Arial"/>
        </w:rPr>
        <w:tab/>
        <w:t>Dr. Rick Griffith</w:t>
      </w:r>
    </w:p>
    <w:p w14:paraId="1327EB5F" w14:textId="7C84745F" w:rsidR="008B6D00" w:rsidRPr="00FD7B79" w:rsidRDefault="00EE3FC3" w:rsidP="007F46FE">
      <w:pPr>
        <w:tabs>
          <w:tab w:val="left" w:pos="7960"/>
        </w:tabs>
        <w:ind w:right="-10"/>
        <w:rPr>
          <w:rFonts w:cs="Arial"/>
        </w:rPr>
      </w:pPr>
      <w:r>
        <w:rPr>
          <w:rFonts w:cs="Arial"/>
        </w:rPr>
        <w:t xml:space="preserve">9 August </w:t>
      </w:r>
      <w:r w:rsidR="001D3072" w:rsidRPr="00FD7B79">
        <w:rPr>
          <w:rFonts w:cs="Arial"/>
        </w:rPr>
        <w:t>201</w:t>
      </w:r>
      <w:r w:rsidR="00651016">
        <w:rPr>
          <w:rFonts w:cs="Arial"/>
        </w:rPr>
        <w:t>5</w:t>
      </w:r>
      <w:r w:rsidR="008B6D00" w:rsidRPr="00FD7B79">
        <w:rPr>
          <w:rFonts w:cs="Arial"/>
        </w:rPr>
        <w:tab/>
        <w:t>Message</w:t>
      </w:r>
      <w:r>
        <w:rPr>
          <w:rFonts w:cs="Arial"/>
        </w:rPr>
        <w:t xml:space="preserve"> 6</w:t>
      </w:r>
      <w:r w:rsidR="000D698A">
        <w:rPr>
          <w:rFonts w:cs="Arial"/>
        </w:rPr>
        <w:t xml:space="preserve"> of 10</w:t>
      </w:r>
    </w:p>
    <w:p w14:paraId="7D7D519B" w14:textId="19C5F093" w:rsidR="008B6D00" w:rsidRPr="00FD7B79" w:rsidRDefault="001D3072" w:rsidP="007F46FE">
      <w:pPr>
        <w:tabs>
          <w:tab w:val="left" w:pos="7960"/>
        </w:tabs>
        <w:ind w:right="-10"/>
        <w:rPr>
          <w:rFonts w:cs="Arial"/>
        </w:rPr>
      </w:pPr>
      <w:r w:rsidRPr="00FD7B79">
        <w:rPr>
          <w:rFonts w:cs="Arial"/>
        </w:rPr>
        <w:t>NLT</w:t>
      </w:r>
      <w:r w:rsidR="00EE3FC3">
        <w:rPr>
          <w:rFonts w:cs="Arial"/>
        </w:rPr>
        <w:tab/>
        <w:t>5</w:t>
      </w:r>
      <w:r w:rsidR="008B6D00" w:rsidRPr="00FD7B79">
        <w:rPr>
          <w:rFonts w:cs="Arial"/>
        </w:rPr>
        <w:t>0 Minutes</w:t>
      </w:r>
    </w:p>
    <w:p w14:paraId="4BB0AD0E" w14:textId="191CDD6A" w:rsidR="008B6D00" w:rsidRPr="00FD7B79" w:rsidRDefault="00914CC4">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0D2E9FB8" wp14:editId="714F8AE3">
                <wp:simplePos x="0" y="0"/>
                <wp:positionH relativeFrom="column">
                  <wp:posOffset>-507365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00D749" w14:textId="77777777" w:rsidR="00E55787" w:rsidRPr="001269F9" w:rsidRDefault="00E55787"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" filled="f">
                <v:textbox inset="0,0,0,0">
                  <w:txbxContent>
                    <w:p w14:paraId="7300D749" w14:textId="77777777" w:rsidR="00E55787" w:rsidRPr="001269F9" w:rsidRDefault="00E55787" w:rsidP="00D347DB">
                      <w:pPr>
                        <w:jc w:val="center"/>
                        <w:rPr>
                          <w:sz w:val="20"/>
                        </w:rPr>
                      </w:pPr>
                      <w:r w:rsidRPr="001269F9">
                        <w:rPr>
                          <w:sz w:val="20"/>
                        </w:rPr>
                        <w:t>Title</w:t>
                      </w:r>
                    </w:p>
                  </w:txbxContent>
                </v:textbox>
              </v:shape>
            </w:pict>
          </mc:Fallback>
        </mc:AlternateContent>
      </w:r>
      <w:r w:rsidR="00EE3FC3">
        <w:rPr>
          <w:rFonts w:cs="Arial"/>
          <w:b/>
          <w:sz w:val="32"/>
        </w:rPr>
        <w:t>Millions of Years: Where Did the Idea Come From?</w:t>
      </w:r>
    </w:p>
    <w:p w14:paraId="590828D2" w14:textId="77777777" w:rsidR="00B64625" w:rsidRPr="0089737C" w:rsidRDefault="00B64625" w:rsidP="00B64625">
      <w:pPr>
        <w:jc w:val="center"/>
        <w:rPr>
          <w:rFonts w:eastAsia="Arial Unicode MS"/>
        </w:rPr>
      </w:pPr>
      <w:r w:rsidRPr="0089737C">
        <w:rPr>
          <w:rFonts w:eastAsia="Arial Unicode MS"/>
        </w:rPr>
        <w:t>Dr. Terry Mortenson, Answers in Genesis</w:t>
      </w:r>
    </w:p>
    <w:p w14:paraId="2912E96A" w14:textId="77777777" w:rsidR="00B64625" w:rsidRPr="0089737C" w:rsidRDefault="00B64625" w:rsidP="00B64625">
      <w:pPr>
        <w:jc w:val="center"/>
        <w:rPr>
          <w:rFonts w:eastAsia="Arial Unicode MS"/>
          <w:sz w:val="18"/>
        </w:rPr>
      </w:pPr>
      <w:r w:rsidRPr="0089737C">
        <w:rPr>
          <w:rFonts w:eastAsia="Arial Unicode MS"/>
          <w:sz w:val="18"/>
        </w:rPr>
        <w:t>Used and Adapted with Permission</w:t>
      </w:r>
    </w:p>
    <w:p w14:paraId="194E4583" w14:textId="77777777" w:rsidR="008B6D00" w:rsidRPr="00FD7B79" w:rsidRDefault="008B6D00" w:rsidP="000B4941">
      <w:pPr>
        <w:tabs>
          <w:tab w:val="left" w:pos="7960"/>
        </w:tabs>
        <w:ind w:left="1660" w:right="-10" w:hanging="1660"/>
        <w:rPr>
          <w:rFonts w:cs="Arial"/>
        </w:rPr>
      </w:pPr>
    </w:p>
    <w:p w14:paraId="6ACD720D" w14:textId="6A389E46"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B2432C">
        <w:rPr>
          <w:rFonts w:cs="Arial"/>
        </w:rPr>
        <w:t>Age of Earth</w:t>
      </w:r>
    </w:p>
    <w:p w14:paraId="669D5727" w14:textId="2ACA5750"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ED5164">
        <w:rPr>
          <w:rFonts w:cs="Arial"/>
        </w:rPr>
        <w:t>Where did the idea of millions of years come from?</w:t>
      </w:r>
    </w:p>
    <w:p w14:paraId="3D256BE1" w14:textId="2A63F712"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287414">
        <w:rPr>
          <w:rFonts w:cs="Arial"/>
        </w:rPr>
        <w:t>The idea of millions of years did not come from science or the Bible but from anti-God philosophy.</w:t>
      </w:r>
    </w:p>
    <w:p w14:paraId="5FA8621D" w14:textId="41A2E34F"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ED5164">
        <w:rPr>
          <w:rFonts w:cs="Arial"/>
        </w:rPr>
        <w:t>believe in a young earth.</w:t>
      </w:r>
    </w:p>
    <w:p w14:paraId="6C3F5225" w14:textId="77777777" w:rsidR="00B64625" w:rsidRPr="00FD7B79" w:rsidRDefault="00B64625" w:rsidP="00B64625">
      <w:pPr>
        <w:pStyle w:val="Heading1"/>
        <w:ind w:right="-10"/>
        <w:rPr>
          <w:rFonts w:cs="Arial"/>
        </w:rPr>
      </w:pPr>
      <w:r w:rsidRPr="00FD7B79">
        <w:rPr>
          <w:rFonts w:cs="Arial"/>
        </w:rPr>
        <w:t>Introduction</w:t>
      </w:r>
    </w:p>
    <w:p w14:paraId="543F410A" w14:textId="0711832F" w:rsidR="00B64625" w:rsidRPr="00FD7B79" w:rsidRDefault="00914CC4" w:rsidP="00B64625">
      <w:pPr>
        <w:pStyle w:val="Heading3"/>
        <w:ind w:right="-10"/>
        <w:rPr>
          <w:rFonts w:cs="Arial"/>
        </w:rPr>
      </w:pPr>
      <w:r w:rsidRPr="008B1F91">
        <w:rPr>
          <w:rFonts w:cs="Arial"/>
          <w:noProof/>
          <w:lang w:eastAsia="en-US"/>
        </w:rPr>
        <mc:AlternateContent>
          <mc:Choice Requires="wps">
            <w:drawing>
              <wp:anchor distT="0" distB="0" distL="114300" distR="114300" simplePos="0" relativeHeight="251666944" behindDoc="0" locked="0" layoutInCell="1" allowOverlap="1" wp14:anchorId="627274C1" wp14:editId="6D534480">
                <wp:simplePos x="0" y="0"/>
                <wp:positionH relativeFrom="column">
                  <wp:posOffset>-507365</wp:posOffset>
                </wp:positionH>
                <wp:positionV relativeFrom="paragraph">
                  <wp:posOffset>80010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7F0B27" w14:textId="6CE029CB" w:rsidR="00E55787" w:rsidRPr="001269F9" w:rsidRDefault="00E55787" w:rsidP="00D347DB">
                            <w:pPr>
                              <w:jc w:val="center"/>
                              <w:rPr>
                                <w:sz w:val="20"/>
                              </w:rPr>
                            </w:pPr>
                            <w:r>
                              <w:rPr>
                                <w:sz w:val="20"/>
                              </w:rPr>
                              <w:t>SG50</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9pt;margin-top:6.3pt;width:54pt;height:2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naf3wCAAAF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" filled="f">
                <v:textbox inset="0,0,0,0">
                  <w:txbxContent>
                    <w:p w14:paraId="1E7F0B27" w14:textId="6CE029CB" w:rsidR="00E55787" w:rsidRPr="001269F9" w:rsidRDefault="00E55787" w:rsidP="00D347DB">
                      <w:pPr>
                        <w:jc w:val="center"/>
                        <w:rPr>
                          <w:sz w:val="20"/>
                        </w:rPr>
                      </w:pPr>
                      <w:r>
                        <w:rPr>
                          <w:sz w:val="20"/>
                        </w:rPr>
                        <w:t>SG50</w:t>
                      </w:r>
                      <w:r>
                        <w:rPr>
                          <w:sz w:val="20"/>
                        </w:rPr>
                        <w:br/>
                        <w:t>(2 slides)</w:t>
                      </w:r>
                    </w:p>
                  </w:txbxContent>
                </v:textbox>
              </v:shape>
            </w:pict>
          </mc:Fallback>
        </mc:AlternateContent>
      </w:r>
      <w:r w:rsidR="00B64625" w:rsidRPr="00FD7B79">
        <w:rPr>
          <w:rFonts w:cs="Arial"/>
          <w:u w:val="single"/>
        </w:rPr>
        <w:t>Interest</w:t>
      </w:r>
      <w:r w:rsidR="00B64625" w:rsidRPr="00FD7B79">
        <w:rPr>
          <w:rFonts w:cs="Arial"/>
        </w:rPr>
        <w:t xml:space="preserve">: </w:t>
      </w:r>
      <w:r w:rsidR="00B64625">
        <w:rPr>
          <w:rFonts w:cs="Arial"/>
        </w:rPr>
        <w:t>Singapore is 50 years old today—how did we get this high in such a short time?</w:t>
      </w:r>
      <w:r w:rsidR="001D0D25">
        <w:rPr>
          <w:rFonts w:cs="Arial"/>
        </w:rPr>
        <w:t xml:space="preserve"> Not by accident!  It was by intelligence and hard work!  I commend Singapore today.</w:t>
      </w:r>
    </w:p>
    <w:p w14:paraId="19AEF02E" w14:textId="45E255C6" w:rsidR="00B64625" w:rsidRPr="00FD7B79" w:rsidRDefault="004E3493" w:rsidP="00B64625">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50CD551C" wp14:editId="20AC83C5">
                <wp:simplePos x="0" y="0"/>
                <wp:positionH relativeFrom="column">
                  <wp:posOffset>-507365</wp:posOffset>
                </wp:positionH>
                <wp:positionV relativeFrom="paragraph">
                  <wp:posOffset>452755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4C740E" w14:textId="4E9A1E32" w:rsidR="00E55787" w:rsidRPr="001269F9" w:rsidRDefault="00E55787" w:rsidP="00D347DB">
                            <w:pPr>
                              <w:jc w:val="center"/>
                              <w:rPr>
                                <w:sz w:val="20"/>
                              </w:rPr>
                            </w:pPr>
                            <w:r>
                              <w:rPr>
                                <w:sz w:val="20"/>
                              </w:rPr>
                              <w:t>Verses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9pt;margin-top:35.65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" filled="f">
                <v:textbox inset="0,0,0,0">
                  <w:txbxContent>
                    <w:p w14:paraId="2F4C740E" w14:textId="4E9A1E32" w:rsidR="00E55787" w:rsidRPr="001269F9" w:rsidRDefault="00E55787" w:rsidP="00D347DB">
                      <w:pPr>
                        <w:jc w:val="center"/>
                        <w:rPr>
                          <w:sz w:val="20"/>
                        </w:rPr>
                      </w:pPr>
                      <w:r>
                        <w:rPr>
                          <w:sz w:val="20"/>
                        </w:rPr>
                        <w:t>Verses</w:t>
                      </w:r>
                      <w:r>
                        <w:rPr>
                          <w:sz w:val="20"/>
                        </w:rPr>
                        <w:br/>
                        <w:t>(2 slides)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68992" behindDoc="0" locked="0" layoutInCell="1" allowOverlap="1" wp14:anchorId="26DCB0EE" wp14:editId="7B7C5EF1">
                <wp:simplePos x="0" y="0"/>
                <wp:positionH relativeFrom="column">
                  <wp:posOffset>-507365</wp:posOffset>
                </wp:positionH>
                <wp:positionV relativeFrom="paragraph">
                  <wp:posOffset>109855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6ECE7B" w14:textId="6348A623" w:rsidR="00E55787" w:rsidRPr="001269F9" w:rsidRDefault="00E55787" w:rsidP="00D347DB">
                            <w:pPr>
                              <w:jc w:val="center"/>
                              <w:rPr>
                                <w:sz w:val="20"/>
                              </w:rPr>
                            </w:pPr>
                            <w:r>
                              <w:rPr>
                                <w:sz w:val="20"/>
                              </w:rPr>
                              <w:t>Timescale</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9pt;margin-top:8.6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wK2XwCAAAF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" filled="f">
                <v:textbox inset="0,0,0,0">
                  <w:txbxContent>
                    <w:p w14:paraId="356ECE7B" w14:textId="6348A623" w:rsidR="00E55787" w:rsidRPr="001269F9" w:rsidRDefault="00E55787" w:rsidP="00D347DB">
                      <w:pPr>
                        <w:jc w:val="center"/>
                        <w:rPr>
                          <w:sz w:val="20"/>
                        </w:rPr>
                      </w:pPr>
                      <w:r>
                        <w:rPr>
                          <w:sz w:val="20"/>
                        </w:rPr>
                        <w:t>Timescale</w:t>
                      </w:r>
                      <w:r>
                        <w:rPr>
                          <w:sz w:val="20"/>
                        </w:rPr>
                        <w:br/>
                        <w:t>(2 slides)</w:t>
                      </w:r>
                    </w:p>
                  </w:txbxContent>
                </v:textbox>
              </v:shape>
            </w:pict>
          </mc:Fallback>
        </mc:AlternateContent>
      </w:r>
      <w:r w:rsidR="00B64625" w:rsidRPr="00FD7B79">
        <w:rPr>
          <w:rFonts w:cs="Arial"/>
          <w:u w:val="single"/>
        </w:rPr>
        <w:t>Need</w:t>
      </w:r>
      <w:r w:rsidR="00B64625" w:rsidRPr="00FD7B79">
        <w:rPr>
          <w:rFonts w:cs="Arial"/>
        </w:rPr>
        <w:t xml:space="preserve">: </w:t>
      </w:r>
      <w:r w:rsidR="00B64625">
        <w:rPr>
          <w:rFonts w:cs="Arial"/>
        </w:rPr>
        <w:t>The age of the earth is a huge debate today—how did we get this low in such a short time?</w:t>
      </w:r>
      <w:r w:rsidR="004E5FAD">
        <w:rPr>
          <w:rFonts w:cs="Arial"/>
        </w:rPr>
        <w:t xml:space="preserve">  </w:t>
      </w:r>
      <w:r w:rsidR="001D0D25">
        <w:rPr>
          <w:rFonts w:cs="Arial"/>
        </w:rPr>
        <w:t>By accident</w:t>
      </w:r>
      <w:proofErr w:type="gramStart"/>
      <w:r w:rsidR="001D0D25">
        <w:rPr>
          <w:rFonts w:cs="Arial"/>
        </w:rPr>
        <w:t>?!</w:t>
      </w:r>
      <w:proofErr w:type="gramEnd"/>
      <w:r w:rsidR="001D0D25">
        <w:rPr>
          <w:rFonts w:cs="Arial"/>
        </w:rPr>
        <w:t xml:space="preserve">  </w:t>
      </w:r>
      <w:r w:rsidR="004E5FAD">
        <w:rPr>
          <w:rFonts w:cs="Arial"/>
        </w:rPr>
        <w:t>Where did we get the millions of years idea?</w:t>
      </w:r>
    </w:p>
    <w:p w14:paraId="6740DC7D" w14:textId="77777777" w:rsidR="00B64625" w:rsidRPr="0092455C" w:rsidRDefault="00B64625" w:rsidP="00B64625">
      <w:pPr>
        <w:pStyle w:val="Heading4"/>
        <w:rPr>
          <w:rFonts w:cs="Arial"/>
        </w:rPr>
      </w:pPr>
      <w:r>
        <w:rPr>
          <w:rFonts w:cs="Arial"/>
        </w:rPr>
        <w:t>We are in a b</w:t>
      </w:r>
      <w:r w:rsidRPr="0092455C">
        <w:rPr>
          <w:rFonts w:cs="Arial"/>
        </w:rPr>
        <w:t>attle of ideas: 2 Cor. 10:4-5; Col. 2:8</w:t>
      </w:r>
    </w:p>
    <w:p w14:paraId="3E57A810" w14:textId="47A1B909" w:rsidR="00B64625" w:rsidRPr="0092455C" w:rsidRDefault="004E3493" w:rsidP="00B64625">
      <w:pPr>
        <w:pStyle w:val="Heading4"/>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1FF0E99D" wp14:editId="0E939970">
                <wp:simplePos x="0" y="0"/>
                <wp:positionH relativeFrom="column">
                  <wp:posOffset>-507365</wp:posOffset>
                </wp:positionH>
                <wp:positionV relativeFrom="paragraph">
                  <wp:posOffset>8890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526455" w14:textId="05E9C7D1" w:rsidR="00E55787" w:rsidRPr="001269F9" w:rsidRDefault="00E55787" w:rsidP="00D347DB">
                            <w:pPr>
                              <w:jc w:val="center"/>
                              <w:rPr>
                                <w:sz w:val="20"/>
                              </w:rPr>
                            </w:pPr>
                            <w:r>
                              <w:rPr>
                                <w:sz w:val="20"/>
                              </w:rPr>
                              <w:t>Operation v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39.9pt;margin-top:.7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" filled="f">
                <v:textbox inset="0,0,0,0">
                  <w:txbxContent>
                    <w:p w14:paraId="1C526455" w14:textId="05E9C7D1" w:rsidR="00E55787" w:rsidRPr="001269F9" w:rsidRDefault="00E55787" w:rsidP="00D347DB">
                      <w:pPr>
                        <w:jc w:val="center"/>
                        <w:rPr>
                          <w:sz w:val="20"/>
                        </w:rPr>
                      </w:pPr>
                      <w:r>
                        <w:rPr>
                          <w:sz w:val="20"/>
                        </w:rPr>
                        <w:t>Operation v Origin</w:t>
                      </w:r>
                    </w:p>
                  </w:txbxContent>
                </v:textbox>
              </v:shape>
            </w:pict>
          </mc:Fallback>
        </mc:AlternateContent>
      </w:r>
      <w:r w:rsidR="00B64625">
        <w:rPr>
          <w:rFonts w:cs="Arial"/>
        </w:rPr>
        <w:t>We must distinguish o</w:t>
      </w:r>
      <w:r w:rsidR="00B64625" w:rsidRPr="0092455C">
        <w:rPr>
          <w:rFonts w:cs="Arial"/>
        </w:rPr>
        <w:t xml:space="preserve">peration science </w:t>
      </w:r>
      <w:r w:rsidR="00B64625">
        <w:rPr>
          <w:rFonts w:cs="Arial"/>
        </w:rPr>
        <w:t>and o</w:t>
      </w:r>
      <w:r w:rsidR="001D0D25">
        <w:rPr>
          <w:rFonts w:cs="Arial"/>
        </w:rPr>
        <w:t>rigin science.</w:t>
      </w:r>
    </w:p>
    <w:p w14:paraId="43D742EE" w14:textId="73D25F96" w:rsidR="00B64625" w:rsidRPr="00391E10" w:rsidRDefault="00653602" w:rsidP="00B64625">
      <w:pPr>
        <w:pStyle w:val="Heading5"/>
      </w:pPr>
      <w:r w:rsidRPr="008B1F91">
        <w:rPr>
          <w:rFonts w:cs="Arial"/>
          <w:noProof/>
          <w:lang w:eastAsia="en-US"/>
        </w:rPr>
        <mc:AlternateContent>
          <mc:Choice Requires="wps">
            <w:drawing>
              <wp:anchor distT="0" distB="0" distL="114300" distR="114300" simplePos="0" relativeHeight="251679232" behindDoc="0" locked="0" layoutInCell="1" allowOverlap="1" wp14:anchorId="7AB39F39" wp14:editId="32F70BBA">
                <wp:simplePos x="0" y="0"/>
                <wp:positionH relativeFrom="column">
                  <wp:posOffset>-507365</wp:posOffset>
                </wp:positionH>
                <wp:positionV relativeFrom="paragraph">
                  <wp:posOffset>38735</wp:posOffset>
                </wp:positionV>
                <wp:extent cx="685800" cy="337820"/>
                <wp:effectExtent l="0" t="0" r="25400" b="1778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DA940D" w14:textId="5B0F17A6" w:rsidR="00E55787" w:rsidRPr="001269F9" w:rsidRDefault="00E55787" w:rsidP="00D347DB">
                            <w:pPr>
                              <w:jc w:val="center"/>
                              <w:rPr>
                                <w:sz w:val="20"/>
                              </w:rPr>
                            </w:pPr>
                            <w:r>
                              <w:rPr>
                                <w:sz w:val="20"/>
                              </w:rPr>
                              <w:t>Op Sc</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9.9pt;margin-top:3.0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htB30CAAAH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" filled="f">
                <v:textbox inset="0,0,0,0">
                  <w:txbxContent>
                    <w:p w14:paraId="5CDA940D" w14:textId="5B0F17A6" w:rsidR="00E55787" w:rsidRPr="001269F9" w:rsidRDefault="00E55787" w:rsidP="00D347DB">
                      <w:pPr>
                        <w:jc w:val="center"/>
                        <w:rPr>
                          <w:sz w:val="20"/>
                        </w:rPr>
                      </w:pPr>
                      <w:r>
                        <w:rPr>
                          <w:sz w:val="20"/>
                        </w:rPr>
                        <w:t>Op Sc</w:t>
                      </w:r>
                      <w:r>
                        <w:rPr>
                          <w:sz w:val="20"/>
                        </w:rPr>
                        <w:br/>
                        <w:t>(2 slides)</w:t>
                      </w:r>
                    </w:p>
                  </w:txbxContent>
                </v:textbox>
              </v:shape>
            </w:pict>
          </mc:Fallback>
        </mc:AlternateContent>
      </w:r>
      <w:r w:rsidR="004E3493">
        <w:rPr>
          <w:rFonts w:cs="Arial"/>
        </w:rPr>
        <w:t>O</w:t>
      </w:r>
      <w:r w:rsidR="004E3493" w:rsidRPr="0092455C">
        <w:rPr>
          <w:rFonts w:cs="Arial"/>
        </w:rPr>
        <w:t>peration science</w:t>
      </w:r>
      <w:r w:rsidR="004E3493">
        <w:rPr>
          <w:rFonts w:cs="Arial"/>
        </w:rPr>
        <w:t xml:space="preserve"> </w:t>
      </w:r>
      <w:r w:rsidR="007914A0">
        <w:rPr>
          <w:rFonts w:cs="Arial"/>
        </w:rPr>
        <w:t>(defined) is also called experimental science.</w:t>
      </w:r>
    </w:p>
    <w:p w14:paraId="342F8B7D" w14:textId="5B45FF30" w:rsidR="00B64625" w:rsidRPr="00093641" w:rsidRDefault="001D241C" w:rsidP="00B64625">
      <w:pPr>
        <w:pStyle w:val="Heading5"/>
      </w:pPr>
      <w:r w:rsidRPr="008B1F91">
        <w:rPr>
          <w:rFonts w:cs="Arial"/>
          <w:noProof/>
          <w:lang w:eastAsia="en-US"/>
        </w:rPr>
        <mc:AlternateContent>
          <mc:Choice Requires="wps">
            <w:drawing>
              <wp:anchor distT="0" distB="0" distL="114300" distR="114300" simplePos="0" relativeHeight="251768320" behindDoc="0" locked="0" layoutInCell="1" allowOverlap="1" wp14:anchorId="362776A8" wp14:editId="22FFDAC2">
                <wp:simplePos x="0" y="0"/>
                <wp:positionH relativeFrom="column">
                  <wp:posOffset>-507365</wp:posOffset>
                </wp:positionH>
                <wp:positionV relativeFrom="paragraph">
                  <wp:posOffset>68580</wp:posOffset>
                </wp:positionV>
                <wp:extent cx="685800" cy="337820"/>
                <wp:effectExtent l="0" t="0" r="25400" b="177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D53B30" w14:textId="1CE24EF2" w:rsidR="00E55787" w:rsidRPr="001269F9" w:rsidRDefault="00E55787" w:rsidP="00D347DB">
                            <w:pPr>
                              <w:jc w:val="center"/>
                              <w:rPr>
                                <w:sz w:val="20"/>
                              </w:rPr>
                            </w:pPr>
                            <w:r>
                              <w:rPr>
                                <w:sz w:val="20"/>
                              </w:rPr>
                              <w:t>Origin Sc</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2" type="#_x0000_t202" style="position:absolute;left:0;text-align:left;margin-left:-39.9pt;margin-top:5.4pt;width:54pt;height:26.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" filled="f">
                <v:textbox inset="0,0,0,0">
                  <w:txbxContent>
                    <w:p w14:paraId="1AD53B30" w14:textId="1CE24EF2" w:rsidR="00E55787" w:rsidRPr="001269F9" w:rsidRDefault="00E55787" w:rsidP="00D347DB">
                      <w:pPr>
                        <w:jc w:val="center"/>
                        <w:rPr>
                          <w:sz w:val="20"/>
                        </w:rPr>
                      </w:pPr>
                      <w:r>
                        <w:rPr>
                          <w:sz w:val="20"/>
                        </w:rPr>
                        <w:t>Origin Sc</w:t>
                      </w:r>
                      <w:r>
                        <w:rPr>
                          <w:sz w:val="20"/>
                        </w:rPr>
                        <w:br/>
                        <w:t>(2 slides)</w:t>
                      </w:r>
                    </w:p>
                  </w:txbxContent>
                </v:textbox>
              </v:shape>
            </w:pict>
          </mc:Fallback>
        </mc:AlternateContent>
      </w:r>
      <w:r w:rsidR="007914A0">
        <w:t>Origin science</w:t>
      </w:r>
      <w:r w:rsidR="007914A0">
        <w:rPr>
          <w:rFonts w:cs="Arial"/>
        </w:rPr>
        <w:t xml:space="preserve"> (defined) is also ca</w:t>
      </w:r>
      <w:r w:rsidR="00727371">
        <w:rPr>
          <w:rFonts w:cs="Arial"/>
        </w:rPr>
        <w:t>lled historical science</w:t>
      </w:r>
      <w:r w:rsidR="00727371" w:rsidRPr="00727371">
        <w:rPr>
          <w:rFonts w:cs="Arial"/>
        </w:rPr>
        <w:t>.  It investigates history.</w:t>
      </w:r>
    </w:p>
    <w:p w14:paraId="1C89B727" w14:textId="7196D297" w:rsidR="00093641" w:rsidRPr="005766A5" w:rsidRDefault="002C5518" w:rsidP="00B64625">
      <w:pPr>
        <w:pStyle w:val="Heading5"/>
      </w:pPr>
      <w:r w:rsidRPr="008B1F91">
        <w:rPr>
          <w:rFonts w:cs="Arial"/>
          <w:noProof/>
          <w:lang w:eastAsia="en-US"/>
        </w:rPr>
        <mc:AlternateContent>
          <mc:Choice Requires="wps">
            <w:drawing>
              <wp:anchor distT="0" distB="0" distL="114300" distR="114300" simplePos="0" relativeHeight="251770368" behindDoc="0" locked="0" layoutInCell="1" allowOverlap="1" wp14:anchorId="4219D6D4" wp14:editId="7453531C">
                <wp:simplePos x="0" y="0"/>
                <wp:positionH relativeFrom="column">
                  <wp:posOffset>-507365</wp:posOffset>
                </wp:positionH>
                <wp:positionV relativeFrom="paragraph">
                  <wp:posOffset>98425</wp:posOffset>
                </wp:positionV>
                <wp:extent cx="685800" cy="337820"/>
                <wp:effectExtent l="0" t="0" r="25400" b="1778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1007DA" w14:textId="45795E09" w:rsidR="00E55787" w:rsidRPr="001269F9" w:rsidRDefault="00E55787" w:rsidP="00D347DB">
                            <w:pPr>
                              <w:jc w:val="center"/>
                              <w:rPr>
                                <w:sz w:val="20"/>
                              </w:rPr>
                            </w:pPr>
                            <w:r>
                              <w:rPr>
                                <w:sz w:val="20"/>
                              </w:rPr>
                              <w:t>Car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left:0;text-align:left;margin-left:-39.9pt;margin-top:7.75pt;width:54pt;height:26.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" filled="f">
                <v:textbox inset="0,0,0,0">
                  <w:txbxContent>
                    <w:p w14:paraId="5F1007DA" w14:textId="45795E09" w:rsidR="00E55787" w:rsidRPr="001269F9" w:rsidRDefault="00E55787" w:rsidP="00D347DB">
                      <w:pPr>
                        <w:jc w:val="center"/>
                        <w:rPr>
                          <w:sz w:val="20"/>
                        </w:rPr>
                      </w:pPr>
                      <w:r>
                        <w:rPr>
                          <w:sz w:val="20"/>
                        </w:rPr>
                        <w:t>Car</w:t>
                      </w:r>
                    </w:p>
                  </w:txbxContent>
                </v:textbox>
              </v:shape>
            </w:pict>
          </mc:Fallback>
        </mc:AlternateContent>
      </w:r>
      <w:r w:rsidR="00093641">
        <w:rPr>
          <w:rFonts w:cs="Arial"/>
        </w:rPr>
        <w:t>The difference can be compared to a car mechanic who knows how to operate a vehicle in contrast to a car manufacturer that makes the car—its origin.</w:t>
      </w:r>
    </w:p>
    <w:p w14:paraId="1F070AE3" w14:textId="408FD2FB" w:rsidR="00B64625" w:rsidRPr="00FD7B79" w:rsidRDefault="001D241C" w:rsidP="00B64625">
      <w:pPr>
        <w:pStyle w:val="Heading3"/>
        <w:ind w:right="-10"/>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3A652452" wp14:editId="689DAFF0">
                <wp:simplePos x="0" y="0"/>
                <wp:positionH relativeFrom="column">
                  <wp:posOffset>-507365</wp:posOffset>
                </wp:positionH>
                <wp:positionV relativeFrom="paragraph">
                  <wp:posOffset>98425</wp:posOffset>
                </wp:positionV>
                <wp:extent cx="685800" cy="337820"/>
                <wp:effectExtent l="0" t="0" r="25400" b="177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2D6220" w14:textId="55F1DC85" w:rsidR="00E55787" w:rsidRPr="001269F9" w:rsidRDefault="00E55787"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39.9pt;margin-top:7.7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tDHn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" filled="f">
                <v:textbox inset="0,0,0,0">
                  <w:txbxContent>
                    <w:p w14:paraId="592D6220" w14:textId="55F1DC85" w:rsidR="00E55787" w:rsidRPr="001269F9" w:rsidRDefault="00E55787" w:rsidP="00D347DB">
                      <w:pPr>
                        <w:jc w:val="center"/>
                        <w:rPr>
                          <w:sz w:val="20"/>
                        </w:rPr>
                      </w:pPr>
                      <w:r>
                        <w:rPr>
                          <w:sz w:val="20"/>
                        </w:rPr>
                        <w:t>Subject</w:t>
                      </w:r>
                    </w:p>
                  </w:txbxContent>
                </v:textbox>
              </v:shape>
            </w:pict>
          </mc:Fallback>
        </mc:AlternateContent>
      </w:r>
      <w:r w:rsidR="00B64625" w:rsidRPr="00FD7B79">
        <w:rPr>
          <w:rFonts w:cs="Arial"/>
          <w:u w:val="single"/>
        </w:rPr>
        <w:t>Subject</w:t>
      </w:r>
      <w:r w:rsidR="00B64625" w:rsidRPr="00FD7B79">
        <w:rPr>
          <w:rFonts w:cs="Arial"/>
        </w:rPr>
        <w:t xml:space="preserve">: </w:t>
      </w:r>
      <w:r w:rsidR="00B64625">
        <w:rPr>
          <w:rFonts w:cs="Arial"/>
        </w:rPr>
        <w:t>So where did the idea of millions of years come from?</w:t>
      </w:r>
    </w:p>
    <w:p w14:paraId="6C395D16" w14:textId="77777777" w:rsidR="00B64625" w:rsidRPr="00FD7B79" w:rsidRDefault="00B64625" w:rsidP="00B64625">
      <w:pPr>
        <w:rPr>
          <w:rFonts w:cs="Arial"/>
        </w:rPr>
      </w:pPr>
    </w:p>
    <w:p w14:paraId="6FB4FECA" w14:textId="243B3738" w:rsidR="00B64625" w:rsidRPr="00FD7B79" w:rsidRDefault="00B64625" w:rsidP="00B64625">
      <w:pPr>
        <w:rPr>
          <w:rFonts w:cs="Arial"/>
        </w:rPr>
      </w:pPr>
      <w:r w:rsidRPr="00FD7B79">
        <w:rPr>
          <w:rFonts w:cs="Arial"/>
        </w:rPr>
        <w:t>(</w:t>
      </w:r>
      <w:r>
        <w:rPr>
          <w:rFonts w:cs="Arial"/>
        </w:rPr>
        <w:t>For thousands of years, all people believed the planet was thousands of years old until</w:t>
      </w:r>
      <w:r w:rsidR="000D41B6">
        <w:rPr>
          <w:rFonts w:cs="Arial"/>
        </w:rPr>
        <w:t xml:space="preserve"> the late 1700s when there came</w:t>
      </w:r>
      <w:r>
        <w:rPr>
          <w:rFonts w:cs="Arial"/>
        </w:rPr>
        <w:t>…)</w:t>
      </w:r>
    </w:p>
    <w:p w14:paraId="0D9F7782" w14:textId="622367B4" w:rsidR="00B64625" w:rsidRPr="00FD7B79" w:rsidRDefault="007006F4" w:rsidP="00B64625">
      <w:pPr>
        <w:pStyle w:val="Heading1"/>
        <w:rPr>
          <w:rFonts w:cs="Arial"/>
        </w:rPr>
      </w:pPr>
      <w:r w:rsidRPr="008B1F91">
        <w:rPr>
          <w:rFonts w:cs="Arial"/>
          <w:noProof/>
          <w:lang w:eastAsia="en-US"/>
        </w:rPr>
        <mc:AlternateContent>
          <mc:Choice Requires="wps">
            <w:drawing>
              <wp:anchor distT="0" distB="0" distL="114300" distR="114300" simplePos="0" relativeHeight="251675136" behindDoc="0" locked="0" layoutInCell="1" allowOverlap="1" wp14:anchorId="183C1B35" wp14:editId="0F678DCF">
                <wp:simplePos x="0" y="0"/>
                <wp:positionH relativeFrom="column">
                  <wp:posOffset>-507365</wp:posOffset>
                </wp:positionH>
                <wp:positionV relativeFrom="paragraph">
                  <wp:posOffset>35560</wp:posOffset>
                </wp:positionV>
                <wp:extent cx="685800" cy="337820"/>
                <wp:effectExtent l="0" t="0" r="25400"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4A3FF6" w14:textId="48FC5592" w:rsidR="00E55787" w:rsidRPr="001269F9" w:rsidRDefault="00E5578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39.9pt;margin-top:2.8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" filled="f">
                <v:textbox inset="0,0,0,0">
                  <w:txbxContent>
                    <w:p w14:paraId="0F4A3FF6" w14:textId="48FC5592" w:rsidR="00E55787" w:rsidRPr="001269F9" w:rsidRDefault="00E55787" w:rsidP="00D347DB">
                      <w:pPr>
                        <w:jc w:val="center"/>
                        <w:rPr>
                          <w:sz w:val="20"/>
                        </w:rPr>
                      </w:pPr>
                      <w:r>
                        <w:rPr>
                          <w:sz w:val="20"/>
                        </w:rPr>
                        <w:t>MP</w:t>
                      </w:r>
                    </w:p>
                  </w:txbxContent>
                </v:textbox>
              </v:shape>
            </w:pict>
          </mc:Fallback>
        </mc:AlternateContent>
      </w:r>
      <w:r w:rsidR="00B64625" w:rsidRPr="00FD7B79">
        <w:rPr>
          <w:rFonts w:cs="Arial"/>
        </w:rPr>
        <w:t>I.</w:t>
      </w:r>
      <w:r w:rsidR="00B64625" w:rsidRPr="00FD7B79">
        <w:rPr>
          <w:rFonts w:cs="Arial"/>
        </w:rPr>
        <w:tab/>
      </w:r>
      <w:r w:rsidR="00B64625">
        <w:t>New Theories of Earth H</w:t>
      </w:r>
      <w:r w:rsidR="00B64625" w:rsidRPr="00391E10">
        <w:t>istory (1770-1830)</w:t>
      </w:r>
    </w:p>
    <w:p w14:paraId="39B86DE6" w14:textId="554A543A" w:rsidR="00B64625" w:rsidRPr="002C3E6C" w:rsidRDefault="007006F4" w:rsidP="00B64625">
      <w:pPr>
        <w:ind w:left="426"/>
        <w:rPr>
          <w:rFonts w:cs="Arial"/>
          <w:sz w:val="14"/>
        </w:rPr>
      </w:pPr>
      <w:r w:rsidRPr="008B1F91">
        <w:rPr>
          <w:rFonts w:cs="Arial"/>
          <w:noProof/>
          <w:lang w:eastAsia="en-US"/>
        </w:rPr>
        <mc:AlternateContent>
          <mc:Choice Requires="wps">
            <w:drawing>
              <wp:anchor distT="0" distB="0" distL="114300" distR="114300" simplePos="0" relativeHeight="251677184" behindDoc="0" locked="0" layoutInCell="1" allowOverlap="1" wp14:anchorId="1F8E1A87" wp14:editId="34CC7A3F">
                <wp:simplePos x="0" y="0"/>
                <wp:positionH relativeFrom="column">
                  <wp:posOffset>-507365</wp:posOffset>
                </wp:positionH>
                <wp:positionV relativeFrom="paragraph">
                  <wp:posOffset>27940</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237EB8" w14:textId="7B55A34C" w:rsidR="00E55787" w:rsidRPr="001269F9" w:rsidRDefault="00E55787" w:rsidP="00D347DB">
                            <w:pPr>
                              <w:jc w:val="center"/>
                              <w:rPr>
                                <w:sz w:val="20"/>
                              </w:rPr>
                            </w:pPr>
                            <w:r>
                              <w:rPr>
                                <w:sz w:val="20"/>
                              </w:rPr>
                              <w:t>CTGWG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39.9pt;margin-top:2.2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" filled="f">
                <v:textbox inset="0,0,0,0">
                  <w:txbxContent>
                    <w:p w14:paraId="10237EB8" w14:textId="7B55A34C" w:rsidR="00E55787" w:rsidRPr="001269F9" w:rsidRDefault="00E55787" w:rsidP="00D347DB">
                      <w:pPr>
                        <w:jc w:val="center"/>
                        <w:rPr>
                          <w:sz w:val="20"/>
                        </w:rPr>
                      </w:pPr>
                      <w:r>
                        <w:rPr>
                          <w:sz w:val="20"/>
                        </w:rPr>
                        <w:t>CTGWG</w:t>
                      </w:r>
                    </w:p>
                  </w:txbxContent>
                </v:textbox>
              </v:shape>
            </w:pict>
          </mc:Fallback>
        </mc:AlternateContent>
      </w:r>
      <w:r w:rsidR="00B64625" w:rsidRPr="002C3E6C">
        <w:rPr>
          <w:sz w:val="14"/>
        </w:rPr>
        <w:t xml:space="preserve">From Terry Mortenson, “‘Deep Time’ and the Church’s Compromise: Historical Background” </w:t>
      </w:r>
      <w:r w:rsidR="00B64625" w:rsidRPr="002C3E6C">
        <w:rPr>
          <w:noProof/>
          <w:sz w:val="14"/>
          <w:lang w:val="nl-NL"/>
        </w:rPr>
        <w:t xml:space="preserve">in </w:t>
      </w:r>
      <w:r w:rsidR="00B64625" w:rsidRPr="002C3E6C">
        <w:rPr>
          <w:i/>
          <w:noProof/>
          <w:sz w:val="14"/>
          <w:lang w:val="nl-NL"/>
        </w:rPr>
        <w:t xml:space="preserve">Coming to Grips with Genesis: Biblical Authority and the Age of the Earth, </w:t>
      </w:r>
      <w:r w:rsidR="00B64625" w:rsidRPr="002C3E6C">
        <w:rPr>
          <w:noProof/>
          <w:sz w:val="14"/>
          <w:lang w:val="nl-NL"/>
        </w:rPr>
        <w:t>Terry Mortenson and Thane H. Ury, eds. (Green Forest, AZ: Master Books, 2008)</w:t>
      </w:r>
      <w:r w:rsidR="00B64625" w:rsidRPr="002C3E6C">
        <w:rPr>
          <w:noProof/>
          <w:sz w:val="14"/>
        </w:rPr>
        <w:t>, 79-104 (abbreviated “CTGWG”).</w:t>
      </w:r>
    </w:p>
    <w:p w14:paraId="735CE8D1" w14:textId="19F5E890" w:rsidR="00B64625" w:rsidRPr="00B44D8D" w:rsidRDefault="00A96FB3" w:rsidP="00B64625">
      <w:pPr>
        <w:pStyle w:val="Heading2"/>
        <w:rPr>
          <w:rFonts w:cs="Arial"/>
        </w:rPr>
      </w:pPr>
      <w:r w:rsidRPr="008B1F91">
        <w:rPr>
          <w:rFonts w:cs="Arial"/>
          <w:noProof/>
          <w:lang w:eastAsia="en-US"/>
        </w:rPr>
        <mc:AlternateContent>
          <mc:Choice Requires="wps">
            <w:drawing>
              <wp:anchor distT="0" distB="0" distL="114300" distR="114300" simplePos="0" relativeHeight="251683328" behindDoc="0" locked="0" layoutInCell="1" allowOverlap="1" wp14:anchorId="6F119F9D" wp14:editId="6C12F888">
                <wp:simplePos x="0" y="0"/>
                <wp:positionH relativeFrom="column">
                  <wp:posOffset>-507365</wp:posOffset>
                </wp:positionH>
                <wp:positionV relativeFrom="paragraph">
                  <wp:posOffset>332105</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7EA153" w14:textId="5D7F960C" w:rsidR="00E55787" w:rsidRPr="001269F9" w:rsidRDefault="00E55787" w:rsidP="00D347DB">
                            <w:pPr>
                              <w:jc w:val="center"/>
                              <w:rPr>
                                <w:sz w:val="20"/>
                              </w:rPr>
                            </w:pPr>
                            <w:r>
                              <w:rPr>
                                <w:sz w:val="20"/>
                              </w:rPr>
                              <w:t>Laplace</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9.9pt;margin-top:26.15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" filled="f">
                <v:textbox inset="0,0,0,0">
                  <w:txbxContent>
                    <w:p w14:paraId="467EA153" w14:textId="5D7F960C" w:rsidR="00E55787" w:rsidRPr="001269F9" w:rsidRDefault="00E55787" w:rsidP="00D347DB">
                      <w:pPr>
                        <w:jc w:val="center"/>
                        <w:rPr>
                          <w:sz w:val="20"/>
                        </w:rPr>
                      </w:pPr>
                      <w:r>
                        <w:rPr>
                          <w:sz w:val="20"/>
                        </w:rPr>
                        <w:t>Laplace</w:t>
                      </w:r>
                      <w:r>
                        <w:rPr>
                          <w:sz w:val="20"/>
                        </w:rPr>
                        <w:br/>
                        <w:t>(2 slides)</w:t>
                      </w:r>
                    </w:p>
                  </w:txbxContent>
                </v:textbox>
              </v:shape>
            </w:pict>
          </mc:Fallback>
        </mc:AlternateContent>
      </w:r>
      <w:r w:rsidR="00653602" w:rsidRPr="008B1F91">
        <w:rPr>
          <w:rFonts w:cs="Arial"/>
          <w:noProof/>
          <w:lang w:eastAsia="en-US"/>
        </w:rPr>
        <mc:AlternateContent>
          <mc:Choice Requires="wps">
            <w:drawing>
              <wp:anchor distT="0" distB="0" distL="114300" distR="114300" simplePos="0" relativeHeight="251682304" behindDoc="0" locked="0" layoutInCell="1" allowOverlap="1" wp14:anchorId="6E014CCB" wp14:editId="3821855C">
                <wp:simplePos x="0" y="0"/>
                <wp:positionH relativeFrom="column">
                  <wp:posOffset>-507365</wp:posOffset>
                </wp:positionH>
                <wp:positionV relativeFrom="paragraph">
                  <wp:posOffset>166370</wp:posOffset>
                </wp:positionV>
                <wp:extent cx="685800" cy="165735"/>
                <wp:effectExtent l="0" t="0" r="25400" b="374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65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076821" w14:textId="3DACF68D" w:rsidR="00E55787" w:rsidRPr="001269F9" w:rsidRDefault="00E55787" w:rsidP="00D347DB">
                            <w:pPr>
                              <w:jc w:val="center"/>
                              <w:rPr>
                                <w:sz w:val="20"/>
                              </w:rPr>
                            </w:pPr>
                            <w:r>
                              <w:rPr>
                                <w:sz w:val="20"/>
                              </w:rPr>
                              <w:t>Buffon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39.9pt;margin-top:13.1pt;width:54pt;height:13.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" filled="f">
                <v:textbox inset="0,0,0,0">
                  <w:txbxContent>
                    <w:p w14:paraId="12076821" w14:textId="3DACF68D" w:rsidR="00E55787" w:rsidRPr="001269F9" w:rsidRDefault="00E55787" w:rsidP="00D347DB">
                      <w:pPr>
                        <w:jc w:val="center"/>
                        <w:rPr>
                          <w:sz w:val="20"/>
                        </w:rPr>
                      </w:pPr>
                      <w:r>
                        <w:rPr>
                          <w:sz w:val="20"/>
                        </w:rPr>
                        <w:t>Buffon</w:t>
                      </w:r>
                    </w:p>
                  </w:txbxContent>
                </v:textbox>
              </v:shape>
            </w:pict>
          </mc:Fallback>
        </mc:AlternateContent>
      </w:r>
      <w:r w:rsidR="00B64625" w:rsidRPr="00B44D8D">
        <w:rPr>
          <w:rFonts w:cs="Arial"/>
        </w:rPr>
        <w:t>Comte de Buffon cooling earth, 75,000 years (CTGWG, 81)</w:t>
      </w:r>
    </w:p>
    <w:p w14:paraId="4E5C9914" w14:textId="54253607" w:rsidR="00B64625" w:rsidRPr="00B44D8D" w:rsidRDefault="00B64625" w:rsidP="00B64625">
      <w:pPr>
        <w:pStyle w:val="Heading2"/>
        <w:rPr>
          <w:rFonts w:cs="Arial"/>
        </w:rPr>
      </w:pPr>
      <w:r w:rsidRPr="00B44D8D">
        <w:rPr>
          <w:rFonts w:cs="Arial"/>
        </w:rPr>
        <w:t>Pierre Laplace nebular hypothesis, long ages  (CTGWG, 81-82)</w:t>
      </w:r>
    </w:p>
    <w:p w14:paraId="5169778B" w14:textId="26ACA6F6" w:rsidR="00B64625" w:rsidRPr="00B44D8D" w:rsidRDefault="00B82B16" w:rsidP="00B64625">
      <w:pPr>
        <w:pStyle w:val="Heading2"/>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1DF6C21E" wp14:editId="74A61DFB">
                <wp:simplePos x="0" y="0"/>
                <wp:positionH relativeFrom="column">
                  <wp:posOffset>-507365</wp:posOffset>
                </wp:positionH>
                <wp:positionV relativeFrom="paragraph">
                  <wp:posOffset>302260</wp:posOffset>
                </wp:positionV>
                <wp:extent cx="685800" cy="280035"/>
                <wp:effectExtent l="0" t="0" r="25400" b="247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020373" w14:textId="2924B0C4" w:rsidR="00E55787" w:rsidRPr="001269F9" w:rsidRDefault="00E55787" w:rsidP="00D347DB">
                            <w:pPr>
                              <w:jc w:val="center"/>
                              <w:rPr>
                                <w:sz w:val="20"/>
                              </w:rPr>
                            </w:pPr>
                            <w:r>
                              <w:rPr>
                                <w:sz w:val="20"/>
                              </w:rPr>
                              <w:t>Werner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39.9pt;margin-top:23.8pt;width:54pt;height:22.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" filled="f">
                <v:textbox inset="0,0,0,0">
                  <w:txbxContent>
                    <w:p w14:paraId="1E020373" w14:textId="2924B0C4" w:rsidR="00E55787" w:rsidRPr="001269F9" w:rsidRDefault="00E55787" w:rsidP="00D347DB">
                      <w:pPr>
                        <w:jc w:val="center"/>
                        <w:rPr>
                          <w:sz w:val="20"/>
                        </w:rPr>
                      </w:pPr>
                      <w:r>
                        <w:rPr>
                          <w:sz w:val="20"/>
                        </w:rPr>
                        <w:t>Werner</w:t>
                      </w:r>
                    </w:p>
                  </w:txbxContent>
                </v:textbox>
              </v:shape>
            </w:pict>
          </mc:Fallback>
        </mc:AlternateContent>
      </w:r>
      <w:r w:rsidR="00653602" w:rsidRPr="008B1F91">
        <w:rPr>
          <w:rFonts w:cs="Arial"/>
          <w:noProof/>
          <w:lang w:eastAsia="en-US"/>
        </w:rPr>
        <mc:AlternateContent>
          <mc:Choice Requires="wps">
            <w:drawing>
              <wp:anchor distT="0" distB="0" distL="114300" distR="114300" simplePos="0" relativeHeight="251685376" behindDoc="0" locked="0" layoutInCell="1" allowOverlap="1" wp14:anchorId="3F1B7E82" wp14:editId="41E88446">
                <wp:simplePos x="0" y="0"/>
                <wp:positionH relativeFrom="column">
                  <wp:posOffset>-507365</wp:posOffset>
                </wp:positionH>
                <wp:positionV relativeFrom="paragraph">
                  <wp:posOffset>10795</wp:posOffset>
                </wp:positionV>
                <wp:extent cx="685800" cy="280035"/>
                <wp:effectExtent l="0" t="0" r="25400" b="247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B2CE0" w14:textId="4BCFE836" w:rsidR="00E55787" w:rsidRPr="001269F9" w:rsidRDefault="00E55787" w:rsidP="00D347DB">
                            <w:pPr>
                              <w:jc w:val="center"/>
                              <w:rPr>
                                <w:sz w:val="20"/>
                              </w:rPr>
                            </w:pPr>
                            <w:r>
                              <w:rPr>
                                <w:sz w:val="20"/>
                              </w:rPr>
                              <w:t>Lamarck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left:0;text-align:left;margin-left:-39.9pt;margin-top:.85pt;width:54pt;height:22.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" filled="f">
                <v:textbox inset="0,0,0,0">
                  <w:txbxContent>
                    <w:p w14:paraId="1E3B2CE0" w14:textId="4BCFE836" w:rsidR="00E55787" w:rsidRPr="001269F9" w:rsidRDefault="00E55787" w:rsidP="00D347DB">
                      <w:pPr>
                        <w:jc w:val="center"/>
                        <w:rPr>
                          <w:sz w:val="20"/>
                        </w:rPr>
                      </w:pPr>
                      <w:r>
                        <w:rPr>
                          <w:sz w:val="20"/>
                        </w:rPr>
                        <w:t>Lamarck</w:t>
                      </w:r>
                    </w:p>
                  </w:txbxContent>
                </v:textbox>
              </v:shape>
            </w:pict>
          </mc:Fallback>
        </mc:AlternateContent>
      </w:r>
      <w:r w:rsidR="00B64625" w:rsidRPr="00B44D8D">
        <w:rPr>
          <w:rFonts w:cs="Arial"/>
        </w:rPr>
        <w:t>Jean Lamarck biological evolution, long ages (CTGWG, 82)</w:t>
      </w:r>
    </w:p>
    <w:p w14:paraId="561C032F" w14:textId="0F386D26" w:rsidR="00B64625" w:rsidRPr="00B44D8D" w:rsidRDefault="00B82B16" w:rsidP="00B64625">
      <w:pPr>
        <w:pStyle w:val="Heading2"/>
        <w:rPr>
          <w:rFonts w:cs="Arial"/>
        </w:rPr>
      </w:pPr>
      <w:r w:rsidRPr="008B1F91">
        <w:rPr>
          <w:rFonts w:cs="Arial"/>
          <w:noProof/>
          <w:lang w:eastAsia="en-US"/>
        </w:rPr>
        <mc:AlternateContent>
          <mc:Choice Requires="wps">
            <w:drawing>
              <wp:anchor distT="0" distB="0" distL="114300" distR="114300" simplePos="0" relativeHeight="251688448" behindDoc="0" locked="0" layoutInCell="1" allowOverlap="1" wp14:anchorId="0651ACF9" wp14:editId="332DF058">
                <wp:simplePos x="0" y="0"/>
                <wp:positionH relativeFrom="column">
                  <wp:posOffset>-507365</wp:posOffset>
                </wp:positionH>
                <wp:positionV relativeFrom="paragraph">
                  <wp:posOffset>269240</wp:posOffset>
                </wp:positionV>
                <wp:extent cx="685800" cy="280035"/>
                <wp:effectExtent l="0" t="0" r="25400" b="2476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369D69" w14:textId="1DBB54DF" w:rsidR="00E55787" w:rsidRPr="001269F9" w:rsidRDefault="00E55787" w:rsidP="00D347DB">
                            <w:pPr>
                              <w:jc w:val="center"/>
                              <w:rPr>
                                <w:sz w:val="20"/>
                              </w:rPr>
                            </w:pPr>
                            <w:r>
                              <w:rPr>
                                <w:sz w:val="20"/>
                              </w:rPr>
                              <w:t>Hutton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39.9pt;margin-top:21.2pt;width:54pt;height:22.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" filled="f">
                <v:textbox inset="0,0,0,0">
                  <w:txbxContent>
                    <w:p w14:paraId="33369D69" w14:textId="1DBB54DF" w:rsidR="00E55787" w:rsidRPr="001269F9" w:rsidRDefault="00E55787" w:rsidP="00D347DB">
                      <w:pPr>
                        <w:jc w:val="center"/>
                        <w:rPr>
                          <w:sz w:val="20"/>
                        </w:rPr>
                      </w:pPr>
                      <w:r>
                        <w:rPr>
                          <w:sz w:val="20"/>
                        </w:rPr>
                        <w:t>Hutton</w:t>
                      </w:r>
                    </w:p>
                  </w:txbxContent>
                </v:textbox>
              </v:shape>
            </w:pict>
          </mc:Fallback>
        </mc:AlternateContent>
      </w:r>
      <w:r w:rsidRPr="008B1F91">
        <w:rPr>
          <w:rFonts w:cs="Arial"/>
          <w:noProof/>
          <w:lang w:eastAsia="en-US"/>
        </w:rPr>
        <mc:AlternateContent>
          <mc:Choice Requires="wps">
            <w:drawing>
              <wp:anchor distT="0" distB="0" distL="114300" distR="114300" simplePos="0" relativeHeight="251690496" behindDoc="0" locked="0" layoutInCell="1" allowOverlap="1" wp14:anchorId="74D4B4D5" wp14:editId="29B1067B">
                <wp:simplePos x="0" y="0"/>
                <wp:positionH relativeFrom="column">
                  <wp:posOffset>-507365</wp:posOffset>
                </wp:positionH>
                <wp:positionV relativeFrom="paragraph">
                  <wp:posOffset>1246505</wp:posOffset>
                </wp:positionV>
                <wp:extent cx="685800" cy="280035"/>
                <wp:effectExtent l="0" t="0" r="25400" b="247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19E300" w14:textId="748EFC5C" w:rsidR="00E55787" w:rsidRPr="001269F9" w:rsidRDefault="00E55787" w:rsidP="00D347DB">
                            <w:pPr>
                              <w:jc w:val="center"/>
                              <w:rPr>
                                <w:sz w:val="20"/>
                              </w:rPr>
                            </w:pPr>
                            <w:r>
                              <w:rPr>
                                <w:sz w:val="20"/>
                              </w:rPr>
                              <w:t>Lyell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9.9pt;margin-top:98.15pt;width:54pt;height:22.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" filled="f">
                <v:textbox inset="0,0,0,0">
                  <w:txbxContent>
                    <w:p w14:paraId="4019E300" w14:textId="748EFC5C" w:rsidR="00E55787" w:rsidRPr="001269F9" w:rsidRDefault="00E55787" w:rsidP="00D347DB">
                      <w:pPr>
                        <w:jc w:val="center"/>
                        <w:rPr>
                          <w:sz w:val="20"/>
                        </w:rPr>
                      </w:pPr>
                      <w:r>
                        <w:rPr>
                          <w:sz w:val="20"/>
                        </w:rPr>
                        <w:t>Lyell</w:t>
                      </w:r>
                    </w:p>
                  </w:txbxContent>
                </v:textbox>
              </v:shape>
            </w:pict>
          </mc:Fallback>
        </mc:AlternateContent>
      </w:r>
      <w:r w:rsidR="00B64625" w:rsidRPr="00B44D8D">
        <w:rPr>
          <w:rFonts w:cs="Arial"/>
        </w:rPr>
        <w:t>Abraham Werner receding ocean, 1 million years (CTGWG, 82)</w:t>
      </w:r>
    </w:p>
    <w:p w14:paraId="0BB30D4D" w14:textId="0B8E5F12" w:rsidR="00B64625" w:rsidRPr="00B44D8D" w:rsidRDefault="00B82B16" w:rsidP="00B64625">
      <w:pPr>
        <w:pStyle w:val="Heading2"/>
        <w:rPr>
          <w:rFonts w:cs="Arial"/>
        </w:rPr>
      </w:pPr>
      <w:r w:rsidRPr="008B1F91">
        <w:rPr>
          <w:rFonts w:cs="Arial"/>
          <w:noProof/>
          <w:lang w:eastAsia="en-US"/>
        </w:rPr>
        <mc:AlternateContent>
          <mc:Choice Requires="wps">
            <w:drawing>
              <wp:anchor distT="0" distB="0" distL="114300" distR="114300" simplePos="0" relativeHeight="251689472" behindDoc="0" locked="0" layoutInCell="1" allowOverlap="1" wp14:anchorId="7C57831C" wp14:editId="685965B7">
                <wp:simplePos x="0" y="0"/>
                <wp:positionH relativeFrom="column">
                  <wp:posOffset>-507365</wp:posOffset>
                </wp:positionH>
                <wp:positionV relativeFrom="paragraph">
                  <wp:posOffset>299085</wp:posOffset>
                </wp:positionV>
                <wp:extent cx="685800" cy="280035"/>
                <wp:effectExtent l="0" t="0" r="25400" b="247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FC648" w14:textId="25A9DBF4" w:rsidR="00E55787" w:rsidRPr="001269F9" w:rsidRDefault="00E55787" w:rsidP="00D347DB">
                            <w:pPr>
                              <w:jc w:val="center"/>
                              <w:rPr>
                                <w:sz w:val="20"/>
                              </w:rPr>
                            </w:pPr>
                            <w:r>
                              <w:rPr>
                                <w:sz w:val="20"/>
                              </w:rPr>
                              <w:t>Cuvier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39.9pt;margin-top:23.55pt;width:54pt;height:22.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" filled="f">
                <v:textbox inset="0,0,0,0">
                  <w:txbxContent>
                    <w:p w14:paraId="59BFC648" w14:textId="25A9DBF4" w:rsidR="00E55787" w:rsidRPr="001269F9" w:rsidRDefault="00E55787" w:rsidP="00D347DB">
                      <w:pPr>
                        <w:jc w:val="center"/>
                        <w:rPr>
                          <w:sz w:val="20"/>
                        </w:rPr>
                      </w:pPr>
                      <w:r>
                        <w:rPr>
                          <w:sz w:val="20"/>
                        </w:rPr>
                        <w:t>Cuvier</w:t>
                      </w:r>
                    </w:p>
                  </w:txbxContent>
                </v:textbox>
              </v:shape>
            </w:pict>
          </mc:Fallback>
        </mc:AlternateContent>
      </w:r>
      <w:r w:rsidR="00B64625" w:rsidRPr="00B44D8D">
        <w:rPr>
          <w:rFonts w:cs="Arial"/>
        </w:rPr>
        <w:t>James Hutton uniformitarianism, no beginning (CTGWG, 82)</w:t>
      </w:r>
    </w:p>
    <w:p w14:paraId="6F11F3AC" w14:textId="77777777" w:rsidR="00B64625" w:rsidRPr="00B44D8D" w:rsidRDefault="00B64625" w:rsidP="00B64625">
      <w:pPr>
        <w:pStyle w:val="Heading2"/>
        <w:rPr>
          <w:rFonts w:cs="Arial"/>
        </w:rPr>
      </w:pPr>
      <w:r w:rsidRPr="00B44D8D">
        <w:rPr>
          <w:rFonts w:cs="Arial"/>
        </w:rPr>
        <w:t>Georges Cuvier catastrophism, millions of years (CTGWG, 83)</w:t>
      </w:r>
    </w:p>
    <w:p w14:paraId="1EBE103D" w14:textId="16F590EF" w:rsidR="00B64625" w:rsidRPr="00B44D8D" w:rsidRDefault="00B82B16" w:rsidP="00B64625">
      <w:pPr>
        <w:pStyle w:val="Heading2"/>
        <w:rPr>
          <w:rFonts w:cs="Arial"/>
        </w:rPr>
      </w:pPr>
      <w:r w:rsidRPr="008B1F91">
        <w:rPr>
          <w:rFonts w:cs="Arial"/>
          <w:noProof/>
          <w:lang w:eastAsia="en-US"/>
        </w:rPr>
        <mc:AlternateContent>
          <mc:Choice Requires="wps">
            <w:drawing>
              <wp:anchor distT="0" distB="0" distL="114300" distR="114300" simplePos="0" relativeHeight="251692544" behindDoc="0" locked="0" layoutInCell="1" allowOverlap="1" wp14:anchorId="28C59167" wp14:editId="72B610E6">
                <wp:simplePos x="0" y="0"/>
                <wp:positionH relativeFrom="column">
                  <wp:posOffset>-507365</wp:posOffset>
                </wp:positionH>
                <wp:positionV relativeFrom="paragraph">
                  <wp:posOffset>15875</wp:posOffset>
                </wp:positionV>
                <wp:extent cx="685800" cy="280035"/>
                <wp:effectExtent l="0" t="0" r="25400" b="247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FE0CAE" w14:textId="6B511646" w:rsidR="00E55787" w:rsidRPr="001269F9" w:rsidRDefault="00E55787" w:rsidP="00D347DB">
                            <w:pPr>
                              <w:jc w:val="center"/>
                              <w:rPr>
                                <w:sz w:val="20"/>
                              </w:rPr>
                            </w:pPr>
                            <w:r>
                              <w:rPr>
                                <w:sz w:val="20"/>
                              </w:rPr>
                              <w:t>Smith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39.9pt;margin-top:1.25pt;width:54pt;height:22.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" filled="f">
                <v:textbox inset="0,0,0,0">
                  <w:txbxContent>
                    <w:p w14:paraId="7AFE0CAE" w14:textId="6B511646" w:rsidR="00E55787" w:rsidRPr="001269F9" w:rsidRDefault="00E55787" w:rsidP="00D347DB">
                      <w:pPr>
                        <w:jc w:val="center"/>
                        <w:rPr>
                          <w:sz w:val="20"/>
                        </w:rPr>
                      </w:pPr>
                      <w:r>
                        <w:rPr>
                          <w:sz w:val="20"/>
                        </w:rPr>
                        <w:t>Smith</w:t>
                      </w:r>
                    </w:p>
                  </w:txbxContent>
                </v:textbox>
              </v:shape>
            </w:pict>
          </mc:Fallback>
        </mc:AlternateContent>
      </w:r>
      <w:r w:rsidR="00B64625" w:rsidRPr="00B44D8D">
        <w:rPr>
          <w:rFonts w:cs="Arial"/>
        </w:rPr>
        <w:t>William Smith fossils date rocks, millions of years (CTGWG, 83)</w:t>
      </w:r>
    </w:p>
    <w:p w14:paraId="7C81A649" w14:textId="540B335D" w:rsidR="00B64625" w:rsidRPr="00B44D8D" w:rsidRDefault="00B64625" w:rsidP="00B64625">
      <w:pPr>
        <w:pStyle w:val="Heading2"/>
        <w:rPr>
          <w:rFonts w:cs="Arial"/>
        </w:rPr>
      </w:pPr>
      <w:r w:rsidRPr="00B44D8D">
        <w:rPr>
          <w:rFonts w:cs="Arial"/>
        </w:rPr>
        <w:t>Charles Lyell uniformitarianism, millions of years (CTGWG, 85)</w:t>
      </w:r>
    </w:p>
    <w:p w14:paraId="44CAB970" w14:textId="1883FDDF" w:rsidR="00013130" w:rsidRDefault="00013130" w:rsidP="00B64625">
      <w:pPr>
        <w:pStyle w:val="Heading2"/>
        <w:rPr>
          <w:rFonts w:cs="Arial"/>
        </w:rPr>
      </w:pPr>
      <w:r w:rsidRPr="008B1F91">
        <w:rPr>
          <w:rFonts w:cs="Arial"/>
          <w:noProof/>
          <w:lang w:eastAsia="en-US"/>
        </w:rPr>
        <mc:AlternateContent>
          <mc:Choice Requires="wps">
            <w:drawing>
              <wp:anchor distT="0" distB="0" distL="114300" distR="114300" simplePos="0" relativeHeight="251772416" behindDoc="0" locked="0" layoutInCell="1" allowOverlap="1" wp14:anchorId="3B0DFE75" wp14:editId="0FF03632">
                <wp:simplePos x="0" y="0"/>
                <wp:positionH relativeFrom="column">
                  <wp:posOffset>-507365</wp:posOffset>
                </wp:positionH>
                <wp:positionV relativeFrom="paragraph">
                  <wp:posOffset>24130</wp:posOffset>
                </wp:positionV>
                <wp:extent cx="685800" cy="280035"/>
                <wp:effectExtent l="0" t="0" r="25400" b="24765"/>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C7805" w14:textId="0D5BDEEE" w:rsidR="00E55787" w:rsidRPr="001269F9" w:rsidRDefault="00E55787" w:rsidP="00D347DB">
                            <w:pPr>
                              <w:jc w:val="center"/>
                              <w:rPr>
                                <w:sz w:val="20"/>
                              </w:rPr>
                            </w:pPr>
                            <w:r>
                              <w:rPr>
                                <w:sz w:val="20"/>
                              </w:rPr>
                              <w:t>Old Earth 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5" type="#_x0000_t202" style="position:absolute;left:0;text-align:left;margin-left:-39.9pt;margin-top:1.9pt;width:54pt;height:22.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" filled="f">
                <v:textbox inset="0,0,0,0">
                  <w:txbxContent>
                    <w:p w14:paraId="2E8C7805" w14:textId="0D5BDEEE" w:rsidR="00E55787" w:rsidRPr="001269F9" w:rsidRDefault="00E55787" w:rsidP="00D347DB">
                      <w:pPr>
                        <w:jc w:val="center"/>
                        <w:rPr>
                          <w:sz w:val="20"/>
                        </w:rPr>
                      </w:pPr>
                      <w:r>
                        <w:rPr>
                          <w:sz w:val="20"/>
                        </w:rPr>
                        <w:t>Old Earth Summary</w:t>
                      </w:r>
                    </w:p>
                  </w:txbxContent>
                </v:textbox>
              </v:shape>
            </w:pict>
          </mc:Fallback>
        </mc:AlternateContent>
      </w:r>
      <w:r>
        <w:rPr>
          <w:rFonts w:cs="Arial"/>
        </w:rPr>
        <w:t xml:space="preserve">Summing up, the old-earth theories said long </w:t>
      </w:r>
      <w:proofErr w:type="gramStart"/>
      <w:r>
        <w:rPr>
          <w:rFonts w:cs="Arial"/>
        </w:rPr>
        <w:t>ages</w:t>
      </w:r>
      <w:proofErr w:type="gramEnd"/>
      <w:r>
        <w:rPr>
          <w:rFonts w:cs="Arial"/>
        </w:rPr>
        <w:t xml:space="preserve"> produces the earth.</w:t>
      </w:r>
    </w:p>
    <w:p w14:paraId="14D52C38" w14:textId="57A204E8" w:rsidR="00B64625" w:rsidRPr="00F65A0C" w:rsidRDefault="00013130" w:rsidP="00B64625">
      <w:pPr>
        <w:pStyle w:val="Heading2"/>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333F0FD8" wp14:editId="555ECDE8">
                <wp:simplePos x="0" y="0"/>
                <wp:positionH relativeFrom="column">
                  <wp:posOffset>-507365</wp:posOffset>
                </wp:positionH>
                <wp:positionV relativeFrom="paragraph">
                  <wp:posOffset>105410</wp:posOffset>
                </wp:positionV>
                <wp:extent cx="685800" cy="280035"/>
                <wp:effectExtent l="0" t="0" r="25400" b="247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202C75" w14:textId="0857FFF0" w:rsidR="00E55787" w:rsidRPr="001269F9" w:rsidRDefault="00E55787" w:rsidP="00D347DB">
                            <w:pPr>
                              <w:jc w:val="center"/>
                              <w:rPr>
                                <w:sz w:val="20"/>
                              </w:rPr>
                            </w:pPr>
                            <w:r>
                              <w:rPr>
                                <w:sz w:val="20"/>
                              </w:rPr>
                              <w:t>Early 19</w:t>
                            </w:r>
                            <w:r w:rsidRPr="00A274A3">
                              <w:rPr>
                                <w:sz w:val="20"/>
                                <w:vertAlign w:val="superscript"/>
                              </w:rPr>
                              <w:t>th</w:t>
                            </w:r>
                            <w:r>
                              <w:rPr>
                                <w:sz w:val="20"/>
                              </w:rPr>
                              <w:t xml:space="preserve"> Century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left:0;text-align:left;margin-left:-39.9pt;margin-top:8.3pt;width:54pt;height:22.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" filled="f">
                <v:textbox inset="0,0,0,0">
                  <w:txbxContent>
                    <w:p w14:paraId="26202C75" w14:textId="0857FFF0" w:rsidR="00E55787" w:rsidRPr="001269F9" w:rsidRDefault="00E55787" w:rsidP="00D347DB">
                      <w:pPr>
                        <w:jc w:val="center"/>
                        <w:rPr>
                          <w:sz w:val="20"/>
                        </w:rPr>
                      </w:pPr>
                      <w:r>
                        <w:rPr>
                          <w:sz w:val="20"/>
                        </w:rPr>
                        <w:t>Early 19</w:t>
                      </w:r>
                      <w:r w:rsidRPr="00A274A3">
                        <w:rPr>
                          <w:sz w:val="20"/>
                          <w:vertAlign w:val="superscript"/>
                        </w:rPr>
                        <w:t>th</w:t>
                      </w:r>
                      <w:r>
                        <w:rPr>
                          <w:sz w:val="20"/>
                        </w:rPr>
                        <w:t xml:space="preserve"> Century</w:t>
                      </w:r>
                    </w:p>
                  </w:txbxContent>
                </v:textbox>
              </v:shape>
            </w:pict>
          </mc:Fallback>
        </mc:AlternateContent>
      </w:r>
      <w:r w:rsidR="00B8009D">
        <w:rPr>
          <w:rFonts w:cs="Arial"/>
        </w:rPr>
        <w:t>So there existed three v</w:t>
      </w:r>
      <w:r w:rsidR="00B64625" w:rsidRPr="00F65A0C">
        <w:rPr>
          <w:rFonts w:cs="Arial"/>
        </w:rPr>
        <w:t>iews of Earth History in</w:t>
      </w:r>
      <w:r w:rsidR="00A23166">
        <w:rPr>
          <w:rFonts w:cs="Arial"/>
        </w:rPr>
        <w:t xml:space="preserve"> the</w:t>
      </w:r>
      <w:r w:rsidR="00B64625" w:rsidRPr="00F65A0C">
        <w:rPr>
          <w:rFonts w:cs="Arial"/>
        </w:rPr>
        <w:t xml:space="preserve"> early 19th century</w:t>
      </w:r>
    </w:p>
    <w:p w14:paraId="510E10D2" w14:textId="77777777" w:rsidR="00B64625" w:rsidRPr="00391E10" w:rsidRDefault="00B64625" w:rsidP="00B64625"/>
    <w:p w14:paraId="38B41229" w14:textId="77777777" w:rsidR="00B64625" w:rsidRPr="00391E10" w:rsidRDefault="00B64625" w:rsidP="00B64625"/>
    <w:p w14:paraId="6F299193" w14:textId="44CEC948" w:rsidR="00B64625" w:rsidRPr="00391E10" w:rsidRDefault="005F01CB" w:rsidP="00B64625">
      <w:r w:rsidRPr="008B1F91">
        <w:rPr>
          <w:rFonts w:cs="Arial"/>
          <w:noProof/>
          <w:lang w:eastAsia="en-US"/>
        </w:rPr>
        <mc:AlternateContent>
          <mc:Choice Requires="wps">
            <w:drawing>
              <wp:anchor distT="0" distB="0" distL="114300" distR="114300" simplePos="0" relativeHeight="251776512" behindDoc="0" locked="0" layoutInCell="1" allowOverlap="1" wp14:anchorId="4C0CB3C9" wp14:editId="2ECE6BF4">
                <wp:simplePos x="0" y="0"/>
                <wp:positionH relativeFrom="column">
                  <wp:posOffset>-507365</wp:posOffset>
                </wp:positionH>
                <wp:positionV relativeFrom="paragraph">
                  <wp:posOffset>36195</wp:posOffset>
                </wp:positionV>
                <wp:extent cx="457200" cy="280035"/>
                <wp:effectExtent l="0" t="0" r="25400" b="2476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CCA641" w14:textId="10820505" w:rsidR="00E55787" w:rsidRPr="001269F9" w:rsidRDefault="00E55787" w:rsidP="00D347DB">
                            <w:pPr>
                              <w:jc w:val="center"/>
                              <w:rPr>
                                <w:sz w:val="20"/>
                              </w:rPr>
                            </w:pPr>
                            <w:r>
                              <w:rPr>
                                <w:sz w:val="20"/>
                              </w:rPr>
                              <w:t>• Cat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7" type="#_x0000_t202" style="position:absolute;margin-left:-39.9pt;margin-top:2.85pt;width:36pt;height:22.0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" filled="f">
                <v:textbox inset="0,0,0,0">
                  <w:txbxContent>
                    <w:p w14:paraId="1ACCA641" w14:textId="10820505" w:rsidR="00E55787" w:rsidRPr="001269F9" w:rsidRDefault="00E55787" w:rsidP="00D347DB">
                      <w:pPr>
                        <w:jc w:val="center"/>
                        <w:rPr>
                          <w:sz w:val="20"/>
                        </w:rPr>
                      </w:pPr>
                      <w:r>
                        <w:rPr>
                          <w:sz w:val="20"/>
                        </w:rPr>
                        <w:t>• Cat View</w:t>
                      </w:r>
                    </w:p>
                  </w:txbxContent>
                </v:textbox>
              </v:shape>
            </w:pict>
          </mc:Fallback>
        </mc:AlternateContent>
      </w:r>
      <w:r w:rsidR="00B64625" w:rsidRPr="00391E10">
        <w:t>Catastrophist view</w:t>
      </w:r>
    </w:p>
    <w:p w14:paraId="28C2A22D" w14:textId="77777777" w:rsidR="00B64625" w:rsidRPr="00391E10" w:rsidRDefault="00B64625" w:rsidP="00B64625">
      <w:r w:rsidRPr="00391E10">
        <w:t>SB-----------C-------------C---------------C--------------C-------------C-------------C----------P</w:t>
      </w:r>
    </w:p>
    <w:p w14:paraId="4DD44FDE" w14:textId="77777777" w:rsidR="00B64625" w:rsidRPr="00391E10" w:rsidRDefault="00B64625" w:rsidP="00B64625">
      <w:pPr>
        <w:ind w:left="2880" w:firstLine="720"/>
      </w:pPr>
      <w:r w:rsidRPr="00391E10">
        <w:t>(</w:t>
      </w:r>
      <w:proofErr w:type="gramStart"/>
      <w:r w:rsidRPr="00391E10">
        <w:t>millions</w:t>
      </w:r>
      <w:proofErr w:type="gramEnd"/>
      <w:r w:rsidRPr="00391E10">
        <w:t xml:space="preserve"> of years)</w:t>
      </w:r>
    </w:p>
    <w:p w14:paraId="6508E857" w14:textId="77777777" w:rsidR="00B64625" w:rsidRPr="00391E10" w:rsidRDefault="00B64625" w:rsidP="00B64625"/>
    <w:p w14:paraId="21C632A4" w14:textId="77777777" w:rsidR="00B64625" w:rsidRPr="00391E10" w:rsidRDefault="00B64625" w:rsidP="00B64625"/>
    <w:p w14:paraId="4B9179AC" w14:textId="316117FE" w:rsidR="00B64625" w:rsidRPr="00391E10" w:rsidRDefault="005F01CB" w:rsidP="00B64625">
      <w:r w:rsidRPr="008B1F91">
        <w:rPr>
          <w:rFonts w:cs="Arial"/>
          <w:noProof/>
          <w:lang w:eastAsia="en-US"/>
        </w:rPr>
        <mc:AlternateContent>
          <mc:Choice Requires="wps">
            <w:drawing>
              <wp:anchor distT="0" distB="0" distL="114300" distR="114300" simplePos="0" relativeHeight="251778560" behindDoc="0" locked="0" layoutInCell="1" allowOverlap="1" wp14:anchorId="74E236A6" wp14:editId="4D4A19D9">
                <wp:simplePos x="0" y="0"/>
                <wp:positionH relativeFrom="column">
                  <wp:posOffset>-507365</wp:posOffset>
                </wp:positionH>
                <wp:positionV relativeFrom="paragraph">
                  <wp:posOffset>33020</wp:posOffset>
                </wp:positionV>
                <wp:extent cx="457200" cy="280035"/>
                <wp:effectExtent l="0" t="0" r="25400" b="2476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F269A1" w14:textId="4C52C02F" w:rsidR="00E55787" w:rsidRPr="001269F9" w:rsidRDefault="00E55787" w:rsidP="00D347DB">
                            <w:pPr>
                              <w:jc w:val="center"/>
                              <w:rPr>
                                <w:sz w:val="20"/>
                              </w:rPr>
                            </w:pPr>
                            <w:r>
                              <w:rPr>
                                <w:sz w:val="20"/>
                              </w:rPr>
                              <w:t>• Uni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8" type="#_x0000_t202" style="position:absolute;margin-left:-39.9pt;margin-top:2.6pt;width:36pt;height:22.0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" filled="f">
                <v:textbox inset="0,0,0,0">
                  <w:txbxContent>
                    <w:p w14:paraId="29F269A1" w14:textId="4C52C02F" w:rsidR="00E55787" w:rsidRPr="001269F9" w:rsidRDefault="00E55787" w:rsidP="00D347DB">
                      <w:pPr>
                        <w:jc w:val="center"/>
                        <w:rPr>
                          <w:sz w:val="20"/>
                        </w:rPr>
                      </w:pPr>
                      <w:r>
                        <w:rPr>
                          <w:sz w:val="20"/>
                        </w:rPr>
                        <w:t>• Uni View</w:t>
                      </w:r>
                    </w:p>
                  </w:txbxContent>
                </v:textbox>
              </v:shape>
            </w:pict>
          </mc:Fallback>
        </mc:AlternateContent>
      </w:r>
      <w:r w:rsidR="00B64625" w:rsidRPr="00391E10">
        <w:t>Uniformitarian view</w:t>
      </w:r>
    </w:p>
    <w:p w14:paraId="26F588E3" w14:textId="77777777" w:rsidR="00B64625" w:rsidRPr="00391E10" w:rsidRDefault="00B64625" w:rsidP="00B64625">
      <w:r w:rsidRPr="00391E10">
        <w:t>SB</w:t>
      </w:r>
      <w:proofErr w:type="gramStart"/>
      <w:r w:rsidRPr="00391E10">
        <w:t>?-</w:t>
      </w:r>
      <w:proofErr w:type="gramEnd"/>
      <w:r w:rsidRPr="00391E10">
        <w:t xml:space="preserve">---------------------------------------------------------------------------------------------------P </w:t>
      </w:r>
    </w:p>
    <w:p w14:paraId="3491384B" w14:textId="77777777" w:rsidR="00B64625" w:rsidRDefault="00B64625" w:rsidP="00B64625">
      <w:pPr>
        <w:ind w:left="3600"/>
      </w:pPr>
      <w:r w:rsidRPr="00391E10">
        <w:t>(</w:t>
      </w:r>
      <w:proofErr w:type="gramStart"/>
      <w:r w:rsidRPr="00391E10">
        <w:t>millions</w:t>
      </w:r>
      <w:proofErr w:type="gramEnd"/>
      <w:r w:rsidRPr="00391E10">
        <w:t xml:space="preserve"> of years)</w:t>
      </w:r>
    </w:p>
    <w:p w14:paraId="52338B4F" w14:textId="16EF4D41" w:rsidR="00BC745C" w:rsidRPr="00391E10" w:rsidRDefault="005F01CB" w:rsidP="00B64625">
      <w:pPr>
        <w:ind w:left="3600"/>
      </w:pPr>
      <w:r w:rsidRPr="008B1F91">
        <w:rPr>
          <w:rFonts w:cs="Arial"/>
          <w:noProof/>
          <w:lang w:eastAsia="en-US"/>
        </w:rPr>
        <mc:AlternateContent>
          <mc:Choice Requires="wps">
            <w:drawing>
              <wp:anchor distT="0" distB="0" distL="114300" distR="114300" simplePos="0" relativeHeight="251774464" behindDoc="0" locked="0" layoutInCell="1" allowOverlap="1" wp14:anchorId="2F0D573A" wp14:editId="41CB1930">
                <wp:simplePos x="0" y="0"/>
                <wp:positionH relativeFrom="column">
                  <wp:posOffset>-507365</wp:posOffset>
                </wp:positionH>
                <wp:positionV relativeFrom="paragraph">
                  <wp:posOffset>122555</wp:posOffset>
                </wp:positionV>
                <wp:extent cx="685800" cy="280035"/>
                <wp:effectExtent l="0" t="0" r="25400" b="24765"/>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D824C1" w14:textId="0E366A95" w:rsidR="00E55787" w:rsidRPr="001269F9" w:rsidRDefault="00E55787" w:rsidP="00D347DB">
                            <w:pPr>
                              <w:jc w:val="center"/>
                              <w:rPr>
                                <w:sz w:val="20"/>
                              </w:rPr>
                            </w:pPr>
                            <w:r>
                              <w:rPr>
                                <w:sz w:val="20"/>
                              </w:rPr>
                              <w:t>• Biblical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9" type="#_x0000_t202" style="position:absolute;left:0;text-align:left;margin-left:-39.9pt;margin-top:9.65pt;width:54pt;height:22.0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" filled="f">
                <v:textbox inset="0,0,0,0">
                  <w:txbxContent>
                    <w:p w14:paraId="4CD824C1" w14:textId="0E366A95" w:rsidR="00E55787" w:rsidRPr="001269F9" w:rsidRDefault="00E55787" w:rsidP="00D347DB">
                      <w:pPr>
                        <w:jc w:val="center"/>
                        <w:rPr>
                          <w:sz w:val="20"/>
                        </w:rPr>
                      </w:pPr>
                      <w:r>
                        <w:rPr>
                          <w:sz w:val="20"/>
                        </w:rPr>
                        <w:t>• Biblical View</w:t>
                      </w:r>
                    </w:p>
                  </w:txbxContent>
                </v:textbox>
              </v:shape>
            </w:pict>
          </mc:Fallback>
        </mc:AlternateContent>
      </w:r>
    </w:p>
    <w:p w14:paraId="23DA4406" w14:textId="77777777" w:rsidR="00BC745C" w:rsidRPr="00391E10" w:rsidRDefault="00BC745C" w:rsidP="00BC745C">
      <w:pPr>
        <w:ind w:left="4320" w:firstLine="720"/>
      </w:pPr>
      <w:r w:rsidRPr="00391E10">
        <w:t xml:space="preserve">       Biblical view</w:t>
      </w:r>
    </w:p>
    <w:p w14:paraId="077051DB" w14:textId="77777777" w:rsidR="00BC745C" w:rsidRPr="00391E10" w:rsidRDefault="00BC745C" w:rsidP="00BC745C">
      <w:pPr>
        <w:ind w:left="4320" w:firstLine="720"/>
      </w:pPr>
      <w:r w:rsidRPr="00391E10">
        <w:t xml:space="preserve">       SCW------F---------------------P</w:t>
      </w:r>
    </w:p>
    <w:p w14:paraId="7B00F075" w14:textId="77777777" w:rsidR="00BC745C" w:rsidRPr="00391E10" w:rsidRDefault="00BC745C" w:rsidP="00BC745C">
      <w:pPr>
        <w:ind w:left="5040" w:firstLine="720"/>
      </w:pPr>
      <w:r w:rsidRPr="00391E10">
        <w:t xml:space="preserve">         (</w:t>
      </w:r>
      <w:proofErr w:type="gramStart"/>
      <w:r w:rsidRPr="00391E10">
        <w:t>ca</w:t>
      </w:r>
      <w:proofErr w:type="gramEnd"/>
      <w:r w:rsidRPr="00391E10">
        <w:t>. 6000 years)</w:t>
      </w:r>
    </w:p>
    <w:p w14:paraId="498EFC90" w14:textId="77777777" w:rsidR="00B64625" w:rsidRPr="00BC745C" w:rsidRDefault="00B64625" w:rsidP="00B64625">
      <w:pPr>
        <w:rPr>
          <w:sz w:val="20"/>
        </w:rPr>
      </w:pPr>
      <w:r w:rsidRPr="00BC745C">
        <w:rPr>
          <w:sz w:val="20"/>
        </w:rPr>
        <w:t>SCW = Supernatural Creation Week</w:t>
      </w:r>
    </w:p>
    <w:p w14:paraId="0D7BF536" w14:textId="77777777" w:rsidR="00B64625" w:rsidRPr="00BC745C" w:rsidRDefault="00B64625" w:rsidP="00B64625">
      <w:pPr>
        <w:rPr>
          <w:sz w:val="20"/>
        </w:rPr>
      </w:pPr>
      <w:r w:rsidRPr="00BC745C">
        <w:rPr>
          <w:sz w:val="20"/>
        </w:rPr>
        <w:t>SB = Supernatural Beginning</w:t>
      </w:r>
    </w:p>
    <w:p w14:paraId="677AC460" w14:textId="77777777" w:rsidR="00B64625" w:rsidRPr="00BC745C" w:rsidRDefault="00B64625" w:rsidP="00B64625">
      <w:pPr>
        <w:rPr>
          <w:sz w:val="20"/>
        </w:rPr>
      </w:pPr>
      <w:r w:rsidRPr="00BC745C">
        <w:rPr>
          <w:sz w:val="20"/>
        </w:rPr>
        <w:t>F = (Noah’s) Flood</w:t>
      </w:r>
    </w:p>
    <w:p w14:paraId="6BCC73B5" w14:textId="2D8308A4" w:rsidR="00B64625" w:rsidRPr="00BC745C" w:rsidRDefault="00B64625" w:rsidP="00B64625">
      <w:pPr>
        <w:rPr>
          <w:sz w:val="20"/>
        </w:rPr>
      </w:pPr>
      <w:r w:rsidRPr="00BC745C">
        <w:rPr>
          <w:sz w:val="20"/>
        </w:rPr>
        <w:t>C = Catastrophic (Flood)</w:t>
      </w:r>
    </w:p>
    <w:p w14:paraId="1D7FE8FB" w14:textId="77777777" w:rsidR="00B64625" w:rsidRPr="00BC745C" w:rsidRDefault="00B64625" w:rsidP="00B64625">
      <w:pPr>
        <w:rPr>
          <w:sz w:val="20"/>
        </w:rPr>
      </w:pPr>
      <w:r w:rsidRPr="00BC745C">
        <w:rPr>
          <w:sz w:val="20"/>
        </w:rPr>
        <w:t>P = Present</w:t>
      </w:r>
    </w:p>
    <w:p w14:paraId="4F19B355" w14:textId="3EA535D8" w:rsidR="00B64625" w:rsidRPr="00B43B55" w:rsidRDefault="00653602" w:rsidP="00B64625">
      <w:pPr>
        <w:pStyle w:val="Heading1"/>
        <w:rPr>
          <w:rFonts w:cs="Arial"/>
        </w:rPr>
      </w:pPr>
      <w:r w:rsidRPr="008B1F91">
        <w:rPr>
          <w:rFonts w:cs="Arial"/>
          <w:noProof/>
          <w:lang w:eastAsia="en-US"/>
        </w:rPr>
        <mc:AlternateContent>
          <mc:Choice Requires="wps">
            <w:drawing>
              <wp:anchor distT="0" distB="0" distL="114300" distR="114300" simplePos="0" relativeHeight="251694592" behindDoc="0" locked="0" layoutInCell="1" allowOverlap="1" wp14:anchorId="630F824C" wp14:editId="3440093C">
                <wp:simplePos x="0" y="0"/>
                <wp:positionH relativeFrom="column">
                  <wp:posOffset>-507365</wp:posOffset>
                </wp:positionH>
                <wp:positionV relativeFrom="paragraph">
                  <wp:posOffset>97790</wp:posOffset>
                </wp:positionV>
                <wp:extent cx="685800" cy="337820"/>
                <wp:effectExtent l="0" t="0" r="25400" b="1778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D7C0A3" w14:textId="1E8B80DE" w:rsidR="00E55787" w:rsidRPr="001269F9" w:rsidRDefault="00E5578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0" type="#_x0000_t202" style="position:absolute;left:0;text-align:left;margin-left:-39.9pt;margin-top:7.7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bW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" filled="f">
                <v:textbox inset="0,0,0,0">
                  <w:txbxContent>
                    <w:p w14:paraId="5FD7C0A3" w14:textId="1E8B80DE" w:rsidR="00E55787" w:rsidRPr="001269F9" w:rsidRDefault="00E55787" w:rsidP="00D347DB">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695616" behindDoc="0" locked="0" layoutInCell="1" allowOverlap="1" wp14:anchorId="477CC1C8" wp14:editId="17AEFFA4">
                <wp:simplePos x="0" y="0"/>
                <wp:positionH relativeFrom="column">
                  <wp:posOffset>-507365</wp:posOffset>
                </wp:positionH>
                <wp:positionV relativeFrom="paragraph">
                  <wp:posOffset>440690</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DF1A8B" w14:textId="5A5922E6" w:rsidR="00E55787" w:rsidRPr="001269F9" w:rsidRDefault="00E55787" w:rsidP="00D347DB">
                            <w:pPr>
                              <w:jc w:val="center"/>
                              <w:rPr>
                                <w:sz w:val="20"/>
                              </w:rPr>
                            </w:pPr>
                            <w:r>
                              <w:rPr>
                                <w:sz w:val="20"/>
                              </w:rPr>
                              <w:t>• Comp.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1" type="#_x0000_t202" style="position:absolute;left:0;text-align:left;margin-left:-39.9pt;margin-top:34.7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WyV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uc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" filled="f">
                <v:textbox inset="0,0,0,0">
                  <w:txbxContent>
                    <w:p w14:paraId="48DF1A8B" w14:textId="5A5922E6" w:rsidR="00E55787" w:rsidRPr="001269F9" w:rsidRDefault="00E55787" w:rsidP="00D347DB">
                      <w:pPr>
                        <w:jc w:val="center"/>
                        <w:rPr>
                          <w:sz w:val="20"/>
                        </w:rPr>
                      </w:pPr>
                      <w:r>
                        <w:rPr>
                          <w:sz w:val="20"/>
                        </w:rPr>
                        <w:t>• Comp.</w:t>
                      </w:r>
                    </w:p>
                  </w:txbxContent>
                </v:textbox>
              </v:shape>
            </w:pict>
          </mc:Fallback>
        </mc:AlternateContent>
      </w:r>
      <w:r w:rsidRPr="008B1F91">
        <w:rPr>
          <w:rFonts w:cs="Arial"/>
          <w:noProof/>
          <w:lang w:eastAsia="en-US"/>
        </w:rPr>
        <mc:AlternateContent>
          <mc:Choice Requires="wps">
            <w:drawing>
              <wp:anchor distT="0" distB="0" distL="114300" distR="114300" simplePos="0" relativeHeight="251696640" behindDoc="0" locked="0" layoutInCell="1" allowOverlap="1" wp14:anchorId="0E8A157A" wp14:editId="2F91FCF0">
                <wp:simplePos x="0" y="0"/>
                <wp:positionH relativeFrom="column">
                  <wp:posOffset>-507365</wp:posOffset>
                </wp:positionH>
                <wp:positionV relativeFrom="paragraph">
                  <wp:posOffset>783590</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53973E" w14:textId="4AF7831E" w:rsidR="00E55787" w:rsidRPr="001269F9" w:rsidRDefault="00E55787" w:rsidP="00D347DB">
                            <w:pPr>
                              <w:jc w:val="center"/>
                              <w:rPr>
                                <w:sz w:val="20"/>
                              </w:rPr>
                            </w:pPr>
                            <w:r>
                              <w:rPr>
                                <w:sz w:val="20"/>
                              </w:rPr>
                              <w:t>Chalmers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2" type="#_x0000_t202" style="position:absolute;left:0;text-align:left;margin-left:-39.9pt;margin-top:61.7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" filled="f">
                <v:textbox inset="0,0,0,0">
                  <w:txbxContent>
                    <w:p w14:paraId="4953973E" w14:textId="4AF7831E" w:rsidR="00E55787" w:rsidRPr="001269F9" w:rsidRDefault="00E55787" w:rsidP="00D347DB">
                      <w:pPr>
                        <w:jc w:val="center"/>
                        <w:rPr>
                          <w:sz w:val="20"/>
                        </w:rPr>
                      </w:pPr>
                      <w:r>
                        <w:rPr>
                          <w:sz w:val="20"/>
                        </w:rPr>
                        <w:t>Chalmers</w:t>
                      </w:r>
                    </w:p>
                  </w:txbxContent>
                </v:textbox>
              </v:shape>
            </w:pict>
          </mc:Fallback>
        </mc:AlternateContent>
      </w:r>
      <w:r w:rsidRPr="008B1F91">
        <w:rPr>
          <w:rFonts w:cs="Arial"/>
          <w:noProof/>
          <w:lang w:eastAsia="en-US"/>
        </w:rPr>
        <mc:AlternateContent>
          <mc:Choice Requires="wps">
            <w:drawing>
              <wp:anchor distT="0" distB="0" distL="114300" distR="114300" simplePos="0" relativeHeight="251697664" behindDoc="0" locked="0" layoutInCell="1" allowOverlap="1" wp14:anchorId="16AB2380" wp14:editId="0EA14C2C">
                <wp:simplePos x="0" y="0"/>
                <wp:positionH relativeFrom="column">
                  <wp:posOffset>-507365</wp:posOffset>
                </wp:positionH>
                <wp:positionV relativeFrom="paragraph">
                  <wp:posOffset>1126490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2769A2" w14:textId="567DC305" w:rsidR="00E55787" w:rsidRPr="001269F9" w:rsidRDefault="00E55787" w:rsidP="00D347DB">
                            <w:pPr>
                              <w:jc w:val="center"/>
                              <w:rPr>
                                <w:sz w:val="20"/>
                              </w:rPr>
                            </w:pPr>
                            <w:r>
                              <w:rPr>
                                <w:sz w:val="20"/>
                              </w:rPr>
                              <w:t>Faber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3" type="#_x0000_t202" style="position:absolute;left:0;text-align:left;margin-left:-39.9pt;margin-top:88.7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KND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x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" filled="f">
                <v:textbox inset="0,0,0,0">
                  <w:txbxContent>
                    <w:p w14:paraId="2D2769A2" w14:textId="567DC305" w:rsidR="00E55787" w:rsidRPr="001269F9" w:rsidRDefault="00E55787" w:rsidP="00D347DB">
                      <w:pPr>
                        <w:jc w:val="center"/>
                        <w:rPr>
                          <w:sz w:val="20"/>
                        </w:rPr>
                      </w:pPr>
                      <w:r>
                        <w:rPr>
                          <w:sz w:val="20"/>
                        </w:rPr>
                        <w:t>Faber</w:t>
                      </w:r>
                    </w:p>
                  </w:txbxContent>
                </v:textbox>
              </v:shape>
            </w:pict>
          </mc:Fallback>
        </mc:AlternateContent>
      </w:r>
      <w:r w:rsidRPr="008B1F91">
        <w:rPr>
          <w:rFonts w:cs="Arial"/>
          <w:noProof/>
          <w:lang w:eastAsia="en-US"/>
        </w:rPr>
        <mc:AlternateContent>
          <mc:Choice Requires="wps">
            <w:drawing>
              <wp:anchor distT="0" distB="0" distL="114300" distR="114300" simplePos="0" relativeHeight="251698688" behindDoc="0" locked="0" layoutInCell="1" allowOverlap="1" wp14:anchorId="72236ED8" wp14:editId="5CF3E450">
                <wp:simplePos x="0" y="0"/>
                <wp:positionH relativeFrom="column">
                  <wp:posOffset>-507365</wp:posOffset>
                </wp:positionH>
                <wp:positionV relativeFrom="paragraph">
                  <wp:posOffset>1469390</wp:posOffset>
                </wp:positionV>
                <wp:extent cx="685800" cy="337820"/>
                <wp:effectExtent l="0" t="0" r="25400" b="1778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BE584E" w14:textId="51BF5672" w:rsidR="00E55787" w:rsidRPr="001269F9" w:rsidRDefault="00E55787" w:rsidP="00D347DB">
                            <w:pPr>
                              <w:jc w:val="center"/>
                              <w:rPr>
                                <w:sz w:val="20"/>
                              </w:rPr>
                            </w:pPr>
                            <w:r>
                              <w:rPr>
                                <w:sz w:val="20"/>
                              </w:rPr>
                              <w:t>Miller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4" type="#_x0000_t202" style="position:absolute;left:0;text-align:left;margin-left:-39.9pt;margin-top:115.7pt;width:54pt;height:26.6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Ml6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" filled="f">
                <v:textbox inset="0,0,0,0">
                  <w:txbxContent>
                    <w:p w14:paraId="59BE584E" w14:textId="51BF5672" w:rsidR="00E55787" w:rsidRPr="001269F9" w:rsidRDefault="00E55787" w:rsidP="00D347DB">
                      <w:pPr>
                        <w:jc w:val="center"/>
                        <w:rPr>
                          <w:sz w:val="20"/>
                        </w:rPr>
                      </w:pPr>
                      <w:r>
                        <w:rPr>
                          <w:sz w:val="20"/>
                        </w:rPr>
                        <w:t>Miller</w:t>
                      </w:r>
                    </w:p>
                  </w:txbxContent>
                </v:textbox>
              </v:shape>
            </w:pict>
          </mc:Fallback>
        </mc:AlternateContent>
      </w:r>
      <w:r w:rsidR="00B64625">
        <w:rPr>
          <w:rFonts w:cs="Arial"/>
        </w:rPr>
        <w:t>II.  Christian Responses in the E</w:t>
      </w:r>
      <w:r w:rsidR="00B64625" w:rsidRPr="00B43B55">
        <w:rPr>
          <w:rFonts w:cs="Arial"/>
        </w:rPr>
        <w:t>arly 19th</w:t>
      </w:r>
      <w:r w:rsidR="00B64625">
        <w:rPr>
          <w:rFonts w:cs="Arial"/>
        </w:rPr>
        <w:t xml:space="preserve"> C</w:t>
      </w:r>
      <w:r w:rsidR="00B64625" w:rsidRPr="00B43B55">
        <w:rPr>
          <w:rFonts w:cs="Arial"/>
        </w:rPr>
        <w:t>entury</w:t>
      </w:r>
      <w:r w:rsidR="00B64625">
        <w:rPr>
          <w:rFonts w:cs="Arial"/>
        </w:rPr>
        <w:t xml:space="preserve"> Mostly Compromised</w:t>
      </w:r>
    </w:p>
    <w:p w14:paraId="2801AF07" w14:textId="77777777" w:rsidR="00B64625" w:rsidRPr="00475069" w:rsidRDefault="00B64625" w:rsidP="00B64625">
      <w:pPr>
        <w:pStyle w:val="Heading2"/>
      </w:pPr>
      <w:r>
        <w:rPr>
          <w:rFonts w:cs="Arial"/>
        </w:rPr>
        <w:t>C</w:t>
      </w:r>
      <w:r w:rsidRPr="00B43B55">
        <w:rPr>
          <w:rFonts w:cs="Arial"/>
        </w:rPr>
        <w:t>o</w:t>
      </w:r>
      <w:r>
        <w:rPr>
          <w:rFonts w:cs="Arial"/>
        </w:rPr>
        <w:t>mpromise with millions of years was common.</w:t>
      </w:r>
    </w:p>
    <w:p w14:paraId="63A46FA4" w14:textId="77777777" w:rsidR="00B64625" w:rsidRPr="00391E10" w:rsidRDefault="00B64625" w:rsidP="00B64625">
      <w:pPr>
        <w:pStyle w:val="Heading3"/>
      </w:pPr>
      <w:r w:rsidRPr="00391E10">
        <w:t xml:space="preserve">Thomas Chalmers (1780-1847): </w:t>
      </w:r>
      <w:r w:rsidRPr="00391E10">
        <w:rPr>
          <w:b/>
        </w:rPr>
        <w:t>gap theory</w:t>
      </w:r>
      <w:r>
        <w:t xml:space="preserve"> (CTGWG, 94)</w:t>
      </w:r>
    </w:p>
    <w:p w14:paraId="365BC716" w14:textId="77777777" w:rsidR="00B64625" w:rsidRPr="00391E10" w:rsidRDefault="00B64625" w:rsidP="00B64625">
      <w:pPr>
        <w:pStyle w:val="Heading3"/>
      </w:pPr>
      <w:r w:rsidRPr="00391E10">
        <w:t xml:space="preserve">George Stanley Faber (1773-1854): </w:t>
      </w:r>
      <w:r w:rsidRPr="00391E10">
        <w:rPr>
          <w:b/>
        </w:rPr>
        <w:t>day-age theory</w:t>
      </w:r>
      <w:r>
        <w:t xml:space="preserve"> (CTGWG, 95)</w:t>
      </w:r>
    </w:p>
    <w:p w14:paraId="79F16F08" w14:textId="77777777" w:rsidR="00B64625" w:rsidRPr="00391E10" w:rsidRDefault="00B64625" w:rsidP="00B64625">
      <w:pPr>
        <w:pStyle w:val="Heading3"/>
      </w:pPr>
      <w:r w:rsidRPr="00391E10">
        <w:t xml:space="preserve">Hugh Miller (1802-1856): </w:t>
      </w:r>
      <w:r w:rsidRPr="00391E10">
        <w:rPr>
          <w:b/>
        </w:rPr>
        <w:t>gap theory</w:t>
      </w:r>
      <w:r w:rsidRPr="00391E10">
        <w:t xml:space="preserve"> then </w:t>
      </w:r>
      <w:r w:rsidRPr="00391E10">
        <w:rPr>
          <w:b/>
        </w:rPr>
        <w:t>day-age theory</w:t>
      </w:r>
    </w:p>
    <w:p w14:paraId="3E3D7028" w14:textId="09E6DACA" w:rsidR="00B64625" w:rsidRPr="00391E10" w:rsidRDefault="00653602" w:rsidP="00B64625">
      <w:pPr>
        <w:pStyle w:val="Heading3"/>
      </w:pPr>
      <w:r w:rsidRPr="008B1F91">
        <w:rPr>
          <w:rFonts w:cs="Arial"/>
          <w:noProof/>
          <w:lang w:eastAsia="en-US"/>
        </w:rPr>
        <mc:AlternateContent>
          <mc:Choice Requires="wps">
            <w:drawing>
              <wp:anchor distT="0" distB="0" distL="114300" distR="114300" simplePos="0" relativeHeight="251700736" behindDoc="0" locked="0" layoutInCell="1" allowOverlap="1" wp14:anchorId="33965CFD" wp14:editId="49BC0130">
                <wp:simplePos x="0" y="0"/>
                <wp:positionH relativeFrom="column">
                  <wp:posOffset>-507365</wp:posOffset>
                </wp:positionH>
                <wp:positionV relativeFrom="paragraph">
                  <wp:posOffset>208915</wp:posOffset>
                </wp:positionV>
                <wp:extent cx="685800" cy="337820"/>
                <wp:effectExtent l="0" t="0" r="25400" b="177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F752FE" w14:textId="00853B2C" w:rsidR="00E55787" w:rsidRPr="001269F9" w:rsidRDefault="00E55787" w:rsidP="00D347DB">
                            <w:pPr>
                              <w:jc w:val="center"/>
                              <w:rPr>
                                <w:sz w:val="20"/>
                              </w:rPr>
                            </w:pPr>
                            <w:r>
                              <w:rPr>
                                <w:sz w:val="20"/>
                              </w:rPr>
                              <w:t>B &amp; 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5" type="#_x0000_t202" style="position:absolute;left:0;text-align:left;margin-left:-39.9pt;margin-top:16.4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yEm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hk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" filled="f">
                <v:textbox inset="0,0,0,0">
                  <w:txbxContent>
                    <w:p w14:paraId="17F752FE" w14:textId="00853B2C" w:rsidR="00E55787" w:rsidRPr="001269F9" w:rsidRDefault="00E55787" w:rsidP="00D347DB">
                      <w:pPr>
                        <w:jc w:val="center"/>
                        <w:rPr>
                          <w:sz w:val="20"/>
                        </w:rPr>
                      </w:pPr>
                      <w:r>
                        <w:rPr>
                          <w:sz w:val="20"/>
                        </w:rPr>
                        <w:t>B &amp; S</w:t>
                      </w:r>
                    </w:p>
                  </w:txbxContent>
                </v:textbox>
              </v:shape>
            </w:pict>
          </mc:Fallback>
        </mc:AlternateContent>
      </w:r>
      <w:r w:rsidRPr="008B1F91">
        <w:rPr>
          <w:rFonts w:cs="Arial"/>
          <w:noProof/>
          <w:lang w:eastAsia="en-US"/>
        </w:rPr>
        <mc:AlternateContent>
          <mc:Choice Requires="wps">
            <w:drawing>
              <wp:anchor distT="0" distB="0" distL="114300" distR="114300" simplePos="0" relativeHeight="251701760" behindDoc="0" locked="0" layoutInCell="1" allowOverlap="1" wp14:anchorId="2C9DA964" wp14:editId="4C8658B1">
                <wp:simplePos x="0" y="0"/>
                <wp:positionH relativeFrom="column">
                  <wp:posOffset>-507365</wp:posOffset>
                </wp:positionH>
                <wp:positionV relativeFrom="paragraph">
                  <wp:posOffset>551815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4884C9" w14:textId="71142025" w:rsidR="00E55787" w:rsidRPr="001269F9" w:rsidRDefault="00E55787" w:rsidP="00D347DB">
                            <w:pPr>
                              <w:jc w:val="center"/>
                              <w:rPr>
                                <w:sz w:val="20"/>
                              </w:rPr>
                            </w:pPr>
                            <w:r>
                              <w:rPr>
                                <w:sz w:val="20"/>
                              </w:rPr>
                              <w:t>Fleming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6" type="#_x0000_t202" style="position:absolute;left:0;text-align:left;margin-left:-39.9pt;margin-top:43.4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H28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m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" filled="f">
                <v:textbox inset="0,0,0,0">
                  <w:txbxContent>
                    <w:p w14:paraId="1D4884C9" w14:textId="71142025" w:rsidR="00E55787" w:rsidRPr="001269F9" w:rsidRDefault="00E55787" w:rsidP="00D347DB">
                      <w:pPr>
                        <w:jc w:val="center"/>
                        <w:rPr>
                          <w:sz w:val="20"/>
                        </w:rPr>
                      </w:pPr>
                      <w:r>
                        <w:rPr>
                          <w:sz w:val="20"/>
                        </w:rPr>
                        <w:t>Fleming</w:t>
                      </w:r>
                    </w:p>
                  </w:txbxContent>
                </v:textbox>
              </v:shape>
            </w:pict>
          </mc:Fallback>
        </mc:AlternateContent>
      </w:r>
      <w:r w:rsidR="00B64625" w:rsidRPr="00391E10">
        <w:t>William Buckland (1784-1868) &amp; Adam Sedgwick (1786-1873):</w:t>
      </w:r>
      <w:r w:rsidR="00B64625">
        <w:t xml:space="preserve"> </w:t>
      </w:r>
      <w:r w:rsidR="00B64625" w:rsidRPr="00391E10">
        <w:t xml:space="preserve">Global, but geologically </w:t>
      </w:r>
      <w:r w:rsidR="00B64625" w:rsidRPr="00391E10">
        <w:rPr>
          <w:b/>
        </w:rPr>
        <w:t>limited</w:t>
      </w:r>
      <w:r w:rsidR="00B64625" w:rsidRPr="00391E10">
        <w:t xml:space="preserve"> Flood</w:t>
      </w:r>
      <w:r w:rsidR="00B64625">
        <w:t xml:space="preserve">  (CTGWG, 84)</w:t>
      </w:r>
    </w:p>
    <w:p w14:paraId="047812A4" w14:textId="77777777" w:rsidR="00B64625" w:rsidRPr="00391E10" w:rsidRDefault="00B64625" w:rsidP="00B64625">
      <w:pPr>
        <w:pStyle w:val="Heading3"/>
      </w:pPr>
      <w:r w:rsidRPr="00391E10">
        <w:t xml:space="preserve">John Fleming (1785-1857): global </w:t>
      </w:r>
      <w:r w:rsidRPr="00391E10">
        <w:rPr>
          <w:b/>
        </w:rPr>
        <w:t>peaceful</w:t>
      </w:r>
      <w:r w:rsidRPr="00391E10">
        <w:t xml:space="preserve"> flood</w:t>
      </w:r>
      <w:r>
        <w:t xml:space="preserve">  (CTGWG, 95)</w:t>
      </w:r>
    </w:p>
    <w:p w14:paraId="0D6FC285" w14:textId="786425C3" w:rsidR="00B64625" w:rsidRPr="00391E10" w:rsidRDefault="005C6012" w:rsidP="00B64625">
      <w:pPr>
        <w:pStyle w:val="Heading3"/>
      </w:pPr>
      <w:r w:rsidRPr="008B1F91">
        <w:rPr>
          <w:rFonts w:cs="Arial"/>
          <w:noProof/>
          <w:lang w:eastAsia="en-US"/>
        </w:rPr>
        <mc:AlternateContent>
          <mc:Choice Requires="wps">
            <w:drawing>
              <wp:anchor distT="0" distB="0" distL="114300" distR="114300" simplePos="0" relativeHeight="251702784" behindDoc="0" locked="0" layoutInCell="1" allowOverlap="1" wp14:anchorId="1580ABFA" wp14:editId="3AAD6EFF">
                <wp:simplePos x="0" y="0"/>
                <wp:positionH relativeFrom="column">
                  <wp:posOffset>-507365</wp:posOffset>
                </wp:positionH>
                <wp:positionV relativeFrom="paragraph">
                  <wp:posOffset>107950</wp:posOffset>
                </wp:positionV>
                <wp:extent cx="685800" cy="252730"/>
                <wp:effectExtent l="0" t="0" r="2540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2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153299" w14:textId="31A15C5A" w:rsidR="00E55787" w:rsidRPr="001269F9" w:rsidRDefault="00E55787" w:rsidP="00D347DB">
                            <w:pPr>
                              <w:jc w:val="center"/>
                              <w:rPr>
                                <w:sz w:val="20"/>
                              </w:rPr>
                            </w:pPr>
                            <w:r>
                              <w:rPr>
                                <w:sz w:val="20"/>
                              </w:rPr>
                              <w:t>Smith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7" type="#_x0000_t202" style="position:absolute;left:0;text-align:left;margin-left:-39.9pt;margin-top:8.5pt;width:54pt;height:19.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" filled="f">
                <v:textbox inset="0,0,0,0">
                  <w:txbxContent>
                    <w:p w14:paraId="5A153299" w14:textId="31A15C5A" w:rsidR="00E55787" w:rsidRPr="001269F9" w:rsidRDefault="00E55787" w:rsidP="00D347DB">
                      <w:pPr>
                        <w:jc w:val="center"/>
                        <w:rPr>
                          <w:sz w:val="20"/>
                        </w:rPr>
                      </w:pPr>
                      <w:r>
                        <w:rPr>
                          <w:sz w:val="20"/>
                        </w:rPr>
                        <w:t>Smith</w:t>
                      </w:r>
                    </w:p>
                  </w:txbxContent>
                </v:textbox>
              </v:shape>
            </w:pict>
          </mc:Fallback>
        </mc:AlternateContent>
      </w:r>
      <w:r w:rsidR="00B64625" w:rsidRPr="00391E10">
        <w:t xml:space="preserve">John Pye Smith (1774-1851): </w:t>
      </w:r>
      <w:r w:rsidR="00B64625" w:rsidRPr="00391E10">
        <w:rPr>
          <w:b/>
        </w:rPr>
        <w:t>local</w:t>
      </w:r>
      <w:r w:rsidR="00B64625" w:rsidRPr="00391E10">
        <w:t xml:space="preserve"> flood</w:t>
      </w:r>
      <w:r w:rsidR="00B64625">
        <w:t xml:space="preserve">  (CTGWG, 95)</w:t>
      </w:r>
    </w:p>
    <w:p w14:paraId="138630DA" w14:textId="09AF7077" w:rsidR="00B64625" w:rsidRDefault="006F78F2" w:rsidP="00B64625">
      <w:pPr>
        <w:pStyle w:val="Heading3"/>
      </w:pPr>
      <w:r w:rsidRPr="008B1F91">
        <w:rPr>
          <w:rFonts w:cs="Arial"/>
          <w:noProof/>
          <w:lang w:eastAsia="en-US"/>
        </w:rPr>
        <mc:AlternateContent>
          <mc:Choice Requires="wps">
            <w:drawing>
              <wp:anchor distT="0" distB="0" distL="114300" distR="114300" simplePos="0" relativeHeight="251703808" behindDoc="0" locked="0" layoutInCell="1" allowOverlap="1" wp14:anchorId="633D4101" wp14:editId="78AAEBB0">
                <wp:simplePos x="0" y="0"/>
                <wp:positionH relativeFrom="column">
                  <wp:posOffset>-507365</wp:posOffset>
                </wp:positionH>
                <wp:positionV relativeFrom="paragraph">
                  <wp:posOffset>47625</wp:posOffset>
                </wp:positionV>
                <wp:extent cx="685800" cy="342900"/>
                <wp:effectExtent l="0" t="0" r="25400" b="381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6CC56" w14:textId="4EF8B24F" w:rsidR="00E55787" w:rsidRPr="001269F9" w:rsidRDefault="00E55787" w:rsidP="00D347DB">
                            <w:pPr>
                              <w:jc w:val="center"/>
                              <w:rPr>
                                <w:sz w:val="20"/>
                              </w:rPr>
                            </w:pPr>
                            <w:r>
                              <w:rPr>
                                <w:sz w:val="20"/>
                              </w:rPr>
                              <w:t>Liberals Myth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8" type="#_x0000_t202" style="position:absolute;left:0;text-align:left;margin-left:-39.9pt;margin-top:3.75pt;width:54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" filled="f">
                <v:textbox inset="0,0,0,0">
                  <w:txbxContent>
                    <w:p w14:paraId="7756CC56" w14:textId="4EF8B24F" w:rsidR="00E55787" w:rsidRPr="001269F9" w:rsidRDefault="00E55787" w:rsidP="00D347DB">
                      <w:pPr>
                        <w:jc w:val="center"/>
                        <w:rPr>
                          <w:sz w:val="20"/>
                        </w:rPr>
                      </w:pPr>
                      <w:r>
                        <w:rPr>
                          <w:sz w:val="20"/>
                        </w:rPr>
                        <w:t>Liberals Myth</w:t>
                      </w:r>
                    </w:p>
                  </w:txbxContent>
                </v:textbox>
              </v:shape>
            </w:pict>
          </mc:Fallback>
        </mc:AlternateContent>
      </w:r>
      <w:r w:rsidR="00B64625" w:rsidRPr="00391E10">
        <w:t xml:space="preserve">Liberal theologians: Genesis 1–11 is </w:t>
      </w:r>
      <w:r w:rsidR="00B64625" w:rsidRPr="00391E10">
        <w:rPr>
          <w:b/>
        </w:rPr>
        <w:t>myth</w:t>
      </w:r>
      <w:r w:rsidR="00B64625">
        <w:t xml:space="preserve"> (CTGWG, 96)</w:t>
      </w:r>
    </w:p>
    <w:p w14:paraId="652DEFDC" w14:textId="65AFE3CD" w:rsidR="004B4674" w:rsidRPr="00391E10" w:rsidRDefault="004B4674" w:rsidP="00B64625">
      <w:pPr>
        <w:pStyle w:val="Heading3"/>
      </w:pPr>
      <w:r w:rsidRPr="008B1F91">
        <w:rPr>
          <w:rFonts w:cs="Arial"/>
          <w:noProof/>
          <w:lang w:eastAsia="en-US"/>
        </w:rPr>
        <mc:AlternateContent>
          <mc:Choice Requires="wps">
            <w:drawing>
              <wp:anchor distT="0" distB="0" distL="114300" distR="114300" simplePos="0" relativeHeight="251784704" behindDoc="0" locked="0" layoutInCell="1" allowOverlap="1" wp14:anchorId="5ED806BA" wp14:editId="2087047C">
                <wp:simplePos x="0" y="0"/>
                <wp:positionH relativeFrom="column">
                  <wp:posOffset>-507365</wp:posOffset>
                </wp:positionH>
                <wp:positionV relativeFrom="paragraph">
                  <wp:posOffset>77470</wp:posOffset>
                </wp:positionV>
                <wp:extent cx="685800" cy="252730"/>
                <wp:effectExtent l="0" t="0" r="25400" b="2667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2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093517" w14:textId="04CE5767" w:rsidR="00E55787" w:rsidRPr="001269F9" w:rsidRDefault="00E55787" w:rsidP="00D347DB">
                            <w:pPr>
                              <w:jc w:val="center"/>
                              <w:rPr>
                                <w:sz w:val="20"/>
                              </w:rPr>
                            </w:pPr>
                            <w:r>
                              <w:rPr>
                                <w:sz w:val="20"/>
                              </w:rP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59" type="#_x0000_t202" style="position:absolute;left:0;text-align:left;margin-left:-39.9pt;margin-top:6.1pt;width:54pt;height:19.9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" filled="f">
                <v:textbox inset="0,0,0,0">
                  <w:txbxContent>
                    <w:p w14:paraId="7C093517" w14:textId="04CE5767" w:rsidR="00E55787" w:rsidRPr="001269F9" w:rsidRDefault="00E55787" w:rsidP="00D347DB">
                      <w:pPr>
                        <w:jc w:val="center"/>
                        <w:rPr>
                          <w:sz w:val="20"/>
                        </w:rPr>
                      </w:pPr>
                      <w:r>
                        <w:rPr>
                          <w:sz w:val="20"/>
                        </w:rPr>
                        <w:t>Summary</w:t>
                      </w:r>
                    </w:p>
                  </w:txbxContent>
                </v:textbox>
              </v:shape>
            </w:pict>
          </mc:Fallback>
        </mc:AlternateContent>
      </w:r>
      <w:r w:rsidR="0029707F">
        <w:t>So various early 1800s theories compromised with old-earth geology.</w:t>
      </w:r>
    </w:p>
    <w:p w14:paraId="1E0CC814" w14:textId="4728A86D" w:rsidR="00B64625" w:rsidRPr="00797774" w:rsidRDefault="006F78F2" w:rsidP="00B64625">
      <w:pPr>
        <w:pStyle w:val="Heading2"/>
        <w:rPr>
          <w:rFonts w:cs="Arial"/>
        </w:rPr>
      </w:pPr>
      <w:r w:rsidRPr="008B1F91">
        <w:rPr>
          <w:rFonts w:cs="Arial"/>
          <w:noProof/>
          <w:lang w:eastAsia="en-US"/>
        </w:rPr>
        <mc:AlternateContent>
          <mc:Choice Requires="wps">
            <w:drawing>
              <wp:anchor distT="0" distB="0" distL="114300" distR="114300" simplePos="0" relativeHeight="251704832" behindDoc="0" locked="0" layoutInCell="1" allowOverlap="1" wp14:anchorId="032FBF8B" wp14:editId="02A8CC41">
                <wp:simplePos x="0" y="0"/>
                <wp:positionH relativeFrom="column">
                  <wp:posOffset>-507365</wp:posOffset>
                </wp:positionH>
                <wp:positionV relativeFrom="paragraph">
                  <wp:posOffset>77470</wp:posOffset>
                </wp:positionV>
                <wp:extent cx="685800" cy="252730"/>
                <wp:effectExtent l="0" t="0" r="25400" b="266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2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33B59D" w14:textId="488C5EBF" w:rsidR="00E55787" w:rsidRPr="001269F9" w:rsidRDefault="00E55787" w:rsidP="00D347DB">
                            <w:pPr>
                              <w:jc w:val="center"/>
                              <w:rPr>
                                <w:sz w:val="20"/>
                              </w:rPr>
                            </w:pPr>
                            <w:r>
                              <w:rPr>
                                <w:sz w:val="20"/>
                              </w:rPr>
                              <w:t>YEC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60" type="#_x0000_t202" style="position:absolute;left:0;text-align:left;margin-left:-39.9pt;margin-top:6.1pt;width:54pt;height:19.9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" filled="f">
                <v:textbox inset="0,0,0,0">
                  <w:txbxContent>
                    <w:p w14:paraId="4333B59D" w14:textId="488C5EBF" w:rsidR="00E55787" w:rsidRPr="001269F9" w:rsidRDefault="00E55787" w:rsidP="00D347DB">
                      <w:pPr>
                        <w:jc w:val="center"/>
                        <w:rPr>
                          <w:sz w:val="20"/>
                        </w:rPr>
                      </w:pPr>
                      <w:r>
                        <w:rPr>
                          <w:sz w:val="20"/>
                        </w:rPr>
                        <w:t>YEC</w:t>
                      </w:r>
                    </w:p>
                  </w:txbxContent>
                </v:textbox>
              </v:shape>
            </w:pict>
          </mc:Fallback>
        </mc:AlternateContent>
      </w:r>
      <w:r w:rsidR="00B64625">
        <w:rPr>
          <w:rFonts w:cs="Arial"/>
        </w:rPr>
        <w:t>However, Scriptural G</w:t>
      </w:r>
      <w:r w:rsidR="00B64625" w:rsidRPr="00797774">
        <w:rPr>
          <w:rFonts w:cs="Arial"/>
        </w:rPr>
        <w:t xml:space="preserve">eologists </w:t>
      </w:r>
      <w:r w:rsidR="00B64625">
        <w:rPr>
          <w:rFonts w:cs="Arial"/>
        </w:rPr>
        <w:t xml:space="preserve">did defend the Bible </w:t>
      </w:r>
      <w:r w:rsidR="00B64625" w:rsidRPr="00797774">
        <w:rPr>
          <w:rFonts w:cs="Arial"/>
        </w:rPr>
        <w:t>(ca. 1820-1850; CTGWG, 94)</w:t>
      </w:r>
    </w:p>
    <w:p w14:paraId="2FBBAD3B" w14:textId="24BDB226" w:rsidR="005D3BFA" w:rsidRPr="007568EA" w:rsidRDefault="007568EA" w:rsidP="005D3BFA">
      <w:pPr>
        <w:pStyle w:val="Heading3"/>
      </w:pPr>
      <w:r w:rsidRPr="007568EA">
        <w:rPr>
          <w:rFonts w:cs="Arial"/>
          <w:noProof/>
          <w:sz w:val="28"/>
          <w:lang w:eastAsia="en-US"/>
        </w:rPr>
        <mc:AlternateContent>
          <mc:Choice Requires="wps">
            <w:drawing>
              <wp:anchor distT="0" distB="0" distL="114300" distR="114300" simplePos="0" relativeHeight="251782656" behindDoc="0" locked="0" layoutInCell="1" allowOverlap="1" wp14:anchorId="56A19744" wp14:editId="20B08D3E">
                <wp:simplePos x="0" y="0"/>
                <wp:positionH relativeFrom="column">
                  <wp:posOffset>-507365</wp:posOffset>
                </wp:positionH>
                <wp:positionV relativeFrom="paragraph">
                  <wp:posOffset>113030</wp:posOffset>
                </wp:positionV>
                <wp:extent cx="685800" cy="252730"/>
                <wp:effectExtent l="0" t="0" r="25400" b="2667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527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2E43CF" w14:textId="55D3B656" w:rsidR="00E55787" w:rsidRPr="001269F9" w:rsidRDefault="00E55787" w:rsidP="00D347DB">
                            <w:pPr>
                              <w:jc w:val="center"/>
                              <w:rPr>
                                <w:sz w:val="20"/>
                              </w:rPr>
                            </w:pPr>
                            <w:r>
                              <w:rPr>
                                <w:sz w:val="20"/>
                              </w:rPr>
                              <w:t>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61" type="#_x0000_t202" style="position:absolute;left:0;text-align:left;margin-left:-39.9pt;margin-top:8.9pt;width:54pt;height:19.9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iA3H4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" filled="f">
                <v:textbox inset="0,0,0,0">
                  <w:txbxContent>
                    <w:p w14:paraId="7F2E43CF" w14:textId="55D3B656" w:rsidR="00E55787" w:rsidRPr="001269F9" w:rsidRDefault="00E55787" w:rsidP="00D347DB">
                      <w:pPr>
                        <w:jc w:val="center"/>
                        <w:rPr>
                          <w:sz w:val="20"/>
                        </w:rPr>
                      </w:pPr>
                      <w:r>
                        <w:rPr>
                          <w:sz w:val="20"/>
                        </w:rPr>
                        <w:t>Book</w:t>
                      </w:r>
                    </w:p>
                  </w:txbxContent>
                </v:textbox>
              </v:shape>
            </w:pict>
          </mc:Fallback>
        </mc:AlternateContent>
      </w:r>
      <w:r w:rsidR="005D3BFA" w:rsidRPr="007568EA">
        <w:t xml:space="preserve">These </w:t>
      </w:r>
      <w:r w:rsidR="00BA6B3A">
        <w:t xml:space="preserve">30 </w:t>
      </w:r>
      <w:r w:rsidR="00F03E6F" w:rsidRPr="007568EA">
        <w:t xml:space="preserve">Young Earth Creationists held </w:t>
      </w:r>
      <w:r w:rsidR="00BA6B3A">
        <w:t>to</w:t>
      </w:r>
      <w:r w:rsidR="00F03E6F" w:rsidRPr="007568EA">
        <w:t xml:space="preserve"> the Bible’s depiction of a young earth in Genesis 1</w:t>
      </w:r>
      <w:r w:rsidR="00BA6B3A">
        <w:t>’s</w:t>
      </w:r>
      <w:r w:rsidR="00F03E6F" w:rsidRPr="007568EA">
        <w:t xml:space="preserve"> literal days, and a normal reading of the genealogies of Genesis 5 and 11.</w:t>
      </w:r>
    </w:p>
    <w:p w14:paraId="6B647989" w14:textId="6E0A9164" w:rsidR="00B64625" w:rsidRPr="007568EA" w:rsidRDefault="00E97514" w:rsidP="005D3BFA">
      <w:pPr>
        <w:pStyle w:val="Heading3"/>
      </w:pPr>
      <w:r w:rsidRPr="008B1F91">
        <w:rPr>
          <w:rFonts w:cs="Arial"/>
          <w:noProof/>
          <w:lang w:eastAsia="en-US"/>
        </w:rPr>
        <mc:AlternateContent>
          <mc:Choice Requires="wps">
            <w:drawing>
              <wp:anchor distT="0" distB="0" distL="114300" distR="114300" simplePos="0" relativeHeight="251786752" behindDoc="0" locked="0" layoutInCell="1" allowOverlap="1" wp14:anchorId="7D152F11" wp14:editId="2678AB55">
                <wp:simplePos x="0" y="0"/>
                <wp:positionH relativeFrom="column">
                  <wp:posOffset>-507365</wp:posOffset>
                </wp:positionH>
                <wp:positionV relativeFrom="paragraph">
                  <wp:posOffset>463550</wp:posOffset>
                </wp:positionV>
                <wp:extent cx="685800" cy="337820"/>
                <wp:effectExtent l="0" t="0" r="25400" b="177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E36BAB" w14:textId="77777777" w:rsidR="00E55787" w:rsidRPr="001269F9" w:rsidRDefault="00E5578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62" type="#_x0000_t202" style="position:absolute;left:0;text-align:left;margin-left:-39.9pt;margin-top:36.5pt;width:54pt;height:26.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" filled="f">
                <v:textbox inset="0,0,0,0">
                  <w:txbxContent>
                    <w:p w14:paraId="53E36BAB" w14:textId="77777777" w:rsidR="00E55787" w:rsidRPr="001269F9" w:rsidRDefault="00E55787" w:rsidP="00D347DB">
                      <w:pPr>
                        <w:jc w:val="center"/>
                        <w:rPr>
                          <w:sz w:val="20"/>
                        </w:rPr>
                      </w:pPr>
                      <w:r>
                        <w:rPr>
                          <w:sz w:val="20"/>
                        </w:rPr>
                        <w:t>MP</w:t>
                      </w:r>
                    </w:p>
                  </w:txbxContent>
                </v:textbox>
              </v:shape>
            </w:pict>
          </mc:Fallback>
        </mc:AlternateContent>
      </w:r>
      <w:r w:rsidR="00E31113" w:rsidRPr="007568EA">
        <w:t>However, they were the minority. This is explained in</w:t>
      </w:r>
      <w:r w:rsidR="00B64625" w:rsidRPr="007568EA">
        <w:t xml:space="preserve"> Mortenson, </w:t>
      </w:r>
      <w:r w:rsidR="00B64625" w:rsidRPr="007568EA">
        <w:rPr>
          <w:i/>
        </w:rPr>
        <w:t>The Great Turning Point</w:t>
      </w:r>
      <w:r w:rsidR="00CA28B2">
        <w:t xml:space="preserve"> (Master Books, 2004).</w:t>
      </w:r>
    </w:p>
    <w:p w14:paraId="29A30B2A" w14:textId="16DE6D0F" w:rsidR="00CA28B2" w:rsidRPr="00CA28B2" w:rsidRDefault="00CA28B2" w:rsidP="00B64625">
      <w:pPr>
        <w:pStyle w:val="Heading1"/>
        <w:rPr>
          <w:rFonts w:cs="Arial"/>
          <w:b w:val="0"/>
        </w:rPr>
      </w:pPr>
      <w:r>
        <w:rPr>
          <w:rFonts w:cs="Arial"/>
          <w:b w:val="0"/>
        </w:rPr>
        <w:t>(But what was the real issue here? Was it science?  No…)</w:t>
      </w:r>
    </w:p>
    <w:p w14:paraId="0897678C" w14:textId="4A0DCC23" w:rsidR="00B64625" w:rsidRDefault="00653602" w:rsidP="00B64625">
      <w:pPr>
        <w:pStyle w:val="Heading1"/>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6FC76FBC" wp14:editId="3DD8B487">
                <wp:simplePos x="0" y="0"/>
                <wp:positionH relativeFrom="column">
                  <wp:posOffset>-507365</wp:posOffset>
                </wp:positionH>
                <wp:positionV relativeFrom="paragraph">
                  <wp:posOffset>96520</wp:posOffset>
                </wp:positionV>
                <wp:extent cx="685800" cy="337820"/>
                <wp:effectExtent l="0" t="0" r="25400" b="1778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DE737D" w14:textId="7E51950C" w:rsidR="00E55787" w:rsidRPr="001269F9" w:rsidRDefault="00E55787" w:rsidP="00D347DB">
                            <w:pPr>
                              <w:jc w:val="center"/>
                              <w:rPr>
                                <w:sz w:val="20"/>
                              </w:rPr>
                            </w:pPr>
                            <w:r>
                              <w:rPr>
                                <w:sz w:val="20"/>
                              </w:rPr>
                              <w:t>• 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3" type="#_x0000_t202" style="position:absolute;left:0;text-align:left;margin-left:-39.9pt;margin-top:7.6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4oH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B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" filled="f">
                <v:textbox inset="0,0,0,0">
                  <w:txbxContent>
                    <w:p w14:paraId="04DE737D" w14:textId="7E51950C" w:rsidR="00E55787" w:rsidRPr="001269F9" w:rsidRDefault="00E55787" w:rsidP="00D347DB">
                      <w:pPr>
                        <w:jc w:val="center"/>
                        <w:rPr>
                          <w:sz w:val="20"/>
                        </w:rPr>
                      </w:pPr>
                      <w:r>
                        <w:rPr>
                          <w:sz w:val="20"/>
                        </w:rPr>
                        <w:t>• MP</w:t>
                      </w:r>
                    </w:p>
                  </w:txbxContent>
                </v:textbox>
              </v:shape>
            </w:pict>
          </mc:Fallback>
        </mc:AlternateContent>
      </w:r>
      <w:r w:rsidR="00B64625">
        <w:rPr>
          <w:rFonts w:cs="Arial"/>
        </w:rPr>
        <w:t>IV. The Real Nature of the Debate: Philosophical and R</w:t>
      </w:r>
      <w:r w:rsidR="00B64625" w:rsidRPr="003F26AB">
        <w:rPr>
          <w:rFonts w:cs="Arial"/>
        </w:rPr>
        <w:t>eligious</w:t>
      </w:r>
    </w:p>
    <w:p w14:paraId="336C1331" w14:textId="5E017E8E" w:rsidR="00B64625" w:rsidRPr="003F26AB" w:rsidRDefault="00E97514" w:rsidP="00B64625">
      <w:pPr>
        <w:pStyle w:val="Heading2"/>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46514318" wp14:editId="15F1F819">
                <wp:simplePos x="0" y="0"/>
                <wp:positionH relativeFrom="column">
                  <wp:posOffset>-507365</wp:posOffset>
                </wp:positionH>
                <wp:positionV relativeFrom="paragraph">
                  <wp:posOffset>278130</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5A55E3" w14:textId="151291DE" w:rsidR="00E55787" w:rsidRPr="001269F9" w:rsidRDefault="00E55787" w:rsidP="00D347DB">
                            <w:pPr>
                              <w:jc w:val="center"/>
                              <w:rPr>
                                <w:sz w:val="20"/>
                              </w:rPr>
                            </w:pPr>
                            <w:r>
                              <w:rPr>
                                <w:sz w:val="20"/>
                              </w:rPr>
                              <w:t>Deism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4" type="#_x0000_t202" style="position:absolute;left:0;text-align:left;margin-left:-39.9pt;margin-top:21.9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Fjxn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D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" filled="f">
                <v:textbox inset="0,0,0,0">
                  <w:txbxContent>
                    <w:p w14:paraId="245A55E3" w14:textId="151291DE" w:rsidR="00E55787" w:rsidRPr="001269F9" w:rsidRDefault="00E55787" w:rsidP="00D347DB">
                      <w:pPr>
                        <w:jc w:val="center"/>
                        <w:rPr>
                          <w:sz w:val="20"/>
                        </w:rPr>
                      </w:pPr>
                      <w:r>
                        <w:rPr>
                          <w:sz w:val="20"/>
                        </w:rPr>
                        <w:t>Deism</w:t>
                      </w:r>
                    </w:p>
                  </w:txbxContent>
                </v:textbox>
              </v:shape>
            </w:pict>
          </mc:Fallback>
        </mc:AlternateContent>
      </w:r>
      <w:r w:rsidRPr="008B1F91">
        <w:rPr>
          <w:rFonts w:cs="Arial"/>
          <w:noProof/>
          <w:lang w:eastAsia="en-US"/>
        </w:rPr>
        <mc:AlternateContent>
          <mc:Choice Requires="wps">
            <w:drawing>
              <wp:anchor distT="0" distB="0" distL="114300" distR="114300" simplePos="0" relativeHeight="251709952" behindDoc="0" locked="0" layoutInCell="1" allowOverlap="1" wp14:anchorId="113E10C8" wp14:editId="779478FA">
                <wp:simplePos x="0" y="0"/>
                <wp:positionH relativeFrom="column">
                  <wp:posOffset>-507365</wp:posOffset>
                </wp:positionH>
                <wp:positionV relativeFrom="paragraph">
                  <wp:posOffset>621030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31AE02" w14:textId="3CB713FD" w:rsidR="00E55787" w:rsidRPr="001269F9" w:rsidRDefault="00E55787" w:rsidP="00D347DB">
                            <w:pPr>
                              <w:jc w:val="center"/>
                              <w:rPr>
                                <w:sz w:val="20"/>
                              </w:rPr>
                            </w:pPr>
                            <w:r>
                              <w:rPr>
                                <w:sz w:val="20"/>
                              </w:rPr>
                              <w:t>• Atheism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5" type="#_x0000_t202" style="position:absolute;left:0;text-align:left;margin-left:-39.9pt;margin-top:48.9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u9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J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" filled="f">
                <v:textbox inset="0,0,0,0">
                  <w:txbxContent>
                    <w:p w14:paraId="1331AE02" w14:textId="3CB713FD" w:rsidR="00E55787" w:rsidRPr="001269F9" w:rsidRDefault="00E55787" w:rsidP="00D347DB">
                      <w:pPr>
                        <w:jc w:val="center"/>
                        <w:rPr>
                          <w:sz w:val="20"/>
                        </w:rPr>
                      </w:pPr>
                      <w:r>
                        <w:rPr>
                          <w:sz w:val="20"/>
                        </w:rPr>
                        <w:t>• Atheism</w:t>
                      </w:r>
                    </w:p>
                  </w:txbxContent>
                </v:textbox>
              </v:shape>
            </w:pict>
          </mc:Fallback>
        </mc:AlternateContent>
      </w:r>
      <w:r w:rsidRPr="008B1F91">
        <w:rPr>
          <w:rFonts w:cs="Arial"/>
          <w:noProof/>
          <w:lang w:eastAsia="en-US"/>
        </w:rPr>
        <mc:AlternateContent>
          <mc:Choice Requires="wps">
            <w:drawing>
              <wp:anchor distT="0" distB="0" distL="114300" distR="114300" simplePos="0" relativeHeight="251710976" behindDoc="0" locked="0" layoutInCell="1" allowOverlap="1" wp14:anchorId="1B237056" wp14:editId="7A61089D">
                <wp:simplePos x="0" y="0"/>
                <wp:positionH relativeFrom="column">
                  <wp:posOffset>-507365</wp:posOffset>
                </wp:positionH>
                <wp:positionV relativeFrom="paragraph">
                  <wp:posOffset>963930</wp:posOffset>
                </wp:positionV>
                <wp:extent cx="685800" cy="337820"/>
                <wp:effectExtent l="0" t="0" r="2540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8197D8" w14:textId="05ADAC4F" w:rsidR="00E55787" w:rsidRPr="001269F9" w:rsidRDefault="00E55787" w:rsidP="00D347DB">
                            <w:pPr>
                              <w:jc w:val="center"/>
                              <w:rPr>
                                <w:sz w:val="20"/>
                              </w:rPr>
                            </w:pPr>
                            <w:r>
                              <w:rPr>
                                <w:sz w:val="20"/>
                              </w:rPr>
                              <w:t>• Christian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6" type="#_x0000_t202" style="position:absolute;left:0;text-align:left;margin-left:-39.9pt;margin-top:75.9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" filled="f">
                <v:textbox inset="0,0,0,0">
                  <w:txbxContent>
                    <w:p w14:paraId="6E8197D8" w14:textId="05ADAC4F" w:rsidR="00E55787" w:rsidRPr="001269F9" w:rsidRDefault="00E55787" w:rsidP="00D347DB">
                      <w:pPr>
                        <w:jc w:val="center"/>
                        <w:rPr>
                          <w:sz w:val="20"/>
                        </w:rPr>
                      </w:pPr>
                      <w:r>
                        <w:rPr>
                          <w:sz w:val="20"/>
                        </w:rPr>
                        <w:t>• Christian</w:t>
                      </w:r>
                    </w:p>
                  </w:txbxContent>
                </v:textbox>
              </v:shape>
            </w:pict>
          </mc:Fallback>
        </mc:AlternateContent>
      </w:r>
      <w:r w:rsidR="00B64625">
        <w:rPr>
          <w:rFonts w:cs="Arial"/>
        </w:rPr>
        <w:t>Three views fought for the minds and hearts of people.</w:t>
      </w:r>
    </w:p>
    <w:p w14:paraId="0A41D8D4" w14:textId="79C8DDE2" w:rsidR="004B4674" w:rsidRPr="00E97514" w:rsidRDefault="00E97514" w:rsidP="00E97514">
      <w:pPr>
        <w:pStyle w:val="Heading3"/>
      </w:pPr>
      <w:r w:rsidRPr="00E97514">
        <w:t>Dei</w:t>
      </w:r>
      <w:r>
        <w:t>sm sees God as separate from the universe and uninvolved after creating it.</w:t>
      </w:r>
    </w:p>
    <w:p w14:paraId="1B27E94D" w14:textId="29F5238F" w:rsidR="004B4674" w:rsidRPr="00E97514" w:rsidRDefault="00E97514" w:rsidP="00E97514">
      <w:pPr>
        <w:pStyle w:val="Heading3"/>
      </w:pPr>
      <w:r>
        <w:t>Atheism claims there is not God at all—only a self-making universe.</w:t>
      </w:r>
    </w:p>
    <w:p w14:paraId="1ACFDDE7" w14:textId="3C61F38D" w:rsidR="00E97514" w:rsidRPr="00E97514" w:rsidRDefault="00E97514" w:rsidP="00E97514">
      <w:pPr>
        <w:pStyle w:val="Heading3"/>
      </w:pPr>
      <w:r>
        <w:t>Christianity, like deism, sees God as separate from the universe—but entering it.</w:t>
      </w:r>
    </w:p>
    <w:p w14:paraId="4705045D" w14:textId="51479341" w:rsidR="00B64625" w:rsidRPr="0089564D" w:rsidRDefault="00630E28" w:rsidP="00B64625">
      <w:pPr>
        <w:pStyle w:val="Heading2"/>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6ABC02D5" wp14:editId="20FDC7CB">
                <wp:simplePos x="0" y="0"/>
                <wp:positionH relativeFrom="column">
                  <wp:posOffset>-507365</wp:posOffset>
                </wp:positionH>
                <wp:positionV relativeFrom="paragraph">
                  <wp:posOffset>-31750</wp:posOffset>
                </wp:positionV>
                <wp:extent cx="685800" cy="337820"/>
                <wp:effectExtent l="0" t="0" r="25400" b="1778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59B6F3" w14:textId="5DC3B1EE" w:rsidR="00E55787" w:rsidRPr="001269F9" w:rsidRDefault="00E55787" w:rsidP="00D347DB">
                            <w:pPr>
                              <w:jc w:val="center"/>
                              <w:rPr>
                                <w:sz w:val="20"/>
                              </w:rPr>
                            </w:pPr>
                            <w:r>
                              <w:rPr>
                                <w:sz w:val="20"/>
                              </w:rPr>
                              <w:t>OE Theology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7" type="#_x0000_t202" style="position:absolute;left:0;text-align:left;margin-left:-39.9pt;margin-top:-2.45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ohQn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PsZ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" filled="f">
                <v:textbox inset="0,0,0,0">
                  <w:txbxContent>
                    <w:p w14:paraId="0059B6F3" w14:textId="5DC3B1EE" w:rsidR="00E55787" w:rsidRPr="001269F9" w:rsidRDefault="00E55787" w:rsidP="00D347DB">
                      <w:pPr>
                        <w:jc w:val="center"/>
                        <w:rPr>
                          <w:sz w:val="20"/>
                        </w:rPr>
                      </w:pPr>
                      <w:r>
                        <w:rPr>
                          <w:sz w:val="20"/>
                        </w:rPr>
                        <w:t>OE Theology</w:t>
                      </w:r>
                    </w:p>
                  </w:txbxContent>
                </v:textbox>
              </v:shape>
            </w:pict>
          </mc:Fallback>
        </mc:AlternateContent>
      </w:r>
      <w:r w:rsidR="00B64625">
        <w:rPr>
          <w:rFonts w:cs="Arial"/>
        </w:rPr>
        <w:t>Old-earth t</w:t>
      </w:r>
      <w:r w:rsidR="00B64625" w:rsidRPr="0089564D">
        <w:rPr>
          <w:rFonts w:cs="Arial"/>
        </w:rPr>
        <w:t xml:space="preserve">heology </w:t>
      </w:r>
      <w:r w:rsidR="00B64625">
        <w:rPr>
          <w:rFonts w:cs="Arial"/>
        </w:rPr>
        <w:t xml:space="preserve">was deism or atheism </w:t>
      </w:r>
      <w:r w:rsidR="00B64625" w:rsidRPr="0089564D">
        <w:rPr>
          <w:rFonts w:cs="Arial"/>
        </w:rPr>
        <w:t>(CTGWG, 92)</w:t>
      </w:r>
    </w:p>
    <w:p w14:paraId="268539A8" w14:textId="3F7BE017" w:rsidR="00B64625" w:rsidRPr="00391E10" w:rsidRDefault="00630E28" w:rsidP="00B64625">
      <w:pPr>
        <w:pStyle w:val="Heading3"/>
      </w:pPr>
      <w:r w:rsidRPr="008B1F91">
        <w:rPr>
          <w:rFonts w:cs="Arial"/>
          <w:noProof/>
          <w:lang w:eastAsia="en-US"/>
        </w:rPr>
        <mc:AlternateContent>
          <mc:Choice Requires="wps">
            <w:drawing>
              <wp:anchor distT="0" distB="0" distL="114300" distR="114300" simplePos="0" relativeHeight="251713024" behindDoc="0" locked="0" layoutInCell="1" allowOverlap="1" wp14:anchorId="431A568A" wp14:editId="408FF4F1">
                <wp:simplePos x="0" y="0"/>
                <wp:positionH relativeFrom="column">
                  <wp:posOffset>-507365</wp:posOffset>
                </wp:positionH>
                <wp:positionV relativeFrom="paragraph">
                  <wp:posOffset>112395</wp:posOffset>
                </wp:positionV>
                <wp:extent cx="685800" cy="228600"/>
                <wp:effectExtent l="0" t="0" r="2540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3CFDC1" w14:textId="49DB3689" w:rsidR="00E55787" w:rsidRPr="001269F9" w:rsidRDefault="00E55787" w:rsidP="00D347DB">
                            <w:pPr>
                              <w:jc w:val="center"/>
                              <w:rPr>
                                <w:sz w:val="20"/>
                              </w:rPr>
                            </w:pPr>
                            <w:r>
                              <w:rPr>
                                <w:sz w:val="20"/>
                              </w:rPr>
                              <w:t>• Buffon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68" type="#_x0000_t202" style="position:absolute;left:0;text-align:left;margin-left:-39.9pt;margin-top:8.85pt;width:54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" filled="f">
                <v:textbox inset="0,0,0,0">
                  <w:txbxContent>
                    <w:p w14:paraId="4B3CFDC1" w14:textId="49DB3689" w:rsidR="00E55787" w:rsidRPr="001269F9" w:rsidRDefault="00E55787" w:rsidP="00D347DB">
                      <w:pPr>
                        <w:jc w:val="center"/>
                        <w:rPr>
                          <w:sz w:val="20"/>
                        </w:rPr>
                      </w:pPr>
                      <w:r>
                        <w:rPr>
                          <w:sz w:val="20"/>
                        </w:rPr>
                        <w:t>• Buffon</w:t>
                      </w:r>
                    </w:p>
                  </w:txbxContent>
                </v:textbox>
              </v:shape>
            </w:pict>
          </mc:Fallback>
        </mc:AlternateContent>
      </w:r>
      <w:r w:rsidR="00B64625">
        <w:t xml:space="preserve">Buffon: </w:t>
      </w:r>
      <w:r w:rsidR="00B64625" w:rsidRPr="00BF523F">
        <w:t>deist</w:t>
      </w:r>
      <w:r w:rsidR="00B64625" w:rsidRPr="00391E10">
        <w:t xml:space="preserve"> or vague theist or maybe a secret atheist</w:t>
      </w:r>
    </w:p>
    <w:p w14:paraId="60019BA6" w14:textId="17378C3B" w:rsidR="00B64625" w:rsidRPr="00391E10" w:rsidRDefault="00561D15" w:rsidP="00B64625">
      <w:pPr>
        <w:pStyle w:val="Heading3"/>
      </w:pPr>
      <w:r w:rsidRPr="008B1F91">
        <w:rPr>
          <w:rFonts w:cs="Arial"/>
          <w:noProof/>
          <w:lang w:eastAsia="en-US"/>
        </w:rPr>
        <mc:AlternateContent>
          <mc:Choice Requires="wps">
            <w:drawing>
              <wp:anchor distT="0" distB="0" distL="114300" distR="114300" simplePos="0" relativeHeight="251714048" behindDoc="0" locked="0" layoutInCell="1" allowOverlap="1" wp14:anchorId="3D20F162" wp14:editId="1F1174F4">
                <wp:simplePos x="0" y="0"/>
                <wp:positionH relativeFrom="column">
                  <wp:posOffset>-507365</wp:posOffset>
                </wp:positionH>
                <wp:positionV relativeFrom="paragraph">
                  <wp:posOffset>27940</wp:posOffset>
                </wp:positionV>
                <wp:extent cx="685800" cy="2286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80EA38" w14:textId="4E3E5F4F" w:rsidR="00E55787" w:rsidRPr="001269F9" w:rsidRDefault="00E55787" w:rsidP="00D347DB">
                            <w:pPr>
                              <w:jc w:val="center"/>
                              <w:rPr>
                                <w:sz w:val="20"/>
                              </w:rPr>
                            </w:pPr>
                            <w:r>
                              <w:rPr>
                                <w:sz w:val="20"/>
                              </w:rPr>
                              <w:t>• Laplace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69" type="#_x0000_t202" style="position:absolute;left:0;text-align:left;margin-left:-39.9pt;margin-top:2.2pt;width:54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" filled="f">
                <v:textbox inset="0,0,0,0">
                  <w:txbxContent>
                    <w:p w14:paraId="0A80EA38" w14:textId="4E3E5F4F" w:rsidR="00E55787" w:rsidRPr="001269F9" w:rsidRDefault="00E55787" w:rsidP="00D347DB">
                      <w:pPr>
                        <w:jc w:val="center"/>
                        <w:rPr>
                          <w:sz w:val="20"/>
                        </w:rPr>
                      </w:pPr>
                      <w:r>
                        <w:rPr>
                          <w:sz w:val="20"/>
                        </w:rPr>
                        <w:t>• Laplace</w:t>
                      </w:r>
                    </w:p>
                  </w:txbxContent>
                </v:textbox>
              </v:shape>
            </w:pict>
          </mc:Fallback>
        </mc:AlternateContent>
      </w:r>
      <w:r w:rsidR="00B64625" w:rsidRPr="00391E10">
        <w:t xml:space="preserve">Laplace: open </w:t>
      </w:r>
      <w:r w:rsidR="00B64625" w:rsidRPr="00BF523F">
        <w:t>atheist</w:t>
      </w:r>
    </w:p>
    <w:p w14:paraId="38BD234B" w14:textId="490B5E98" w:rsidR="00B64625" w:rsidRPr="00391E10" w:rsidRDefault="00561D15" w:rsidP="00B64625">
      <w:pPr>
        <w:pStyle w:val="Heading3"/>
      </w:pPr>
      <w:r w:rsidRPr="008B1F91">
        <w:rPr>
          <w:rFonts w:cs="Arial"/>
          <w:noProof/>
          <w:lang w:eastAsia="en-US"/>
        </w:rPr>
        <mc:AlternateContent>
          <mc:Choice Requires="wps">
            <w:drawing>
              <wp:anchor distT="0" distB="0" distL="114300" distR="114300" simplePos="0" relativeHeight="251716096" behindDoc="0" locked="0" layoutInCell="1" allowOverlap="1" wp14:anchorId="472F73D8" wp14:editId="22EDAFF7">
                <wp:simplePos x="0" y="0"/>
                <wp:positionH relativeFrom="column">
                  <wp:posOffset>-507365</wp:posOffset>
                </wp:positionH>
                <wp:positionV relativeFrom="paragraph">
                  <wp:posOffset>400685</wp:posOffset>
                </wp:positionV>
                <wp:extent cx="685800" cy="2286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9AE9E6" w14:textId="44AC26E9" w:rsidR="00E55787" w:rsidRPr="001269F9" w:rsidRDefault="00E55787" w:rsidP="00D347DB">
                            <w:pPr>
                              <w:jc w:val="center"/>
                              <w:rPr>
                                <w:sz w:val="20"/>
                              </w:rPr>
                            </w:pPr>
                            <w:r>
                              <w:rPr>
                                <w:sz w:val="20"/>
                              </w:rPr>
                              <w:t>• Hutton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70" type="#_x0000_t202" style="position:absolute;left:0;text-align:left;margin-left:-39.9pt;margin-top:31.55pt;width:54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" filled="f">
                <v:textbox inset="0,0,0,0">
                  <w:txbxContent>
                    <w:p w14:paraId="5E9AE9E6" w14:textId="44AC26E9" w:rsidR="00E55787" w:rsidRPr="001269F9" w:rsidRDefault="00E55787" w:rsidP="00D347DB">
                      <w:pPr>
                        <w:jc w:val="center"/>
                        <w:rPr>
                          <w:sz w:val="20"/>
                        </w:rPr>
                      </w:pPr>
                      <w:r>
                        <w:rPr>
                          <w:sz w:val="20"/>
                        </w:rPr>
                        <w:t>• Hutton</w:t>
                      </w:r>
                    </w:p>
                  </w:txbxContent>
                </v:textbox>
              </v:shape>
            </w:pict>
          </mc:Fallback>
        </mc:AlternateContent>
      </w:r>
      <w:r w:rsidRPr="008B1F91">
        <w:rPr>
          <w:rFonts w:cs="Arial"/>
          <w:noProof/>
          <w:lang w:eastAsia="en-US"/>
        </w:rPr>
        <mc:AlternateContent>
          <mc:Choice Requires="wps">
            <w:drawing>
              <wp:anchor distT="0" distB="0" distL="114300" distR="114300" simplePos="0" relativeHeight="251715072" behindDoc="0" locked="0" layoutInCell="1" allowOverlap="1" wp14:anchorId="2C04EA4A" wp14:editId="7BC07FA4">
                <wp:simplePos x="0" y="0"/>
                <wp:positionH relativeFrom="column">
                  <wp:posOffset>-507365</wp:posOffset>
                </wp:positionH>
                <wp:positionV relativeFrom="paragraph">
                  <wp:posOffset>57785</wp:posOffset>
                </wp:positionV>
                <wp:extent cx="685800" cy="2286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D74C57" w14:textId="6C7E8EEF" w:rsidR="00E55787" w:rsidRPr="001269F9" w:rsidRDefault="00E55787" w:rsidP="00D347DB">
                            <w:pPr>
                              <w:jc w:val="center"/>
                              <w:rPr>
                                <w:sz w:val="20"/>
                              </w:rPr>
                            </w:pPr>
                            <w:r>
                              <w:rPr>
                                <w:sz w:val="20"/>
                              </w:rPr>
                              <w:t>• Lamarck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1" type="#_x0000_t202" style="position:absolute;left:0;text-align:left;margin-left:-39.9pt;margin-top:4.55pt;width:54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" filled="f">
                <v:textbox inset="0,0,0,0">
                  <w:txbxContent>
                    <w:p w14:paraId="16D74C57" w14:textId="6C7E8EEF" w:rsidR="00E55787" w:rsidRPr="001269F9" w:rsidRDefault="00E55787" w:rsidP="00D347DB">
                      <w:pPr>
                        <w:jc w:val="center"/>
                        <w:rPr>
                          <w:sz w:val="20"/>
                        </w:rPr>
                      </w:pPr>
                      <w:r>
                        <w:rPr>
                          <w:sz w:val="20"/>
                        </w:rPr>
                        <w:t>• Lamarck</w:t>
                      </w:r>
                    </w:p>
                  </w:txbxContent>
                </v:textbox>
              </v:shape>
            </w:pict>
          </mc:Fallback>
        </mc:AlternateContent>
      </w:r>
      <w:r w:rsidR="00B64625" w:rsidRPr="00391E10">
        <w:t xml:space="preserve">Lamarck: deist or </w:t>
      </w:r>
      <w:r w:rsidR="00B64625" w:rsidRPr="00BF523F">
        <w:t>atheist</w:t>
      </w:r>
    </w:p>
    <w:p w14:paraId="4AFFD4FA" w14:textId="77777777" w:rsidR="00B64625" w:rsidRPr="00391E10" w:rsidRDefault="00B64625" w:rsidP="00B64625">
      <w:pPr>
        <w:pStyle w:val="Heading3"/>
      </w:pPr>
      <w:r w:rsidRPr="00391E10">
        <w:t xml:space="preserve">Hutton: </w:t>
      </w:r>
      <w:r w:rsidRPr="00BF523F">
        <w:t>deist</w:t>
      </w:r>
      <w:r w:rsidRPr="00391E10">
        <w:t xml:space="preserve"> or atheist</w:t>
      </w:r>
      <w:r>
        <w:t xml:space="preserve"> (CTGWG, 82)</w:t>
      </w:r>
    </w:p>
    <w:p w14:paraId="5539F2C3" w14:textId="519254E3" w:rsidR="00B64625" w:rsidRPr="00391E10" w:rsidRDefault="00561D15" w:rsidP="00B64625">
      <w:pPr>
        <w:pStyle w:val="Heading3"/>
      </w:pPr>
      <w:r w:rsidRPr="008B1F91">
        <w:rPr>
          <w:rFonts w:cs="Arial"/>
          <w:noProof/>
          <w:lang w:eastAsia="en-US"/>
        </w:rPr>
        <mc:AlternateContent>
          <mc:Choice Requires="wps">
            <w:drawing>
              <wp:anchor distT="0" distB="0" distL="114300" distR="114300" simplePos="0" relativeHeight="251726336" behindDoc="0" locked="0" layoutInCell="1" allowOverlap="1" wp14:anchorId="107A4F68" wp14:editId="503290F6">
                <wp:simplePos x="0" y="0"/>
                <wp:positionH relativeFrom="column">
                  <wp:posOffset>-507365</wp:posOffset>
                </wp:positionH>
                <wp:positionV relativeFrom="paragraph">
                  <wp:posOffset>117475</wp:posOffset>
                </wp:positionV>
                <wp:extent cx="685800" cy="228600"/>
                <wp:effectExtent l="0" t="0" r="25400" b="2540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E76F8C" w14:textId="21CE4CF4" w:rsidR="00E55787" w:rsidRPr="001269F9" w:rsidRDefault="00E55787" w:rsidP="00D347DB">
                            <w:pPr>
                              <w:jc w:val="center"/>
                              <w:rPr>
                                <w:sz w:val="20"/>
                              </w:rPr>
                            </w:pPr>
                            <w:r>
                              <w:rPr>
                                <w:sz w:val="20"/>
                              </w:rPr>
                              <w:t>• Cuvier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2" type="#_x0000_t202" style="position:absolute;left:0;text-align:left;margin-left:-39.9pt;margin-top:9.25pt;width:54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" filled="f">
                <v:textbox inset="0,0,0,0">
                  <w:txbxContent>
                    <w:p w14:paraId="24E76F8C" w14:textId="21CE4CF4" w:rsidR="00E55787" w:rsidRPr="001269F9" w:rsidRDefault="00E55787" w:rsidP="00D347DB">
                      <w:pPr>
                        <w:jc w:val="center"/>
                        <w:rPr>
                          <w:sz w:val="20"/>
                        </w:rPr>
                      </w:pPr>
                      <w:r>
                        <w:rPr>
                          <w:sz w:val="20"/>
                        </w:rPr>
                        <w:t>• Cuvier</w:t>
                      </w:r>
                    </w:p>
                  </w:txbxContent>
                </v:textbox>
              </v:shape>
            </w:pict>
          </mc:Fallback>
        </mc:AlternateContent>
      </w:r>
      <w:r w:rsidR="00B64625" w:rsidRPr="00391E10">
        <w:t xml:space="preserve">Cuvier: deist or </w:t>
      </w:r>
      <w:r w:rsidR="00B64625" w:rsidRPr="00BF523F">
        <w:t>vague</w:t>
      </w:r>
      <w:r w:rsidR="00B64625" w:rsidRPr="00391E10">
        <w:t xml:space="preserve"> theist</w:t>
      </w:r>
    </w:p>
    <w:p w14:paraId="2B23169B" w14:textId="3826550E" w:rsidR="00B64625" w:rsidRPr="00391E10" w:rsidRDefault="00561D15" w:rsidP="00B64625">
      <w:pPr>
        <w:pStyle w:val="Heading3"/>
      </w:pPr>
      <w:r w:rsidRPr="008B1F91">
        <w:rPr>
          <w:rFonts w:cs="Arial"/>
          <w:noProof/>
          <w:lang w:eastAsia="en-US"/>
        </w:rPr>
        <mc:AlternateContent>
          <mc:Choice Requires="wps">
            <w:drawing>
              <wp:anchor distT="0" distB="0" distL="114300" distR="114300" simplePos="0" relativeHeight="251795968" behindDoc="0" locked="0" layoutInCell="1" allowOverlap="1" wp14:anchorId="3199BFD8" wp14:editId="1BB59262">
                <wp:simplePos x="0" y="0"/>
                <wp:positionH relativeFrom="column">
                  <wp:posOffset>-507365</wp:posOffset>
                </wp:positionH>
                <wp:positionV relativeFrom="paragraph">
                  <wp:posOffset>33020</wp:posOffset>
                </wp:positionV>
                <wp:extent cx="685800" cy="228600"/>
                <wp:effectExtent l="0" t="0" r="25400" b="2540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E1D146" w14:textId="41AC82D3" w:rsidR="00E55787" w:rsidRPr="001269F9" w:rsidRDefault="00E55787" w:rsidP="00D347DB">
                            <w:pPr>
                              <w:jc w:val="center"/>
                              <w:rPr>
                                <w:sz w:val="20"/>
                              </w:rPr>
                            </w:pPr>
                            <w:r>
                              <w:rPr>
                                <w:sz w:val="20"/>
                              </w:rPr>
                              <w:t>• Smith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73" type="#_x0000_t202" style="position:absolute;left:0;text-align:left;margin-left:-39.9pt;margin-top:2.6pt;width:54pt;height:18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" filled="f">
                <v:textbox inset="0,0,0,0">
                  <w:txbxContent>
                    <w:p w14:paraId="7EE1D146" w14:textId="41AC82D3" w:rsidR="00E55787" w:rsidRPr="001269F9" w:rsidRDefault="00E55787" w:rsidP="00D347DB">
                      <w:pPr>
                        <w:jc w:val="center"/>
                        <w:rPr>
                          <w:sz w:val="20"/>
                        </w:rPr>
                      </w:pPr>
                      <w:r>
                        <w:rPr>
                          <w:sz w:val="20"/>
                        </w:rPr>
                        <w:t>• Smith</w:t>
                      </w:r>
                    </w:p>
                  </w:txbxContent>
                </v:textbox>
              </v:shape>
            </w:pict>
          </mc:Fallback>
        </mc:AlternateContent>
      </w:r>
      <w:r w:rsidR="00B64625" w:rsidRPr="00391E10">
        <w:t xml:space="preserve">Smith: </w:t>
      </w:r>
      <w:r w:rsidR="00B64625" w:rsidRPr="00BF523F">
        <w:t>deist</w:t>
      </w:r>
      <w:r w:rsidR="00B64625" w:rsidRPr="00391E10">
        <w:t xml:space="preserve"> or vague theist</w:t>
      </w:r>
    </w:p>
    <w:p w14:paraId="7C270422" w14:textId="79912DAE" w:rsidR="00B64625" w:rsidRDefault="00653602" w:rsidP="00B64625">
      <w:pPr>
        <w:pStyle w:val="Heading3"/>
      </w:pPr>
      <w:r w:rsidRPr="008B1F91">
        <w:rPr>
          <w:rFonts w:cs="Arial"/>
          <w:noProof/>
          <w:lang w:eastAsia="en-US"/>
        </w:rPr>
        <mc:AlternateContent>
          <mc:Choice Requires="wps">
            <w:drawing>
              <wp:anchor distT="0" distB="0" distL="114300" distR="114300" simplePos="0" relativeHeight="251725312" behindDoc="0" locked="0" layoutInCell="1" allowOverlap="1" wp14:anchorId="68705A05" wp14:editId="21650087">
                <wp:simplePos x="0" y="0"/>
                <wp:positionH relativeFrom="column">
                  <wp:posOffset>-507365</wp:posOffset>
                </wp:positionH>
                <wp:positionV relativeFrom="paragraph">
                  <wp:posOffset>24765</wp:posOffset>
                </wp:positionV>
                <wp:extent cx="685800" cy="337820"/>
                <wp:effectExtent l="0" t="0" r="25400" b="1778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6A4FCC" w14:textId="7EF93824" w:rsidR="00E55787" w:rsidRPr="001269F9" w:rsidRDefault="00E55787" w:rsidP="00D347DB">
                            <w:pPr>
                              <w:jc w:val="center"/>
                              <w:rPr>
                                <w:sz w:val="20"/>
                              </w:rPr>
                            </w:pPr>
                            <w:r>
                              <w:rPr>
                                <w:sz w:val="20"/>
                              </w:rPr>
                              <w:t>• Lyell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4" type="#_x0000_t202" style="position:absolute;left:0;text-align:left;margin-left:-39.9pt;margin-top:1.95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He53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" filled="f">
                <v:textbox inset="0,0,0,0">
                  <w:txbxContent>
                    <w:p w14:paraId="076A4FCC" w14:textId="7EF93824" w:rsidR="00E55787" w:rsidRPr="001269F9" w:rsidRDefault="00E55787" w:rsidP="00D347DB">
                      <w:pPr>
                        <w:jc w:val="center"/>
                        <w:rPr>
                          <w:sz w:val="20"/>
                        </w:rPr>
                      </w:pPr>
                      <w:r>
                        <w:rPr>
                          <w:sz w:val="20"/>
                        </w:rPr>
                        <w:t>• Lyell</w:t>
                      </w:r>
                    </w:p>
                  </w:txbxContent>
                </v:textbox>
              </v:shape>
            </w:pict>
          </mc:Fallback>
        </mc:AlternateContent>
      </w:r>
      <w:r w:rsidR="00B64625" w:rsidRPr="00391E10">
        <w:t xml:space="preserve">Lyell: </w:t>
      </w:r>
      <w:r w:rsidR="00B64625" w:rsidRPr="00BF523F">
        <w:t>deist</w:t>
      </w:r>
      <w:r w:rsidR="00B64625" w:rsidRPr="00391E10">
        <w:t xml:space="preserve"> or Unitarian</w:t>
      </w:r>
    </w:p>
    <w:p w14:paraId="4168AAEC" w14:textId="6AD2519D" w:rsidR="002550B4" w:rsidRPr="00391E10" w:rsidRDefault="002550B4" w:rsidP="00B64625">
      <w:pPr>
        <w:pStyle w:val="Heading3"/>
      </w:pPr>
      <w:r>
        <w:t>Hutton</w:t>
      </w:r>
    </w:p>
    <w:p w14:paraId="476409D7" w14:textId="3F446366" w:rsidR="00561D15" w:rsidRPr="00391E10" w:rsidRDefault="00561D15" w:rsidP="00561D15">
      <w:pPr>
        <w:pStyle w:val="Heading4"/>
      </w:pPr>
      <w:r w:rsidRPr="008B1F91">
        <w:rPr>
          <w:rFonts w:cs="Arial"/>
          <w:noProof/>
          <w:lang w:eastAsia="en-US"/>
        </w:rPr>
        <mc:AlternateContent>
          <mc:Choice Requires="wps">
            <w:drawing>
              <wp:anchor distT="0" distB="0" distL="114300" distR="114300" simplePos="0" relativeHeight="251791872" behindDoc="0" locked="0" layoutInCell="1" allowOverlap="1" wp14:anchorId="07D3693E" wp14:editId="1F004A17">
                <wp:simplePos x="0" y="0"/>
                <wp:positionH relativeFrom="column">
                  <wp:posOffset>-393065</wp:posOffset>
                </wp:positionH>
                <wp:positionV relativeFrom="paragraph">
                  <wp:posOffset>231775</wp:posOffset>
                </wp:positionV>
                <wp:extent cx="685800" cy="337820"/>
                <wp:effectExtent l="0" t="0" r="25400" b="1778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2B409" w14:textId="77777777" w:rsidR="00E55787" w:rsidRPr="001269F9" w:rsidRDefault="00E55787" w:rsidP="00561D15">
                            <w:pPr>
                              <w:jc w:val="center"/>
                              <w:rPr>
                                <w:sz w:val="20"/>
                              </w:rPr>
                            </w:pPr>
                            <w:r>
                              <w:rPr>
                                <w:sz w:val="20"/>
                              </w:rPr>
                              <w:t>Hutton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75" type="#_x0000_t202" style="position:absolute;left:0;text-align:left;margin-left:-30.9pt;margin-top:18.25pt;width:54pt;height:26.6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4RPy3w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" filled="f">
                <v:textbox inset="0,0,0,0">
                  <w:txbxContent>
                    <w:p w14:paraId="5CA2B409" w14:textId="77777777" w:rsidR="00E55787" w:rsidRPr="001269F9" w:rsidRDefault="00E55787" w:rsidP="00561D15">
                      <w:pPr>
                        <w:jc w:val="center"/>
                        <w:rPr>
                          <w:sz w:val="20"/>
                        </w:rPr>
                      </w:pPr>
                      <w:r>
                        <w:rPr>
                          <w:sz w:val="20"/>
                        </w:rPr>
                        <w:t>Hutton 1</w:t>
                      </w:r>
                    </w:p>
                  </w:txbxContent>
                </v:textbox>
              </v:shape>
            </w:pict>
          </mc:Fallback>
        </mc:AlternateContent>
      </w:r>
      <w:r w:rsidRPr="00391E10">
        <w:t>“The past history of our globe must be explained by what can be seen to be happening now … No powers are to be employed that are not natural to the globe, no action to be admitted except those of which we know the principle.”</w:t>
      </w:r>
      <w:r w:rsidRPr="00391E10">
        <w:rPr>
          <w:rStyle w:val="FootnoteReference"/>
        </w:rPr>
        <w:footnoteReference w:id="1"/>
      </w:r>
    </w:p>
    <w:p w14:paraId="63DA4F26" w14:textId="3EABBFB1" w:rsidR="00561D15" w:rsidRPr="00391E10" w:rsidRDefault="007F1382" w:rsidP="00561D15">
      <w:pPr>
        <w:pStyle w:val="Heading4"/>
      </w:pPr>
      <w:r w:rsidRPr="008B1F91">
        <w:rPr>
          <w:rFonts w:cs="Arial"/>
          <w:noProof/>
          <w:lang w:eastAsia="en-US"/>
        </w:rPr>
        <mc:AlternateContent>
          <mc:Choice Requires="wps">
            <w:drawing>
              <wp:anchor distT="0" distB="0" distL="114300" distR="114300" simplePos="0" relativeHeight="251792896" behindDoc="0" locked="0" layoutInCell="1" allowOverlap="1" wp14:anchorId="284FBD42" wp14:editId="69270EDF">
                <wp:simplePos x="0" y="0"/>
                <wp:positionH relativeFrom="column">
                  <wp:posOffset>-393065</wp:posOffset>
                </wp:positionH>
                <wp:positionV relativeFrom="paragraph">
                  <wp:posOffset>54610</wp:posOffset>
                </wp:positionV>
                <wp:extent cx="685800" cy="337820"/>
                <wp:effectExtent l="0" t="0" r="25400" b="1778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DBA94" w14:textId="77777777" w:rsidR="00E55787" w:rsidRPr="001269F9" w:rsidRDefault="00E55787" w:rsidP="00561D15">
                            <w:pPr>
                              <w:jc w:val="center"/>
                              <w:rPr>
                                <w:sz w:val="20"/>
                              </w:rPr>
                            </w:pPr>
                            <w:r>
                              <w:rPr>
                                <w:sz w:val="20"/>
                              </w:rPr>
                              <w:t>Hutton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76" type="#_x0000_t202" style="position:absolute;left:0;text-align:left;margin-left:-30.9pt;margin-top:4.3pt;width:54pt;height:26.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dNeXw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" filled="f">
                <v:textbox inset="0,0,0,0">
                  <w:txbxContent>
                    <w:p w14:paraId="31CDBA94" w14:textId="77777777" w:rsidR="00E55787" w:rsidRPr="001269F9" w:rsidRDefault="00E55787" w:rsidP="00561D15">
                      <w:pPr>
                        <w:jc w:val="center"/>
                        <w:rPr>
                          <w:sz w:val="20"/>
                        </w:rPr>
                      </w:pPr>
                      <w:r>
                        <w:rPr>
                          <w:sz w:val="20"/>
                        </w:rPr>
                        <w:t>Hutton 2</w:t>
                      </w:r>
                    </w:p>
                  </w:txbxContent>
                </v:textbox>
              </v:shape>
            </w:pict>
          </mc:Fallback>
        </mc:AlternateContent>
      </w:r>
      <w:r w:rsidR="00561D15" w:rsidRPr="008B1F91">
        <w:rPr>
          <w:rFonts w:cs="Arial"/>
          <w:noProof/>
          <w:lang w:eastAsia="en-US"/>
        </w:rPr>
        <mc:AlternateContent>
          <mc:Choice Requires="wps">
            <w:drawing>
              <wp:anchor distT="0" distB="0" distL="114300" distR="114300" simplePos="0" relativeHeight="251793920" behindDoc="0" locked="0" layoutInCell="1" allowOverlap="1" wp14:anchorId="4748FCC6" wp14:editId="6681DCCB">
                <wp:simplePos x="0" y="0"/>
                <wp:positionH relativeFrom="column">
                  <wp:posOffset>-393065</wp:posOffset>
                </wp:positionH>
                <wp:positionV relativeFrom="paragraph">
                  <wp:posOffset>511810</wp:posOffset>
                </wp:positionV>
                <wp:extent cx="685800" cy="337820"/>
                <wp:effectExtent l="0" t="0" r="25400" b="1778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E19994" w14:textId="77777777" w:rsidR="00E55787" w:rsidRPr="001269F9" w:rsidRDefault="00E55787" w:rsidP="00561D15">
                            <w:pPr>
                              <w:jc w:val="center"/>
                              <w:rPr>
                                <w:sz w:val="20"/>
                              </w:rPr>
                            </w:pPr>
                            <w:r>
                              <w:rPr>
                                <w:sz w:val="20"/>
                              </w:rPr>
                              <w:t>Present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77" type="#_x0000_t202" style="position:absolute;left:0;text-align:left;margin-left:-30.9pt;margin-top:40.3pt;width:54pt;height:26.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0ASn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" filled="f">
                <v:textbox inset="0,0,0,0">
                  <w:txbxContent>
                    <w:p w14:paraId="68E19994" w14:textId="77777777" w:rsidR="00E55787" w:rsidRPr="001269F9" w:rsidRDefault="00E55787" w:rsidP="00561D15">
                      <w:pPr>
                        <w:jc w:val="center"/>
                        <w:rPr>
                          <w:sz w:val="20"/>
                        </w:rPr>
                      </w:pPr>
                      <w:r>
                        <w:rPr>
                          <w:sz w:val="20"/>
                        </w:rPr>
                        <w:t>Present</w:t>
                      </w:r>
                    </w:p>
                  </w:txbxContent>
                </v:textbox>
              </v:shape>
            </w:pict>
          </mc:Fallback>
        </mc:AlternateContent>
      </w:r>
      <w:r w:rsidR="00561D15" w:rsidRPr="00391E10">
        <w:t>“But, surely, general deluges form no part of the theory of the earth; for, the purpose of this earth is evidently to maintain vegetable and animal life, and not to destroy them.”</w:t>
      </w:r>
      <w:r w:rsidR="00561D15" w:rsidRPr="00391E10">
        <w:rPr>
          <w:rStyle w:val="FootnoteReference"/>
        </w:rPr>
        <w:footnoteReference w:id="2"/>
      </w:r>
    </w:p>
    <w:p w14:paraId="491B6109" w14:textId="0583B45D" w:rsidR="00561D15" w:rsidRPr="00391E10" w:rsidRDefault="00561D15" w:rsidP="00561D15">
      <w:pPr>
        <w:pStyle w:val="Heading4"/>
      </w:pPr>
      <w:r w:rsidRPr="008B1F91">
        <w:rPr>
          <w:rFonts w:cs="Arial"/>
          <w:noProof/>
          <w:lang w:eastAsia="en-US"/>
        </w:rPr>
        <mc:AlternateContent>
          <mc:Choice Requires="wps">
            <w:drawing>
              <wp:anchor distT="0" distB="0" distL="114300" distR="114300" simplePos="0" relativeHeight="251788800" behindDoc="0" locked="0" layoutInCell="1" allowOverlap="1" wp14:anchorId="7E09E769" wp14:editId="006FB45F">
                <wp:simplePos x="0" y="0"/>
                <wp:positionH relativeFrom="column">
                  <wp:posOffset>-393065</wp:posOffset>
                </wp:positionH>
                <wp:positionV relativeFrom="paragraph">
                  <wp:posOffset>225425</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88B3BB" w14:textId="77777777" w:rsidR="00E55787" w:rsidRPr="001269F9" w:rsidRDefault="00E55787" w:rsidP="00561D15">
                            <w:pPr>
                              <w:jc w:val="center"/>
                              <w:rPr>
                                <w:sz w:val="20"/>
                              </w:rPr>
                            </w:pPr>
                            <w:r>
                              <w:rPr>
                                <w:sz w:val="20"/>
                              </w:rPr>
                              <w:t>Revelation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78" type="#_x0000_t202" style="position:absolute;left:0;text-align:left;margin-left:-30.9pt;margin-top:17.75pt;width:54pt;height:26.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6m230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" filled="f">
                <v:textbox inset="0,0,0,0">
                  <w:txbxContent>
                    <w:p w14:paraId="7088B3BB" w14:textId="77777777" w:rsidR="00E55787" w:rsidRPr="001269F9" w:rsidRDefault="00E55787" w:rsidP="00561D15">
                      <w:pPr>
                        <w:jc w:val="center"/>
                        <w:rPr>
                          <w:sz w:val="20"/>
                        </w:rPr>
                      </w:pPr>
                      <w:r>
                        <w:rPr>
                          <w:sz w:val="20"/>
                        </w:rPr>
                        <w:t>Revelation</w:t>
                      </w:r>
                    </w:p>
                  </w:txbxContent>
                </v:textbox>
              </v:shape>
            </w:pict>
          </mc:Fallback>
        </mc:AlternateContent>
      </w:r>
      <w:r w:rsidR="009B6D8E">
        <w:t xml:space="preserve">Hutton’s </w:t>
      </w:r>
      <w:r w:rsidRPr="00391E10">
        <w:t xml:space="preserve">Principle: the </w:t>
      </w:r>
      <w:r w:rsidRPr="00391E10">
        <w:rPr>
          <w:b/>
        </w:rPr>
        <w:t>present</w:t>
      </w:r>
      <w:r w:rsidRPr="00391E10">
        <w:t xml:space="preserve"> is the key to the </w:t>
      </w:r>
      <w:r w:rsidRPr="00391E10">
        <w:rPr>
          <w:b/>
        </w:rPr>
        <w:t>past</w:t>
      </w:r>
      <w:r w:rsidRPr="00391E10">
        <w:t>.</w:t>
      </w:r>
    </w:p>
    <w:p w14:paraId="3A667641" w14:textId="77777777" w:rsidR="00561D15" w:rsidRDefault="00561D15" w:rsidP="00561D15">
      <w:pPr>
        <w:pStyle w:val="Heading4"/>
      </w:pPr>
      <w:r w:rsidRPr="00391E10">
        <w:t xml:space="preserve">Scriptural geologists: </w:t>
      </w:r>
      <w:r w:rsidRPr="00391E10">
        <w:rPr>
          <w:b/>
        </w:rPr>
        <w:t>Revelation</w:t>
      </w:r>
      <w:r w:rsidRPr="00391E10">
        <w:t xml:space="preserve"> is the key to the </w:t>
      </w:r>
      <w:r w:rsidRPr="00391E10">
        <w:rPr>
          <w:b/>
        </w:rPr>
        <w:t>past</w:t>
      </w:r>
      <w:r w:rsidRPr="00391E10">
        <w:t xml:space="preserve"> and present.</w:t>
      </w:r>
    </w:p>
    <w:p w14:paraId="41DBF602" w14:textId="1A121920" w:rsidR="00D17F3E" w:rsidRDefault="00D17F3E" w:rsidP="00561D15">
      <w:pPr>
        <w:pStyle w:val="Heading4"/>
      </w:pPr>
      <w:r w:rsidRPr="008B1F91">
        <w:rPr>
          <w:rFonts w:cs="Arial"/>
          <w:noProof/>
          <w:lang w:eastAsia="en-US"/>
        </w:rPr>
        <mc:AlternateContent>
          <mc:Choice Requires="wps">
            <w:drawing>
              <wp:anchor distT="0" distB="0" distL="114300" distR="114300" simplePos="0" relativeHeight="251800064" behindDoc="0" locked="0" layoutInCell="1" allowOverlap="1" wp14:anchorId="51D90B37" wp14:editId="0E903133">
                <wp:simplePos x="0" y="0"/>
                <wp:positionH relativeFrom="column">
                  <wp:posOffset>-393065</wp:posOffset>
                </wp:positionH>
                <wp:positionV relativeFrom="paragraph">
                  <wp:posOffset>56515</wp:posOffset>
                </wp:positionV>
                <wp:extent cx="685800" cy="337820"/>
                <wp:effectExtent l="0" t="0" r="25400" b="1778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97144A" w14:textId="674F1B45" w:rsidR="00E55787" w:rsidRPr="001269F9" w:rsidRDefault="00E55787" w:rsidP="00561D15">
                            <w:pPr>
                              <w:jc w:val="center"/>
                              <w:rPr>
                                <w:sz w:val="20"/>
                              </w:rPr>
                            </w:pPr>
                            <w:r>
                              <w:rPr>
                                <w:sz w:val="20"/>
                              </w:rPr>
                              <w:t>Summary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9" type="#_x0000_t202" style="position:absolute;left:0;text-align:left;margin-left:-30.9pt;margin-top:4.45pt;width:54pt;height:26.6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f0kn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" filled="f">
                <v:textbox inset="0,0,0,0">
                  <w:txbxContent>
                    <w:p w14:paraId="0597144A" w14:textId="674F1B45" w:rsidR="00E55787" w:rsidRPr="001269F9" w:rsidRDefault="00E55787" w:rsidP="00561D15">
                      <w:pPr>
                        <w:jc w:val="center"/>
                        <w:rPr>
                          <w:sz w:val="20"/>
                        </w:rPr>
                      </w:pPr>
                      <w:r>
                        <w:rPr>
                          <w:sz w:val="20"/>
                        </w:rPr>
                        <w:t>Summary</w:t>
                      </w:r>
                    </w:p>
                  </w:txbxContent>
                </v:textbox>
              </v:shape>
            </w:pict>
          </mc:Fallback>
        </mc:AlternateContent>
      </w:r>
      <w:r>
        <w:t>Early 19</w:t>
      </w:r>
      <w:r w:rsidRPr="00D17F3E">
        <w:rPr>
          <w:vertAlign w:val="superscript"/>
        </w:rPr>
        <w:t>th</w:t>
      </w:r>
      <w:r>
        <w:t xml:space="preserve"> Century Views…</w:t>
      </w:r>
    </w:p>
    <w:p w14:paraId="6771F48D" w14:textId="7883F7E1" w:rsidR="002550B4" w:rsidRDefault="007F1382" w:rsidP="002550B4">
      <w:pPr>
        <w:pStyle w:val="Heading3"/>
      </w:pPr>
      <w:r w:rsidRPr="008B1F91">
        <w:rPr>
          <w:rFonts w:cs="Arial"/>
          <w:noProof/>
          <w:lang w:eastAsia="en-US"/>
        </w:rPr>
        <mc:AlternateContent>
          <mc:Choice Requires="wps">
            <w:drawing>
              <wp:anchor distT="0" distB="0" distL="114300" distR="114300" simplePos="0" relativeHeight="251790848" behindDoc="0" locked="0" layoutInCell="1" allowOverlap="1" wp14:anchorId="55F56765" wp14:editId="79C96EAB">
                <wp:simplePos x="0" y="0"/>
                <wp:positionH relativeFrom="column">
                  <wp:posOffset>-393065</wp:posOffset>
                </wp:positionH>
                <wp:positionV relativeFrom="paragraph">
                  <wp:posOffset>404495</wp:posOffset>
                </wp:positionV>
                <wp:extent cx="685800" cy="337820"/>
                <wp:effectExtent l="0" t="0" r="25400"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7B8440" w14:textId="34478362" w:rsidR="00E55787" w:rsidRPr="001269F9" w:rsidRDefault="00E55787" w:rsidP="00561D15">
                            <w:pPr>
                              <w:jc w:val="center"/>
                              <w:rPr>
                                <w:sz w:val="20"/>
                              </w:rPr>
                            </w:pPr>
                            <w:r>
                              <w:rPr>
                                <w:sz w:val="20"/>
                              </w:rPr>
                              <w:t>Non-existence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80" type="#_x0000_t202" style="position:absolute;left:0;text-align:left;margin-left:-30.9pt;margin-top:31.85pt;width:54pt;height:26.6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APT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" filled="f">
                <v:textbox inset="0,0,0,0">
                  <w:txbxContent>
                    <w:p w14:paraId="3C7B8440" w14:textId="34478362" w:rsidR="00E55787" w:rsidRPr="001269F9" w:rsidRDefault="00E55787" w:rsidP="00561D15">
                      <w:pPr>
                        <w:jc w:val="center"/>
                        <w:rPr>
                          <w:sz w:val="20"/>
                        </w:rPr>
                      </w:pPr>
                      <w:r>
                        <w:rPr>
                          <w:sz w:val="20"/>
                        </w:rPr>
                        <w:t>Non-existence</w:t>
                      </w:r>
                    </w:p>
                  </w:txbxContent>
                </v:textbox>
              </v:shape>
            </w:pict>
          </mc:Fallback>
        </mc:AlternateContent>
      </w:r>
      <w:r w:rsidR="002550B4">
        <w:t>Lyell</w:t>
      </w:r>
    </w:p>
    <w:p w14:paraId="63D2813B" w14:textId="5A008181" w:rsidR="00B64625" w:rsidRPr="00391E10" w:rsidRDefault="007F1382" w:rsidP="00B64625">
      <w:pPr>
        <w:pStyle w:val="Heading4"/>
      </w:pPr>
      <w:r w:rsidRPr="008B1F91">
        <w:rPr>
          <w:rFonts w:cs="Arial"/>
          <w:noProof/>
          <w:lang w:eastAsia="en-US"/>
        </w:rPr>
        <mc:AlternateContent>
          <mc:Choice Requires="wps">
            <w:drawing>
              <wp:anchor distT="0" distB="0" distL="114300" distR="114300" simplePos="0" relativeHeight="251798016" behindDoc="0" locked="0" layoutInCell="1" allowOverlap="1" wp14:anchorId="6075154B" wp14:editId="73614498">
                <wp:simplePos x="0" y="0"/>
                <wp:positionH relativeFrom="column">
                  <wp:posOffset>-393065</wp:posOffset>
                </wp:positionH>
                <wp:positionV relativeFrom="paragraph">
                  <wp:posOffset>687705</wp:posOffset>
                </wp:positionV>
                <wp:extent cx="685800" cy="337820"/>
                <wp:effectExtent l="0" t="0" r="25400" b="1778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015400" w14:textId="58A691FD" w:rsidR="00E55787" w:rsidRPr="001269F9" w:rsidRDefault="00E55787" w:rsidP="00561D15">
                            <w:pPr>
                              <w:jc w:val="center"/>
                              <w:rPr>
                                <w:sz w:val="20"/>
                              </w:rPr>
                            </w:pPr>
                            <w:r>
                              <w:rPr>
                                <w:sz w:val="20"/>
                              </w:rPr>
                              <w:t>• Free from Moses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1" type="#_x0000_t202" style="position:absolute;left:0;text-align:left;margin-left:-30.9pt;margin-top:54.15pt;width:54pt;height:26.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K9xnw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" filled="f">
                <v:textbox inset="0,0,0,0">
                  <w:txbxContent>
                    <w:p w14:paraId="7C015400" w14:textId="58A691FD" w:rsidR="00E55787" w:rsidRPr="001269F9" w:rsidRDefault="00E55787" w:rsidP="00561D15">
                      <w:pPr>
                        <w:jc w:val="center"/>
                        <w:rPr>
                          <w:sz w:val="20"/>
                        </w:rPr>
                      </w:pPr>
                      <w:r>
                        <w:rPr>
                          <w:sz w:val="20"/>
                        </w:rPr>
                        <w:t>• Free from Moses</w:t>
                      </w:r>
                    </w:p>
                  </w:txbxContent>
                </v:textbox>
              </v:shape>
            </w:pict>
          </mc:Fallback>
        </mc:AlternateContent>
      </w:r>
      <w:r w:rsidR="00B64625" w:rsidRPr="00391E10">
        <w:t xml:space="preserve"> “I have always been strongly impressed with the weight of an observation of an excellent writer and skillful geologist who said that ‘for the sake of revelation as well as of science—of truth in every form—the physical part of Geological inquiry ought to be conducted as if the Scriptures were not in existence’”</w:t>
      </w:r>
      <w:r w:rsidR="00B64625" w:rsidRPr="00BF523F">
        <w:footnoteReference w:id="3"/>
      </w:r>
      <w:r w:rsidR="00B64625">
        <w:t xml:space="preserve"> (CTGWG, 90).</w:t>
      </w:r>
    </w:p>
    <w:p w14:paraId="1DB4905F" w14:textId="77777777" w:rsidR="00B64625" w:rsidRDefault="00B64625" w:rsidP="00B64625">
      <w:pPr>
        <w:pStyle w:val="Heading4"/>
      </w:pPr>
      <w:r w:rsidRPr="00391E10">
        <w:t xml:space="preserve">Lyell said he wanted to “free the science [of geology] from </w:t>
      </w:r>
      <w:r w:rsidRPr="00BF523F">
        <w:t>Moses</w:t>
      </w:r>
      <w:r>
        <w:t>” (CTGWG, 91).</w:t>
      </w:r>
    </w:p>
    <w:p w14:paraId="7DC2538A" w14:textId="585346A4" w:rsidR="003B4C15" w:rsidRDefault="00B559E9" w:rsidP="003B4C15">
      <w:pPr>
        <w:pStyle w:val="Heading3"/>
      </w:pPr>
      <w:r w:rsidRPr="008B1F91">
        <w:rPr>
          <w:rFonts w:cs="Arial"/>
          <w:noProof/>
          <w:lang w:eastAsia="en-US"/>
        </w:rPr>
        <mc:AlternateContent>
          <mc:Choice Requires="wps">
            <w:drawing>
              <wp:anchor distT="0" distB="0" distL="114300" distR="114300" simplePos="0" relativeHeight="251802112" behindDoc="0" locked="0" layoutInCell="1" allowOverlap="1" wp14:anchorId="7B462DE5" wp14:editId="4E5B9C75">
                <wp:simplePos x="0" y="0"/>
                <wp:positionH relativeFrom="column">
                  <wp:posOffset>-393065</wp:posOffset>
                </wp:positionH>
                <wp:positionV relativeFrom="paragraph">
                  <wp:posOffset>151765</wp:posOffset>
                </wp:positionV>
                <wp:extent cx="685800" cy="337820"/>
                <wp:effectExtent l="0" t="0" r="25400" b="1778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6F685C" w14:textId="338EF39D" w:rsidR="00E55787" w:rsidRPr="001269F9" w:rsidRDefault="00E55787" w:rsidP="00D347DB">
                            <w:pPr>
                              <w:jc w:val="center"/>
                              <w:rPr>
                                <w:sz w:val="20"/>
                              </w:rPr>
                            </w:pPr>
                            <w:r>
                              <w:rPr>
                                <w:sz w:val="20"/>
                              </w:rPr>
                              <w:t>Uniform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82" type="#_x0000_t202" style="position:absolute;left:0;text-align:left;margin-left:-30.9pt;margin-top:11.95pt;width:54pt;height:26.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" filled="f">
                <v:textbox inset="0,0,0,0">
                  <w:txbxContent>
                    <w:p w14:paraId="336F685C" w14:textId="338EF39D" w:rsidR="00E55787" w:rsidRPr="001269F9" w:rsidRDefault="00E55787" w:rsidP="00D347DB">
                      <w:pPr>
                        <w:jc w:val="center"/>
                        <w:rPr>
                          <w:sz w:val="20"/>
                        </w:rPr>
                      </w:pPr>
                      <w:r>
                        <w:rPr>
                          <w:sz w:val="20"/>
                        </w:rPr>
                        <w:t>Uniform</w:t>
                      </w:r>
                    </w:p>
                  </w:txbxContent>
                </v:textbox>
              </v:shape>
            </w:pict>
          </mc:Fallback>
        </mc:AlternateContent>
      </w:r>
      <w:r w:rsidR="003B4C15">
        <w:t>So what would the latter 19</w:t>
      </w:r>
      <w:r w:rsidR="003B4C15" w:rsidRPr="003B4C15">
        <w:rPr>
          <w:vertAlign w:val="superscript"/>
        </w:rPr>
        <w:t>th</w:t>
      </w:r>
      <w:r w:rsidR="003B4C15">
        <w:t xml:space="preserve"> century church do with uniformitarian naturalism?</w:t>
      </w:r>
      <w:r w:rsidR="001B6168">
        <w:t xml:space="preserve">  What were they really saying then—and now?</w:t>
      </w:r>
    </w:p>
    <w:p w14:paraId="55DD9D3C" w14:textId="5A06B4AB" w:rsidR="003B4C15" w:rsidRPr="003B4C15" w:rsidRDefault="00451154" w:rsidP="003B4C15">
      <w:pPr>
        <w:pStyle w:val="Heading4"/>
        <w:rPr>
          <w:lang w:val="en-SG"/>
        </w:rPr>
      </w:pPr>
      <w:r w:rsidRPr="008B1F91">
        <w:rPr>
          <w:rFonts w:cs="Arial"/>
          <w:noProof/>
          <w:lang w:eastAsia="en-US"/>
        </w:rPr>
        <mc:AlternateContent>
          <mc:Choice Requires="wps">
            <w:drawing>
              <wp:anchor distT="0" distB="0" distL="114300" distR="114300" simplePos="0" relativeHeight="251803136" behindDoc="0" locked="0" layoutInCell="1" allowOverlap="1" wp14:anchorId="2B8E0E7F" wp14:editId="1D06AF82">
                <wp:simplePos x="0" y="0"/>
                <wp:positionH relativeFrom="column">
                  <wp:posOffset>-393065</wp:posOffset>
                </wp:positionH>
                <wp:positionV relativeFrom="paragraph">
                  <wp:posOffset>140335</wp:posOffset>
                </wp:positionV>
                <wp:extent cx="685800" cy="337820"/>
                <wp:effectExtent l="0" t="0" r="25400" b="1778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035A1A" w14:textId="2E4659B0" w:rsidR="00E55787" w:rsidRPr="001269F9" w:rsidRDefault="00E55787" w:rsidP="00D347DB">
                            <w:pPr>
                              <w:jc w:val="center"/>
                              <w:rPr>
                                <w:sz w:val="20"/>
                              </w:rPr>
                            </w:pPr>
                            <w:r>
                              <w:rPr>
                                <w:sz w:val="20"/>
                              </w:rPr>
                              <w:t>Assumption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83" type="#_x0000_t202" style="position:absolute;left:0;text-align:left;margin-left:-30.9pt;margin-top:11.05pt;width:54pt;height:26.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" filled="f">
                <v:textbox inset="0,0,0,0">
                  <w:txbxContent>
                    <w:p w14:paraId="54035A1A" w14:textId="2E4659B0" w:rsidR="00E55787" w:rsidRPr="001269F9" w:rsidRDefault="00E55787" w:rsidP="00D347DB">
                      <w:pPr>
                        <w:jc w:val="center"/>
                        <w:rPr>
                          <w:sz w:val="20"/>
                        </w:rPr>
                      </w:pPr>
                      <w:r>
                        <w:rPr>
                          <w:sz w:val="20"/>
                        </w:rPr>
                        <w:t>Assumption</w:t>
                      </w:r>
                    </w:p>
                  </w:txbxContent>
                </v:textbox>
              </v:shape>
            </w:pict>
          </mc:Fallback>
        </mc:AlternateContent>
      </w:r>
      <w:r w:rsidR="003B4C15" w:rsidRPr="003B4C15">
        <w:t>The old-earth geologist stands on his naturalistic assumptions.</w:t>
      </w:r>
      <w:r w:rsidR="003B4C15">
        <w:t xml:space="preserve">  </w:t>
      </w:r>
      <w:r w:rsidR="003B4C15" w:rsidRPr="003B4C15">
        <w:t>In contrast, the Christian stands on biblical assumptions</w:t>
      </w:r>
      <w:r w:rsidR="003B4C15">
        <w:t>.</w:t>
      </w:r>
    </w:p>
    <w:p w14:paraId="2F6CCA85" w14:textId="29ED1F77" w:rsidR="003B4C15" w:rsidRPr="003B4C15" w:rsidRDefault="00451154" w:rsidP="003B4C15">
      <w:pPr>
        <w:pStyle w:val="Heading4"/>
        <w:rPr>
          <w:lang w:val="en-SG"/>
        </w:rPr>
      </w:pPr>
      <w:r w:rsidRPr="008B1F91">
        <w:rPr>
          <w:rFonts w:cs="Arial"/>
          <w:noProof/>
          <w:lang w:eastAsia="en-US"/>
        </w:rPr>
        <mc:AlternateContent>
          <mc:Choice Requires="wps">
            <w:drawing>
              <wp:anchor distT="0" distB="0" distL="114300" distR="114300" simplePos="0" relativeHeight="251804160" behindDoc="0" locked="0" layoutInCell="1" allowOverlap="1" wp14:anchorId="31299BC0" wp14:editId="06896ECB">
                <wp:simplePos x="0" y="0"/>
                <wp:positionH relativeFrom="column">
                  <wp:posOffset>-393065</wp:posOffset>
                </wp:positionH>
                <wp:positionV relativeFrom="paragraph">
                  <wp:posOffset>123825</wp:posOffset>
                </wp:positionV>
                <wp:extent cx="685800" cy="337820"/>
                <wp:effectExtent l="0" t="0" r="25400" b="1778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A478A1" w14:textId="136CD640" w:rsidR="00E55787" w:rsidRPr="001269F9" w:rsidRDefault="00E55787" w:rsidP="00D347DB">
                            <w:pPr>
                              <w:jc w:val="center"/>
                              <w:rPr>
                                <w:sz w:val="20"/>
                              </w:rPr>
                            </w:pPr>
                            <w:r>
                              <w:rPr>
                                <w:sz w:val="20"/>
                              </w:rPr>
                              <w:t>Neutral 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84" type="#_x0000_t202" style="position:absolute;left:0;text-align:left;margin-left:-30.9pt;margin-top:9.75pt;width:54pt;height:26.6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" filled="f">
                <v:textbox inset="0,0,0,0">
                  <w:txbxContent>
                    <w:p w14:paraId="1FA478A1" w14:textId="136CD640" w:rsidR="00E55787" w:rsidRPr="001269F9" w:rsidRDefault="00E55787" w:rsidP="00D347DB">
                      <w:pPr>
                        <w:jc w:val="center"/>
                        <w:rPr>
                          <w:sz w:val="20"/>
                        </w:rPr>
                      </w:pPr>
                      <w:r>
                        <w:rPr>
                          <w:sz w:val="20"/>
                        </w:rPr>
                        <w:t>Neutral Ground</w:t>
                      </w:r>
                    </w:p>
                  </w:txbxContent>
                </v:textbox>
              </v:shape>
            </w:pict>
          </mc:Fallback>
        </mc:AlternateContent>
      </w:r>
      <w:r w:rsidR="003B4C15" w:rsidRPr="003B4C15">
        <w:t>The old-earth geologist beckons the Christian to come to what he deems “neutral territory.”</w:t>
      </w:r>
    </w:p>
    <w:p w14:paraId="5C18501C" w14:textId="08DCE184" w:rsidR="001B6168" w:rsidRPr="001B6168" w:rsidRDefault="00451154" w:rsidP="001B6168">
      <w:pPr>
        <w:pStyle w:val="Heading4"/>
        <w:rPr>
          <w:lang w:val="en-SG"/>
        </w:rPr>
      </w:pPr>
      <w:r w:rsidRPr="008B1F91">
        <w:rPr>
          <w:rFonts w:cs="Arial"/>
          <w:noProof/>
          <w:lang w:eastAsia="en-US"/>
        </w:rPr>
        <mc:AlternateContent>
          <mc:Choice Requires="wps">
            <w:drawing>
              <wp:anchor distT="0" distB="0" distL="114300" distR="114300" simplePos="0" relativeHeight="251805184" behindDoc="0" locked="0" layoutInCell="1" allowOverlap="1" wp14:anchorId="1B551B48" wp14:editId="1CC42ACB">
                <wp:simplePos x="0" y="0"/>
                <wp:positionH relativeFrom="column">
                  <wp:posOffset>-393065</wp:posOffset>
                </wp:positionH>
                <wp:positionV relativeFrom="paragraph">
                  <wp:posOffset>107315</wp:posOffset>
                </wp:positionV>
                <wp:extent cx="685800" cy="337820"/>
                <wp:effectExtent l="0" t="0" r="25400" b="1778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48285" w14:textId="08D47509" w:rsidR="00E55787" w:rsidRPr="001269F9" w:rsidRDefault="00E55787" w:rsidP="00D347DB">
                            <w:pPr>
                              <w:jc w:val="center"/>
                              <w:rPr>
                                <w:sz w:val="20"/>
                              </w:rPr>
                            </w:pPr>
                            <w:r>
                              <w:rPr>
                                <w:sz w:val="20"/>
                              </w:rPr>
                              <w:t>Toss Bible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85" type="#_x0000_t202" style="position:absolute;left:0;text-align:left;margin-left:-30.9pt;margin-top:8.45pt;width:54pt;height:26.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" filled="f">
                <v:textbox inset="0,0,0,0">
                  <w:txbxContent>
                    <w:p w14:paraId="03B48285" w14:textId="08D47509" w:rsidR="00E55787" w:rsidRPr="001269F9" w:rsidRDefault="00E55787" w:rsidP="00D347DB">
                      <w:pPr>
                        <w:jc w:val="center"/>
                        <w:rPr>
                          <w:sz w:val="20"/>
                        </w:rPr>
                      </w:pPr>
                      <w:r>
                        <w:rPr>
                          <w:sz w:val="20"/>
                        </w:rPr>
                        <w:t>Toss Bible</w:t>
                      </w:r>
                    </w:p>
                  </w:txbxContent>
                </v:textbox>
              </v:shape>
            </w:pict>
          </mc:Fallback>
        </mc:AlternateContent>
      </w:r>
      <w:r w:rsidR="001B6168" w:rsidRPr="001B6168">
        <w:t>Christians often fall for this by tossing aside what Scripture says in order to be seen as being objective.</w:t>
      </w:r>
    </w:p>
    <w:p w14:paraId="2BC630D8" w14:textId="201C4B5E" w:rsidR="001B6168" w:rsidRPr="001B6168" w:rsidRDefault="001B6168" w:rsidP="00B559E9">
      <w:pPr>
        <w:pStyle w:val="Heading5"/>
        <w:rPr>
          <w:lang w:val="en-SG"/>
        </w:rPr>
      </w:pPr>
      <w:r w:rsidRPr="001B6168">
        <w:t>However, the old-earth geologist doesn’t budge, never considering that the Bible could be trusted.</w:t>
      </w:r>
    </w:p>
    <w:p w14:paraId="6D4C8CCF" w14:textId="06522FAF" w:rsidR="001B6168" w:rsidRPr="00B559E9" w:rsidRDefault="001B6168" w:rsidP="00B559E9">
      <w:pPr>
        <w:pStyle w:val="Heading5"/>
        <w:rPr>
          <w:lang w:val="en-SG"/>
        </w:rPr>
      </w:pPr>
      <w:r>
        <w:t>He rejects the only eye</w:t>
      </w:r>
      <w:r w:rsidRPr="001B6168">
        <w:t>witness testimony—that of the Creator—and maintains his assumption that the earth came into being without any intelligence or design.</w:t>
      </w:r>
    </w:p>
    <w:p w14:paraId="5F9911E1" w14:textId="65A34D04" w:rsidR="00B559E9" w:rsidRPr="00B559E9" w:rsidRDefault="00451154" w:rsidP="00B559E9">
      <w:pPr>
        <w:pStyle w:val="Heading4"/>
        <w:rPr>
          <w:lang w:val="en-SG"/>
        </w:rPr>
      </w:pPr>
      <w:r w:rsidRPr="008B1F91">
        <w:rPr>
          <w:rFonts w:cs="Arial"/>
          <w:noProof/>
          <w:lang w:eastAsia="en-US"/>
        </w:rPr>
        <mc:AlternateContent>
          <mc:Choice Requires="wps">
            <w:drawing>
              <wp:anchor distT="0" distB="0" distL="114300" distR="114300" simplePos="0" relativeHeight="251807232" behindDoc="0" locked="0" layoutInCell="1" allowOverlap="1" wp14:anchorId="2FC0399E" wp14:editId="3F81BAE2">
                <wp:simplePos x="0" y="0"/>
                <wp:positionH relativeFrom="column">
                  <wp:posOffset>-278765</wp:posOffset>
                </wp:positionH>
                <wp:positionV relativeFrom="paragraph">
                  <wp:posOffset>66040</wp:posOffset>
                </wp:positionV>
                <wp:extent cx="685800" cy="337820"/>
                <wp:effectExtent l="0" t="0" r="25400" b="1778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D3695B" w14:textId="2390C924" w:rsidR="00E55787" w:rsidRPr="001269F9" w:rsidRDefault="00E55787" w:rsidP="00D347DB">
                            <w:pPr>
                              <w:jc w:val="center"/>
                              <w:rPr>
                                <w:sz w:val="20"/>
                              </w:rPr>
                            </w:pPr>
                            <w:r>
                              <w:rPr>
                                <w:sz w:val="20"/>
                              </w:rPr>
                              <w:t>Operation v Origin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86" type="#_x0000_t202" style="position:absolute;left:0;text-align:left;margin-left:-21.9pt;margin-top:5.2pt;width:54pt;height:26.6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" filled="f">
                <v:textbox inset="0,0,0,0">
                  <w:txbxContent>
                    <w:p w14:paraId="62D3695B" w14:textId="2390C924" w:rsidR="00E55787" w:rsidRPr="001269F9" w:rsidRDefault="00E55787" w:rsidP="00D347DB">
                      <w:pPr>
                        <w:jc w:val="center"/>
                        <w:rPr>
                          <w:sz w:val="20"/>
                        </w:rPr>
                      </w:pPr>
                      <w:r>
                        <w:rPr>
                          <w:sz w:val="20"/>
                        </w:rPr>
                        <w:t>Operation v Origin</w:t>
                      </w:r>
                    </w:p>
                  </w:txbxContent>
                </v:textbox>
              </v:shape>
            </w:pict>
          </mc:Fallback>
        </mc:AlternateContent>
      </w:r>
      <w:r w:rsidRPr="008B1F91">
        <w:rPr>
          <w:rFonts w:cs="Arial"/>
          <w:noProof/>
          <w:lang w:eastAsia="en-US"/>
        </w:rPr>
        <mc:AlternateContent>
          <mc:Choice Requires="wps">
            <w:drawing>
              <wp:anchor distT="0" distB="0" distL="114300" distR="114300" simplePos="0" relativeHeight="251808256" behindDoc="0" locked="0" layoutInCell="1" allowOverlap="1" wp14:anchorId="521EE510" wp14:editId="10BD8893">
                <wp:simplePos x="0" y="0"/>
                <wp:positionH relativeFrom="column">
                  <wp:posOffset>-278765</wp:posOffset>
                </wp:positionH>
                <wp:positionV relativeFrom="paragraph">
                  <wp:posOffset>408940</wp:posOffset>
                </wp:positionV>
                <wp:extent cx="685800" cy="337820"/>
                <wp:effectExtent l="0" t="0" r="25400" b="1778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DA3D8" w14:textId="6DA18558" w:rsidR="00E55787" w:rsidRPr="001269F9" w:rsidRDefault="00E55787" w:rsidP="00D347DB">
                            <w:pPr>
                              <w:jc w:val="center"/>
                              <w:rPr>
                                <w:sz w:val="20"/>
                              </w:rPr>
                            </w:pPr>
                            <w:r>
                              <w:rPr>
                                <w:sz w:val="20"/>
                              </w:rPr>
                              <w:t>Naturalistic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87" type="#_x0000_t202" style="position:absolute;left:0;text-align:left;margin-left:-21.9pt;margin-top:32.2pt;width:54pt;height:26.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" filled="f">
                <v:textbox inset="0,0,0,0">
                  <w:txbxContent>
                    <w:p w14:paraId="637DA3D8" w14:textId="6DA18558" w:rsidR="00E55787" w:rsidRPr="001269F9" w:rsidRDefault="00E55787" w:rsidP="00D347DB">
                      <w:pPr>
                        <w:jc w:val="center"/>
                        <w:rPr>
                          <w:sz w:val="20"/>
                        </w:rPr>
                      </w:pPr>
                      <w:r>
                        <w:rPr>
                          <w:sz w:val="20"/>
                        </w:rPr>
                        <w:t>Naturalistic</w:t>
                      </w:r>
                    </w:p>
                  </w:txbxContent>
                </v:textbox>
              </v:shape>
            </w:pict>
          </mc:Fallback>
        </mc:AlternateContent>
      </w:r>
      <w:r w:rsidR="00B559E9" w:rsidRPr="00B559E9">
        <w:t>Remember that operation science is repeatable and testable—which cannot be applied to origins.</w:t>
      </w:r>
      <w:r w:rsidR="00B559E9">
        <w:t xml:space="preserve">  </w:t>
      </w:r>
      <w:r w:rsidR="00B559E9" w:rsidRPr="00B559E9">
        <w:t>Only origin science can be used to find our where we came from</w:t>
      </w:r>
      <w:r w:rsidR="00B559E9">
        <w:t>.</w:t>
      </w:r>
    </w:p>
    <w:p w14:paraId="7247AC2C" w14:textId="01B55C5B" w:rsidR="00B559E9" w:rsidRPr="00B559E9" w:rsidRDefault="00451154" w:rsidP="00B559E9">
      <w:pPr>
        <w:pStyle w:val="Heading5"/>
        <w:rPr>
          <w:lang w:val="en-SG"/>
        </w:rPr>
      </w:pPr>
      <w:r w:rsidRPr="008B1F91">
        <w:rPr>
          <w:rFonts w:cs="Arial"/>
          <w:noProof/>
          <w:lang w:eastAsia="en-US"/>
        </w:rPr>
        <mc:AlternateContent>
          <mc:Choice Requires="wps">
            <w:drawing>
              <wp:anchor distT="0" distB="0" distL="114300" distR="114300" simplePos="0" relativeHeight="251810304" behindDoc="0" locked="0" layoutInCell="1" allowOverlap="1" wp14:anchorId="25A4C289" wp14:editId="1BD095B9">
                <wp:simplePos x="0" y="0"/>
                <wp:positionH relativeFrom="column">
                  <wp:posOffset>-278765</wp:posOffset>
                </wp:positionH>
                <wp:positionV relativeFrom="paragraph">
                  <wp:posOffset>278130</wp:posOffset>
                </wp:positionV>
                <wp:extent cx="685800" cy="337820"/>
                <wp:effectExtent l="0" t="0" r="25400" b="1778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EE941F" w14:textId="78BB4335" w:rsidR="00E55787" w:rsidRPr="001269F9" w:rsidRDefault="00E55787" w:rsidP="00D347DB">
                            <w:pPr>
                              <w:jc w:val="center"/>
                              <w:rPr>
                                <w:sz w:val="20"/>
                              </w:rPr>
                            </w:pPr>
                            <w:r>
                              <w:rPr>
                                <w:sz w:val="20"/>
                              </w:rPr>
                              <w:t>• Biblical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88" type="#_x0000_t202" style="position:absolute;left:0;text-align:left;margin-left:-21.9pt;margin-top:21.9pt;width:54pt;height:26.6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" filled="f">
                <v:textbox inset="0,0,0,0">
                  <w:txbxContent>
                    <w:p w14:paraId="5EEE941F" w14:textId="78BB4335" w:rsidR="00E55787" w:rsidRPr="001269F9" w:rsidRDefault="00E55787" w:rsidP="00D347DB">
                      <w:pPr>
                        <w:jc w:val="center"/>
                        <w:rPr>
                          <w:sz w:val="20"/>
                        </w:rPr>
                      </w:pPr>
                      <w:r>
                        <w:rPr>
                          <w:sz w:val="20"/>
                        </w:rPr>
                        <w:t>• Biblical</w:t>
                      </w:r>
                    </w:p>
                  </w:txbxContent>
                </v:textbox>
              </v:shape>
            </w:pict>
          </mc:Fallback>
        </mc:AlternateContent>
      </w:r>
      <w:r w:rsidR="00B559E9" w:rsidRPr="00B559E9">
        <w:t>Naturalistic assumptions lead us to an old earth with no global Flood.</w:t>
      </w:r>
    </w:p>
    <w:p w14:paraId="42A50FC4" w14:textId="77777777" w:rsidR="00B559E9" w:rsidRPr="00B559E9" w:rsidRDefault="00B559E9" w:rsidP="00B559E9">
      <w:pPr>
        <w:pStyle w:val="Heading5"/>
        <w:rPr>
          <w:lang w:val="en-SG"/>
        </w:rPr>
      </w:pPr>
      <w:r w:rsidRPr="00B559E9">
        <w:t>Biblical assumptions lead us to a young earth with Noah’s global Flood.</w:t>
      </w:r>
    </w:p>
    <w:p w14:paraId="515AAEBD" w14:textId="68BD4F5C" w:rsidR="00B559E9" w:rsidRPr="00B559E9" w:rsidRDefault="00451154" w:rsidP="00B559E9">
      <w:pPr>
        <w:pStyle w:val="Heading5"/>
        <w:rPr>
          <w:lang w:val="en-SG"/>
        </w:rPr>
      </w:pPr>
      <w:r w:rsidRPr="008B1F91">
        <w:rPr>
          <w:rFonts w:cs="Arial"/>
          <w:noProof/>
          <w:lang w:eastAsia="en-US"/>
        </w:rPr>
        <mc:AlternateContent>
          <mc:Choice Requires="wps">
            <w:drawing>
              <wp:anchor distT="0" distB="0" distL="114300" distR="114300" simplePos="0" relativeHeight="251812352" behindDoc="0" locked="0" layoutInCell="1" allowOverlap="1" wp14:anchorId="419A6060" wp14:editId="5A70288D">
                <wp:simplePos x="0" y="0"/>
                <wp:positionH relativeFrom="column">
                  <wp:posOffset>-278765</wp:posOffset>
                </wp:positionH>
                <wp:positionV relativeFrom="paragraph">
                  <wp:posOffset>-5080</wp:posOffset>
                </wp:positionV>
                <wp:extent cx="685800" cy="337820"/>
                <wp:effectExtent l="0" t="0" r="25400" b="1778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AC7C8C" w14:textId="16BC39B8" w:rsidR="00E55787" w:rsidRPr="001269F9" w:rsidRDefault="00E55787" w:rsidP="00D347DB">
                            <w:pPr>
                              <w:jc w:val="center"/>
                              <w:rPr>
                                <w:sz w:val="20"/>
                              </w:rPr>
                            </w:pPr>
                            <w:r>
                              <w:rPr>
                                <w:sz w:val="20"/>
                              </w:rPr>
                              <w:t>• Worldview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89" type="#_x0000_t202" style="position:absolute;left:0;text-align:left;margin-left:-21.9pt;margin-top:-.35pt;width:54pt;height:26.6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" filled="f">
                <v:textbox inset="0,0,0,0">
                  <w:txbxContent>
                    <w:p w14:paraId="48AC7C8C" w14:textId="16BC39B8" w:rsidR="00E55787" w:rsidRPr="001269F9" w:rsidRDefault="00E55787" w:rsidP="00D347DB">
                      <w:pPr>
                        <w:jc w:val="center"/>
                        <w:rPr>
                          <w:sz w:val="20"/>
                        </w:rPr>
                      </w:pPr>
                      <w:r>
                        <w:rPr>
                          <w:sz w:val="20"/>
                        </w:rPr>
                        <w:t>• Worldview</w:t>
                      </w:r>
                    </w:p>
                  </w:txbxContent>
                </v:textbox>
              </v:shape>
            </w:pict>
          </mc:Fallback>
        </mc:AlternateContent>
      </w:r>
      <w:r w:rsidR="00B559E9" w:rsidRPr="00B559E9">
        <w:t>It’s a battle of worldviews.</w:t>
      </w:r>
    </w:p>
    <w:p w14:paraId="4DFEFE64" w14:textId="77777777" w:rsidR="00451154" w:rsidRDefault="00451154" w:rsidP="00451154">
      <w:pPr>
        <w:rPr>
          <w:lang w:val="en-SG"/>
        </w:rPr>
      </w:pPr>
    </w:p>
    <w:p w14:paraId="342D1457" w14:textId="1FF9467D" w:rsidR="00451154" w:rsidRDefault="00451154" w:rsidP="00451154">
      <w:r w:rsidRPr="008B1F91">
        <w:rPr>
          <w:rFonts w:cs="Arial"/>
          <w:noProof/>
          <w:lang w:eastAsia="en-US"/>
        </w:rPr>
        <mc:AlternateContent>
          <mc:Choice Requires="wps">
            <w:drawing>
              <wp:anchor distT="0" distB="0" distL="114300" distR="114300" simplePos="0" relativeHeight="251814400" behindDoc="0" locked="0" layoutInCell="1" allowOverlap="1" wp14:anchorId="0E4B28DC" wp14:editId="7D28A413">
                <wp:simplePos x="0" y="0"/>
                <wp:positionH relativeFrom="column">
                  <wp:posOffset>-621665</wp:posOffset>
                </wp:positionH>
                <wp:positionV relativeFrom="paragraph">
                  <wp:posOffset>92710</wp:posOffset>
                </wp:positionV>
                <wp:extent cx="571500" cy="337820"/>
                <wp:effectExtent l="0" t="0" r="38100" b="1778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04C49" w14:textId="2D740AE3" w:rsidR="00E55787" w:rsidRPr="001269F9" w:rsidRDefault="00E55787" w:rsidP="00D347DB">
                            <w:pPr>
                              <w:jc w:val="center"/>
                              <w:rPr>
                                <w:sz w:val="20"/>
                              </w:rPr>
                            </w:pPr>
                            <w:r>
                              <w:rPr>
                                <w:sz w:val="20"/>
                              </w:rPr>
                              <w:t>Man &amp; Scroll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90" type="#_x0000_t202" style="position:absolute;margin-left:-48.9pt;margin-top:7.3pt;width:45pt;height:26.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" filled="f">
                <v:textbox inset="0,0,0,0">
                  <w:txbxContent>
                    <w:p w14:paraId="58D04C49" w14:textId="2D740AE3" w:rsidR="00E55787" w:rsidRPr="001269F9" w:rsidRDefault="00E55787" w:rsidP="00D347DB">
                      <w:pPr>
                        <w:jc w:val="center"/>
                        <w:rPr>
                          <w:sz w:val="20"/>
                        </w:rPr>
                      </w:pPr>
                      <w:r>
                        <w:rPr>
                          <w:sz w:val="20"/>
                        </w:rPr>
                        <w:t>Man &amp; Scroll</w:t>
                      </w:r>
                    </w:p>
                  </w:txbxContent>
                </v:textbox>
              </v:shape>
            </w:pict>
          </mc:Fallback>
        </mc:AlternateContent>
      </w:r>
      <w:r w:rsidR="00B559E9">
        <w:rPr>
          <w:lang w:val="en-SG"/>
        </w:rPr>
        <w:t>(</w:t>
      </w:r>
      <w:r>
        <w:rPr>
          <w:lang w:val="en-SG"/>
        </w:rPr>
        <w:t>So h</w:t>
      </w:r>
      <w:r w:rsidRPr="00451154">
        <w:t>ow did pastors and theologians in the latter 1800s respond to these claims of millions of years?  The situation did not get any better.  The voice of the Scriptural Geologists was drown</w:t>
      </w:r>
      <w:r>
        <w:t>ed</w:t>
      </w:r>
      <w:r w:rsidRPr="00451154">
        <w:t xml:space="preserve"> out and many influential Christian leaders compromised with the millions of </w:t>
      </w:r>
      <w:proofErr w:type="gramStart"/>
      <w:r w:rsidRPr="00451154">
        <w:t>years</w:t>
      </w:r>
      <w:proofErr w:type="gramEnd"/>
      <w:r w:rsidRPr="00451154">
        <w:t xml:space="preserve"> idea.</w:t>
      </w:r>
    </w:p>
    <w:p w14:paraId="24B95188" w14:textId="77777777" w:rsidR="002655E3" w:rsidRDefault="002655E3" w:rsidP="00451154"/>
    <w:p w14:paraId="7479900A" w14:textId="3911DBC3" w:rsidR="002655E3" w:rsidRPr="00451154" w:rsidRDefault="002655E3" w:rsidP="002655E3">
      <w:r w:rsidRPr="008B1F91">
        <w:rPr>
          <w:rFonts w:cs="Arial"/>
          <w:noProof/>
          <w:lang w:eastAsia="en-US"/>
        </w:rPr>
        <mc:AlternateContent>
          <mc:Choice Requires="wps">
            <w:drawing>
              <wp:anchor distT="0" distB="0" distL="114300" distR="114300" simplePos="0" relativeHeight="251815424" behindDoc="0" locked="0" layoutInCell="1" allowOverlap="1" wp14:anchorId="4F40C5FE" wp14:editId="7F67E5EA">
                <wp:simplePos x="0" y="0"/>
                <wp:positionH relativeFrom="column">
                  <wp:posOffset>-621665</wp:posOffset>
                </wp:positionH>
                <wp:positionV relativeFrom="paragraph">
                  <wp:posOffset>16510</wp:posOffset>
                </wp:positionV>
                <wp:extent cx="571500" cy="347980"/>
                <wp:effectExtent l="0" t="0" r="38100" b="3302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7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BAA21" w14:textId="18C784C8" w:rsidR="00E55787" w:rsidRPr="001269F9" w:rsidRDefault="00E55787" w:rsidP="00D347DB">
                            <w:pPr>
                              <w:jc w:val="center"/>
                              <w:rPr>
                                <w:sz w:val="20"/>
                              </w:rPr>
                            </w:pPr>
                            <w:r>
                              <w:rPr>
                                <w:sz w:val="20"/>
                              </w:rPr>
                              <w:t>1 Tim 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91" type="#_x0000_t202" style="position:absolute;margin-left:-48.9pt;margin-top:1.3pt;width:45pt;height:27.4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" filled="f">
                <v:textbox inset="0,0,0,0">
                  <w:txbxContent>
                    <w:p w14:paraId="324BAA21" w14:textId="18C784C8" w:rsidR="00E55787" w:rsidRPr="001269F9" w:rsidRDefault="00E55787" w:rsidP="00D347DB">
                      <w:pPr>
                        <w:jc w:val="center"/>
                        <w:rPr>
                          <w:sz w:val="20"/>
                        </w:rPr>
                      </w:pPr>
                      <w:r>
                        <w:rPr>
                          <w:sz w:val="20"/>
                        </w:rPr>
                        <w:t>1 Tim 6</w:t>
                      </w:r>
                    </w:p>
                  </w:txbxContent>
                </v:textbox>
              </v:shape>
            </w:pict>
          </mc:Fallback>
        </mc:AlternateContent>
      </w:r>
      <w:r>
        <w:t>They were warned in 1 Timothy 6:20-21, "</w:t>
      </w:r>
      <w:r w:rsidRPr="002655E3">
        <w:t>O Timothy, guard what has been entrusted to you, avoiding worldly and empty chatter, and the opposing arguments of what is falsely called knowledge, which some have professed and thus gone astray from the faith.”</w:t>
      </w:r>
    </w:p>
    <w:p w14:paraId="76E44C22" w14:textId="77777777" w:rsidR="00451154" w:rsidRDefault="00451154" w:rsidP="00B559E9">
      <w:pPr>
        <w:rPr>
          <w:lang w:val="en-SG"/>
        </w:rPr>
      </w:pPr>
    </w:p>
    <w:p w14:paraId="0E4FC52D" w14:textId="573052D1" w:rsidR="00B559E9" w:rsidRPr="00B559E9" w:rsidRDefault="002655E3" w:rsidP="00B559E9">
      <w:pPr>
        <w:rPr>
          <w:lang w:val="en-SG"/>
        </w:rPr>
      </w:pPr>
      <w:r w:rsidRPr="008B1F91">
        <w:rPr>
          <w:rFonts w:cs="Arial"/>
          <w:noProof/>
          <w:lang w:eastAsia="en-US"/>
        </w:rPr>
        <mc:AlternateContent>
          <mc:Choice Requires="wps">
            <w:drawing>
              <wp:anchor distT="0" distB="0" distL="114300" distR="114300" simplePos="0" relativeHeight="251731456" behindDoc="0" locked="0" layoutInCell="1" allowOverlap="1" wp14:anchorId="55302523" wp14:editId="073D5077">
                <wp:simplePos x="0" y="0"/>
                <wp:positionH relativeFrom="column">
                  <wp:posOffset>-621665</wp:posOffset>
                </wp:positionH>
                <wp:positionV relativeFrom="paragraph">
                  <wp:posOffset>64770</wp:posOffset>
                </wp:positionV>
                <wp:extent cx="571500" cy="337820"/>
                <wp:effectExtent l="0" t="0" r="381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171C4" w14:textId="48DE2BFA" w:rsidR="00E55787" w:rsidRPr="001269F9" w:rsidRDefault="00E55787"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2" type="#_x0000_t202" style="position:absolute;margin-left:-48.9pt;margin-top:5.1pt;width:45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" filled="f">
                <v:textbox inset="0,0,0,0">
                  <w:txbxContent>
                    <w:p w14:paraId="431171C4" w14:textId="48DE2BFA" w:rsidR="00E55787" w:rsidRPr="001269F9" w:rsidRDefault="00E55787" w:rsidP="00D347DB">
                      <w:pPr>
                        <w:jc w:val="center"/>
                        <w:rPr>
                          <w:sz w:val="20"/>
                        </w:rPr>
                      </w:pPr>
                      <w:r>
                        <w:rPr>
                          <w:sz w:val="20"/>
                        </w:rPr>
                        <w:t>MP</w:t>
                      </w:r>
                    </w:p>
                  </w:txbxContent>
                </v:textbox>
              </v:shape>
            </w:pict>
          </mc:Fallback>
        </mc:AlternateContent>
      </w:r>
      <w:r w:rsidR="00B559E9">
        <w:rPr>
          <w:lang w:val="en-SG"/>
        </w:rPr>
        <w:t>Sadly, instead of standing on the authority of the Word of God, believers of the latter half of the 19</w:t>
      </w:r>
      <w:r w:rsidR="00B559E9" w:rsidRPr="00B559E9">
        <w:rPr>
          <w:vertAlign w:val="superscript"/>
          <w:lang w:val="en-SG"/>
        </w:rPr>
        <w:t>th</w:t>
      </w:r>
      <w:r w:rsidR="00D660F1">
        <w:rPr>
          <w:lang w:val="en-SG"/>
        </w:rPr>
        <w:t xml:space="preserve"> century continued beliie</w:t>
      </w:r>
      <w:r w:rsidR="00B559E9">
        <w:rPr>
          <w:lang w:val="en-SG"/>
        </w:rPr>
        <w:t xml:space="preserve">ving in millions of years.  </w:t>
      </w:r>
      <w:r w:rsidR="00883470">
        <w:rPr>
          <w:lang w:val="en-SG"/>
        </w:rPr>
        <w:t>By the time Darwin published in 1859</w:t>
      </w:r>
      <w:r w:rsidR="00B559E9">
        <w:rPr>
          <w:lang w:val="en-SG"/>
        </w:rPr>
        <w:t>, the biblical opposition had already been neutralized, as biblical scholars were characterized by…)</w:t>
      </w:r>
    </w:p>
    <w:p w14:paraId="3313617B" w14:textId="7D998DF8" w:rsidR="00B64625" w:rsidRPr="00721F0A" w:rsidRDefault="00653602" w:rsidP="00B64625">
      <w:pPr>
        <w:pStyle w:val="Heading1"/>
        <w:rPr>
          <w:rFonts w:cs="Arial"/>
        </w:rPr>
      </w:pPr>
      <w:r w:rsidRPr="008B1F91">
        <w:rPr>
          <w:rFonts w:cs="Arial"/>
          <w:noProof/>
          <w:lang w:eastAsia="en-US"/>
        </w:rPr>
        <mc:AlternateContent>
          <mc:Choice Requires="wps">
            <w:drawing>
              <wp:anchor distT="0" distB="0" distL="114300" distR="114300" simplePos="0" relativeHeight="251732480" behindDoc="0" locked="0" layoutInCell="1" allowOverlap="1" wp14:anchorId="2B4008CB" wp14:editId="4BC591C0">
                <wp:simplePos x="0" y="0"/>
                <wp:positionH relativeFrom="column">
                  <wp:posOffset>-507365</wp:posOffset>
                </wp:positionH>
                <wp:positionV relativeFrom="paragraph">
                  <wp:posOffset>415925</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FFFC6F" w14:textId="1913C6BA" w:rsidR="00E55787" w:rsidRPr="00FC5EA1" w:rsidRDefault="00E55787" w:rsidP="00D347DB">
                            <w:pPr>
                              <w:jc w:val="center"/>
                              <w:rPr>
                                <w:sz w:val="18"/>
                              </w:rPr>
                            </w:pPr>
                            <w:r w:rsidRPr="00FC5EA1">
                              <w:rPr>
                                <w:sz w:val="20"/>
                              </w:rPr>
                              <w:t>Spurgeon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3" type="#_x0000_t202" style="position:absolute;left:0;text-align:left;margin-left:-39.9pt;margin-top:32.75pt;width:54pt;height:26.6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FL0n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nuY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" filled="f">
                <v:textbox inset="0,0,0,0">
                  <w:txbxContent>
                    <w:p w14:paraId="13FFFC6F" w14:textId="1913C6BA" w:rsidR="00E55787" w:rsidRPr="00FC5EA1" w:rsidRDefault="00E55787" w:rsidP="00D347DB">
                      <w:pPr>
                        <w:jc w:val="center"/>
                        <w:rPr>
                          <w:sz w:val="18"/>
                        </w:rPr>
                      </w:pPr>
                      <w:r w:rsidRPr="00FC5EA1">
                        <w:rPr>
                          <w:sz w:val="20"/>
                        </w:rPr>
                        <w:t>Spurgeon 1</w:t>
                      </w:r>
                    </w:p>
                  </w:txbxContent>
                </v:textbox>
              </v:shape>
            </w:pict>
          </mc:Fallback>
        </mc:AlternateContent>
      </w:r>
      <w:r w:rsidR="00B64625">
        <w:rPr>
          <w:rFonts w:cs="Arial"/>
        </w:rPr>
        <w:t>V. Post-1850 Compromise (beware of</w:t>
      </w:r>
      <w:r w:rsidR="00B64625" w:rsidRPr="00721F0A">
        <w:rPr>
          <w:rFonts w:cs="Arial"/>
        </w:rPr>
        <w:t xml:space="preserve"> 1 Tim. 6:20-21)</w:t>
      </w:r>
    </w:p>
    <w:p w14:paraId="098F84C7" w14:textId="77777777" w:rsidR="00B64625" w:rsidRPr="00391E10" w:rsidRDefault="00B64625" w:rsidP="00B64625">
      <w:pPr>
        <w:pStyle w:val="Heading2"/>
      </w:pPr>
      <w:r w:rsidRPr="00391E10">
        <w:t>Charles Spurgeon (1855 sermon</w:t>
      </w:r>
      <w:r>
        <w:t>; CTGWG, 96</w:t>
      </w:r>
      <w:r w:rsidRPr="00391E10">
        <w:t>)</w:t>
      </w:r>
    </w:p>
    <w:p w14:paraId="61E578A5" w14:textId="4A0457C9" w:rsidR="00B64625" w:rsidRPr="00391E10" w:rsidRDefault="00FC5EA1" w:rsidP="00B64625">
      <w:pPr>
        <w:ind w:left="1440"/>
      </w:pPr>
      <w:r w:rsidRPr="008B1F91">
        <w:rPr>
          <w:rFonts w:cs="Arial"/>
          <w:noProof/>
          <w:lang w:eastAsia="en-US"/>
        </w:rPr>
        <mc:AlternateContent>
          <mc:Choice Requires="wps">
            <w:drawing>
              <wp:anchor distT="0" distB="0" distL="114300" distR="114300" simplePos="0" relativeHeight="251817472" behindDoc="0" locked="0" layoutInCell="1" allowOverlap="1" wp14:anchorId="23A899EE" wp14:editId="1626061F">
                <wp:simplePos x="0" y="0"/>
                <wp:positionH relativeFrom="column">
                  <wp:posOffset>-507365</wp:posOffset>
                </wp:positionH>
                <wp:positionV relativeFrom="paragraph">
                  <wp:posOffset>290195</wp:posOffset>
                </wp:positionV>
                <wp:extent cx="685800" cy="337820"/>
                <wp:effectExtent l="0" t="0" r="25400" b="1778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6843F8" w14:textId="32D6AE32" w:rsidR="00E55787" w:rsidRPr="00FC5EA1" w:rsidRDefault="00E55787" w:rsidP="00D347DB">
                            <w:pPr>
                              <w:jc w:val="center"/>
                              <w:rPr>
                                <w:sz w:val="18"/>
                              </w:rPr>
                            </w:pPr>
                            <w:r w:rsidRPr="00FC5EA1">
                              <w:rPr>
                                <w:sz w:val="20"/>
                              </w:rPr>
                              <w:t xml:space="preserve">Spurgeon </w:t>
                            </w:r>
                            <w:r>
                              <w:rPr>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94" type="#_x0000_t202" style="position:absolute;left:0;text-align:left;margin-left:-39.9pt;margin-top:22.85pt;width:54pt;height:26.6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" filled="f">
                <v:textbox inset="0,0,0,0">
                  <w:txbxContent>
                    <w:p w14:paraId="5B6843F8" w14:textId="32D6AE32" w:rsidR="00E55787" w:rsidRPr="00FC5EA1" w:rsidRDefault="00E55787" w:rsidP="00D347DB">
                      <w:pPr>
                        <w:jc w:val="center"/>
                        <w:rPr>
                          <w:sz w:val="18"/>
                        </w:rPr>
                      </w:pPr>
                      <w:r w:rsidRPr="00FC5EA1">
                        <w:rPr>
                          <w:sz w:val="20"/>
                        </w:rPr>
                        <w:t xml:space="preserve">Spurgeon </w:t>
                      </w:r>
                      <w:r>
                        <w:rPr>
                          <w:sz w:val="20"/>
                        </w:rPr>
                        <w:t>2</w:t>
                      </w:r>
                    </w:p>
                  </w:txbxContent>
                </v:textbox>
              </v:shape>
            </w:pict>
          </mc:Fallback>
        </mc:AlternateContent>
      </w:r>
      <w:r w:rsidR="00B64625" w:rsidRPr="00391E10">
        <w:rPr>
          <w:bCs/>
        </w:rPr>
        <w:t>“Can any man tell me when the beginning was?  Years ago we thought the beginning of this world was when Adam came upon it; but we have discovered that thousands of years before that God was preparing chaotic matter to make it a fit abode for man, putting races of creatures upon it, who might die and leave behind the marks of his handiwork and marvelous skill, before he tried his hand on man.”</w:t>
      </w:r>
      <w:r w:rsidR="00B64625" w:rsidRPr="00391E10">
        <w:rPr>
          <w:rStyle w:val="FootnoteReference"/>
          <w:bCs/>
        </w:rPr>
        <w:footnoteReference w:id="4"/>
      </w:r>
    </w:p>
    <w:p w14:paraId="3B522E2E" w14:textId="06E86F97" w:rsidR="00B64625" w:rsidRPr="00391E10" w:rsidRDefault="00FC5EA1" w:rsidP="00B64625">
      <w:pPr>
        <w:pStyle w:val="Heading2"/>
      </w:pPr>
      <w:r w:rsidRPr="008B1F91">
        <w:rPr>
          <w:rFonts w:cs="Arial"/>
          <w:noProof/>
          <w:lang w:eastAsia="en-US"/>
        </w:rPr>
        <mc:AlternateContent>
          <mc:Choice Requires="wps">
            <w:drawing>
              <wp:anchor distT="0" distB="0" distL="114300" distR="114300" simplePos="0" relativeHeight="251735552" behindDoc="0" locked="0" layoutInCell="1" allowOverlap="1" wp14:anchorId="68A9694A" wp14:editId="1E0D9726">
                <wp:simplePos x="0" y="0"/>
                <wp:positionH relativeFrom="column">
                  <wp:posOffset>-507365</wp:posOffset>
                </wp:positionH>
                <wp:positionV relativeFrom="paragraph">
                  <wp:posOffset>64135</wp:posOffset>
                </wp:positionV>
                <wp:extent cx="685800" cy="337820"/>
                <wp:effectExtent l="0" t="0" r="25400" b="177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0A6ED7" w14:textId="3249053E" w:rsidR="00E55787" w:rsidRPr="001269F9" w:rsidRDefault="00E55787" w:rsidP="00D347DB">
                            <w:pPr>
                              <w:jc w:val="center"/>
                              <w:rPr>
                                <w:sz w:val="20"/>
                              </w:rPr>
                            </w:pPr>
                            <w:r>
                              <w:rPr>
                                <w:sz w:val="20"/>
                              </w:rPr>
                              <w:t>Scofield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95" type="#_x0000_t202" style="position:absolute;left:0;text-align:left;margin-left:-39.9pt;margin-top:5.05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fcb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XmO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" filled="f">
                <v:textbox inset="0,0,0,0">
                  <w:txbxContent>
                    <w:p w14:paraId="780A6ED7" w14:textId="3249053E" w:rsidR="00E55787" w:rsidRPr="001269F9" w:rsidRDefault="00E55787" w:rsidP="00D347DB">
                      <w:pPr>
                        <w:jc w:val="center"/>
                        <w:rPr>
                          <w:sz w:val="20"/>
                        </w:rPr>
                      </w:pPr>
                      <w:r>
                        <w:rPr>
                          <w:sz w:val="20"/>
                        </w:rPr>
                        <w:t>Scofield</w:t>
                      </w:r>
                    </w:p>
                  </w:txbxContent>
                </v:textbox>
              </v:shape>
            </w:pict>
          </mc:Fallback>
        </mc:AlternateContent>
      </w:r>
      <w:r w:rsidR="00B64625" w:rsidRPr="00391E10">
        <w:t>C. I. Scofield (</w:t>
      </w:r>
      <w:r w:rsidR="00B64625" w:rsidRPr="0058247B">
        <w:rPr>
          <w:i/>
        </w:rPr>
        <w:t>Scofield Reference Bible</w:t>
      </w:r>
      <w:r w:rsidR="00B64625" w:rsidRPr="00391E10">
        <w:t>, 1909)</w:t>
      </w:r>
    </w:p>
    <w:p w14:paraId="5AC26530" w14:textId="0A2C921B" w:rsidR="00B64625" w:rsidRPr="00405E75" w:rsidRDefault="00B64625" w:rsidP="00405E75">
      <w:pPr>
        <w:pStyle w:val="Heading3"/>
      </w:pPr>
      <w:r w:rsidRPr="00405E75">
        <w:t>“The first creative act refers to the dateless past, and gives scope for all the geologic ages. … Relegate fossils to the primitive creation, and no conflict of science with the Genesis cosmogony remains.”</w:t>
      </w:r>
      <w:r w:rsidRPr="00405E75">
        <w:rPr>
          <w:vertAlign w:val="superscript"/>
        </w:rPr>
        <w:footnoteReference w:id="5"/>
      </w:r>
    </w:p>
    <w:p w14:paraId="639C6DEC" w14:textId="77777777" w:rsidR="00405E75" w:rsidRPr="00405E75" w:rsidRDefault="00405E75" w:rsidP="00405E75">
      <w:pPr>
        <w:pStyle w:val="Heading3"/>
      </w:pPr>
      <w:r w:rsidRPr="00405E75">
        <w:t xml:space="preserve">That statement is all Scofield said about the gap (1917 edition).  No argument, nothing.  </w:t>
      </w:r>
      <w:proofErr w:type="gramStart"/>
      <w:r w:rsidRPr="00405E75">
        <w:t>Just a bald assertion.</w:t>
      </w:r>
      <w:proofErr w:type="gramEnd"/>
      <w:r w:rsidRPr="00405E75">
        <w:t xml:space="preserve">  The 1967 edition said at v. 1, “Scripture gives no data for determining how long ago the universe was created.”  At v. 2, it gives two weak statements for the gap theory.</w:t>
      </w:r>
    </w:p>
    <w:p w14:paraId="0331E376" w14:textId="01AAD9F5" w:rsidR="00405E75" w:rsidRPr="00405E75" w:rsidRDefault="00405E75" w:rsidP="00405E75">
      <w:pPr>
        <w:pStyle w:val="Heading3"/>
      </w:pPr>
      <w:r w:rsidRPr="00405E75">
        <w:rPr>
          <w:i/>
        </w:rPr>
        <w:t>The Scofield Reference Bible</w:t>
      </w:r>
      <w:r w:rsidRPr="00405E75">
        <w:t xml:space="preserve"> (revised in 1967 and still in print) has been used by tens of millions of Christians worldwide, many of whom act as if Scofield's notes are as inspired as the biblical text.</w:t>
      </w:r>
    </w:p>
    <w:p w14:paraId="6EB0D167" w14:textId="635C4D8B" w:rsidR="00B64625" w:rsidRPr="00391E10" w:rsidRDefault="00405E75" w:rsidP="00B64625">
      <w:pPr>
        <w:pStyle w:val="Heading2"/>
      </w:pPr>
      <w:r w:rsidRPr="00405E75">
        <mc:AlternateContent>
          <mc:Choice Requires="wps">
            <w:drawing>
              <wp:anchor distT="0" distB="0" distL="114300" distR="114300" simplePos="0" relativeHeight="251738624" behindDoc="0" locked="0" layoutInCell="1" allowOverlap="1" wp14:anchorId="74531DDD" wp14:editId="152A3580">
                <wp:simplePos x="0" y="0"/>
                <wp:positionH relativeFrom="column">
                  <wp:posOffset>-507365</wp:posOffset>
                </wp:positionH>
                <wp:positionV relativeFrom="paragraph">
                  <wp:posOffset>44450</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628B4F" w14:textId="7918573A" w:rsidR="00E55787" w:rsidRPr="001269F9" w:rsidRDefault="00E55787" w:rsidP="00D347DB">
                            <w:pPr>
                              <w:jc w:val="center"/>
                              <w:rPr>
                                <w:sz w:val="20"/>
                              </w:rPr>
                            </w:pPr>
                            <w:r>
                              <w:rPr>
                                <w:sz w:val="20"/>
                              </w:rPr>
                              <w:t>Princeton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96" type="#_x0000_t202" style="position:absolute;left:0;text-align:left;margin-left:-39.9pt;margin-top:3.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UPdX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XW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" filled="f">
                <v:textbox inset="0,0,0,0">
                  <w:txbxContent>
                    <w:p w14:paraId="66628B4F" w14:textId="7918573A" w:rsidR="00E55787" w:rsidRPr="001269F9" w:rsidRDefault="00E55787" w:rsidP="00D347DB">
                      <w:pPr>
                        <w:jc w:val="center"/>
                        <w:rPr>
                          <w:sz w:val="20"/>
                        </w:rPr>
                      </w:pPr>
                      <w:r>
                        <w:rPr>
                          <w:sz w:val="20"/>
                        </w:rPr>
                        <w:t>Princeton</w:t>
                      </w:r>
                    </w:p>
                  </w:txbxContent>
                </v:textbox>
              </v:shape>
            </w:pict>
          </mc:Fallback>
        </mc:AlternateContent>
      </w:r>
      <w:r w:rsidR="00B64625" w:rsidRPr="00391E10">
        <w:t>Princeton Seminary</w:t>
      </w:r>
      <w:r w:rsidR="00B64625">
        <w:t xml:space="preserve"> (CTGWG, 97)</w:t>
      </w:r>
    </w:p>
    <w:p w14:paraId="6A1DE03A" w14:textId="4BDAF454" w:rsidR="008E0C21" w:rsidRPr="008E0C21" w:rsidRDefault="008E0C21" w:rsidP="008E0C21">
      <w:pPr>
        <w:pStyle w:val="Heading3"/>
        <w:rPr>
          <w:lang w:val="en-SG"/>
        </w:rPr>
      </w:pPr>
      <w:r w:rsidRPr="008B1F91">
        <w:rPr>
          <w:rFonts w:cs="Arial"/>
          <w:noProof/>
          <w:lang w:eastAsia="en-US"/>
        </w:rPr>
        <mc:AlternateContent>
          <mc:Choice Requires="wps">
            <w:drawing>
              <wp:anchor distT="0" distB="0" distL="114300" distR="114300" simplePos="0" relativeHeight="251819520" behindDoc="0" locked="0" layoutInCell="1" allowOverlap="1" wp14:anchorId="29DC1B06" wp14:editId="7C058D38">
                <wp:simplePos x="0" y="0"/>
                <wp:positionH relativeFrom="column">
                  <wp:posOffset>-507365</wp:posOffset>
                </wp:positionH>
                <wp:positionV relativeFrom="paragraph">
                  <wp:posOffset>188595</wp:posOffset>
                </wp:positionV>
                <wp:extent cx="685800" cy="337820"/>
                <wp:effectExtent l="0" t="0" r="25400" b="1778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6A9B77" w14:textId="680229A5" w:rsidR="00E55787" w:rsidRPr="001269F9" w:rsidRDefault="00E55787" w:rsidP="00D347DB">
                            <w:pPr>
                              <w:jc w:val="center"/>
                              <w:rPr>
                                <w:sz w:val="20"/>
                              </w:rPr>
                            </w:pPr>
                            <w:r>
                              <w:rPr>
                                <w:sz w:val="20"/>
                              </w:rPr>
                              <w:t>• Charles Hodge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97" type="#_x0000_t202" style="position:absolute;left:0;text-align:left;margin-left:-39.9pt;margin-top:14.85pt;width:54pt;height:26.6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" filled="f">
                <v:textbox inset="0,0,0,0">
                  <w:txbxContent>
                    <w:p w14:paraId="236A9B77" w14:textId="680229A5" w:rsidR="00E55787" w:rsidRPr="001269F9" w:rsidRDefault="00E55787" w:rsidP="00D347DB">
                      <w:pPr>
                        <w:jc w:val="center"/>
                        <w:rPr>
                          <w:sz w:val="20"/>
                        </w:rPr>
                      </w:pPr>
                      <w:r>
                        <w:rPr>
                          <w:sz w:val="20"/>
                        </w:rPr>
                        <w:t>• Charles Hodge</w:t>
                      </w:r>
                    </w:p>
                  </w:txbxContent>
                </v:textbox>
              </v:shape>
            </w:pict>
          </mc:Fallback>
        </mc:AlternateContent>
      </w:r>
      <w:r w:rsidR="00B64625" w:rsidRPr="00391E10">
        <w:t>Charles Hodge (1779-1878)</w:t>
      </w:r>
      <w:r>
        <w:t xml:space="preserve"> </w:t>
      </w:r>
      <w:r w:rsidRPr="008E0C21">
        <w:rPr>
          <w:lang w:val="en-SG"/>
        </w:rPr>
        <w:t xml:space="preserve">initially favored </w:t>
      </w:r>
      <w:r>
        <w:rPr>
          <w:lang w:val="en-SG"/>
        </w:rPr>
        <w:t xml:space="preserve">the </w:t>
      </w:r>
      <w:r w:rsidRPr="008E0C21">
        <w:rPr>
          <w:lang w:val="en-SG"/>
        </w:rPr>
        <w:t xml:space="preserve">gap theory, then by 1860 </w:t>
      </w:r>
      <w:r>
        <w:rPr>
          <w:lang w:val="en-SG"/>
        </w:rPr>
        <w:t xml:space="preserve">the day-age.  He </w:t>
      </w:r>
      <w:r w:rsidRPr="008E0C21">
        <w:rPr>
          <w:lang w:val="en-SG"/>
        </w:rPr>
        <w:t>was adamantly opposed to Darwinism, but not theistic evolution</w:t>
      </w:r>
      <w:r>
        <w:rPr>
          <w:lang w:val="en-SG"/>
        </w:rPr>
        <w:t>!</w:t>
      </w:r>
    </w:p>
    <w:p w14:paraId="0F2270CA" w14:textId="0BD3BF4C" w:rsidR="00B64625" w:rsidRPr="00391E10" w:rsidRDefault="00405E75" w:rsidP="00B64625">
      <w:pPr>
        <w:pStyle w:val="Heading3"/>
      </w:pPr>
      <w:r w:rsidRPr="008B1F91">
        <w:rPr>
          <w:rFonts w:cs="Arial"/>
          <w:noProof/>
          <w:lang w:eastAsia="en-US"/>
        </w:rPr>
        <mc:AlternateContent>
          <mc:Choice Requires="wps">
            <w:drawing>
              <wp:anchor distT="0" distB="0" distL="114300" distR="114300" simplePos="0" relativeHeight="251752960" behindDoc="0" locked="0" layoutInCell="1" allowOverlap="1" wp14:anchorId="0DFDEE6C" wp14:editId="22703D7E">
                <wp:simplePos x="0" y="0"/>
                <wp:positionH relativeFrom="column">
                  <wp:posOffset>-507365</wp:posOffset>
                </wp:positionH>
                <wp:positionV relativeFrom="paragraph">
                  <wp:posOffset>172085</wp:posOffset>
                </wp:positionV>
                <wp:extent cx="685800" cy="337820"/>
                <wp:effectExtent l="0" t="0" r="25400" b="1778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9A3F35" w14:textId="6937CD2C" w:rsidR="00E55787" w:rsidRPr="001269F9" w:rsidRDefault="00E55787" w:rsidP="00D347DB">
                            <w:pPr>
                              <w:jc w:val="center"/>
                              <w:rPr>
                                <w:sz w:val="20"/>
                              </w:rPr>
                            </w:pPr>
                            <w:r>
                              <w:rPr>
                                <w:sz w:val="20"/>
                              </w:rPr>
                              <w:t>• A. A. Hodge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98" type="#_x0000_t202" style="position:absolute;left:0;text-align:left;margin-left:-39.9pt;margin-top:13.5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" filled="f">
                <v:textbox inset="0,0,0,0">
                  <w:txbxContent>
                    <w:p w14:paraId="0D9A3F35" w14:textId="6937CD2C" w:rsidR="00E55787" w:rsidRPr="001269F9" w:rsidRDefault="00E55787" w:rsidP="00D347DB">
                      <w:pPr>
                        <w:jc w:val="center"/>
                        <w:rPr>
                          <w:sz w:val="20"/>
                        </w:rPr>
                      </w:pPr>
                      <w:r>
                        <w:rPr>
                          <w:sz w:val="20"/>
                        </w:rPr>
                        <w:t>• A. A. Hodge</w:t>
                      </w:r>
                    </w:p>
                  </w:txbxContent>
                </v:textbox>
              </v:shape>
            </w:pict>
          </mc:Fallback>
        </mc:AlternateContent>
      </w:r>
      <w:r w:rsidR="008E0C21" w:rsidRPr="008E0C21">
        <w:rPr>
          <w:rFonts w:cs="Arial"/>
          <w:noProof/>
          <w:lang w:eastAsia="en-US"/>
        </w:rPr>
        <w:t>His son, A.A. Hodge, toyed with belief in evolution, was open to the gap or day-age theories but not sure if Gen. 1-11 was history.</w:t>
      </w:r>
    </w:p>
    <w:p w14:paraId="374DBA2B" w14:textId="4111ED9E" w:rsidR="00B64625" w:rsidRPr="00391E10" w:rsidRDefault="00653602" w:rsidP="00B64625">
      <w:pPr>
        <w:pStyle w:val="Heading3"/>
      </w:pPr>
      <w:r w:rsidRPr="008B1F91">
        <w:rPr>
          <w:rFonts w:cs="Arial"/>
          <w:noProof/>
          <w:lang w:eastAsia="en-US"/>
        </w:rPr>
        <mc:AlternateContent>
          <mc:Choice Requires="wps">
            <w:drawing>
              <wp:anchor distT="0" distB="0" distL="114300" distR="114300" simplePos="0" relativeHeight="251749888" behindDoc="0" locked="0" layoutInCell="1" allowOverlap="1" wp14:anchorId="13119859" wp14:editId="4518A22B">
                <wp:simplePos x="0" y="0"/>
                <wp:positionH relativeFrom="column">
                  <wp:posOffset>-507365</wp:posOffset>
                </wp:positionH>
                <wp:positionV relativeFrom="paragraph">
                  <wp:posOffset>-31750</wp:posOffset>
                </wp:positionV>
                <wp:extent cx="685800" cy="337820"/>
                <wp:effectExtent l="0" t="0" r="25400" b="1778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772EB" w14:textId="72988564" w:rsidR="00E55787" w:rsidRPr="001269F9" w:rsidRDefault="00E55787" w:rsidP="00D347DB">
                            <w:pPr>
                              <w:jc w:val="center"/>
                              <w:rPr>
                                <w:sz w:val="20"/>
                              </w:rPr>
                            </w:pPr>
                            <w:r>
                              <w:rPr>
                                <w:sz w:val="20"/>
                              </w:rPr>
                              <w:t>• Warfield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99" type="#_x0000_t202" style="position:absolute;left:0;text-align:left;margin-left:-39.9pt;margin-top:-2.45pt;width:54pt;height:26.6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Xoz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" filled="f">
                <v:textbox inset="0,0,0,0">
                  <w:txbxContent>
                    <w:p w14:paraId="568772EB" w14:textId="72988564" w:rsidR="00E55787" w:rsidRPr="001269F9" w:rsidRDefault="00E55787" w:rsidP="00D347DB">
                      <w:pPr>
                        <w:jc w:val="center"/>
                        <w:rPr>
                          <w:sz w:val="20"/>
                        </w:rPr>
                      </w:pPr>
                      <w:r>
                        <w:rPr>
                          <w:sz w:val="20"/>
                        </w:rPr>
                        <w:t>• Warfield</w:t>
                      </w:r>
                    </w:p>
                  </w:txbxContent>
                </v:textbox>
              </v:shape>
            </w:pict>
          </mc:Fallback>
        </mc:AlternateContent>
      </w:r>
      <w:r w:rsidR="00356FC0" w:rsidRPr="00356FC0">
        <w:rPr>
          <w:rFonts w:cs="Arial"/>
          <w:noProof/>
          <w:lang w:eastAsia="en-US"/>
        </w:rPr>
        <w:t>B.</w:t>
      </w:r>
      <w:r w:rsidR="00356FC0">
        <w:rPr>
          <w:rFonts w:cs="Arial"/>
          <w:noProof/>
          <w:lang w:eastAsia="en-US"/>
        </w:rPr>
        <w:t xml:space="preserve"> </w:t>
      </w:r>
      <w:r w:rsidR="00356FC0" w:rsidRPr="00356FC0">
        <w:rPr>
          <w:rFonts w:cs="Arial"/>
          <w:noProof/>
          <w:lang w:eastAsia="en-US"/>
        </w:rPr>
        <w:t>B. Warfield (1851-1921) was open to theistic evolution, but not of man, but not sure about origins.</w:t>
      </w:r>
    </w:p>
    <w:p w14:paraId="3BEBD3B8" w14:textId="4E8C5034" w:rsidR="00B64625" w:rsidRDefault="008E0C21" w:rsidP="00B64625">
      <w:pPr>
        <w:pStyle w:val="Heading2"/>
      </w:pPr>
      <w:r w:rsidRPr="008B1F91">
        <w:rPr>
          <w:rFonts w:cs="Arial"/>
          <w:noProof/>
          <w:lang w:eastAsia="en-US"/>
        </w:rPr>
        <mc:AlternateContent>
          <mc:Choice Requires="wps">
            <w:drawing>
              <wp:anchor distT="0" distB="0" distL="114300" distR="114300" simplePos="0" relativeHeight="251821568" behindDoc="0" locked="0" layoutInCell="1" allowOverlap="1" wp14:anchorId="77EDBBFF" wp14:editId="76520F0F">
                <wp:simplePos x="0" y="0"/>
                <wp:positionH relativeFrom="column">
                  <wp:posOffset>-507365</wp:posOffset>
                </wp:positionH>
                <wp:positionV relativeFrom="paragraph">
                  <wp:posOffset>112395</wp:posOffset>
                </wp:positionV>
                <wp:extent cx="685800" cy="337820"/>
                <wp:effectExtent l="0" t="0" r="25400" b="1778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A7704E" w14:textId="663B7F0D" w:rsidR="00E55787" w:rsidRPr="001269F9" w:rsidRDefault="00E55787" w:rsidP="00D347DB">
                            <w:pPr>
                              <w:jc w:val="center"/>
                              <w:rPr>
                                <w:sz w:val="20"/>
                              </w:rPr>
                            </w:pPr>
                            <w:r>
                              <w:rPr>
                                <w:sz w:val="20"/>
                              </w:rPr>
                              <w:t>Torrey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00" type="#_x0000_t202" style="position:absolute;left:0;text-align:left;margin-left:-39.9pt;margin-top:8.85pt;width:54pt;height:26.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" filled="f">
                <v:textbox inset="0,0,0,0">
                  <w:txbxContent>
                    <w:p w14:paraId="4CA7704E" w14:textId="663B7F0D" w:rsidR="00E55787" w:rsidRPr="001269F9" w:rsidRDefault="00E55787" w:rsidP="00D347DB">
                      <w:pPr>
                        <w:jc w:val="center"/>
                        <w:rPr>
                          <w:sz w:val="20"/>
                        </w:rPr>
                      </w:pPr>
                      <w:r>
                        <w:rPr>
                          <w:sz w:val="20"/>
                        </w:rPr>
                        <w:t>Torrey</w:t>
                      </w:r>
                    </w:p>
                  </w:txbxContent>
                </v:textbox>
              </v:shape>
            </w:pict>
          </mc:Fallback>
        </mc:AlternateContent>
      </w:r>
      <w:r w:rsidR="00B64625" w:rsidRPr="00391E10">
        <w:t xml:space="preserve">R. A. Torrey, ed., </w:t>
      </w:r>
      <w:r w:rsidR="00B64625" w:rsidRPr="004F6F03">
        <w:rPr>
          <w:i/>
        </w:rPr>
        <w:t>The Fundamentals</w:t>
      </w:r>
      <w:r w:rsidR="00B64625" w:rsidRPr="00391E10">
        <w:t xml:space="preserve"> (1910-1915)</w:t>
      </w:r>
    </w:p>
    <w:p w14:paraId="6F3F3539" w14:textId="77777777" w:rsidR="00887254" w:rsidRPr="00887254" w:rsidRDefault="00887254" w:rsidP="00887254">
      <w:pPr>
        <w:pStyle w:val="Heading3"/>
        <w:rPr>
          <w:lang w:val="en-SG"/>
        </w:rPr>
      </w:pPr>
      <w:r w:rsidRPr="00887254">
        <w:t>6 of 90 articles dealt with Genesis and science. 2 clearly rejected evolution as unbiblical.  2 opposed atheistic evolution and human evolution, but didn</w:t>
      </w:r>
      <w:r w:rsidRPr="00887254">
        <w:rPr>
          <w:lang w:val="fr-FR"/>
        </w:rPr>
        <w:t>'</w:t>
      </w:r>
      <w:r w:rsidRPr="00887254">
        <w:t>t clearly reject theistic evolution of animals and plants.  3 of the 6 clearly accepted millions of years and none of the other 3 clearly affirmed the Bible</w:t>
      </w:r>
      <w:r w:rsidRPr="00887254">
        <w:rPr>
          <w:lang w:val="fr-FR"/>
        </w:rPr>
        <w:t>'</w:t>
      </w:r>
      <w:r w:rsidRPr="00887254">
        <w:t xml:space="preserve">s teaching on the age of the creation. </w:t>
      </w:r>
    </w:p>
    <w:p w14:paraId="66E9ABD7" w14:textId="77777777" w:rsidR="00887254" w:rsidRPr="00887254" w:rsidRDefault="00887254" w:rsidP="00887254">
      <w:pPr>
        <w:pStyle w:val="Heading3"/>
        <w:rPr>
          <w:lang w:val="en-SG"/>
        </w:rPr>
      </w:pPr>
      <w:r w:rsidRPr="00887254">
        <w:t>R. A. (Reuben Archer) Torrey (1856-1928) was an American evangelist, pastor, educator, and writer. Held evangelistic meetings around the world; called by D.L. Moody to head the Bible Institute of the Chicago Evangelization Society (now Moody Bible Institute); Dean of Bible Institute of Los Angeles (BIOLA); pastorates included Chicago Avenue Church (now Moody Memorial Church) and Church of the Open Door, Los Angeles. Wrote more than forty books.</w:t>
      </w:r>
    </w:p>
    <w:p w14:paraId="2D7232BF" w14:textId="77777777" w:rsidR="00887254" w:rsidRPr="00887254" w:rsidRDefault="00887254" w:rsidP="00887254">
      <w:pPr>
        <w:pStyle w:val="Heading3"/>
        <w:rPr>
          <w:lang w:val="en-SG"/>
        </w:rPr>
      </w:pPr>
      <w:r w:rsidRPr="00887254">
        <w:t xml:space="preserve">In 1909 Lyman and Milton Stewart, two wealthy Presbyterian businessmen, financed the publication and mailing of 12 volumes of 68 articles, collectively called </w:t>
      </w:r>
      <w:r w:rsidRPr="00887254">
        <w:rPr>
          <w:i/>
          <w:iCs/>
        </w:rPr>
        <w:t>The Fundamentals</w:t>
      </w:r>
      <w:r w:rsidRPr="00887254">
        <w:t>.  They were written by some of the leading godly Bible-believing pastors and scholars of the day (from Amer., Can., UK, Germany and from Anglican, Presbyt</w:t>
      </w:r>
      <w:proofErr w:type="gramStart"/>
      <w:r w:rsidRPr="00887254">
        <w:t>.,</w:t>
      </w:r>
      <w:proofErr w:type="gramEnd"/>
      <w:r w:rsidRPr="00887254">
        <w:t xml:space="preserve"> Method., Baptist and non-denom. --several were editors of Scofield Bible) and edited by Dr. R.A. Torrey.  These articles defended the Christian faith against the onslaught of rationalism and liberal theology invading the churches. </w:t>
      </w:r>
    </w:p>
    <w:p w14:paraId="1111827C" w14:textId="77777777" w:rsidR="00887254" w:rsidRPr="00887254" w:rsidRDefault="00887254" w:rsidP="00887254">
      <w:pPr>
        <w:pStyle w:val="Heading3"/>
        <w:rPr>
          <w:lang w:val="en-SG"/>
        </w:rPr>
      </w:pPr>
      <w:r w:rsidRPr="00887254">
        <w:t xml:space="preserve">Three million individual volumes of </w:t>
      </w:r>
      <w:r w:rsidRPr="00887254">
        <w:rPr>
          <w:i/>
          <w:iCs/>
        </w:rPr>
        <w:t>The Fundamentals</w:t>
      </w:r>
      <w:r w:rsidRPr="00887254">
        <w:t xml:space="preserve"> were sent free of charge to pastors, missionaries, Sunday </w:t>
      </w:r>
      <w:proofErr w:type="gramStart"/>
      <w:r w:rsidRPr="00887254">
        <w:t>School</w:t>
      </w:r>
      <w:proofErr w:type="gramEnd"/>
      <w:r w:rsidRPr="00887254">
        <w:t xml:space="preserve"> superintendents and other Christian workers throughout the English-speaking world.  All but a few of the articles were republished in 4 volumes in 1917.</w:t>
      </w:r>
    </w:p>
    <w:p w14:paraId="67C79241" w14:textId="67D5AF39" w:rsidR="00887254" w:rsidRPr="00887254" w:rsidRDefault="00887254" w:rsidP="00887254">
      <w:pPr>
        <w:pStyle w:val="Heading3"/>
        <w:rPr>
          <w:lang w:val="en-SG"/>
        </w:rPr>
      </w:pPr>
      <w:r w:rsidRPr="008B1F91">
        <w:rPr>
          <w:rFonts w:cs="Arial"/>
          <w:noProof/>
          <w:lang w:eastAsia="en-US"/>
        </w:rPr>
        <mc:AlternateContent>
          <mc:Choice Requires="wps">
            <w:drawing>
              <wp:anchor distT="0" distB="0" distL="114300" distR="114300" simplePos="0" relativeHeight="251753984" behindDoc="0" locked="0" layoutInCell="1" allowOverlap="1" wp14:anchorId="46C09ED9" wp14:editId="44379E50">
                <wp:simplePos x="0" y="0"/>
                <wp:positionH relativeFrom="column">
                  <wp:posOffset>-507365</wp:posOffset>
                </wp:positionH>
                <wp:positionV relativeFrom="paragraph">
                  <wp:posOffset>456565</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51719C" w14:textId="66B9E84F" w:rsidR="00E55787" w:rsidRPr="001269F9" w:rsidRDefault="00E55787" w:rsidP="00D347DB">
                            <w:pPr>
                              <w:jc w:val="center"/>
                              <w:rPr>
                                <w:sz w:val="20"/>
                              </w:rPr>
                            </w:pPr>
                            <w:r>
                              <w:rPr>
                                <w:sz w:val="20"/>
                              </w:rPr>
                              <w:t>Templeton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101" type="#_x0000_t202" style="position:absolute;left:0;text-align:left;margin-left:-39.9pt;margin-top:35.95pt;width:54pt;height:26.6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Kp3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" filled="f">
                <v:textbox inset="0,0,0,0">
                  <w:txbxContent>
                    <w:p w14:paraId="1051719C" w14:textId="66B9E84F" w:rsidR="00E55787" w:rsidRPr="001269F9" w:rsidRDefault="00E55787" w:rsidP="00D347DB">
                      <w:pPr>
                        <w:jc w:val="center"/>
                        <w:rPr>
                          <w:sz w:val="20"/>
                        </w:rPr>
                      </w:pPr>
                      <w:r>
                        <w:rPr>
                          <w:sz w:val="20"/>
                        </w:rPr>
                        <w:t>Templeton</w:t>
                      </w:r>
                    </w:p>
                  </w:txbxContent>
                </v:textbox>
              </v:shape>
            </w:pict>
          </mc:Fallback>
        </mc:AlternateContent>
      </w:r>
      <w:r w:rsidRPr="00887254">
        <w:t>64 of the 68 articles are great defenses of orthodox Christian doctrines.  But the 4 articles dealing with science were all compromised with millions of years.</w:t>
      </w:r>
    </w:p>
    <w:p w14:paraId="61261A5A" w14:textId="77777777" w:rsidR="00B64625" w:rsidRDefault="00B64625" w:rsidP="00B64625">
      <w:pPr>
        <w:pStyle w:val="Heading2"/>
      </w:pPr>
      <w:r w:rsidRPr="00391E10">
        <w:t>Charles Templeton (1915-2001)</w:t>
      </w:r>
    </w:p>
    <w:p w14:paraId="1E5AAD31" w14:textId="380D6690" w:rsidR="00887254" w:rsidRPr="00887254" w:rsidRDefault="00887254" w:rsidP="00887254">
      <w:pPr>
        <w:pStyle w:val="Heading3"/>
        <w:rPr>
          <w:lang w:val="en-SG"/>
        </w:rPr>
      </w:pPr>
      <w:r w:rsidRPr="00887254">
        <w:t>Started and pastored a church in Toronto</w:t>
      </w:r>
    </w:p>
    <w:p w14:paraId="17B2EEB2" w14:textId="77777777" w:rsidR="00887254" w:rsidRPr="00887254" w:rsidRDefault="00887254" w:rsidP="00887254">
      <w:pPr>
        <w:pStyle w:val="Heading3"/>
        <w:rPr>
          <w:lang w:val="en-SG"/>
        </w:rPr>
      </w:pPr>
      <w:r w:rsidRPr="00887254">
        <w:t>1945—became VP of Youth for Christ</w:t>
      </w:r>
    </w:p>
    <w:p w14:paraId="467BD77D" w14:textId="77777777" w:rsidR="00887254" w:rsidRPr="00887254" w:rsidRDefault="00887254" w:rsidP="00887254">
      <w:pPr>
        <w:pStyle w:val="Heading3"/>
        <w:rPr>
          <w:lang w:val="en-SG"/>
        </w:rPr>
      </w:pPr>
      <w:r w:rsidRPr="00887254">
        <w:t xml:space="preserve">1946—designated </w:t>
      </w:r>
      <w:r w:rsidRPr="00887254">
        <w:rPr>
          <w:lang w:val="en-SG"/>
        </w:rPr>
        <w:t>“</w:t>
      </w:r>
      <w:r w:rsidRPr="00887254">
        <w:t>best used of God</w:t>
      </w:r>
      <w:r w:rsidRPr="00887254">
        <w:rPr>
          <w:lang w:val="en-SG"/>
        </w:rPr>
        <w:t>”</w:t>
      </w:r>
      <w:r w:rsidRPr="00887254">
        <w:t xml:space="preserve"> by Nat. Assoc. of Evang.</w:t>
      </w:r>
    </w:p>
    <w:p w14:paraId="1806B26D" w14:textId="59CDD78D" w:rsidR="00887254" w:rsidRPr="00887254" w:rsidRDefault="00887254" w:rsidP="00887254">
      <w:pPr>
        <w:pStyle w:val="Heading3"/>
        <w:rPr>
          <w:lang w:val="en-SG"/>
        </w:rPr>
      </w:pPr>
      <w:r w:rsidRPr="00887254">
        <w:t>During these years growing doubts about Gen. 1-11 because of accepting millions of years and evolution</w:t>
      </w:r>
    </w:p>
    <w:p w14:paraId="53F7B52C" w14:textId="271425D1" w:rsidR="00887254" w:rsidRPr="00887254" w:rsidRDefault="00887254" w:rsidP="00887254">
      <w:pPr>
        <w:pStyle w:val="Heading3"/>
        <w:rPr>
          <w:lang w:val="en-SG"/>
        </w:rPr>
      </w:pPr>
      <w:r w:rsidRPr="00887254">
        <w:t>1948—began studies at Princeton seminary, which only increased his doubts about the authority of Scripture, the historical accuracy of Genesis and the deity of Christ.</w:t>
      </w:r>
    </w:p>
    <w:p w14:paraId="60EE2DF4" w14:textId="395E0B0F" w:rsidR="00887254" w:rsidRPr="00887254" w:rsidRDefault="00887254" w:rsidP="00887254">
      <w:pPr>
        <w:pStyle w:val="Heading3"/>
        <w:rPr>
          <w:lang w:val="en-SG"/>
        </w:rPr>
      </w:pPr>
      <w:r w:rsidRPr="00887254">
        <w:t>After Princeton he continued preaching with the National Council of Churches.  He had increasing health problems, esp. chest pains.  A doctor said there was nothing physically wrong with him and suggested that the symptoms were the result of his inner conflict about doubting Scripture even as he preached it to others.</w:t>
      </w:r>
    </w:p>
    <w:p w14:paraId="2C65C2BB" w14:textId="7634CD7E" w:rsidR="00887254" w:rsidRPr="00887254" w:rsidRDefault="00E55787" w:rsidP="00887254">
      <w:pPr>
        <w:pStyle w:val="Heading3"/>
        <w:rPr>
          <w:lang w:val="en-SG"/>
        </w:rPr>
      </w:pPr>
      <w:r w:rsidRPr="008B1F91">
        <w:rPr>
          <w:rFonts w:cs="Arial"/>
          <w:noProof/>
          <w:lang w:eastAsia="en-US"/>
        </w:rPr>
        <mc:AlternateContent>
          <mc:Choice Requires="wps">
            <w:drawing>
              <wp:anchor distT="0" distB="0" distL="114300" distR="114300" simplePos="0" relativeHeight="251827712" behindDoc="0" locked="0" layoutInCell="1" allowOverlap="1" wp14:anchorId="45F06D8E" wp14:editId="6DB62941">
                <wp:simplePos x="0" y="0"/>
                <wp:positionH relativeFrom="column">
                  <wp:posOffset>-393065</wp:posOffset>
                </wp:positionH>
                <wp:positionV relativeFrom="paragraph">
                  <wp:posOffset>74295</wp:posOffset>
                </wp:positionV>
                <wp:extent cx="685800" cy="337820"/>
                <wp:effectExtent l="0" t="0" r="25400" b="1778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15B3D1" w14:textId="254FCFD3" w:rsidR="00E55787" w:rsidRPr="001269F9" w:rsidRDefault="00E55787" w:rsidP="00D347DB">
                            <w:pPr>
                              <w:jc w:val="center"/>
                              <w:rPr>
                                <w:sz w:val="20"/>
                              </w:rPr>
                            </w:pPr>
                            <w:r>
                              <w:rPr>
                                <w:sz w:val="20"/>
                              </w:rPr>
                              <w:t>• Farewell to God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02" type="#_x0000_t202" style="position:absolute;left:0;text-align:left;margin-left:-30.9pt;margin-top:5.85pt;width:54pt;height:26.6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" filled="f">
                <v:textbox inset="0,0,0,0">
                  <w:txbxContent>
                    <w:p w14:paraId="5115B3D1" w14:textId="254FCFD3" w:rsidR="00E55787" w:rsidRPr="001269F9" w:rsidRDefault="00E55787" w:rsidP="00D347DB">
                      <w:pPr>
                        <w:jc w:val="center"/>
                        <w:rPr>
                          <w:sz w:val="20"/>
                        </w:rPr>
                      </w:pPr>
                      <w:r>
                        <w:rPr>
                          <w:sz w:val="20"/>
                        </w:rPr>
                        <w:t>• Farewell to God</w:t>
                      </w:r>
                    </w:p>
                  </w:txbxContent>
                </v:textbox>
              </v:shape>
            </w:pict>
          </mc:Fallback>
        </mc:AlternateContent>
      </w:r>
      <w:r w:rsidR="00887254" w:rsidRPr="00887254">
        <w:t xml:space="preserve">1957—left the ministry to </w:t>
      </w:r>
      <w:r>
        <w:t>be</w:t>
      </w:r>
      <w:r w:rsidR="00887254" w:rsidRPr="00887254">
        <w:t xml:space="preserve"> a secular journalist and author</w:t>
      </w:r>
      <w:r>
        <w:t xml:space="preserve">, resulting in </w:t>
      </w:r>
      <w:r>
        <w:rPr>
          <w:i/>
        </w:rPr>
        <w:t>Farewell to God</w:t>
      </w:r>
    </w:p>
    <w:p w14:paraId="2DC7572C" w14:textId="12E85A64" w:rsidR="00344260" w:rsidRPr="00344260" w:rsidRDefault="0098492A" w:rsidP="00344260">
      <w:pPr>
        <w:pStyle w:val="Heading3"/>
        <w:rPr>
          <w:lang w:val="en-SG"/>
        </w:rPr>
      </w:pPr>
      <w:r w:rsidRPr="008B1F91">
        <w:rPr>
          <w:rFonts w:cs="Arial"/>
          <w:noProof/>
          <w:lang w:eastAsia="en-US"/>
        </w:rPr>
        <mc:AlternateContent>
          <mc:Choice Requires="wps">
            <w:drawing>
              <wp:anchor distT="0" distB="0" distL="114300" distR="114300" simplePos="0" relativeHeight="251823616" behindDoc="0" locked="0" layoutInCell="1" allowOverlap="1" wp14:anchorId="01721D0D" wp14:editId="63EEDE6F">
                <wp:simplePos x="0" y="0"/>
                <wp:positionH relativeFrom="column">
                  <wp:posOffset>-393065</wp:posOffset>
                </wp:positionH>
                <wp:positionV relativeFrom="paragraph">
                  <wp:posOffset>332740</wp:posOffset>
                </wp:positionV>
                <wp:extent cx="685800" cy="337820"/>
                <wp:effectExtent l="0" t="0" r="25400" b="1778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594076" w14:textId="30513871" w:rsidR="00E55787" w:rsidRPr="001269F9" w:rsidRDefault="00E55787" w:rsidP="00D347DB">
                            <w:pPr>
                              <w:jc w:val="center"/>
                              <w:rPr>
                                <w:sz w:val="20"/>
                              </w:rPr>
                            </w:pPr>
                            <w:r>
                              <w:rPr>
                                <w:sz w:val="20"/>
                              </w:rPr>
                              <w:t>Templeton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03" type="#_x0000_t202" style="position:absolute;left:0;text-align:left;margin-left:-30.9pt;margin-top:26.2pt;width:54pt;height:26.6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" filled="f">
                <v:textbox inset="0,0,0,0">
                  <w:txbxContent>
                    <w:p w14:paraId="4A594076" w14:textId="30513871" w:rsidR="00E55787" w:rsidRPr="001269F9" w:rsidRDefault="00E55787" w:rsidP="00D347DB">
                      <w:pPr>
                        <w:jc w:val="center"/>
                        <w:rPr>
                          <w:sz w:val="20"/>
                        </w:rPr>
                      </w:pPr>
                      <w:r>
                        <w:rPr>
                          <w:sz w:val="20"/>
                        </w:rPr>
                        <w:t>Templeton Quote</w:t>
                      </w:r>
                    </w:p>
                  </w:txbxContent>
                </v:textbox>
              </v:shape>
            </w:pict>
          </mc:Fallback>
        </mc:AlternateContent>
      </w:r>
      <w:r w:rsidR="00344260">
        <w:rPr>
          <w:lang w:val="en-SG"/>
        </w:rPr>
        <w:t>1996</w:t>
      </w:r>
      <w:r w:rsidR="00C36DE1">
        <w:rPr>
          <w:lang w:val="en-SG"/>
        </w:rPr>
        <w:t xml:space="preserve"> in </w:t>
      </w:r>
      <w:r w:rsidR="00C36DE1">
        <w:rPr>
          <w:i/>
          <w:lang w:val="en-SG"/>
        </w:rPr>
        <w:t>Far</w:t>
      </w:r>
      <w:r>
        <w:rPr>
          <w:i/>
          <w:lang w:val="en-SG"/>
        </w:rPr>
        <w:t>e</w:t>
      </w:r>
      <w:r w:rsidR="00C36DE1">
        <w:rPr>
          <w:i/>
          <w:lang w:val="en-SG"/>
        </w:rPr>
        <w:t>well to God</w:t>
      </w:r>
      <w:r w:rsidR="00344260">
        <w:rPr>
          <w:lang w:val="en-SG"/>
        </w:rPr>
        <w:t>—</w:t>
      </w:r>
      <w:r w:rsidR="00344260" w:rsidRPr="00344260">
        <w:t xml:space="preserve"> </w:t>
      </w:r>
      <w:r w:rsidR="00344260" w:rsidRPr="00344260">
        <w:rPr>
          <w:lang w:val="en-SG"/>
        </w:rPr>
        <w:t>"I believe that there is no supreme being with human attributes—no God in the biblical sense—but that life is the result of timeless evolutionary forces, having reached its present transient state over millions of years."</w:t>
      </w:r>
    </w:p>
    <w:p w14:paraId="56EC58A6" w14:textId="77777777" w:rsidR="00887254" w:rsidRPr="00827757" w:rsidRDefault="00887254" w:rsidP="00887254">
      <w:pPr>
        <w:pStyle w:val="Heading3"/>
        <w:rPr>
          <w:lang w:val="en-SG"/>
        </w:rPr>
      </w:pPr>
      <w:r w:rsidRPr="00887254">
        <w:t>2001—died as an atheist after suffering from Alzheimer</w:t>
      </w:r>
      <w:r w:rsidRPr="00887254">
        <w:rPr>
          <w:lang w:val="fr-FR"/>
        </w:rPr>
        <w:t>'</w:t>
      </w:r>
      <w:r w:rsidRPr="00887254">
        <w:t>s disease.</w:t>
      </w:r>
    </w:p>
    <w:p w14:paraId="0B2EF8BD" w14:textId="6D6BE6E0" w:rsidR="00827757" w:rsidRPr="00887254" w:rsidRDefault="00CC2E5E" w:rsidP="00887254">
      <w:pPr>
        <w:pStyle w:val="Heading3"/>
        <w:rPr>
          <w:lang w:val="en-SG"/>
        </w:rPr>
      </w:pPr>
      <w:r w:rsidRPr="008B1F91">
        <w:rPr>
          <w:rFonts w:cs="Arial"/>
          <w:noProof/>
          <w:lang w:eastAsia="en-US"/>
        </w:rPr>
        <mc:AlternateContent>
          <mc:Choice Requires="wps">
            <w:drawing>
              <wp:anchor distT="0" distB="0" distL="114300" distR="114300" simplePos="0" relativeHeight="251825664" behindDoc="0" locked="0" layoutInCell="1" allowOverlap="1" wp14:anchorId="5F8502CE" wp14:editId="0CC9742D">
                <wp:simplePos x="0" y="0"/>
                <wp:positionH relativeFrom="column">
                  <wp:posOffset>-507365</wp:posOffset>
                </wp:positionH>
                <wp:positionV relativeFrom="paragraph">
                  <wp:posOffset>82550</wp:posOffset>
                </wp:positionV>
                <wp:extent cx="685800" cy="337820"/>
                <wp:effectExtent l="0" t="0" r="25400" b="1778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F54BDB" w14:textId="273C9585" w:rsidR="00E55787" w:rsidRPr="001269F9" w:rsidRDefault="00E55787" w:rsidP="00D347DB">
                            <w:pPr>
                              <w:jc w:val="center"/>
                              <w:rPr>
                                <w:sz w:val="20"/>
                              </w:rPr>
                            </w:pPr>
                            <w:r>
                              <w:rPr>
                                <w:sz w:val="20"/>
                              </w:rPr>
                              <w:t>Princeton Slope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04" type="#_x0000_t202" style="position:absolute;left:0;text-align:left;margin-left:-39.9pt;margin-top:6.5pt;width:54pt;height:26.6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" filled="f">
                <v:textbox inset="0,0,0,0">
                  <w:txbxContent>
                    <w:p w14:paraId="50F54BDB" w14:textId="273C9585" w:rsidR="00E55787" w:rsidRPr="001269F9" w:rsidRDefault="00E55787" w:rsidP="00D347DB">
                      <w:pPr>
                        <w:jc w:val="center"/>
                        <w:rPr>
                          <w:sz w:val="20"/>
                        </w:rPr>
                      </w:pPr>
                      <w:r>
                        <w:rPr>
                          <w:sz w:val="20"/>
                        </w:rPr>
                        <w:t>Princeton Slope</w:t>
                      </w:r>
                    </w:p>
                  </w:txbxContent>
                </v:textbox>
              </v:shape>
            </w:pict>
          </mc:Fallback>
        </mc:AlternateContent>
      </w:r>
      <w:r w:rsidR="00827757">
        <w:t xml:space="preserve">Do you see the downward slide?  </w:t>
      </w:r>
      <w:proofErr w:type="gramStart"/>
      <w:r w:rsidR="00827757">
        <w:t>Old earth to wondering about theistic evolution to accepting it to apostate.</w:t>
      </w:r>
      <w:proofErr w:type="gramEnd"/>
    </w:p>
    <w:p w14:paraId="0DCDC6BD" w14:textId="2791AE25" w:rsidR="00B64625" w:rsidRPr="00391E10" w:rsidRDefault="008E0C21" w:rsidP="00B64625">
      <w:pPr>
        <w:pStyle w:val="Heading2"/>
      </w:pPr>
      <w:r w:rsidRPr="008B1F91">
        <w:rPr>
          <w:rFonts w:cs="Arial"/>
          <w:noProof/>
          <w:lang w:eastAsia="en-US"/>
        </w:rPr>
        <mc:AlternateContent>
          <mc:Choice Requires="wps">
            <w:drawing>
              <wp:anchor distT="0" distB="0" distL="114300" distR="114300" simplePos="0" relativeHeight="251750912" behindDoc="0" locked="0" layoutInCell="1" allowOverlap="1" wp14:anchorId="2EC8D654" wp14:editId="1BAD5591">
                <wp:simplePos x="0" y="0"/>
                <wp:positionH relativeFrom="column">
                  <wp:posOffset>-507365</wp:posOffset>
                </wp:positionH>
                <wp:positionV relativeFrom="paragraph">
                  <wp:posOffset>172085</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A1CC23" w14:textId="234F548F" w:rsidR="00E55787" w:rsidRPr="001269F9" w:rsidRDefault="00E55787" w:rsidP="00D347DB">
                            <w:pPr>
                              <w:jc w:val="center"/>
                              <w:rPr>
                                <w:sz w:val="20"/>
                              </w:rPr>
                            </w:pPr>
                            <w:r>
                              <w:rPr>
                                <w:sz w:val="20"/>
                              </w:rPr>
                              <w:t>Collins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105" type="#_x0000_t202" style="position:absolute;left:0;text-align:left;margin-left:-39.9pt;margin-top:13.5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ap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" filled="f">
                <v:textbox inset="0,0,0,0">
                  <w:txbxContent>
                    <w:p w14:paraId="1CA1CC23" w14:textId="234F548F" w:rsidR="00E55787" w:rsidRPr="001269F9" w:rsidRDefault="00E55787" w:rsidP="00D347DB">
                      <w:pPr>
                        <w:jc w:val="center"/>
                        <w:rPr>
                          <w:sz w:val="20"/>
                        </w:rPr>
                      </w:pPr>
                      <w:r>
                        <w:rPr>
                          <w:sz w:val="20"/>
                        </w:rPr>
                        <w:t>Collins</w:t>
                      </w:r>
                    </w:p>
                  </w:txbxContent>
                </v:textbox>
              </v:shape>
            </w:pict>
          </mc:Fallback>
        </mc:AlternateContent>
      </w:r>
      <w:r w:rsidR="00B64625" w:rsidRPr="00391E10">
        <w:t xml:space="preserve">C. John Collins </w:t>
      </w:r>
      <w:r w:rsidR="00B64625">
        <w:t>(OT prof at Covenant Theo.</w:t>
      </w:r>
      <w:r w:rsidR="00B64625" w:rsidRPr="00391E10">
        <w:t xml:space="preserve"> Seminary, editor </w:t>
      </w:r>
      <w:r w:rsidR="00B64625">
        <w:t xml:space="preserve">of </w:t>
      </w:r>
      <w:r w:rsidR="00B64625" w:rsidRPr="00391E10">
        <w:t xml:space="preserve">OT notes in </w:t>
      </w:r>
      <w:r w:rsidR="00B64625" w:rsidRPr="003D712B">
        <w:rPr>
          <w:i/>
        </w:rPr>
        <w:t>ESV Study Bible</w:t>
      </w:r>
      <w:r w:rsidR="00B64625" w:rsidRPr="00391E10">
        <w:t>)</w:t>
      </w:r>
    </w:p>
    <w:p w14:paraId="2A4E048C" w14:textId="77777777" w:rsidR="00B64625" w:rsidRPr="00391E10" w:rsidRDefault="00B64625" w:rsidP="00B64625">
      <w:pPr>
        <w:ind w:left="1440"/>
        <w:rPr>
          <w:bCs/>
        </w:rPr>
      </w:pPr>
      <w:r w:rsidRPr="00391E10">
        <w:rPr>
          <w:bCs/>
        </w:rPr>
        <w:t>“I conclude, then that I have no reason to disbelieve the standard theories of the geologists, including their estimate for the age of the earth.  They may be wrong, for all I know; but if they are wrong, it’s not because they have improperly smuggled philosophi</w:t>
      </w:r>
      <w:r>
        <w:rPr>
          <w:bCs/>
        </w:rPr>
        <w:t>cal assumptions into their work</w:t>
      </w:r>
      <w:r w:rsidRPr="00391E10">
        <w:rPr>
          <w:bCs/>
        </w:rPr>
        <w:t>”</w:t>
      </w:r>
      <w:r w:rsidRPr="00391E10">
        <w:rPr>
          <w:rStyle w:val="FootnoteReference"/>
          <w:bCs/>
        </w:rPr>
        <w:footnoteReference w:id="6"/>
      </w:r>
      <w:r>
        <w:rPr>
          <w:bCs/>
        </w:rPr>
        <w:t xml:space="preserve"> </w:t>
      </w:r>
      <w:r>
        <w:t>(CTGWG, 93-94).</w:t>
      </w:r>
    </w:p>
    <w:p w14:paraId="0E113811" w14:textId="497F26E3" w:rsidR="00B64625" w:rsidRPr="00391E10" w:rsidRDefault="00653602" w:rsidP="00B64625">
      <w:pPr>
        <w:pStyle w:val="Heading2"/>
      </w:pPr>
      <w:r w:rsidRPr="008B1F91">
        <w:rPr>
          <w:rFonts w:cs="Arial"/>
          <w:noProof/>
          <w:lang w:eastAsia="en-US"/>
        </w:rPr>
        <mc:AlternateContent>
          <mc:Choice Requires="wps">
            <w:drawing>
              <wp:anchor distT="0" distB="0" distL="114300" distR="114300" simplePos="0" relativeHeight="251744768" behindDoc="0" locked="0" layoutInCell="1" allowOverlap="1" wp14:anchorId="2CA0765C" wp14:editId="035E061D">
                <wp:simplePos x="0" y="0"/>
                <wp:positionH relativeFrom="column">
                  <wp:posOffset>-507365</wp:posOffset>
                </wp:positionH>
                <wp:positionV relativeFrom="paragraph">
                  <wp:posOffset>104140</wp:posOffset>
                </wp:positionV>
                <wp:extent cx="685800" cy="337820"/>
                <wp:effectExtent l="0" t="0" r="25400" b="1778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DBF62" w14:textId="069F5C52" w:rsidR="00E55787" w:rsidRPr="001269F9" w:rsidRDefault="00E55787" w:rsidP="00D347DB">
                            <w:pPr>
                              <w:jc w:val="center"/>
                              <w:rPr>
                                <w:sz w:val="20"/>
                              </w:rPr>
                            </w:pPr>
                            <w:r>
                              <w:rPr>
                                <w:sz w:val="20"/>
                              </w:rPr>
                              <w:t>Geisler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106" type="#_x0000_t202" style="position:absolute;left:0;text-align:left;margin-left:-39.9pt;margin-top:8.2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zeA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" filled="f">
                <v:textbox inset="0,0,0,0">
                  <w:txbxContent>
                    <w:p w14:paraId="39BDBF62" w14:textId="069F5C52" w:rsidR="00E55787" w:rsidRPr="001269F9" w:rsidRDefault="00E55787" w:rsidP="00D347DB">
                      <w:pPr>
                        <w:jc w:val="center"/>
                        <w:rPr>
                          <w:sz w:val="20"/>
                        </w:rPr>
                      </w:pPr>
                      <w:r>
                        <w:rPr>
                          <w:sz w:val="20"/>
                        </w:rPr>
                        <w:t>Geisler</w:t>
                      </w:r>
                    </w:p>
                  </w:txbxContent>
                </v:textbox>
              </v:shape>
            </w:pict>
          </mc:Fallback>
        </mc:AlternateContent>
      </w:r>
      <w:r w:rsidR="00B64625" w:rsidRPr="00391E10">
        <w:t>Norman Geisler (philosopher, Veritas Evangelical Seminary)</w:t>
      </w:r>
    </w:p>
    <w:p w14:paraId="45A0A969" w14:textId="77777777" w:rsidR="00B64625" w:rsidRPr="00391E10" w:rsidRDefault="00B64625" w:rsidP="00B64625">
      <w:pPr>
        <w:ind w:left="1440"/>
      </w:pPr>
      <w:r w:rsidRPr="00391E10">
        <w:t xml:space="preserve">“The problem is deepened by the fact that there is </w:t>
      </w:r>
      <w:r w:rsidRPr="00391E10">
        <w:rPr>
          <w:i/>
          <w:iCs/>
        </w:rPr>
        <w:t xml:space="preserve">prima facie </w:t>
      </w:r>
      <w:r w:rsidRPr="00391E10">
        <w:t>evidence to indicate that the days of Genesis are indeed twenty-four-hour periods. … Most scientific evidence sets the age of the world at billions of years.”</w:t>
      </w:r>
      <w:r w:rsidRPr="00391E10">
        <w:rPr>
          <w:rStyle w:val="FootnoteReference"/>
        </w:rPr>
        <w:footnoteReference w:id="7"/>
      </w:r>
    </w:p>
    <w:p w14:paraId="3F8FF4B1" w14:textId="2E03A1D1" w:rsidR="00B64625" w:rsidRPr="00391E10" w:rsidRDefault="00DA4727" w:rsidP="00B64625">
      <w:pPr>
        <w:pStyle w:val="Heading2"/>
      </w:pPr>
      <w:r w:rsidRPr="008B1F91">
        <w:rPr>
          <w:rFonts w:cs="Arial"/>
          <w:noProof/>
          <w:lang w:eastAsia="en-US"/>
        </w:rPr>
        <mc:AlternateContent>
          <mc:Choice Requires="wps">
            <w:drawing>
              <wp:anchor distT="0" distB="0" distL="114300" distR="114300" simplePos="0" relativeHeight="251746816" behindDoc="0" locked="0" layoutInCell="1" allowOverlap="1" wp14:anchorId="5AAF85A6" wp14:editId="491D3A9C">
                <wp:simplePos x="0" y="0"/>
                <wp:positionH relativeFrom="column">
                  <wp:posOffset>-507365</wp:posOffset>
                </wp:positionH>
                <wp:positionV relativeFrom="paragraph">
                  <wp:posOffset>111125</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FB8CCB" w14:textId="26EC77E8" w:rsidR="00E55787" w:rsidRPr="001269F9" w:rsidRDefault="00E55787" w:rsidP="00D347DB">
                            <w:pPr>
                              <w:jc w:val="center"/>
                              <w:rPr>
                                <w:sz w:val="20"/>
                              </w:rPr>
                            </w:pPr>
                            <w:r>
                              <w:rPr>
                                <w:sz w:val="20"/>
                              </w:rPr>
                              <w:t>Grudem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107" type="#_x0000_t202" style="position:absolute;left:0;text-align:left;margin-left:-39.9pt;margin-top:8.75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" filled="f">
                <v:textbox inset="0,0,0,0">
                  <w:txbxContent>
                    <w:p w14:paraId="79FB8CCB" w14:textId="26EC77E8" w:rsidR="00E55787" w:rsidRPr="001269F9" w:rsidRDefault="00E55787" w:rsidP="00D347DB">
                      <w:pPr>
                        <w:jc w:val="center"/>
                        <w:rPr>
                          <w:sz w:val="20"/>
                        </w:rPr>
                      </w:pPr>
                      <w:r>
                        <w:rPr>
                          <w:sz w:val="20"/>
                        </w:rPr>
                        <w:t>Grudem</w:t>
                      </w:r>
                    </w:p>
                  </w:txbxContent>
                </v:textbox>
              </v:shape>
            </w:pict>
          </mc:Fallback>
        </mc:AlternateContent>
      </w:r>
      <w:r w:rsidR="00B64625" w:rsidRPr="00391E10">
        <w:t>Wayne Grudem (theology professor, Phoenix Seminary)</w:t>
      </w:r>
    </w:p>
    <w:p w14:paraId="10AAF216" w14:textId="04BF5772" w:rsidR="00B64625" w:rsidRPr="00391E10" w:rsidRDefault="00653602" w:rsidP="00B64625">
      <w:pPr>
        <w:ind w:left="1440"/>
        <w:rPr>
          <w:bCs/>
        </w:rPr>
      </w:pPr>
      <w:r w:rsidRPr="008B1F91">
        <w:rPr>
          <w:rFonts w:cs="Arial"/>
          <w:noProof/>
          <w:lang w:eastAsia="en-US"/>
        </w:rPr>
        <mc:AlternateContent>
          <mc:Choice Requires="wps">
            <w:drawing>
              <wp:anchor distT="0" distB="0" distL="114300" distR="114300" simplePos="0" relativeHeight="251760128" behindDoc="0" locked="0" layoutInCell="1" allowOverlap="1" wp14:anchorId="2F545AB6" wp14:editId="3B8A5DF9">
                <wp:simplePos x="0" y="0"/>
                <wp:positionH relativeFrom="column">
                  <wp:posOffset>-393065</wp:posOffset>
                </wp:positionH>
                <wp:positionV relativeFrom="paragraph">
                  <wp:posOffset>1663065</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68E369" w14:textId="349DA187" w:rsidR="00E55787" w:rsidRPr="001269F9" w:rsidRDefault="00E55787" w:rsidP="00D347DB">
                            <w:pPr>
                              <w:jc w:val="center"/>
                              <w:rPr>
                                <w:sz w:val="20"/>
                              </w:rPr>
                            </w:pPr>
                            <w:r>
                              <w:rPr>
                                <w:sz w:val="20"/>
                              </w:rPr>
                              <w:t>• 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108" type="#_x0000_t202" style="position:absolute;left:0;text-align:left;margin-left:-30.9pt;margin-top:130.95pt;width:54pt;height:26.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" filled="f">
                <v:textbox inset="0,0,0,0">
                  <w:txbxContent>
                    <w:p w14:paraId="2568E369" w14:textId="349DA187" w:rsidR="00E55787" w:rsidRPr="001269F9" w:rsidRDefault="00E55787" w:rsidP="00D347DB">
                      <w:pPr>
                        <w:jc w:val="center"/>
                        <w:rPr>
                          <w:sz w:val="20"/>
                        </w:rPr>
                      </w:pPr>
                      <w:r>
                        <w:rPr>
                          <w:sz w:val="20"/>
                        </w:rPr>
                        <w:t>• MI</w:t>
                      </w:r>
                    </w:p>
                  </w:txbxContent>
                </v:textbox>
              </v:shape>
            </w:pict>
          </mc:Fallback>
        </mc:AlternateContent>
      </w:r>
      <w:r w:rsidR="00B64625" w:rsidRPr="00391E10">
        <w:rPr>
          <w:bCs/>
        </w:rPr>
        <w:t xml:space="preserve">“Although our conclusions are tentative, at this point in our understanding, Scripture seems to be more easily understood to </w:t>
      </w:r>
      <w:r w:rsidR="00B64625" w:rsidRPr="00391E10">
        <w:rPr>
          <w:bCs/>
          <w:i/>
          <w:iCs/>
        </w:rPr>
        <w:t>suggest</w:t>
      </w:r>
      <w:r w:rsidR="00B64625" w:rsidRPr="00391E10">
        <w:rPr>
          <w:bCs/>
        </w:rPr>
        <w:t xml:space="preserve"> (but not to require) a young earth view, while the observable facts of creation seem increasingly to favor an old earth view.”</w:t>
      </w:r>
      <w:r w:rsidR="00B64625" w:rsidRPr="00391E10">
        <w:rPr>
          <w:rStyle w:val="FootnoteReference"/>
          <w:bCs/>
        </w:rPr>
        <w:footnoteReference w:id="8"/>
      </w:r>
    </w:p>
    <w:p w14:paraId="0915E9EC" w14:textId="60A64F06" w:rsidR="00B64625" w:rsidRPr="00391E10" w:rsidRDefault="00DA4727" w:rsidP="00B64625">
      <w:pPr>
        <w:pStyle w:val="Heading2"/>
      </w:pPr>
      <w:r w:rsidRPr="008B1F91">
        <w:rPr>
          <w:rFonts w:cs="Arial"/>
          <w:noProof/>
          <w:lang w:eastAsia="en-US"/>
        </w:rPr>
        <mc:AlternateContent>
          <mc:Choice Requires="wps">
            <w:drawing>
              <wp:anchor distT="0" distB="0" distL="114300" distR="114300" simplePos="0" relativeHeight="251757056" behindDoc="0" locked="0" layoutInCell="1" allowOverlap="1" wp14:anchorId="07AED649" wp14:editId="2F846264">
                <wp:simplePos x="0" y="0"/>
                <wp:positionH relativeFrom="column">
                  <wp:posOffset>-507365</wp:posOffset>
                </wp:positionH>
                <wp:positionV relativeFrom="paragraph">
                  <wp:posOffset>152400</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9B8E9A" w14:textId="526EA69A" w:rsidR="00E55787" w:rsidRPr="001269F9" w:rsidRDefault="00E55787" w:rsidP="00D347DB">
                            <w:pPr>
                              <w:jc w:val="center"/>
                              <w:rPr>
                                <w:sz w:val="20"/>
                              </w:rPr>
                            </w:pPr>
                            <w:r>
                              <w:rPr>
                                <w:sz w:val="20"/>
                              </w:rPr>
                              <w:t>Waltke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109" type="#_x0000_t202" style="position:absolute;left:0;text-align:left;margin-left:-39.9pt;margin-top:12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" filled="f">
                <v:textbox inset="0,0,0,0">
                  <w:txbxContent>
                    <w:p w14:paraId="6C9B8E9A" w14:textId="526EA69A" w:rsidR="00E55787" w:rsidRPr="001269F9" w:rsidRDefault="00E55787" w:rsidP="00D347DB">
                      <w:pPr>
                        <w:jc w:val="center"/>
                        <w:rPr>
                          <w:sz w:val="20"/>
                        </w:rPr>
                      </w:pPr>
                      <w:r>
                        <w:rPr>
                          <w:sz w:val="20"/>
                        </w:rPr>
                        <w:t>Waltke</w:t>
                      </w:r>
                    </w:p>
                  </w:txbxContent>
                </v:textbox>
              </v:shape>
            </w:pict>
          </mc:Fallback>
        </mc:AlternateContent>
      </w:r>
      <w:r w:rsidR="00B64625">
        <w:t>Bruce Waltke</w:t>
      </w:r>
      <w:r w:rsidR="00B64625" w:rsidRPr="00391E10">
        <w:t xml:space="preserve"> (</w:t>
      </w:r>
      <w:r w:rsidR="00B64625">
        <w:t>OT</w:t>
      </w:r>
      <w:r w:rsidR="00B64625" w:rsidRPr="00391E10">
        <w:t xml:space="preserve"> professor, </w:t>
      </w:r>
      <w:r w:rsidR="00B64625">
        <w:t>Reformed Theological</w:t>
      </w:r>
      <w:r w:rsidR="00B64625" w:rsidRPr="00391E10">
        <w:t xml:space="preserve"> Seminary</w:t>
      </w:r>
      <w:r w:rsidR="00B64625">
        <w:t>, FL</w:t>
      </w:r>
      <w:r w:rsidR="00B64625" w:rsidRPr="00391E10">
        <w:t>)</w:t>
      </w:r>
    </w:p>
    <w:p w14:paraId="28BBB17E" w14:textId="3852E34A" w:rsidR="00B64625" w:rsidRDefault="00DA4727" w:rsidP="00B64625">
      <w:pPr>
        <w:rPr>
          <w:rFonts w:cs="Arial"/>
        </w:rPr>
      </w:pPr>
      <w:r w:rsidRPr="008B1F91">
        <w:rPr>
          <w:rFonts w:cs="Arial"/>
          <w:noProof/>
          <w:lang w:eastAsia="en-US"/>
        </w:rPr>
        <mc:AlternateContent>
          <mc:Choice Requires="wps">
            <w:drawing>
              <wp:anchor distT="0" distB="0" distL="114300" distR="114300" simplePos="0" relativeHeight="251758080" behindDoc="0" locked="0" layoutInCell="1" allowOverlap="1" wp14:anchorId="3BA6C0A7" wp14:editId="26FF69A3">
                <wp:simplePos x="0" y="0"/>
                <wp:positionH relativeFrom="column">
                  <wp:posOffset>-507365</wp:posOffset>
                </wp:positionH>
                <wp:positionV relativeFrom="paragraph">
                  <wp:posOffset>144145</wp:posOffset>
                </wp:positionV>
                <wp:extent cx="4572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5BCA5" w14:textId="0E3DA1F5" w:rsidR="00E55787" w:rsidRPr="001269F9" w:rsidRDefault="00E55787" w:rsidP="00D347DB">
                            <w:pPr>
                              <w:jc w:val="center"/>
                              <w:rPr>
                                <w:sz w:val="20"/>
                              </w:rPr>
                            </w:pPr>
                            <w:r>
                              <w:rPr>
                                <w:sz w:val="20"/>
                              </w:rPr>
                              <w:t>Subj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110" type="#_x0000_t202" style="position:absolute;margin-left:-39.9pt;margin-top:11.35pt;width:36pt;height:26.6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" filled="f">
                <v:textbox inset="0,0,0,0">
                  <w:txbxContent>
                    <w:p w14:paraId="5D55BCA5" w14:textId="0E3DA1F5" w:rsidR="00E55787" w:rsidRPr="001269F9" w:rsidRDefault="00E55787" w:rsidP="00D347DB">
                      <w:pPr>
                        <w:jc w:val="center"/>
                        <w:rPr>
                          <w:sz w:val="20"/>
                        </w:rPr>
                      </w:pPr>
                      <w:r>
                        <w:rPr>
                          <w:sz w:val="20"/>
                        </w:rPr>
                        <w:t>Subj</w:t>
                      </w:r>
                    </w:p>
                  </w:txbxContent>
                </v:textbox>
              </v:shape>
            </w:pict>
          </mc:Fallback>
        </mc:AlternateContent>
      </w:r>
    </w:p>
    <w:p w14:paraId="4394EF70" w14:textId="671E2D69" w:rsidR="00B64625" w:rsidRPr="00FD7B79" w:rsidRDefault="00B64625" w:rsidP="00B64625">
      <w:pPr>
        <w:rPr>
          <w:rFonts w:cs="Arial"/>
        </w:rPr>
      </w:pPr>
      <w:r w:rsidRPr="00FD7B79">
        <w:rPr>
          <w:rFonts w:cs="Arial"/>
        </w:rPr>
        <w:t>(</w:t>
      </w:r>
      <w:r>
        <w:rPr>
          <w:rFonts w:cs="Arial"/>
        </w:rPr>
        <w:t>So where did the idea of millions of years come from?</w:t>
      </w:r>
      <w:r w:rsidR="00FB3F8F">
        <w:rPr>
          <w:rFonts w:cs="Arial"/>
        </w:rPr>
        <w:t xml:space="preserve"> </w:t>
      </w:r>
      <w:r w:rsidR="00FB3F8F" w:rsidRPr="00FB3F8F">
        <w:rPr>
          <w:rFonts w:cs="Arial"/>
        </w:rPr>
        <w:t>Here is where we started today—do you know the answer now?</w:t>
      </w:r>
      <w:r w:rsidRPr="00FD7B79">
        <w:rPr>
          <w:rFonts w:cs="Arial"/>
        </w:rPr>
        <w:t>)</w:t>
      </w:r>
    </w:p>
    <w:p w14:paraId="43B26C29" w14:textId="77777777" w:rsidR="00B64625" w:rsidRPr="00FD7B79" w:rsidRDefault="00B64625" w:rsidP="00B64625">
      <w:pPr>
        <w:pStyle w:val="Heading1"/>
        <w:rPr>
          <w:rFonts w:cs="Arial"/>
        </w:rPr>
      </w:pPr>
      <w:r w:rsidRPr="00FD7B79">
        <w:rPr>
          <w:rFonts w:cs="Arial"/>
        </w:rPr>
        <w:t>Conclusion</w:t>
      </w:r>
    </w:p>
    <w:p w14:paraId="2EEC3DE2" w14:textId="2D5E21B0" w:rsidR="00B64625" w:rsidRPr="00FD7B79" w:rsidRDefault="00B64625" w:rsidP="00B64625">
      <w:pPr>
        <w:pStyle w:val="Heading3"/>
        <w:rPr>
          <w:rFonts w:cs="Arial"/>
        </w:rPr>
      </w:pPr>
      <w:r>
        <w:rPr>
          <w:rFonts w:cs="Arial"/>
        </w:rPr>
        <w:t xml:space="preserve">The idea of millions of years came not from science or the Bible—but from anti-God </w:t>
      </w:r>
      <w:r w:rsidRPr="00795323">
        <w:rPr>
          <w:rFonts w:cs="Arial"/>
          <w:u w:val="single"/>
        </w:rPr>
        <w:t>philosophy</w:t>
      </w:r>
      <w:r w:rsidR="00DA4727">
        <w:rPr>
          <w:rFonts w:cs="Arial"/>
        </w:rPr>
        <w:t xml:space="preserve"> (Main Idea</w:t>
      </w:r>
      <w:r w:rsidRPr="00FD7B79">
        <w:rPr>
          <w:rFonts w:cs="Arial"/>
        </w:rPr>
        <w:t>).</w:t>
      </w:r>
    </w:p>
    <w:p w14:paraId="0F3F397A" w14:textId="31566EA9" w:rsidR="00DA4727" w:rsidRDefault="00DA4727" w:rsidP="00B64625">
      <w:pPr>
        <w:pStyle w:val="Heading3"/>
        <w:rPr>
          <w:rFonts w:cs="Arial"/>
        </w:rPr>
      </w:pPr>
      <w:r w:rsidRPr="008B1F91">
        <w:rPr>
          <w:rFonts w:cs="Arial"/>
          <w:noProof/>
          <w:lang w:eastAsia="en-US"/>
        </w:rPr>
        <mc:AlternateContent>
          <mc:Choice Requires="wps">
            <w:drawing>
              <wp:anchor distT="0" distB="0" distL="114300" distR="114300" simplePos="0" relativeHeight="251762176" behindDoc="0" locked="0" layoutInCell="1" allowOverlap="1" wp14:anchorId="39901214" wp14:editId="5BE022A2">
                <wp:simplePos x="0" y="0"/>
                <wp:positionH relativeFrom="column">
                  <wp:posOffset>-393065</wp:posOffset>
                </wp:positionH>
                <wp:positionV relativeFrom="paragraph">
                  <wp:posOffset>61595</wp:posOffset>
                </wp:positionV>
                <wp:extent cx="685800" cy="337820"/>
                <wp:effectExtent l="0" t="0" r="25400" b="1778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D949F9" w14:textId="40F77BBB" w:rsidR="00E55787" w:rsidRPr="001269F9" w:rsidRDefault="00E55787" w:rsidP="00D347DB">
                            <w:pPr>
                              <w:jc w:val="center"/>
                              <w:rPr>
                                <w:sz w:val="20"/>
                              </w:rPr>
                            </w:pPr>
                            <w:r>
                              <w:rPr>
                                <w:sz w:val="20"/>
                              </w:rPr>
                              <w:t>Cross</w:t>
                            </w:r>
                            <w:r>
                              <w:rPr>
                                <w:sz w:val="20"/>
                              </w:rPr>
                              <w:br/>
                              <w:t>(19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11" type="#_x0000_t202" style="position:absolute;left:0;text-align:left;margin-left:-30.9pt;margin-top:4.85pt;width:54pt;height:26.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" filled="f">
                <v:textbox inset="0,0,0,0">
                  <w:txbxContent>
                    <w:p w14:paraId="75D949F9" w14:textId="40F77BBB" w:rsidR="00E55787" w:rsidRPr="001269F9" w:rsidRDefault="00E55787" w:rsidP="00D347DB">
                      <w:pPr>
                        <w:jc w:val="center"/>
                        <w:rPr>
                          <w:sz w:val="20"/>
                        </w:rPr>
                      </w:pPr>
                      <w:r>
                        <w:rPr>
                          <w:sz w:val="20"/>
                        </w:rPr>
                        <w:t>Cross</w:t>
                      </w:r>
                      <w:r>
                        <w:rPr>
                          <w:sz w:val="20"/>
                        </w:rPr>
                        <w:br/>
                        <w:t>(19 slides)</w:t>
                      </w:r>
                    </w:p>
                  </w:txbxContent>
                </v:textbox>
              </v:shape>
            </w:pict>
          </mc:Fallback>
        </mc:AlternateContent>
      </w:r>
      <w:r>
        <w:rPr>
          <w:rFonts w:cs="Arial"/>
        </w:rPr>
        <w:t>The age of the earth is not a side issue as the gospel hangs on Genesis.</w:t>
      </w:r>
    </w:p>
    <w:p w14:paraId="380ECA8A" w14:textId="7D2C2BDC" w:rsidR="00B64625" w:rsidRPr="002E457E" w:rsidRDefault="00653602" w:rsidP="00B64625">
      <w:pPr>
        <w:pStyle w:val="Heading3"/>
        <w:rPr>
          <w:rFonts w:cs="Arial"/>
        </w:rPr>
      </w:pPr>
      <w:r w:rsidRPr="008B1F91">
        <w:rPr>
          <w:rFonts w:cs="Arial"/>
          <w:noProof/>
          <w:lang w:eastAsia="en-US"/>
        </w:rPr>
        <mc:AlternateContent>
          <mc:Choice Requires="wps">
            <w:drawing>
              <wp:anchor distT="0" distB="0" distL="114300" distR="114300" simplePos="0" relativeHeight="251763200" behindDoc="0" locked="0" layoutInCell="1" allowOverlap="1" wp14:anchorId="493CBFCA" wp14:editId="3A967A94">
                <wp:simplePos x="0" y="0"/>
                <wp:positionH relativeFrom="column">
                  <wp:posOffset>-393065</wp:posOffset>
                </wp:positionH>
                <wp:positionV relativeFrom="paragraph">
                  <wp:posOffset>369570</wp:posOffset>
                </wp:positionV>
                <wp:extent cx="685800" cy="337820"/>
                <wp:effectExtent l="0" t="0" r="25400" b="177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ECA73F" w14:textId="5DFB97FB" w:rsidR="00E55787" w:rsidRPr="001269F9" w:rsidRDefault="00E55787" w:rsidP="00D347DB">
                            <w:pPr>
                              <w:jc w:val="center"/>
                              <w:rPr>
                                <w:sz w:val="20"/>
                              </w:rPr>
                            </w:pPr>
                            <w:r>
                              <w:rPr>
                                <w:sz w:val="20"/>
                              </w:rPr>
                              <w:t>Ps 40:4; Prov 29:25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12" type="#_x0000_t202" style="position:absolute;left:0;text-align:left;margin-left:-30.9pt;margin-top:29.1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" filled="f">
                <v:textbox inset="0,0,0,0">
                  <w:txbxContent>
                    <w:p w14:paraId="5AECA73F" w14:textId="5DFB97FB" w:rsidR="00E55787" w:rsidRPr="001269F9" w:rsidRDefault="00E55787" w:rsidP="00D347DB">
                      <w:pPr>
                        <w:jc w:val="center"/>
                        <w:rPr>
                          <w:sz w:val="20"/>
                        </w:rPr>
                      </w:pPr>
                      <w:r>
                        <w:rPr>
                          <w:sz w:val="20"/>
                        </w:rPr>
                        <w:t>Ps 40:4; Prov 29:25</w:t>
                      </w:r>
                    </w:p>
                  </w:txbxContent>
                </v:textbox>
              </v:shape>
            </w:pict>
          </mc:Fallback>
        </mc:AlternateContent>
      </w:r>
      <w:r w:rsidR="00B64625" w:rsidRPr="002E457E">
        <w:rPr>
          <w:rFonts w:cs="Arial"/>
        </w:rPr>
        <w:t xml:space="preserve">The bottom line: Do we fear God or fear man? </w:t>
      </w:r>
    </w:p>
    <w:p w14:paraId="2A7CD5E5" w14:textId="77777777" w:rsidR="00B64625" w:rsidRDefault="00B64625" w:rsidP="00B64625">
      <w:pPr>
        <w:pStyle w:val="Heading4"/>
      </w:pPr>
      <w:r>
        <w:t>“Blessed is the man who makes the LORD his tr</w:t>
      </w:r>
      <w:bookmarkStart w:id="0" w:name="_GoBack"/>
      <w:bookmarkEnd w:id="0"/>
      <w:r>
        <w:t>ust, who does not look to the proud, to those who turn aside to false gods” (Ps. 40:4 NIV)</w:t>
      </w:r>
    </w:p>
    <w:p w14:paraId="122669CB" w14:textId="77777777" w:rsidR="00B64625" w:rsidRPr="00391E10" w:rsidRDefault="00B64625" w:rsidP="00B64625">
      <w:pPr>
        <w:pStyle w:val="Heading4"/>
      </w:pPr>
      <w:r>
        <w:t>“Fear of man will prove to be a snare, but whoever trusts in the LORD is kept safe” (Prov. 29:25 NIV).</w:t>
      </w:r>
    </w:p>
    <w:p w14:paraId="66B53BAE" w14:textId="6AA59B8B" w:rsidR="00B64625" w:rsidRDefault="00B64625" w:rsidP="00B64625">
      <w:pPr>
        <w:pStyle w:val="Heading3"/>
        <w:rPr>
          <w:rFonts w:cs="Arial"/>
        </w:rPr>
      </w:pPr>
      <w:r w:rsidRPr="0010378C">
        <w:rPr>
          <w:rFonts w:cs="Arial"/>
        </w:rPr>
        <w:t xml:space="preserve">Don’t have any evangelical popes! </w:t>
      </w:r>
    </w:p>
    <w:p w14:paraId="43B5AB7E" w14:textId="038AB13D" w:rsidR="00E4123A" w:rsidRDefault="00E4123A" w:rsidP="00E4123A">
      <w:pPr>
        <w:pStyle w:val="Heading4"/>
        <w:rPr>
          <w:rFonts w:cs="Arial"/>
        </w:rPr>
      </w:pPr>
      <w:r w:rsidRPr="008B1F91">
        <w:rPr>
          <w:rFonts w:cs="Arial"/>
          <w:noProof/>
          <w:lang w:eastAsia="en-US"/>
        </w:rPr>
        <mc:AlternateContent>
          <mc:Choice Requires="wps">
            <w:drawing>
              <wp:anchor distT="0" distB="0" distL="114300" distR="114300" simplePos="0" relativeHeight="251766272" behindDoc="0" locked="0" layoutInCell="1" allowOverlap="1" wp14:anchorId="4553B751" wp14:editId="1EF80BDE">
                <wp:simplePos x="0" y="0"/>
                <wp:positionH relativeFrom="column">
                  <wp:posOffset>-393065</wp:posOffset>
                </wp:positionH>
                <wp:positionV relativeFrom="paragraph">
                  <wp:posOffset>9525</wp:posOffset>
                </wp:positionV>
                <wp:extent cx="685800" cy="337820"/>
                <wp:effectExtent l="0" t="0" r="254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1BBA93" w14:textId="75DB7C9E" w:rsidR="00E55787" w:rsidRPr="001269F9" w:rsidRDefault="00E55787" w:rsidP="00D347DB">
                            <w:pPr>
                              <w:jc w:val="center"/>
                              <w:rPr>
                                <w:sz w:val="20"/>
                              </w:rPr>
                            </w:pPr>
                            <w:r>
                              <w:rPr>
                                <w:sz w:val="20"/>
                              </w:rPr>
                              <w:t>Nail thesis to wall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13" type="#_x0000_t202" style="position:absolute;left:0;text-align:left;margin-left:-30.9pt;margin-top:.75pt;width:54pt;height:26.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" filled="f">
                <v:textbox inset="0,0,0,0">
                  <w:txbxContent>
                    <w:p w14:paraId="411BBA93" w14:textId="75DB7C9E" w:rsidR="00E55787" w:rsidRPr="001269F9" w:rsidRDefault="00E55787" w:rsidP="00D347DB">
                      <w:pPr>
                        <w:jc w:val="center"/>
                        <w:rPr>
                          <w:sz w:val="20"/>
                        </w:rPr>
                      </w:pPr>
                      <w:r>
                        <w:rPr>
                          <w:sz w:val="20"/>
                        </w:rPr>
                        <w:t>Nail thesis to wall</w:t>
                      </w:r>
                    </w:p>
                  </w:txbxContent>
                </v:textbox>
              </v:shape>
            </w:pict>
          </mc:Fallback>
        </mc:AlternateContent>
      </w:r>
      <w:r>
        <w:rPr>
          <w:rFonts w:cs="Arial"/>
        </w:rPr>
        <w:t xml:space="preserve">Like Martin Luther who nailed his 95 theses to the wall of the Church of </w:t>
      </w:r>
      <w:r w:rsidR="00DC3724">
        <w:rPr>
          <w:rFonts w:cs="Arial"/>
        </w:rPr>
        <w:t>Wittenberg</w:t>
      </w:r>
      <w:r>
        <w:rPr>
          <w:rFonts w:cs="Arial"/>
        </w:rPr>
        <w:t xml:space="preserve"> </w:t>
      </w:r>
      <w:r w:rsidR="00DC3724">
        <w:rPr>
          <w:rFonts w:cs="Arial"/>
        </w:rPr>
        <w:t>in 1517 upholding Scripture against the teachings of his day, so we must do the same today in a different arena.</w:t>
      </w:r>
    </w:p>
    <w:p w14:paraId="2B80E0E8" w14:textId="1113B388" w:rsidR="00E4123A" w:rsidRPr="0010378C" w:rsidRDefault="00E4123A" w:rsidP="00E4123A">
      <w:pPr>
        <w:pStyle w:val="Heading4"/>
        <w:rPr>
          <w:rFonts w:cs="Arial"/>
        </w:rPr>
      </w:pPr>
      <w:r w:rsidRPr="008B1F91">
        <w:rPr>
          <w:rFonts w:cs="Arial"/>
          <w:noProof/>
          <w:lang w:eastAsia="en-US"/>
        </w:rPr>
        <mc:AlternateContent>
          <mc:Choice Requires="wps">
            <w:drawing>
              <wp:anchor distT="0" distB="0" distL="114300" distR="114300" simplePos="0" relativeHeight="251765248" behindDoc="0" locked="0" layoutInCell="1" allowOverlap="1" wp14:anchorId="416D5A08" wp14:editId="64A20E6B">
                <wp:simplePos x="0" y="0"/>
                <wp:positionH relativeFrom="column">
                  <wp:posOffset>-393065</wp:posOffset>
                </wp:positionH>
                <wp:positionV relativeFrom="paragraph">
                  <wp:posOffset>34290</wp:posOffset>
                </wp:positionV>
                <wp:extent cx="685800" cy="337820"/>
                <wp:effectExtent l="0" t="0" r="25400"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F0CDC8" w14:textId="01051AB2" w:rsidR="00E55787" w:rsidRPr="001269F9" w:rsidRDefault="00E55787" w:rsidP="00D347DB">
                            <w:pPr>
                              <w:jc w:val="center"/>
                              <w:rPr>
                                <w:sz w:val="20"/>
                              </w:rPr>
                            </w:pPr>
                            <w:r>
                              <w:rPr>
                                <w:sz w:val="20"/>
                              </w:rPr>
                              <w:t>7 Cs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14" type="#_x0000_t202" style="position:absolute;left:0;text-align:left;margin-left:-30.9pt;margin-top:2.7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" filled="f">
                <v:textbox inset="0,0,0,0">
                  <w:txbxContent>
                    <w:p w14:paraId="54F0CDC8" w14:textId="01051AB2" w:rsidR="00E55787" w:rsidRPr="001269F9" w:rsidRDefault="00E55787" w:rsidP="00D347DB">
                      <w:pPr>
                        <w:jc w:val="center"/>
                        <w:rPr>
                          <w:sz w:val="20"/>
                        </w:rPr>
                      </w:pPr>
                      <w:r>
                        <w:rPr>
                          <w:sz w:val="20"/>
                        </w:rPr>
                        <w:t>7 Cs</w:t>
                      </w:r>
                    </w:p>
                  </w:txbxContent>
                </v:textbox>
              </v:shape>
            </w:pict>
          </mc:Fallback>
        </mc:AlternateContent>
      </w:r>
      <w:r w:rsidR="00DC3724">
        <w:rPr>
          <w:rFonts w:cs="Arial"/>
        </w:rPr>
        <w:t>That arena is to adopt the “Seven C</w:t>
      </w:r>
      <w:r w:rsidR="00017E6B">
        <w:rPr>
          <w:rFonts w:cs="Arial"/>
        </w:rPr>
        <w:t>’</w:t>
      </w:r>
      <w:r w:rsidR="00DC3724">
        <w:rPr>
          <w:rFonts w:cs="Arial"/>
        </w:rPr>
        <w:t>s of History” where the first four stages of history stem from Genesis, not evolution and its millions of years.</w:t>
      </w:r>
    </w:p>
    <w:p w14:paraId="7EBF1D25" w14:textId="77777777" w:rsidR="00DC3724" w:rsidRPr="00DC3724" w:rsidRDefault="00DC3724" w:rsidP="00DC3724">
      <w:pPr>
        <w:pStyle w:val="Heading1"/>
        <w:rPr>
          <w:rFonts w:cs="Arial"/>
          <w:szCs w:val="22"/>
        </w:rPr>
      </w:pPr>
      <w:r w:rsidRPr="00DC3724">
        <w:rPr>
          <w:rFonts w:cs="Arial"/>
          <w:szCs w:val="22"/>
        </w:rPr>
        <w:t>Resources by Dr. Terry Mortenson</w:t>
      </w:r>
    </w:p>
    <w:p w14:paraId="04CE2103" w14:textId="77777777" w:rsidR="00DC3724" w:rsidRPr="00DC3724" w:rsidRDefault="00DC3724" w:rsidP="00DC3724">
      <w:pPr>
        <w:ind w:left="567" w:hanging="567"/>
        <w:rPr>
          <w:szCs w:val="22"/>
        </w:rPr>
      </w:pPr>
      <w:r w:rsidRPr="00DC3724">
        <w:rPr>
          <w:i/>
          <w:szCs w:val="22"/>
        </w:rPr>
        <w:t>The Great Turning Point</w:t>
      </w:r>
      <w:r w:rsidRPr="00DC3724">
        <w:rPr>
          <w:szCs w:val="22"/>
        </w:rPr>
        <w:t xml:space="preserve"> (Master Books, 2004)</w:t>
      </w:r>
    </w:p>
    <w:p w14:paraId="72D51A46" w14:textId="77777777" w:rsidR="00DC3724" w:rsidRPr="00DC3724" w:rsidRDefault="00DC3724" w:rsidP="00DC3724">
      <w:pPr>
        <w:ind w:left="567" w:hanging="567"/>
        <w:rPr>
          <w:szCs w:val="22"/>
        </w:rPr>
      </w:pPr>
      <w:r w:rsidRPr="00DC3724">
        <w:rPr>
          <w:szCs w:val="22"/>
        </w:rPr>
        <w:t xml:space="preserve">“‘Deep Time’ and the Church’s Compromise: Historical Background” in </w:t>
      </w:r>
      <w:r w:rsidRPr="00DC3724">
        <w:rPr>
          <w:i/>
          <w:szCs w:val="22"/>
        </w:rPr>
        <w:t>Coming to Grips with Genesis: Biblical Authority and the Age of the Earth</w:t>
      </w:r>
      <w:r w:rsidRPr="00DC3724">
        <w:rPr>
          <w:szCs w:val="22"/>
        </w:rPr>
        <w:t xml:space="preserve">, Terry Mortenson and Thane H. Ury, </w:t>
      </w:r>
      <w:proofErr w:type="gramStart"/>
      <w:r w:rsidRPr="00DC3724">
        <w:rPr>
          <w:szCs w:val="22"/>
        </w:rPr>
        <w:t>eds</w:t>
      </w:r>
      <w:proofErr w:type="gramEnd"/>
      <w:r w:rsidRPr="00DC3724">
        <w:rPr>
          <w:szCs w:val="22"/>
        </w:rPr>
        <w:t>. (Green Forest, AZ: Master Books, 2008)</w:t>
      </w:r>
      <w:proofErr w:type="gramStart"/>
      <w:r w:rsidRPr="00DC3724">
        <w:rPr>
          <w:szCs w:val="22"/>
        </w:rPr>
        <w:t>, 79-104 (abbreviated “CTGWG”).</w:t>
      </w:r>
      <w:proofErr w:type="gramEnd"/>
    </w:p>
    <w:p w14:paraId="745DD362" w14:textId="77777777" w:rsidR="00DC3724" w:rsidRPr="00DC3724" w:rsidRDefault="00DC3724" w:rsidP="00DC3724">
      <w:pPr>
        <w:ind w:left="567" w:hanging="567"/>
        <w:rPr>
          <w:szCs w:val="22"/>
        </w:rPr>
      </w:pPr>
      <w:r w:rsidRPr="00DC3724">
        <w:rPr>
          <w:szCs w:val="22"/>
        </w:rPr>
        <w:t xml:space="preserve"> “Millions of Years: where did the idea come from?” (1-hour DVD)</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67613285" w14:textId="77777777" w:rsidR="008B6D00" w:rsidRPr="00FD7B79" w:rsidRDefault="008B6D00" w:rsidP="000B4941">
      <w:pPr>
        <w:ind w:left="1440" w:right="-10" w:hanging="1440"/>
        <w:rPr>
          <w:rFonts w:cs="Arial"/>
        </w:rPr>
      </w:pP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1379158B" w14:textId="77777777" w:rsidR="008B6D00" w:rsidRPr="00FD7B79" w:rsidRDefault="008B6D00" w:rsidP="000B4941">
      <w:pPr>
        <w:pStyle w:val="Heading3"/>
        <w:rPr>
          <w:rFonts w:cs="Arial"/>
        </w:rPr>
      </w:pP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77777777" w:rsidR="008B6D00" w:rsidRPr="00FD7B79" w:rsidRDefault="008B6D00" w:rsidP="000B4941">
      <w:pPr>
        <w:pStyle w:val="Heading3"/>
        <w:rPr>
          <w:rFonts w:cs="Arial"/>
        </w:rPr>
      </w:pP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77777777" w:rsidR="008B6D00" w:rsidRPr="00FD7B79" w:rsidRDefault="008B6D00" w:rsidP="000B4941">
      <w:pPr>
        <w:pStyle w:val="Heading3"/>
        <w:rPr>
          <w:rFonts w:cs="Arial"/>
        </w:rPr>
      </w:pPr>
    </w:p>
    <w:p w14:paraId="5A912E8C" w14:textId="77777777" w:rsidR="008B6D00" w:rsidRPr="00FD7B79" w:rsidRDefault="008B6D00" w:rsidP="000B4941">
      <w:pPr>
        <w:pStyle w:val="Heading1"/>
        <w:rPr>
          <w:rFonts w:cs="Arial"/>
        </w:rPr>
      </w:pPr>
      <w:r w:rsidRPr="00FD7B79">
        <w:rPr>
          <w:rFonts w:cs="Arial"/>
        </w:rPr>
        <w:t>Questions</w:t>
      </w:r>
    </w:p>
    <w:p w14:paraId="0EB384EF" w14:textId="77777777" w:rsidR="008B6D00" w:rsidRPr="00FD7B79" w:rsidRDefault="008B6D00" w:rsidP="000B4941">
      <w:pPr>
        <w:pStyle w:val="Heading3"/>
        <w:rPr>
          <w:rFonts w:cs="Arial"/>
        </w:rPr>
      </w:pP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77777777" w:rsidR="008B6D00" w:rsidRPr="00D422FC" w:rsidRDefault="008B6D00" w:rsidP="000B4941">
      <w:pPr>
        <w:ind w:right="-10"/>
        <w:rPr>
          <w:rFonts w:cs="Arial"/>
        </w:rPr>
      </w:pPr>
      <w:r w:rsidRPr="00D422FC">
        <w:rPr>
          <w:rFonts w:cs="Arial"/>
        </w:rPr>
        <w:t>Text</w:t>
      </w:r>
    </w:p>
    <w:p w14:paraId="5735C86C"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556B0EC" w14:textId="77777777" w:rsidR="008B6D00" w:rsidRPr="00FD7B79" w:rsidRDefault="008B6D00" w:rsidP="000B4941">
      <w:pPr>
        <w:pStyle w:val="Heading3"/>
        <w:rPr>
          <w:rFonts w:cs="Arial"/>
        </w:rPr>
      </w:pPr>
      <w:r w:rsidRPr="00FD7B79">
        <w:rPr>
          <w:rFonts w:cs="Arial"/>
        </w:rPr>
        <w:t>Text</w:t>
      </w:r>
    </w:p>
    <w:p w14:paraId="29CE37D6"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6740C802" w14:textId="77777777" w:rsidR="001A3DA2" w:rsidRPr="00FD7B79" w:rsidRDefault="001A3DA2" w:rsidP="001A3DA2">
      <w:pPr>
        <w:pStyle w:val="Heading3"/>
        <w:rPr>
          <w:rFonts w:cs="Arial"/>
        </w:rPr>
      </w:pPr>
      <w:r w:rsidRPr="00FD7B79">
        <w:rPr>
          <w:rFonts w:cs="Arial"/>
        </w:rPr>
        <w:t>Text</w:t>
      </w:r>
    </w:p>
    <w:p w14:paraId="32587D5F" w14:textId="16C4DF35" w:rsidR="00BC445B" w:rsidRDefault="00BC445B" w:rsidP="00BC445B">
      <w:pPr>
        <w:pStyle w:val="Heading1"/>
        <w:rPr>
          <w:rFonts w:cs="Arial"/>
          <w:sz w:val="36"/>
        </w:rPr>
      </w:pPr>
      <w:r w:rsidRPr="00FB2D6E">
        <w:rPr>
          <w:rFonts w:cs="Arial"/>
        </w:rPr>
        <w:br w:type="page"/>
      </w:r>
      <w:r>
        <w:rPr>
          <w:rFonts w:cs="Arial"/>
          <w:sz w:val="36"/>
        </w:rPr>
        <w:lastRenderedPageBreak/>
        <w:t>Original Answers in Genesis Notes</w:t>
      </w:r>
      <w:r w:rsidRPr="00FB2D6E">
        <w:rPr>
          <w:rFonts w:cs="Arial"/>
          <w:sz w:val="36"/>
        </w:rPr>
        <w:t xml:space="preserve"> </w:t>
      </w:r>
    </w:p>
    <w:p w14:paraId="104CD9CC" w14:textId="77777777" w:rsidR="005E20EB" w:rsidRPr="00391E10" w:rsidRDefault="005E20EB" w:rsidP="005E20EB">
      <w:pPr>
        <w:pStyle w:val="Heading1"/>
      </w:pPr>
      <w:bookmarkStart w:id="1" w:name="_Toc288764937"/>
      <w:r w:rsidRPr="00391E10">
        <w:t>Millions of Years: Where Did the Idea Come From?</w:t>
      </w:r>
      <w:bookmarkEnd w:id="1"/>
    </w:p>
    <w:p w14:paraId="6F4C1D34" w14:textId="77777777" w:rsidR="005E20EB" w:rsidRPr="0089737C" w:rsidRDefault="005E20EB" w:rsidP="005E20EB">
      <w:pPr>
        <w:jc w:val="center"/>
        <w:rPr>
          <w:rFonts w:eastAsia="Arial Unicode MS"/>
        </w:rPr>
      </w:pPr>
      <w:r w:rsidRPr="0089737C">
        <w:rPr>
          <w:rFonts w:eastAsia="Arial Unicode MS"/>
        </w:rPr>
        <w:t>Dr. Terry Mortenson, Answers in Genesis</w:t>
      </w:r>
    </w:p>
    <w:p w14:paraId="560959A3" w14:textId="77777777" w:rsidR="005E20EB" w:rsidRPr="0089737C" w:rsidRDefault="005E20EB" w:rsidP="005E20EB">
      <w:pPr>
        <w:jc w:val="center"/>
        <w:rPr>
          <w:rFonts w:eastAsia="Arial Unicode MS"/>
          <w:sz w:val="18"/>
        </w:rPr>
      </w:pPr>
      <w:r w:rsidRPr="0089737C">
        <w:rPr>
          <w:rFonts w:eastAsia="Arial Unicode MS"/>
          <w:sz w:val="18"/>
        </w:rPr>
        <w:t>Used and Adapted with Permission</w:t>
      </w:r>
    </w:p>
    <w:p w14:paraId="3FC0A4E5" w14:textId="77777777" w:rsidR="005E20EB" w:rsidRPr="00391E10" w:rsidRDefault="005E20EB" w:rsidP="005E20EB"/>
    <w:p w14:paraId="5C82C77F" w14:textId="77777777" w:rsidR="005E20EB" w:rsidRPr="00391E10" w:rsidRDefault="005E20EB" w:rsidP="005E20EB">
      <w:pPr>
        <w:numPr>
          <w:ilvl w:val="0"/>
          <w:numId w:val="11"/>
        </w:numPr>
      </w:pPr>
      <w:r w:rsidRPr="00391E10">
        <w:t>Introduction</w:t>
      </w:r>
    </w:p>
    <w:p w14:paraId="202C38F7" w14:textId="77777777" w:rsidR="005E20EB" w:rsidRPr="00391E10" w:rsidRDefault="005E20EB" w:rsidP="005E20EB"/>
    <w:p w14:paraId="5B922FCC" w14:textId="77777777" w:rsidR="005E20EB" w:rsidRPr="00391E10" w:rsidRDefault="005E20EB" w:rsidP="005E20EB">
      <w:pPr>
        <w:numPr>
          <w:ilvl w:val="1"/>
          <w:numId w:val="11"/>
        </w:numPr>
      </w:pPr>
      <w:r w:rsidRPr="00391E10">
        <w:t>Battle of ideas: 2 Cor. 10:4-5; Col. 2:8</w:t>
      </w:r>
    </w:p>
    <w:p w14:paraId="12409DAC" w14:textId="77777777" w:rsidR="005E20EB" w:rsidRDefault="005E20EB" w:rsidP="005E20EB">
      <w:pPr>
        <w:ind w:left="1080"/>
      </w:pPr>
    </w:p>
    <w:p w14:paraId="53ED8CED" w14:textId="77777777" w:rsidR="005E20EB" w:rsidRDefault="005E20EB" w:rsidP="005E20EB">
      <w:pPr>
        <w:ind w:left="1080"/>
      </w:pPr>
    </w:p>
    <w:p w14:paraId="5B4437D6" w14:textId="77777777" w:rsidR="005E20EB" w:rsidRDefault="005E20EB" w:rsidP="005E20EB">
      <w:pPr>
        <w:ind w:left="1080"/>
      </w:pPr>
    </w:p>
    <w:p w14:paraId="631F017B" w14:textId="77777777" w:rsidR="005E20EB" w:rsidRDefault="005E20EB" w:rsidP="005E20EB">
      <w:pPr>
        <w:ind w:left="1080"/>
      </w:pPr>
    </w:p>
    <w:p w14:paraId="3788A560" w14:textId="77777777" w:rsidR="005E20EB" w:rsidRPr="00391E10" w:rsidRDefault="005E20EB" w:rsidP="005E20EB">
      <w:pPr>
        <w:ind w:left="1080"/>
      </w:pPr>
    </w:p>
    <w:p w14:paraId="103D179D" w14:textId="77777777" w:rsidR="005E20EB" w:rsidRPr="00391E10" w:rsidRDefault="005E20EB" w:rsidP="005E20EB">
      <w:pPr>
        <w:ind w:left="1080"/>
      </w:pPr>
    </w:p>
    <w:p w14:paraId="12BF9D4E" w14:textId="77777777" w:rsidR="005E20EB" w:rsidRPr="00391E10" w:rsidRDefault="005E20EB" w:rsidP="005E20EB">
      <w:pPr>
        <w:numPr>
          <w:ilvl w:val="1"/>
          <w:numId w:val="11"/>
        </w:numPr>
      </w:pPr>
      <w:r w:rsidRPr="00391E10">
        <w:t xml:space="preserve">Defining “science”: Operation science vs Origin science </w:t>
      </w:r>
    </w:p>
    <w:p w14:paraId="5C0286CF" w14:textId="77777777" w:rsidR="005E20EB" w:rsidRPr="00391E10" w:rsidRDefault="005E20EB" w:rsidP="005E20EB">
      <w:pPr>
        <w:ind w:left="2160"/>
      </w:pPr>
    </w:p>
    <w:p w14:paraId="67FAAC5B" w14:textId="77777777" w:rsidR="005E20EB" w:rsidRPr="00391E10" w:rsidRDefault="005E20EB" w:rsidP="005E20EB">
      <w:pPr>
        <w:ind w:left="2160"/>
      </w:pPr>
      <w:r w:rsidRPr="00391E10">
        <w:t>A few evolutionists admit this distinction</w:t>
      </w:r>
    </w:p>
    <w:p w14:paraId="16B31440" w14:textId="77777777" w:rsidR="005E20EB" w:rsidRPr="00391E10" w:rsidRDefault="005E20EB" w:rsidP="005E20EB">
      <w:pPr>
        <w:widowControl w:val="0"/>
        <w:autoSpaceDE w:val="0"/>
        <w:autoSpaceDN w:val="0"/>
        <w:adjustRightInd w:val="0"/>
        <w:ind w:left="2160"/>
        <w:rPr>
          <w:bCs/>
        </w:rPr>
      </w:pPr>
    </w:p>
    <w:p w14:paraId="6F1C9205" w14:textId="77777777" w:rsidR="005E20EB" w:rsidRPr="00391E10" w:rsidRDefault="005E20EB" w:rsidP="005E20EB">
      <w:pPr>
        <w:widowControl w:val="0"/>
        <w:autoSpaceDE w:val="0"/>
        <w:autoSpaceDN w:val="0"/>
        <w:adjustRightInd w:val="0"/>
        <w:ind w:left="2160"/>
        <w:rPr>
          <w:sz w:val="32"/>
          <w:szCs w:val="32"/>
        </w:rPr>
      </w:pPr>
      <w:r w:rsidRPr="00391E10">
        <w:rPr>
          <w:bCs/>
        </w:rPr>
        <w:t>“Evolution is a historical process that cannot be proven by the same arguments and methods by which purely physical or functional phenomena can be documented</w:t>
      </w:r>
      <w:r w:rsidRPr="00391E10">
        <w:t>.</w:t>
      </w:r>
      <w:r w:rsidRPr="00391E10">
        <w:rPr>
          <w:bCs/>
        </w:rPr>
        <w:t>”</w:t>
      </w:r>
      <w:r w:rsidRPr="00391E10">
        <w:rPr>
          <w:rStyle w:val="FootnoteReference"/>
          <w:bCs/>
        </w:rPr>
        <w:footnoteReference w:id="9"/>
      </w:r>
    </w:p>
    <w:p w14:paraId="361AC18E" w14:textId="77777777" w:rsidR="005E20EB" w:rsidRPr="00391E10" w:rsidRDefault="005E20EB" w:rsidP="005E20EB">
      <w:pPr>
        <w:ind w:left="1080"/>
      </w:pPr>
    </w:p>
    <w:p w14:paraId="3B802241" w14:textId="77777777" w:rsidR="005E20EB" w:rsidRPr="00391E10" w:rsidRDefault="005E20EB" w:rsidP="005E20EB">
      <w:pPr>
        <w:ind w:left="1080"/>
      </w:pPr>
    </w:p>
    <w:p w14:paraId="3DAEDDE6" w14:textId="77777777" w:rsidR="005E20EB" w:rsidRPr="00391E10" w:rsidRDefault="005E20EB" w:rsidP="005E20EB">
      <w:pPr>
        <w:numPr>
          <w:ilvl w:val="0"/>
          <w:numId w:val="11"/>
        </w:numPr>
      </w:pPr>
      <w:r>
        <w:t>New Theories of Earth H</w:t>
      </w:r>
      <w:r w:rsidRPr="00391E10">
        <w:t>istory (1770-1830)</w:t>
      </w:r>
    </w:p>
    <w:p w14:paraId="78838290" w14:textId="77777777" w:rsidR="005E20EB" w:rsidRPr="00391E10" w:rsidRDefault="005E20EB" w:rsidP="005E20EB">
      <w:pPr>
        <w:ind w:left="360"/>
      </w:pPr>
    </w:p>
    <w:p w14:paraId="6834CF7D" w14:textId="77777777" w:rsidR="005E20EB" w:rsidRPr="00391E10" w:rsidRDefault="005E20EB" w:rsidP="005E20EB">
      <w:pPr>
        <w:numPr>
          <w:ilvl w:val="1"/>
          <w:numId w:val="11"/>
        </w:numPr>
        <w:spacing w:line="480" w:lineRule="auto"/>
      </w:pPr>
      <w:r w:rsidRPr="00391E10">
        <w:t xml:space="preserve">Comte de Buffon </w:t>
      </w:r>
      <w:r w:rsidRPr="00391E10">
        <w:rPr>
          <w:b/>
        </w:rPr>
        <w:t>cooling earth, 75,000 years</w:t>
      </w:r>
      <w:r>
        <w:t xml:space="preserve"> (CTGWG, 81)</w:t>
      </w:r>
    </w:p>
    <w:p w14:paraId="4D08CDF1" w14:textId="77777777" w:rsidR="005E20EB" w:rsidRPr="00391E10" w:rsidRDefault="005E20EB" w:rsidP="005E20EB">
      <w:pPr>
        <w:spacing w:line="480" w:lineRule="auto"/>
        <w:ind w:left="1440"/>
      </w:pPr>
    </w:p>
    <w:p w14:paraId="65D18717" w14:textId="77777777" w:rsidR="005E20EB" w:rsidRPr="00391E10" w:rsidRDefault="005E20EB" w:rsidP="005E20EB">
      <w:pPr>
        <w:numPr>
          <w:ilvl w:val="1"/>
          <w:numId w:val="11"/>
        </w:numPr>
        <w:spacing w:line="480" w:lineRule="auto"/>
      </w:pPr>
      <w:r w:rsidRPr="00391E10">
        <w:t xml:space="preserve">Pierre Laplace </w:t>
      </w:r>
      <w:r w:rsidRPr="00391E10">
        <w:rPr>
          <w:b/>
        </w:rPr>
        <w:t>nebular hypothesis, long ages</w:t>
      </w:r>
      <w:r>
        <w:rPr>
          <w:b/>
        </w:rPr>
        <w:t xml:space="preserve"> </w:t>
      </w:r>
      <w:r>
        <w:t xml:space="preserve"> (CTGWG, 81-82)</w:t>
      </w:r>
    </w:p>
    <w:p w14:paraId="323876D1" w14:textId="77777777" w:rsidR="005E20EB" w:rsidRPr="00391E10" w:rsidRDefault="005E20EB" w:rsidP="005E20EB">
      <w:pPr>
        <w:spacing w:line="480" w:lineRule="auto"/>
      </w:pPr>
    </w:p>
    <w:p w14:paraId="3B32F443" w14:textId="77777777" w:rsidR="005E20EB" w:rsidRPr="00391E10" w:rsidRDefault="005E20EB" w:rsidP="005E20EB">
      <w:pPr>
        <w:numPr>
          <w:ilvl w:val="1"/>
          <w:numId w:val="11"/>
        </w:numPr>
        <w:spacing w:line="480" w:lineRule="auto"/>
      </w:pPr>
      <w:r w:rsidRPr="00391E10">
        <w:t xml:space="preserve">Jean Lamarck </w:t>
      </w:r>
      <w:r w:rsidRPr="00391E10">
        <w:rPr>
          <w:b/>
        </w:rPr>
        <w:t>biological evolution, long ages</w:t>
      </w:r>
      <w:r>
        <w:t xml:space="preserve"> (CTGWG, 82)</w:t>
      </w:r>
    </w:p>
    <w:p w14:paraId="2CD17AFE" w14:textId="77777777" w:rsidR="005E20EB" w:rsidRPr="00391E10" w:rsidRDefault="005E20EB" w:rsidP="005E20EB">
      <w:pPr>
        <w:spacing w:line="480" w:lineRule="auto"/>
      </w:pPr>
    </w:p>
    <w:p w14:paraId="7B683524" w14:textId="77777777" w:rsidR="005E20EB" w:rsidRPr="00391E10" w:rsidRDefault="005E20EB" w:rsidP="005E20EB">
      <w:pPr>
        <w:numPr>
          <w:ilvl w:val="1"/>
          <w:numId w:val="11"/>
        </w:numPr>
        <w:spacing w:line="480" w:lineRule="auto"/>
      </w:pPr>
      <w:r w:rsidRPr="00391E10">
        <w:t xml:space="preserve">Abraham Werner </w:t>
      </w:r>
      <w:r w:rsidRPr="00391E10">
        <w:rPr>
          <w:b/>
        </w:rPr>
        <w:t>receding ocean, 1 million years</w:t>
      </w:r>
      <w:r>
        <w:t xml:space="preserve"> (CTGWG, 82)</w:t>
      </w:r>
    </w:p>
    <w:p w14:paraId="67CBA23B" w14:textId="77777777" w:rsidR="005E20EB" w:rsidRPr="00391E10" w:rsidRDefault="005E20EB" w:rsidP="005E20EB">
      <w:pPr>
        <w:spacing w:line="480" w:lineRule="auto"/>
      </w:pPr>
    </w:p>
    <w:p w14:paraId="0A1BB0E4" w14:textId="77777777" w:rsidR="005E20EB" w:rsidRPr="00391E10" w:rsidRDefault="005E20EB" w:rsidP="005E20EB">
      <w:pPr>
        <w:numPr>
          <w:ilvl w:val="1"/>
          <w:numId w:val="11"/>
        </w:numPr>
        <w:spacing w:line="480" w:lineRule="auto"/>
      </w:pPr>
      <w:r w:rsidRPr="00391E10">
        <w:t xml:space="preserve">James Hutton </w:t>
      </w:r>
      <w:r w:rsidRPr="00391E10">
        <w:rPr>
          <w:b/>
        </w:rPr>
        <w:t>uniformitarianism, no beginning</w:t>
      </w:r>
      <w:r>
        <w:t xml:space="preserve"> (CTGWG, 82)</w:t>
      </w:r>
    </w:p>
    <w:p w14:paraId="635DCD2E" w14:textId="77777777" w:rsidR="005E20EB" w:rsidRPr="00391E10" w:rsidRDefault="005E20EB" w:rsidP="005E20EB">
      <w:pPr>
        <w:spacing w:line="480" w:lineRule="auto"/>
      </w:pPr>
    </w:p>
    <w:p w14:paraId="209539F3" w14:textId="77777777" w:rsidR="005E20EB" w:rsidRPr="00391E10" w:rsidRDefault="005E20EB" w:rsidP="005E20EB">
      <w:pPr>
        <w:numPr>
          <w:ilvl w:val="1"/>
          <w:numId w:val="11"/>
        </w:numPr>
        <w:spacing w:line="480" w:lineRule="auto"/>
      </w:pPr>
      <w:r w:rsidRPr="00391E10">
        <w:t xml:space="preserve">Georges Cuvier </w:t>
      </w:r>
      <w:r w:rsidRPr="00391E10">
        <w:rPr>
          <w:b/>
        </w:rPr>
        <w:t>catastrophism, millions of years</w:t>
      </w:r>
      <w:r>
        <w:rPr>
          <w:b/>
        </w:rPr>
        <w:t xml:space="preserve"> </w:t>
      </w:r>
      <w:r>
        <w:t>(CTGWG, 83)</w:t>
      </w:r>
    </w:p>
    <w:p w14:paraId="17DCE9C2" w14:textId="77777777" w:rsidR="005E20EB" w:rsidRPr="00391E10" w:rsidRDefault="005E20EB" w:rsidP="005E20EB">
      <w:pPr>
        <w:spacing w:line="480" w:lineRule="auto"/>
      </w:pPr>
    </w:p>
    <w:p w14:paraId="11008016" w14:textId="77777777" w:rsidR="005E20EB" w:rsidRPr="00391E10" w:rsidRDefault="005E20EB" w:rsidP="005E20EB">
      <w:pPr>
        <w:numPr>
          <w:ilvl w:val="1"/>
          <w:numId w:val="11"/>
        </w:numPr>
        <w:spacing w:line="480" w:lineRule="auto"/>
      </w:pPr>
      <w:r w:rsidRPr="00391E10">
        <w:t xml:space="preserve">William Smith </w:t>
      </w:r>
      <w:r w:rsidRPr="00391E10">
        <w:rPr>
          <w:b/>
        </w:rPr>
        <w:t>fossils date rocks, millions of years</w:t>
      </w:r>
      <w:r>
        <w:rPr>
          <w:b/>
        </w:rPr>
        <w:t xml:space="preserve"> </w:t>
      </w:r>
      <w:r>
        <w:t>(CTGWG, 83)</w:t>
      </w:r>
    </w:p>
    <w:p w14:paraId="5B3E7FD7" w14:textId="77777777" w:rsidR="005E20EB" w:rsidRPr="00391E10" w:rsidRDefault="005E20EB" w:rsidP="005E20EB">
      <w:pPr>
        <w:spacing w:line="480" w:lineRule="auto"/>
      </w:pPr>
    </w:p>
    <w:p w14:paraId="07BB4F9F" w14:textId="77777777" w:rsidR="005E20EB" w:rsidRPr="00391E10" w:rsidRDefault="005E20EB" w:rsidP="005E20EB">
      <w:pPr>
        <w:numPr>
          <w:ilvl w:val="1"/>
          <w:numId w:val="11"/>
        </w:numPr>
        <w:spacing w:line="480" w:lineRule="auto"/>
      </w:pPr>
      <w:r w:rsidRPr="00391E10">
        <w:t xml:space="preserve">Charles Lyell </w:t>
      </w:r>
      <w:r w:rsidRPr="00391E10">
        <w:rPr>
          <w:b/>
        </w:rPr>
        <w:t>uniformitarianism, millions of years</w:t>
      </w:r>
      <w:r>
        <w:t xml:space="preserve"> (CTGWG, 85)</w:t>
      </w:r>
    </w:p>
    <w:p w14:paraId="37EA4B8C" w14:textId="77777777" w:rsidR="005E20EB" w:rsidRPr="00391E10" w:rsidRDefault="005E20EB" w:rsidP="005E20EB"/>
    <w:p w14:paraId="326109F5" w14:textId="77777777" w:rsidR="005E20EB" w:rsidRPr="00391E10" w:rsidRDefault="005E20EB" w:rsidP="005E20EB">
      <w:pPr>
        <w:rPr>
          <w:b/>
        </w:rPr>
      </w:pPr>
      <w:r w:rsidRPr="00391E10">
        <w:rPr>
          <w:b/>
        </w:rPr>
        <w:br w:type="page"/>
      </w:r>
    </w:p>
    <w:p w14:paraId="4FC7DC83" w14:textId="77777777" w:rsidR="005E20EB" w:rsidRPr="00391E10" w:rsidRDefault="005E20EB" w:rsidP="005E20EB">
      <w:pPr>
        <w:jc w:val="center"/>
        <w:rPr>
          <w:b/>
        </w:rPr>
      </w:pPr>
      <w:r w:rsidRPr="00391E10">
        <w:rPr>
          <w:b/>
        </w:rPr>
        <w:lastRenderedPageBreak/>
        <w:t>Three Views of Earth History in early 19</w:t>
      </w:r>
      <w:r w:rsidRPr="00391E10">
        <w:rPr>
          <w:b/>
          <w:vertAlign w:val="superscript"/>
        </w:rPr>
        <w:t>th</w:t>
      </w:r>
      <w:r w:rsidRPr="00391E10">
        <w:rPr>
          <w:b/>
        </w:rPr>
        <w:t xml:space="preserve"> century</w:t>
      </w:r>
    </w:p>
    <w:p w14:paraId="416365A1" w14:textId="77777777" w:rsidR="005E20EB" w:rsidRPr="00391E10" w:rsidRDefault="005E20EB" w:rsidP="005E20EB"/>
    <w:p w14:paraId="1D3EBBBD" w14:textId="77777777" w:rsidR="005E20EB" w:rsidRPr="00391E10" w:rsidRDefault="005E20EB" w:rsidP="005E20EB">
      <w:pPr>
        <w:ind w:left="4320" w:firstLine="720"/>
      </w:pPr>
      <w:r w:rsidRPr="00391E10">
        <w:t xml:space="preserve">       Biblical view</w:t>
      </w:r>
    </w:p>
    <w:p w14:paraId="0AB50ADE" w14:textId="77777777" w:rsidR="005E20EB" w:rsidRPr="00391E10" w:rsidRDefault="005E20EB" w:rsidP="005E20EB">
      <w:pPr>
        <w:ind w:left="4320" w:firstLine="720"/>
      </w:pPr>
      <w:r w:rsidRPr="00391E10">
        <w:t xml:space="preserve">       SCW------F---------------------P</w:t>
      </w:r>
    </w:p>
    <w:p w14:paraId="5E6EABE1" w14:textId="77777777" w:rsidR="005E20EB" w:rsidRPr="00391E10" w:rsidRDefault="005E20EB" w:rsidP="005E20EB">
      <w:pPr>
        <w:ind w:left="5040" w:firstLine="720"/>
      </w:pPr>
      <w:r w:rsidRPr="00391E10">
        <w:t xml:space="preserve">         (</w:t>
      </w:r>
      <w:proofErr w:type="gramStart"/>
      <w:r w:rsidRPr="00391E10">
        <w:t>ca</w:t>
      </w:r>
      <w:proofErr w:type="gramEnd"/>
      <w:r w:rsidRPr="00391E10">
        <w:t>. 6000 years)</w:t>
      </w:r>
    </w:p>
    <w:p w14:paraId="56C4D0A5" w14:textId="77777777" w:rsidR="005E20EB" w:rsidRPr="00391E10" w:rsidRDefault="005E20EB" w:rsidP="005E20EB"/>
    <w:p w14:paraId="57853816" w14:textId="77777777" w:rsidR="005E20EB" w:rsidRPr="00391E10" w:rsidRDefault="005E20EB" w:rsidP="005E20EB"/>
    <w:p w14:paraId="2CC57E48" w14:textId="77777777" w:rsidR="005E20EB" w:rsidRPr="00391E10" w:rsidRDefault="005E20EB" w:rsidP="005E20EB">
      <w:r w:rsidRPr="00391E10">
        <w:t>Catastrophist view</w:t>
      </w:r>
    </w:p>
    <w:p w14:paraId="2F8A6547" w14:textId="77777777" w:rsidR="005E20EB" w:rsidRPr="00391E10" w:rsidRDefault="005E20EB" w:rsidP="005E20EB">
      <w:r w:rsidRPr="00391E10">
        <w:t>SB-----------C-------------C---------------C--------------C-------------C-------------C----------P</w:t>
      </w:r>
    </w:p>
    <w:p w14:paraId="6B5C1574" w14:textId="77777777" w:rsidR="005E20EB" w:rsidRPr="00391E10" w:rsidRDefault="005E20EB" w:rsidP="005E20EB">
      <w:pPr>
        <w:ind w:left="2880" w:firstLine="720"/>
      </w:pPr>
      <w:r w:rsidRPr="00391E10">
        <w:t>(</w:t>
      </w:r>
      <w:proofErr w:type="gramStart"/>
      <w:r w:rsidRPr="00391E10">
        <w:t>millions</w:t>
      </w:r>
      <w:proofErr w:type="gramEnd"/>
      <w:r w:rsidRPr="00391E10">
        <w:t xml:space="preserve"> of years)</w:t>
      </w:r>
    </w:p>
    <w:p w14:paraId="46AFF9FA" w14:textId="77777777" w:rsidR="005E20EB" w:rsidRPr="00391E10" w:rsidRDefault="005E20EB" w:rsidP="005E20EB"/>
    <w:p w14:paraId="6815C8F4" w14:textId="77777777" w:rsidR="005E20EB" w:rsidRPr="00391E10" w:rsidRDefault="005E20EB" w:rsidP="005E20EB"/>
    <w:p w14:paraId="26CB3061" w14:textId="77777777" w:rsidR="005E20EB" w:rsidRPr="00391E10" w:rsidRDefault="005E20EB" w:rsidP="005E20EB">
      <w:r w:rsidRPr="00391E10">
        <w:t>Uniformitarian view</w:t>
      </w:r>
    </w:p>
    <w:p w14:paraId="5C0BB6C1" w14:textId="77777777" w:rsidR="005E20EB" w:rsidRPr="00391E10" w:rsidRDefault="005E20EB" w:rsidP="005E20EB">
      <w:r w:rsidRPr="00391E10">
        <w:t>SB</w:t>
      </w:r>
      <w:proofErr w:type="gramStart"/>
      <w:r w:rsidRPr="00391E10">
        <w:t>?-</w:t>
      </w:r>
      <w:proofErr w:type="gramEnd"/>
      <w:r w:rsidRPr="00391E10">
        <w:t xml:space="preserve">---------------------------------------------------------------------------------------------------P </w:t>
      </w:r>
    </w:p>
    <w:p w14:paraId="486EE8D3" w14:textId="77777777" w:rsidR="005E20EB" w:rsidRPr="00391E10" w:rsidRDefault="005E20EB" w:rsidP="005E20EB">
      <w:pPr>
        <w:ind w:left="3600"/>
      </w:pPr>
      <w:r w:rsidRPr="00391E10">
        <w:t>(</w:t>
      </w:r>
      <w:proofErr w:type="gramStart"/>
      <w:r w:rsidRPr="00391E10">
        <w:t>millions</w:t>
      </w:r>
      <w:proofErr w:type="gramEnd"/>
      <w:r w:rsidRPr="00391E10">
        <w:t xml:space="preserve"> of years)</w:t>
      </w:r>
    </w:p>
    <w:p w14:paraId="61E6B0E8" w14:textId="77777777" w:rsidR="005E20EB" w:rsidRPr="00391E10" w:rsidRDefault="005E20EB" w:rsidP="005E20EB"/>
    <w:p w14:paraId="6A1D8E58" w14:textId="77777777" w:rsidR="005E20EB" w:rsidRPr="00391E10" w:rsidRDefault="005E20EB" w:rsidP="005E20EB">
      <w:pPr>
        <w:rPr>
          <w:b/>
        </w:rPr>
      </w:pPr>
      <w:r w:rsidRPr="00391E10">
        <w:rPr>
          <w:b/>
        </w:rPr>
        <w:t>SCW = Supernatural Creation Week</w:t>
      </w:r>
    </w:p>
    <w:p w14:paraId="0AEAAC8D" w14:textId="77777777" w:rsidR="005E20EB" w:rsidRPr="00391E10" w:rsidRDefault="005E20EB" w:rsidP="005E20EB">
      <w:pPr>
        <w:rPr>
          <w:b/>
        </w:rPr>
      </w:pPr>
      <w:r w:rsidRPr="00391E10">
        <w:rPr>
          <w:b/>
        </w:rPr>
        <w:t>SB = Supernatural Beginning</w:t>
      </w:r>
    </w:p>
    <w:p w14:paraId="67EA43E2" w14:textId="77777777" w:rsidR="005E20EB" w:rsidRPr="00391E10" w:rsidRDefault="005E20EB" w:rsidP="005E20EB">
      <w:pPr>
        <w:rPr>
          <w:b/>
        </w:rPr>
      </w:pPr>
      <w:r w:rsidRPr="00391E10">
        <w:rPr>
          <w:b/>
        </w:rPr>
        <w:t>F = (Noah’s) Flood</w:t>
      </w:r>
    </w:p>
    <w:p w14:paraId="213B2AD1" w14:textId="77777777" w:rsidR="005E20EB" w:rsidRPr="00391E10" w:rsidRDefault="005E20EB" w:rsidP="005E20EB">
      <w:pPr>
        <w:rPr>
          <w:b/>
        </w:rPr>
      </w:pPr>
      <w:r w:rsidRPr="00391E10">
        <w:rPr>
          <w:b/>
        </w:rPr>
        <w:t>C = Catastrophic (Flood)</w:t>
      </w:r>
    </w:p>
    <w:p w14:paraId="75E6551C" w14:textId="77777777" w:rsidR="005E20EB" w:rsidRPr="00391E10" w:rsidRDefault="005E20EB" w:rsidP="005E20EB">
      <w:pPr>
        <w:rPr>
          <w:b/>
        </w:rPr>
      </w:pPr>
      <w:r w:rsidRPr="00391E10">
        <w:rPr>
          <w:b/>
        </w:rPr>
        <w:t>P = Present</w:t>
      </w:r>
    </w:p>
    <w:p w14:paraId="205C146D" w14:textId="77777777" w:rsidR="005E20EB" w:rsidRPr="00391E10" w:rsidRDefault="005E20EB" w:rsidP="005E20EB"/>
    <w:p w14:paraId="078859D1" w14:textId="77777777" w:rsidR="005E20EB" w:rsidRPr="00391E10" w:rsidRDefault="005E20EB" w:rsidP="005E20EB">
      <w:pPr>
        <w:numPr>
          <w:ilvl w:val="0"/>
          <w:numId w:val="11"/>
        </w:numPr>
      </w:pPr>
      <w:r w:rsidRPr="00391E10">
        <w:t>Christian compromise views in early 19</w:t>
      </w:r>
      <w:r w:rsidRPr="00391E10">
        <w:rPr>
          <w:vertAlign w:val="superscript"/>
        </w:rPr>
        <w:t>th</w:t>
      </w:r>
      <w:r w:rsidRPr="00391E10">
        <w:t xml:space="preserve"> century</w:t>
      </w:r>
    </w:p>
    <w:p w14:paraId="14EA4D97" w14:textId="77777777" w:rsidR="005E20EB" w:rsidRPr="00391E10" w:rsidRDefault="005E20EB" w:rsidP="005E20EB">
      <w:pPr>
        <w:ind w:left="1080"/>
      </w:pPr>
    </w:p>
    <w:p w14:paraId="7BAF6934" w14:textId="77777777" w:rsidR="005E20EB" w:rsidRPr="00391E10" w:rsidRDefault="005E20EB" w:rsidP="005E20EB">
      <w:pPr>
        <w:numPr>
          <w:ilvl w:val="1"/>
          <w:numId w:val="11"/>
        </w:numPr>
        <w:tabs>
          <w:tab w:val="clear" w:pos="1440"/>
        </w:tabs>
      </w:pPr>
      <w:r w:rsidRPr="00391E10">
        <w:t xml:space="preserve">Thomas Chalmers (1780-1847): </w:t>
      </w:r>
      <w:r w:rsidRPr="00391E10">
        <w:rPr>
          <w:b/>
        </w:rPr>
        <w:t>gap theory</w:t>
      </w:r>
      <w:r>
        <w:t xml:space="preserve"> (CTGWG, 94)</w:t>
      </w:r>
    </w:p>
    <w:p w14:paraId="1363D772" w14:textId="77777777" w:rsidR="005E20EB" w:rsidRPr="00391E10" w:rsidRDefault="005E20EB" w:rsidP="005E20EB"/>
    <w:p w14:paraId="784CE516" w14:textId="77777777" w:rsidR="005E20EB" w:rsidRDefault="005E20EB" w:rsidP="005E20EB"/>
    <w:p w14:paraId="38FD716E" w14:textId="77777777" w:rsidR="005E20EB" w:rsidRPr="00391E10" w:rsidRDefault="005E20EB" w:rsidP="005E20EB"/>
    <w:p w14:paraId="6DF56D4A" w14:textId="77777777" w:rsidR="005E20EB" w:rsidRPr="00391E10" w:rsidRDefault="005E20EB" w:rsidP="005E20EB">
      <w:pPr>
        <w:numPr>
          <w:ilvl w:val="1"/>
          <w:numId w:val="11"/>
        </w:numPr>
        <w:tabs>
          <w:tab w:val="clear" w:pos="1440"/>
        </w:tabs>
      </w:pPr>
      <w:r w:rsidRPr="00391E10">
        <w:t xml:space="preserve">George Stanley Faber (1773-1854): </w:t>
      </w:r>
      <w:r w:rsidRPr="00391E10">
        <w:rPr>
          <w:b/>
        </w:rPr>
        <w:t>day-age theory</w:t>
      </w:r>
      <w:r>
        <w:t xml:space="preserve"> (CTGWG, 95)</w:t>
      </w:r>
    </w:p>
    <w:p w14:paraId="7B6E9209" w14:textId="77777777" w:rsidR="005E20EB" w:rsidRDefault="005E20EB" w:rsidP="005E20EB">
      <w:pPr>
        <w:ind w:left="1080"/>
      </w:pPr>
    </w:p>
    <w:p w14:paraId="5BE561AC" w14:textId="77777777" w:rsidR="005E20EB" w:rsidRPr="00391E10" w:rsidRDefault="005E20EB" w:rsidP="005E20EB">
      <w:pPr>
        <w:ind w:left="1080"/>
      </w:pPr>
    </w:p>
    <w:p w14:paraId="09E0EDD0" w14:textId="77777777" w:rsidR="005E20EB" w:rsidRPr="00391E10" w:rsidRDefault="005E20EB" w:rsidP="005E20EB">
      <w:pPr>
        <w:ind w:left="1080"/>
      </w:pPr>
    </w:p>
    <w:p w14:paraId="150FEE60" w14:textId="77777777" w:rsidR="005E20EB" w:rsidRPr="00391E10" w:rsidRDefault="005E20EB" w:rsidP="005E20EB">
      <w:pPr>
        <w:numPr>
          <w:ilvl w:val="1"/>
          <w:numId w:val="11"/>
        </w:numPr>
        <w:tabs>
          <w:tab w:val="clear" w:pos="1440"/>
        </w:tabs>
      </w:pPr>
      <w:r w:rsidRPr="00391E10">
        <w:t xml:space="preserve">Hugh Miller (1802-1856): </w:t>
      </w:r>
      <w:r w:rsidRPr="00391E10">
        <w:rPr>
          <w:b/>
        </w:rPr>
        <w:t>gap theory</w:t>
      </w:r>
      <w:r w:rsidRPr="00391E10">
        <w:t xml:space="preserve"> then </w:t>
      </w:r>
      <w:r w:rsidRPr="00391E10">
        <w:rPr>
          <w:b/>
        </w:rPr>
        <w:t>day-age theory</w:t>
      </w:r>
    </w:p>
    <w:p w14:paraId="1F3899FD" w14:textId="77777777" w:rsidR="005E20EB" w:rsidRDefault="005E20EB" w:rsidP="005E20EB"/>
    <w:p w14:paraId="597852D4" w14:textId="77777777" w:rsidR="005E20EB" w:rsidRPr="00391E10" w:rsidRDefault="005E20EB" w:rsidP="005E20EB"/>
    <w:p w14:paraId="780E79A3" w14:textId="77777777" w:rsidR="005E20EB" w:rsidRPr="00391E10" w:rsidRDefault="005E20EB" w:rsidP="005E20EB"/>
    <w:p w14:paraId="5E5D4E43" w14:textId="77777777" w:rsidR="005E20EB" w:rsidRPr="00391E10" w:rsidRDefault="005E20EB" w:rsidP="005E20EB">
      <w:pPr>
        <w:numPr>
          <w:ilvl w:val="1"/>
          <w:numId w:val="11"/>
        </w:numPr>
        <w:tabs>
          <w:tab w:val="clear" w:pos="1440"/>
        </w:tabs>
      </w:pPr>
      <w:r w:rsidRPr="00391E10">
        <w:t>William Buckland (1784-1868) &amp; Adam Sedgwick (1786-1873):</w:t>
      </w:r>
    </w:p>
    <w:p w14:paraId="3C90377B" w14:textId="77777777" w:rsidR="005E20EB" w:rsidRPr="00391E10" w:rsidRDefault="005E20EB" w:rsidP="005E20EB">
      <w:pPr>
        <w:ind w:left="1440"/>
      </w:pPr>
      <w:r w:rsidRPr="00391E10">
        <w:t xml:space="preserve">Global, but geologically </w:t>
      </w:r>
      <w:r w:rsidRPr="00391E10">
        <w:rPr>
          <w:b/>
        </w:rPr>
        <w:t>limited</w:t>
      </w:r>
      <w:r w:rsidRPr="00391E10">
        <w:t xml:space="preserve"> Flood</w:t>
      </w:r>
      <w:r>
        <w:t xml:space="preserve">  (CTGWG, 84)</w:t>
      </w:r>
    </w:p>
    <w:p w14:paraId="03AD4D0B" w14:textId="77777777" w:rsidR="005E20EB" w:rsidRDefault="005E20EB" w:rsidP="005E20EB">
      <w:pPr>
        <w:ind w:left="1440"/>
      </w:pPr>
    </w:p>
    <w:p w14:paraId="2A714CEE" w14:textId="77777777" w:rsidR="005E20EB" w:rsidRPr="00391E10" w:rsidRDefault="005E20EB" w:rsidP="005E20EB">
      <w:pPr>
        <w:ind w:left="1440"/>
      </w:pPr>
    </w:p>
    <w:p w14:paraId="57A10733" w14:textId="77777777" w:rsidR="005E20EB" w:rsidRPr="00391E10" w:rsidRDefault="005E20EB" w:rsidP="005E20EB">
      <w:pPr>
        <w:numPr>
          <w:ilvl w:val="1"/>
          <w:numId w:val="11"/>
        </w:numPr>
        <w:tabs>
          <w:tab w:val="clear" w:pos="1440"/>
        </w:tabs>
      </w:pPr>
      <w:r w:rsidRPr="00391E10">
        <w:t xml:space="preserve">John Fleming (1785-1857): global </w:t>
      </w:r>
      <w:r w:rsidRPr="00391E10">
        <w:rPr>
          <w:b/>
        </w:rPr>
        <w:t>peaceful</w:t>
      </w:r>
      <w:r w:rsidRPr="00391E10">
        <w:t xml:space="preserve"> flood</w:t>
      </w:r>
      <w:r>
        <w:t xml:space="preserve">  (CTGWG, 95)</w:t>
      </w:r>
    </w:p>
    <w:p w14:paraId="579E06F8" w14:textId="77777777" w:rsidR="005E20EB" w:rsidRDefault="005E20EB" w:rsidP="005E20EB"/>
    <w:p w14:paraId="647E30F5" w14:textId="77777777" w:rsidR="005E20EB" w:rsidRPr="00391E10" w:rsidRDefault="005E20EB" w:rsidP="005E20EB"/>
    <w:p w14:paraId="5829112D" w14:textId="77777777" w:rsidR="005E20EB" w:rsidRPr="00391E10" w:rsidRDefault="005E20EB" w:rsidP="005E20EB"/>
    <w:p w14:paraId="3A84D3F3" w14:textId="77777777" w:rsidR="005E20EB" w:rsidRPr="00391E10" w:rsidRDefault="005E20EB" w:rsidP="005E20EB">
      <w:pPr>
        <w:numPr>
          <w:ilvl w:val="1"/>
          <w:numId w:val="11"/>
        </w:numPr>
        <w:tabs>
          <w:tab w:val="clear" w:pos="1440"/>
        </w:tabs>
      </w:pPr>
      <w:r w:rsidRPr="00391E10">
        <w:t xml:space="preserve">John Pye Smith (1774-1851): </w:t>
      </w:r>
      <w:r w:rsidRPr="00391E10">
        <w:rPr>
          <w:b/>
        </w:rPr>
        <w:t>local</w:t>
      </w:r>
      <w:r w:rsidRPr="00391E10">
        <w:t xml:space="preserve"> flood</w:t>
      </w:r>
      <w:r>
        <w:t xml:space="preserve">  (CTGWG, 95)</w:t>
      </w:r>
    </w:p>
    <w:p w14:paraId="14C3DAA3" w14:textId="77777777" w:rsidR="005E20EB" w:rsidRDefault="005E20EB" w:rsidP="005E20EB"/>
    <w:p w14:paraId="38A74C06" w14:textId="77777777" w:rsidR="005E20EB" w:rsidRPr="00391E10" w:rsidRDefault="005E20EB" w:rsidP="005E20EB"/>
    <w:p w14:paraId="051C4D7D" w14:textId="77777777" w:rsidR="005E20EB" w:rsidRPr="00391E10" w:rsidRDefault="005E20EB" w:rsidP="005E20EB"/>
    <w:p w14:paraId="29D55694" w14:textId="77777777" w:rsidR="005E20EB" w:rsidRPr="00391E10" w:rsidRDefault="005E20EB" w:rsidP="005E20EB">
      <w:pPr>
        <w:numPr>
          <w:ilvl w:val="1"/>
          <w:numId w:val="11"/>
        </w:numPr>
        <w:tabs>
          <w:tab w:val="clear" w:pos="1440"/>
        </w:tabs>
      </w:pPr>
      <w:r w:rsidRPr="00391E10">
        <w:t xml:space="preserve">Liberal theologians: Genesis 1–11 is </w:t>
      </w:r>
      <w:r w:rsidRPr="00391E10">
        <w:rPr>
          <w:b/>
        </w:rPr>
        <w:t>myth</w:t>
      </w:r>
      <w:r>
        <w:t xml:space="preserve"> (CTGWG, 96)</w:t>
      </w:r>
    </w:p>
    <w:p w14:paraId="78673F02" w14:textId="77777777" w:rsidR="005E20EB" w:rsidRDefault="005E20EB" w:rsidP="005E20EB"/>
    <w:p w14:paraId="2BE9285D" w14:textId="77777777" w:rsidR="005E20EB" w:rsidRDefault="005E20EB" w:rsidP="005E20EB"/>
    <w:p w14:paraId="2ABE3C59" w14:textId="77777777" w:rsidR="005E20EB" w:rsidRDefault="005E20EB" w:rsidP="005E20EB"/>
    <w:p w14:paraId="5F1DDD86" w14:textId="77777777" w:rsidR="005E20EB" w:rsidRDefault="005E20EB" w:rsidP="005E20EB"/>
    <w:p w14:paraId="17C84A8E" w14:textId="77777777" w:rsidR="005E20EB" w:rsidRPr="00391E10" w:rsidRDefault="005E20EB" w:rsidP="005E20EB"/>
    <w:p w14:paraId="79E0DA23" w14:textId="77777777" w:rsidR="005E20EB" w:rsidRPr="00391E10" w:rsidRDefault="005E20EB" w:rsidP="005E20EB">
      <w:pPr>
        <w:numPr>
          <w:ilvl w:val="0"/>
          <w:numId w:val="11"/>
        </w:numPr>
      </w:pPr>
      <w:r w:rsidRPr="00391E10">
        <w:t>Scriptural geologists (ca. 1820-1850</w:t>
      </w:r>
      <w:r>
        <w:t>; CTGWG, 94</w:t>
      </w:r>
      <w:r w:rsidRPr="00391E10">
        <w:t>)</w:t>
      </w:r>
    </w:p>
    <w:p w14:paraId="421D6587" w14:textId="77777777" w:rsidR="005E20EB" w:rsidRPr="00391E10" w:rsidRDefault="005E20EB" w:rsidP="005E20EB">
      <w:pPr>
        <w:ind w:left="1440"/>
      </w:pPr>
    </w:p>
    <w:p w14:paraId="7CCCCCC6" w14:textId="77777777" w:rsidR="005E20EB" w:rsidRPr="00391E10" w:rsidRDefault="005E20EB" w:rsidP="005E20EB">
      <w:pPr>
        <w:ind w:left="1440"/>
      </w:pPr>
      <w:r w:rsidRPr="00391E10">
        <w:t xml:space="preserve">See Mortenson, </w:t>
      </w:r>
      <w:r w:rsidRPr="00391E10">
        <w:rPr>
          <w:i/>
        </w:rPr>
        <w:t>The Great Turning Point</w:t>
      </w:r>
      <w:r w:rsidRPr="00391E10">
        <w:t xml:space="preserve"> (Master Books, 2004) </w:t>
      </w:r>
    </w:p>
    <w:p w14:paraId="57D8B4E0" w14:textId="77777777" w:rsidR="005E20EB" w:rsidRPr="00391E10" w:rsidRDefault="005E20EB" w:rsidP="005E20EB">
      <w:pPr>
        <w:ind w:left="1440"/>
      </w:pPr>
    </w:p>
    <w:p w14:paraId="2F9FD369" w14:textId="77777777" w:rsidR="005E20EB" w:rsidRPr="00391E10" w:rsidRDefault="005E20EB" w:rsidP="005E20EB">
      <w:pPr>
        <w:ind w:left="1440"/>
      </w:pPr>
    </w:p>
    <w:p w14:paraId="02BA03F0" w14:textId="77777777" w:rsidR="005E20EB" w:rsidRPr="00391E10" w:rsidRDefault="005E20EB" w:rsidP="005E20EB"/>
    <w:p w14:paraId="3535CB08" w14:textId="77777777" w:rsidR="005E20EB" w:rsidRPr="00391E10" w:rsidRDefault="005E20EB" w:rsidP="005E20EB">
      <w:pPr>
        <w:numPr>
          <w:ilvl w:val="0"/>
          <w:numId w:val="11"/>
        </w:numPr>
      </w:pPr>
      <w:r w:rsidRPr="00391E10">
        <w:t>Nature of the debate: philosophical and religious</w:t>
      </w:r>
    </w:p>
    <w:p w14:paraId="6BBAB844" w14:textId="77777777" w:rsidR="005E20EB" w:rsidRPr="00391E10" w:rsidRDefault="005E20EB" w:rsidP="005E20EB">
      <w:pPr>
        <w:numPr>
          <w:ilvl w:val="1"/>
          <w:numId w:val="11"/>
        </w:numPr>
        <w:tabs>
          <w:tab w:val="clear" w:pos="1440"/>
        </w:tabs>
      </w:pPr>
      <w:r w:rsidRPr="00391E10">
        <w:t>Deism</w:t>
      </w:r>
      <w:r w:rsidRPr="00391E10">
        <w:tab/>
      </w:r>
      <w:r w:rsidRPr="00391E10">
        <w:tab/>
      </w:r>
      <w:r w:rsidRPr="00391E10">
        <w:tab/>
        <w:t>b.   Atheism</w:t>
      </w:r>
      <w:r w:rsidRPr="00391E10">
        <w:tab/>
      </w:r>
      <w:r w:rsidRPr="00391E10">
        <w:tab/>
      </w:r>
      <w:r w:rsidRPr="00391E10">
        <w:tab/>
        <w:t>c.   Christianity</w:t>
      </w:r>
    </w:p>
    <w:p w14:paraId="753BE8AF" w14:textId="77777777" w:rsidR="005E20EB" w:rsidRPr="00391E10" w:rsidRDefault="005E20EB" w:rsidP="005E20EB"/>
    <w:p w14:paraId="165A75A4" w14:textId="77777777" w:rsidR="005E20EB" w:rsidRPr="00391E10" w:rsidRDefault="005E20EB" w:rsidP="005E20EB"/>
    <w:p w14:paraId="275FD5FE" w14:textId="77777777" w:rsidR="005E20EB" w:rsidRPr="00391E10" w:rsidRDefault="005E20EB" w:rsidP="005E20EB"/>
    <w:p w14:paraId="22A13AB5" w14:textId="77777777" w:rsidR="005E20EB" w:rsidRPr="00391E10" w:rsidRDefault="005E20EB" w:rsidP="005E20EB"/>
    <w:p w14:paraId="1E55E588" w14:textId="77777777" w:rsidR="005E20EB" w:rsidRPr="00391E10" w:rsidRDefault="005E20EB" w:rsidP="005E20EB"/>
    <w:p w14:paraId="60535996" w14:textId="77777777" w:rsidR="005E20EB" w:rsidRPr="00391E10" w:rsidRDefault="005E20EB" w:rsidP="005E20EB"/>
    <w:p w14:paraId="78A0BEC2" w14:textId="77777777" w:rsidR="005E20EB" w:rsidRPr="00391E10" w:rsidRDefault="005E20EB" w:rsidP="005E20EB"/>
    <w:p w14:paraId="49C30E90" w14:textId="77777777" w:rsidR="005E20EB" w:rsidRPr="00391E10" w:rsidRDefault="005E20EB" w:rsidP="005E20EB"/>
    <w:p w14:paraId="5B128E57" w14:textId="77777777" w:rsidR="005E20EB" w:rsidRPr="00391E10" w:rsidRDefault="005E20EB" w:rsidP="005E20EB"/>
    <w:p w14:paraId="71EB8C40" w14:textId="77777777" w:rsidR="005E20EB" w:rsidRPr="00391E10" w:rsidRDefault="005E20EB" w:rsidP="005E20EB"/>
    <w:p w14:paraId="74705B9F" w14:textId="77777777" w:rsidR="005E20EB" w:rsidRPr="00391E10" w:rsidRDefault="005E20EB" w:rsidP="005E20EB"/>
    <w:p w14:paraId="1577E404" w14:textId="77777777" w:rsidR="005E20EB" w:rsidRPr="00391E10" w:rsidRDefault="005E20EB" w:rsidP="005E20EB"/>
    <w:p w14:paraId="33732DAB" w14:textId="77777777" w:rsidR="005E20EB" w:rsidRPr="00391E10" w:rsidRDefault="005E20EB" w:rsidP="005E20EB"/>
    <w:p w14:paraId="64ABC625" w14:textId="77777777" w:rsidR="005E20EB" w:rsidRPr="00391E10" w:rsidRDefault="005E20EB" w:rsidP="005E20EB"/>
    <w:p w14:paraId="2CDD6F28" w14:textId="77777777" w:rsidR="005E20EB" w:rsidRPr="00391E10" w:rsidRDefault="005E20EB" w:rsidP="005E20EB">
      <w:pPr>
        <w:numPr>
          <w:ilvl w:val="0"/>
          <w:numId w:val="11"/>
        </w:numPr>
      </w:pPr>
      <w:r w:rsidRPr="00391E10">
        <w:t>Old-earth theology</w:t>
      </w:r>
      <w:r>
        <w:t xml:space="preserve">  (CTGWG, 92)</w:t>
      </w:r>
    </w:p>
    <w:p w14:paraId="45FE12B8" w14:textId="77777777" w:rsidR="005E20EB" w:rsidRPr="00391E10" w:rsidRDefault="005E20EB" w:rsidP="005E20EB"/>
    <w:p w14:paraId="3F20F7BB" w14:textId="77777777" w:rsidR="005E20EB" w:rsidRPr="00391E10" w:rsidRDefault="005E20EB" w:rsidP="005E20EB">
      <w:pPr>
        <w:numPr>
          <w:ilvl w:val="1"/>
          <w:numId w:val="11"/>
        </w:numPr>
      </w:pPr>
      <w:r w:rsidRPr="00391E10">
        <w:t xml:space="preserve">Buffon:  </w:t>
      </w:r>
      <w:r w:rsidRPr="00391E10">
        <w:rPr>
          <w:b/>
        </w:rPr>
        <w:t>deist</w:t>
      </w:r>
      <w:r w:rsidRPr="00391E10">
        <w:t xml:space="preserve"> or vague theist or maybe a secret atheist</w:t>
      </w:r>
    </w:p>
    <w:p w14:paraId="6ECCA76F" w14:textId="77777777" w:rsidR="005E20EB" w:rsidRPr="00391E10" w:rsidRDefault="005E20EB" w:rsidP="005E20EB">
      <w:pPr>
        <w:ind w:left="1440"/>
      </w:pPr>
    </w:p>
    <w:p w14:paraId="3C4039BF" w14:textId="77777777" w:rsidR="005E20EB" w:rsidRPr="00391E10" w:rsidRDefault="005E20EB" w:rsidP="005E20EB">
      <w:pPr>
        <w:numPr>
          <w:ilvl w:val="1"/>
          <w:numId w:val="11"/>
        </w:numPr>
      </w:pPr>
      <w:r w:rsidRPr="00391E10">
        <w:t xml:space="preserve">Laplace: open </w:t>
      </w:r>
      <w:r w:rsidRPr="00391E10">
        <w:rPr>
          <w:b/>
        </w:rPr>
        <w:t>atheist</w:t>
      </w:r>
    </w:p>
    <w:p w14:paraId="06F427F0" w14:textId="77777777" w:rsidR="005E20EB" w:rsidRPr="00391E10" w:rsidRDefault="005E20EB" w:rsidP="005E20EB"/>
    <w:p w14:paraId="5FACC39B" w14:textId="77777777" w:rsidR="005E20EB" w:rsidRPr="00391E10" w:rsidRDefault="005E20EB" w:rsidP="005E20EB">
      <w:pPr>
        <w:numPr>
          <w:ilvl w:val="1"/>
          <w:numId w:val="11"/>
        </w:numPr>
      </w:pPr>
      <w:r w:rsidRPr="00391E10">
        <w:t xml:space="preserve">Lamarck: deist or </w:t>
      </w:r>
      <w:r w:rsidRPr="00391E10">
        <w:rPr>
          <w:b/>
        </w:rPr>
        <w:t>atheist</w:t>
      </w:r>
    </w:p>
    <w:p w14:paraId="01D8EB9A" w14:textId="77777777" w:rsidR="005E20EB" w:rsidRPr="00391E10" w:rsidRDefault="005E20EB" w:rsidP="005E20EB"/>
    <w:p w14:paraId="79D321B3" w14:textId="77777777" w:rsidR="005E20EB" w:rsidRPr="00391E10" w:rsidRDefault="005E20EB" w:rsidP="005E20EB">
      <w:pPr>
        <w:numPr>
          <w:ilvl w:val="1"/>
          <w:numId w:val="11"/>
        </w:numPr>
      </w:pPr>
      <w:r w:rsidRPr="00391E10">
        <w:t xml:space="preserve">Hutton: </w:t>
      </w:r>
      <w:r w:rsidRPr="00391E10">
        <w:rPr>
          <w:b/>
        </w:rPr>
        <w:t>deist</w:t>
      </w:r>
      <w:r w:rsidRPr="00391E10">
        <w:t xml:space="preserve"> or atheist</w:t>
      </w:r>
      <w:r>
        <w:t xml:space="preserve"> (CTGWG, 82)</w:t>
      </w:r>
    </w:p>
    <w:p w14:paraId="33C0B70F" w14:textId="77777777" w:rsidR="005E20EB" w:rsidRPr="00391E10" w:rsidRDefault="005E20EB" w:rsidP="005E20EB"/>
    <w:p w14:paraId="033B7B91" w14:textId="77777777" w:rsidR="005E20EB" w:rsidRPr="00391E10" w:rsidRDefault="005E20EB" w:rsidP="005E20EB">
      <w:pPr>
        <w:numPr>
          <w:ilvl w:val="1"/>
          <w:numId w:val="11"/>
        </w:numPr>
      </w:pPr>
      <w:r w:rsidRPr="00391E10">
        <w:t xml:space="preserve">Cuvier: deist or </w:t>
      </w:r>
      <w:r w:rsidRPr="00391E10">
        <w:rPr>
          <w:b/>
        </w:rPr>
        <w:t>vague</w:t>
      </w:r>
      <w:r w:rsidRPr="00391E10">
        <w:t xml:space="preserve"> theist</w:t>
      </w:r>
    </w:p>
    <w:p w14:paraId="1C00173C" w14:textId="77777777" w:rsidR="005E20EB" w:rsidRPr="00391E10" w:rsidRDefault="005E20EB" w:rsidP="005E20EB"/>
    <w:p w14:paraId="4A881D0F" w14:textId="77777777" w:rsidR="005E20EB" w:rsidRPr="00391E10" w:rsidRDefault="005E20EB" w:rsidP="005E20EB">
      <w:pPr>
        <w:numPr>
          <w:ilvl w:val="1"/>
          <w:numId w:val="11"/>
        </w:numPr>
      </w:pPr>
      <w:r w:rsidRPr="00391E10">
        <w:t xml:space="preserve">Smith: </w:t>
      </w:r>
      <w:r w:rsidRPr="00391E10">
        <w:rPr>
          <w:b/>
        </w:rPr>
        <w:t>deist</w:t>
      </w:r>
      <w:r w:rsidRPr="00391E10">
        <w:t xml:space="preserve"> or vague theist</w:t>
      </w:r>
    </w:p>
    <w:p w14:paraId="62CFA522" w14:textId="77777777" w:rsidR="005E20EB" w:rsidRPr="00391E10" w:rsidRDefault="005E20EB" w:rsidP="005E20EB"/>
    <w:p w14:paraId="52FEFDA4" w14:textId="77777777" w:rsidR="005E20EB" w:rsidRPr="00391E10" w:rsidRDefault="005E20EB" w:rsidP="005E20EB">
      <w:pPr>
        <w:numPr>
          <w:ilvl w:val="1"/>
          <w:numId w:val="11"/>
        </w:numPr>
      </w:pPr>
      <w:r w:rsidRPr="00391E10">
        <w:t xml:space="preserve">Lyell: </w:t>
      </w:r>
      <w:r w:rsidRPr="00391E10">
        <w:rPr>
          <w:b/>
        </w:rPr>
        <w:t>deist</w:t>
      </w:r>
      <w:r w:rsidRPr="00391E10">
        <w:t xml:space="preserve"> or Unitarian</w:t>
      </w:r>
    </w:p>
    <w:p w14:paraId="1B5552D3" w14:textId="77777777" w:rsidR="005E20EB" w:rsidRPr="00391E10" w:rsidRDefault="005E20EB" w:rsidP="005E20EB"/>
    <w:p w14:paraId="33571EC0" w14:textId="77777777" w:rsidR="005E20EB" w:rsidRPr="00391E10" w:rsidRDefault="005E20EB" w:rsidP="005E20EB">
      <w:pPr>
        <w:ind w:left="720"/>
      </w:pPr>
      <w:r w:rsidRPr="00391E10">
        <w:t>Hutton:</w:t>
      </w:r>
    </w:p>
    <w:p w14:paraId="30438B23" w14:textId="77777777" w:rsidR="005E20EB" w:rsidRPr="00391E10" w:rsidRDefault="005E20EB" w:rsidP="005E20EB">
      <w:pPr>
        <w:ind w:left="1080"/>
      </w:pPr>
    </w:p>
    <w:p w14:paraId="2A3D79F5" w14:textId="77777777" w:rsidR="005E20EB" w:rsidRPr="00391E10" w:rsidRDefault="005E20EB" w:rsidP="005E20EB">
      <w:pPr>
        <w:ind w:left="1080"/>
      </w:pPr>
      <w:r w:rsidRPr="00391E10">
        <w:t>“The past history of our globe must be explained by what can be seen to be happening now … No powers are to be employed that are not natural to the globe, no action to be admitted except those of which we know the principle.”</w:t>
      </w:r>
      <w:r w:rsidRPr="00391E10">
        <w:rPr>
          <w:rStyle w:val="FootnoteReference"/>
        </w:rPr>
        <w:footnoteReference w:id="10"/>
      </w:r>
    </w:p>
    <w:p w14:paraId="137C8758" w14:textId="77777777" w:rsidR="005E20EB" w:rsidRPr="00391E10" w:rsidRDefault="005E20EB" w:rsidP="005E20EB"/>
    <w:p w14:paraId="2B60FE8E" w14:textId="77777777" w:rsidR="005E20EB" w:rsidRPr="00391E10" w:rsidRDefault="005E20EB" w:rsidP="005E20EB">
      <w:pPr>
        <w:ind w:left="1080"/>
      </w:pPr>
      <w:r w:rsidRPr="00391E10">
        <w:t>“But, surely, general deluges form no part of the theory of the earth; for, the purpose of this earth is evidently to maintain vegetable and animal life, and not to destroy them.”</w:t>
      </w:r>
      <w:r w:rsidRPr="00391E10">
        <w:rPr>
          <w:rStyle w:val="FootnoteReference"/>
        </w:rPr>
        <w:footnoteReference w:id="11"/>
      </w:r>
    </w:p>
    <w:p w14:paraId="43126148" w14:textId="77777777" w:rsidR="005E20EB" w:rsidRPr="00391E10" w:rsidRDefault="005E20EB" w:rsidP="005E20EB">
      <w:pPr>
        <w:ind w:left="1080"/>
      </w:pPr>
    </w:p>
    <w:p w14:paraId="332ADCE0" w14:textId="77777777" w:rsidR="005E20EB" w:rsidRPr="00391E10" w:rsidRDefault="005E20EB" w:rsidP="005E20EB">
      <w:pPr>
        <w:ind w:left="1080"/>
      </w:pPr>
      <w:r w:rsidRPr="00391E10">
        <w:t xml:space="preserve">Principle: the </w:t>
      </w:r>
      <w:r w:rsidRPr="00391E10">
        <w:rPr>
          <w:b/>
        </w:rPr>
        <w:t>present</w:t>
      </w:r>
      <w:r w:rsidRPr="00391E10">
        <w:t xml:space="preserve"> is the key to the </w:t>
      </w:r>
      <w:r w:rsidRPr="00391E10">
        <w:rPr>
          <w:b/>
        </w:rPr>
        <w:t>past</w:t>
      </w:r>
      <w:r w:rsidRPr="00391E10">
        <w:t>.</w:t>
      </w:r>
    </w:p>
    <w:p w14:paraId="0E684F6D" w14:textId="77777777" w:rsidR="005E20EB" w:rsidRPr="00391E10" w:rsidRDefault="005E20EB" w:rsidP="005E20EB">
      <w:pPr>
        <w:ind w:left="1080"/>
      </w:pPr>
    </w:p>
    <w:p w14:paraId="52BBB81A" w14:textId="77777777" w:rsidR="005E20EB" w:rsidRPr="00391E10" w:rsidRDefault="005E20EB" w:rsidP="005E20EB">
      <w:pPr>
        <w:ind w:left="1080"/>
      </w:pPr>
      <w:r w:rsidRPr="00391E10">
        <w:t xml:space="preserve">Scriptural geologists: </w:t>
      </w:r>
      <w:r w:rsidRPr="00391E10">
        <w:rPr>
          <w:b/>
        </w:rPr>
        <w:t>Revelation</w:t>
      </w:r>
      <w:r w:rsidRPr="00391E10">
        <w:t xml:space="preserve"> is the key to the </w:t>
      </w:r>
      <w:r w:rsidRPr="00391E10">
        <w:rPr>
          <w:b/>
        </w:rPr>
        <w:t>past</w:t>
      </w:r>
      <w:r w:rsidRPr="00391E10">
        <w:t xml:space="preserve"> and present.</w:t>
      </w:r>
    </w:p>
    <w:p w14:paraId="06929D6F" w14:textId="77777777" w:rsidR="005E20EB" w:rsidRPr="00391E10" w:rsidRDefault="005E20EB" w:rsidP="005E20EB">
      <w:pPr>
        <w:ind w:left="1080"/>
      </w:pPr>
    </w:p>
    <w:p w14:paraId="41AE5296" w14:textId="77777777" w:rsidR="005E20EB" w:rsidRPr="00391E10" w:rsidRDefault="005E20EB" w:rsidP="005E20EB">
      <w:pPr>
        <w:ind w:left="1080"/>
      </w:pPr>
    </w:p>
    <w:p w14:paraId="57A32539" w14:textId="77777777" w:rsidR="005E20EB" w:rsidRPr="00391E10" w:rsidRDefault="005E20EB" w:rsidP="005E20EB">
      <w:r w:rsidRPr="00391E10">
        <w:br w:type="page"/>
      </w:r>
    </w:p>
    <w:p w14:paraId="28D7E8A8" w14:textId="77777777" w:rsidR="005E20EB" w:rsidRPr="00391E10" w:rsidRDefault="005E20EB" w:rsidP="005E20EB">
      <w:pPr>
        <w:ind w:left="720"/>
      </w:pPr>
      <w:r w:rsidRPr="00391E10">
        <w:lastRenderedPageBreak/>
        <w:t>Lyell</w:t>
      </w:r>
    </w:p>
    <w:p w14:paraId="7E052C8D" w14:textId="77777777" w:rsidR="005E20EB" w:rsidRPr="00391E10" w:rsidRDefault="005E20EB" w:rsidP="005E20EB">
      <w:pPr>
        <w:ind w:left="1080"/>
      </w:pPr>
      <w:r w:rsidRPr="00391E10">
        <w:rPr>
          <w:i/>
        </w:rPr>
        <w:t>Principles of Geology: being an attempt to explain the former changes of the Earth’s surface, by reference to causes now in operation</w:t>
      </w:r>
      <w:r w:rsidRPr="00391E10">
        <w:t xml:space="preserve"> (London: John Murray, 1830)</w:t>
      </w:r>
    </w:p>
    <w:p w14:paraId="278B0DEB" w14:textId="77777777" w:rsidR="005E20EB" w:rsidRPr="00391E10" w:rsidRDefault="005E20EB" w:rsidP="005E20EB">
      <w:pPr>
        <w:ind w:left="1080"/>
      </w:pPr>
    </w:p>
    <w:p w14:paraId="1CA1AB0B" w14:textId="77777777" w:rsidR="005E20EB" w:rsidRPr="00391E10" w:rsidRDefault="005E20EB" w:rsidP="005E20EB">
      <w:pPr>
        <w:ind w:left="1080"/>
      </w:pPr>
      <w:r w:rsidRPr="00391E10">
        <w:t>“I have always been strongly impressed with the weight of an observation of an excellent writer and skillful geologist who said that ‘for the sake of revelation as well as of science—of truth in every form—the physical part of Geological inquiry ought to be conducted as if the Scriptures were not in existence’”</w:t>
      </w:r>
      <w:r w:rsidRPr="00391E10">
        <w:rPr>
          <w:rStyle w:val="FootnoteReference"/>
        </w:rPr>
        <w:footnoteReference w:id="12"/>
      </w:r>
      <w:r>
        <w:t xml:space="preserve"> (CTGWG, 90).</w:t>
      </w:r>
    </w:p>
    <w:p w14:paraId="012B8118" w14:textId="77777777" w:rsidR="005E20EB" w:rsidRPr="00391E10" w:rsidRDefault="005E20EB" w:rsidP="005E20EB"/>
    <w:p w14:paraId="7D041CC1" w14:textId="77777777" w:rsidR="005E20EB" w:rsidRPr="00391E10" w:rsidRDefault="005E20EB" w:rsidP="005E20EB">
      <w:r w:rsidRPr="00391E10">
        <w:tab/>
      </w:r>
      <w:r w:rsidRPr="00391E10">
        <w:tab/>
        <w:t xml:space="preserve">Lyell said he wanted to “free the science [of geology] from </w:t>
      </w:r>
      <w:r w:rsidRPr="00391E10">
        <w:rPr>
          <w:b/>
        </w:rPr>
        <w:t>Moses</w:t>
      </w:r>
      <w:r>
        <w:t>” (CTGWG, 91).</w:t>
      </w:r>
    </w:p>
    <w:p w14:paraId="21D00A4F" w14:textId="77777777" w:rsidR="005E20EB" w:rsidRPr="00391E10" w:rsidRDefault="005E20EB" w:rsidP="005E20EB"/>
    <w:p w14:paraId="452830D2" w14:textId="77777777" w:rsidR="005E20EB" w:rsidRPr="00391E10" w:rsidRDefault="005E20EB" w:rsidP="005E20EB">
      <w:pPr>
        <w:numPr>
          <w:ilvl w:val="0"/>
          <w:numId w:val="11"/>
        </w:numPr>
      </w:pPr>
      <w:r w:rsidRPr="00391E10">
        <w:t>Post-1850 compromise (beware: 1 Tim. 6:20-21)</w:t>
      </w:r>
    </w:p>
    <w:p w14:paraId="31E5C401" w14:textId="77777777" w:rsidR="005E20EB" w:rsidRPr="00391E10" w:rsidRDefault="005E20EB" w:rsidP="005E20EB">
      <w:pPr>
        <w:ind w:left="1080"/>
      </w:pPr>
    </w:p>
    <w:p w14:paraId="569D1A6D" w14:textId="77777777" w:rsidR="005E20EB" w:rsidRPr="00391E10" w:rsidRDefault="005E20EB" w:rsidP="005E20EB">
      <w:pPr>
        <w:numPr>
          <w:ilvl w:val="1"/>
          <w:numId w:val="11"/>
        </w:numPr>
      </w:pPr>
      <w:r w:rsidRPr="00391E10">
        <w:t>Charles Spurgeon (1855 sermon</w:t>
      </w:r>
      <w:r>
        <w:t>; CTGWG, 96</w:t>
      </w:r>
      <w:r w:rsidRPr="00391E10">
        <w:t>)</w:t>
      </w:r>
    </w:p>
    <w:p w14:paraId="640BAD0C" w14:textId="77777777" w:rsidR="005E20EB" w:rsidRPr="00391E10" w:rsidRDefault="005E20EB" w:rsidP="005E20EB">
      <w:pPr>
        <w:ind w:left="1440"/>
      </w:pPr>
      <w:r w:rsidRPr="00391E10">
        <w:rPr>
          <w:bCs/>
        </w:rPr>
        <w:t>“Can any man tell me when the beginning was?  Years ago we thought the beginning of this world was when Adam came upon it; but we have discovered that thousands of years before that God was preparing chaotic matter to make it a fit abode for man, putting races of creatures upon it, who might die and leave behind the marks of his handiwork and marvelous skill, before he tried his hand on man.”</w:t>
      </w:r>
      <w:r w:rsidRPr="00391E10">
        <w:rPr>
          <w:rStyle w:val="FootnoteReference"/>
          <w:bCs/>
        </w:rPr>
        <w:footnoteReference w:id="13"/>
      </w:r>
    </w:p>
    <w:p w14:paraId="2EFAA351" w14:textId="77777777" w:rsidR="005E20EB" w:rsidRPr="00391E10" w:rsidRDefault="005E20EB" w:rsidP="005E20EB"/>
    <w:p w14:paraId="60581ADD" w14:textId="77777777" w:rsidR="005E20EB" w:rsidRPr="00391E10" w:rsidRDefault="005E20EB" w:rsidP="005E20EB">
      <w:pPr>
        <w:numPr>
          <w:ilvl w:val="1"/>
          <w:numId w:val="11"/>
        </w:numPr>
      </w:pPr>
      <w:r w:rsidRPr="00391E10">
        <w:t>C. I. Scofield (Scofield Reference Bible, 1909)</w:t>
      </w:r>
    </w:p>
    <w:p w14:paraId="2F0B7238" w14:textId="77777777" w:rsidR="005E20EB" w:rsidRPr="00391E10" w:rsidRDefault="005E20EB" w:rsidP="005E20EB">
      <w:pPr>
        <w:ind w:left="1440"/>
        <w:rPr>
          <w:bCs/>
        </w:rPr>
      </w:pPr>
      <w:r w:rsidRPr="00391E10">
        <w:rPr>
          <w:bCs/>
        </w:rPr>
        <w:t>“The first creative act refers to the dateless past, and gives scope for all the geologic ages. … Relegate fossils to the primitive creation, and no conflict of science with the Genesis cosmogony remains.”</w:t>
      </w:r>
      <w:r w:rsidRPr="00391E10">
        <w:rPr>
          <w:rStyle w:val="FootnoteReference"/>
          <w:bCs/>
        </w:rPr>
        <w:footnoteReference w:id="14"/>
      </w:r>
    </w:p>
    <w:p w14:paraId="65299154" w14:textId="77777777" w:rsidR="005E20EB" w:rsidRPr="00391E10" w:rsidRDefault="005E20EB" w:rsidP="005E20EB"/>
    <w:p w14:paraId="06B92C32" w14:textId="77777777" w:rsidR="005E20EB" w:rsidRPr="00391E10" w:rsidRDefault="005E20EB" w:rsidP="005E20EB"/>
    <w:p w14:paraId="08E12421" w14:textId="77777777" w:rsidR="005E20EB" w:rsidRPr="00391E10" w:rsidRDefault="005E20EB" w:rsidP="005E20EB"/>
    <w:p w14:paraId="4033AEAD" w14:textId="77777777" w:rsidR="005E20EB" w:rsidRPr="00391E10" w:rsidRDefault="005E20EB" w:rsidP="005E20EB">
      <w:pPr>
        <w:numPr>
          <w:ilvl w:val="1"/>
          <w:numId w:val="11"/>
        </w:numPr>
      </w:pPr>
      <w:r w:rsidRPr="00391E10">
        <w:t>Princeton Seminary</w:t>
      </w:r>
      <w:r>
        <w:t xml:space="preserve"> (CTGWG, 97)</w:t>
      </w:r>
      <w:r>
        <w:br/>
      </w:r>
    </w:p>
    <w:p w14:paraId="19C0EE87" w14:textId="77777777" w:rsidR="005E20EB" w:rsidRPr="00391E10" w:rsidRDefault="005E20EB" w:rsidP="005E20EB">
      <w:pPr>
        <w:numPr>
          <w:ilvl w:val="2"/>
          <w:numId w:val="11"/>
        </w:numPr>
      </w:pPr>
      <w:r w:rsidRPr="00391E10">
        <w:t>Charles Hodge (1779-1878)</w:t>
      </w:r>
    </w:p>
    <w:p w14:paraId="198B760E" w14:textId="77777777" w:rsidR="005E20EB" w:rsidRPr="00391E10" w:rsidRDefault="005E20EB" w:rsidP="005E20EB">
      <w:pPr>
        <w:ind w:left="2160"/>
      </w:pPr>
    </w:p>
    <w:p w14:paraId="163CB5BB" w14:textId="77777777" w:rsidR="005E20EB" w:rsidRPr="00391E10" w:rsidRDefault="005E20EB" w:rsidP="005E20EB">
      <w:pPr>
        <w:ind w:left="2160"/>
      </w:pPr>
    </w:p>
    <w:p w14:paraId="321474B7" w14:textId="77777777" w:rsidR="005E20EB" w:rsidRPr="00391E10" w:rsidRDefault="005E20EB" w:rsidP="005E20EB">
      <w:pPr>
        <w:numPr>
          <w:ilvl w:val="2"/>
          <w:numId w:val="11"/>
        </w:numPr>
      </w:pPr>
      <w:r w:rsidRPr="00391E10">
        <w:t>A. A. Hodge (1823-1886)</w:t>
      </w:r>
    </w:p>
    <w:p w14:paraId="55CE69A5" w14:textId="77777777" w:rsidR="005E20EB" w:rsidRPr="00391E10" w:rsidRDefault="005E20EB" w:rsidP="005E20EB"/>
    <w:p w14:paraId="6AB7BE9F" w14:textId="77777777" w:rsidR="005E20EB" w:rsidRPr="00391E10" w:rsidRDefault="005E20EB" w:rsidP="005E20EB"/>
    <w:p w14:paraId="2618D83E" w14:textId="77777777" w:rsidR="005E20EB" w:rsidRPr="00391E10" w:rsidRDefault="005E20EB" w:rsidP="005E20EB">
      <w:pPr>
        <w:numPr>
          <w:ilvl w:val="2"/>
          <w:numId w:val="11"/>
        </w:numPr>
      </w:pPr>
      <w:r w:rsidRPr="00391E10">
        <w:t>B. B. Warfield (1851-1921)</w:t>
      </w:r>
    </w:p>
    <w:p w14:paraId="222C8D61" w14:textId="77777777" w:rsidR="005E20EB" w:rsidRPr="00391E10" w:rsidRDefault="005E20EB" w:rsidP="005E20EB"/>
    <w:p w14:paraId="22388753" w14:textId="77777777" w:rsidR="005E20EB" w:rsidRPr="00391E10" w:rsidRDefault="005E20EB" w:rsidP="005E20EB"/>
    <w:p w14:paraId="6DAC40C2" w14:textId="77777777" w:rsidR="005E20EB" w:rsidRPr="00391E10" w:rsidRDefault="005E20EB" w:rsidP="005E20EB"/>
    <w:p w14:paraId="043D48DE" w14:textId="77777777" w:rsidR="005E20EB" w:rsidRPr="00391E10" w:rsidRDefault="005E20EB" w:rsidP="005E20EB">
      <w:pPr>
        <w:numPr>
          <w:ilvl w:val="1"/>
          <w:numId w:val="11"/>
        </w:numPr>
      </w:pPr>
      <w:r w:rsidRPr="00391E10">
        <w:t xml:space="preserve">R. A. Torrey, ed., </w:t>
      </w:r>
      <w:r w:rsidRPr="00391E10">
        <w:rPr>
          <w:i/>
        </w:rPr>
        <w:t>The Fundamentals</w:t>
      </w:r>
      <w:r w:rsidRPr="00391E10">
        <w:t xml:space="preserve"> (1910-1915)</w:t>
      </w:r>
    </w:p>
    <w:p w14:paraId="3E211FD3" w14:textId="77777777" w:rsidR="005E20EB" w:rsidRPr="00391E10" w:rsidRDefault="005E20EB" w:rsidP="005E20EB">
      <w:pPr>
        <w:ind w:left="1440"/>
      </w:pPr>
    </w:p>
    <w:p w14:paraId="17CEBDD1" w14:textId="77777777" w:rsidR="005E20EB" w:rsidRPr="00391E10" w:rsidRDefault="005E20EB" w:rsidP="005E20EB">
      <w:pPr>
        <w:ind w:left="1440"/>
      </w:pPr>
    </w:p>
    <w:p w14:paraId="7154BE6F" w14:textId="77777777" w:rsidR="005E20EB" w:rsidRPr="00391E10" w:rsidRDefault="005E20EB" w:rsidP="005E20EB">
      <w:r w:rsidRPr="00391E10">
        <w:br w:type="page"/>
      </w:r>
    </w:p>
    <w:p w14:paraId="5B1A9B6A" w14:textId="77777777" w:rsidR="005E20EB" w:rsidRPr="00391E10" w:rsidRDefault="005E20EB" w:rsidP="005E20EB">
      <w:pPr>
        <w:ind w:left="1440"/>
      </w:pPr>
    </w:p>
    <w:p w14:paraId="26C90B59" w14:textId="77777777" w:rsidR="005E20EB" w:rsidRPr="00391E10" w:rsidRDefault="005E20EB" w:rsidP="005E20EB">
      <w:pPr>
        <w:numPr>
          <w:ilvl w:val="1"/>
          <w:numId w:val="11"/>
        </w:numPr>
      </w:pPr>
      <w:r w:rsidRPr="00391E10">
        <w:t>Charles Templeton (1915-2001)</w:t>
      </w:r>
    </w:p>
    <w:p w14:paraId="09C52702" w14:textId="77777777" w:rsidR="005E20EB" w:rsidRPr="00391E10" w:rsidRDefault="005E20EB" w:rsidP="005E20EB">
      <w:pPr>
        <w:ind w:left="1440"/>
      </w:pPr>
    </w:p>
    <w:p w14:paraId="6B762AC0" w14:textId="77777777" w:rsidR="005E20EB" w:rsidRPr="00391E10" w:rsidRDefault="005E20EB" w:rsidP="005E20EB">
      <w:pPr>
        <w:ind w:left="1440"/>
      </w:pPr>
    </w:p>
    <w:p w14:paraId="2F52FC57" w14:textId="77777777" w:rsidR="005E20EB" w:rsidRPr="00391E10" w:rsidRDefault="005E20EB" w:rsidP="005E20EB">
      <w:pPr>
        <w:ind w:left="1440"/>
      </w:pPr>
    </w:p>
    <w:p w14:paraId="1DA7615C" w14:textId="77777777" w:rsidR="005E20EB" w:rsidRPr="00391E10" w:rsidRDefault="005E20EB" w:rsidP="005E20EB">
      <w:pPr>
        <w:numPr>
          <w:ilvl w:val="1"/>
          <w:numId w:val="11"/>
        </w:numPr>
      </w:pPr>
      <w:r w:rsidRPr="00391E10">
        <w:t>C. John Collins (OT prof at Covenant Theological Seminary, editor of OT notes in ESV Study Bible)</w:t>
      </w:r>
    </w:p>
    <w:p w14:paraId="394ED266" w14:textId="77777777" w:rsidR="005E20EB" w:rsidRPr="00391E10" w:rsidRDefault="005E20EB" w:rsidP="005E20EB">
      <w:pPr>
        <w:ind w:left="1440"/>
        <w:rPr>
          <w:bCs/>
        </w:rPr>
      </w:pPr>
    </w:p>
    <w:p w14:paraId="1FEA73F0" w14:textId="77777777" w:rsidR="005E20EB" w:rsidRPr="00391E10" w:rsidRDefault="005E20EB" w:rsidP="005E20EB">
      <w:pPr>
        <w:ind w:left="1440"/>
        <w:rPr>
          <w:bCs/>
        </w:rPr>
      </w:pPr>
      <w:r w:rsidRPr="00391E10">
        <w:rPr>
          <w:bCs/>
        </w:rPr>
        <w:t>“I conclude, then that I have no reason to disbelieve the standard theories of the geologists, including their estimate for the age of the earth.  They may be wrong, for all I know; but if they are wrong, it’s not because they have improperly smuggled philosophi</w:t>
      </w:r>
      <w:r>
        <w:rPr>
          <w:bCs/>
        </w:rPr>
        <w:t>cal assumptions into their work</w:t>
      </w:r>
      <w:r w:rsidRPr="00391E10">
        <w:rPr>
          <w:bCs/>
        </w:rPr>
        <w:t>”</w:t>
      </w:r>
      <w:r w:rsidRPr="00391E10">
        <w:rPr>
          <w:rStyle w:val="FootnoteReference"/>
          <w:bCs/>
        </w:rPr>
        <w:footnoteReference w:id="15"/>
      </w:r>
      <w:r>
        <w:rPr>
          <w:bCs/>
        </w:rPr>
        <w:t xml:space="preserve"> </w:t>
      </w:r>
      <w:r>
        <w:t>(CTGWG, 93-94).</w:t>
      </w:r>
    </w:p>
    <w:p w14:paraId="006E92B6" w14:textId="77777777" w:rsidR="005E20EB" w:rsidRPr="00391E10" w:rsidRDefault="005E20EB" w:rsidP="005E20EB">
      <w:pPr>
        <w:ind w:left="1440"/>
      </w:pPr>
    </w:p>
    <w:p w14:paraId="2CFEFF66" w14:textId="77777777" w:rsidR="005E20EB" w:rsidRPr="00391E10" w:rsidRDefault="005E20EB" w:rsidP="005E20EB">
      <w:pPr>
        <w:ind w:left="1440"/>
      </w:pPr>
    </w:p>
    <w:p w14:paraId="4D98B722" w14:textId="77777777" w:rsidR="005E20EB" w:rsidRPr="00391E10" w:rsidRDefault="005E20EB" w:rsidP="005E20EB">
      <w:pPr>
        <w:numPr>
          <w:ilvl w:val="1"/>
          <w:numId w:val="11"/>
        </w:numPr>
      </w:pPr>
      <w:r w:rsidRPr="00391E10">
        <w:t>Norman Geisler (philosopher, Veritas Evangelical Seminary)</w:t>
      </w:r>
    </w:p>
    <w:p w14:paraId="76B678D7" w14:textId="77777777" w:rsidR="005E20EB" w:rsidRPr="00391E10" w:rsidRDefault="005E20EB" w:rsidP="005E20EB">
      <w:pPr>
        <w:ind w:left="1440"/>
      </w:pPr>
    </w:p>
    <w:p w14:paraId="5146BE66" w14:textId="77777777" w:rsidR="005E20EB" w:rsidRPr="00391E10" w:rsidRDefault="005E20EB" w:rsidP="005E20EB">
      <w:pPr>
        <w:ind w:left="1440"/>
      </w:pPr>
      <w:r w:rsidRPr="00391E10">
        <w:t xml:space="preserve">“The problem is deepened by the fact that there is </w:t>
      </w:r>
      <w:r w:rsidRPr="00391E10">
        <w:rPr>
          <w:i/>
          <w:iCs/>
        </w:rPr>
        <w:t xml:space="preserve">prima facie </w:t>
      </w:r>
      <w:r w:rsidRPr="00391E10">
        <w:t>evidence to indicate that the days of Genesis are indeed twenty-four-hour periods. … Most scientific evidence sets the age of the world at billions of years.”</w:t>
      </w:r>
      <w:r w:rsidRPr="00391E10">
        <w:rPr>
          <w:rStyle w:val="FootnoteReference"/>
        </w:rPr>
        <w:footnoteReference w:id="16"/>
      </w:r>
    </w:p>
    <w:p w14:paraId="22033748" w14:textId="77777777" w:rsidR="005E20EB" w:rsidRPr="00391E10" w:rsidRDefault="005E20EB" w:rsidP="005E20EB">
      <w:pPr>
        <w:ind w:left="1440"/>
      </w:pPr>
    </w:p>
    <w:p w14:paraId="706C9208" w14:textId="77777777" w:rsidR="005E20EB" w:rsidRPr="00391E10" w:rsidRDefault="005E20EB" w:rsidP="005E20EB">
      <w:pPr>
        <w:ind w:left="1440"/>
      </w:pPr>
    </w:p>
    <w:p w14:paraId="102B24AF" w14:textId="77777777" w:rsidR="005E20EB" w:rsidRPr="00391E10" w:rsidRDefault="005E20EB" w:rsidP="005E20EB">
      <w:pPr>
        <w:numPr>
          <w:ilvl w:val="1"/>
          <w:numId w:val="11"/>
        </w:numPr>
      </w:pPr>
      <w:r w:rsidRPr="00391E10">
        <w:t>Wayne Grudem (theology professor, Phoenix Seminary)</w:t>
      </w:r>
    </w:p>
    <w:p w14:paraId="622B1714" w14:textId="77777777" w:rsidR="005E20EB" w:rsidRPr="00391E10" w:rsidRDefault="005E20EB" w:rsidP="005E20EB">
      <w:pPr>
        <w:ind w:left="1440"/>
        <w:rPr>
          <w:bCs/>
        </w:rPr>
      </w:pPr>
    </w:p>
    <w:p w14:paraId="2A213B60" w14:textId="77777777" w:rsidR="005E20EB" w:rsidRPr="00391E10" w:rsidRDefault="005E20EB" w:rsidP="005E20EB">
      <w:pPr>
        <w:ind w:left="1440"/>
        <w:rPr>
          <w:bCs/>
        </w:rPr>
      </w:pPr>
      <w:r w:rsidRPr="00391E10">
        <w:rPr>
          <w:bCs/>
        </w:rPr>
        <w:t xml:space="preserve">“Although our conclusions are tentative, at this point in our understanding, Scripture seems to be more easily understood to </w:t>
      </w:r>
      <w:r w:rsidRPr="00391E10">
        <w:rPr>
          <w:bCs/>
          <w:i/>
          <w:iCs/>
        </w:rPr>
        <w:t>suggest</w:t>
      </w:r>
      <w:r w:rsidRPr="00391E10">
        <w:rPr>
          <w:bCs/>
        </w:rPr>
        <w:t xml:space="preserve"> (but not to require) a young earth view, while the observable facts of creation seem increasingly to favor an old earth view.”</w:t>
      </w:r>
      <w:r w:rsidRPr="00391E10">
        <w:rPr>
          <w:rStyle w:val="FootnoteReference"/>
          <w:bCs/>
        </w:rPr>
        <w:footnoteReference w:id="17"/>
      </w:r>
    </w:p>
    <w:p w14:paraId="57EF94EF" w14:textId="77777777" w:rsidR="005E20EB" w:rsidRPr="00391E10" w:rsidRDefault="005E20EB" w:rsidP="005E20EB"/>
    <w:p w14:paraId="1D318478" w14:textId="77777777" w:rsidR="005E20EB" w:rsidRPr="00391E10" w:rsidRDefault="005E20EB" w:rsidP="005E20EB"/>
    <w:p w14:paraId="0FB3BBCD" w14:textId="77777777" w:rsidR="005E20EB" w:rsidRPr="00391E10" w:rsidRDefault="005E20EB" w:rsidP="005E20EB">
      <w:pPr>
        <w:numPr>
          <w:ilvl w:val="0"/>
          <w:numId w:val="11"/>
        </w:numPr>
      </w:pPr>
      <w:r w:rsidRPr="00391E10">
        <w:t>The bottom line: Do we f</w:t>
      </w:r>
      <w:r>
        <w:t xml:space="preserve">ear God or fear man? </w:t>
      </w:r>
    </w:p>
    <w:p w14:paraId="7D385088" w14:textId="77777777" w:rsidR="005E20EB" w:rsidRPr="00391E10" w:rsidRDefault="005E20EB" w:rsidP="005E20EB">
      <w:pPr>
        <w:ind w:left="1080"/>
      </w:pPr>
    </w:p>
    <w:p w14:paraId="74765FEC" w14:textId="77777777" w:rsidR="005E20EB" w:rsidRDefault="005E20EB" w:rsidP="005E20EB">
      <w:pPr>
        <w:ind w:left="1080"/>
      </w:pPr>
      <w:r>
        <w:t>“Blessed is the man</w:t>
      </w:r>
    </w:p>
    <w:p w14:paraId="7C4ADDF0" w14:textId="77777777" w:rsidR="005E20EB" w:rsidRDefault="005E20EB" w:rsidP="005E20EB">
      <w:pPr>
        <w:ind w:left="1080"/>
      </w:pPr>
      <w:r>
        <w:tab/>
      </w:r>
      <w:r>
        <w:tab/>
      </w:r>
      <w:proofErr w:type="gramStart"/>
      <w:r>
        <w:t>who</w:t>
      </w:r>
      <w:proofErr w:type="gramEnd"/>
      <w:r>
        <w:t xml:space="preserve"> makes the LORD his trust,</w:t>
      </w:r>
    </w:p>
    <w:p w14:paraId="5F312E1B" w14:textId="77777777" w:rsidR="005E20EB" w:rsidRDefault="005E20EB" w:rsidP="005E20EB">
      <w:pPr>
        <w:ind w:left="1080"/>
      </w:pPr>
      <w:r>
        <w:tab/>
      </w:r>
      <w:proofErr w:type="gramStart"/>
      <w:r>
        <w:t>who</w:t>
      </w:r>
      <w:proofErr w:type="gramEnd"/>
      <w:r>
        <w:t xml:space="preserve"> does not look to the proud,</w:t>
      </w:r>
    </w:p>
    <w:p w14:paraId="7CC2ADA1" w14:textId="77777777" w:rsidR="005E20EB" w:rsidRDefault="005E20EB" w:rsidP="005E20EB">
      <w:pPr>
        <w:ind w:left="1080"/>
      </w:pPr>
      <w:r>
        <w:tab/>
      </w:r>
      <w:r>
        <w:tab/>
      </w:r>
      <w:proofErr w:type="gramStart"/>
      <w:r>
        <w:t>to</w:t>
      </w:r>
      <w:proofErr w:type="gramEnd"/>
      <w:r>
        <w:t xml:space="preserve"> those who turn aside to false gods” (Ps. 40:4 NIV)</w:t>
      </w:r>
    </w:p>
    <w:p w14:paraId="538BE1F0" w14:textId="77777777" w:rsidR="005E20EB" w:rsidRDefault="005E20EB" w:rsidP="005E20EB">
      <w:pPr>
        <w:ind w:left="1080"/>
      </w:pPr>
    </w:p>
    <w:p w14:paraId="3867961F" w14:textId="77777777" w:rsidR="005E20EB" w:rsidRDefault="005E20EB" w:rsidP="005E20EB">
      <w:pPr>
        <w:ind w:left="1080"/>
      </w:pPr>
      <w:r>
        <w:t>“Fear of man will prove to be a snare,</w:t>
      </w:r>
    </w:p>
    <w:p w14:paraId="78F6E63F" w14:textId="77777777" w:rsidR="005E20EB" w:rsidRPr="00391E10" w:rsidRDefault="005E20EB" w:rsidP="005E20EB">
      <w:pPr>
        <w:ind w:left="1080"/>
      </w:pPr>
      <w:r>
        <w:tab/>
      </w:r>
      <w:r>
        <w:tab/>
      </w:r>
      <w:proofErr w:type="gramStart"/>
      <w:r>
        <w:t>but</w:t>
      </w:r>
      <w:proofErr w:type="gramEnd"/>
      <w:r>
        <w:t xml:space="preserve"> whoever trusts in the LORD is kept safe” (Prov. 29:25 NIV).</w:t>
      </w:r>
    </w:p>
    <w:p w14:paraId="32EBE790" w14:textId="77777777" w:rsidR="005E20EB" w:rsidRPr="00391E10" w:rsidRDefault="005E20EB" w:rsidP="005E20EB">
      <w:pPr>
        <w:ind w:left="1080"/>
      </w:pPr>
    </w:p>
    <w:p w14:paraId="1F1F4FB7" w14:textId="77777777" w:rsidR="005E20EB" w:rsidRPr="00391E10" w:rsidRDefault="005E20EB" w:rsidP="005E20EB">
      <w:pPr>
        <w:numPr>
          <w:ilvl w:val="0"/>
          <w:numId w:val="11"/>
        </w:numPr>
      </w:pPr>
      <w:r w:rsidRPr="00391E10">
        <w:t xml:space="preserve">Don’t have any evangelical </w:t>
      </w:r>
      <w:r w:rsidRPr="00391E10">
        <w:rPr>
          <w:b/>
        </w:rPr>
        <w:t>popes!</w:t>
      </w:r>
      <w:r w:rsidRPr="00391E10">
        <w:t xml:space="preserve"> </w:t>
      </w:r>
    </w:p>
    <w:p w14:paraId="0F41CF23" w14:textId="77777777" w:rsidR="005E20EB" w:rsidRPr="00391E10" w:rsidRDefault="005E20EB" w:rsidP="005E20EB"/>
    <w:p w14:paraId="6AB43945" w14:textId="77777777" w:rsidR="005E20EB" w:rsidRDefault="005E20EB" w:rsidP="005E20EB">
      <w:pPr>
        <w:ind w:left="1080"/>
      </w:pPr>
      <w:r>
        <w:t xml:space="preserve">“What if some did not have faith? Will their lack of faith nullify God’s faithfulness?  </w:t>
      </w:r>
      <w:r>
        <w:br/>
      </w:r>
      <w:r w:rsidRPr="00F1552F">
        <w:rPr>
          <w:vertAlign w:val="superscript"/>
        </w:rPr>
        <w:t>4</w:t>
      </w:r>
      <w:r>
        <w:t xml:space="preserve">Not at all! Let God be true, and every man a liar. As it is written: </w:t>
      </w:r>
    </w:p>
    <w:p w14:paraId="1F05F7D1" w14:textId="77777777" w:rsidR="005E20EB" w:rsidRDefault="005E20EB" w:rsidP="005E20EB">
      <w:r>
        <w:t> </w:t>
      </w:r>
      <w:r>
        <w:tab/>
      </w:r>
      <w:r>
        <w:tab/>
        <w:t>‘So that you may be proved right when you speak</w:t>
      </w:r>
    </w:p>
    <w:p w14:paraId="4300C80B" w14:textId="77777777" w:rsidR="005E20EB" w:rsidRPr="00391E10" w:rsidRDefault="005E20EB" w:rsidP="005E20EB">
      <w:r>
        <w:tab/>
      </w:r>
      <w:r>
        <w:tab/>
      </w:r>
      <w:proofErr w:type="gramStart"/>
      <w:r>
        <w:t>and</w:t>
      </w:r>
      <w:proofErr w:type="gramEnd"/>
      <w:r>
        <w:t xml:space="preserve"> prevail when you judge’” (</w:t>
      </w:r>
      <w:r w:rsidRPr="00391E10">
        <w:t>Rom. 3:3-4</w:t>
      </w:r>
      <w:r>
        <w:t xml:space="preserve"> NIV)</w:t>
      </w:r>
    </w:p>
    <w:p w14:paraId="100733E7" w14:textId="77777777" w:rsidR="005E20EB" w:rsidRPr="00391E10" w:rsidRDefault="005E20EB" w:rsidP="005E20EB"/>
    <w:p w14:paraId="7F5ED997" w14:textId="77777777" w:rsidR="005E20EB" w:rsidRPr="00391E10" w:rsidRDefault="005E20EB" w:rsidP="005E20EB">
      <w:pPr>
        <w:numPr>
          <w:ilvl w:val="0"/>
          <w:numId w:val="11"/>
        </w:numPr>
      </w:pPr>
      <w:r w:rsidRPr="00391E10">
        <w:t>Resources</w:t>
      </w:r>
    </w:p>
    <w:p w14:paraId="74CE6A4B" w14:textId="77777777" w:rsidR="005E20EB" w:rsidRPr="00391E10" w:rsidRDefault="005E20EB" w:rsidP="005E20EB">
      <w:pPr>
        <w:numPr>
          <w:ilvl w:val="1"/>
          <w:numId w:val="11"/>
        </w:numPr>
      </w:pPr>
      <w:r w:rsidRPr="00391E10">
        <w:t xml:space="preserve">Terry Mortenson, </w:t>
      </w:r>
      <w:r w:rsidRPr="00391E10">
        <w:rPr>
          <w:i/>
          <w:iCs/>
        </w:rPr>
        <w:t>The Great Turning Point</w:t>
      </w:r>
      <w:r w:rsidRPr="00391E10">
        <w:t xml:space="preserve"> (Master Books, 2004)</w:t>
      </w:r>
    </w:p>
    <w:p w14:paraId="2DD0A394" w14:textId="77777777" w:rsidR="005E20EB" w:rsidRPr="00391E10" w:rsidRDefault="005E20EB" w:rsidP="005E20EB">
      <w:pPr>
        <w:numPr>
          <w:ilvl w:val="1"/>
          <w:numId w:val="11"/>
        </w:numPr>
      </w:pPr>
      <w:r w:rsidRPr="00391E10">
        <w:t>Chapter 3 of Terry Mortenson and Thane H. Ury, eds</w:t>
      </w:r>
      <w:proofErr w:type="gramStart"/>
      <w:r w:rsidRPr="00391E10">
        <w:t>.,</w:t>
      </w:r>
      <w:proofErr w:type="gramEnd"/>
      <w:r w:rsidRPr="00391E10">
        <w:t xml:space="preserve"> </w:t>
      </w:r>
      <w:r w:rsidRPr="00391E10">
        <w:rPr>
          <w:i/>
        </w:rPr>
        <w:t>Coming to Grips with Genesis</w:t>
      </w:r>
      <w:r w:rsidRPr="00391E10">
        <w:t xml:space="preserve"> (Master Books, 2008)</w:t>
      </w:r>
    </w:p>
    <w:p w14:paraId="382020A2" w14:textId="77777777" w:rsidR="005E20EB" w:rsidRPr="00391E10" w:rsidRDefault="005E20EB" w:rsidP="005E20EB">
      <w:pPr>
        <w:numPr>
          <w:ilvl w:val="1"/>
          <w:numId w:val="11"/>
        </w:numPr>
      </w:pPr>
      <w:r w:rsidRPr="00391E10">
        <w:t>Terry Mortenson, “Millions of Years: where did the idea come from?” (1-hour DVD)—very similar to this lecture.</w:t>
      </w:r>
    </w:p>
    <w:p w14:paraId="4390C5B6" w14:textId="77777777" w:rsidR="005E20EB" w:rsidRPr="00391E10" w:rsidRDefault="005E20EB" w:rsidP="005E20EB"/>
    <w:p w14:paraId="7D5C0BE4" w14:textId="77777777" w:rsidR="005E20EB" w:rsidRPr="00FB2D6E" w:rsidRDefault="005E20EB" w:rsidP="00BC445B">
      <w:pPr>
        <w:pStyle w:val="Heading1"/>
        <w:rPr>
          <w:rFonts w:cs="Arial"/>
          <w:sz w:val="36"/>
        </w:rPr>
      </w:pPr>
    </w:p>
    <w:p w14:paraId="3B45E891" w14:textId="77777777"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FD7B79" w:rsidRPr="00FD7B79">
        <w:rPr>
          <w:rFonts w:cs="Arial"/>
          <w:b/>
          <w:sz w:val="32"/>
        </w:rPr>
        <w:lastRenderedPageBreak/>
        <w:t>Title</w:t>
      </w:r>
    </w:p>
    <w:p w14:paraId="03F7D57A" w14:textId="77777777" w:rsidR="00FD7B79" w:rsidRPr="00FD7B79" w:rsidRDefault="00FD7B79" w:rsidP="00FD7B79">
      <w:pPr>
        <w:pStyle w:val="Header"/>
        <w:tabs>
          <w:tab w:val="clear" w:pos="4800"/>
          <w:tab w:val="center" w:pos="4950"/>
        </w:tabs>
        <w:ind w:right="-10"/>
        <w:rPr>
          <w:rFonts w:cs="Arial"/>
          <w:b/>
          <w:i/>
        </w:rPr>
      </w:pPr>
      <w:r w:rsidRPr="00FD7B79">
        <w:rPr>
          <w:rFonts w:cs="Arial"/>
          <w:b/>
          <w:i/>
        </w:rPr>
        <w:t>Passage</w:t>
      </w:r>
    </w:p>
    <w:p w14:paraId="55C551C8" w14:textId="77777777" w:rsidR="00FD7B79" w:rsidRDefault="00FD7B79" w:rsidP="000B4941">
      <w:pPr>
        <w:pStyle w:val="Header"/>
        <w:tabs>
          <w:tab w:val="clear" w:pos="4800"/>
          <w:tab w:val="center" w:pos="4950"/>
        </w:tabs>
        <w:ind w:right="-10"/>
        <w:jc w:val="left"/>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77777777"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p>
    <w:p w14:paraId="5AD95DC7" w14:textId="77777777" w:rsidR="008B6D00" w:rsidRPr="008B1F91" w:rsidRDefault="008B6D00" w:rsidP="008B1F91">
      <w:pPr>
        <w:pStyle w:val="Heading1"/>
        <w:ind w:right="-10"/>
        <w:rPr>
          <w:rFonts w:cs="Arial"/>
        </w:rPr>
      </w:pPr>
      <w:r w:rsidRPr="008B1F91">
        <w:rPr>
          <w:rFonts w:cs="Arial"/>
        </w:rPr>
        <w:t>I.</w:t>
      </w:r>
      <w:r w:rsidRPr="008B1F91">
        <w:rPr>
          <w:rFonts w:cs="Arial"/>
        </w:rPr>
        <w:tab/>
      </w:r>
    </w:p>
    <w:p w14:paraId="5FEF7A00" w14:textId="77777777" w:rsidR="008B6D00" w:rsidRPr="00FD7B79" w:rsidRDefault="008B6D00" w:rsidP="000B4941">
      <w:pPr>
        <w:pStyle w:val="Heading2"/>
        <w:ind w:right="-10"/>
        <w:rPr>
          <w:rFonts w:cs="Arial"/>
        </w:rPr>
      </w:pPr>
    </w:p>
    <w:p w14:paraId="0128429F" w14:textId="77777777" w:rsidR="008B6D00" w:rsidRPr="00FD7B79" w:rsidRDefault="008B6D00" w:rsidP="000B4941">
      <w:pPr>
        <w:pStyle w:val="Heading2"/>
        <w:ind w:right="-10"/>
        <w:rPr>
          <w:rFonts w:cs="Arial"/>
        </w:rPr>
      </w:pPr>
    </w:p>
    <w:p w14:paraId="00908177" w14:textId="77777777" w:rsidR="008B6D00" w:rsidRPr="00FD7B79" w:rsidRDefault="008B6D00" w:rsidP="000B4941">
      <w:pPr>
        <w:pStyle w:val="Heading1"/>
        <w:ind w:right="-10"/>
        <w:rPr>
          <w:rFonts w:cs="Arial"/>
        </w:rPr>
      </w:pPr>
      <w:r w:rsidRPr="00FD7B79">
        <w:rPr>
          <w:rFonts w:cs="Arial"/>
        </w:rPr>
        <w:t>II.</w:t>
      </w:r>
      <w:r w:rsidRPr="00FD7B79">
        <w:rPr>
          <w:rFonts w:cs="Arial"/>
        </w:rPr>
        <w:tab/>
      </w:r>
    </w:p>
    <w:p w14:paraId="42C37272" w14:textId="77777777" w:rsidR="008B6D00" w:rsidRPr="00FD7B79" w:rsidRDefault="008B6D00" w:rsidP="000B4941">
      <w:pPr>
        <w:pStyle w:val="Heading2"/>
        <w:ind w:right="-10"/>
        <w:rPr>
          <w:rFonts w:cs="Arial"/>
        </w:rPr>
      </w:pPr>
    </w:p>
    <w:p w14:paraId="5F0A57F0" w14:textId="77777777" w:rsidR="008B6D00" w:rsidRPr="00FD7B79" w:rsidRDefault="008B6D00" w:rsidP="000B4941">
      <w:pPr>
        <w:pStyle w:val="Heading2"/>
        <w:ind w:right="-10"/>
        <w:rPr>
          <w:rFonts w:cs="Arial"/>
        </w:rPr>
      </w:pPr>
    </w:p>
    <w:p w14:paraId="2ADC7F96" w14:textId="77777777" w:rsidR="008B6D00" w:rsidRPr="00FD7B79" w:rsidRDefault="008B6D00" w:rsidP="000B4941">
      <w:pPr>
        <w:pStyle w:val="Heading1"/>
        <w:ind w:right="-10"/>
        <w:rPr>
          <w:rFonts w:cs="Arial"/>
        </w:rPr>
      </w:pPr>
      <w:r w:rsidRPr="00FD7B79">
        <w:rPr>
          <w:rFonts w:cs="Arial"/>
        </w:rPr>
        <w:t>III.</w:t>
      </w:r>
      <w:r w:rsidRPr="00FD7B79">
        <w:rPr>
          <w:rFonts w:cs="Arial"/>
        </w:rPr>
        <w:tab/>
      </w:r>
    </w:p>
    <w:p w14:paraId="68175875" w14:textId="77777777" w:rsidR="008B6D00" w:rsidRPr="00FD7B79" w:rsidRDefault="008B6D00" w:rsidP="000B4941">
      <w:pPr>
        <w:pStyle w:val="Heading2"/>
        <w:ind w:right="-10"/>
        <w:rPr>
          <w:rFonts w:cs="Arial"/>
        </w:rPr>
      </w:pPr>
    </w:p>
    <w:p w14:paraId="62A97ED5" w14:textId="77777777" w:rsidR="008B6D00" w:rsidRPr="00FD7B79" w:rsidRDefault="008B6D00" w:rsidP="000B4941">
      <w:pPr>
        <w:pStyle w:val="Heading2"/>
        <w:ind w:right="-10"/>
        <w:rPr>
          <w:rFonts w:cs="Arial"/>
        </w:rPr>
      </w:pP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785D2355" w:rsidR="00741722" w:rsidRPr="00FD7B79" w:rsidRDefault="00741722" w:rsidP="00741722">
      <w:pPr>
        <w:pStyle w:val="Header"/>
        <w:rPr>
          <w:rFonts w:cs="Arial"/>
        </w:rPr>
      </w:pPr>
      <w:r w:rsidRPr="00FD7B79">
        <w:rPr>
          <w:rFonts w:cs="Arial"/>
        </w:rPr>
        <w:t xml:space="preserve">The listeners </w:t>
      </w:r>
      <w:r w:rsidR="00684398" w:rsidRPr="00FD7B79">
        <w:rPr>
          <w:rFonts w:cs="Arial"/>
        </w:rPr>
        <w:t xml:space="preserve">will </w:t>
      </w:r>
      <w:r w:rsidR="00684398">
        <w:rPr>
          <w:rFonts w:cs="Arial"/>
        </w:rPr>
        <w:t>believe in a young earth.</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65C5D8F6" w14:textId="77777777" w:rsidR="005E20EB" w:rsidRPr="00391E10" w:rsidRDefault="005E20EB" w:rsidP="00B64625">
      <w:pPr>
        <w:pStyle w:val="Heading1"/>
        <w:jc w:val="center"/>
      </w:pPr>
      <w:r w:rsidRPr="00391E10">
        <w:t>Millions of Years: Where Did the Idea Come From?</w:t>
      </w:r>
    </w:p>
    <w:p w14:paraId="72214D79" w14:textId="77777777" w:rsidR="005E20EB" w:rsidRPr="0089737C" w:rsidRDefault="005E20EB" w:rsidP="005E20EB">
      <w:pPr>
        <w:jc w:val="center"/>
        <w:rPr>
          <w:rFonts w:eastAsia="Arial Unicode MS"/>
        </w:rPr>
      </w:pPr>
      <w:r w:rsidRPr="0089737C">
        <w:rPr>
          <w:rFonts w:eastAsia="Arial Unicode MS"/>
        </w:rPr>
        <w:t>Dr. Terry Mortenson, Answers in Genesis</w:t>
      </w:r>
    </w:p>
    <w:p w14:paraId="02A621AF" w14:textId="77777777" w:rsidR="005E20EB" w:rsidRPr="0089737C" w:rsidRDefault="005E20EB" w:rsidP="005E20EB">
      <w:pPr>
        <w:jc w:val="center"/>
        <w:rPr>
          <w:rFonts w:eastAsia="Arial Unicode MS"/>
          <w:sz w:val="18"/>
        </w:rPr>
      </w:pPr>
      <w:r w:rsidRPr="0089737C">
        <w:rPr>
          <w:rFonts w:eastAsia="Arial Unicode MS"/>
          <w:sz w:val="18"/>
        </w:rPr>
        <w:t>Used and Adapted with Permission</w:t>
      </w:r>
    </w:p>
    <w:p w14:paraId="1BFBA5CE" w14:textId="77777777" w:rsidR="008B6D00" w:rsidRPr="00FD7B79" w:rsidRDefault="008B6D00" w:rsidP="000B4941">
      <w:pPr>
        <w:pStyle w:val="Heading1"/>
        <w:ind w:right="-10"/>
        <w:rPr>
          <w:rFonts w:cs="Arial"/>
        </w:rPr>
      </w:pPr>
      <w:r w:rsidRPr="00FD7B79">
        <w:rPr>
          <w:rFonts w:cs="Arial"/>
        </w:rPr>
        <w:t>Introduction</w:t>
      </w:r>
    </w:p>
    <w:p w14:paraId="201487F6" w14:textId="26A0FA89"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5E20EB">
        <w:rPr>
          <w:rFonts w:cs="Arial"/>
        </w:rPr>
        <w:t>Singapore is 50 years old today—how did we get this high in such a short time?</w:t>
      </w:r>
    </w:p>
    <w:p w14:paraId="4EB09DB7" w14:textId="1D1C7F4C"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5E20EB">
        <w:rPr>
          <w:rFonts w:cs="Arial"/>
        </w:rPr>
        <w:t>The age of the earth is a huge debate today—how did we get this low in such a short time?</w:t>
      </w:r>
    </w:p>
    <w:p w14:paraId="684FEF9D" w14:textId="14CA4F25" w:rsidR="005E20EB" w:rsidRPr="0092455C" w:rsidRDefault="0092455C" w:rsidP="0092455C">
      <w:pPr>
        <w:pStyle w:val="Heading4"/>
        <w:rPr>
          <w:rFonts w:cs="Arial"/>
        </w:rPr>
      </w:pPr>
      <w:r>
        <w:rPr>
          <w:rFonts w:cs="Arial"/>
        </w:rPr>
        <w:t>We are in a b</w:t>
      </w:r>
      <w:r w:rsidR="005E20EB" w:rsidRPr="0092455C">
        <w:rPr>
          <w:rFonts w:cs="Arial"/>
        </w:rPr>
        <w:t>attle of ideas: 2 Cor. 10:4-5; Col. 2:8</w:t>
      </w:r>
    </w:p>
    <w:p w14:paraId="5DA83C0A" w14:textId="1B010F87" w:rsidR="005E20EB" w:rsidRPr="0092455C" w:rsidRDefault="0092455C" w:rsidP="0092455C">
      <w:pPr>
        <w:pStyle w:val="Heading4"/>
        <w:rPr>
          <w:rFonts w:cs="Arial"/>
        </w:rPr>
      </w:pPr>
      <w:r>
        <w:rPr>
          <w:rFonts w:cs="Arial"/>
        </w:rPr>
        <w:t>We must distinguish o</w:t>
      </w:r>
      <w:r w:rsidR="005E20EB" w:rsidRPr="0092455C">
        <w:rPr>
          <w:rFonts w:cs="Arial"/>
        </w:rPr>
        <w:t xml:space="preserve">peration science </w:t>
      </w:r>
      <w:r>
        <w:rPr>
          <w:rFonts w:cs="Arial"/>
        </w:rPr>
        <w:t>and o</w:t>
      </w:r>
      <w:r w:rsidR="005E20EB" w:rsidRPr="0092455C">
        <w:rPr>
          <w:rFonts w:cs="Arial"/>
        </w:rPr>
        <w:t xml:space="preserve">rigin science </w:t>
      </w:r>
    </w:p>
    <w:p w14:paraId="00E34BF8" w14:textId="77777777" w:rsidR="003D41CC" w:rsidRPr="00391E10" w:rsidRDefault="003D41CC" w:rsidP="003D41CC">
      <w:pPr>
        <w:pStyle w:val="Heading5"/>
      </w:pPr>
      <w:r>
        <w:rPr>
          <w:rFonts w:cs="Arial"/>
        </w:rPr>
        <w:t>O</w:t>
      </w:r>
      <w:r w:rsidRPr="0092455C">
        <w:rPr>
          <w:rFonts w:cs="Arial"/>
        </w:rPr>
        <w:t>peration science</w:t>
      </w:r>
      <w:r>
        <w:rPr>
          <w:rFonts w:cs="Arial"/>
        </w:rPr>
        <w:t xml:space="preserve"> </w:t>
      </w:r>
    </w:p>
    <w:p w14:paraId="2AE62809" w14:textId="77777777" w:rsidR="003D41CC" w:rsidRPr="005766A5" w:rsidRDefault="003D41CC" w:rsidP="003D41CC">
      <w:pPr>
        <w:pStyle w:val="Heading5"/>
      </w:pPr>
      <w:r>
        <w:t xml:space="preserve">Origin science </w:t>
      </w:r>
    </w:p>
    <w:p w14:paraId="4495B8BC" w14:textId="6E5FBA27"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9607EA">
        <w:rPr>
          <w:rFonts w:cs="Arial"/>
        </w:rPr>
        <w:t>So w</w:t>
      </w:r>
      <w:r w:rsidR="001423FF">
        <w:rPr>
          <w:rFonts w:cs="Arial"/>
        </w:rPr>
        <w:t>here did the idea of millions of years come from?</w:t>
      </w:r>
    </w:p>
    <w:p w14:paraId="75F08433" w14:textId="77777777" w:rsidR="00FB2D6E" w:rsidRPr="00FD7B79" w:rsidRDefault="00FB2D6E" w:rsidP="000B4941">
      <w:pPr>
        <w:rPr>
          <w:rFonts w:cs="Arial"/>
        </w:rPr>
      </w:pPr>
    </w:p>
    <w:p w14:paraId="270C8134" w14:textId="2C424B15" w:rsidR="00DF5D0B" w:rsidRPr="00FD7B79" w:rsidRDefault="00DF5D0B" w:rsidP="000B4941">
      <w:pPr>
        <w:rPr>
          <w:rFonts w:cs="Arial"/>
        </w:rPr>
      </w:pPr>
      <w:r w:rsidRPr="00FD7B79">
        <w:rPr>
          <w:rFonts w:cs="Arial"/>
        </w:rPr>
        <w:t>(</w:t>
      </w:r>
      <w:r w:rsidR="005B3334">
        <w:rPr>
          <w:rFonts w:cs="Arial"/>
        </w:rPr>
        <w:t>For thousand</w:t>
      </w:r>
      <w:r w:rsidR="00116A8A">
        <w:rPr>
          <w:rFonts w:cs="Arial"/>
        </w:rPr>
        <w:t>s of years</w:t>
      </w:r>
      <w:r w:rsidR="000F7F8D">
        <w:rPr>
          <w:rFonts w:cs="Arial"/>
        </w:rPr>
        <w:t>,</w:t>
      </w:r>
      <w:r w:rsidR="00116A8A">
        <w:rPr>
          <w:rFonts w:cs="Arial"/>
        </w:rPr>
        <w:t xml:space="preserve"> </w:t>
      </w:r>
      <w:r w:rsidR="000F7F8D">
        <w:rPr>
          <w:rFonts w:cs="Arial"/>
        </w:rPr>
        <w:t xml:space="preserve">all </w:t>
      </w:r>
      <w:r w:rsidR="00116A8A">
        <w:rPr>
          <w:rFonts w:cs="Arial"/>
        </w:rPr>
        <w:t xml:space="preserve">people believed </w:t>
      </w:r>
      <w:r w:rsidR="000F7F8D">
        <w:rPr>
          <w:rFonts w:cs="Arial"/>
        </w:rPr>
        <w:t>the planet</w:t>
      </w:r>
      <w:r w:rsidR="005B3334">
        <w:rPr>
          <w:rFonts w:cs="Arial"/>
        </w:rPr>
        <w:t xml:space="preserve"> was thousands of years </w:t>
      </w:r>
      <w:r w:rsidR="00116A8A">
        <w:rPr>
          <w:rFonts w:cs="Arial"/>
        </w:rPr>
        <w:t xml:space="preserve">old </w:t>
      </w:r>
      <w:r w:rsidR="005B3334">
        <w:rPr>
          <w:rFonts w:cs="Arial"/>
        </w:rPr>
        <w:t>until…)</w:t>
      </w:r>
    </w:p>
    <w:p w14:paraId="25C5784A" w14:textId="6F83191D" w:rsidR="00DF5D0B" w:rsidRPr="00FD7B79" w:rsidRDefault="00DF5D0B" w:rsidP="000B4941">
      <w:pPr>
        <w:pStyle w:val="Heading1"/>
        <w:rPr>
          <w:rFonts w:cs="Arial"/>
        </w:rPr>
      </w:pPr>
      <w:r w:rsidRPr="00FD7B79">
        <w:rPr>
          <w:rFonts w:cs="Arial"/>
        </w:rPr>
        <w:t>I.</w:t>
      </w:r>
      <w:r w:rsidRPr="00FD7B79">
        <w:rPr>
          <w:rFonts w:cs="Arial"/>
        </w:rPr>
        <w:tab/>
      </w:r>
      <w:r w:rsidR="001423FF">
        <w:t>New Theories of Earth H</w:t>
      </w:r>
      <w:r w:rsidR="001423FF" w:rsidRPr="00391E10">
        <w:t>istory (1770-1830)</w:t>
      </w:r>
    </w:p>
    <w:p w14:paraId="23A484E7" w14:textId="3E9FA8C4" w:rsidR="00DF5D0B" w:rsidRPr="002C3E6C" w:rsidRDefault="00514099" w:rsidP="001D0763">
      <w:pPr>
        <w:ind w:left="426"/>
        <w:rPr>
          <w:rFonts w:cs="Arial"/>
          <w:sz w:val="14"/>
        </w:rPr>
      </w:pPr>
      <w:r w:rsidRPr="002C3E6C">
        <w:rPr>
          <w:sz w:val="14"/>
        </w:rPr>
        <w:lastRenderedPageBreak/>
        <w:t xml:space="preserve">From Terry Mortenson, “‘Deep Time’ and the Church’s Compromise: Historical Background” </w:t>
      </w:r>
      <w:r w:rsidRPr="002C3E6C">
        <w:rPr>
          <w:noProof/>
          <w:sz w:val="14"/>
          <w:lang w:val="nl-NL"/>
        </w:rPr>
        <w:t xml:space="preserve">in </w:t>
      </w:r>
      <w:r w:rsidRPr="002C3E6C">
        <w:rPr>
          <w:i/>
          <w:noProof/>
          <w:sz w:val="14"/>
          <w:lang w:val="nl-NL"/>
        </w:rPr>
        <w:t xml:space="preserve">Coming to Grips with Genesis: Biblical Authority and the Age of the Earth, </w:t>
      </w:r>
      <w:r w:rsidRPr="002C3E6C">
        <w:rPr>
          <w:noProof/>
          <w:sz w:val="14"/>
          <w:lang w:val="nl-NL"/>
        </w:rPr>
        <w:t>Terry Mortenson and Thane H. Ury, eds. (Green Forest, AZ: Master Books, 2008)</w:t>
      </w:r>
      <w:r w:rsidRPr="002C3E6C">
        <w:rPr>
          <w:noProof/>
          <w:sz w:val="14"/>
        </w:rPr>
        <w:t>, 79-104 (abbreviated “CTGWG”).</w:t>
      </w:r>
    </w:p>
    <w:p w14:paraId="2BE29D40" w14:textId="77777777" w:rsidR="005E20EB" w:rsidRPr="00B44D8D" w:rsidRDefault="005E20EB" w:rsidP="00B44D8D">
      <w:pPr>
        <w:pStyle w:val="Heading2"/>
        <w:rPr>
          <w:rFonts w:cs="Arial"/>
        </w:rPr>
      </w:pPr>
      <w:r w:rsidRPr="00B44D8D">
        <w:rPr>
          <w:rFonts w:cs="Arial"/>
        </w:rPr>
        <w:t>Comte de Buffon cooling earth, 75,000 years (CTGWG, 81)</w:t>
      </w:r>
    </w:p>
    <w:p w14:paraId="2938DF8B" w14:textId="77777777" w:rsidR="005E20EB" w:rsidRPr="00B44D8D" w:rsidRDefault="005E20EB" w:rsidP="00B44D8D">
      <w:pPr>
        <w:pStyle w:val="Heading2"/>
        <w:rPr>
          <w:rFonts w:cs="Arial"/>
        </w:rPr>
      </w:pPr>
      <w:r w:rsidRPr="00B44D8D">
        <w:rPr>
          <w:rFonts w:cs="Arial"/>
        </w:rPr>
        <w:t>Pierre Laplace nebular hypothesis, long ages  (CTGWG, 81-82)</w:t>
      </w:r>
    </w:p>
    <w:p w14:paraId="2E6904F6" w14:textId="77777777" w:rsidR="005E20EB" w:rsidRPr="00B44D8D" w:rsidRDefault="005E20EB" w:rsidP="00B44D8D">
      <w:pPr>
        <w:pStyle w:val="Heading2"/>
        <w:rPr>
          <w:rFonts w:cs="Arial"/>
        </w:rPr>
      </w:pPr>
      <w:r w:rsidRPr="00B44D8D">
        <w:rPr>
          <w:rFonts w:cs="Arial"/>
        </w:rPr>
        <w:t>Jean Lamarck biological evolution, long ages (CTGWG, 82)</w:t>
      </w:r>
    </w:p>
    <w:p w14:paraId="5248FB54" w14:textId="77777777" w:rsidR="005E20EB" w:rsidRPr="00B44D8D" w:rsidRDefault="005E20EB" w:rsidP="00B44D8D">
      <w:pPr>
        <w:pStyle w:val="Heading2"/>
        <w:rPr>
          <w:rFonts w:cs="Arial"/>
        </w:rPr>
      </w:pPr>
      <w:r w:rsidRPr="00B44D8D">
        <w:rPr>
          <w:rFonts w:cs="Arial"/>
        </w:rPr>
        <w:t>Abraham Werner receding ocean, 1 million years (CTGWG, 82)</w:t>
      </w:r>
    </w:p>
    <w:p w14:paraId="7E8275F9" w14:textId="77777777" w:rsidR="005E20EB" w:rsidRPr="00B44D8D" w:rsidRDefault="005E20EB" w:rsidP="00B44D8D">
      <w:pPr>
        <w:pStyle w:val="Heading2"/>
        <w:rPr>
          <w:rFonts w:cs="Arial"/>
        </w:rPr>
      </w:pPr>
      <w:r w:rsidRPr="00B44D8D">
        <w:rPr>
          <w:rFonts w:cs="Arial"/>
        </w:rPr>
        <w:t>James Hutton uniformitarianism, no beginning (CTGWG, 82)</w:t>
      </w:r>
    </w:p>
    <w:p w14:paraId="63D43573" w14:textId="77777777" w:rsidR="005E20EB" w:rsidRPr="00B44D8D" w:rsidRDefault="005E20EB" w:rsidP="00B44D8D">
      <w:pPr>
        <w:pStyle w:val="Heading2"/>
        <w:rPr>
          <w:rFonts w:cs="Arial"/>
        </w:rPr>
      </w:pPr>
      <w:r w:rsidRPr="00B44D8D">
        <w:rPr>
          <w:rFonts w:cs="Arial"/>
        </w:rPr>
        <w:t>Georges Cuvier catastrophism, millions of years (CTGWG, 83)</w:t>
      </w:r>
    </w:p>
    <w:p w14:paraId="04283A7D" w14:textId="77777777" w:rsidR="005E20EB" w:rsidRPr="00B44D8D" w:rsidRDefault="005E20EB" w:rsidP="00B44D8D">
      <w:pPr>
        <w:pStyle w:val="Heading2"/>
        <w:rPr>
          <w:rFonts w:cs="Arial"/>
        </w:rPr>
      </w:pPr>
      <w:r w:rsidRPr="00B44D8D">
        <w:rPr>
          <w:rFonts w:cs="Arial"/>
        </w:rPr>
        <w:t>William Smith fossils date rocks, millions of years (CTGWG, 83)</w:t>
      </w:r>
    </w:p>
    <w:p w14:paraId="5B69A0BD" w14:textId="77777777" w:rsidR="005E20EB" w:rsidRDefault="005E20EB" w:rsidP="00B44D8D">
      <w:pPr>
        <w:pStyle w:val="Heading2"/>
        <w:rPr>
          <w:rFonts w:cs="Arial"/>
        </w:rPr>
      </w:pPr>
      <w:r w:rsidRPr="00B44D8D">
        <w:rPr>
          <w:rFonts w:cs="Arial"/>
        </w:rPr>
        <w:t>Charles Lyell uniformitarianism, millions of years (CTGWG, 85)</w:t>
      </w:r>
    </w:p>
    <w:p w14:paraId="26053CF0" w14:textId="77777777" w:rsidR="0060501E" w:rsidRPr="0060501E" w:rsidRDefault="0060501E" w:rsidP="0060501E"/>
    <w:p w14:paraId="37DF552A" w14:textId="77777777" w:rsidR="0060501E" w:rsidRPr="00436193" w:rsidRDefault="0060501E" w:rsidP="0060501E">
      <w:pPr>
        <w:ind w:left="131"/>
        <w:jc w:val="center"/>
        <w:rPr>
          <w:b/>
        </w:rPr>
      </w:pPr>
      <w:r w:rsidRPr="00436193">
        <w:rPr>
          <w:b/>
        </w:rPr>
        <w:t>Three Views of Earth History in early 19th century</w:t>
      </w:r>
    </w:p>
    <w:p w14:paraId="0DD2FD69" w14:textId="77777777" w:rsidR="0060501E" w:rsidRPr="00391E10" w:rsidRDefault="0060501E" w:rsidP="0060501E"/>
    <w:p w14:paraId="72504DC1" w14:textId="77777777" w:rsidR="0060501E" w:rsidRPr="00391E10" w:rsidRDefault="0060501E" w:rsidP="0060501E">
      <w:r w:rsidRPr="00391E10">
        <w:t>Catastrophist view</w:t>
      </w:r>
    </w:p>
    <w:p w14:paraId="0DC3D030" w14:textId="77777777" w:rsidR="0060501E" w:rsidRPr="00391E10" w:rsidRDefault="0060501E" w:rsidP="0060501E">
      <w:r w:rsidRPr="00391E10">
        <w:t>SB-----------C-------------C---------------C--------------C-------------C-------------C----------P</w:t>
      </w:r>
    </w:p>
    <w:p w14:paraId="2C168AA5" w14:textId="77777777" w:rsidR="0060501E" w:rsidRPr="00391E10" w:rsidRDefault="0060501E" w:rsidP="0060501E">
      <w:pPr>
        <w:ind w:left="2880" w:firstLine="720"/>
      </w:pPr>
      <w:r w:rsidRPr="00391E10">
        <w:t>(</w:t>
      </w:r>
      <w:proofErr w:type="gramStart"/>
      <w:r w:rsidRPr="00391E10">
        <w:t>millions</w:t>
      </w:r>
      <w:proofErr w:type="gramEnd"/>
      <w:r w:rsidRPr="00391E10">
        <w:t xml:space="preserve"> of years)</w:t>
      </w:r>
    </w:p>
    <w:p w14:paraId="77D1A12C" w14:textId="77777777" w:rsidR="0060501E" w:rsidRPr="00391E10" w:rsidRDefault="0060501E" w:rsidP="0060501E"/>
    <w:p w14:paraId="40210EE5" w14:textId="77777777" w:rsidR="0060501E" w:rsidRPr="00391E10" w:rsidRDefault="0060501E" w:rsidP="0060501E"/>
    <w:p w14:paraId="4F452F0C" w14:textId="77777777" w:rsidR="0060501E" w:rsidRPr="00391E10" w:rsidRDefault="0060501E" w:rsidP="0060501E">
      <w:r w:rsidRPr="00391E10">
        <w:t>Uniformitarian view</w:t>
      </w:r>
    </w:p>
    <w:p w14:paraId="2C2AC09E" w14:textId="77777777" w:rsidR="0060501E" w:rsidRPr="00391E10" w:rsidRDefault="0060501E" w:rsidP="0060501E">
      <w:r w:rsidRPr="00391E10">
        <w:t>SB</w:t>
      </w:r>
      <w:proofErr w:type="gramStart"/>
      <w:r w:rsidRPr="00391E10">
        <w:t>?-</w:t>
      </w:r>
      <w:proofErr w:type="gramEnd"/>
      <w:r w:rsidRPr="00391E10">
        <w:t xml:space="preserve">---------------------------------------------------------------------------------------------------P </w:t>
      </w:r>
    </w:p>
    <w:p w14:paraId="7F2C3E64" w14:textId="77777777" w:rsidR="0060501E" w:rsidRPr="00391E10" w:rsidRDefault="0060501E" w:rsidP="0060501E">
      <w:pPr>
        <w:ind w:left="3600"/>
      </w:pPr>
      <w:r w:rsidRPr="00391E10">
        <w:t>(</w:t>
      </w:r>
      <w:proofErr w:type="gramStart"/>
      <w:r w:rsidRPr="00391E10">
        <w:t>millions</w:t>
      </w:r>
      <w:proofErr w:type="gramEnd"/>
      <w:r w:rsidRPr="00391E10">
        <w:t xml:space="preserve"> of years)</w:t>
      </w:r>
    </w:p>
    <w:p w14:paraId="5F629017" w14:textId="77777777" w:rsidR="0060501E" w:rsidRPr="00391E10" w:rsidRDefault="0060501E" w:rsidP="0060501E">
      <w:r>
        <w:rPr>
          <w:noProof/>
          <w:lang w:eastAsia="en-US"/>
        </w:rPr>
        <mc:AlternateContent>
          <mc:Choice Requires="wps">
            <w:drawing>
              <wp:anchor distT="0" distB="0" distL="114300" distR="114300" simplePos="0" relativeHeight="251780608" behindDoc="0" locked="0" layoutInCell="1" allowOverlap="1" wp14:anchorId="2B1D6D3F" wp14:editId="22F4D7BD">
                <wp:simplePos x="0" y="0"/>
                <wp:positionH relativeFrom="column">
                  <wp:posOffset>-164465</wp:posOffset>
                </wp:positionH>
                <wp:positionV relativeFrom="paragraph">
                  <wp:posOffset>31750</wp:posOffset>
                </wp:positionV>
                <wp:extent cx="1818005" cy="675640"/>
                <wp:effectExtent l="0" t="0" r="0" b="10160"/>
                <wp:wrapSquare wrapText="bothSides"/>
                <wp:docPr id="90" name="Text Box 90"/>
                <wp:cNvGraphicFramePr/>
                <a:graphic xmlns:a="http://schemas.openxmlformats.org/drawingml/2006/main">
                  <a:graphicData uri="http://schemas.microsoft.com/office/word/2010/wordprocessingShape">
                    <wps:wsp>
                      <wps:cNvSpPr txBox="1"/>
                      <wps:spPr>
                        <a:xfrm>
                          <a:off x="0" y="0"/>
                          <a:ext cx="1818005" cy="675640"/>
                        </a:xfrm>
                        <a:prstGeom prst="rect">
                          <a:avLst/>
                        </a:prstGeom>
                        <a:noFill/>
                        <a:ln>
                          <a:noFill/>
                        </a:ln>
                        <a:effectLst/>
                        <a:extLst>
                          <a:ext uri="{C572A759-6A51-4108-AA02-DFA0A04FC94B}">
                            <ma14:wrappingTextBoxFlag xmlns:ma14="http://schemas.microsoft.com/office/mac/drawingml/2011/main"/>
                          </a:ext>
                        </a:extLst>
                      </wps:spPr>
                      <wps:txbx>
                        <w:txbxContent>
                          <w:p w14:paraId="114ABA16" w14:textId="77777777" w:rsidR="00E55787" w:rsidRPr="007D4DB0" w:rsidRDefault="00E55787" w:rsidP="0060501E">
                            <w:pPr>
                              <w:rPr>
                                <w:sz w:val="16"/>
                              </w:rPr>
                            </w:pPr>
                            <w:r w:rsidRPr="007D4DB0">
                              <w:rPr>
                                <w:sz w:val="16"/>
                              </w:rPr>
                              <w:t>SCW = Supernatural Creation Week</w:t>
                            </w:r>
                          </w:p>
                          <w:p w14:paraId="7AD19DC1" w14:textId="77777777" w:rsidR="00E55787" w:rsidRPr="007D4DB0" w:rsidRDefault="00E55787" w:rsidP="0060501E">
                            <w:pPr>
                              <w:rPr>
                                <w:sz w:val="16"/>
                              </w:rPr>
                            </w:pPr>
                            <w:r w:rsidRPr="007D4DB0">
                              <w:rPr>
                                <w:sz w:val="16"/>
                              </w:rPr>
                              <w:t>SB = Supernatural Beginning</w:t>
                            </w:r>
                          </w:p>
                          <w:p w14:paraId="569DE50E" w14:textId="77777777" w:rsidR="00E55787" w:rsidRPr="007D4DB0" w:rsidRDefault="00E55787" w:rsidP="0060501E">
                            <w:pPr>
                              <w:rPr>
                                <w:sz w:val="16"/>
                              </w:rPr>
                            </w:pPr>
                            <w:r w:rsidRPr="007D4DB0">
                              <w:rPr>
                                <w:sz w:val="16"/>
                              </w:rPr>
                              <w:t>F = (Noah’s) Flood</w:t>
                            </w:r>
                          </w:p>
                          <w:p w14:paraId="02693251" w14:textId="77777777" w:rsidR="00E55787" w:rsidRPr="007D4DB0" w:rsidRDefault="00E55787" w:rsidP="0060501E">
                            <w:pPr>
                              <w:rPr>
                                <w:sz w:val="16"/>
                              </w:rPr>
                            </w:pPr>
                            <w:r w:rsidRPr="007D4DB0">
                              <w:rPr>
                                <w:sz w:val="16"/>
                              </w:rPr>
                              <w:t>C = Catastrophic (Flood)</w:t>
                            </w:r>
                          </w:p>
                          <w:p w14:paraId="18BBF3F1" w14:textId="77777777" w:rsidR="00E55787" w:rsidRPr="00674000" w:rsidRDefault="00E55787" w:rsidP="0060501E">
                            <w:pPr>
                              <w:rPr>
                                <w:sz w:val="16"/>
                              </w:rPr>
                            </w:pPr>
                            <w:r w:rsidRPr="007D4DB0">
                              <w:rPr>
                                <w:sz w:val="16"/>
                              </w:rPr>
                              <w:t>P = Present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0" o:spid="_x0000_s1115" type="#_x0000_t202" style="position:absolute;margin-left:-12.9pt;margin-top:2.5pt;width:143.15pt;height:53.2pt;z-index:251780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" filled="f" stroked="f">
                <v:textbox style="mso-fit-shape-to-text:t">
                  <w:txbxContent>
                    <w:p w14:paraId="114ABA16" w14:textId="77777777" w:rsidR="00E55787" w:rsidRPr="007D4DB0" w:rsidRDefault="00E55787" w:rsidP="0060501E">
                      <w:pPr>
                        <w:rPr>
                          <w:sz w:val="16"/>
                        </w:rPr>
                      </w:pPr>
                      <w:r w:rsidRPr="007D4DB0">
                        <w:rPr>
                          <w:sz w:val="16"/>
                        </w:rPr>
                        <w:t>SCW = Supernatural Creation Week</w:t>
                      </w:r>
                    </w:p>
                    <w:p w14:paraId="7AD19DC1" w14:textId="77777777" w:rsidR="00E55787" w:rsidRPr="007D4DB0" w:rsidRDefault="00E55787" w:rsidP="0060501E">
                      <w:pPr>
                        <w:rPr>
                          <w:sz w:val="16"/>
                        </w:rPr>
                      </w:pPr>
                      <w:r w:rsidRPr="007D4DB0">
                        <w:rPr>
                          <w:sz w:val="16"/>
                        </w:rPr>
                        <w:t>SB = Supernatural Beginning</w:t>
                      </w:r>
                    </w:p>
                    <w:p w14:paraId="569DE50E" w14:textId="77777777" w:rsidR="00E55787" w:rsidRPr="007D4DB0" w:rsidRDefault="00E55787" w:rsidP="0060501E">
                      <w:pPr>
                        <w:rPr>
                          <w:sz w:val="16"/>
                        </w:rPr>
                      </w:pPr>
                      <w:r w:rsidRPr="007D4DB0">
                        <w:rPr>
                          <w:sz w:val="16"/>
                        </w:rPr>
                        <w:t>F = (Noah’s) Flood</w:t>
                      </w:r>
                    </w:p>
                    <w:p w14:paraId="02693251" w14:textId="77777777" w:rsidR="00E55787" w:rsidRPr="007D4DB0" w:rsidRDefault="00E55787" w:rsidP="0060501E">
                      <w:pPr>
                        <w:rPr>
                          <w:sz w:val="16"/>
                        </w:rPr>
                      </w:pPr>
                      <w:r w:rsidRPr="007D4DB0">
                        <w:rPr>
                          <w:sz w:val="16"/>
                        </w:rPr>
                        <w:t>C = Catastrophic (Flood)</w:t>
                      </w:r>
                    </w:p>
                    <w:p w14:paraId="18BBF3F1" w14:textId="77777777" w:rsidR="00E55787" w:rsidRPr="00674000" w:rsidRDefault="00E55787" w:rsidP="0060501E">
                      <w:pPr>
                        <w:rPr>
                          <w:sz w:val="16"/>
                        </w:rPr>
                      </w:pPr>
                      <w:r w:rsidRPr="007D4DB0">
                        <w:rPr>
                          <w:sz w:val="16"/>
                        </w:rPr>
                        <w:t>P = Present</w:t>
                      </w:r>
                    </w:p>
                  </w:txbxContent>
                </v:textbox>
                <w10:wrap type="square"/>
              </v:shape>
            </w:pict>
          </mc:Fallback>
        </mc:AlternateContent>
      </w:r>
    </w:p>
    <w:p w14:paraId="633EB5AB" w14:textId="77777777" w:rsidR="0060501E" w:rsidRPr="00391E10" w:rsidRDefault="0060501E" w:rsidP="0060501E">
      <w:pPr>
        <w:ind w:left="4320" w:firstLine="720"/>
      </w:pPr>
      <w:r w:rsidRPr="00391E10">
        <w:t xml:space="preserve">       Biblical view</w:t>
      </w:r>
    </w:p>
    <w:p w14:paraId="77CC4FDD" w14:textId="77777777" w:rsidR="0060501E" w:rsidRPr="00391E10" w:rsidRDefault="0060501E" w:rsidP="0060501E">
      <w:pPr>
        <w:ind w:left="4320" w:firstLine="720"/>
      </w:pPr>
      <w:r w:rsidRPr="00391E10">
        <w:t xml:space="preserve">       SCW------F---------------------P</w:t>
      </w:r>
    </w:p>
    <w:p w14:paraId="7420BCF4" w14:textId="77777777" w:rsidR="0060501E" w:rsidRPr="00391E10" w:rsidRDefault="0060501E" w:rsidP="0060501E">
      <w:pPr>
        <w:ind w:left="5040" w:firstLine="720"/>
      </w:pPr>
      <w:r w:rsidRPr="00391E10">
        <w:t xml:space="preserve">         (</w:t>
      </w:r>
      <w:proofErr w:type="gramStart"/>
      <w:r w:rsidRPr="00391E10">
        <w:t>ca</w:t>
      </w:r>
      <w:proofErr w:type="gramEnd"/>
      <w:r w:rsidRPr="00391E10">
        <w:t>. 6000 years)</w:t>
      </w:r>
    </w:p>
    <w:p w14:paraId="26FDDD98" w14:textId="77777777" w:rsidR="0060501E" w:rsidRPr="00391E10" w:rsidRDefault="0060501E" w:rsidP="0060501E"/>
    <w:p w14:paraId="742ADAEB" w14:textId="77777777" w:rsidR="0060501E" w:rsidRPr="00B43B55" w:rsidRDefault="0060501E" w:rsidP="0060501E">
      <w:pPr>
        <w:pStyle w:val="Heading1"/>
        <w:rPr>
          <w:rFonts w:cs="Arial"/>
        </w:rPr>
      </w:pPr>
      <w:r>
        <w:rPr>
          <w:rFonts w:cs="Arial"/>
        </w:rPr>
        <w:t>II.  Christian Responses in the E</w:t>
      </w:r>
      <w:r w:rsidRPr="00B43B55">
        <w:rPr>
          <w:rFonts w:cs="Arial"/>
        </w:rPr>
        <w:t>arly 19th</w:t>
      </w:r>
      <w:r>
        <w:rPr>
          <w:rFonts w:cs="Arial"/>
        </w:rPr>
        <w:t xml:space="preserve"> C</w:t>
      </w:r>
      <w:r w:rsidRPr="00B43B55">
        <w:rPr>
          <w:rFonts w:cs="Arial"/>
        </w:rPr>
        <w:t>entury</w:t>
      </w:r>
      <w:r>
        <w:rPr>
          <w:rFonts w:cs="Arial"/>
        </w:rPr>
        <w:t xml:space="preserve"> Mostly Compromised</w:t>
      </w:r>
    </w:p>
    <w:p w14:paraId="76CF22A3" w14:textId="7C8BA214" w:rsidR="00475069" w:rsidRPr="00475069" w:rsidRDefault="00475069" w:rsidP="00797774">
      <w:pPr>
        <w:pStyle w:val="Heading2"/>
      </w:pPr>
      <w:r>
        <w:rPr>
          <w:rFonts w:cs="Arial"/>
        </w:rPr>
        <w:t>C</w:t>
      </w:r>
      <w:r w:rsidRPr="00B43B55">
        <w:rPr>
          <w:rFonts w:cs="Arial"/>
        </w:rPr>
        <w:t>o</w:t>
      </w:r>
      <w:r>
        <w:rPr>
          <w:rFonts w:cs="Arial"/>
        </w:rPr>
        <w:t xml:space="preserve">mpromise </w:t>
      </w:r>
      <w:r w:rsidR="004B7404">
        <w:rPr>
          <w:rFonts w:cs="Arial"/>
        </w:rPr>
        <w:t>with millions of years was common.</w:t>
      </w:r>
    </w:p>
    <w:p w14:paraId="1785FABE" w14:textId="0370CD7E" w:rsidR="005E20EB" w:rsidRPr="00391E10" w:rsidRDefault="005E20EB" w:rsidP="00475069">
      <w:pPr>
        <w:pStyle w:val="Heading3"/>
      </w:pPr>
      <w:r w:rsidRPr="00391E10">
        <w:t xml:space="preserve">Thomas Chalmers (1780-1847): </w:t>
      </w:r>
      <w:r w:rsidRPr="00391E10">
        <w:rPr>
          <w:b/>
        </w:rPr>
        <w:t>gap theory</w:t>
      </w:r>
      <w:r>
        <w:t xml:space="preserve"> (CTGWG, 94)</w:t>
      </w:r>
    </w:p>
    <w:p w14:paraId="213A5DE2" w14:textId="77777777" w:rsidR="005E20EB" w:rsidRPr="00391E10" w:rsidRDefault="005E20EB" w:rsidP="00475069">
      <w:pPr>
        <w:pStyle w:val="Heading3"/>
      </w:pPr>
      <w:r w:rsidRPr="00391E10">
        <w:t xml:space="preserve">George Stanley Faber (1773-1854): </w:t>
      </w:r>
      <w:r w:rsidRPr="00391E10">
        <w:rPr>
          <w:b/>
        </w:rPr>
        <w:t>day-age theory</w:t>
      </w:r>
      <w:r>
        <w:t xml:space="preserve"> (CTGWG, 95)</w:t>
      </w:r>
    </w:p>
    <w:p w14:paraId="697ED865" w14:textId="77777777" w:rsidR="005E20EB" w:rsidRPr="00391E10" w:rsidRDefault="005E20EB" w:rsidP="00475069">
      <w:pPr>
        <w:pStyle w:val="Heading3"/>
      </w:pPr>
      <w:r w:rsidRPr="00391E10">
        <w:t xml:space="preserve">Hugh Miller (1802-1856): </w:t>
      </w:r>
      <w:r w:rsidRPr="00391E10">
        <w:rPr>
          <w:b/>
        </w:rPr>
        <w:t>gap theory</w:t>
      </w:r>
      <w:r w:rsidRPr="00391E10">
        <w:t xml:space="preserve"> then </w:t>
      </w:r>
      <w:r w:rsidRPr="00391E10">
        <w:rPr>
          <w:b/>
        </w:rPr>
        <w:t>day-age theory</w:t>
      </w:r>
    </w:p>
    <w:p w14:paraId="5A3E9F8C" w14:textId="2D9391EC" w:rsidR="005E20EB" w:rsidRPr="00391E10" w:rsidRDefault="005E20EB" w:rsidP="00475069">
      <w:pPr>
        <w:pStyle w:val="Heading3"/>
      </w:pPr>
      <w:r w:rsidRPr="00391E10">
        <w:t>William Buckland (1784-1868) &amp; Adam Sedgwick (1786-1873):</w:t>
      </w:r>
      <w:r w:rsidR="001F73B4">
        <w:t xml:space="preserve"> </w:t>
      </w:r>
      <w:r w:rsidR="001F73B4" w:rsidRPr="00391E10">
        <w:t xml:space="preserve">Global, but geologically </w:t>
      </w:r>
      <w:r w:rsidR="001F73B4" w:rsidRPr="00391E10">
        <w:rPr>
          <w:b/>
        </w:rPr>
        <w:t>limited</w:t>
      </w:r>
      <w:r w:rsidR="001F73B4" w:rsidRPr="00391E10">
        <w:t xml:space="preserve"> Flood</w:t>
      </w:r>
      <w:r w:rsidR="001F73B4">
        <w:t xml:space="preserve">  (CTGWG, 84)</w:t>
      </w:r>
    </w:p>
    <w:p w14:paraId="2F7B9D9E" w14:textId="77777777" w:rsidR="005E20EB" w:rsidRPr="00391E10" w:rsidRDefault="005E20EB" w:rsidP="00475069">
      <w:pPr>
        <w:pStyle w:val="Heading3"/>
      </w:pPr>
      <w:r w:rsidRPr="00391E10">
        <w:t xml:space="preserve">Global, but geologically </w:t>
      </w:r>
      <w:r w:rsidRPr="00391E10">
        <w:rPr>
          <w:b/>
        </w:rPr>
        <w:t>limited</w:t>
      </w:r>
      <w:r w:rsidRPr="00391E10">
        <w:t xml:space="preserve"> Flood</w:t>
      </w:r>
      <w:r>
        <w:t xml:space="preserve">  (CTGWG, 84)</w:t>
      </w:r>
    </w:p>
    <w:p w14:paraId="4330CA1D" w14:textId="77777777" w:rsidR="005E20EB" w:rsidRPr="00391E10" w:rsidRDefault="005E20EB" w:rsidP="00475069">
      <w:pPr>
        <w:pStyle w:val="Heading3"/>
      </w:pPr>
      <w:r w:rsidRPr="00391E10">
        <w:t xml:space="preserve">John Fleming (1785-1857): global </w:t>
      </w:r>
      <w:r w:rsidRPr="00391E10">
        <w:rPr>
          <w:b/>
        </w:rPr>
        <w:t>peaceful</w:t>
      </w:r>
      <w:r w:rsidRPr="00391E10">
        <w:t xml:space="preserve"> flood</w:t>
      </w:r>
      <w:r>
        <w:t xml:space="preserve">  (CTGWG, 95)</w:t>
      </w:r>
    </w:p>
    <w:p w14:paraId="113A3905" w14:textId="77777777" w:rsidR="005E20EB" w:rsidRPr="00391E10" w:rsidRDefault="005E20EB" w:rsidP="00475069">
      <w:pPr>
        <w:pStyle w:val="Heading3"/>
      </w:pPr>
      <w:r w:rsidRPr="00391E10">
        <w:t xml:space="preserve">John Pye Smith (1774-1851): </w:t>
      </w:r>
      <w:r w:rsidRPr="00391E10">
        <w:rPr>
          <w:b/>
        </w:rPr>
        <w:t>local</w:t>
      </w:r>
      <w:r w:rsidRPr="00391E10">
        <w:t xml:space="preserve"> flood</w:t>
      </w:r>
      <w:r>
        <w:t xml:space="preserve">  (CTGWG, 95)</w:t>
      </w:r>
    </w:p>
    <w:p w14:paraId="43F4BCD3" w14:textId="77777777" w:rsidR="005E20EB" w:rsidRPr="00391E10" w:rsidRDefault="005E20EB" w:rsidP="00475069">
      <w:pPr>
        <w:pStyle w:val="Heading3"/>
      </w:pPr>
      <w:r w:rsidRPr="00391E10">
        <w:lastRenderedPageBreak/>
        <w:t xml:space="preserve">Liberal theologians: Genesis 1–11 is </w:t>
      </w:r>
      <w:r w:rsidRPr="00391E10">
        <w:rPr>
          <w:b/>
        </w:rPr>
        <w:t>myth</w:t>
      </w:r>
      <w:r>
        <w:t xml:space="preserve"> (CTGWG, 96)</w:t>
      </w:r>
    </w:p>
    <w:p w14:paraId="0674B3F5" w14:textId="0F35B899" w:rsidR="005E20EB" w:rsidRPr="00797774" w:rsidRDefault="004B7404" w:rsidP="004B7404">
      <w:pPr>
        <w:pStyle w:val="Heading2"/>
        <w:rPr>
          <w:rFonts w:cs="Arial"/>
        </w:rPr>
      </w:pPr>
      <w:r>
        <w:rPr>
          <w:rFonts w:cs="Arial"/>
        </w:rPr>
        <w:t xml:space="preserve">However, </w:t>
      </w:r>
      <w:r w:rsidR="001C70BA">
        <w:rPr>
          <w:rFonts w:cs="Arial"/>
        </w:rPr>
        <w:t>Scriptural G</w:t>
      </w:r>
      <w:r w:rsidR="005E20EB" w:rsidRPr="00797774">
        <w:rPr>
          <w:rFonts w:cs="Arial"/>
        </w:rPr>
        <w:t xml:space="preserve">eologists </w:t>
      </w:r>
      <w:r>
        <w:rPr>
          <w:rFonts w:cs="Arial"/>
        </w:rPr>
        <w:t xml:space="preserve">did </w:t>
      </w:r>
      <w:r w:rsidR="008719E1">
        <w:rPr>
          <w:rFonts w:cs="Arial"/>
        </w:rPr>
        <w:t xml:space="preserve">defend the Bible </w:t>
      </w:r>
      <w:r w:rsidR="005E20EB" w:rsidRPr="00797774">
        <w:rPr>
          <w:rFonts w:cs="Arial"/>
        </w:rPr>
        <w:t>(ca. 1820-1850; CTGWG, 94)</w:t>
      </w:r>
    </w:p>
    <w:p w14:paraId="1700FF98" w14:textId="77777777" w:rsidR="005E20EB" w:rsidRPr="006F64C7" w:rsidRDefault="005E20EB" w:rsidP="004B7404">
      <w:pPr>
        <w:ind w:left="426"/>
        <w:rPr>
          <w:sz w:val="18"/>
        </w:rPr>
      </w:pPr>
      <w:r w:rsidRPr="006F64C7">
        <w:rPr>
          <w:sz w:val="18"/>
        </w:rPr>
        <w:t xml:space="preserve">See Mortenson, </w:t>
      </w:r>
      <w:r w:rsidRPr="006F64C7">
        <w:rPr>
          <w:i/>
          <w:sz w:val="18"/>
        </w:rPr>
        <w:t>The Great Turning Point</w:t>
      </w:r>
      <w:r w:rsidRPr="006F64C7">
        <w:rPr>
          <w:sz w:val="18"/>
        </w:rPr>
        <w:t xml:space="preserve"> (Master Books, 2004) </w:t>
      </w:r>
    </w:p>
    <w:p w14:paraId="1073378F" w14:textId="2F83A8BC" w:rsidR="005E20EB" w:rsidRDefault="003F26AB" w:rsidP="003F26AB">
      <w:pPr>
        <w:pStyle w:val="Heading1"/>
        <w:rPr>
          <w:rFonts w:cs="Arial"/>
        </w:rPr>
      </w:pPr>
      <w:r>
        <w:rPr>
          <w:rFonts w:cs="Arial"/>
        </w:rPr>
        <w:t xml:space="preserve">IV. </w:t>
      </w:r>
      <w:r w:rsidR="00902E04">
        <w:rPr>
          <w:rFonts w:cs="Arial"/>
        </w:rPr>
        <w:t xml:space="preserve">The Real </w:t>
      </w:r>
      <w:r>
        <w:rPr>
          <w:rFonts w:cs="Arial"/>
        </w:rPr>
        <w:t>Nature of the Debate: Philosophical and R</w:t>
      </w:r>
      <w:r w:rsidR="005E20EB" w:rsidRPr="003F26AB">
        <w:rPr>
          <w:rFonts w:cs="Arial"/>
        </w:rPr>
        <w:t>eligious</w:t>
      </w:r>
    </w:p>
    <w:p w14:paraId="1AF79083" w14:textId="50475F26" w:rsidR="008719E1" w:rsidRPr="003F26AB" w:rsidRDefault="008719E1" w:rsidP="008719E1">
      <w:pPr>
        <w:pStyle w:val="Heading2"/>
        <w:rPr>
          <w:rFonts w:cs="Arial"/>
        </w:rPr>
      </w:pPr>
      <w:r>
        <w:rPr>
          <w:rFonts w:cs="Arial"/>
        </w:rPr>
        <w:t>Three views fought for the minds and hearts of people.</w:t>
      </w:r>
    </w:p>
    <w:p w14:paraId="2F271336" w14:textId="52946C52" w:rsidR="005E20EB" w:rsidRPr="00391E10" w:rsidRDefault="006F64C7" w:rsidP="0089564D">
      <w:pPr>
        <w:tabs>
          <w:tab w:val="left" w:pos="3828"/>
          <w:tab w:val="left" w:pos="7088"/>
        </w:tabs>
        <w:ind w:left="1080"/>
      </w:pPr>
      <w:r w:rsidRPr="006F64C7">
        <w:rPr>
          <w:u w:val="single"/>
        </w:rPr>
        <w:t>Deism</w:t>
      </w:r>
      <w:r>
        <w:tab/>
      </w:r>
      <w:r w:rsidRPr="006F64C7">
        <w:rPr>
          <w:u w:val="single"/>
        </w:rPr>
        <w:t>Atheism</w:t>
      </w:r>
      <w:r>
        <w:tab/>
      </w:r>
      <w:r w:rsidR="005E20EB" w:rsidRPr="006F64C7">
        <w:rPr>
          <w:u w:val="single"/>
        </w:rPr>
        <w:t>Christianity</w:t>
      </w:r>
    </w:p>
    <w:p w14:paraId="4CB1BC56" w14:textId="7CFF2BF8" w:rsidR="005E20EB" w:rsidRPr="0089564D" w:rsidRDefault="008719E1" w:rsidP="008719E1">
      <w:pPr>
        <w:pStyle w:val="Heading2"/>
        <w:rPr>
          <w:rFonts w:cs="Arial"/>
        </w:rPr>
      </w:pPr>
      <w:r>
        <w:rPr>
          <w:rFonts w:cs="Arial"/>
        </w:rPr>
        <w:t>Old-earth t</w:t>
      </w:r>
      <w:r w:rsidR="005E20EB" w:rsidRPr="0089564D">
        <w:rPr>
          <w:rFonts w:cs="Arial"/>
        </w:rPr>
        <w:t xml:space="preserve">heology </w:t>
      </w:r>
      <w:r>
        <w:rPr>
          <w:rFonts w:cs="Arial"/>
        </w:rPr>
        <w:t xml:space="preserve">was deism or atheism </w:t>
      </w:r>
      <w:r w:rsidR="005E20EB" w:rsidRPr="0089564D">
        <w:rPr>
          <w:rFonts w:cs="Arial"/>
        </w:rPr>
        <w:t>(CTGWG, 92)</w:t>
      </w:r>
    </w:p>
    <w:p w14:paraId="78EA1B22" w14:textId="0DFEEA8A" w:rsidR="005E20EB" w:rsidRPr="00391E10" w:rsidRDefault="006A6069" w:rsidP="008719E1">
      <w:pPr>
        <w:pStyle w:val="Heading3"/>
      </w:pPr>
      <w:r>
        <w:t xml:space="preserve">Buffon: </w:t>
      </w:r>
      <w:r w:rsidR="005E20EB" w:rsidRPr="00BF523F">
        <w:t>deist</w:t>
      </w:r>
      <w:r w:rsidR="005E20EB" w:rsidRPr="00391E10">
        <w:t xml:space="preserve"> or vague theist or maybe a secret atheist</w:t>
      </w:r>
    </w:p>
    <w:p w14:paraId="0B22A2FD" w14:textId="77777777" w:rsidR="005E20EB" w:rsidRPr="00391E10" w:rsidRDefault="005E20EB" w:rsidP="008719E1">
      <w:pPr>
        <w:pStyle w:val="Heading3"/>
      </w:pPr>
      <w:r w:rsidRPr="00391E10">
        <w:t xml:space="preserve">Laplace: open </w:t>
      </w:r>
      <w:r w:rsidRPr="00BF523F">
        <w:t>atheist</w:t>
      </w:r>
    </w:p>
    <w:p w14:paraId="2E91F763" w14:textId="77777777" w:rsidR="005E20EB" w:rsidRPr="00391E10" w:rsidRDefault="005E20EB" w:rsidP="008719E1">
      <w:pPr>
        <w:pStyle w:val="Heading3"/>
      </w:pPr>
      <w:r w:rsidRPr="00391E10">
        <w:t xml:space="preserve">Lamarck: deist or </w:t>
      </w:r>
      <w:r w:rsidRPr="00BF523F">
        <w:t>atheist</w:t>
      </w:r>
    </w:p>
    <w:p w14:paraId="2B1C2A2D" w14:textId="77777777" w:rsidR="005E20EB" w:rsidRPr="00391E10" w:rsidRDefault="005E20EB" w:rsidP="008719E1">
      <w:pPr>
        <w:pStyle w:val="Heading3"/>
      </w:pPr>
      <w:r w:rsidRPr="00391E10">
        <w:t xml:space="preserve">Hutton: </w:t>
      </w:r>
      <w:r w:rsidRPr="00BF523F">
        <w:t>deist</w:t>
      </w:r>
      <w:r w:rsidRPr="00391E10">
        <w:t xml:space="preserve"> or atheist</w:t>
      </w:r>
      <w:r>
        <w:t xml:space="preserve"> (CTGWG, 82)</w:t>
      </w:r>
    </w:p>
    <w:p w14:paraId="51D8EC84" w14:textId="77777777" w:rsidR="005E20EB" w:rsidRPr="00391E10" w:rsidRDefault="005E20EB" w:rsidP="008719E1">
      <w:pPr>
        <w:pStyle w:val="Heading3"/>
      </w:pPr>
      <w:r w:rsidRPr="00391E10">
        <w:t xml:space="preserve">Cuvier: deist or </w:t>
      </w:r>
      <w:r w:rsidRPr="00BF523F">
        <w:t>vague</w:t>
      </w:r>
      <w:r w:rsidRPr="00391E10">
        <w:t xml:space="preserve"> theist</w:t>
      </w:r>
    </w:p>
    <w:p w14:paraId="4DF729B5" w14:textId="77777777" w:rsidR="005E20EB" w:rsidRPr="00391E10" w:rsidRDefault="005E20EB" w:rsidP="008719E1">
      <w:pPr>
        <w:pStyle w:val="Heading3"/>
      </w:pPr>
      <w:r w:rsidRPr="00391E10">
        <w:t xml:space="preserve">Smith: </w:t>
      </w:r>
      <w:r w:rsidRPr="00BF523F">
        <w:t>deist</w:t>
      </w:r>
      <w:r w:rsidRPr="00391E10">
        <w:t xml:space="preserve"> or vague theist</w:t>
      </w:r>
    </w:p>
    <w:p w14:paraId="16A18DE4" w14:textId="77777777" w:rsidR="003C4AA4" w:rsidRPr="00391E10" w:rsidRDefault="003C4AA4" w:rsidP="003C4AA4">
      <w:pPr>
        <w:pStyle w:val="Heading3"/>
      </w:pPr>
      <w:r>
        <w:t>Hutton</w:t>
      </w:r>
    </w:p>
    <w:p w14:paraId="4ECD1475" w14:textId="1070B9E3" w:rsidR="003C4AA4" w:rsidRPr="00391E10" w:rsidRDefault="003C4AA4" w:rsidP="003C4AA4">
      <w:pPr>
        <w:pStyle w:val="Heading4"/>
      </w:pPr>
      <w:r w:rsidRPr="00391E10">
        <w:t>“The past history of our globe must be explained by what can be seen to be happening now … No powers are to be employed that are not natural to the globe, no action to be admitted except those of which we know the principle.”</w:t>
      </w:r>
      <w:r w:rsidRPr="00391E10">
        <w:rPr>
          <w:rStyle w:val="FootnoteReference"/>
        </w:rPr>
        <w:footnoteReference w:id="18"/>
      </w:r>
    </w:p>
    <w:p w14:paraId="2C96A1EC" w14:textId="3035E3EB" w:rsidR="003C4AA4" w:rsidRPr="00391E10" w:rsidRDefault="003C4AA4" w:rsidP="003C4AA4">
      <w:pPr>
        <w:pStyle w:val="Heading4"/>
      </w:pPr>
      <w:r w:rsidRPr="00391E10">
        <w:t>“But, surely, general deluges form no part of the theory of the earth; for, the purpose of this earth is evidently to maintain vegetable and animal life, and not to destroy them.”</w:t>
      </w:r>
      <w:r w:rsidRPr="00391E10">
        <w:rPr>
          <w:rStyle w:val="FootnoteReference"/>
        </w:rPr>
        <w:footnoteReference w:id="19"/>
      </w:r>
    </w:p>
    <w:p w14:paraId="29CEB746" w14:textId="69EEE06C" w:rsidR="003C4AA4" w:rsidRPr="00391E10" w:rsidRDefault="009B6D8E" w:rsidP="003C4AA4">
      <w:pPr>
        <w:pStyle w:val="Heading4"/>
      </w:pPr>
      <w:r>
        <w:t xml:space="preserve">Hutton’s </w:t>
      </w:r>
      <w:r w:rsidRPr="00391E10">
        <w:t>Principle</w:t>
      </w:r>
      <w:r w:rsidR="003C4AA4" w:rsidRPr="00391E10">
        <w:t xml:space="preserve">: the </w:t>
      </w:r>
      <w:r w:rsidR="003C4AA4" w:rsidRPr="00391E10">
        <w:rPr>
          <w:b/>
        </w:rPr>
        <w:t>present</w:t>
      </w:r>
      <w:r w:rsidR="003C4AA4" w:rsidRPr="00391E10">
        <w:t xml:space="preserve"> is the key to the </w:t>
      </w:r>
      <w:r w:rsidR="003C4AA4" w:rsidRPr="00391E10">
        <w:rPr>
          <w:b/>
        </w:rPr>
        <w:t>past</w:t>
      </w:r>
      <w:r w:rsidR="003C4AA4" w:rsidRPr="00391E10">
        <w:t>.</w:t>
      </w:r>
    </w:p>
    <w:p w14:paraId="7A59B86A" w14:textId="77777777" w:rsidR="003C4AA4" w:rsidRDefault="003C4AA4" w:rsidP="003C4AA4">
      <w:pPr>
        <w:pStyle w:val="Heading4"/>
      </w:pPr>
      <w:r w:rsidRPr="00391E10">
        <w:t xml:space="preserve">Scriptural geologists: </w:t>
      </w:r>
      <w:r w:rsidRPr="00391E10">
        <w:rPr>
          <w:b/>
        </w:rPr>
        <w:t>Revelation</w:t>
      </w:r>
      <w:r w:rsidRPr="00391E10">
        <w:t xml:space="preserve"> is the key to the </w:t>
      </w:r>
      <w:r w:rsidRPr="00391E10">
        <w:rPr>
          <w:b/>
        </w:rPr>
        <w:t>past</w:t>
      </w:r>
      <w:r w:rsidRPr="00391E10">
        <w:t xml:space="preserve"> and present.</w:t>
      </w:r>
    </w:p>
    <w:p w14:paraId="5F04BF5B" w14:textId="5097C4BE" w:rsidR="003C4AA4" w:rsidRDefault="003C4AA4" w:rsidP="003C4AA4">
      <w:pPr>
        <w:pStyle w:val="Heading4"/>
      </w:pPr>
      <w:r>
        <w:t>Early 19</w:t>
      </w:r>
      <w:r w:rsidRPr="00D17F3E">
        <w:rPr>
          <w:vertAlign w:val="superscript"/>
        </w:rPr>
        <w:t>th</w:t>
      </w:r>
      <w:r>
        <w:t xml:space="preserve"> Century Views…</w:t>
      </w:r>
    </w:p>
    <w:p w14:paraId="542DE1D8" w14:textId="470D9BB6" w:rsidR="003C4AA4" w:rsidRDefault="003C4AA4" w:rsidP="003C4AA4">
      <w:pPr>
        <w:pStyle w:val="Heading3"/>
      </w:pPr>
      <w:r>
        <w:t>Lyell</w:t>
      </w:r>
    </w:p>
    <w:p w14:paraId="7F3E08DC" w14:textId="1E73E1AB" w:rsidR="003C4AA4" w:rsidRPr="00391E10" w:rsidRDefault="003C4AA4" w:rsidP="003C4AA4">
      <w:pPr>
        <w:pStyle w:val="Heading4"/>
      </w:pPr>
      <w:r w:rsidRPr="00391E10">
        <w:t xml:space="preserve"> “I have always been strongly impressed with the weight of an observation of an excellent writer and skillful geologist who said that ‘for the sake of revelation as well as of science—of truth in every form—the physical part of Geological inquiry ought to be conducted as if the Scriptures were not in existence’”</w:t>
      </w:r>
      <w:r w:rsidRPr="00BF523F">
        <w:footnoteReference w:id="20"/>
      </w:r>
      <w:r>
        <w:t xml:space="preserve"> (CTGWG, 90).</w:t>
      </w:r>
    </w:p>
    <w:p w14:paraId="09E6E79F" w14:textId="77777777" w:rsidR="003C4AA4" w:rsidRPr="00391E10" w:rsidRDefault="003C4AA4" w:rsidP="003C4AA4">
      <w:pPr>
        <w:pStyle w:val="Heading4"/>
      </w:pPr>
      <w:r w:rsidRPr="00391E10">
        <w:t xml:space="preserve">Lyell said he wanted to “free the science [of geology] from </w:t>
      </w:r>
      <w:r w:rsidRPr="00BF523F">
        <w:t>Moses</w:t>
      </w:r>
      <w:r>
        <w:t>” (CTGWG, 91).</w:t>
      </w:r>
    </w:p>
    <w:p w14:paraId="7D8C2644" w14:textId="5B28EBF2" w:rsidR="005E20EB" w:rsidRPr="00721F0A" w:rsidRDefault="00621563" w:rsidP="00721F0A">
      <w:pPr>
        <w:pStyle w:val="Heading1"/>
        <w:rPr>
          <w:rFonts w:cs="Arial"/>
        </w:rPr>
      </w:pPr>
      <w:r>
        <w:rPr>
          <w:rFonts w:cs="Arial"/>
        </w:rPr>
        <w:t>V</w:t>
      </w:r>
      <w:r w:rsidR="00721F0A">
        <w:rPr>
          <w:rFonts w:cs="Arial"/>
        </w:rPr>
        <w:t>. Post-1850 C</w:t>
      </w:r>
      <w:r w:rsidR="00475069">
        <w:rPr>
          <w:rFonts w:cs="Arial"/>
        </w:rPr>
        <w:t>ompromise (beware of</w:t>
      </w:r>
      <w:r w:rsidR="005E20EB" w:rsidRPr="00721F0A">
        <w:rPr>
          <w:rFonts w:cs="Arial"/>
        </w:rPr>
        <w:t xml:space="preserve"> 1 Tim. 6:20-21)</w:t>
      </w:r>
    </w:p>
    <w:p w14:paraId="4918D8ED" w14:textId="77777777" w:rsidR="005E20EB" w:rsidRPr="00391E10" w:rsidRDefault="005E20EB" w:rsidP="00873731">
      <w:pPr>
        <w:pStyle w:val="Heading2"/>
      </w:pPr>
      <w:r w:rsidRPr="00391E10">
        <w:t>Charles Spurgeon (1855 sermon</w:t>
      </w:r>
      <w:r>
        <w:t>; CTGWG, 96</w:t>
      </w:r>
      <w:r w:rsidRPr="00391E10">
        <w:t>)</w:t>
      </w:r>
    </w:p>
    <w:p w14:paraId="5946C647" w14:textId="77777777" w:rsidR="005E20EB" w:rsidRPr="00391E10" w:rsidRDefault="005E20EB" w:rsidP="005E20EB">
      <w:pPr>
        <w:ind w:left="1440"/>
      </w:pPr>
      <w:r w:rsidRPr="00391E10">
        <w:rPr>
          <w:bCs/>
        </w:rPr>
        <w:t xml:space="preserve">“Can any man tell me when the beginning was?  Years ago we thought the beginning of this world was when Adam came upon it; but we have discovered that thousands of years before that God was preparing chaotic matter to make it a fit abode for man, </w:t>
      </w:r>
      <w:r w:rsidRPr="00391E10">
        <w:rPr>
          <w:bCs/>
        </w:rPr>
        <w:lastRenderedPageBreak/>
        <w:t>putting races of creatures upon it, who might die and leave behind the marks of his handiwork and marvelous skill, before he tried his hand on man.”</w:t>
      </w:r>
      <w:r w:rsidRPr="00391E10">
        <w:rPr>
          <w:rStyle w:val="FootnoteReference"/>
          <w:bCs/>
        </w:rPr>
        <w:footnoteReference w:id="21"/>
      </w:r>
    </w:p>
    <w:p w14:paraId="00F8432B" w14:textId="77777777" w:rsidR="005E20EB" w:rsidRPr="00391E10" w:rsidRDefault="005E20EB" w:rsidP="00873731">
      <w:pPr>
        <w:pStyle w:val="Heading2"/>
      </w:pPr>
      <w:r w:rsidRPr="00391E10">
        <w:t>C. I. Scofield (</w:t>
      </w:r>
      <w:r w:rsidRPr="0058247B">
        <w:rPr>
          <w:i/>
        </w:rPr>
        <w:t>Scofield Reference Bible</w:t>
      </w:r>
      <w:r w:rsidRPr="00391E10">
        <w:t>, 1909)</w:t>
      </w:r>
    </w:p>
    <w:p w14:paraId="4F356EE9" w14:textId="77777777" w:rsidR="005E20EB" w:rsidRPr="00391E10" w:rsidRDefault="005E20EB" w:rsidP="005E20EB">
      <w:pPr>
        <w:ind w:left="1440"/>
        <w:rPr>
          <w:bCs/>
        </w:rPr>
      </w:pPr>
      <w:r w:rsidRPr="00391E10">
        <w:rPr>
          <w:bCs/>
        </w:rPr>
        <w:t>“The first creative act refers to the dateless past, and gives scope for all the geologic ages. … Relegate fossils to the primitive creation, and no conflict of science with the Genesis cosmogony remains.”</w:t>
      </w:r>
      <w:r w:rsidRPr="00391E10">
        <w:rPr>
          <w:rStyle w:val="FootnoteReference"/>
          <w:bCs/>
        </w:rPr>
        <w:footnoteReference w:id="22"/>
      </w:r>
    </w:p>
    <w:p w14:paraId="110DE670" w14:textId="094CED98" w:rsidR="005E20EB" w:rsidRPr="00391E10" w:rsidRDefault="005E20EB" w:rsidP="00873731">
      <w:pPr>
        <w:pStyle w:val="Heading2"/>
      </w:pPr>
      <w:r w:rsidRPr="00391E10">
        <w:t>Princeton Seminary</w:t>
      </w:r>
      <w:r>
        <w:t xml:space="preserve"> (CTGWG, 97)</w:t>
      </w:r>
    </w:p>
    <w:p w14:paraId="5D4E23A3" w14:textId="77777777" w:rsidR="005E20EB" w:rsidRPr="00391E10" w:rsidRDefault="005E20EB" w:rsidP="00CE2448">
      <w:pPr>
        <w:pStyle w:val="Heading3"/>
      </w:pPr>
      <w:r w:rsidRPr="00391E10">
        <w:t>Charles Hodge (1779-1878)</w:t>
      </w:r>
    </w:p>
    <w:p w14:paraId="5A9CC35C" w14:textId="77777777" w:rsidR="005E20EB" w:rsidRPr="00391E10" w:rsidRDefault="005E20EB" w:rsidP="00CE2448">
      <w:pPr>
        <w:pStyle w:val="Heading3"/>
      </w:pPr>
      <w:r w:rsidRPr="00391E10">
        <w:t>A. A. Hodge (1823-1886)</w:t>
      </w:r>
    </w:p>
    <w:p w14:paraId="68155ADC" w14:textId="77777777" w:rsidR="005E20EB" w:rsidRPr="00391E10" w:rsidRDefault="005E20EB" w:rsidP="00CE2448">
      <w:pPr>
        <w:pStyle w:val="Heading3"/>
      </w:pPr>
      <w:r w:rsidRPr="00391E10">
        <w:t>B. B. Warfield (1851-1921)</w:t>
      </w:r>
    </w:p>
    <w:p w14:paraId="546D8A4D" w14:textId="77777777" w:rsidR="005E20EB" w:rsidRPr="00391E10" w:rsidRDefault="005E20EB" w:rsidP="004D12E4">
      <w:pPr>
        <w:pStyle w:val="Heading2"/>
      </w:pPr>
      <w:r w:rsidRPr="00391E10">
        <w:t xml:space="preserve">R. A. Torrey, ed., </w:t>
      </w:r>
      <w:r w:rsidRPr="004F6F03">
        <w:rPr>
          <w:i/>
        </w:rPr>
        <w:t>The Fundamentals</w:t>
      </w:r>
      <w:r w:rsidRPr="00391E10">
        <w:t xml:space="preserve"> (1910-1915)</w:t>
      </w:r>
    </w:p>
    <w:p w14:paraId="752B6A60" w14:textId="77777777" w:rsidR="005E20EB" w:rsidRPr="00391E10" w:rsidRDefault="005E20EB" w:rsidP="004D12E4">
      <w:pPr>
        <w:pStyle w:val="Heading2"/>
      </w:pPr>
      <w:r w:rsidRPr="00391E10">
        <w:t>Charles Templeton (1915-2001)</w:t>
      </w:r>
    </w:p>
    <w:p w14:paraId="27366F70" w14:textId="2F7F62FD" w:rsidR="005E20EB" w:rsidRPr="00391E10" w:rsidRDefault="005E20EB" w:rsidP="004D12E4">
      <w:pPr>
        <w:pStyle w:val="Heading2"/>
      </w:pPr>
      <w:r w:rsidRPr="00391E10">
        <w:t xml:space="preserve">C. John Collins </w:t>
      </w:r>
      <w:r w:rsidR="003D712B">
        <w:t>(OT prof at Covenant Theo.</w:t>
      </w:r>
      <w:r w:rsidRPr="00391E10">
        <w:t xml:space="preserve"> Seminary, </w:t>
      </w:r>
      <w:r w:rsidR="003D712B" w:rsidRPr="00391E10">
        <w:t xml:space="preserve">editor </w:t>
      </w:r>
      <w:r w:rsidR="003D712B">
        <w:t xml:space="preserve">of </w:t>
      </w:r>
      <w:r w:rsidR="003D712B" w:rsidRPr="00391E10">
        <w:t xml:space="preserve">OT </w:t>
      </w:r>
      <w:r w:rsidRPr="00391E10">
        <w:t xml:space="preserve">notes in </w:t>
      </w:r>
      <w:r w:rsidRPr="003D712B">
        <w:rPr>
          <w:i/>
        </w:rPr>
        <w:t>ESV Study Bible</w:t>
      </w:r>
      <w:r w:rsidRPr="00391E10">
        <w:t>)</w:t>
      </w:r>
    </w:p>
    <w:p w14:paraId="209947A8" w14:textId="45055F9F" w:rsidR="005E20EB" w:rsidRPr="00391E10" w:rsidRDefault="005E20EB" w:rsidP="005E20EB">
      <w:pPr>
        <w:ind w:left="1440"/>
        <w:rPr>
          <w:bCs/>
        </w:rPr>
      </w:pPr>
      <w:r w:rsidRPr="00391E10">
        <w:rPr>
          <w:bCs/>
        </w:rPr>
        <w:t>“I conclude, then that I have no reason to disbelieve the standard theories of the geologists, including their estimate for the age of the earth.  They may be wrong, for all I know; but if they are wrong, it’s not because they have improperly smuggled philosophi</w:t>
      </w:r>
      <w:r>
        <w:rPr>
          <w:bCs/>
        </w:rPr>
        <w:t>cal assumptions into their work</w:t>
      </w:r>
      <w:r w:rsidRPr="00391E10">
        <w:rPr>
          <w:bCs/>
        </w:rPr>
        <w:t>”</w:t>
      </w:r>
      <w:r w:rsidRPr="00391E10">
        <w:rPr>
          <w:rStyle w:val="FootnoteReference"/>
          <w:bCs/>
        </w:rPr>
        <w:footnoteReference w:id="23"/>
      </w:r>
      <w:r>
        <w:rPr>
          <w:bCs/>
        </w:rPr>
        <w:t xml:space="preserve"> </w:t>
      </w:r>
      <w:r>
        <w:t>(CTGWG, 93-94).</w:t>
      </w:r>
    </w:p>
    <w:p w14:paraId="68470162" w14:textId="77777777" w:rsidR="005E20EB" w:rsidRPr="00391E10" w:rsidRDefault="005E20EB" w:rsidP="002E457E">
      <w:pPr>
        <w:pStyle w:val="Heading2"/>
      </w:pPr>
      <w:r w:rsidRPr="00391E10">
        <w:t>Norman Geisler (philosopher, Veritas Evangelical Seminary)</w:t>
      </w:r>
    </w:p>
    <w:p w14:paraId="16921BF9" w14:textId="77777777" w:rsidR="005E20EB" w:rsidRPr="00391E10" w:rsidRDefault="005E20EB" w:rsidP="005E20EB">
      <w:pPr>
        <w:ind w:left="1440"/>
      </w:pPr>
      <w:r w:rsidRPr="00391E10">
        <w:t xml:space="preserve">“The problem is deepened by the fact that there is </w:t>
      </w:r>
      <w:r w:rsidRPr="00391E10">
        <w:rPr>
          <w:i/>
          <w:iCs/>
        </w:rPr>
        <w:t xml:space="preserve">prima facie </w:t>
      </w:r>
      <w:r w:rsidRPr="00391E10">
        <w:t>evidence to indicate that the days of Genesis are indeed twenty-four-hour periods. … Most scientific evidence sets the age of the world at billions of years.”</w:t>
      </w:r>
      <w:r w:rsidRPr="00391E10">
        <w:rPr>
          <w:rStyle w:val="FootnoteReference"/>
        </w:rPr>
        <w:footnoteReference w:id="24"/>
      </w:r>
    </w:p>
    <w:p w14:paraId="724DE487" w14:textId="77777777" w:rsidR="005E20EB" w:rsidRPr="00391E10" w:rsidRDefault="005E20EB" w:rsidP="002E457E">
      <w:pPr>
        <w:pStyle w:val="Heading2"/>
      </w:pPr>
      <w:r w:rsidRPr="00391E10">
        <w:t>Wayne Grudem (theology professor, Phoenix Seminary)</w:t>
      </w:r>
    </w:p>
    <w:p w14:paraId="410D9991" w14:textId="77777777" w:rsidR="005E20EB" w:rsidRPr="00391E10" w:rsidRDefault="005E20EB" w:rsidP="005E20EB">
      <w:pPr>
        <w:ind w:left="1440"/>
        <w:rPr>
          <w:bCs/>
        </w:rPr>
      </w:pPr>
      <w:r w:rsidRPr="00391E10">
        <w:rPr>
          <w:bCs/>
        </w:rPr>
        <w:t xml:space="preserve">“Although our conclusions are tentative, at this point in our understanding, Scripture seems to be more easily understood to </w:t>
      </w:r>
      <w:r w:rsidRPr="00391E10">
        <w:rPr>
          <w:bCs/>
          <w:i/>
          <w:iCs/>
        </w:rPr>
        <w:t>suggest</w:t>
      </w:r>
      <w:r w:rsidRPr="00391E10">
        <w:rPr>
          <w:bCs/>
        </w:rPr>
        <w:t xml:space="preserve"> (but not to require) a young earth view, while the observable facts of creation seem increasingly to favor an old earth view.”</w:t>
      </w:r>
      <w:r w:rsidRPr="00391E10">
        <w:rPr>
          <w:rStyle w:val="FootnoteReference"/>
          <w:bCs/>
        </w:rPr>
        <w:footnoteReference w:id="25"/>
      </w:r>
    </w:p>
    <w:p w14:paraId="34987FFE" w14:textId="1FAE9093" w:rsidR="0055429E" w:rsidRPr="00391E10" w:rsidRDefault="0055429E" w:rsidP="0055429E">
      <w:pPr>
        <w:pStyle w:val="Heading2"/>
      </w:pPr>
      <w:r>
        <w:t>Bruce Waltke</w:t>
      </w:r>
      <w:r w:rsidRPr="00391E10">
        <w:t xml:space="preserve"> (</w:t>
      </w:r>
      <w:r>
        <w:t>OT</w:t>
      </w:r>
      <w:r w:rsidRPr="00391E10">
        <w:t xml:space="preserve"> professor, </w:t>
      </w:r>
      <w:r>
        <w:t>Reformed Theological</w:t>
      </w:r>
      <w:r w:rsidRPr="00391E10">
        <w:t xml:space="preserve"> Seminary</w:t>
      </w:r>
      <w:r>
        <w:t>, FL</w:t>
      </w:r>
      <w:r w:rsidRPr="00391E10">
        <w:t>)</w:t>
      </w:r>
    </w:p>
    <w:p w14:paraId="171A43E0" w14:textId="77777777" w:rsidR="005049B7" w:rsidRDefault="005049B7" w:rsidP="000B4941">
      <w:pPr>
        <w:rPr>
          <w:rFonts w:cs="Arial"/>
        </w:rPr>
      </w:pPr>
    </w:p>
    <w:p w14:paraId="5DF8780A" w14:textId="1987FB12" w:rsidR="00DF5D0B" w:rsidRPr="00FD7B79" w:rsidRDefault="00DF5D0B" w:rsidP="000B4941">
      <w:pPr>
        <w:rPr>
          <w:rFonts w:cs="Arial"/>
        </w:rPr>
      </w:pPr>
      <w:r w:rsidRPr="00FD7B79">
        <w:rPr>
          <w:rFonts w:cs="Arial"/>
        </w:rPr>
        <w:t>(</w:t>
      </w:r>
      <w:r w:rsidR="005049B7">
        <w:rPr>
          <w:rFonts w:cs="Arial"/>
        </w:rPr>
        <w:t>So where di</w:t>
      </w:r>
      <w:r w:rsidR="00475069">
        <w:rPr>
          <w:rFonts w:cs="Arial"/>
        </w:rPr>
        <w:t>d</w:t>
      </w:r>
      <w:r w:rsidR="005049B7">
        <w:rPr>
          <w:rFonts w:cs="Arial"/>
        </w:rPr>
        <w:t xml:space="preserve"> the idea of millions of years come from?</w:t>
      </w:r>
      <w:r w:rsidRPr="00FD7B79">
        <w:rPr>
          <w:rFonts w:cs="Arial"/>
        </w:rPr>
        <w:t>)</w:t>
      </w:r>
    </w:p>
    <w:p w14:paraId="20220016" w14:textId="77777777" w:rsidR="00DF5D0B" w:rsidRPr="00FD7B79" w:rsidRDefault="00DF5D0B" w:rsidP="000B4941">
      <w:pPr>
        <w:pStyle w:val="Heading1"/>
        <w:rPr>
          <w:rFonts w:cs="Arial"/>
        </w:rPr>
      </w:pPr>
      <w:r w:rsidRPr="00FD7B79">
        <w:rPr>
          <w:rFonts w:cs="Arial"/>
        </w:rPr>
        <w:t>Conclusion</w:t>
      </w:r>
    </w:p>
    <w:p w14:paraId="536A0769" w14:textId="253C2E4B" w:rsidR="00DF5D0B" w:rsidRPr="00FD7B79" w:rsidRDefault="002E457E" w:rsidP="000B4941">
      <w:pPr>
        <w:pStyle w:val="Heading3"/>
        <w:rPr>
          <w:rFonts w:cs="Arial"/>
        </w:rPr>
      </w:pPr>
      <w:r>
        <w:rPr>
          <w:rFonts w:cs="Arial"/>
        </w:rPr>
        <w:t xml:space="preserve">The idea of millions of years came not from science or the Bible—but from anti-God </w:t>
      </w:r>
      <w:r w:rsidRPr="00795323">
        <w:rPr>
          <w:rFonts w:cs="Arial"/>
          <w:u w:val="single"/>
        </w:rPr>
        <w:t>philosophy</w:t>
      </w:r>
      <w:r w:rsidR="00FB2D6E" w:rsidRPr="00FD7B79">
        <w:rPr>
          <w:rFonts w:cs="Arial"/>
        </w:rPr>
        <w:t xml:space="preserve"> (MI</w:t>
      </w:r>
      <w:r w:rsidR="00DF5D0B" w:rsidRPr="00FD7B79">
        <w:rPr>
          <w:rFonts w:cs="Arial"/>
        </w:rPr>
        <w:t>).</w:t>
      </w:r>
    </w:p>
    <w:p w14:paraId="740E0DD4" w14:textId="77777777" w:rsidR="002E457E" w:rsidRPr="002E457E" w:rsidRDefault="002E457E" w:rsidP="002E457E">
      <w:pPr>
        <w:pStyle w:val="Heading3"/>
        <w:rPr>
          <w:rFonts w:cs="Arial"/>
        </w:rPr>
      </w:pPr>
      <w:r w:rsidRPr="002E457E">
        <w:rPr>
          <w:rFonts w:cs="Arial"/>
        </w:rPr>
        <w:t xml:space="preserve">The bottom line: Do we fear God or fear man? </w:t>
      </w:r>
    </w:p>
    <w:p w14:paraId="6FA24254" w14:textId="364E9639" w:rsidR="002E457E" w:rsidRDefault="002E457E" w:rsidP="0010378C">
      <w:pPr>
        <w:pStyle w:val="Heading4"/>
      </w:pPr>
      <w:r>
        <w:t>“Blessed is the man who makes the LORD his trust,</w:t>
      </w:r>
      <w:r w:rsidR="0010378C">
        <w:t xml:space="preserve"> </w:t>
      </w:r>
      <w:r>
        <w:t>who does not look to the proud, to those who turn aside to false gods” (Ps. 40:4 NIV)</w:t>
      </w:r>
    </w:p>
    <w:p w14:paraId="07C74EAC" w14:textId="309B8443" w:rsidR="002E457E" w:rsidRPr="00391E10" w:rsidRDefault="002E457E" w:rsidP="0010378C">
      <w:pPr>
        <w:pStyle w:val="Heading4"/>
      </w:pPr>
      <w:r>
        <w:t>“Fear of man will prove to be a snare, but whoever trusts in the LORD is kept safe” (Prov. 29:25 NIV).</w:t>
      </w:r>
    </w:p>
    <w:p w14:paraId="2078DEF0" w14:textId="77777777" w:rsidR="002E457E" w:rsidRPr="0010378C" w:rsidRDefault="002E457E" w:rsidP="0010378C">
      <w:pPr>
        <w:pStyle w:val="Heading3"/>
        <w:rPr>
          <w:rFonts w:cs="Arial"/>
        </w:rPr>
      </w:pPr>
      <w:r w:rsidRPr="0010378C">
        <w:rPr>
          <w:rFonts w:cs="Arial"/>
        </w:rPr>
        <w:lastRenderedPageBreak/>
        <w:t xml:space="preserve">Don’t have any evangelical popes! </w:t>
      </w:r>
    </w:p>
    <w:p w14:paraId="1E2C6981" w14:textId="4AFF9A18" w:rsidR="002E457E" w:rsidRPr="00391E10" w:rsidRDefault="002E457E" w:rsidP="002E457E">
      <w:pPr>
        <w:ind w:left="1080"/>
      </w:pPr>
      <w:r>
        <w:t>“What if some did not have faith? Will their lack of faith nullify God’s faithfulness? Not at all! Let God be true, and every man a liar. As it is written: ‘So that you may be proved right when you speak and prevail when you judge’” (</w:t>
      </w:r>
      <w:r w:rsidRPr="00391E10">
        <w:t>Rom. 3:3-4</w:t>
      </w:r>
      <w:r>
        <w:t xml:space="preserve"> NIV)</w:t>
      </w:r>
    </w:p>
    <w:p w14:paraId="0A5B5CBE" w14:textId="77777777" w:rsidR="002E457E" w:rsidRPr="002E457E" w:rsidRDefault="002E457E" w:rsidP="002E457E">
      <w:pPr>
        <w:pStyle w:val="Heading1"/>
        <w:rPr>
          <w:rFonts w:cs="Arial"/>
        </w:rPr>
      </w:pPr>
      <w:r w:rsidRPr="002E457E">
        <w:rPr>
          <w:rFonts w:cs="Arial"/>
        </w:rPr>
        <w:t>Resources</w:t>
      </w:r>
    </w:p>
    <w:p w14:paraId="6E01A948" w14:textId="77777777" w:rsidR="002E457E" w:rsidRPr="00391E10" w:rsidRDefault="002E457E" w:rsidP="002E457E">
      <w:r w:rsidRPr="00391E10">
        <w:t xml:space="preserve">Terry Mortenson, </w:t>
      </w:r>
      <w:r w:rsidRPr="00391E10">
        <w:rPr>
          <w:i/>
          <w:iCs/>
        </w:rPr>
        <w:t>The Great Turning Point</w:t>
      </w:r>
      <w:r w:rsidRPr="00391E10">
        <w:t xml:space="preserve"> (Master Books, 2004)</w:t>
      </w:r>
    </w:p>
    <w:p w14:paraId="50C81B34" w14:textId="5B4B9896" w:rsidR="002E457E" w:rsidRPr="00391E10" w:rsidRDefault="002E457E" w:rsidP="002E457E">
      <w:pPr>
        <w:ind w:left="1440"/>
      </w:pPr>
      <w:r>
        <w:t>C</w:t>
      </w:r>
      <w:r w:rsidRPr="00391E10">
        <w:t>hapter 3 of Terry Mortenson and Thane H. Ury, eds</w:t>
      </w:r>
      <w:proofErr w:type="gramStart"/>
      <w:r w:rsidRPr="00391E10">
        <w:t>.,</w:t>
      </w:r>
      <w:proofErr w:type="gramEnd"/>
      <w:r w:rsidRPr="00391E10">
        <w:t xml:space="preserve"> </w:t>
      </w:r>
      <w:r w:rsidRPr="00391E10">
        <w:rPr>
          <w:i/>
        </w:rPr>
        <w:t>Coming to Grips with Genesis</w:t>
      </w:r>
      <w:r w:rsidRPr="00391E10">
        <w:t xml:space="preserve"> (Master Books, 2008)</w:t>
      </w:r>
    </w:p>
    <w:p w14:paraId="27C87109" w14:textId="78A6F730" w:rsidR="002E457E" w:rsidRPr="00391E10" w:rsidRDefault="002E457E" w:rsidP="002E457E">
      <w:r w:rsidRPr="00391E10">
        <w:t>Terry Mortenson, “Millions of Years: where did the idea come from?” (1-hour DVD)</w:t>
      </w:r>
    </w:p>
    <w:p w14:paraId="54562E70" w14:textId="77777777" w:rsidR="004918E8" w:rsidRDefault="004918E8" w:rsidP="004918E8">
      <w:pPr>
        <w:tabs>
          <w:tab w:val="left" w:pos="7960"/>
        </w:tabs>
        <w:ind w:right="-10"/>
        <w:rPr>
          <w:rFonts w:cs="Arial"/>
        </w:rPr>
      </w:pP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8"/>
          <w:pgSz w:w="11880" w:h="16820"/>
          <w:pgMar w:top="720" w:right="630" w:bottom="720" w:left="1240" w:header="720" w:footer="720" w:gutter="0"/>
          <w:cols w:space="720"/>
          <w:noEndnote/>
          <w:titlePg/>
        </w:sectPr>
      </w:pPr>
    </w:p>
    <w:p w14:paraId="5554FBA1" w14:textId="179FFE06" w:rsidR="0071009C" w:rsidRPr="0071009C" w:rsidRDefault="0071009C" w:rsidP="0071009C">
      <w:pPr>
        <w:tabs>
          <w:tab w:val="right" w:pos="9356"/>
        </w:tabs>
        <w:rPr>
          <w:rFonts w:cs="Arial"/>
          <w:lang w:val="en-SG"/>
        </w:rPr>
      </w:pPr>
    </w:p>
    <w:p w14:paraId="04014B2F" w14:textId="28B03C34" w:rsidR="004918E8" w:rsidRPr="000D248D" w:rsidRDefault="00A17CB9" w:rsidP="0071009C">
      <w:pPr>
        <w:tabs>
          <w:tab w:val="right" w:pos="9356"/>
        </w:tabs>
        <w:rPr>
          <w:rFonts w:cs="Arial"/>
        </w:rPr>
      </w:pPr>
      <w:r>
        <w:rPr>
          <w:rFonts w:cs="Arial"/>
          <w:noProof/>
          <w:lang w:eastAsia="en-US"/>
        </w:rPr>
        <w:drawing>
          <wp:inline distT="0" distB="0" distL="0" distR="0" wp14:anchorId="2E8642DF" wp14:editId="5AD8D7CD">
            <wp:extent cx="2171563" cy="1024074"/>
            <wp:effectExtent l="0" t="0" r="0" b="0"/>
            <wp:docPr id="3" name="Picture 3" descr="Rick SSD:Users:griffith:Desktop:AI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k SSD:Users:griffith:Desktop:AIG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588" cy="1024557"/>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0F3351C3" wp14:editId="50B78DFC">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680">
        <w:rPr>
          <w:noProof/>
          <w:lang w:eastAsia="en-US"/>
        </w:rPr>
        <mc:AlternateContent>
          <mc:Choice Requires="wps">
            <w:drawing>
              <wp:anchor distT="0" distB="0" distL="114300" distR="114300" simplePos="0" relativeHeight="251660800" behindDoc="0" locked="0" layoutInCell="1" allowOverlap="1" wp14:anchorId="76366A48" wp14:editId="20983B94">
                <wp:simplePos x="0" y="0"/>
                <wp:positionH relativeFrom="column">
                  <wp:posOffset>4750435</wp:posOffset>
                </wp:positionH>
                <wp:positionV relativeFrom="paragraph">
                  <wp:posOffset>512445</wp:posOffset>
                </wp:positionV>
                <wp:extent cx="1485900" cy="685800"/>
                <wp:effectExtent l="0" t="0" r="0" b="0"/>
                <wp:wrapTight wrapText="bothSides">
                  <wp:wrapPolygon edited="0">
                    <wp:start x="369" y="800"/>
                    <wp:lineTo x="369" y="20000"/>
                    <wp:lineTo x="20677" y="20000"/>
                    <wp:lineTo x="20677" y="800"/>
                    <wp:lineTo x="369"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2AF33" w14:textId="77777777" w:rsidR="00E55787" w:rsidRPr="00DE694D" w:rsidRDefault="00E55787" w:rsidP="004918E8">
                            <w:pPr>
                              <w:jc w:val="right"/>
                              <w:rPr>
                                <w:rFonts w:cs="Arial"/>
                                <w:b/>
                              </w:rPr>
                            </w:pPr>
                            <w:r w:rsidRPr="00DE694D">
                              <w:rPr>
                                <w:rFonts w:cs="Arial"/>
                                <w:b/>
                              </w:rPr>
                              <w:t>Rick Griffith</w:t>
                            </w:r>
                          </w:p>
                          <w:p w14:paraId="0C28157E" w14:textId="0B1D3DF9" w:rsidR="00E55787" w:rsidRDefault="00E55787" w:rsidP="004918E8">
                            <w:pPr>
                              <w:jc w:val="right"/>
                              <w:rPr>
                                <w:rFonts w:cs="Arial"/>
                              </w:rPr>
                            </w:pPr>
                            <w:r>
                              <w:rPr>
                                <w:rFonts w:cs="Arial"/>
                              </w:rPr>
                              <w:t>9 August 2015</w:t>
                            </w:r>
                          </w:p>
                          <w:p w14:paraId="78CD44B5" w14:textId="7BDF3120" w:rsidR="00E55787" w:rsidRPr="000C6DC6" w:rsidRDefault="00E55787" w:rsidP="004918E8">
                            <w:pPr>
                              <w:jc w:val="right"/>
                              <w:rPr>
                                <w:rFonts w:cs="Arial"/>
                              </w:rPr>
                            </w:pPr>
                            <w:r>
                              <w:rPr>
                                <w:rFonts w:cs="Arial"/>
                              </w:rPr>
                              <w:t>Message 6 of 10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6" type="#_x0000_t202" style="position:absolute;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" filled="f" stroked="f">
                <v:textbox inset=",7.2pt,,7.2pt">
                  <w:txbxContent>
                    <w:p w14:paraId="50A2AF33" w14:textId="77777777" w:rsidR="00E55787" w:rsidRPr="00DE694D" w:rsidRDefault="00E55787" w:rsidP="004918E8">
                      <w:pPr>
                        <w:jc w:val="right"/>
                        <w:rPr>
                          <w:rFonts w:cs="Arial"/>
                          <w:b/>
                        </w:rPr>
                      </w:pPr>
                      <w:r w:rsidRPr="00DE694D">
                        <w:rPr>
                          <w:rFonts w:cs="Arial"/>
                          <w:b/>
                        </w:rPr>
                        <w:t>Rick Griffith</w:t>
                      </w:r>
                    </w:p>
                    <w:p w14:paraId="0C28157E" w14:textId="0B1D3DF9" w:rsidR="00E55787" w:rsidRDefault="00E55787" w:rsidP="004918E8">
                      <w:pPr>
                        <w:jc w:val="right"/>
                        <w:rPr>
                          <w:rFonts w:cs="Arial"/>
                        </w:rPr>
                      </w:pPr>
                      <w:r>
                        <w:rPr>
                          <w:rFonts w:cs="Arial"/>
                        </w:rPr>
                        <w:t>9 August 2015</w:t>
                      </w:r>
                    </w:p>
                    <w:p w14:paraId="78CD44B5" w14:textId="7BDF3120" w:rsidR="00E55787" w:rsidRPr="000C6DC6" w:rsidRDefault="00E55787" w:rsidP="004918E8">
                      <w:pPr>
                        <w:jc w:val="right"/>
                        <w:rPr>
                          <w:rFonts w:cs="Arial"/>
                        </w:rPr>
                      </w:pPr>
                      <w:r>
                        <w:rPr>
                          <w:rFonts w:cs="Arial"/>
                        </w:rPr>
                        <w:t>Message 6 of 10</w:t>
                      </w:r>
                    </w:p>
                  </w:txbxContent>
                </v:textbox>
                <w10:wrap type="tight"/>
              </v:shape>
            </w:pict>
          </mc:Fallback>
        </mc:AlternateContent>
      </w:r>
    </w:p>
    <w:p w14:paraId="3D5834EF" w14:textId="77777777" w:rsidR="001D0887" w:rsidRPr="006A3627" w:rsidRDefault="001D0887" w:rsidP="00537DD4">
      <w:pPr>
        <w:pStyle w:val="Heading1"/>
        <w:jc w:val="center"/>
        <w:rPr>
          <w:sz w:val="24"/>
        </w:rPr>
      </w:pPr>
      <w:r w:rsidRPr="006A3627">
        <w:rPr>
          <w:sz w:val="24"/>
        </w:rPr>
        <w:t>Millions of Years: Where Did the Idea Come From?</w:t>
      </w:r>
    </w:p>
    <w:p w14:paraId="7BF3812C" w14:textId="77777777" w:rsidR="001D0887" w:rsidRPr="009464A1" w:rsidRDefault="001D0887" w:rsidP="001D0887">
      <w:pPr>
        <w:jc w:val="center"/>
        <w:rPr>
          <w:rFonts w:eastAsia="Arial Unicode MS"/>
          <w:b/>
          <w:sz w:val="20"/>
        </w:rPr>
      </w:pPr>
      <w:r w:rsidRPr="009464A1">
        <w:rPr>
          <w:rFonts w:eastAsia="Arial Unicode MS"/>
          <w:b/>
          <w:sz w:val="20"/>
        </w:rPr>
        <w:t>Dr. Terry Mortenson, Answers in Genesis</w:t>
      </w:r>
    </w:p>
    <w:p w14:paraId="47AF78B5" w14:textId="77777777" w:rsidR="001D0887" w:rsidRPr="0089737C" w:rsidRDefault="001D0887" w:rsidP="001D0887">
      <w:pPr>
        <w:jc w:val="center"/>
        <w:rPr>
          <w:rFonts w:eastAsia="Arial Unicode MS"/>
          <w:sz w:val="18"/>
        </w:rPr>
      </w:pPr>
      <w:r w:rsidRPr="0089737C">
        <w:rPr>
          <w:rFonts w:eastAsia="Arial Unicode MS"/>
          <w:sz w:val="18"/>
        </w:rPr>
        <w:t>Used and Adapted with Permission</w:t>
      </w:r>
    </w:p>
    <w:p w14:paraId="31B69E2F" w14:textId="77777777" w:rsidR="001D0887" w:rsidRPr="00FD7B79" w:rsidRDefault="001D0887" w:rsidP="001D0887">
      <w:pPr>
        <w:pStyle w:val="Heading1"/>
        <w:ind w:right="-10"/>
        <w:rPr>
          <w:rFonts w:cs="Arial"/>
        </w:rPr>
      </w:pPr>
      <w:r w:rsidRPr="00FD7B79">
        <w:rPr>
          <w:rFonts w:cs="Arial"/>
        </w:rPr>
        <w:t>Introduction</w:t>
      </w:r>
    </w:p>
    <w:p w14:paraId="45DF302A" w14:textId="7D3DFF39" w:rsidR="001D0887" w:rsidRPr="00FD7B79" w:rsidRDefault="001D0887" w:rsidP="001D0887">
      <w:pPr>
        <w:pStyle w:val="Heading3"/>
        <w:ind w:right="-10"/>
        <w:rPr>
          <w:rFonts w:cs="Arial"/>
        </w:rPr>
      </w:pPr>
      <w:r>
        <w:rPr>
          <w:rFonts w:cs="Arial"/>
        </w:rPr>
        <w:t xml:space="preserve">Singapore is 50 years old today—how did we get this </w:t>
      </w:r>
      <w:r w:rsidRPr="0061046D">
        <w:rPr>
          <w:rFonts w:cs="Arial"/>
          <w:i/>
        </w:rPr>
        <w:t>high</w:t>
      </w:r>
      <w:r>
        <w:rPr>
          <w:rFonts w:cs="Arial"/>
        </w:rPr>
        <w:t xml:space="preserve"> in such a short time?</w:t>
      </w:r>
    </w:p>
    <w:p w14:paraId="1E4792DA" w14:textId="6C443F54" w:rsidR="001D0887" w:rsidRPr="00FD7B79" w:rsidRDefault="001D0887" w:rsidP="001D0887">
      <w:pPr>
        <w:pStyle w:val="Heading3"/>
        <w:ind w:right="-10"/>
        <w:rPr>
          <w:rFonts w:cs="Arial"/>
        </w:rPr>
      </w:pPr>
      <w:r>
        <w:rPr>
          <w:rFonts w:cs="Arial"/>
        </w:rPr>
        <w:t xml:space="preserve">The </w:t>
      </w:r>
      <w:r w:rsidR="0061046D">
        <w:rPr>
          <w:rFonts w:cs="Arial"/>
        </w:rPr>
        <w:t xml:space="preserve">earth’s </w:t>
      </w:r>
      <w:r>
        <w:rPr>
          <w:rFonts w:cs="Arial"/>
        </w:rPr>
        <w:t xml:space="preserve">age </w:t>
      </w:r>
      <w:r w:rsidR="0061046D">
        <w:rPr>
          <w:rFonts w:cs="Arial"/>
        </w:rPr>
        <w:t>is</w:t>
      </w:r>
      <w:r>
        <w:rPr>
          <w:rFonts w:cs="Arial"/>
        </w:rPr>
        <w:t xml:space="preserve"> debate</w:t>
      </w:r>
      <w:r w:rsidR="0061046D">
        <w:rPr>
          <w:rFonts w:cs="Arial"/>
        </w:rPr>
        <w:t>d</w:t>
      </w:r>
      <w:r>
        <w:rPr>
          <w:rFonts w:cs="Arial"/>
        </w:rPr>
        <w:t xml:space="preserve"> today—how did we get this </w:t>
      </w:r>
      <w:r w:rsidRPr="0061046D">
        <w:rPr>
          <w:rFonts w:cs="Arial"/>
          <w:i/>
        </w:rPr>
        <w:t>low</w:t>
      </w:r>
      <w:r>
        <w:rPr>
          <w:rFonts w:cs="Arial"/>
        </w:rPr>
        <w:t xml:space="preserve"> in such a short time?</w:t>
      </w:r>
    </w:p>
    <w:p w14:paraId="3AD975A2" w14:textId="77777777" w:rsidR="001D0887" w:rsidRPr="0092455C" w:rsidRDefault="001D0887" w:rsidP="001D0887">
      <w:pPr>
        <w:pStyle w:val="Heading4"/>
        <w:rPr>
          <w:rFonts w:cs="Arial"/>
        </w:rPr>
      </w:pPr>
      <w:r>
        <w:rPr>
          <w:rFonts w:cs="Arial"/>
        </w:rPr>
        <w:t>We are in a b</w:t>
      </w:r>
      <w:r w:rsidRPr="0092455C">
        <w:rPr>
          <w:rFonts w:cs="Arial"/>
        </w:rPr>
        <w:t>attle of ideas: 2 Cor. 10:4-5; Col. 2:8</w:t>
      </w:r>
    </w:p>
    <w:p w14:paraId="4382A9C8" w14:textId="5EC515B1" w:rsidR="001D0887" w:rsidRDefault="001D0887" w:rsidP="001D0887">
      <w:pPr>
        <w:pStyle w:val="Heading4"/>
        <w:rPr>
          <w:rFonts w:cs="Arial"/>
        </w:rPr>
      </w:pPr>
      <w:r>
        <w:rPr>
          <w:rFonts w:cs="Arial"/>
        </w:rPr>
        <w:t>We must distinguish o</w:t>
      </w:r>
      <w:r w:rsidRPr="0092455C">
        <w:rPr>
          <w:rFonts w:cs="Arial"/>
        </w:rPr>
        <w:t xml:space="preserve">peration science </w:t>
      </w:r>
      <w:r>
        <w:rPr>
          <w:rFonts w:cs="Arial"/>
        </w:rPr>
        <w:t>and o</w:t>
      </w:r>
      <w:r w:rsidR="00043116">
        <w:rPr>
          <w:rFonts w:cs="Arial"/>
        </w:rPr>
        <w:t>rigin science.</w:t>
      </w:r>
    </w:p>
    <w:p w14:paraId="4A8B583E" w14:textId="77777777" w:rsidR="00043116" w:rsidRDefault="00043116" w:rsidP="00043116"/>
    <w:p w14:paraId="49DE18F7" w14:textId="77777777" w:rsidR="00043116" w:rsidRPr="00043116" w:rsidRDefault="00043116" w:rsidP="00043116"/>
    <w:p w14:paraId="2B2181F5" w14:textId="77777777" w:rsidR="001D0887" w:rsidRPr="00FD7B79" w:rsidRDefault="001D0887" w:rsidP="001D0887">
      <w:pPr>
        <w:pStyle w:val="Heading3"/>
        <w:ind w:right="-10"/>
        <w:rPr>
          <w:rFonts w:cs="Arial"/>
        </w:rPr>
      </w:pPr>
      <w:r w:rsidRPr="00FD7B79">
        <w:rPr>
          <w:rFonts w:cs="Arial"/>
          <w:u w:val="single"/>
        </w:rPr>
        <w:t>Subject</w:t>
      </w:r>
      <w:r w:rsidRPr="00FD7B79">
        <w:rPr>
          <w:rFonts w:cs="Arial"/>
        </w:rPr>
        <w:t xml:space="preserve">: </w:t>
      </w:r>
      <w:r>
        <w:rPr>
          <w:rFonts w:cs="Arial"/>
        </w:rPr>
        <w:t>So where did the idea of millions of years come from?</w:t>
      </w:r>
    </w:p>
    <w:p w14:paraId="60AAB336" w14:textId="77777777" w:rsidR="001D0887" w:rsidRPr="00FD7B79" w:rsidRDefault="001D0887" w:rsidP="001D0887">
      <w:pPr>
        <w:pStyle w:val="Heading1"/>
        <w:rPr>
          <w:rFonts w:cs="Arial"/>
        </w:rPr>
      </w:pPr>
      <w:r w:rsidRPr="00FD7B79">
        <w:rPr>
          <w:rFonts w:cs="Arial"/>
        </w:rPr>
        <w:t>I.</w:t>
      </w:r>
      <w:r w:rsidRPr="00FD7B79">
        <w:rPr>
          <w:rFonts w:cs="Arial"/>
        </w:rPr>
        <w:tab/>
      </w:r>
      <w:r>
        <w:t>New Theories of Earth H</w:t>
      </w:r>
      <w:r w:rsidRPr="00391E10">
        <w:t>istory (1770-1830)</w:t>
      </w:r>
    </w:p>
    <w:p w14:paraId="0859BEE9" w14:textId="03AC77B0" w:rsidR="001D0887" w:rsidRPr="0061046D" w:rsidRDefault="001D0887" w:rsidP="0061046D">
      <w:pPr>
        <w:pStyle w:val="ListParagraph"/>
        <w:numPr>
          <w:ilvl w:val="0"/>
          <w:numId w:val="35"/>
        </w:numPr>
        <w:ind w:left="851"/>
      </w:pPr>
      <w:r w:rsidRPr="0061046D">
        <w:t>Comte de Buffon</w:t>
      </w:r>
      <w:r w:rsidR="00436193">
        <w:t>:</w:t>
      </w:r>
      <w:r w:rsidRPr="0061046D">
        <w:t xml:space="preserve"> cooling earth, 75,000 years (CTGWG, 81)</w:t>
      </w:r>
    </w:p>
    <w:p w14:paraId="75FDA371" w14:textId="0A7840A1" w:rsidR="001D0887" w:rsidRPr="0061046D" w:rsidRDefault="001D0887" w:rsidP="0061046D">
      <w:pPr>
        <w:pStyle w:val="ListParagraph"/>
        <w:numPr>
          <w:ilvl w:val="0"/>
          <w:numId w:val="35"/>
        </w:numPr>
        <w:ind w:left="851"/>
      </w:pPr>
      <w:r w:rsidRPr="0061046D">
        <w:t>Pierre Laplace</w:t>
      </w:r>
      <w:r w:rsidR="00436193">
        <w:t>:</w:t>
      </w:r>
      <w:r w:rsidRPr="0061046D">
        <w:t xml:space="preserve"> nebular hypothesis, long ages  (CTGWG, 81-82)</w:t>
      </w:r>
    </w:p>
    <w:p w14:paraId="1E742C1A" w14:textId="425421FA" w:rsidR="001D0887" w:rsidRPr="0061046D" w:rsidRDefault="001D0887" w:rsidP="0061046D">
      <w:pPr>
        <w:pStyle w:val="ListParagraph"/>
        <w:numPr>
          <w:ilvl w:val="0"/>
          <w:numId w:val="35"/>
        </w:numPr>
        <w:ind w:left="851"/>
      </w:pPr>
      <w:r w:rsidRPr="0061046D">
        <w:t>Jean Lamarck</w:t>
      </w:r>
      <w:r w:rsidR="00436193">
        <w:t>:</w:t>
      </w:r>
      <w:r w:rsidRPr="0061046D">
        <w:t xml:space="preserve"> biological evolution, long ages (CTGWG, 82)</w:t>
      </w:r>
    </w:p>
    <w:p w14:paraId="69CC9345" w14:textId="30A84438" w:rsidR="001D0887" w:rsidRPr="0061046D" w:rsidRDefault="001D0887" w:rsidP="0061046D">
      <w:pPr>
        <w:pStyle w:val="ListParagraph"/>
        <w:numPr>
          <w:ilvl w:val="0"/>
          <w:numId w:val="35"/>
        </w:numPr>
        <w:ind w:left="851"/>
      </w:pPr>
      <w:r w:rsidRPr="0061046D">
        <w:t>Abraham Werner</w:t>
      </w:r>
      <w:r w:rsidR="00436193">
        <w:t>:</w:t>
      </w:r>
      <w:r w:rsidRPr="0061046D">
        <w:t xml:space="preserve"> receding ocean, 1 million years (CTGWG, 82)</w:t>
      </w:r>
    </w:p>
    <w:p w14:paraId="683AB640" w14:textId="424DEE5D" w:rsidR="001D0887" w:rsidRPr="0061046D" w:rsidRDefault="001D0887" w:rsidP="0061046D">
      <w:pPr>
        <w:pStyle w:val="ListParagraph"/>
        <w:numPr>
          <w:ilvl w:val="0"/>
          <w:numId w:val="35"/>
        </w:numPr>
        <w:ind w:left="851"/>
      </w:pPr>
      <w:r w:rsidRPr="0061046D">
        <w:t>James Hutton</w:t>
      </w:r>
      <w:r w:rsidR="00436193">
        <w:t>:</w:t>
      </w:r>
      <w:r w:rsidRPr="0061046D">
        <w:t xml:space="preserve"> uniformitarianism, no beginning (CTGWG, 82)</w:t>
      </w:r>
    </w:p>
    <w:p w14:paraId="2F6E9C94" w14:textId="3E724377" w:rsidR="001D0887" w:rsidRPr="0061046D" w:rsidRDefault="001D0887" w:rsidP="0061046D">
      <w:pPr>
        <w:pStyle w:val="ListParagraph"/>
        <w:numPr>
          <w:ilvl w:val="0"/>
          <w:numId w:val="35"/>
        </w:numPr>
        <w:ind w:left="851"/>
      </w:pPr>
      <w:r w:rsidRPr="0061046D">
        <w:t>Georges Cuvier</w:t>
      </w:r>
      <w:r w:rsidR="00436193">
        <w:t>:</w:t>
      </w:r>
      <w:r w:rsidRPr="0061046D">
        <w:t xml:space="preserve"> catastrophism, millions of years (CTGWG, 83)</w:t>
      </w:r>
    </w:p>
    <w:p w14:paraId="41799FC0" w14:textId="14DE4E5B" w:rsidR="001D0887" w:rsidRPr="0061046D" w:rsidRDefault="001D0887" w:rsidP="0061046D">
      <w:pPr>
        <w:pStyle w:val="ListParagraph"/>
        <w:numPr>
          <w:ilvl w:val="0"/>
          <w:numId w:val="35"/>
        </w:numPr>
        <w:ind w:left="851"/>
      </w:pPr>
      <w:r w:rsidRPr="0061046D">
        <w:t>William Smith</w:t>
      </w:r>
      <w:r w:rsidR="00436193">
        <w:t>:</w:t>
      </w:r>
      <w:r w:rsidRPr="0061046D">
        <w:t xml:space="preserve"> fossils date rocks, millions of years (CTGWG, 83)</w:t>
      </w:r>
    </w:p>
    <w:p w14:paraId="71F25540" w14:textId="2F70B42E" w:rsidR="001D0887" w:rsidRDefault="001D0887" w:rsidP="0061046D">
      <w:pPr>
        <w:pStyle w:val="ListParagraph"/>
        <w:numPr>
          <w:ilvl w:val="0"/>
          <w:numId w:val="35"/>
        </w:numPr>
        <w:ind w:left="851"/>
      </w:pPr>
      <w:r w:rsidRPr="0061046D">
        <w:t>Charles Lyell</w:t>
      </w:r>
      <w:r w:rsidR="00436193">
        <w:t>:</w:t>
      </w:r>
      <w:r w:rsidRPr="0061046D">
        <w:t xml:space="preserve"> uniformitarianism, millions of years (CTGWG, 85)</w:t>
      </w:r>
    </w:p>
    <w:p w14:paraId="11BD0841" w14:textId="77777777" w:rsidR="00436193" w:rsidRPr="0061046D" w:rsidRDefault="00436193" w:rsidP="00436193">
      <w:pPr>
        <w:ind w:left="131"/>
      </w:pPr>
    </w:p>
    <w:p w14:paraId="78BD638B" w14:textId="77777777" w:rsidR="001D0887" w:rsidRPr="00436193" w:rsidRDefault="001D0887" w:rsidP="00436193">
      <w:pPr>
        <w:ind w:left="131"/>
        <w:jc w:val="center"/>
        <w:rPr>
          <w:b/>
        </w:rPr>
      </w:pPr>
      <w:r w:rsidRPr="00436193">
        <w:rPr>
          <w:b/>
        </w:rPr>
        <w:t>Three Views of Earth History in early 19th century</w:t>
      </w:r>
    </w:p>
    <w:p w14:paraId="2C064BA2" w14:textId="77777777" w:rsidR="001D0887" w:rsidRPr="00391E10" w:rsidRDefault="001D0887" w:rsidP="001D0887"/>
    <w:p w14:paraId="089048B1" w14:textId="77777777" w:rsidR="001D0887" w:rsidRPr="00391E10" w:rsidRDefault="001D0887" w:rsidP="001D0887">
      <w:r w:rsidRPr="00391E10">
        <w:t>Catastrophist view</w:t>
      </w:r>
    </w:p>
    <w:p w14:paraId="224162AE" w14:textId="77777777" w:rsidR="001D0887" w:rsidRPr="00391E10" w:rsidRDefault="001D0887" w:rsidP="001D0887">
      <w:r w:rsidRPr="00391E10">
        <w:t>SB-----------C-------------C---------------C--------------C-------------C-------------C----------P</w:t>
      </w:r>
    </w:p>
    <w:p w14:paraId="41735F6A" w14:textId="77777777" w:rsidR="001D0887" w:rsidRPr="00391E10" w:rsidRDefault="001D0887" w:rsidP="001D0887">
      <w:pPr>
        <w:ind w:left="2880" w:firstLine="720"/>
      </w:pPr>
      <w:r w:rsidRPr="00391E10">
        <w:t>(</w:t>
      </w:r>
      <w:proofErr w:type="gramStart"/>
      <w:r w:rsidRPr="00391E10">
        <w:t>millions</w:t>
      </w:r>
      <w:proofErr w:type="gramEnd"/>
      <w:r w:rsidRPr="00391E10">
        <w:t xml:space="preserve"> of years)</w:t>
      </w:r>
    </w:p>
    <w:p w14:paraId="022033D0" w14:textId="77777777" w:rsidR="001D0887" w:rsidRPr="00391E10" w:rsidRDefault="001D0887" w:rsidP="001D0887"/>
    <w:p w14:paraId="28705EEC" w14:textId="77777777" w:rsidR="001D0887" w:rsidRPr="00391E10" w:rsidRDefault="001D0887" w:rsidP="001D0887"/>
    <w:p w14:paraId="79F64B97" w14:textId="77777777" w:rsidR="001D0887" w:rsidRPr="00391E10" w:rsidRDefault="001D0887" w:rsidP="001D0887">
      <w:r w:rsidRPr="00391E10">
        <w:t>Uniformitarian view</w:t>
      </w:r>
    </w:p>
    <w:p w14:paraId="78BED81D" w14:textId="77777777" w:rsidR="001D0887" w:rsidRPr="00391E10" w:rsidRDefault="001D0887" w:rsidP="001D0887">
      <w:r w:rsidRPr="00391E10">
        <w:t>SB</w:t>
      </w:r>
      <w:proofErr w:type="gramStart"/>
      <w:r w:rsidRPr="00391E10">
        <w:t>?-</w:t>
      </w:r>
      <w:proofErr w:type="gramEnd"/>
      <w:r w:rsidRPr="00391E10">
        <w:t xml:space="preserve">---------------------------------------------------------------------------------------------------P </w:t>
      </w:r>
    </w:p>
    <w:p w14:paraId="4C75BEE7" w14:textId="731A47D1" w:rsidR="001D0887" w:rsidRPr="00391E10" w:rsidRDefault="001D0887" w:rsidP="001D0887">
      <w:pPr>
        <w:ind w:left="3600"/>
      </w:pPr>
      <w:r w:rsidRPr="00391E10">
        <w:t>(</w:t>
      </w:r>
      <w:proofErr w:type="gramStart"/>
      <w:r w:rsidRPr="00391E10">
        <w:t>millions</w:t>
      </w:r>
      <w:proofErr w:type="gramEnd"/>
      <w:r w:rsidRPr="00391E10">
        <w:t xml:space="preserve"> of years)</w:t>
      </w:r>
    </w:p>
    <w:p w14:paraId="059B42EA" w14:textId="52420F0A" w:rsidR="00810E83" w:rsidRPr="00391E10" w:rsidRDefault="00810E83" w:rsidP="00810E83">
      <w:r>
        <w:rPr>
          <w:noProof/>
          <w:lang w:eastAsia="en-US"/>
        </w:rPr>
        <mc:AlternateContent>
          <mc:Choice Requires="wps">
            <w:drawing>
              <wp:anchor distT="0" distB="0" distL="114300" distR="114300" simplePos="0" relativeHeight="251664896" behindDoc="0" locked="0" layoutInCell="1" allowOverlap="1" wp14:anchorId="2061080C" wp14:editId="4B47E50C">
                <wp:simplePos x="0" y="0"/>
                <wp:positionH relativeFrom="column">
                  <wp:posOffset>-164465</wp:posOffset>
                </wp:positionH>
                <wp:positionV relativeFrom="paragraph">
                  <wp:posOffset>31750</wp:posOffset>
                </wp:positionV>
                <wp:extent cx="1818005" cy="675640"/>
                <wp:effectExtent l="0" t="0" r="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18005" cy="675640"/>
                        </a:xfrm>
                        <a:prstGeom prst="rect">
                          <a:avLst/>
                        </a:prstGeom>
                        <a:noFill/>
                        <a:ln>
                          <a:noFill/>
                        </a:ln>
                        <a:effectLst/>
                        <a:extLst>
                          <a:ext uri="{C572A759-6A51-4108-AA02-DFA0A04FC94B}">
                            <ma14:wrappingTextBoxFlag xmlns:ma14="http://schemas.microsoft.com/office/mac/drawingml/2011/main"/>
                          </a:ext>
                        </a:extLst>
                      </wps:spPr>
                      <wps:txbx>
                        <w:txbxContent>
                          <w:p w14:paraId="1214A6E9" w14:textId="77777777" w:rsidR="00E55787" w:rsidRPr="007D4DB0" w:rsidRDefault="00E55787" w:rsidP="001D0887">
                            <w:pPr>
                              <w:rPr>
                                <w:sz w:val="16"/>
                              </w:rPr>
                            </w:pPr>
                            <w:r w:rsidRPr="007D4DB0">
                              <w:rPr>
                                <w:sz w:val="16"/>
                              </w:rPr>
                              <w:t>SCW = Supernatural Creation Week</w:t>
                            </w:r>
                          </w:p>
                          <w:p w14:paraId="3D53EC7F" w14:textId="77777777" w:rsidR="00E55787" w:rsidRPr="007D4DB0" w:rsidRDefault="00E55787" w:rsidP="001D0887">
                            <w:pPr>
                              <w:rPr>
                                <w:sz w:val="16"/>
                              </w:rPr>
                            </w:pPr>
                            <w:r w:rsidRPr="007D4DB0">
                              <w:rPr>
                                <w:sz w:val="16"/>
                              </w:rPr>
                              <w:t>SB = Supernatural Beginning</w:t>
                            </w:r>
                          </w:p>
                          <w:p w14:paraId="57A49249" w14:textId="77777777" w:rsidR="00E55787" w:rsidRPr="007D4DB0" w:rsidRDefault="00E55787" w:rsidP="001D0887">
                            <w:pPr>
                              <w:rPr>
                                <w:sz w:val="16"/>
                              </w:rPr>
                            </w:pPr>
                            <w:r w:rsidRPr="007D4DB0">
                              <w:rPr>
                                <w:sz w:val="16"/>
                              </w:rPr>
                              <w:t>F = (Noah’s) Flood</w:t>
                            </w:r>
                          </w:p>
                          <w:p w14:paraId="5F8CE5AA" w14:textId="77777777" w:rsidR="00E55787" w:rsidRPr="007D4DB0" w:rsidRDefault="00E55787" w:rsidP="001D0887">
                            <w:pPr>
                              <w:rPr>
                                <w:sz w:val="16"/>
                              </w:rPr>
                            </w:pPr>
                            <w:r w:rsidRPr="007D4DB0">
                              <w:rPr>
                                <w:sz w:val="16"/>
                              </w:rPr>
                              <w:t>C = Catastrophic (Flood)</w:t>
                            </w:r>
                          </w:p>
                          <w:p w14:paraId="3B53A138" w14:textId="77777777" w:rsidR="00E55787" w:rsidRPr="00674000" w:rsidRDefault="00E55787">
                            <w:pPr>
                              <w:rPr>
                                <w:sz w:val="16"/>
                              </w:rPr>
                            </w:pPr>
                            <w:r w:rsidRPr="007D4DB0">
                              <w:rPr>
                                <w:sz w:val="16"/>
                              </w:rPr>
                              <w:t>P = Present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117" type="#_x0000_t202" style="position:absolute;margin-left:-12.9pt;margin-top:2.5pt;width:143.15pt;height:53.2pt;z-index:251664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" filled="f" stroked="f">
                <v:textbox style="mso-fit-shape-to-text:t">
                  <w:txbxContent>
                    <w:p w14:paraId="1214A6E9" w14:textId="77777777" w:rsidR="00E55787" w:rsidRPr="007D4DB0" w:rsidRDefault="00E55787" w:rsidP="001D0887">
                      <w:pPr>
                        <w:rPr>
                          <w:sz w:val="16"/>
                        </w:rPr>
                      </w:pPr>
                      <w:r w:rsidRPr="007D4DB0">
                        <w:rPr>
                          <w:sz w:val="16"/>
                        </w:rPr>
                        <w:t>SCW = Supernatural Creation Week</w:t>
                      </w:r>
                    </w:p>
                    <w:p w14:paraId="3D53EC7F" w14:textId="77777777" w:rsidR="00E55787" w:rsidRPr="007D4DB0" w:rsidRDefault="00E55787" w:rsidP="001D0887">
                      <w:pPr>
                        <w:rPr>
                          <w:sz w:val="16"/>
                        </w:rPr>
                      </w:pPr>
                      <w:r w:rsidRPr="007D4DB0">
                        <w:rPr>
                          <w:sz w:val="16"/>
                        </w:rPr>
                        <w:t>SB = Supernatural Beginning</w:t>
                      </w:r>
                    </w:p>
                    <w:p w14:paraId="57A49249" w14:textId="77777777" w:rsidR="00E55787" w:rsidRPr="007D4DB0" w:rsidRDefault="00E55787" w:rsidP="001D0887">
                      <w:pPr>
                        <w:rPr>
                          <w:sz w:val="16"/>
                        </w:rPr>
                      </w:pPr>
                      <w:r w:rsidRPr="007D4DB0">
                        <w:rPr>
                          <w:sz w:val="16"/>
                        </w:rPr>
                        <w:t>F = (Noah’s) Flood</w:t>
                      </w:r>
                    </w:p>
                    <w:p w14:paraId="5F8CE5AA" w14:textId="77777777" w:rsidR="00E55787" w:rsidRPr="007D4DB0" w:rsidRDefault="00E55787" w:rsidP="001D0887">
                      <w:pPr>
                        <w:rPr>
                          <w:sz w:val="16"/>
                        </w:rPr>
                      </w:pPr>
                      <w:r w:rsidRPr="007D4DB0">
                        <w:rPr>
                          <w:sz w:val="16"/>
                        </w:rPr>
                        <w:t>C = Catastrophic (Flood)</w:t>
                      </w:r>
                    </w:p>
                    <w:p w14:paraId="3B53A138" w14:textId="77777777" w:rsidR="00E55787" w:rsidRPr="00674000" w:rsidRDefault="00E55787">
                      <w:pPr>
                        <w:rPr>
                          <w:sz w:val="16"/>
                        </w:rPr>
                      </w:pPr>
                      <w:r w:rsidRPr="007D4DB0">
                        <w:rPr>
                          <w:sz w:val="16"/>
                        </w:rPr>
                        <w:t>P = Present</w:t>
                      </w:r>
                    </w:p>
                  </w:txbxContent>
                </v:textbox>
                <w10:wrap type="square"/>
              </v:shape>
            </w:pict>
          </mc:Fallback>
        </mc:AlternateContent>
      </w:r>
    </w:p>
    <w:p w14:paraId="3062AF80" w14:textId="77777777" w:rsidR="00810E83" w:rsidRPr="00391E10" w:rsidRDefault="00810E83" w:rsidP="00810E83">
      <w:pPr>
        <w:ind w:left="4320" w:firstLine="720"/>
      </w:pPr>
      <w:r w:rsidRPr="00391E10">
        <w:t xml:space="preserve">       Biblical view</w:t>
      </w:r>
    </w:p>
    <w:p w14:paraId="54F38695" w14:textId="77777777" w:rsidR="00810E83" w:rsidRPr="00391E10" w:rsidRDefault="00810E83" w:rsidP="00810E83">
      <w:pPr>
        <w:ind w:left="4320" w:firstLine="720"/>
      </w:pPr>
      <w:r w:rsidRPr="00391E10">
        <w:t xml:space="preserve">       SCW------F---------------------P</w:t>
      </w:r>
    </w:p>
    <w:p w14:paraId="1D7EEE1A" w14:textId="77777777" w:rsidR="00810E83" w:rsidRPr="00391E10" w:rsidRDefault="00810E83" w:rsidP="00810E83">
      <w:pPr>
        <w:ind w:left="5040" w:firstLine="720"/>
      </w:pPr>
      <w:r w:rsidRPr="00391E10">
        <w:t xml:space="preserve">         (</w:t>
      </w:r>
      <w:proofErr w:type="gramStart"/>
      <w:r w:rsidRPr="00391E10">
        <w:t>ca</w:t>
      </w:r>
      <w:proofErr w:type="gramEnd"/>
      <w:r w:rsidRPr="00391E10">
        <w:t>. 6000 years)</w:t>
      </w:r>
    </w:p>
    <w:p w14:paraId="29812B78" w14:textId="77777777" w:rsidR="00810E83" w:rsidRPr="00391E10" w:rsidRDefault="00810E83" w:rsidP="00810E83"/>
    <w:p w14:paraId="51097C3C" w14:textId="77777777" w:rsidR="001D0887" w:rsidRPr="00B43B55" w:rsidRDefault="001D0887" w:rsidP="001D0887">
      <w:pPr>
        <w:pStyle w:val="Heading1"/>
        <w:rPr>
          <w:rFonts w:cs="Arial"/>
        </w:rPr>
      </w:pPr>
      <w:r>
        <w:rPr>
          <w:rFonts w:cs="Arial"/>
        </w:rPr>
        <w:t>II.  Christian Responses in the E</w:t>
      </w:r>
      <w:r w:rsidRPr="00B43B55">
        <w:rPr>
          <w:rFonts w:cs="Arial"/>
        </w:rPr>
        <w:t>arly 19th</w:t>
      </w:r>
      <w:r>
        <w:rPr>
          <w:rFonts w:cs="Arial"/>
        </w:rPr>
        <w:t xml:space="preserve"> C</w:t>
      </w:r>
      <w:r w:rsidRPr="00B43B55">
        <w:rPr>
          <w:rFonts w:cs="Arial"/>
        </w:rPr>
        <w:t>entury</w:t>
      </w:r>
      <w:r>
        <w:rPr>
          <w:rFonts w:cs="Arial"/>
        </w:rPr>
        <w:t xml:space="preserve"> Mostly Compromised</w:t>
      </w:r>
    </w:p>
    <w:p w14:paraId="73EFF637" w14:textId="77777777" w:rsidR="001D0887" w:rsidRPr="00475069" w:rsidRDefault="001D0887" w:rsidP="001D0887">
      <w:pPr>
        <w:pStyle w:val="Heading2"/>
      </w:pPr>
      <w:r>
        <w:rPr>
          <w:rFonts w:cs="Arial"/>
        </w:rPr>
        <w:t>C</w:t>
      </w:r>
      <w:r w:rsidRPr="00B43B55">
        <w:rPr>
          <w:rFonts w:cs="Arial"/>
        </w:rPr>
        <w:t>o</w:t>
      </w:r>
      <w:r>
        <w:rPr>
          <w:rFonts w:cs="Arial"/>
        </w:rPr>
        <w:t>mpromise with millions of years was common.</w:t>
      </w:r>
    </w:p>
    <w:p w14:paraId="57C595D0" w14:textId="77777777" w:rsidR="001D0887" w:rsidRPr="00391E10" w:rsidRDefault="001D0887" w:rsidP="0061046D">
      <w:pPr>
        <w:pStyle w:val="ListParagraph"/>
        <w:numPr>
          <w:ilvl w:val="0"/>
          <w:numId w:val="34"/>
        </w:numPr>
        <w:ind w:left="1276"/>
      </w:pPr>
      <w:r w:rsidRPr="00391E10">
        <w:t xml:space="preserve">Thomas Chalmers (1780-1847): </w:t>
      </w:r>
      <w:r w:rsidRPr="0061046D">
        <w:rPr>
          <w:b/>
        </w:rPr>
        <w:t>gap theory</w:t>
      </w:r>
      <w:r>
        <w:t xml:space="preserve"> (CTGWG, 94)</w:t>
      </w:r>
    </w:p>
    <w:p w14:paraId="521133E3" w14:textId="77777777" w:rsidR="001D0887" w:rsidRPr="00391E10" w:rsidRDefault="001D0887" w:rsidP="0061046D">
      <w:pPr>
        <w:pStyle w:val="ListParagraph"/>
        <w:numPr>
          <w:ilvl w:val="0"/>
          <w:numId w:val="34"/>
        </w:numPr>
        <w:ind w:left="1276"/>
      </w:pPr>
      <w:r w:rsidRPr="00391E10">
        <w:t xml:space="preserve">George Stanley Faber (1773-1854): </w:t>
      </w:r>
      <w:r w:rsidRPr="0061046D">
        <w:rPr>
          <w:b/>
        </w:rPr>
        <w:t>day-age theory</w:t>
      </w:r>
      <w:r>
        <w:t xml:space="preserve"> (CTGWG, 95)</w:t>
      </w:r>
    </w:p>
    <w:p w14:paraId="790077CF" w14:textId="77777777" w:rsidR="001D0887" w:rsidRPr="00391E10" w:rsidRDefault="001D0887" w:rsidP="0061046D">
      <w:pPr>
        <w:pStyle w:val="ListParagraph"/>
        <w:numPr>
          <w:ilvl w:val="0"/>
          <w:numId w:val="34"/>
        </w:numPr>
        <w:ind w:left="1276"/>
      </w:pPr>
      <w:r w:rsidRPr="00391E10">
        <w:t xml:space="preserve">Hugh Miller (1802-1856): </w:t>
      </w:r>
      <w:r w:rsidRPr="0061046D">
        <w:rPr>
          <w:b/>
        </w:rPr>
        <w:t>gap theory</w:t>
      </w:r>
      <w:r w:rsidRPr="00391E10">
        <w:t xml:space="preserve"> then </w:t>
      </w:r>
      <w:r w:rsidRPr="0061046D">
        <w:rPr>
          <w:b/>
        </w:rPr>
        <w:t>day-age theory</w:t>
      </w:r>
    </w:p>
    <w:p w14:paraId="22013311" w14:textId="77777777" w:rsidR="001D0887" w:rsidRPr="00391E10" w:rsidRDefault="001D0887" w:rsidP="0061046D">
      <w:pPr>
        <w:pStyle w:val="ListParagraph"/>
        <w:numPr>
          <w:ilvl w:val="0"/>
          <w:numId w:val="34"/>
        </w:numPr>
        <w:ind w:left="1276"/>
      </w:pPr>
      <w:r w:rsidRPr="00391E10">
        <w:t>William Buckland (1784-1868) &amp; Adam Sedgwick (1786-1873):</w:t>
      </w:r>
      <w:r>
        <w:t xml:space="preserve"> </w:t>
      </w:r>
      <w:r w:rsidRPr="00391E10">
        <w:t xml:space="preserve">Global, but geologically </w:t>
      </w:r>
      <w:r w:rsidRPr="0061046D">
        <w:rPr>
          <w:b/>
        </w:rPr>
        <w:t>limited</w:t>
      </w:r>
      <w:r w:rsidRPr="00391E10">
        <w:t xml:space="preserve"> Flood</w:t>
      </w:r>
      <w:r>
        <w:t xml:space="preserve">  (CTGWG, 84)</w:t>
      </w:r>
    </w:p>
    <w:p w14:paraId="58426814" w14:textId="77777777" w:rsidR="001D0887" w:rsidRPr="00391E10" w:rsidRDefault="001D0887" w:rsidP="0061046D">
      <w:pPr>
        <w:pStyle w:val="ListParagraph"/>
        <w:numPr>
          <w:ilvl w:val="0"/>
          <w:numId w:val="34"/>
        </w:numPr>
        <w:ind w:left="1276"/>
      </w:pPr>
      <w:r w:rsidRPr="00391E10">
        <w:t xml:space="preserve">John Fleming (1785-1857): global </w:t>
      </w:r>
      <w:r w:rsidRPr="0061046D">
        <w:rPr>
          <w:b/>
        </w:rPr>
        <w:t>peaceful</w:t>
      </w:r>
      <w:r w:rsidRPr="00391E10">
        <w:t xml:space="preserve"> flood</w:t>
      </w:r>
      <w:r>
        <w:t xml:space="preserve">  (CTGWG, 95)</w:t>
      </w:r>
    </w:p>
    <w:p w14:paraId="069F9B6A" w14:textId="77777777" w:rsidR="001D0887" w:rsidRPr="00391E10" w:rsidRDefault="001D0887" w:rsidP="0061046D">
      <w:pPr>
        <w:pStyle w:val="ListParagraph"/>
        <w:numPr>
          <w:ilvl w:val="0"/>
          <w:numId w:val="34"/>
        </w:numPr>
        <w:ind w:left="1276"/>
      </w:pPr>
      <w:r w:rsidRPr="00391E10">
        <w:t xml:space="preserve">John Pye Smith (1774-1851): </w:t>
      </w:r>
      <w:r w:rsidRPr="0061046D">
        <w:rPr>
          <w:b/>
        </w:rPr>
        <w:t>local</w:t>
      </w:r>
      <w:r w:rsidRPr="00391E10">
        <w:t xml:space="preserve"> flood</w:t>
      </w:r>
      <w:r>
        <w:t xml:space="preserve">  (CTGWG, 95)</w:t>
      </w:r>
    </w:p>
    <w:p w14:paraId="3419E44F" w14:textId="77777777" w:rsidR="001D0887" w:rsidRPr="00391E10" w:rsidRDefault="001D0887" w:rsidP="0061046D">
      <w:pPr>
        <w:pStyle w:val="ListParagraph"/>
        <w:numPr>
          <w:ilvl w:val="0"/>
          <w:numId w:val="34"/>
        </w:numPr>
        <w:ind w:left="1276"/>
      </w:pPr>
      <w:r w:rsidRPr="00391E10">
        <w:t xml:space="preserve">Liberal theologians: Genesis 1–11 is </w:t>
      </w:r>
      <w:r w:rsidRPr="0061046D">
        <w:rPr>
          <w:b/>
        </w:rPr>
        <w:t>myth</w:t>
      </w:r>
      <w:r>
        <w:t xml:space="preserve"> (CTGWG, 96)</w:t>
      </w:r>
    </w:p>
    <w:p w14:paraId="60588A62" w14:textId="77777777" w:rsidR="001D0887" w:rsidRPr="00797774" w:rsidRDefault="001D0887" w:rsidP="001D0887">
      <w:pPr>
        <w:pStyle w:val="Heading2"/>
        <w:rPr>
          <w:rFonts w:cs="Arial"/>
        </w:rPr>
      </w:pPr>
      <w:r>
        <w:rPr>
          <w:rFonts w:cs="Arial"/>
        </w:rPr>
        <w:t>However, Scriptural G</w:t>
      </w:r>
      <w:r w:rsidRPr="00797774">
        <w:rPr>
          <w:rFonts w:cs="Arial"/>
        </w:rPr>
        <w:t xml:space="preserve">eologists </w:t>
      </w:r>
      <w:r>
        <w:rPr>
          <w:rFonts w:cs="Arial"/>
        </w:rPr>
        <w:t xml:space="preserve">did defend the Bible </w:t>
      </w:r>
      <w:r w:rsidRPr="00797774">
        <w:rPr>
          <w:rFonts w:cs="Arial"/>
        </w:rPr>
        <w:t>(ca. 1820-1850; CTGWG, 94)</w:t>
      </w:r>
    </w:p>
    <w:p w14:paraId="0398C2B3" w14:textId="77777777" w:rsidR="001D0887" w:rsidRDefault="001D0887" w:rsidP="001D0887">
      <w:pPr>
        <w:pStyle w:val="Heading1"/>
        <w:rPr>
          <w:rFonts w:cs="Arial"/>
        </w:rPr>
      </w:pPr>
      <w:r>
        <w:rPr>
          <w:rFonts w:cs="Arial"/>
        </w:rPr>
        <w:t>IV. The Real Nature of the Debate: Philosophical and R</w:t>
      </w:r>
      <w:r w:rsidRPr="003F26AB">
        <w:rPr>
          <w:rFonts w:cs="Arial"/>
        </w:rPr>
        <w:t>eligious</w:t>
      </w:r>
    </w:p>
    <w:p w14:paraId="1672121D" w14:textId="77777777" w:rsidR="001D0887" w:rsidRPr="003F26AB" w:rsidRDefault="001D0887" w:rsidP="001D0887">
      <w:pPr>
        <w:pStyle w:val="Heading2"/>
        <w:rPr>
          <w:rFonts w:cs="Arial"/>
        </w:rPr>
      </w:pPr>
      <w:r>
        <w:rPr>
          <w:rFonts w:cs="Arial"/>
        </w:rPr>
        <w:t>Three views fought for the minds and hearts of people.</w:t>
      </w:r>
    </w:p>
    <w:p w14:paraId="312DA825" w14:textId="77777777" w:rsidR="001D0887" w:rsidRDefault="001D0887" w:rsidP="001D0887">
      <w:pPr>
        <w:tabs>
          <w:tab w:val="left" w:pos="3828"/>
          <w:tab w:val="left" w:pos="7088"/>
        </w:tabs>
        <w:ind w:left="1080"/>
        <w:rPr>
          <w:u w:val="single"/>
        </w:rPr>
      </w:pPr>
      <w:r w:rsidRPr="006F64C7">
        <w:rPr>
          <w:u w:val="single"/>
        </w:rPr>
        <w:t>Deism</w:t>
      </w:r>
      <w:r>
        <w:tab/>
      </w:r>
      <w:r w:rsidRPr="006F64C7">
        <w:rPr>
          <w:u w:val="single"/>
        </w:rPr>
        <w:t>Atheism</w:t>
      </w:r>
      <w:r>
        <w:tab/>
      </w:r>
      <w:r w:rsidRPr="006F64C7">
        <w:rPr>
          <w:u w:val="single"/>
        </w:rPr>
        <w:t>Christianity</w:t>
      </w:r>
    </w:p>
    <w:p w14:paraId="5ED0276D" w14:textId="77777777" w:rsidR="0061046D" w:rsidRDefault="0061046D" w:rsidP="001D0887">
      <w:pPr>
        <w:tabs>
          <w:tab w:val="left" w:pos="3828"/>
          <w:tab w:val="left" w:pos="7088"/>
        </w:tabs>
        <w:ind w:left="1080"/>
        <w:rPr>
          <w:u w:val="single"/>
        </w:rPr>
      </w:pPr>
    </w:p>
    <w:p w14:paraId="72855CD5" w14:textId="77777777" w:rsidR="0061046D" w:rsidRDefault="0061046D" w:rsidP="001D0887">
      <w:pPr>
        <w:tabs>
          <w:tab w:val="left" w:pos="3828"/>
          <w:tab w:val="left" w:pos="7088"/>
        </w:tabs>
        <w:ind w:left="1080"/>
        <w:rPr>
          <w:u w:val="single"/>
        </w:rPr>
      </w:pPr>
    </w:p>
    <w:p w14:paraId="0147483A" w14:textId="77777777" w:rsidR="0061046D" w:rsidRDefault="0061046D" w:rsidP="001D0887">
      <w:pPr>
        <w:tabs>
          <w:tab w:val="left" w:pos="3828"/>
          <w:tab w:val="left" w:pos="7088"/>
        </w:tabs>
        <w:ind w:left="1080"/>
        <w:rPr>
          <w:u w:val="single"/>
        </w:rPr>
      </w:pPr>
    </w:p>
    <w:p w14:paraId="26AA7B77" w14:textId="77777777" w:rsidR="0061046D" w:rsidRDefault="0061046D" w:rsidP="001D0887">
      <w:pPr>
        <w:tabs>
          <w:tab w:val="left" w:pos="3828"/>
          <w:tab w:val="left" w:pos="7088"/>
        </w:tabs>
        <w:ind w:left="1080"/>
        <w:rPr>
          <w:u w:val="single"/>
        </w:rPr>
      </w:pPr>
    </w:p>
    <w:p w14:paraId="754F4604" w14:textId="77777777" w:rsidR="0061046D" w:rsidRPr="00391E10" w:rsidRDefault="0061046D" w:rsidP="001D0887">
      <w:pPr>
        <w:tabs>
          <w:tab w:val="left" w:pos="3828"/>
          <w:tab w:val="left" w:pos="7088"/>
        </w:tabs>
        <w:ind w:left="1080"/>
      </w:pPr>
    </w:p>
    <w:p w14:paraId="3F986377" w14:textId="77777777" w:rsidR="001D0887" w:rsidRPr="0089564D" w:rsidRDefault="001D0887" w:rsidP="001D0887">
      <w:pPr>
        <w:pStyle w:val="Heading2"/>
        <w:rPr>
          <w:rFonts w:cs="Arial"/>
        </w:rPr>
      </w:pPr>
      <w:r>
        <w:rPr>
          <w:rFonts w:cs="Arial"/>
        </w:rPr>
        <w:t>Old-earth t</w:t>
      </w:r>
      <w:r w:rsidRPr="0089564D">
        <w:rPr>
          <w:rFonts w:cs="Arial"/>
        </w:rPr>
        <w:t xml:space="preserve">heology </w:t>
      </w:r>
      <w:r>
        <w:rPr>
          <w:rFonts w:cs="Arial"/>
        </w:rPr>
        <w:t xml:space="preserve">was deism or atheism </w:t>
      </w:r>
      <w:r w:rsidRPr="0089564D">
        <w:rPr>
          <w:rFonts w:cs="Arial"/>
        </w:rPr>
        <w:t>(CTGWG, 92)</w:t>
      </w:r>
    </w:p>
    <w:p w14:paraId="5E24DF62" w14:textId="49EDA7D3" w:rsidR="001D0887" w:rsidRPr="00391E10" w:rsidRDefault="00406B99" w:rsidP="001D0887">
      <w:pPr>
        <w:pStyle w:val="Heading4"/>
      </w:pPr>
      <w:r>
        <w:t xml:space="preserve">Hutton’s </w:t>
      </w:r>
      <w:r w:rsidR="001D0887" w:rsidRPr="00391E10">
        <w:t xml:space="preserve">Principle: the </w:t>
      </w:r>
      <w:r w:rsidR="001D0887" w:rsidRPr="00391E10">
        <w:rPr>
          <w:b/>
        </w:rPr>
        <w:t>present</w:t>
      </w:r>
      <w:r w:rsidR="001D0887" w:rsidRPr="00391E10">
        <w:t xml:space="preserve"> is the key to the </w:t>
      </w:r>
      <w:r w:rsidR="001D0887" w:rsidRPr="00391E10">
        <w:rPr>
          <w:b/>
        </w:rPr>
        <w:t>past</w:t>
      </w:r>
      <w:r>
        <w:t>.</w:t>
      </w:r>
    </w:p>
    <w:p w14:paraId="479AA731" w14:textId="77777777" w:rsidR="001D0887" w:rsidRPr="00391E10" w:rsidRDefault="001D0887" w:rsidP="001D0887">
      <w:pPr>
        <w:pStyle w:val="Heading4"/>
      </w:pPr>
      <w:r w:rsidRPr="00391E10">
        <w:t xml:space="preserve">Scriptural geologists: </w:t>
      </w:r>
      <w:r w:rsidRPr="00391E10">
        <w:rPr>
          <w:b/>
        </w:rPr>
        <w:t>Revelation</w:t>
      </w:r>
      <w:r w:rsidRPr="00391E10">
        <w:t xml:space="preserve"> is the key to the </w:t>
      </w:r>
      <w:r w:rsidRPr="00391E10">
        <w:rPr>
          <w:b/>
        </w:rPr>
        <w:t>past</w:t>
      </w:r>
      <w:r w:rsidRPr="00391E10">
        <w:t xml:space="preserve"> and present.</w:t>
      </w:r>
    </w:p>
    <w:p w14:paraId="6C9D076C" w14:textId="77777777" w:rsidR="001D0887" w:rsidRPr="00721F0A" w:rsidRDefault="001D0887" w:rsidP="001D0887">
      <w:pPr>
        <w:pStyle w:val="Heading1"/>
        <w:rPr>
          <w:rFonts w:cs="Arial"/>
        </w:rPr>
      </w:pPr>
      <w:r>
        <w:rPr>
          <w:rFonts w:cs="Arial"/>
        </w:rPr>
        <w:t>V. Post-1850 Compromise (beware of</w:t>
      </w:r>
      <w:r w:rsidRPr="00721F0A">
        <w:rPr>
          <w:rFonts w:cs="Arial"/>
        </w:rPr>
        <w:t xml:space="preserve"> 1 Tim. 6:20-21)</w:t>
      </w:r>
    </w:p>
    <w:p w14:paraId="5F32BCAF" w14:textId="77777777" w:rsidR="001D0887" w:rsidRPr="00391E10" w:rsidRDefault="001D0887" w:rsidP="001D0887">
      <w:pPr>
        <w:pStyle w:val="Heading2"/>
      </w:pPr>
      <w:r w:rsidRPr="00391E10">
        <w:t>Charles Spurgeon (1855 sermon</w:t>
      </w:r>
      <w:r>
        <w:t>; CTGWG, 96</w:t>
      </w:r>
      <w:r w:rsidRPr="00391E10">
        <w:t>)</w:t>
      </w:r>
    </w:p>
    <w:p w14:paraId="3E20E767" w14:textId="77777777" w:rsidR="001D0887" w:rsidRPr="00391E10" w:rsidRDefault="001D0887" w:rsidP="001D0887">
      <w:pPr>
        <w:pStyle w:val="Heading2"/>
      </w:pPr>
      <w:r w:rsidRPr="00391E10">
        <w:t>C. I. Scofield (</w:t>
      </w:r>
      <w:r w:rsidRPr="0058247B">
        <w:rPr>
          <w:i/>
        </w:rPr>
        <w:t>Scofield Reference Bible</w:t>
      </w:r>
      <w:r w:rsidRPr="00391E10">
        <w:t>, 1909)</w:t>
      </w:r>
    </w:p>
    <w:p w14:paraId="11E72169" w14:textId="77777777" w:rsidR="001D0887" w:rsidRPr="00391E10" w:rsidRDefault="001D0887" w:rsidP="001D0887">
      <w:pPr>
        <w:pStyle w:val="Heading2"/>
      </w:pPr>
      <w:r w:rsidRPr="00391E10">
        <w:t>Princeton Seminary</w:t>
      </w:r>
      <w:r>
        <w:t xml:space="preserve"> (CTGWG, 97)</w:t>
      </w:r>
    </w:p>
    <w:p w14:paraId="21231FB9" w14:textId="77777777" w:rsidR="001D0887" w:rsidRPr="00391E10" w:rsidRDefault="001D0887" w:rsidP="001D0887">
      <w:pPr>
        <w:pStyle w:val="Heading2"/>
      </w:pPr>
      <w:r w:rsidRPr="00391E10">
        <w:t xml:space="preserve">R. A. Torrey, ed., </w:t>
      </w:r>
      <w:r w:rsidRPr="004F6F03">
        <w:rPr>
          <w:i/>
        </w:rPr>
        <w:t>The Fundamentals</w:t>
      </w:r>
      <w:r w:rsidRPr="00391E10">
        <w:t xml:space="preserve"> (1910-1915)</w:t>
      </w:r>
    </w:p>
    <w:p w14:paraId="5B84C7CF" w14:textId="77777777" w:rsidR="001D0887" w:rsidRPr="00391E10" w:rsidRDefault="001D0887" w:rsidP="001D0887">
      <w:pPr>
        <w:pStyle w:val="Heading2"/>
      </w:pPr>
      <w:r w:rsidRPr="00391E10">
        <w:t>Charles Templeton (1915-2001)</w:t>
      </w:r>
    </w:p>
    <w:p w14:paraId="0FF2349B" w14:textId="77777777" w:rsidR="001D0887" w:rsidRPr="00391E10" w:rsidRDefault="001D0887" w:rsidP="001D0887">
      <w:pPr>
        <w:pStyle w:val="Heading2"/>
      </w:pPr>
      <w:r w:rsidRPr="00391E10">
        <w:t xml:space="preserve">C. John Collins </w:t>
      </w:r>
      <w:r w:rsidRPr="001D0887">
        <w:rPr>
          <w:sz w:val="20"/>
        </w:rPr>
        <w:t xml:space="preserve">(OT prof at Covenant Theo. Seminary, editor of OT notes in </w:t>
      </w:r>
      <w:r w:rsidRPr="001D0887">
        <w:rPr>
          <w:i/>
          <w:sz w:val="20"/>
        </w:rPr>
        <w:t>ESV Study Bible</w:t>
      </w:r>
      <w:r w:rsidRPr="001D0887">
        <w:rPr>
          <w:sz w:val="20"/>
        </w:rPr>
        <w:t>)</w:t>
      </w:r>
    </w:p>
    <w:p w14:paraId="703F434E" w14:textId="77777777" w:rsidR="001D0887" w:rsidRPr="00391E10" w:rsidRDefault="001D0887" w:rsidP="001D0887">
      <w:pPr>
        <w:pStyle w:val="Heading2"/>
      </w:pPr>
      <w:r w:rsidRPr="00391E10">
        <w:t>Norman Geisler (philosopher, Veritas Evangelical Seminary)</w:t>
      </w:r>
    </w:p>
    <w:p w14:paraId="70C945F6" w14:textId="77777777" w:rsidR="001D0887" w:rsidRPr="00391E10" w:rsidRDefault="001D0887" w:rsidP="001D0887">
      <w:pPr>
        <w:pStyle w:val="Heading2"/>
      </w:pPr>
      <w:r w:rsidRPr="00391E10">
        <w:t>Wayne Grudem (theology professor, Phoenix Seminary)</w:t>
      </w:r>
    </w:p>
    <w:p w14:paraId="048782E5" w14:textId="77777777" w:rsidR="001D0887" w:rsidRPr="00391E10" w:rsidRDefault="001D0887" w:rsidP="001D0887">
      <w:pPr>
        <w:pStyle w:val="Heading2"/>
      </w:pPr>
      <w:r>
        <w:t>Bruce Waltke</w:t>
      </w:r>
      <w:r w:rsidRPr="00391E10">
        <w:t xml:space="preserve"> (</w:t>
      </w:r>
      <w:r>
        <w:t>OT</w:t>
      </w:r>
      <w:r w:rsidRPr="00391E10">
        <w:t xml:space="preserve"> professor, </w:t>
      </w:r>
      <w:r>
        <w:t>Reformed Theological</w:t>
      </w:r>
      <w:r w:rsidRPr="00391E10">
        <w:t xml:space="preserve"> Seminary</w:t>
      </w:r>
      <w:r>
        <w:t>, FL</w:t>
      </w:r>
      <w:r w:rsidRPr="00391E10">
        <w:t>)</w:t>
      </w:r>
    </w:p>
    <w:p w14:paraId="46FD1763" w14:textId="77777777" w:rsidR="001D0887" w:rsidRPr="00FD7B79" w:rsidRDefault="001D0887" w:rsidP="001D0887">
      <w:pPr>
        <w:pStyle w:val="Heading1"/>
        <w:rPr>
          <w:rFonts w:cs="Arial"/>
        </w:rPr>
      </w:pPr>
      <w:r w:rsidRPr="00FD7B79">
        <w:rPr>
          <w:rFonts w:cs="Arial"/>
        </w:rPr>
        <w:t>Conclusion</w:t>
      </w:r>
    </w:p>
    <w:p w14:paraId="76771D29" w14:textId="416F32FB" w:rsidR="001D0887" w:rsidRPr="00FD7B79" w:rsidRDefault="000B5213" w:rsidP="001D0887">
      <w:pPr>
        <w:pStyle w:val="Heading3"/>
        <w:rPr>
          <w:rFonts w:cs="Arial"/>
        </w:rPr>
      </w:pPr>
      <w:r>
        <w:rPr>
          <w:rFonts w:cs="Arial"/>
        </w:rPr>
        <w:t>M</w:t>
      </w:r>
      <w:r w:rsidR="001D0887">
        <w:rPr>
          <w:rFonts w:cs="Arial"/>
        </w:rPr>
        <w:t xml:space="preserve">illions of years came not from science or the Bible—but from anti-God </w:t>
      </w:r>
      <w:r w:rsidR="006F454E">
        <w:rPr>
          <w:rFonts w:cs="Arial"/>
        </w:rPr>
        <w:t>_______</w:t>
      </w:r>
      <w:r w:rsidR="002F6C98">
        <w:rPr>
          <w:rFonts w:cs="Arial"/>
        </w:rPr>
        <w:t>__________</w:t>
      </w:r>
      <w:r w:rsidR="006F454E">
        <w:rPr>
          <w:rFonts w:cs="Arial"/>
        </w:rPr>
        <w:t>____ (Main Idea</w:t>
      </w:r>
      <w:r w:rsidR="001D0887" w:rsidRPr="00FD7B79">
        <w:rPr>
          <w:rFonts w:cs="Arial"/>
        </w:rPr>
        <w:t>).</w:t>
      </w:r>
    </w:p>
    <w:p w14:paraId="52A692D2" w14:textId="77777777" w:rsidR="001D0887" w:rsidRPr="002E457E" w:rsidRDefault="001D0887" w:rsidP="001D0887">
      <w:pPr>
        <w:pStyle w:val="Heading3"/>
        <w:rPr>
          <w:rFonts w:cs="Arial"/>
        </w:rPr>
      </w:pPr>
      <w:r w:rsidRPr="002E457E">
        <w:rPr>
          <w:rFonts w:cs="Arial"/>
        </w:rPr>
        <w:t xml:space="preserve">The bottom line: Do we fear God or fear man? </w:t>
      </w:r>
    </w:p>
    <w:p w14:paraId="13D18A2D" w14:textId="77777777" w:rsidR="001D0887" w:rsidRPr="0010378C" w:rsidRDefault="001D0887" w:rsidP="001D0887">
      <w:pPr>
        <w:pStyle w:val="Heading3"/>
        <w:rPr>
          <w:rFonts w:cs="Arial"/>
        </w:rPr>
      </w:pPr>
      <w:r w:rsidRPr="0010378C">
        <w:rPr>
          <w:rFonts w:cs="Arial"/>
        </w:rPr>
        <w:t xml:space="preserve">Don’t have any evangelical popes! </w:t>
      </w:r>
    </w:p>
    <w:p w14:paraId="0CBD3394" w14:textId="7DBE032C" w:rsidR="001D0887" w:rsidRPr="002E457E" w:rsidRDefault="001D0887" w:rsidP="001D0887">
      <w:pPr>
        <w:pStyle w:val="Heading1"/>
        <w:rPr>
          <w:rFonts w:cs="Arial"/>
        </w:rPr>
      </w:pPr>
      <w:r w:rsidRPr="002E457E">
        <w:rPr>
          <w:rFonts w:cs="Arial"/>
        </w:rPr>
        <w:t>Resources</w:t>
      </w:r>
      <w:r>
        <w:rPr>
          <w:rFonts w:cs="Arial"/>
        </w:rPr>
        <w:t xml:space="preserve"> by Dr. Terry Mortenson</w:t>
      </w:r>
    </w:p>
    <w:p w14:paraId="5170635F" w14:textId="7D8CA8E4" w:rsidR="001D0887" w:rsidRPr="001D0887" w:rsidRDefault="001D0887" w:rsidP="001D0887">
      <w:pPr>
        <w:ind w:left="567" w:hanging="567"/>
        <w:rPr>
          <w:sz w:val="16"/>
        </w:rPr>
      </w:pPr>
      <w:r w:rsidRPr="001D0887">
        <w:rPr>
          <w:i/>
          <w:sz w:val="16"/>
        </w:rPr>
        <w:t>The Great Turning Point</w:t>
      </w:r>
      <w:r w:rsidRPr="001D0887">
        <w:rPr>
          <w:sz w:val="16"/>
        </w:rPr>
        <w:t xml:space="preserve"> (Master Books, 2004)</w:t>
      </w:r>
    </w:p>
    <w:p w14:paraId="3C58AAB1" w14:textId="7AE0A1EF" w:rsidR="001D0887" w:rsidRPr="001D0887" w:rsidRDefault="001D0887" w:rsidP="001D0887">
      <w:pPr>
        <w:ind w:left="567" w:hanging="567"/>
        <w:rPr>
          <w:sz w:val="16"/>
        </w:rPr>
      </w:pPr>
      <w:r w:rsidRPr="001D0887">
        <w:rPr>
          <w:sz w:val="16"/>
        </w:rPr>
        <w:t xml:space="preserve">“‘Deep Time’ and the Church’s Compromise: Historical Background” in </w:t>
      </w:r>
      <w:r w:rsidRPr="001D0887">
        <w:rPr>
          <w:i/>
          <w:sz w:val="16"/>
        </w:rPr>
        <w:t>Coming to Grips with Genesis: Biblical Authority and the Age of the Earth</w:t>
      </w:r>
      <w:r w:rsidRPr="001D0887">
        <w:rPr>
          <w:sz w:val="16"/>
        </w:rPr>
        <w:t xml:space="preserve">, Terry Mortenson and Thane H. Ury, </w:t>
      </w:r>
      <w:proofErr w:type="gramStart"/>
      <w:r w:rsidRPr="001D0887">
        <w:rPr>
          <w:sz w:val="16"/>
        </w:rPr>
        <w:t>eds</w:t>
      </w:r>
      <w:proofErr w:type="gramEnd"/>
      <w:r w:rsidRPr="001D0887">
        <w:rPr>
          <w:sz w:val="16"/>
        </w:rPr>
        <w:t>. (Green Forest, AZ: Master Books, 2008), 79-104 (abbreviated “CTGWG”).</w:t>
      </w:r>
    </w:p>
    <w:p w14:paraId="406D48A9" w14:textId="30992045" w:rsidR="001D0887" w:rsidRPr="001D0887" w:rsidRDefault="001D0887" w:rsidP="001D0887">
      <w:pPr>
        <w:ind w:left="567" w:hanging="567"/>
        <w:rPr>
          <w:sz w:val="16"/>
        </w:rPr>
      </w:pPr>
      <w:r w:rsidRPr="001D0887">
        <w:rPr>
          <w:sz w:val="16"/>
        </w:rPr>
        <w:t xml:space="preserve"> “Millions of Years: where did the idea come from?” (1-hour DVD)</w:t>
      </w:r>
    </w:p>
    <w:p w14:paraId="07C434EA" w14:textId="77777777" w:rsidR="008B6D00" w:rsidRPr="004918E8" w:rsidRDefault="008B6D00" w:rsidP="001D0887">
      <w:pPr>
        <w:pStyle w:val="Header"/>
        <w:tabs>
          <w:tab w:val="clear" w:pos="4800"/>
          <w:tab w:val="center" w:pos="4950"/>
        </w:tabs>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C8281" w14:textId="77777777" w:rsidR="00E55787" w:rsidRDefault="00E55787">
      <w:r>
        <w:separator/>
      </w:r>
    </w:p>
  </w:endnote>
  <w:endnote w:type="continuationSeparator" w:id="0">
    <w:p w14:paraId="3D5C4655" w14:textId="77777777" w:rsidR="00E55787" w:rsidRDefault="00E5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25424" w14:textId="77777777" w:rsidR="00E55787" w:rsidRDefault="00E55787">
      <w:r>
        <w:separator/>
      </w:r>
    </w:p>
  </w:footnote>
  <w:footnote w:type="continuationSeparator" w:id="0">
    <w:p w14:paraId="4022D5DE" w14:textId="77777777" w:rsidR="00E55787" w:rsidRDefault="00E55787">
      <w:r>
        <w:continuationSeparator/>
      </w:r>
    </w:p>
  </w:footnote>
  <w:footnote w:id="1">
    <w:p w14:paraId="56061B9D" w14:textId="77777777" w:rsidR="00E55787" w:rsidRPr="00475069" w:rsidRDefault="00E55787" w:rsidP="00561D15">
      <w:pPr>
        <w:pStyle w:val="FootnoteText"/>
        <w:ind w:firstLine="567"/>
        <w:rPr>
          <w:rFonts w:ascii="Times New Roman" w:hAnsi="Times New Roman"/>
          <w:sz w:val="16"/>
        </w:rPr>
      </w:pPr>
      <w:r w:rsidRPr="00475069">
        <w:rPr>
          <w:rStyle w:val="FootnoteReference"/>
          <w:rFonts w:ascii="Times New Roman" w:hAnsi="Times New Roman"/>
          <w:sz w:val="16"/>
        </w:rPr>
        <w:footnoteRef/>
      </w:r>
      <w:r w:rsidRPr="00475069">
        <w:rPr>
          <w:rFonts w:ascii="Times New Roman" w:hAnsi="Times New Roman"/>
          <w:sz w:val="16"/>
        </w:rPr>
        <w:t xml:space="preserve"> Quoted in A. Holmes, </w:t>
      </w:r>
      <w:r w:rsidRPr="00475069">
        <w:rPr>
          <w:rFonts w:ascii="Times New Roman" w:hAnsi="Times New Roman"/>
          <w:i/>
          <w:iCs/>
          <w:sz w:val="16"/>
        </w:rPr>
        <w:t>Principles of Physical Geology</w:t>
      </w:r>
      <w:r w:rsidRPr="00475069">
        <w:rPr>
          <w:rFonts w:ascii="Times New Roman" w:hAnsi="Times New Roman"/>
          <w:sz w:val="16"/>
        </w:rPr>
        <w:t xml:space="preserve">, (UK: Thomas Nelson and Sons Ltd., 1965), </w:t>
      </w:r>
      <w:proofErr w:type="gramStart"/>
      <w:r w:rsidRPr="00475069">
        <w:rPr>
          <w:rFonts w:ascii="Times New Roman" w:hAnsi="Times New Roman"/>
          <w:sz w:val="16"/>
        </w:rPr>
        <w:t>43</w:t>
      </w:r>
      <w:proofErr w:type="gramEnd"/>
      <w:r w:rsidRPr="00475069">
        <w:rPr>
          <w:rFonts w:ascii="Times New Roman" w:hAnsi="Times New Roman"/>
          <w:sz w:val="16"/>
        </w:rPr>
        <w:t>–44.</w:t>
      </w:r>
    </w:p>
  </w:footnote>
  <w:footnote w:id="2">
    <w:p w14:paraId="435E39D7" w14:textId="77777777" w:rsidR="00E55787" w:rsidRPr="00475069" w:rsidRDefault="00E55787" w:rsidP="00561D15">
      <w:pPr>
        <w:ind w:firstLine="567"/>
        <w:rPr>
          <w:rFonts w:ascii="Times New Roman" w:hAnsi="Times New Roman"/>
          <w:sz w:val="18"/>
        </w:rPr>
      </w:pPr>
      <w:r w:rsidRPr="00475069">
        <w:rPr>
          <w:rStyle w:val="FootnoteReference"/>
          <w:rFonts w:ascii="Times New Roman" w:hAnsi="Times New Roman"/>
          <w:sz w:val="18"/>
        </w:rPr>
        <w:footnoteRef/>
      </w:r>
      <w:r w:rsidRPr="00475069">
        <w:rPr>
          <w:rFonts w:ascii="Times New Roman" w:hAnsi="Times New Roman"/>
          <w:sz w:val="18"/>
        </w:rPr>
        <w:t xml:space="preserve"> </w:t>
      </w:r>
      <w:r w:rsidRPr="00475069">
        <w:rPr>
          <w:rFonts w:ascii="Times New Roman" w:hAnsi="Times New Roman"/>
          <w:sz w:val="16"/>
        </w:rPr>
        <w:t xml:space="preserve">James Hutton, </w:t>
      </w:r>
      <w:r w:rsidRPr="00475069">
        <w:rPr>
          <w:rFonts w:ascii="Times New Roman" w:hAnsi="Times New Roman"/>
          <w:i/>
          <w:sz w:val="16"/>
        </w:rPr>
        <w:t>Theory of the Earth</w:t>
      </w:r>
      <w:r w:rsidRPr="00475069">
        <w:rPr>
          <w:rFonts w:ascii="Times New Roman" w:hAnsi="Times New Roman"/>
          <w:sz w:val="16"/>
        </w:rPr>
        <w:t xml:space="preserve"> (1795), 1:273.</w:t>
      </w:r>
    </w:p>
  </w:footnote>
  <w:footnote w:id="3">
    <w:p w14:paraId="47746E50" w14:textId="77777777" w:rsidR="00E55787" w:rsidRPr="00475069" w:rsidRDefault="00E55787" w:rsidP="00B64625">
      <w:pPr>
        <w:pStyle w:val="FootnoteText"/>
        <w:ind w:firstLine="567"/>
        <w:rPr>
          <w:rFonts w:ascii="Times New Roman" w:hAnsi="Times New Roman"/>
          <w:sz w:val="16"/>
        </w:rPr>
      </w:pPr>
      <w:r w:rsidRPr="00475069">
        <w:rPr>
          <w:rStyle w:val="FootnoteReference"/>
          <w:rFonts w:ascii="Times New Roman" w:hAnsi="Times New Roman"/>
          <w:sz w:val="16"/>
        </w:rPr>
        <w:footnoteRef/>
      </w:r>
      <w:r w:rsidRPr="00475069">
        <w:rPr>
          <w:rFonts w:ascii="Times New Roman" w:hAnsi="Times New Roman"/>
          <w:sz w:val="16"/>
        </w:rPr>
        <w:t xml:space="preserve"> Charles Lyell, Lecture II at King’s College London on 4 May 1832, quoted in Martin J.S. Rudwick, “Charles Lyell Speaks in the Lecture Theatre,” </w:t>
      </w:r>
      <w:r w:rsidRPr="00475069">
        <w:rPr>
          <w:rFonts w:ascii="Times New Roman" w:hAnsi="Times New Roman"/>
          <w:i/>
          <w:iCs/>
          <w:sz w:val="16"/>
        </w:rPr>
        <w:t>The British Journal for the History of Science</w:t>
      </w:r>
      <w:r w:rsidRPr="00475069">
        <w:rPr>
          <w:rFonts w:ascii="Times New Roman" w:hAnsi="Times New Roman"/>
          <w:sz w:val="16"/>
        </w:rPr>
        <w:t>, Vol. IX, Pt. 2, No. 32 (July 1976), 150.</w:t>
      </w:r>
    </w:p>
  </w:footnote>
  <w:footnote w:id="4">
    <w:p w14:paraId="58B8BE84" w14:textId="77777777" w:rsidR="00E55787" w:rsidRPr="00475069" w:rsidRDefault="00E55787" w:rsidP="00B64625">
      <w:pPr>
        <w:ind w:firstLine="567"/>
        <w:rPr>
          <w:rFonts w:ascii="Times New Roman" w:hAnsi="Times New Roman"/>
          <w:sz w:val="18"/>
        </w:rPr>
      </w:pPr>
      <w:r w:rsidRPr="00475069">
        <w:rPr>
          <w:rStyle w:val="FootnoteReference"/>
          <w:rFonts w:ascii="Times New Roman" w:hAnsi="Times New Roman"/>
          <w:sz w:val="18"/>
        </w:rPr>
        <w:footnoteRef/>
      </w:r>
      <w:r w:rsidRPr="00475069">
        <w:rPr>
          <w:rFonts w:ascii="Times New Roman" w:hAnsi="Times New Roman"/>
          <w:sz w:val="18"/>
        </w:rPr>
        <w:t xml:space="preserve"> </w:t>
      </w:r>
      <w:r w:rsidRPr="00475069">
        <w:rPr>
          <w:rFonts w:ascii="Times New Roman" w:hAnsi="Times New Roman"/>
          <w:bCs/>
          <w:sz w:val="16"/>
        </w:rPr>
        <w:t xml:space="preserve">Charles Spurgeon, “Election,” </w:t>
      </w:r>
      <w:r w:rsidRPr="00475069">
        <w:rPr>
          <w:rFonts w:ascii="Times New Roman" w:hAnsi="Times New Roman"/>
          <w:bCs/>
          <w:i/>
          <w:sz w:val="16"/>
        </w:rPr>
        <w:t>The New Park Street Pulpit</w:t>
      </w:r>
      <w:r w:rsidRPr="00475069">
        <w:rPr>
          <w:rFonts w:ascii="Times New Roman" w:hAnsi="Times New Roman"/>
          <w:bCs/>
          <w:sz w:val="16"/>
        </w:rPr>
        <w:t xml:space="preserve"> (Pasadena, TX: Pilgrim Publ. 1990 of sermon delivered 2 Sept. 1855), 1:318.</w:t>
      </w:r>
    </w:p>
  </w:footnote>
  <w:footnote w:id="5">
    <w:p w14:paraId="4271A46C" w14:textId="77777777" w:rsidR="00E55787" w:rsidRPr="00475069" w:rsidRDefault="00E55787" w:rsidP="00B64625">
      <w:pPr>
        <w:pStyle w:val="FootnoteText"/>
        <w:ind w:firstLine="567"/>
        <w:rPr>
          <w:rFonts w:ascii="Times New Roman" w:hAnsi="Times New Roman"/>
          <w:sz w:val="16"/>
        </w:rPr>
      </w:pPr>
      <w:r w:rsidRPr="00475069">
        <w:rPr>
          <w:rStyle w:val="FootnoteReference"/>
          <w:rFonts w:ascii="Times New Roman" w:hAnsi="Times New Roman"/>
          <w:sz w:val="16"/>
        </w:rPr>
        <w:footnoteRef/>
      </w:r>
      <w:r w:rsidRPr="00475069">
        <w:rPr>
          <w:rFonts w:ascii="Times New Roman" w:hAnsi="Times New Roman"/>
          <w:sz w:val="16"/>
        </w:rPr>
        <w:t xml:space="preserve"> </w:t>
      </w:r>
      <w:r w:rsidRPr="00475069">
        <w:rPr>
          <w:rFonts w:ascii="Times New Roman" w:hAnsi="Times New Roman"/>
          <w:bCs/>
          <w:sz w:val="16"/>
        </w:rPr>
        <w:t xml:space="preserve">C. I. Scofield, </w:t>
      </w:r>
      <w:r w:rsidRPr="00475069">
        <w:rPr>
          <w:rFonts w:ascii="Times New Roman" w:hAnsi="Times New Roman"/>
          <w:bCs/>
          <w:i/>
          <w:iCs/>
          <w:sz w:val="16"/>
        </w:rPr>
        <w:t>The Holy Bible</w:t>
      </w:r>
      <w:r w:rsidRPr="00475069">
        <w:rPr>
          <w:rFonts w:ascii="Times New Roman" w:hAnsi="Times New Roman"/>
          <w:bCs/>
          <w:sz w:val="16"/>
        </w:rPr>
        <w:t xml:space="preserve"> (Lake Wylie, SC: Christian Heritage, 1917), pp. 3-4.  This </w:t>
      </w:r>
      <w:r w:rsidRPr="00475069">
        <w:rPr>
          <w:rFonts w:ascii="Times New Roman" w:hAnsi="Times New Roman"/>
          <w:bCs/>
          <w:i/>
          <w:sz w:val="16"/>
        </w:rPr>
        <w:t>Scofield Reference Bible</w:t>
      </w:r>
      <w:r w:rsidRPr="00475069">
        <w:rPr>
          <w:rFonts w:ascii="Times New Roman" w:hAnsi="Times New Roman"/>
          <w:bCs/>
          <w:sz w:val="16"/>
        </w:rPr>
        <w:t xml:space="preserve"> was first published in 1909.  This comment remained in the notes of subsequent editions for many decades.  The notes of the 1967 third edition are modified in several places in Genesis 1, but still are worded in such a way that they leave the door wide open to the acceptance of the big bang and millions of years.</w:t>
      </w:r>
    </w:p>
  </w:footnote>
  <w:footnote w:id="6">
    <w:p w14:paraId="1CBD8E3D" w14:textId="77777777" w:rsidR="00E55787" w:rsidRPr="00475069" w:rsidRDefault="00E55787" w:rsidP="00B64625">
      <w:pPr>
        <w:pStyle w:val="FootnoteText"/>
        <w:ind w:firstLine="567"/>
        <w:rPr>
          <w:rFonts w:ascii="Times New Roman" w:hAnsi="Times New Roman"/>
          <w:color w:val="000000"/>
          <w:sz w:val="16"/>
        </w:rPr>
      </w:pPr>
      <w:r w:rsidRPr="00475069">
        <w:rPr>
          <w:rStyle w:val="FootnoteReference"/>
          <w:rFonts w:ascii="Times New Roman" w:eastAsia="Cambria" w:hAnsi="Times New Roman"/>
          <w:sz w:val="16"/>
        </w:rPr>
        <w:footnoteRef/>
      </w:r>
      <w:r w:rsidRPr="00475069">
        <w:rPr>
          <w:rFonts w:ascii="Times New Roman" w:hAnsi="Times New Roman"/>
          <w:sz w:val="16"/>
        </w:rPr>
        <w:t xml:space="preserve"> C. John Collins, </w:t>
      </w:r>
      <w:r w:rsidRPr="00475069">
        <w:rPr>
          <w:rFonts w:ascii="Times New Roman" w:hAnsi="Times New Roman"/>
          <w:i/>
          <w:iCs/>
          <w:sz w:val="16"/>
        </w:rPr>
        <w:t>Science and Faith</w:t>
      </w:r>
      <w:r w:rsidRPr="00475069">
        <w:rPr>
          <w:rFonts w:ascii="Times New Roman" w:hAnsi="Times New Roman"/>
          <w:i/>
          <w:sz w:val="16"/>
        </w:rPr>
        <w:t>: Friends or Foes?</w:t>
      </w:r>
      <w:r w:rsidRPr="00475069">
        <w:rPr>
          <w:rFonts w:ascii="Times New Roman" w:hAnsi="Times New Roman"/>
          <w:sz w:val="16"/>
        </w:rPr>
        <w:t xml:space="preserve"> (Wheaton, IL: Crossway, 2003), p. 250.</w:t>
      </w:r>
    </w:p>
  </w:footnote>
  <w:footnote w:id="7">
    <w:p w14:paraId="2F068D2F" w14:textId="77777777" w:rsidR="00E55787" w:rsidRPr="00475069" w:rsidRDefault="00E55787" w:rsidP="00B64625">
      <w:pPr>
        <w:ind w:firstLine="567"/>
        <w:rPr>
          <w:rFonts w:ascii="Times New Roman" w:hAnsi="Times New Roman"/>
          <w:sz w:val="18"/>
        </w:rPr>
      </w:pPr>
      <w:r w:rsidRPr="00475069">
        <w:rPr>
          <w:rStyle w:val="FootnoteReference"/>
          <w:rFonts w:ascii="Times New Roman" w:hAnsi="Times New Roman"/>
          <w:sz w:val="18"/>
        </w:rPr>
        <w:footnoteRef/>
      </w:r>
      <w:r w:rsidRPr="00475069">
        <w:rPr>
          <w:rFonts w:ascii="Times New Roman" w:hAnsi="Times New Roman"/>
          <w:sz w:val="18"/>
        </w:rPr>
        <w:t xml:space="preserve"> </w:t>
      </w:r>
      <w:r w:rsidRPr="00475069">
        <w:rPr>
          <w:rFonts w:ascii="Times New Roman" w:hAnsi="Times New Roman"/>
          <w:sz w:val="16"/>
        </w:rPr>
        <w:t xml:space="preserve">Norman L. Geisler, </w:t>
      </w:r>
      <w:r w:rsidRPr="00475069">
        <w:rPr>
          <w:rFonts w:ascii="Times New Roman" w:hAnsi="Times New Roman"/>
          <w:i/>
          <w:iCs/>
          <w:sz w:val="16"/>
        </w:rPr>
        <w:t>Baker Encyclopedia of Christian Apologetics</w:t>
      </w:r>
      <w:r w:rsidRPr="00475069">
        <w:rPr>
          <w:rFonts w:ascii="Times New Roman" w:hAnsi="Times New Roman"/>
          <w:sz w:val="16"/>
        </w:rPr>
        <w:t xml:space="preserve"> (Grand Rapids: Baker Books, 2000), 270 and 272.</w:t>
      </w:r>
    </w:p>
  </w:footnote>
  <w:footnote w:id="8">
    <w:p w14:paraId="29630171" w14:textId="77777777" w:rsidR="00E55787" w:rsidRPr="00475069" w:rsidRDefault="00E55787" w:rsidP="00B64625">
      <w:pPr>
        <w:ind w:firstLine="567"/>
        <w:rPr>
          <w:rFonts w:ascii="Times New Roman" w:hAnsi="Times New Roman"/>
          <w:bCs/>
          <w:sz w:val="18"/>
        </w:rPr>
      </w:pPr>
      <w:r w:rsidRPr="00475069">
        <w:rPr>
          <w:rStyle w:val="FootnoteReference"/>
          <w:rFonts w:ascii="Times New Roman" w:hAnsi="Times New Roman"/>
          <w:sz w:val="18"/>
        </w:rPr>
        <w:footnoteRef/>
      </w:r>
      <w:r w:rsidRPr="00475069">
        <w:rPr>
          <w:rFonts w:ascii="Times New Roman" w:hAnsi="Times New Roman"/>
          <w:sz w:val="18"/>
        </w:rPr>
        <w:t xml:space="preserve"> </w:t>
      </w:r>
      <w:r w:rsidRPr="00475069">
        <w:rPr>
          <w:rFonts w:ascii="Times New Roman" w:hAnsi="Times New Roman"/>
          <w:sz w:val="16"/>
        </w:rPr>
        <w:t xml:space="preserve">Wayne Grudem, </w:t>
      </w:r>
      <w:r w:rsidRPr="00475069">
        <w:rPr>
          <w:rFonts w:ascii="Times New Roman" w:hAnsi="Times New Roman"/>
          <w:i/>
          <w:iCs/>
          <w:sz w:val="16"/>
        </w:rPr>
        <w:t>Systematic Theology</w:t>
      </w:r>
      <w:r w:rsidRPr="00475069">
        <w:rPr>
          <w:rFonts w:ascii="Times New Roman" w:hAnsi="Times New Roman"/>
          <w:sz w:val="16"/>
        </w:rPr>
        <w:t xml:space="preserve"> (Downers Grove: IVP, 1994), 307 (italics in the original).</w:t>
      </w:r>
    </w:p>
  </w:footnote>
  <w:footnote w:id="9">
    <w:p w14:paraId="23FDAF4F" w14:textId="77777777" w:rsidR="00E55787" w:rsidRPr="00475069" w:rsidRDefault="00E55787" w:rsidP="005E20EB">
      <w:pPr>
        <w:pStyle w:val="FootnoteText"/>
        <w:ind w:firstLine="567"/>
        <w:rPr>
          <w:rFonts w:ascii="Times New Roman" w:hAnsi="Times New Roman"/>
          <w:sz w:val="16"/>
        </w:rPr>
      </w:pPr>
      <w:r w:rsidRPr="00475069">
        <w:rPr>
          <w:rStyle w:val="FootnoteReference"/>
          <w:rFonts w:ascii="Times New Roman" w:hAnsi="Times New Roman"/>
          <w:sz w:val="16"/>
        </w:rPr>
        <w:footnoteRef/>
      </w:r>
      <w:r w:rsidRPr="00475069">
        <w:rPr>
          <w:rFonts w:ascii="Times New Roman" w:hAnsi="Times New Roman"/>
          <w:sz w:val="16"/>
        </w:rPr>
        <w:t xml:space="preserve"> </w:t>
      </w:r>
      <w:r w:rsidRPr="00475069">
        <w:rPr>
          <w:rFonts w:ascii="Times New Roman" w:hAnsi="Times New Roman"/>
          <w:bCs/>
          <w:sz w:val="16"/>
        </w:rPr>
        <w:t xml:space="preserve">Ernst Mayr, </w:t>
      </w:r>
      <w:r w:rsidRPr="00475069">
        <w:rPr>
          <w:rFonts w:ascii="Times New Roman" w:hAnsi="Times New Roman"/>
          <w:bCs/>
          <w:i/>
          <w:iCs/>
          <w:sz w:val="16"/>
        </w:rPr>
        <w:t>What Evolution is</w:t>
      </w:r>
      <w:r w:rsidRPr="00475069">
        <w:rPr>
          <w:rFonts w:ascii="Times New Roman" w:hAnsi="Times New Roman"/>
          <w:bCs/>
          <w:sz w:val="16"/>
        </w:rPr>
        <w:t xml:space="preserve"> (New York: Basic Books, 2001), p. </w:t>
      </w:r>
      <w:proofErr w:type="gramStart"/>
      <w:r w:rsidRPr="00475069">
        <w:rPr>
          <w:rFonts w:ascii="Times New Roman" w:hAnsi="Times New Roman"/>
          <w:bCs/>
          <w:sz w:val="16"/>
        </w:rPr>
        <w:t>13.</w:t>
      </w:r>
      <w:proofErr w:type="gramEnd"/>
    </w:p>
  </w:footnote>
  <w:footnote w:id="10">
    <w:p w14:paraId="563B3B85" w14:textId="77777777" w:rsidR="00E55787" w:rsidRPr="00475069" w:rsidRDefault="00E55787" w:rsidP="005E20EB">
      <w:pPr>
        <w:pStyle w:val="FootnoteText"/>
        <w:ind w:firstLine="567"/>
        <w:rPr>
          <w:rFonts w:ascii="Times New Roman" w:hAnsi="Times New Roman"/>
          <w:sz w:val="16"/>
        </w:rPr>
      </w:pPr>
      <w:r w:rsidRPr="00475069">
        <w:rPr>
          <w:rStyle w:val="FootnoteReference"/>
          <w:rFonts w:ascii="Times New Roman" w:hAnsi="Times New Roman"/>
          <w:sz w:val="16"/>
        </w:rPr>
        <w:footnoteRef/>
      </w:r>
      <w:r w:rsidRPr="00475069">
        <w:rPr>
          <w:rFonts w:ascii="Times New Roman" w:hAnsi="Times New Roman"/>
          <w:sz w:val="16"/>
        </w:rPr>
        <w:t xml:space="preserve"> Quoted in A. Holmes, </w:t>
      </w:r>
      <w:r w:rsidRPr="00475069">
        <w:rPr>
          <w:rFonts w:ascii="Times New Roman" w:hAnsi="Times New Roman"/>
          <w:i/>
          <w:iCs/>
          <w:sz w:val="16"/>
        </w:rPr>
        <w:t>Principles of Physical Geology</w:t>
      </w:r>
      <w:r w:rsidRPr="00475069">
        <w:rPr>
          <w:rFonts w:ascii="Times New Roman" w:hAnsi="Times New Roman"/>
          <w:sz w:val="16"/>
        </w:rPr>
        <w:t>, (UK: Thomas Nelson and Sons Ltd., 1965), pp. 43–44.</w:t>
      </w:r>
    </w:p>
  </w:footnote>
  <w:footnote w:id="11">
    <w:p w14:paraId="396744A5" w14:textId="77777777" w:rsidR="00E55787" w:rsidRPr="00475069" w:rsidRDefault="00E55787" w:rsidP="005E20EB">
      <w:pPr>
        <w:ind w:firstLine="567"/>
        <w:rPr>
          <w:rFonts w:ascii="Times New Roman" w:hAnsi="Times New Roman"/>
          <w:sz w:val="18"/>
        </w:rPr>
      </w:pPr>
      <w:r w:rsidRPr="00475069">
        <w:rPr>
          <w:rStyle w:val="FootnoteReference"/>
          <w:rFonts w:ascii="Times New Roman" w:hAnsi="Times New Roman"/>
          <w:sz w:val="18"/>
        </w:rPr>
        <w:footnoteRef/>
      </w:r>
      <w:r w:rsidRPr="00475069">
        <w:rPr>
          <w:rFonts w:ascii="Times New Roman" w:hAnsi="Times New Roman"/>
          <w:sz w:val="18"/>
        </w:rPr>
        <w:t xml:space="preserve"> James Hutton, </w:t>
      </w:r>
      <w:r w:rsidRPr="00475069">
        <w:rPr>
          <w:rFonts w:ascii="Times New Roman" w:hAnsi="Times New Roman"/>
          <w:i/>
          <w:sz w:val="18"/>
        </w:rPr>
        <w:t>Theory of the Earth</w:t>
      </w:r>
      <w:r w:rsidRPr="00475069">
        <w:rPr>
          <w:rFonts w:ascii="Times New Roman" w:hAnsi="Times New Roman"/>
          <w:sz w:val="18"/>
        </w:rPr>
        <w:t xml:space="preserve"> (1795), vol. 1, p. 273.</w:t>
      </w:r>
    </w:p>
  </w:footnote>
  <w:footnote w:id="12">
    <w:p w14:paraId="49C133ED" w14:textId="77777777" w:rsidR="00E55787" w:rsidRPr="00475069" w:rsidRDefault="00E55787" w:rsidP="005E20EB">
      <w:pPr>
        <w:pStyle w:val="FootnoteText"/>
        <w:ind w:firstLine="567"/>
        <w:rPr>
          <w:rFonts w:ascii="Times New Roman" w:hAnsi="Times New Roman"/>
          <w:sz w:val="16"/>
        </w:rPr>
      </w:pPr>
      <w:r w:rsidRPr="00475069">
        <w:rPr>
          <w:rStyle w:val="FootnoteReference"/>
          <w:rFonts w:ascii="Times New Roman" w:hAnsi="Times New Roman"/>
          <w:sz w:val="16"/>
        </w:rPr>
        <w:footnoteRef/>
      </w:r>
      <w:r w:rsidRPr="00475069">
        <w:rPr>
          <w:rFonts w:ascii="Times New Roman" w:hAnsi="Times New Roman"/>
          <w:sz w:val="16"/>
        </w:rPr>
        <w:t xml:space="preserve"> Charles Lyell, Lecture II at King’s College London on 4 May 1832, quoted in Martin J.S. Rudwick, “Charles Lyell Speaks in the Lecture Theatre,” </w:t>
      </w:r>
      <w:r w:rsidRPr="00475069">
        <w:rPr>
          <w:rFonts w:ascii="Times New Roman" w:hAnsi="Times New Roman"/>
          <w:i/>
          <w:iCs/>
          <w:sz w:val="16"/>
        </w:rPr>
        <w:t>The British Journal for the History of Science</w:t>
      </w:r>
      <w:r w:rsidRPr="00475069">
        <w:rPr>
          <w:rFonts w:ascii="Times New Roman" w:hAnsi="Times New Roman"/>
          <w:sz w:val="16"/>
        </w:rPr>
        <w:t>, Vol. IX, Pt. 2, No. 32 (July 1976), p. 150.</w:t>
      </w:r>
    </w:p>
  </w:footnote>
  <w:footnote w:id="13">
    <w:p w14:paraId="13F1D79A" w14:textId="77777777" w:rsidR="00E55787" w:rsidRPr="00475069" w:rsidRDefault="00E55787" w:rsidP="005E20EB">
      <w:pPr>
        <w:ind w:firstLine="567"/>
        <w:rPr>
          <w:rFonts w:ascii="Times New Roman" w:hAnsi="Times New Roman"/>
          <w:sz w:val="18"/>
        </w:rPr>
      </w:pPr>
      <w:r w:rsidRPr="00475069">
        <w:rPr>
          <w:rStyle w:val="FootnoteReference"/>
          <w:rFonts w:ascii="Times New Roman" w:hAnsi="Times New Roman"/>
          <w:sz w:val="18"/>
        </w:rPr>
        <w:footnoteRef/>
      </w:r>
      <w:r w:rsidRPr="00475069">
        <w:rPr>
          <w:rFonts w:ascii="Times New Roman" w:hAnsi="Times New Roman"/>
          <w:sz w:val="18"/>
        </w:rPr>
        <w:t xml:space="preserve"> </w:t>
      </w:r>
      <w:proofErr w:type="gramStart"/>
      <w:r w:rsidRPr="00475069">
        <w:rPr>
          <w:rFonts w:ascii="Times New Roman" w:hAnsi="Times New Roman"/>
          <w:bCs/>
          <w:sz w:val="18"/>
        </w:rPr>
        <w:t xml:space="preserve">Charles Spurgeon, “Election,” </w:t>
      </w:r>
      <w:r w:rsidRPr="00475069">
        <w:rPr>
          <w:rFonts w:ascii="Times New Roman" w:hAnsi="Times New Roman"/>
          <w:bCs/>
          <w:i/>
          <w:sz w:val="18"/>
        </w:rPr>
        <w:t>The New Park Street Pulpit</w:t>
      </w:r>
      <w:r w:rsidRPr="00475069">
        <w:rPr>
          <w:rFonts w:ascii="Times New Roman" w:hAnsi="Times New Roman"/>
          <w:bCs/>
          <w:sz w:val="18"/>
        </w:rPr>
        <w:t xml:space="preserve"> (Pasadena, TX: Pilgrim Publ. 1990), Vol. 1, (sermon delivered 2 Sept. 1855), 318.</w:t>
      </w:r>
      <w:proofErr w:type="gramEnd"/>
    </w:p>
  </w:footnote>
  <w:footnote w:id="14">
    <w:p w14:paraId="3FE8F3E1" w14:textId="77777777" w:rsidR="00E55787" w:rsidRPr="00475069" w:rsidRDefault="00E55787" w:rsidP="005E20EB">
      <w:pPr>
        <w:pStyle w:val="FootnoteText"/>
        <w:ind w:firstLine="567"/>
        <w:rPr>
          <w:rFonts w:ascii="Times New Roman" w:hAnsi="Times New Roman"/>
          <w:sz w:val="16"/>
        </w:rPr>
      </w:pPr>
      <w:r w:rsidRPr="00475069">
        <w:rPr>
          <w:rStyle w:val="FootnoteReference"/>
          <w:rFonts w:ascii="Times New Roman" w:hAnsi="Times New Roman"/>
          <w:sz w:val="16"/>
        </w:rPr>
        <w:footnoteRef/>
      </w:r>
      <w:r w:rsidRPr="00475069">
        <w:rPr>
          <w:rFonts w:ascii="Times New Roman" w:hAnsi="Times New Roman"/>
          <w:sz w:val="16"/>
        </w:rPr>
        <w:t xml:space="preserve"> </w:t>
      </w:r>
      <w:r w:rsidRPr="00475069">
        <w:rPr>
          <w:rFonts w:ascii="Times New Roman" w:hAnsi="Times New Roman"/>
          <w:bCs/>
          <w:sz w:val="16"/>
        </w:rPr>
        <w:t xml:space="preserve">C.I. Scofield, </w:t>
      </w:r>
      <w:r w:rsidRPr="00475069">
        <w:rPr>
          <w:rFonts w:ascii="Times New Roman" w:hAnsi="Times New Roman"/>
          <w:bCs/>
          <w:i/>
          <w:iCs/>
          <w:sz w:val="16"/>
        </w:rPr>
        <w:t>The Holy Bible</w:t>
      </w:r>
      <w:r w:rsidRPr="00475069">
        <w:rPr>
          <w:rFonts w:ascii="Times New Roman" w:hAnsi="Times New Roman"/>
          <w:bCs/>
          <w:sz w:val="16"/>
        </w:rPr>
        <w:t xml:space="preserve"> (Lake Wylie, SC: Christian Heritage, 1917), pp. 3-4.  This </w:t>
      </w:r>
      <w:r w:rsidRPr="00475069">
        <w:rPr>
          <w:rFonts w:ascii="Times New Roman" w:hAnsi="Times New Roman"/>
          <w:bCs/>
          <w:i/>
          <w:sz w:val="16"/>
        </w:rPr>
        <w:t>Scofield Reference Bible</w:t>
      </w:r>
      <w:r w:rsidRPr="00475069">
        <w:rPr>
          <w:rFonts w:ascii="Times New Roman" w:hAnsi="Times New Roman"/>
          <w:bCs/>
          <w:sz w:val="16"/>
        </w:rPr>
        <w:t xml:space="preserve"> was first published in 1909.  This comment remained in the notes of subsequent editions for many decades.  The notes of the 1967 third edition are modified in several places in Genesis 1, but still are worded in such a way that they leave the door wide open to the acceptance of the big bang and millions of years.</w:t>
      </w:r>
    </w:p>
  </w:footnote>
  <w:footnote w:id="15">
    <w:p w14:paraId="66E0DCC5" w14:textId="77777777" w:rsidR="00E55787" w:rsidRPr="00475069" w:rsidRDefault="00E55787" w:rsidP="005E20EB">
      <w:pPr>
        <w:pStyle w:val="FootnoteText"/>
        <w:ind w:firstLine="567"/>
        <w:rPr>
          <w:rFonts w:ascii="Times New Roman" w:hAnsi="Times New Roman"/>
          <w:color w:val="000000"/>
          <w:sz w:val="16"/>
        </w:rPr>
      </w:pPr>
      <w:r w:rsidRPr="00475069">
        <w:rPr>
          <w:rStyle w:val="FootnoteReference"/>
          <w:rFonts w:ascii="Times New Roman" w:eastAsia="Cambria" w:hAnsi="Times New Roman"/>
          <w:sz w:val="16"/>
        </w:rPr>
        <w:footnoteRef/>
      </w:r>
      <w:r w:rsidRPr="00475069">
        <w:rPr>
          <w:rFonts w:ascii="Times New Roman" w:hAnsi="Times New Roman"/>
          <w:sz w:val="16"/>
        </w:rPr>
        <w:t xml:space="preserve"> C. John Collins, </w:t>
      </w:r>
      <w:r w:rsidRPr="00475069">
        <w:rPr>
          <w:rFonts w:ascii="Times New Roman" w:hAnsi="Times New Roman"/>
          <w:i/>
          <w:iCs/>
          <w:sz w:val="16"/>
        </w:rPr>
        <w:t>Science and Faith</w:t>
      </w:r>
      <w:r w:rsidRPr="00475069">
        <w:rPr>
          <w:rFonts w:ascii="Times New Roman" w:hAnsi="Times New Roman"/>
          <w:i/>
          <w:sz w:val="16"/>
        </w:rPr>
        <w:t>: Friends or Foes?</w:t>
      </w:r>
      <w:r w:rsidRPr="00475069">
        <w:rPr>
          <w:rFonts w:ascii="Times New Roman" w:hAnsi="Times New Roman"/>
          <w:sz w:val="16"/>
        </w:rPr>
        <w:t xml:space="preserve"> (Wheaton, IL: Crossway, 2003), p. 250.</w:t>
      </w:r>
    </w:p>
  </w:footnote>
  <w:footnote w:id="16">
    <w:p w14:paraId="5B827032" w14:textId="77777777" w:rsidR="00E55787" w:rsidRPr="00475069" w:rsidRDefault="00E55787" w:rsidP="005E20EB">
      <w:pPr>
        <w:ind w:firstLine="567"/>
        <w:rPr>
          <w:rFonts w:ascii="Times New Roman" w:hAnsi="Times New Roman"/>
          <w:sz w:val="18"/>
        </w:rPr>
      </w:pPr>
      <w:r w:rsidRPr="00475069">
        <w:rPr>
          <w:rStyle w:val="FootnoteReference"/>
          <w:rFonts w:ascii="Times New Roman" w:hAnsi="Times New Roman"/>
          <w:sz w:val="18"/>
        </w:rPr>
        <w:footnoteRef/>
      </w:r>
      <w:r w:rsidRPr="00475069">
        <w:rPr>
          <w:rFonts w:ascii="Times New Roman" w:hAnsi="Times New Roman"/>
          <w:sz w:val="18"/>
        </w:rPr>
        <w:t xml:space="preserve"> Norman L. Geisler, </w:t>
      </w:r>
      <w:r w:rsidRPr="00475069">
        <w:rPr>
          <w:rFonts w:ascii="Times New Roman" w:hAnsi="Times New Roman"/>
          <w:i/>
          <w:iCs/>
          <w:sz w:val="18"/>
        </w:rPr>
        <w:t>Baker Encyclopedia of Christian Apologetics</w:t>
      </w:r>
      <w:r w:rsidRPr="00475069">
        <w:rPr>
          <w:rFonts w:ascii="Times New Roman" w:hAnsi="Times New Roman"/>
          <w:sz w:val="18"/>
        </w:rPr>
        <w:t xml:space="preserve"> (Grand Rapids: Baker Books, 2000), pp. 270 and 272.</w:t>
      </w:r>
    </w:p>
  </w:footnote>
  <w:footnote w:id="17">
    <w:p w14:paraId="361706F4" w14:textId="77777777" w:rsidR="00E55787" w:rsidRPr="00475069" w:rsidRDefault="00E55787" w:rsidP="005E20EB">
      <w:pPr>
        <w:ind w:firstLine="567"/>
        <w:rPr>
          <w:rFonts w:ascii="Times New Roman" w:hAnsi="Times New Roman"/>
          <w:bCs/>
          <w:sz w:val="18"/>
        </w:rPr>
      </w:pPr>
      <w:r w:rsidRPr="00475069">
        <w:rPr>
          <w:rStyle w:val="FootnoteReference"/>
          <w:rFonts w:ascii="Times New Roman" w:hAnsi="Times New Roman"/>
          <w:sz w:val="18"/>
        </w:rPr>
        <w:footnoteRef/>
      </w:r>
      <w:r w:rsidRPr="00475069">
        <w:rPr>
          <w:rFonts w:ascii="Times New Roman" w:hAnsi="Times New Roman"/>
          <w:sz w:val="18"/>
        </w:rPr>
        <w:t xml:space="preserve"> Wayne Grudem, </w:t>
      </w:r>
      <w:r w:rsidRPr="00475069">
        <w:rPr>
          <w:rFonts w:ascii="Times New Roman" w:hAnsi="Times New Roman"/>
          <w:i/>
          <w:iCs/>
          <w:sz w:val="18"/>
        </w:rPr>
        <w:t>Systematic Theology</w:t>
      </w:r>
      <w:r w:rsidRPr="00475069">
        <w:rPr>
          <w:rFonts w:ascii="Times New Roman" w:hAnsi="Times New Roman"/>
          <w:sz w:val="18"/>
        </w:rPr>
        <w:t xml:space="preserve"> (Downers Grove: IVPress, 1994), p. 307 (italics in the original).</w:t>
      </w:r>
    </w:p>
  </w:footnote>
  <w:footnote w:id="18">
    <w:p w14:paraId="28948E04" w14:textId="77777777" w:rsidR="00E55787" w:rsidRPr="00475069" w:rsidRDefault="00E55787" w:rsidP="003C4AA4">
      <w:pPr>
        <w:pStyle w:val="FootnoteText"/>
        <w:ind w:firstLine="567"/>
        <w:rPr>
          <w:rFonts w:ascii="Times New Roman" w:hAnsi="Times New Roman"/>
          <w:sz w:val="16"/>
        </w:rPr>
      </w:pPr>
      <w:r w:rsidRPr="00475069">
        <w:rPr>
          <w:rStyle w:val="FootnoteReference"/>
          <w:rFonts w:ascii="Times New Roman" w:hAnsi="Times New Roman"/>
          <w:sz w:val="16"/>
        </w:rPr>
        <w:footnoteRef/>
      </w:r>
      <w:r w:rsidRPr="00475069">
        <w:rPr>
          <w:rFonts w:ascii="Times New Roman" w:hAnsi="Times New Roman"/>
          <w:sz w:val="16"/>
        </w:rPr>
        <w:t xml:space="preserve"> Quoted in A. Holmes, </w:t>
      </w:r>
      <w:r w:rsidRPr="00475069">
        <w:rPr>
          <w:rFonts w:ascii="Times New Roman" w:hAnsi="Times New Roman"/>
          <w:i/>
          <w:iCs/>
          <w:sz w:val="16"/>
        </w:rPr>
        <w:t>Principles of Physical Geology</w:t>
      </w:r>
      <w:r w:rsidRPr="00475069">
        <w:rPr>
          <w:rFonts w:ascii="Times New Roman" w:hAnsi="Times New Roman"/>
          <w:sz w:val="16"/>
        </w:rPr>
        <w:t xml:space="preserve">, (UK: Thomas Nelson and Sons Ltd., 1965), </w:t>
      </w:r>
      <w:proofErr w:type="gramStart"/>
      <w:r w:rsidRPr="00475069">
        <w:rPr>
          <w:rFonts w:ascii="Times New Roman" w:hAnsi="Times New Roman"/>
          <w:sz w:val="16"/>
        </w:rPr>
        <w:t>43</w:t>
      </w:r>
      <w:proofErr w:type="gramEnd"/>
      <w:r w:rsidRPr="00475069">
        <w:rPr>
          <w:rFonts w:ascii="Times New Roman" w:hAnsi="Times New Roman"/>
          <w:sz w:val="16"/>
        </w:rPr>
        <w:t>–44.</w:t>
      </w:r>
    </w:p>
  </w:footnote>
  <w:footnote w:id="19">
    <w:p w14:paraId="6619053E" w14:textId="77777777" w:rsidR="00E55787" w:rsidRPr="00475069" w:rsidRDefault="00E55787" w:rsidP="003C4AA4">
      <w:pPr>
        <w:ind w:firstLine="567"/>
        <w:rPr>
          <w:rFonts w:ascii="Times New Roman" w:hAnsi="Times New Roman"/>
          <w:sz w:val="18"/>
        </w:rPr>
      </w:pPr>
      <w:r w:rsidRPr="00475069">
        <w:rPr>
          <w:rStyle w:val="FootnoteReference"/>
          <w:rFonts w:ascii="Times New Roman" w:hAnsi="Times New Roman"/>
          <w:sz w:val="18"/>
        </w:rPr>
        <w:footnoteRef/>
      </w:r>
      <w:r w:rsidRPr="00475069">
        <w:rPr>
          <w:rFonts w:ascii="Times New Roman" w:hAnsi="Times New Roman"/>
          <w:sz w:val="18"/>
        </w:rPr>
        <w:t xml:space="preserve"> </w:t>
      </w:r>
      <w:r w:rsidRPr="00475069">
        <w:rPr>
          <w:rFonts w:ascii="Times New Roman" w:hAnsi="Times New Roman"/>
          <w:sz w:val="16"/>
        </w:rPr>
        <w:t xml:space="preserve">James Hutton, </w:t>
      </w:r>
      <w:r w:rsidRPr="00475069">
        <w:rPr>
          <w:rFonts w:ascii="Times New Roman" w:hAnsi="Times New Roman"/>
          <w:i/>
          <w:sz w:val="16"/>
        </w:rPr>
        <w:t>Theory of the Earth</w:t>
      </w:r>
      <w:r w:rsidRPr="00475069">
        <w:rPr>
          <w:rFonts w:ascii="Times New Roman" w:hAnsi="Times New Roman"/>
          <w:sz w:val="16"/>
        </w:rPr>
        <w:t xml:space="preserve"> (1795), 1:273.</w:t>
      </w:r>
    </w:p>
  </w:footnote>
  <w:footnote w:id="20">
    <w:p w14:paraId="68EB1AE6" w14:textId="77777777" w:rsidR="00E55787" w:rsidRPr="00475069" w:rsidRDefault="00E55787" w:rsidP="003C4AA4">
      <w:pPr>
        <w:pStyle w:val="FootnoteText"/>
        <w:ind w:firstLine="567"/>
        <w:rPr>
          <w:rFonts w:ascii="Times New Roman" w:hAnsi="Times New Roman"/>
          <w:sz w:val="16"/>
        </w:rPr>
      </w:pPr>
      <w:r w:rsidRPr="00475069">
        <w:rPr>
          <w:rStyle w:val="FootnoteReference"/>
          <w:rFonts w:ascii="Times New Roman" w:hAnsi="Times New Roman"/>
          <w:sz w:val="16"/>
        </w:rPr>
        <w:footnoteRef/>
      </w:r>
      <w:r w:rsidRPr="00475069">
        <w:rPr>
          <w:rFonts w:ascii="Times New Roman" w:hAnsi="Times New Roman"/>
          <w:sz w:val="16"/>
        </w:rPr>
        <w:t xml:space="preserve"> Charles Lyell, Lecture II at King’s College London on 4 May 1832, quoted in Martin J.S. Rudwick, “Charles Lyell Speaks in the Lecture Theatre,” </w:t>
      </w:r>
      <w:r w:rsidRPr="00475069">
        <w:rPr>
          <w:rFonts w:ascii="Times New Roman" w:hAnsi="Times New Roman"/>
          <w:i/>
          <w:iCs/>
          <w:sz w:val="16"/>
        </w:rPr>
        <w:t>The British Journal for the History of Science</w:t>
      </w:r>
      <w:r w:rsidRPr="00475069">
        <w:rPr>
          <w:rFonts w:ascii="Times New Roman" w:hAnsi="Times New Roman"/>
          <w:sz w:val="16"/>
        </w:rPr>
        <w:t>, Vol. IX, Pt. 2, No. 32 (July 1976), 150.</w:t>
      </w:r>
    </w:p>
  </w:footnote>
  <w:footnote w:id="21">
    <w:p w14:paraId="628200FE" w14:textId="1911B8BC" w:rsidR="00E55787" w:rsidRPr="00475069" w:rsidRDefault="00E55787" w:rsidP="005E20EB">
      <w:pPr>
        <w:ind w:firstLine="567"/>
        <w:rPr>
          <w:rFonts w:ascii="Times New Roman" w:hAnsi="Times New Roman"/>
          <w:sz w:val="18"/>
        </w:rPr>
      </w:pPr>
      <w:r w:rsidRPr="00475069">
        <w:rPr>
          <w:rStyle w:val="FootnoteReference"/>
          <w:rFonts w:ascii="Times New Roman" w:hAnsi="Times New Roman"/>
          <w:sz w:val="18"/>
        </w:rPr>
        <w:footnoteRef/>
      </w:r>
      <w:r w:rsidRPr="00475069">
        <w:rPr>
          <w:rFonts w:ascii="Times New Roman" w:hAnsi="Times New Roman"/>
          <w:sz w:val="18"/>
        </w:rPr>
        <w:t xml:space="preserve"> </w:t>
      </w:r>
      <w:r w:rsidRPr="00475069">
        <w:rPr>
          <w:rFonts w:ascii="Times New Roman" w:hAnsi="Times New Roman"/>
          <w:bCs/>
          <w:sz w:val="16"/>
        </w:rPr>
        <w:t xml:space="preserve">Charles Spurgeon, “Election,” </w:t>
      </w:r>
      <w:r w:rsidRPr="00475069">
        <w:rPr>
          <w:rFonts w:ascii="Times New Roman" w:hAnsi="Times New Roman"/>
          <w:bCs/>
          <w:i/>
          <w:sz w:val="16"/>
        </w:rPr>
        <w:t>The New Park Street Pulpit</w:t>
      </w:r>
      <w:r w:rsidRPr="00475069">
        <w:rPr>
          <w:rFonts w:ascii="Times New Roman" w:hAnsi="Times New Roman"/>
          <w:bCs/>
          <w:sz w:val="16"/>
        </w:rPr>
        <w:t xml:space="preserve"> (Pasadena, TX: Pilgrim Publ. 1990 of sermon delivered 2 Sept. 1855), 1:318.</w:t>
      </w:r>
    </w:p>
  </w:footnote>
  <w:footnote w:id="22">
    <w:p w14:paraId="306CECBC" w14:textId="592955C9" w:rsidR="00E55787" w:rsidRPr="00475069" w:rsidRDefault="00E55787" w:rsidP="005E20EB">
      <w:pPr>
        <w:pStyle w:val="FootnoteText"/>
        <w:ind w:firstLine="567"/>
        <w:rPr>
          <w:rFonts w:ascii="Times New Roman" w:hAnsi="Times New Roman"/>
          <w:sz w:val="16"/>
        </w:rPr>
      </w:pPr>
      <w:r w:rsidRPr="00475069">
        <w:rPr>
          <w:rStyle w:val="FootnoteReference"/>
          <w:rFonts w:ascii="Times New Roman" w:hAnsi="Times New Roman"/>
          <w:sz w:val="16"/>
        </w:rPr>
        <w:footnoteRef/>
      </w:r>
      <w:r w:rsidRPr="00475069">
        <w:rPr>
          <w:rFonts w:ascii="Times New Roman" w:hAnsi="Times New Roman"/>
          <w:sz w:val="16"/>
        </w:rPr>
        <w:t xml:space="preserve"> </w:t>
      </w:r>
      <w:r w:rsidRPr="00475069">
        <w:rPr>
          <w:rFonts w:ascii="Times New Roman" w:hAnsi="Times New Roman"/>
          <w:bCs/>
          <w:sz w:val="16"/>
        </w:rPr>
        <w:t xml:space="preserve">C. I. Scofield, </w:t>
      </w:r>
      <w:r w:rsidRPr="00475069">
        <w:rPr>
          <w:rFonts w:ascii="Times New Roman" w:hAnsi="Times New Roman"/>
          <w:bCs/>
          <w:i/>
          <w:iCs/>
          <w:sz w:val="16"/>
        </w:rPr>
        <w:t>The Holy Bible</w:t>
      </w:r>
      <w:r w:rsidRPr="00475069">
        <w:rPr>
          <w:rFonts w:ascii="Times New Roman" w:hAnsi="Times New Roman"/>
          <w:bCs/>
          <w:sz w:val="16"/>
        </w:rPr>
        <w:t xml:space="preserve"> (Lake Wylie, SC: Christian Heritage, 1917), pp. 3-4.  This </w:t>
      </w:r>
      <w:r w:rsidRPr="00475069">
        <w:rPr>
          <w:rFonts w:ascii="Times New Roman" w:hAnsi="Times New Roman"/>
          <w:bCs/>
          <w:i/>
          <w:sz w:val="16"/>
        </w:rPr>
        <w:t>Scofield Reference Bible</w:t>
      </w:r>
      <w:r w:rsidRPr="00475069">
        <w:rPr>
          <w:rFonts w:ascii="Times New Roman" w:hAnsi="Times New Roman"/>
          <w:bCs/>
          <w:sz w:val="16"/>
        </w:rPr>
        <w:t xml:space="preserve"> was first published in 1909.  This comment remained in the notes of subsequent editions for many decades.  The notes of the 1967 third edition are modified in several places in Genesis 1, but still are worded in such a way that they leave the door wide open to the acceptance of the big bang and millions of years.</w:t>
      </w:r>
    </w:p>
  </w:footnote>
  <w:footnote w:id="23">
    <w:p w14:paraId="5DC2C7AE" w14:textId="77777777" w:rsidR="00E55787" w:rsidRPr="00475069" w:rsidRDefault="00E55787" w:rsidP="005E20EB">
      <w:pPr>
        <w:pStyle w:val="FootnoteText"/>
        <w:ind w:firstLine="567"/>
        <w:rPr>
          <w:rFonts w:ascii="Times New Roman" w:hAnsi="Times New Roman"/>
          <w:color w:val="000000"/>
          <w:sz w:val="16"/>
        </w:rPr>
      </w:pPr>
      <w:r w:rsidRPr="00475069">
        <w:rPr>
          <w:rStyle w:val="FootnoteReference"/>
          <w:rFonts w:ascii="Times New Roman" w:eastAsia="Cambria" w:hAnsi="Times New Roman"/>
          <w:sz w:val="16"/>
        </w:rPr>
        <w:footnoteRef/>
      </w:r>
      <w:r w:rsidRPr="00475069">
        <w:rPr>
          <w:rFonts w:ascii="Times New Roman" w:hAnsi="Times New Roman"/>
          <w:sz w:val="16"/>
        </w:rPr>
        <w:t xml:space="preserve"> C. John Collins, </w:t>
      </w:r>
      <w:r w:rsidRPr="00475069">
        <w:rPr>
          <w:rFonts w:ascii="Times New Roman" w:hAnsi="Times New Roman"/>
          <w:i/>
          <w:iCs/>
          <w:sz w:val="16"/>
        </w:rPr>
        <w:t>Science and Faith</w:t>
      </w:r>
      <w:r w:rsidRPr="00475069">
        <w:rPr>
          <w:rFonts w:ascii="Times New Roman" w:hAnsi="Times New Roman"/>
          <w:i/>
          <w:sz w:val="16"/>
        </w:rPr>
        <w:t>: Friends or Foes?</w:t>
      </w:r>
      <w:r w:rsidRPr="00475069">
        <w:rPr>
          <w:rFonts w:ascii="Times New Roman" w:hAnsi="Times New Roman"/>
          <w:sz w:val="16"/>
        </w:rPr>
        <w:t xml:space="preserve"> (Wheaton, IL: Crossway, 2003), p. 250.</w:t>
      </w:r>
    </w:p>
  </w:footnote>
  <w:footnote w:id="24">
    <w:p w14:paraId="147340D2" w14:textId="49C90A5D" w:rsidR="00E55787" w:rsidRPr="00475069" w:rsidRDefault="00E55787" w:rsidP="005E20EB">
      <w:pPr>
        <w:ind w:firstLine="567"/>
        <w:rPr>
          <w:rFonts w:ascii="Times New Roman" w:hAnsi="Times New Roman"/>
          <w:sz w:val="18"/>
        </w:rPr>
      </w:pPr>
      <w:r w:rsidRPr="00475069">
        <w:rPr>
          <w:rStyle w:val="FootnoteReference"/>
          <w:rFonts w:ascii="Times New Roman" w:hAnsi="Times New Roman"/>
          <w:sz w:val="18"/>
        </w:rPr>
        <w:footnoteRef/>
      </w:r>
      <w:r w:rsidRPr="00475069">
        <w:rPr>
          <w:rFonts w:ascii="Times New Roman" w:hAnsi="Times New Roman"/>
          <w:sz w:val="18"/>
        </w:rPr>
        <w:t xml:space="preserve"> </w:t>
      </w:r>
      <w:r w:rsidRPr="00475069">
        <w:rPr>
          <w:rFonts w:ascii="Times New Roman" w:hAnsi="Times New Roman"/>
          <w:sz w:val="16"/>
        </w:rPr>
        <w:t xml:space="preserve">Norman L. Geisler, </w:t>
      </w:r>
      <w:r w:rsidRPr="00475069">
        <w:rPr>
          <w:rFonts w:ascii="Times New Roman" w:hAnsi="Times New Roman"/>
          <w:i/>
          <w:iCs/>
          <w:sz w:val="16"/>
        </w:rPr>
        <w:t>Baker Encyclopedia of Christian Apologetics</w:t>
      </w:r>
      <w:r w:rsidRPr="00475069">
        <w:rPr>
          <w:rFonts w:ascii="Times New Roman" w:hAnsi="Times New Roman"/>
          <w:sz w:val="16"/>
        </w:rPr>
        <w:t xml:space="preserve"> (Grand Rapids: Baker Books, 2000), 270 and 272.</w:t>
      </w:r>
    </w:p>
  </w:footnote>
  <w:footnote w:id="25">
    <w:p w14:paraId="248A6D44" w14:textId="4B2D6D31" w:rsidR="00E55787" w:rsidRPr="00475069" w:rsidRDefault="00E55787" w:rsidP="005E20EB">
      <w:pPr>
        <w:ind w:firstLine="567"/>
        <w:rPr>
          <w:rFonts w:ascii="Times New Roman" w:hAnsi="Times New Roman"/>
          <w:bCs/>
          <w:sz w:val="18"/>
        </w:rPr>
      </w:pPr>
      <w:r w:rsidRPr="00475069">
        <w:rPr>
          <w:rStyle w:val="FootnoteReference"/>
          <w:rFonts w:ascii="Times New Roman" w:hAnsi="Times New Roman"/>
          <w:sz w:val="18"/>
        </w:rPr>
        <w:footnoteRef/>
      </w:r>
      <w:r w:rsidRPr="00475069">
        <w:rPr>
          <w:rFonts w:ascii="Times New Roman" w:hAnsi="Times New Roman"/>
          <w:sz w:val="18"/>
        </w:rPr>
        <w:t xml:space="preserve"> </w:t>
      </w:r>
      <w:r w:rsidRPr="00475069">
        <w:rPr>
          <w:rFonts w:ascii="Times New Roman" w:hAnsi="Times New Roman"/>
          <w:sz w:val="16"/>
        </w:rPr>
        <w:t xml:space="preserve">Wayne Grudem, </w:t>
      </w:r>
      <w:r w:rsidRPr="00475069">
        <w:rPr>
          <w:rFonts w:ascii="Times New Roman" w:hAnsi="Times New Roman"/>
          <w:i/>
          <w:iCs/>
          <w:sz w:val="16"/>
        </w:rPr>
        <w:t>Systematic Theology</w:t>
      </w:r>
      <w:r w:rsidRPr="00475069">
        <w:rPr>
          <w:rFonts w:ascii="Times New Roman" w:hAnsi="Times New Roman"/>
          <w:sz w:val="16"/>
        </w:rPr>
        <w:t xml:space="preserve"> (Downers Grove: IVP, 1994), 307 (italics in the original).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038E7" w14:textId="43DD6040" w:rsidR="00E55787" w:rsidRPr="00514099" w:rsidRDefault="00E55787" w:rsidP="00651016">
    <w:pPr>
      <w:pStyle w:val="Header"/>
      <w:jc w:val="left"/>
      <w:rPr>
        <w:rFonts w:cs="Arial"/>
        <w:i/>
        <w:sz w:val="18"/>
        <w:szCs w:val="22"/>
        <w:u w:val="single"/>
      </w:rPr>
    </w:pPr>
    <w:r w:rsidRPr="00514099">
      <w:rPr>
        <w:rFonts w:cs="Arial"/>
        <w:i/>
        <w:sz w:val="18"/>
        <w:u w:val="single"/>
      </w:rPr>
      <w:t>Rick Griffith, PhD</w:t>
    </w:r>
    <w:r w:rsidRPr="00514099">
      <w:rPr>
        <w:rFonts w:cs="Arial"/>
        <w:i/>
        <w:sz w:val="18"/>
        <w:u w:val="single"/>
      </w:rPr>
      <w:tab/>
      <w:t>Millions of Years: Where Did the Idea Come From?</w:t>
    </w:r>
    <w:r w:rsidRPr="00514099">
      <w:rPr>
        <w:rFonts w:cs="Arial"/>
        <w:i/>
        <w:sz w:val="18"/>
        <w:szCs w:val="22"/>
        <w:u w:val="single"/>
      </w:rPr>
      <w:tab/>
    </w:r>
    <w:r w:rsidRPr="00514099">
      <w:rPr>
        <w:rStyle w:val="PageNumber"/>
        <w:rFonts w:cs="Arial"/>
        <w:i/>
        <w:sz w:val="18"/>
        <w:szCs w:val="22"/>
      </w:rPr>
      <w:fldChar w:fldCharType="begin"/>
    </w:r>
    <w:r w:rsidRPr="00514099">
      <w:rPr>
        <w:rStyle w:val="PageNumber"/>
        <w:rFonts w:cs="Arial"/>
        <w:i/>
        <w:sz w:val="18"/>
        <w:szCs w:val="22"/>
      </w:rPr>
      <w:instrText xml:space="preserve"> PAGE </w:instrText>
    </w:r>
    <w:r w:rsidRPr="00514099">
      <w:rPr>
        <w:rStyle w:val="PageNumber"/>
        <w:rFonts w:cs="Arial"/>
        <w:i/>
        <w:sz w:val="18"/>
        <w:szCs w:val="22"/>
      </w:rPr>
      <w:fldChar w:fldCharType="separate"/>
    </w:r>
    <w:r w:rsidR="00FB3F8F">
      <w:rPr>
        <w:rStyle w:val="PageNumber"/>
        <w:rFonts w:cs="Arial"/>
        <w:i/>
        <w:noProof/>
        <w:sz w:val="18"/>
        <w:szCs w:val="22"/>
      </w:rPr>
      <w:t>19</w:t>
    </w:r>
    <w:r w:rsidRPr="00514099">
      <w:rPr>
        <w:rStyle w:val="PageNumber"/>
        <w:rFonts w:cs="Arial"/>
        <w:i/>
        <w:sz w:val="18"/>
        <w:szCs w:val="22"/>
      </w:rPr>
      <w:fldChar w:fldCharType="end"/>
    </w:r>
  </w:p>
  <w:p w14:paraId="3D23DBAC" w14:textId="77777777" w:rsidR="00E55787" w:rsidRPr="00514099" w:rsidRDefault="00E55787" w:rsidP="00651016">
    <w:pPr>
      <w:pStyle w:val="Header"/>
      <w:jc w:val="left"/>
      <w:rPr>
        <w:rFonts w:cs="Arial"/>
        <w:i/>
        <w:sz w:val="18"/>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EAAD0" w14:textId="34674DBD" w:rsidR="00E55787" w:rsidRPr="00747E63" w:rsidRDefault="00E55787" w:rsidP="00747E63">
    <w:pPr>
      <w:pStyle w:val="Header"/>
      <w:tabs>
        <w:tab w:val="clear" w:pos="4800"/>
        <w:tab w:val="center" w:pos="5387"/>
      </w:tabs>
      <w:rPr>
        <w:rFonts w:cs="Arial"/>
        <w:i/>
        <w:sz w:val="20"/>
        <w:szCs w:val="22"/>
        <w:u w:val="single"/>
      </w:rPr>
    </w:pPr>
    <w:r w:rsidRPr="00747E63">
      <w:rPr>
        <w:rFonts w:cs="Arial"/>
        <w:i/>
        <w:sz w:val="20"/>
        <w:szCs w:val="22"/>
        <w:u w:val="single"/>
      </w:rPr>
      <w:t>Rick Griffith, PhD</w:t>
    </w:r>
    <w:r w:rsidRPr="00747E63">
      <w:rPr>
        <w:rFonts w:cs="Arial"/>
        <w:i/>
        <w:sz w:val="20"/>
        <w:szCs w:val="22"/>
        <w:u w:val="single"/>
      </w:rPr>
      <w:tab/>
      <w:t>Millions of Years: Where Did the Idea Come From?</w:t>
    </w:r>
    <w:r w:rsidRPr="00747E63">
      <w:rPr>
        <w:rFonts w:cs="Arial"/>
        <w:i/>
        <w:sz w:val="20"/>
        <w:szCs w:val="22"/>
        <w:u w:val="single"/>
      </w:rPr>
      <w:tab/>
    </w:r>
    <w:r w:rsidRPr="00747E63">
      <w:rPr>
        <w:rStyle w:val="PageNumber"/>
        <w:rFonts w:cs="Arial"/>
        <w:i/>
        <w:sz w:val="20"/>
        <w:szCs w:val="22"/>
        <w:u w:val="single"/>
      </w:rPr>
      <w:fldChar w:fldCharType="begin"/>
    </w:r>
    <w:r w:rsidRPr="00747E63">
      <w:rPr>
        <w:rStyle w:val="PageNumber"/>
        <w:rFonts w:cs="Arial"/>
        <w:i/>
        <w:sz w:val="20"/>
        <w:szCs w:val="22"/>
        <w:u w:val="single"/>
      </w:rPr>
      <w:instrText xml:space="preserve"> PAGE </w:instrText>
    </w:r>
    <w:r w:rsidRPr="00747E63">
      <w:rPr>
        <w:rStyle w:val="PageNumber"/>
        <w:rFonts w:cs="Arial"/>
        <w:i/>
        <w:sz w:val="20"/>
        <w:szCs w:val="22"/>
        <w:u w:val="single"/>
      </w:rPr>
      <w:fldChar w:fldCharType="separate"/>
    </w:r>
    <w:r>
      <w:rPr>
        <w:rStyle w:val="PageNumber"/>
        <w:rFonts w:cs="Arial"/>
        <w:i/>
        <w:noProof/>
        <w:sz w:val="20"/>
        <w:szCs w:val="22"/>
        <w:u w:val="single"/>
      </w:rPr>
      <w:t>2</w:t>
    </w:r>
    <w:r w:rsidRPr="00747E63">
      <w:rPr>
        <w:rStyle w:val="PageNumber"/>
        <w:rFonts w:cs="Arial"/>
        <w:i/>
        <w:sz w:val="20"/>
        <w:szCs w:val="22"/>
        <w:u w:val="single"/>
      </w:rPr>
      <w:fldChar w:fldCharType="end"/>
    </w:r>
  </w:p>
  <w:p w14:paraId="637BAAA1" w14:textId="77777777" w:rsidR="00E55787" w:rsidRPr="001F056C" w:rsidRDefault="00E55787">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551BB" w14:textId="77777777" w:rsidR="00E55787" w:rsidRDefault="00E5578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BD2E0C"/>
    <w:multiLevelType w:val="hybridMultilevel"/>
    <w:tmpl w:val="071E72B2"/>
    <w:lvl w:ilvl="0" w:tplc="7B0AD62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A359A9"/>
    <w:multiLevelType w:val="hybridMultilevel"/>
    <w:tmpl w:val="EEC0F3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41385E"/>
    <w:multiLevelType w:val="hybridMultilevel"/>
    <w:tmpl w:val="63B4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7"/>
  </w:num>
  <w:num w:numId="5">
    <w:abstractNumId w:val="3"/>
  </w:num>
  <w:num w:numId="6">
    <w:abstractNumId w:val="0"/>
  </w:num>
  <w:num w:numId="7">
    <w:abstractNumId w:val="0"/>
  </w:num>
  <w:num w:numId="8">
    <w:abstractNumId w:val="0"/>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6"/>
  </w:num>
  <w:num w:numId="35">
    <w:abstractNumId w:val="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13130"/>
    <w:rsid w:val="00017E6B"/>
    <w:rsid w:val="00030C48"/>
    <w:rsid w:val="00034396"/>
    <w:rsid w:val="00043116"/>
    <w:rsid w:val="0004515B"/>
    <w:rsid w:val="00061558"/>
    <w:rsid w:val="0007653D"/>
    <w:rsid w:val="00084F83"/>
    <w:rsid w:val="00090386"/>
    <w:rsid w:val="00093641"/>
    <w:rsid w:val="000B4941"/>
    <w:rsid w:val="000B5213"/>
    <w:rsid w:val="000D41B6"/>
    <w:rsid w:val="000D698A"/>
    <w:rsid w:val="000E14B8"/>
    <w:rsid w:val="000F7F8D"/>
    <w:rsid w:val="0010378C"/>
    <w:rsid w:val="00116A8A"/>
    <w:rsid w:val="001423FF"/>
    <w:rsid w:val="001675FB"/>
    <w:rsid w:val="001A341D"/>
    <w:rsid w:val="001A3DA2"/>
    <w:rsid w:val="001B6168"/>
    <w:rsid w:val="001C70BA"/>
    <w:rsid w:val="001D0763"/>
    <w:rsid w:val="001D0887"/>
    <w:rsid w:val="001D0D25"/>
    <w:rsid w:val="001D241C"/>
    <w:rsid w:val="001D3072"/>
    <w:rsid w:val="001F056C"/>
    <w:rsid w:val="001F73B4"/>
    <w:rsid w:val="00237688"/>
    <w:rsid w:val="002550B4"/>
    <w:rsid w:val="002655E3"/>
    <w:rsid w:val="00287414"/>
    <w:rsid w:val="00293B88"/>
    <w:rsid w:val="0029707F"/>
    <w:rsid w:val="002A4344"/>
    <w:rsid w:val="002C3E6C"/>
    <w:rsid w:val="002C5518"/>
    <w:rsid w:val="002E457E"/>
    <w:rsid w:val="002F6C98"/>
    <w:rsid w:val="00305816"/>
    <w:rsid w:val="00344260"/>
    <w:rsid w:val="00356FC0"/>
    <w:rsid w:val="003B4C15"/>
    <w:rsid w:val="003C4AA4"/>
    <w:rsid w:val="003D41CC"/>
    <w:rsid w:val="003D712B"/>
    <w:rsid w:val="003E5A17"/>
    <w:rsid w:val="003F26AB"/>
    <w:rsid w:val="003F771D"/>
    <w:rsid w:val="00405E75"/>
    <w:rsid w:val="00406B99"/>
    <w:rsid w:val="00436193"/>
    <w:rsid w:val="00451154"/>
    <w:rsid w:val="00475069"/>
    <w:rsid w:val="004918E8"/>
    <w:rsid w:val="00493362"/>
    <w:rsid w:val="004A42C5"/>
    <w:rsid w:val="004B1DF0"/>
    <w:rsid w:val="004B4674"/>
    <w:rsid w:val="004B7404"/>
    <w:rsid w:val="004C1A4F"/>
    <w:rsid w:val="004D12E4"/>
    <w:rsid w:val="004E2D33"/>
    <w:rsid w:val="004E3493"/>
    <w:rsid w:val="004E5FAD"/>
    <w:rsid w:val="004F6F03"/>
    <w:rsid w:val="005049B7"/>
    <w:rsid w:val="00513541"/>
    <w:rsid w:val="00514099"/>
    <w:rsid w:val="00537DD4"/>
    <w:rsid w:val="00544963"/>
    <w:rsid w:val="0055429E"/>
    <w:rsid w:val="00561D15"/>
    <w:rsid w:val="005766A5"/>
    <w:rsid w:val="0058247B"/>
    <w:rsid w:val="005871EC"/>
    <w:rsid w:val="0058726E"/>
    <w:rsid w:val="005B3334"/>
    <w:rsid w:val="005C6012"/>
    <w:rsid w:val="005D28BA"/>
    <w:rsid w:val="005D3BFA"/>
    <w:rsid w:val="005E20EB"/>
    <w:rsid w:val="005F01CB"/>
    <w:rsid w:val="0060501E"/>
    <w:rsid w:val="0061046D"/>
    <w:rsid w:val="00621563"/>
    <w:rsid w:val="00630E28"/>
    <w:rsid w:val="00651016"/>
    <w:rsid w:val="00653602"/>
    <w:rsid w:val="0067369C"/>
    <w:rsid w:val="00684398"/>
    <w:rsid w:val="006A3627"/>
    <w:rsid w:val="006A6069"/>
    <w:rsid w:val="006C42F1"/>
    <w:rsid w:val="006D2243"/>
    <w:rsid w:val="006F454E"/>
    <w:rsid w:val="006F64C7"/>
    <w:rsid w:val="006F78F2"/>
    <w:rsid w:val="007006F4"/>
    <w:rsid w:val="0071009C"/>
    <w:rsid w:val="00721F0A"/>
    <w:rsid w:val="00727371"/>
    <w:rsid w:val="00741722"/>
    <w:rsid w:val="00747E63"/>
    <w:rsid w:val="0075561F"/>
    <w:rsid w:val="007568EA"/>
    <w:rsid w:val="00773109"/>
    <w:rsid w:val="00790571"/>
    <w:rsid w:val="007914A0"/>
    <w:rsid w:val="00795323"/>
    <w:rsid w:val="00796DD6"/>
    <w:rsid w:val="00797774"/>
    <w:rsid w:val="007A0E3D"/>
    <w:rsid w:val="007C4936"/>
    <w:rsid w:val="007D4DB0"/>
    <w:rsid w:val="007F1382"/>
    <w:rsid w:val="007F46FE"/>
    <w:rsid w:val="00800C3E"/>
    <w:rsid w:val="00810E83"/>
    <w:rsid w:val="00827757"/>
    <w:rsid w:val="0084243B"/>
    <w:rsid w:val="008719E1"/>
    <w:rsid w:val="00871F19"/>
    <w:rsid w:val="00873731"/>
    <w:rsid w:val="00877299"/>
    <w:rsid w:val="00883470"/>
    <w:rsid w:val="00887254"/>
    <w:rsid w:val="0089564D"/>
    <w:rsid w:val="008B1F91"/>
    <w:rsid w:val="008B6D00"/>
    <w:rsid w:val="008E0C21"/>
    <w:rsid w:val="008F1264"/>
    <w:rsid w:val="00902E04"/>
    <w:rsid w:val="00914CC4"/>
    <w:rsid w:val="0092455C"/>
    <w:rsid w:val="009464A1"/>
    <w:rsid w:val="009512DD"/>
    <w:rsid w:val="0095172A"/>
    <w:rsid w:val="009543C3"/>
    <w:rsid w:val="009607EA"/>
    <w:rsid w:val="0098492A"/>
    <w:rsid w:val="009A77D0"/>
    <w:rsid w:val="009B6D8E"/>
    <w:rsid w:val="009C6E63"/>
    <w:rsid w:val="00A17CB9"/>
    <w:rsid w:val="00A23166"/>
    <w:rsid w:val="00A274A3"/>
    <w:rsid w:val="00A304E0"/>
    <w:rsid w:val="00A377CD"/>
    <w:rsid w:val="00A540D1"/>
    <w:rsid w:val="00A8022C"/>
    <w:rsid w:val="00A96FB3"/>
    <w:rsid w:val="00AA7181"/>
    <w:rsid w:val="00AE38F6"/>
    <w:rsid w:val="00B2432C"/>
    <w:rsid w:val="00B262C0"/>
    <w:rsid w:val="00B43B55"/>
    <w:rsid w:val="00B44D8D"/>
    <w:rsid w:val="00B559E9"/>
    <w:rsid w:val="00B64625"/>
    <w:rsid w:val="00B8009D"/>
    <w:rsid w:val="00B82B16"/>
    <w:rsid w:val="00BA6B3A"/>
    <w:rsid w:val="00BC176E"/>
    <w:rsid w:val="00BC445B"/>
    <w:rsid w:val="00BC745C"/>
    <w:rsid w:val="00BF523F"/>
    <w:rsid w:val="00C05513"/>
    <w:rsid w:val="00C21C70"/>
    <w:rsid w:val="00C36DE1"/>
    <w:rsid w:val="00CA28B2"/>
    <w:rsid w:val="00CC2E5E"/>
    <w:rsid w:val="00CD190E"/>
    <w:rsid w:val="00CE2448"/>
    <w:rsid w:val="00D10691"/>
    <w:rsid w:val="00D17F3E"/>
    <w:rsid w:val="00D347DB"/>
    <w:rsid w:val="00D422FC"/>
    <w:rsid w:val="00D51680"/>
    <w:rsid w:val="00D660F1"/>
    <w:rsid w:val="00D666E6"/>
    <w:rsid w:val="00D936D9"/>
    <w:rsid w:val="00DA4727"/>
    <w:rsid w:val="00DA6324"/>
    <w:rsid w:val="00DC3724"/>
    <w:rsid w:val="00DF5D0B"/>
    <w:rsid w:val="00E23C67"/>
    <w:rsid w:val="00E31113"/>
    <w:rsid w:val="00E4123A"/>
    <w:rsid w:val="00E453D7"/>
    <w:rsid w:val="00E55787"/>
    <w:rsid w:val="00E73891"/>
    <w:rsid w:val="00E97514"/>
    <w:rsid w:val="00EA1DC1"/>
    <w:rsid w:val="00EB3E3E"/>
    <w:rsid w:val="00ED5164"/>
    <w:rsid w:val="00EE3FC3"/>
    <w:rsid w:val="00F03E6F"/>
    <w:rsid w:val="00F12340"/>
    <w:rsid w:val="00F25959"/>
    <w:rsid w:val="00F37BC7"/>
    <w:rsid w:val="00F47ECE"/>
    <w:rsid w:val="00F65A0C"/>
    <w:rsid w:val="00FA4517"/>
    <w:rsid w:val="00FB0200"/>
    <w:rsid w:val="00FB2D6E"/>
    <w:rsid w:val="00FB3F8F"/>
    <w:rsid w:val="00FC5EA1"/>
    <w:rsid w:val="00FD5EC8"/>
    <w:rsid w:val="00FD7B79"/>
    <w:rsid w:val="00FE69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3D00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24"/>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FootnoteReference">
    <w:name w:val="footnote reference"/>
    <w:rsid w:val="005E20EB"/>
    <w:rPr>
      <w:vertAlign w:val="superscript"/>
    </w:rPr>
  </w:style>
  <w:style w:type="paragraph" w:styleId="FootnoteText">
    <w:name w:val="footnote text"/>
    <w:basedOn w:val="Normal"/>
    <w:link w:val="FootnoteTextChar"/>
    <w:rsid w:val="005E20EB"/>
    <w:rPr>
      <w:rFonts w:ascii="Times" w:eastAsia="Times" w:hAnsi="Times"/>
      <w:sz w:val="20"/>
      <w:lang w:eastAsia="ja-JP"/>
    </w:rPr>
  </w:style>
  <w:style w:type="character" w:customStyle="1" w:styleId="FootnoteTextChar">
    <w:name w:val="Footnote Text Char"/>
    <w:basedOn w:val="DefaultParagraphFont"/>
    <w:link w:val="FootnoteText"/>
    <w:rsid w:val="005E20EB"/>
    <w:rPr>
      <w:rFonts w:ascii="Times" w:eastAsia="Times" w:hAnsi="Times"/>
      <w:lang w:eastAsia="ja-JP"/>
    </w:rPr>
  </w:style>
  <w:style w:type="paragraph" w:styleId="ListParagraph">
    <w:name w:val="List Paragraph"/>
    <w:basedOn w:val="Normal"/>
    <w:uiPriority w:val="34"/>
    <w:qFormat/>
    <w:rsid w:val="0061046D"/>
    <w:pPr>
      <w:ind w:left="720"/>
      <w:contextualSpacing/>
    </w:pPr>
  </w:style>
  <w:style w:type="paragraph" w:styleId="NormalWeb">
    <w:name w:val="Normal (Web)"/>
    <w:basedOn w:val="Normal"/>
    <w:uiPriority w:val="99"/>
    <w:semiHidden/>
    <w:unhideWhenUsed/>
    <w:rsid w:val="00451154"/>
    <w:pPr>
      <w:spacing w:before="100" w:beforeAutospacing="1" w:after="100" w:afterAutospacing="1"/>
    </w:pPr>
    <w:rPr>
      <w:rFonts w:ascii="Times" w:hAnsi="Times"/>
      <w:sz w:val="20"/>
      <w:lang w:val="en-SG" w:eastAsia="en-US"/>
    </w:rPr>
  </w:style>
  <w:style w:type="character" w:customStyle="1" w:styleId="Heading1Char">
    <w:name w:val="Heading 1 Char"/>
    <w:basedOn w:val="DefaultParagraphFont"/>
    <w:link w:val="Heading1"/>
    <w:rsid w:val="00DC3724"/>
    <w:rPr>
      <w:rFonts w:ascii="Arial" w:hAnsi="Arial"/>
      <w:b/>
      <w:kern w:val="28"/>
      <w:sz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24"/>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styleId="FootnoteReference">
    <w:name w:val="footnote reference"/>
    <w:rsid w:val="005E20EB"/>
    <w:rPr>
      <w:vertAlign w:val="superscript"/>
    </w:rPr>
  </w:style>
  <w:style w:type="paragraph" w:styleId="FootnoteText">
    <w:name w:val="footnote text"/>
    <w:basedOn w:val="Normal"/>
    <w:link w:val="FootnoteTextChar"/>
    <w:rsid w:val="005E20EB"/>
    <w:rPr>
      <w:rFonts w:ascii="Times" w:eastAsia="Times" w:hAnsi="Times"/>
      <w:sz w:val="20"/>
      <w:lang w:eastAsia="ja-JP"/>
    </w:rPr>
  </w:style>
  <w:style w:type="character" w:customStyle="1" w:styleId="FootnoteTextChar">
    <w:name w:val="Footnote Text Char"/>
    <w:basedOn w:val="DefaultParagraphFont"/>
    <w:link w:val="FootnoteText"/>
    <w:rsid w:val="005E20EB"/>
    <w:rPr>
      <w:rFonts w:ascii="Times" w:eastAsia="Times" w:hAnsi="Times"/>
      <w:lang w:eastAsia="ja-JP"/>
    </w:rPr>
  </w:style>
  <w:style w:type="paragraph" w:styleId="ListParagraph">
    <w:name w:val="List Paragraph"/>
    <w:basedOn w:val="Normal"/>
    <w:uiPriority w:val="34"/>
    <w:qFormat/>
    <w:rsid w:val="0061046D"/>
    <w:pPr>
      <w:ind w:left="720"/>
      <w:contextualSpacing/>
    </w:pPr>
  </w:style>
  <w:style w:type="paragraph" w:styleId="NormalWeb">
    <w:name w:val="Normal (Web)"/>
    <w:basedOn w:val="Normal"/>
    <w:uiPriority w:val="99"/>
    <w:semiHidden/>
    <w:unhideWhenUsed/>
    <w:rsid w:val="00451154"/>
    <w:pPr>
      <w:spacing w:before="100" w:beforeAutospacing="1" w:after="100" w:afterAutospacing="1"/>
    </w:pPr>
    <w:rPr>
      <w:rFonts w:ascii="Times" w:hAnsi="Times"/>
      <w:sz w:val="20"/>
      <w:lang w:val="en-SG" w:eastAsia="en-US"/>
    </w:rPr>
  </w:style>
  <w:style w:type="character" w:customStyle="1" w:styleId="Heading1Char">
    <w:name w:val="Heading 1 Char"/>
    <w:basedOn w:val="DefaultParagraphFont"/>
    <w:link w:val="Heading1"/>
    <w:rsid w:val="00DC3724"/>
    <w:rPr>
      <w:rFonts w:ascii="Arial" w:hAnsi="Arial"/>
      <w:b/>
      <w:kern w:val="28"/>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4731">
      <w:bodyDiv w:val="1"/>
      <w:marLeft w:val="0"/>
      <w:marRight w:val="0"/>
      <w:marTop w:val="0"/>
      <w:marBottom w:val="0"/>
      <w:divBdr>
        <w:top w:val="none" w:sz="0" w:space="0" w:color="auto"/>
        <w:left w:val="none" w:sz="0" w:space="0" w:color="auto"/>
        <w:bottom w:val="none" w:sz="0" w:space="0" w:color="auto"/>
        <w:right w:val="none" w:sz="0" w:space="0" w:color="auto"/>
      </w:divBdr>
    </w:div>
    <w:div w:id="342977479">
      <w:bodyDiv w:val="1"/>
      <w:marLeft w:val="0"/>
      <w:marRight w:val="0"/>
      <w:marTop w:val="0"/>
      <w:marBottom w:val="0"/>
      <w:divBdr>
        <w:top w:val="none" w:sz="0" w:space="0" w:color="auto"/>
        <w:left w:val="none" w:sz="0" w:space="0" w:color="auto"/>
        <w:bottom w:val="none" w:sz="0" w:space="0" w:color="auto"/>
        <w:right w:val="none" w:sz="0" w:space="0" w:color="auto"/>
      </w:divBdr>
    </w:div>
    <w:div w:id="343822696">
      <w:bodyDiv w:val="1"/>
      <w:marLeft w:val="0"/>
      <w:marRight w:val="0"/>
      <w:marTop w:val="0"/>
      <w:marBottom w:val="0"/>
      <w:divBdr>
        <w:top w:val="none" w:sz="0" w:space="0" w:color="auto"/>
        <w:left w:val="none" w:sz="0" w:space="0" w:color="auto"/>
        <w:bottom w:val="none" w:sz="0" w:space="0" w:color="auto"/>
        <w:right w:val="none" w:sz="0" w:space="0" w:color="auto"/>
      </w:divBdr>
    </w:div>
    <w:div w:id="930553338">
      <w:bodyDiv w:val="1"/>
      <w:marLeft w:val="0"/>
      <w:marRight w:val="0"/>
      <w:marTop w:val="0"/>
      <w:marBottom w:val="0"/>
      <w:divBdr>
        <w:top w:val="none" w:sz="0" w:space="0" w:color="auto"/>
        <w:left w:val="none" w:sz="0" w:space="0" w:color="auto"/>
        <w:bottom w:val="none" w:sz="0" w:space="0" w:color="auto"/>
        <w:right w:val="none" w:sz="0" w:space="0" w:color="auto"/>
      </w:divBdr>
    </w:div>
    <w:div w:id="1002665321">
      <w:bodyDiv w:val="1"/>
      <w:marLeft w:val="0"/>
      <w:marRight w:val="0"/>
      <w:marTop w:val="0"/>
      <w:marBottom w:val="0"/>
      <w:divBdr>
        <w:top w:val="none" w:sz="0" w:space="0" w:color="auto"/>
        <w:left w:val="none" w:sz="0" w:space="0" w:color="auto"/>
        <w:bottom w:val="none" w:sz="0" w:space="0" w:color="auto"/>
        <w:right w:val="none" w:sz="0" w:space="0" w:color="auto"/>
      </w:divBdr>
    </w:div>
    <w:div w:id="1068654723">
      <w:bodyDiv w:val="1"/>
      <w:marLeft w:val="0"/>
      <w:marRight w:val="0"/>
      <w:marTop w:val="0"/>
      <w:marBottom w:val="0"/>
      <w:divBdr>
        <w:top w:val="none" w:sz="0" w:space="0" w:color="auto"/>
        <w:left w:val="none" w:sz="0" w:space="0" w:color="auto"/>
        <w:bottom w:val="none" w:sz="0" w:space="0" w:color="auto"/>
        <w:right w:val="none" w:sz="0" w:space="0" w:color="auto"/>
      </w:divBdr>
    </w:div>
    <w:div w:id="1445422536">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593512630">
      <w:bodyDiv w:val="1"/>
      <w:marLeft w:val="0"/>
      <w:marRight w:val="0"/>
      <w:marTop w:val="0"/>
      <w:marBottom w:val="0"/>
      <w:divBdr>
        <w:top w:val="none" w:sz="0" w:space="0" w:color="auto"/>
        <w:left w:val="none" w:sz="0" w:space="0" w:color="auto"/>
        <w:bottom w:val="none" w:sz="0" w:space="0" w:color="auto"/>
        <w:right w:val="none" w:sz="0" w:space="0" w:color="auto"/>
      </w:divBdr>
    </w:div>
    <w:div w:id="1648587607">
      <w:bodyDiv w:val="1"/>
      <w:marLeft w:val="0"/>
      <w:marRight w:val="0"/>
      <w:marTop w:val="0"/>
      <w:marBottom w:val="0"/>
      <w:divBdr>
        <w:top w:val="none" w:sz="0" w:space="0" w:color="auto"/>
        <w:left w:val="none" w:sz="0" w:space="0" w:color="auto"/>
        <w:bottom w:val="none" w:sz="0" w:space="0" w:color="auto"/>
        <w:right w:val="none" w:sz="0" w:space="0" w:color="auto"/>
      </w:divBdr>
    </w:div>
    <w:div w:id="1750233474">
      <w:bodyDiv w:val="1"/>
      <w:marLeft w:val="0"/>
      <w:marRight w:val="0"/>
      <w:marTop w:val="0"/>
      <w:marBottom w:val="0"/>
      <w:divBdr>
        <w:top w:val="none" w:sz="0" w:space="0" w:color="auto"/>
        <w:left w:val="none" w:sz="0" w:space="0" w:color="auto"/>
        <w:bottom w:val="none" w:sz="0" w:space="0" w:color="auto"/>
        <w:right w:val="none" w:sz="0" w:space="0" w:color="auto"/>
      </w:divBdr>
    </w:div>
    <w:div w:id="1792742687">
      <w:bodyDiv w:val="1"/>
      <w:marLeft w:val="0"/>
      <w:marRight w:val="0"/>
      <w:marTop w:val="0"/>
      <w:marBottom w:val="0"/>
      <w:divBdr>
        <w:top w:val="none" w:sz="0" w:space="0" w:color="auto"/>
        <w:left w:val="none" w:sz="0" w:space="0" w:color="auto"/>
        <w:bottom w:val="none" w:sz="0" w:space="0" w:color="auto"/>
        <w:right w:val="none" w:sz="0" w:space="0" w:color="auto"/>
      </w:divBdr>
    </w:div>
    <w:div w:id="1995909301">
      <w:bodyDiv w:val="1"/>
      <w:marLeft w:val="0"/>
      <w:marRight w:val="0"/>
      <w:marTop w:val="0"/>
      <w:marBottom w:val="0"/>
      <w:divBdr>
        <w:top w:val="none" w:sz="0" w:space="0" w:color="auto"/>
        <w:left w:val="none" w:sz="0" w:space="0" w:color="auto"/>
        <w:bottom w:val="none" w:sz="0" w:space="0" w:color="auto"/>
        <w:right w:val="none" w:sz="0" w:space="0" w:color="auto"/>
      </w:divBdr>
    </w:div>
    <w:div w:id="2034722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980</TotalTime>
  <Pages>23</Pages>
  <Words>4807</Words>
  <Characters>27405</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32148</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148</cp:revision>
  <cp:lastPrinted>2015-08-09T04:08:00Z</cp:lastPrinted>
  <dcterms:created xsi:type="dcterms:W3CDTF">2015-04-28T03:54:00Z</dcterms:created>
  <dcterms:modified xsi:type="dcterms:W3CDTF">2015-08-09T05:51:00Z</dcterms:modified>
</cp:coreProperties>
</file>