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341341BC"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30E68EF2" w:rsidR="008B6D00" w:rsidRPr="00FD7B79" w:rsidRDefault="002563B2" w:rsidP="007F46FE">
      <w:pPr>
        <w:tabs>
          <w:tab w:val="left" w:pos="7960"/>
        </w:tabs>
        <w:ind w:right="-10"/>
        <w:rPr>
          <w:rFonts w:cs="Arial"/>
        </w:rPr>
      </w:pPr>
      <w:r>
        <w:rPr>
          <w:rFonts w:cs="Arial"/>
        </w:rPr>
        <w:t xml:space="preserve">2 August </w:t>
      </w:r>
      <w:r w:rsidR="001D3072" w:rsidRPr="00FD7B79">
        <w:rPr>
          <w:rFonts w:cs="Arial"/>
        </w:rPr>
        <w:t>201</w:t>
      </w:r>
      <w:r w:rsidR="00651016">
        <w:rPr>
          <w:rFonts w:cs="Arial"/>
        </w:rPr>
        <w:t>5</w:t>
      </w:r>
      <w:r w:rsidR="008B6D00" w:rsidRPr="00FD7B79">
        <w:rPr>
          <w:rFonts w:cs="Arial"/>
        </w:rPr>
        <w:tab/>
        <w:t>Message</w:t>
      </w:r>
      <w:r w:rsidR="000D698A">
        <w:rPr>
          <w:rFonts w:cs="Arial"/>
        </w:rPr>
        <w:t xml:space="preserve"> </w:t>
      </w:r>
      <w:r>
        <w:rPr>
          <w:rFonts w:cs="Arial"/>
        </w:rPr>
        <w:t>4</w:t>
      </w:r>
      <w:r w:rsidR="000D698A">
        <w:rPr>
          <w:rFonts w:cs="Arial"/>
        </w:rPr>
        <w:t xml:space="preserve"> of 10</w:t>
      </w:r>
    </w:p>
    <w:p w14:paraId="7D7D519B" w14:textId="77777777" w:rsidR="008B6D00" w:rsidRDefault="001D3072" w:rsidP="007F46FE">
      <w:pPr>
        <w:tabs>
          <w:tab w:val="left" w:pos="7960"/>
        </w:tabs>
        <w:ind w:right="-10"/>
        <w:rPr>
          <w:rFonts w:cs="Arial"/>
        </w:rPr>
      </w:pPr>
      <w:r w:rsidRPr="00FD7B79">
        <w:rPr>
          <w:rFonts w:cs="Arial"/>
        </w:rPr>
        <w:t>NLT</w:t>
      </w:r>
      <w:r w:rsidR="008B6D00" w:rsidRPr="00FD7B79">
        <w:rPr>
          <w:rFonts w:cs="Arial"/>
        </w:rPr>
        <w:tab/>
        <w:t>30 Minutes</w:t>
      </w:r>
    </w:p>
    <w:p w14:paraId="39A1F128" w14:textId="0A05A4E4" w:rsidR="001B6A63" w:rsidRPr="00FD7B79" w:rsidRDefault="009B3BE1" w:rsidP="007F46FE">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0A98F9F6">
                <wp:simplePos x="0" y="0"/>
                <wp:positionH relativeFrom="column">
                  <wp:posOffset>-405765</wp:posOffset>
                </wp:positionH>
                <wp:positionV relativeFrom="paragraph">
                  <wp:posOffset>113665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FB2E64" w:rsidRPr="001269F9" w:rsidRDefault="00FB2E6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1.9pt;margin-top:8.9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" filled="f">
                <v:textbox inset="0,0,0,0">
                  <w:txbxContent>
                    <w:p w14:paraId="7300D749" w14:textId="77777777" w:rsidR="00785D30" w:rsidRPr="001269F9" w:rsidRDefault="00785D30" w:rsidP="00D347DB">
                      <w:pPr>
                        <w:jc w:val="center"/>
                        <w:rPr>
                          <w:sz w:val="20"/>
                        </w:rPr>
                      </w:pPr>
                      <w:r w:rsidRPr="001269F9">
                        <w:rPr>
                          <w:sz w:val="20"/>
                        </w:rPr>
                        <w:t>Title</w:t>
                      </w:r>
                    </w:p>
                  </w:txbxContent>
                </v:textbox>
              </v:shape>
            </w:pict>
          </mc:Fallback>
        </mc:AlternateContent>
      </w:r>
    </w:p>
    <w:p w14:paraId="4BB0AD0E" w14:textId="28900F26" w:rsidR="008B6D00" w:rsidRPr="00FD7B79" w:rsidRDefault="002563B2">
      <w:pPr>
        <w:pStyle w:val="Header"/>
        <w:tabs>
          <w:tab w:val="clear" w:pos="4800"/>
          <w:tab w:val="center" w:pos="4950"/>
        </w:tabs>
        <w:ind w:right="-10"/>
        <w:rPr>
          <w:rFonts w:cs="Arial"/>
          <w:b/>
          <w:sz w:val="32"/>
        </w:rPr>
      </w:pPr>
      <w:r>
        <w:rPr>
          <w:rFonts w:cs="Arial"/>
          <w:b/>
          <w:sz w:val="32"/>
        </w:rPr>
        <w:t>Dinosaurs</w:t>
      </w:r>
      <w:r w:rsidR="001B6A63">
        <w:rPr>
          <w:rFonts w:cs="Arial"/>
          <w:b/>
          <w:sz w:val="32"/>
        </w:rPr>
        <w:t>: Have You Been Brainwashed?</w:t>
      </w:r>
    </w:p>
    <w:p w14:paraId="53EBD4C4" w14:textId="64EBE591" w:rsidR="008B6D00" w:rsidRPr="00FD7B79" w:rsidRDefault="009B3BE1" w:rsidP="000B4941">
      <w:pPr>
        <w:pStyle w:val="Header"/>
        <w:tabs>
          <w:tab w:val="clear" w:pos="4800"/>
          <w:tab w:val="center" w:pos="4950"/>
        </w:tabs>
        <w:ind w:right="-10"/>
        <w:rPr>
          <w:rFonts w:cs="Arial"/>
          <w:b/>
          <w:i/>
        </w:rPr>
      </w:pPr>
      <w:r>
        <w:rPr>
          <w:rFonts w:cs="Arial"/>
          <w:b/>
          <w:i/>
        </w:rPr>
        <w:t>Job 40:15–41:34</w:t>
      </w:r>
    </w:p>
    <w:p w14:paraId="194E4583" w14:textId="047B5201" w:rsidR="008B6D00" w:rsidRPr="00FD7B79" w:rsidRDefault="008B6D00" w:rsidP="000B4941">
      <w:pPr>
        <w:tabs>
          <w:tab w:val="left" w:pos="7960"/>
        </w:tabs>
        <w:ind w:left="1660" w:right="-10" w:hanging="1660"/>
        <w:rPr>
          <w:rFonts w:cs="Arial"/>
        </w:rPr>
      </w:pPr>
    </w:p>
    <w:p w14:paraId="6ACD720D" w14:textId="1806ACCA"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2563B2">
        <w:rPr>
          <w:rFonts w:cs="Arial"/>
        </w:rPr>
        <w:t>Dinosaurs</w:t>
      </w:r>
    </w:p>
    <w:p w14:paraId="71BDBBD4" w14:textId="06A46ED4" w:rsidR="00590C70" w:rsidRPr="00FD7B79" w:rsidRDefault="00590C70" w:rsidP="00590C70">
      <w:pPr>
        <w:tabs>
          <w:tab w:val="left" w:pos="7960"/>
        </w:tabs>
        <w:ind w:left="1660" w:right="-10" w:hanging="1660"/>
        <w:rPr>
          <w:rFonts w:cs="Arial"/>
        </w:rPr>
      </w:pPr>
      <w:r w:rsidRPr="00FD7B79">
        <w:rPr>
          <w:rFonts w:cs="Arial"/>
          <w:b/>
        </w:rPr>
        <w:t>Subject:</w:t>
      </w:r>
      <w:r w:rsidRPr="00FD7B79">
        <w:rPr>
          <w:rFonts w:cs="Arial"/>
        </w:rPr>
        <w:tab/>
      </w:r>
      <w:r w:rsidR="00514665">
        <w:rPr>
          <w:rFonts w:cs="Arial"/>
        </w:rPr>
        <w:t>What does the Bible say about dinosaurs</w:t>
      </w:r>
      <w:r>
        <w:rPr>
          <w:rFonts w:cs="Arial"/>
        </w:rPr>
        <w:t>?</w:t>
      </w:r>
    </w:p>
    <w:p w14:paraId="3D256BE1" w14:textId="12437E77"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F60987">
        <w:rPr>
          <w:rFonts w:cs="Arial"/>
        </w:rPr>
        <w:t>God created dinosaurs on the sixth day of creation</w:t>
      </w:r>
      <w:r w:rsidR="00590C70">
        <w:rPr>
          <w:rFonts w:cs="Arial"/>
        </w:rPr>
        <w:t>.</w:t>
      </w:r>
    </w:p>
    <w:p w14:paraId="5FA8621D" w14:textId="2991A3B4"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2563B2">
        <w:rPr>
          <w:rFonts w:cs="Arial"/>
        </w:rPr>
        <w:t>see that the</w:t>
      </w:r>
      <w:r w:rsidR="0045708B">
        <w:rPr>
          <w:rFonts w:cs="Arial"/>
        </w:rPr>
        <w:t xml:space="preserve"> Bible </w:t>
      </w:r>
      <w:r w:rsidR="00B359A8">
        <w:rPr>
          <w:rFonts w:cs="Arial"/>
        </w:rPr>
        <w:t>teaches the truth of God creating the</w:t>
      </w:r>
      <w:r w:rsidR="0045708B">
        <w:rPr>
          <w:rFonts w:cs="Arial"/>
        </w:rPr>
        <w:t xml:space="preserve"> dinosaurs.</w:t>
      </w:r>
    </w:p>
    <w:p w14:paraId="431310AE" w14:textId="77777777" w:rsidR="00CA12EE" w:rsidRPr="00FD7B79" w:rsidRDefault="00CA12EE" w:rsidP="00CA12EE">
      <w:pPr>
        <w:pStyle w:val="Heading1"/>
        <w:ind w:right="-10"/>
        <w:rPr>
          <w:rFonts w:cs="Arial"/>
        </w:rPr>
      </w:pPr>
      <w:r w:rsidRPr="00FD7B79">
        <w:rPr>
          <w:rFonts w:cs="Arial"/>
        </w:rPr>
        <w:t>Introduction</w:t>
      </w:r>
    </w:p>
    <w:p w14:paraId="67DD6CD8" w14:textId="77777777" w:rsidR="000314B7" w:rsidRPr="000314B7" w:rsidRDefault="005472AA" w:rsidP="000314B7">
      <w:pPr>
        <w:pStyle w:val="Heading3"/>
        <w:ind w:right="-10"/>
        <w:rPr>
          <w:rFonts w:cs="Arial"/>
          <w:lang w:val="en-SG"/>
        </w:rPr>
      </w:pPr>
      <w:r w:rsidRPr="008B1F91">
        <w:rPr>
          <w:rFonts w:cs="Arial"/>
          <w:noProof/>
          <w:lang w:eastAsia="en-US"/>
        </w:rPr>
        <mc:AlternateContent>
          <mc:Choice Requires="wps">
            <w:drawing>
              <wp:anchor distT="0" distB="0" distL="114300" distR="114300" simplePos="0" relativeHeight="251666944" behindDoc="0" locked="0" layoutInCell="1" allowOverlap="1" wp14:anchorId="49E5FF08" wp14:editId="0721B989">
                <wp:simplePos x="0" y="0"/>
                <wp:positionH relativeFrom="column">
                  <wp:posOffset>-520065</wp:posOffset>
                </wp:positionH>
                <wp:positionV relativeFrom="paragraph">
                  <wp:posOffset>72390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544A4E" w14:textId="59B8F084" w:rsidR="00FB2E64" w:rsidRPr="001269F9" w:rsidRDefault="00FB2E64" w:rsidP="00D347DB">
                            <w:pPr>
                              <w:jc w:val="center"/>
                              <w:rPr>
                                <w:sz w:val="20"/>
                              </w:rPr>
                            </w:pPr>
                            <w:r>
                              <w:rPr>
                                <w:sz w:val="20"/>
                              </w:rPr>
                              <w:t>Dinos on white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0.9pt;margin-top:5.7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" filled="f">
                <v:textbox inset="0,0,0,0">
                  <w:txbxContent>
                    <w:p w14:paraId="00544A4E" w14:textId="59B8F084" w:rsidR="00785D30" w:rsidRPr="001269F9" w:rsidRDefault="00785D30" w:rsidP="00D347DB">
                      <w:pPr>
                        <w:jc w:val="center"/>
                        <w:rPr>
                          <w:sz w:val="20"/>
                        </w:rPr>
                      </w:pPr>
                      <w:r>
                        <w:rPr>
                          <w:sz w:val="20"/>
                        </w:rPr>
                        <w:t>Dinos on white</w:t>
                      </w:r>
                    </w:p>
                  </w:txbxContent>
                </v:textbox>
              </v:shape>
            </w:pict>
          </mc:Fallback>
        </mc:AlternateContent>
      </w:r>
      <w:r w:rsidR="00CA12EE" w:rsidRPr="008B1F91">
        <w:rPr>
          <w:rFonts w:cs="Arial"/>
          <w:noProof/>
          <w:lang w:eastAsia="en-US"/>
        </w:rPr>
        <mc:AlternateContent>
          <mc:Choice Requires="wps">
            <w:drawing>
              <wp:anchor distT="0" distB="0" distL="114300" distR="114300" simplePos="0" relativeHeight="251664896" behindDoc="0" locked="0" layoutInCell="1" allowOverlap="1" wp14:anchorId="44AB955A" wp14:editId="13C8548A">
                <wp:simplePos x="0" y="0"/>
                <wp:positionH relativeFrom="column">
                  <wp:posOffset>-520065</wp:posOffset>
                </wp:positionH>
                <wp:positionV relativeFrom="paragraph">
                  <wp:posOffset>415290</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FD4662" w14:textId="5B69B23C" w:rsidR="00FB2E64" w:rsidRPr="001269F9" w:rsidRDefault="00FB2E64" w:rsidP="00D347DB">
                            <w:pPr>
                              <w:jc w:val="center"/>
                              <w:rPr>
                                <w:sz w:val="20"/>
                              </w:rPr>
                            </w:pPr>
                            <w:r>
                              <w:rPr>
                                <w:sz w:val="20"/>
                              </w:rPr>
                              <w:t>6 books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0.9pt;margin-top:32.7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" filled="f">
                <v:textbox inset="0,0,0,0">
                  <w:txbxContent>
                    <w:p w14:paraId="59FD4662" w14:textId="5B69B23C" w:rsidR="00785D30" w:rsidRPr="001269F9" w:rsidRDefault="00785D30" w:rsidP="00D347DB">
                      <w:pPr>
                        <w:jc w:val="center"/>
                        <w:rPr>
                          <w:sz w:val="20"/>
                        </w:rPr>
                      </w:pPr>
                      <w:r>
                        <w:rPr>
                          <w:sz w:val="20"/>
                        </w:rPr>
                        <w:t>6 books</w:t>
                      </w:r>
                    </w:p>
                  </w:txbxContent>
                </v:textbox>
              </v:shape>
            </w:pict>
          </mc:Fallback>
        </mc:AlternateContent>
      </w:r>
      <w:r w:rsidR="00CA12EE" w:rsidRPr="00FD7B79">
        <w:rPr>
          <w:rFonts w:cs="Arial"/>
          <w:u w:val="single"/>
        </w:rPr>
        <w:t>Interest</w:t>
      </w:r>
      <w:r w:rsidR="00CA12EE" w:rsidRPr="00FD7B79">
        <w:rPr>
          <w:rFonts w:cs="Arial"/>
        </w:rPr>
        <w:t xml:space="preserve">: </w:t>
      </w:r>
      <w:r w:rsidR="000314B7" w:rsidRPr="000314B7">
        <w:rPr>
          <w:rFonts w:cs="Arial"/>
          <w:lang w:val="en-SG"/>
        </w:rPr>
        <w:t>Dinosaurs hold a greater degree of fascination for many people than any living animal.  They were big, frightening and mysterious.</w:t>
      </w:r>
    </w:p>
    <w:p w14:paraId="4C9F3306" w14:textId="58D5C3D8" w:rsidR="000314B7" w:rsidRDefault="000314B7" w:rsidP="000314B7">
      <w:pPr>
        <w:pStyle w:val="Heading4"/>
        <w:rPr>
          <w:rFonts w:cs="Arial"/>
        </w:rPr>
      </w:pPr>
      <w:r w:rsidRPr="008B1F91">
        <w:rPr>
          <w:rFonts w:cs="Arial"/>
          <w:noProof/>
          <w:lang w:eastAsia="en-US"/>
        </w:rPr>
        <mc:AlternateContent>
          <mc:Choice Requires="wps">
            <w:drawing>
              <wp:anchor distT="0" distB="0" distL="114300" distR="114300" simplePos="0" relativeHeight="251743744" behindDoc="0" locked="0" layoutInCell="1" allowOverlap="1" wp14:anchorId="1BC7257D" wp14:editId="41F5F517">
                <wp:simplePos x="0" y="0"/>
                <wp:positionH relativeFrom="column">
                  <wp:posOffset>-520065</wp:posOffset>
                </wp:positionH>
                <wp:positionV relativeFrom="paragraph">
                  <wp:posOffset>284480</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D1D284" w14:textId="56BCE4AE" w:rsidR="00FB2E64" w:rsidRPr="001269F9" w:rsidRDefault="00FB2E64" w:rsidP="00D347DB">
                            <w:pPr>
                              <w:jc w:val="center"/>
                              <w:rPr>
                                <w:sz w:val="20"/>
                              </w:rPr>
                            </w:pPr>
                            <w:r>
                              <w:rPr>
                                <w:sz w:val="20"/>
                              </w:rPr>
                              <w:t>More books</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0.9pt;margin-top:22.4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k4PH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5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" filled="f">
                <v:textbox inset="0,0,0,0">
                  <w:txbxContent>
                    <w:p w14:paraId="5ED1D284" w14:textId="56BCE4AE" w:rsidR="00785D30" w:rsidRPr="001269F9" w:rsidRDefault="00785D30" w:rsidP="00D347DB">
                      <w:pPr>
                        <w:jc w:val="center"/>
                        <w:rPr>
                          <w:sz w:val="20"/>
                        </w:rPr>
                      </w:pPr>
                      <w:r>
                        <w:rPr>
                          <w:sz w:val="20"/>
                        </w:rPr>
                        <w:t>More books</w:t>
                      </w:r>
                      <w:r>
                        <w:rPr>
                          <w:sz w:val="20"/>
                        </w:rPr>
                        <w:br/>
                        <w:t>(4 slides)</w:t>
                      </w:r>
                    </w:p>
                  </w:txbxContent>
                </v:textbox>
              </v:shape>
            </w:pict>
          </mc:Fallback>
        </mc:AlternateContent>
      </w:r>
      <w:r w:rsidR="00CA12EE">
        <w:rPr>
          <w:rFonts w:cs="Arial"/>
        </w:rPr>
        <w:t xml:space="preserve">Most people are fascinated with dinosaurs—especially children.  </w:t>
      </w:r>
    </w:p>
    <w:p w14:paraId="4D73AB11" w14:textId="12754479" w:rsidR="00CA12EE" w:rsidRPr="00FD7B79" w:rsidRDefault="00CA12EE" w:rsidP="000314B7">
      <w:pPr>
        <w:pStyle w:val="Heading4"/>
        <w:rPr>
          <w:rFonts w:cs="Arial"/>
        </w:rPr>
      </w:pPr>
      <w:r>
        <w:rPr>
          <w:rFonts w:cs="Arial"/>
        </w:rPr>
        <w:t>This produces an enormous amount of literature.</w:t>
      </w:r>
    </w:p>
    <w:p w14:paraId="69768C6E" w14:textId="3C531DF4" w:rsidR="00CA12EE" w:rsidRPr="00FD7B79" w:rsidRDefault="005472AA" w:rsidP="00CA12EE">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5BB0E9F6" wp14:editId="6BF4074E">
                <wp:simplePos x="0" y="0"/>
                <wp:positionH relativeFrom="column">
                  <wp:posOffset>-520065</wp:posOffset>
                </wp:positionH>
                <wp:positionV relativeFrom="paragraph">
                  <wp:posOffset>284480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7C7B63" w14:textId="78CFBFD9" w:rsidR="00FB2E64" w:rsidRPr="001269F9" w:rsidRDefault="00FB2E64" w:rsidP="00D347DB">
                            <w:pPr>
                              <w:jc w:val="center"/>
                              <w:rPr>
                                <w:sz w:val="20"/>
                              </w:rPr>
                            </w:pPr>
                            <w:r>
                              <w:rPr>
                                <w:sz w:val="20"/>
                              </w:rPr>
                              <w:t xml:space="preserve">Nat. Geo. </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0.9pt;margin-top:22.4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" filled="f">
                <v:textbox inset="0,0,0,0">
                  <w:txbxContent>
                    <w:p w14:paraId="127C7B63" w14:textId="78CFBFD9" w:rsidR="00785D30" w:rsidRPr="001269F9" w:rsidRDefault="00785D30" w:rsidP="00D347DB">
                      <w:pPr>
                        <w:jc w:val="center"/>
                        <w:rPr>
                          <w:sz w:val="20"/>
                        </w:rPr>
                      </w:pPr>
                      <w:r>
                        <w:rPr>
                          <w:sz w:val="20"/>
                        </w:rPr>
                        <w:t xml:space="preserve">Nat. Geo. </w:t>
                      </w:r>
                      <w:r>
                        <w:rPr>
                          <w:sz w:val="20"/>
                        </w:rPr>
                        <w:br/>
                        <w:t>(2 slides)</w:t>
                      </w:r>
                    </w:p>
                  </w:txbxContent>
                </v:textbox>
              </v:shape>
            </w:pict>
          </mc:Fallback>
        </mc:AlternateContent>
      </w:r>
      <w:r w:rsidR="00CA12EE" w:rsidRPr="00FD7B79">
        <w:rPr>
          <w:rFonts w:cs="Arial"/>
          <w:u w:val="single"/>
        </w:rPr>
        <w:t>Need</w:t>
      </w:r>
      <w:r w:rsidR="00CA12EE" w:rsidRPr="00FD7B79">
        <w:rPr>
          <w:rFonts w:cs="Arial"/>
        </w:rPr>
        <w:t xml:space="preserve">: </w:t>
      </w:r>
      <w:r w:rsidR="00CA12EE">
        <w:rPr>
          <w:rFonts w:cs="Arial"/>
        </w:rPr>
        <w:t>Two major views on dinosaurs exist today:</w:t>
      </w:r>
    </w:p>
    <w:p w14:paraId="03F64F53" w14:textId="77777777" w:rsidR="00CA12EE" w:rsidRDefault="00CA12EE" w:rsidP="00CA12EE">
      <w:pPr>
        <w:pStyle w:val="Heading4"/>
        <w:rPr>
          <w:rFonts w:cs="Arial"/>
        </w:rPr>
      </w:pPr>
      <w:r>
        <w:rPr>
          <w:rFonts w:cs="Arial"/>
        </w:rPr>
        <w:t>Evolution teaches that dinosaurs evolved into birds.</w:t>
      </w:r>
    </w:p>
    <w:p w14:paraId="1B4DE431" w14:textId="1DE4792F" w:rsidR="00CA12EE" w:rsidRPr="00FD7B79" w:rsidRDefault="005472AA" w:rsidP="00CA12EE">
      <w:pPr>
        <w:pStyle w:val="Heading4"/>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6109D112" wp14:editId="0BC92DD4">
                <wp:simplePos x="0" y="0"/>
                <wp:positionH relativeFrom="column">
                  <wp:posOffset>-520065</wp:posOffset>
                </wp:positionH>
                <wp:positionV relativeFrom="paragraph">
                  <wp:posOffset>1270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C8F76E" w14:textId="5465D111" w:rsidR="00FB2E64" w:rsidRPr="001269F9" w:rsidRDefault="00FB2E64" w:rsidP="00D347DB">
                            <w:pPr>
                              <w:jc w:val="center"/>
                              <w:rPr>
                                <w:sz w:val="20"/>
                              </w:rPr>
                            </w:pPr>
                            <w:r>
                              <w:rPr>
                                <w:sz w:val="20"/>
                              </w:rPr>
                              <w:t>Bible Dino</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0.9pt;margin-top:.1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" filled="f">
                <v:textbox inset="0,0,0,0">
                  <w:txbxContent>
                    <w:p w14:paraId="2CC8F76E" w14:textId="5465D111" w:rsidR="00785D30" w:rsidRPr="001269F9" w:rsidRDefault="00785D30" w:rsidP="00D347DB">
                      <w:pPr>
                        <w:jc w:val="center"/>
                        <w:rPr>
                          <w:sz w:val="20"/>
                        </w:rPr>
                      </w:pPr>
                      <w:r>
                        <w:rPr>
                          <w:sz w:val="20"/>
                        </w:rPr>
                        <w:t>Bible Dino</w:t>
                      </w:r>
                      <w:r>
                        <w:rPr>
                          <w:sz w:val="20"/>
                        </w:rPr>
                        <w:br/>
                        <w:t>(3 slides)</w:t>
                      </w:r>
                    </w:p>
                  </w:txbxContent>
                </v:textbox>
              </v:shape>
            </w:pict>
          </mc:Fallback>
        </mc:AlternateContent>
      </w:r>
      <w:r w:rsidR="00CA12EE">
        <w:rPr>
          <w:rFonts w:cs="Arial"/>
        </w:rPr>
        <w:t>The Bible teaches that God created the dinosaurs.</w:t>
      </w:r>
    </w:p>
    <w:p w14:paraId="1637F8C1" w14:textId="61125303" w:rsidR="00CA12EE" w:rsidRPr="00FD7B79" w:rsidRDefault="005472AA" w:rsidP="00CA12EE">
      <w:pPr>
        <w:pStyle w:val="Heading3"/>
        <w:ind w:right="-10"/>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227E62AC" wp14:editId="3FEFE679">
                <wp:simplePos x="0" y="0"/>
                <wp:positionH relativeFrom="column">
                  <wp:posOffset>-520065</wp:posOffset>
                </wp:positionH>
                <wp:positionV relativeFrom="paragraph">
                  <wp:posOffset>31115</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C92A08" w14:textId="4D1BAA57" w:rsidR="00FB2E64" w:rsidRPr="001269F9" w:rsidRDefault="00FB2E64" w:rsidP="00D347DB">
                            <w:pPr>
                              <w:jc w:val="center"/>
                              <w:rPr>
                                <w:sz w:val="20"/>
                              </w:rPr>
                            </w:pPr>
                            <w:r>
                              <w:rPr>
                                <w:sz w:val="20"/>
                              </w:rPr>
                              <w:t>AiG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0.9pt;margin-top:2.4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" filled="f">
                <v:textbox inset="0,0,0,0">
                  <w:txbxContent>
                    <w:p w14:paraId="55C92A08" w14:textId="4D1BAA57" w:rsidR="00785D30" w:rsidRPr="001269F9" w:rsidRDefault="00785D30" w:rsidP="00D347DB">
                      <w:pPr>
                        <w:jc w:val="center"/>
                        <w:rPr>
                          <w:sz w:val="20"/>
                        </w:rPr>
                      </w:pPr>
                      <w:r>
                        <w:rPr>
                          <w:sz w:val="20"/>
                        </w:rPr>
                        <w:t>AiG</w:t>
                      </w:r>
                    </w:p>
                  </w:txbxContent>
                </v:textbox>
              </v:shape>
            </w:pict>
          </mc:Fallback>
        </mc:AlternateContent>
      </w:r>
      <w:r w:rsidR="00CA12EE" w:rsidRPr="00FD7B79">
        <w:rPr>
          <w:rFonts w:cs="Arial"/>
          <w:u w:val="single"/>
        </w:rPr>
        <w:t>Subject</w:t>
      </w:r>
      <w:r w:rsidR="00CA12EE" w:rsidRPr="00FD7B79">
        <w:rPr>
          <w:rFonts w:cs="Arial"/>
        </w:rPr>
        <w:t xml:space="preserve">: </w:t>
      </w:r>
      <w:r w:rsidR="00CA12EE">
        <w:rPr>
          <w:rFonts w:cs="Arial"/>
        </w:rPr>
        <w:t>How can we find “answers in Genesis” to solve this problem</w:t>
      </w:r>
      <w:r w:rsidR="000314B7">
        <w:rPr>
          <w:rFonts w:cs="Arial"/>
        </w:rPr>
        <w:t xml:space="preserve"> of dinosaurs</w:t>
      </w:r>
      <w:r w:rsidR="00CA12EE">
        <w:rPr>
          <w:rFonts w:cs="Arial"/>
        </w:rPr>
        <w:t>?</w:t>
      </w:r>
    </w:p>
    <w:p w14:paraId="7C4ECC7E" w14:textId="3AEDBF98" w:rsidR="00CA12EE" w:rsidRDefault="00CA12EE" w:rsidP="00CA12EE">
      <w:pPr>
        <w:pStyle w:val="Heading3"/>
        <w:ind w:right="-10"/>
        <w:rPr>
          <w:rFonts w:cs="Arial"/>
        </w:rPr>
      </w:pPr>
      <w:r w:rsidRPr="00FD7B79">
        <w:rPr>
          <w:rFonts w:cs="Arial"/>
          <w:u w:val="single"/>
        </w:rPr>
        <w:t>Background</w:t>
      </w:r>
      <w:r w:rsidRPr="00FD7B79">
        <w:rPr>
          <w:rFonts w:cs="Arial"/>
        </w:rPr>
        <w:t xml:space="preserve">: </w:t>
      </w:r>
      <w:r>
        <w:rPr>
          <w:rFonts w:cs="Arial"/>
        </w:rPr>
        <w:t>AiG has allowed me to adapt their material for this 10-session series.  My students have also translated eight of the ten presentations into Chinese.</w:t>
      </w:r>
    </w:p>
    <w:p w14:paraId="7607E971" w14:textId="77777777" w:rsidR="00CA12EE" w:rsidRPr="00FD7B79" w:rsidRDefault="00CA12EE" w:rsidP="00CA12EE">
      <w:pPr>
        <w:pStyle w:val="Heading3"/>
        <w:ind w:right="-10"/>
        <w:rPr>
          <w:rFonts w:cs="Arial"/>
        </w:rPr>
      </w:pPr>
      <w:r w:rsidRPr="00FD7B79">
        <w:rPr>
          <w:rFonts w:cs="Arial"/>
          <w:u w:val="single"/>
        </w:rPr>
        <w:t>Preview</w:t>
      </w:r>
      <w:r w:rsidRPr="00FD7B79">
        <w:rPr>
          <w:rFonts w:cs="Arial"/>
        </w:rPr>
        <w:t xml:space="preserve">: </w:t>
      </w:r>
      <w:r>
        <w:rPr>
          <w:rFonts w:cs="Arial"/>
        </w:rPr>
        <w:t>Today we will first see the evolutionary view, then the biblical teaching on dinosaurs.</w:t>
      </w:r>
    </w:p>
    <w:p w14:paraId="28939501" w14:textId="630788BF" w:rsidR="00CA12EE" w:rsidRPr="00FD7B79" w:rsidRDefault="00CA12EE" w:rsidP="00CA12EE">
      <w:pPr>
        <w:rPr>
          <w:rFonts w:cs="Arial"/>
        </w:rPr>
      </w:pPr>
    </w:p>
    <w:p w14:paraId="40C81211" w14:textId="037780C9" w:rsidR="00CA12EE" w:rsidRPr="00FD7B79" w:rsidRDefault="00CA12EE" w:rsidP="00CA12EE">
      <w:pPr>
        <w:rPr>
          <w:rFonts w:cs="Arial"/>
        </w:rPr>
      </w:pPr>
      <w:r w:rsidRPr="00FD7B79">
        <w:rPr>
          <w:rFonts w:cs="Arial"/>
        </w:rPr>
        <w:t>(</w:t>
      </w:r>
      <w:r>
        <w:rPr>
          <w:rFonts w:cs="Arial"/>
        </w:rPr>
        <w:t>What does evolution teach about dinosaurs?)</w:t>
      </w:r>
    </w:p>
    <w:p w14:paraId="5669F3AF" w14:textId="1A9448E8" w:rsidR="00CA12EE" w:rsidRPr="00FD7B79" w:rsidRDefault="00EF59F1" w:rsidP="00CA12EE">
      <w:pPr>
        <w:pStyle w:val="Heading1"/>
        <w:rPr>
          <w:rFonts w:cs="Arial"/>
        </w:rPr>
      </w:pPr>
      <w:r w:rsidRPr="008B1F91">
        <w:rPr>
          <w:rFonts w:cs="Arial"/>
          <w:noProof/>
          <w:lang w:eastAsia="en-US"/>
        </w:rPr>
        <mc:AlternateContent>
          <mc:Choice Requires="wps">
            <w:drawing>
              <wp:anchor distT="0" distB="0" distL="114300" distR="114300" simplePos="0" relativeHeight="251680256" behindDoc="0" locked="0" layoutInCell="1" allowOverlap="1" wp14:anchorId="056FCB11" wp14:editId="155BC4B9">
                <wp:simplePos x="0" y="0"/>
                <wp:positionH relativeFrom="column">
                  <wp:posOffset>-405765</wp:posOffset>
                </wp:positionH>
                <wp:positionV relativeFrom="paragraph">
                  <wp:posOffset>635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A256AB" w14:textId="0AC2DA13" w:rsidR="00FB2E64" w:rsidRPr="001269F9" w:rsidRDefault="00FB2E64"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1.9pt;margin-top:.05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8o9n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Z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" filled="f">
                <v:textbox inset="0,0,0,0">
                  <w:txbxContent>
                    <w:p w14:paraId="20A256AB" w14:textId="0AC2DA13" w:rsidR="00785D30" w:rsidRPr="001269F9" w:rsidRDefault="00785D30" w:rsidP="00D347DB">
                      <w:pPr>
                        <w:jc w:val="center"/>
                        <w:rPr>
                          <w:sz w:val="20"/>
                        </w:rPr>
                      </w:pPr>
                      <w:r>
                        <w:rPr>
                          <w:sz w:val="20"/>
                        </w:rPr>
                        <w:t>MP</w:t>
                      </w:r>
                    </w:p>
                  </w:txbxContent>
                </v:textbox>
              </v:shape>
            </w:pict>
          </mc:Fallback>
        </mc:AlternateContent>
      </w:r>
      <w:r w:rsidR="00CA12EE" w:rsidRPr="00FD7B79">
        <w:rPr>
          <w:rFonts w:cs="Arial"/>
        </w:rPr>
        <w:t>I.</w:t>
      </w:r>
      <w:r w:rsidR="00CA12EE" w:rsidRPr="00FD7B79">
        <w:rPr>
          <w:rFonts w:cs="Arial"/>
        </w:rPr>
        <w:tab/>
      </w:r>
      <w:r w:rsidR="00CA12EE">
        <w:rPr>
          <w:szCs w:val="22"/>
        </w:rPr>
        <w:t xml:space="preserve">Evolution seeks to explain dinosaurs </w:t>
      </w:r>
      <w:r w:rsidR="00CA12EE" w:rsidRPr="000314B7">
        <w:rPr>
          <w:szCs w:val="22"/>
          <w:u w:val="single"/>
        </w:rPr>
        <w:t>without</w:t>
      </w:r>
      <w:r w:rsidR="00CA12EE" w:rsidRPr="000314B7">
        <w:rPr>
          <w:szCs w:val="22"/>
        </w:rPr>
        <w:t xml:space="preserve"> </w:t>
      </w:r>
      <w:r w:rsidR="00CA12EE" w:rsidRPr="000314B7">
        <w:rPr>
          <w:szCs w:val="22"/>
          <w:u w:val="single"/>
        </w:rPr>
        <w:t>God</w:t>
      </w:r>
      <w:r w:rsidR="00CA12EE">
        <w:rPr>
          <w:szCs w:val="22"/>
        </w:rPr>
        <w:t>.</w:t>
      </w:r>
    </w:p>
    <w:p w14:paraId="39B674CA" w14:textId="77777777" w:rsidR="00CA12EE" w:rsidRPr="00FD7B79" w:rsidRDefault="00CA12EE" w:rsidP="00CA12EE">
      <w:pPr>
        <w:ind w:left="426"/>
        <w:rPr>
          <w:rFonts w:cs="Arial"/>
        </w:rPr>
      </w:pPr>
      <w:r w:rsidRPr="00FD7B79">
        <w:rPr>
          <w:rFonts w:cs="Arial"/>
        </w:rPr>
        <w:t>[</w:t>
      </w:r>
      <w:r>
        <w:rPr>
          <w:rFonts w:cs="Arial"/>
        </w:rPr>
        <w:t>Naturalism teaches that these great creatures came into being by chance.</w:t>
      </w:r>
      <w:r w:rsidRPr="00FD7B79">
        <w:rPr>
          <w:rFonts w:cs="Arial"/>
        </w:rPr>
        <w:t>]</w:t>
      </w:r>
    </w:p>
    <w:p w14:paraId="63AC2120" w14:textId="3365D4A5" w:rsidR="00EF59F1" w:rsidRPr="00EF59F1" w:rsidRDefault="000C4936" w:rsidP="00EF59F1">
      <w:pPr>
        <w:pStyle w:val="Heading2"/>
        <w:rPr>
          <w:rFonts w:cs="Arial"/>
          <w:lang w:val="en-SG"/>
        </w:rPr>
      </w:pPr>
      <w:r w:rsidRPr="008B1F91">
        <w:rPr>
          <w:rFonts w:cs="Arial"/>
          <w:noProof/>
          <w:lang w:eastAsia="en-US"/>
        </w:rPr>
        <mc:AlternateContent>
          <mc:Choice Requires="wps">
            <w:drawing>
              <wp:anchor distT="0" distB="0" distL="114300" distR="114300" simplePos="0" relativeHeight="251681280" behindDoc="0" locked="0" layoutInCell="1" allowOverlap="1" wp14:anchorId="7792089C" wp14:editId="1C2A145C">
                <wp:simplePos x="0" y="0"/>
                <wp:positionH relativeFrom="column">
                  <wp:posOffset>-405765</wp:posOffset>
                </wp:positionH>
                <wp:positionV relativeFrom="paragraph">
                  <wp:posOffset>169545</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93FB5E" w14:textId="080AF621" w:rsidR="00FB2E64" w:rsidRPr="001269F9" w:rsidRDefault="00FB2E64" w:rsidP="00D347DB">
                            <w:pPr>
                              <w:jc w:val="center"/>
                              <w:rPr>
                                <w:sz w:val="20"/>
                              </w:rPr>
                            </w:pPr>
                            <w:r>
                              <w:rPr>
                                <w:sz w:val="20"/>
                              </w:rPr>
                              <w:t>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1.9pt;margin-top:13.3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3hpXs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" filled="f">
                <v:textbox inset="0,0,0,0">
                  <w:txbxContent>
                    <w:p w14:paraId="4F93FB5E" w14:textId="080AF621" w:rsidR="00785D30" w:rsidRPr="001269F9" w:rsidRDefault="00785D30" w:rsidP="00D347DB">
                      <w:pPr>
                        <w:jc w:val="center"/>
                        <w:rPr>
                          <w:sz w:val="20"/>
                        </w:rPr>
                      </w:pPr>
                      <w:r>
                        <w:rPr>
                          <w:sz w:val="20"/>
                        </w:rPr>
                        <w:t>Timeline</w:t>
                      </w:r>
                    </w:p>
                  </w:txbxContent>
                </v:textbox>
              </v:shape>
            </w:pict>
          </mc:Fallback>
        </mc:AlternateContent>
      </w:r>
      <w:r w:rsidR="00CA12EE" w:rsidRPr="003D783B">
        <w:rPr>
          <w:rFonts w:cs="Arial"/>
        </w:rPr>
        <w:t xml:space="preserve">Dinosaurs </w:t>
      </w:r>
      <w:r w:rsidR="00CA12EE">
        <w:rPr>
          <w:rFonts w:cs="Arial"/>
        </w:rPr>
        <w:t xml:space="preserve">supposedly </w:t>
      </w:r>
      <w:r w:rsidR="00CA12EE" w:rsidRPr="003D783B">
        <w:rPr>
          <w:rFonts w:cs="Arial"/>
        </w:rPr>
        <w:t>evolved into existence about 245 million years ago and all went ext</w:t>
      </w:r>
      <w:r w:rsidR="00EF59F1">
        <w:rPr>
          <w:rFonts w:cs="Arial"/>
        </w:rPr>
        <w:t>inct about 65 million years ago</w:t>
      </w:r>
      <w:r w:rsidR="00EF59F1" w:rsidRPr="00EF59F1">
        <w:rPr>
          <w:rFonts w:cs="Arial"/>
          <w:lang w:val="en-SG"/>
        </w:rPr>
        <w:t>.</w:t>
      </w:r>
    </w:p>
    <w:p w14:paraId="27AB38A9" w14:textId="0DD2085E" w:rsidR="00CA12EE" w:rsidRPr="00EF59F1" w:rsidRDefault="00EF59F1" w:rsidP="00EF59F1">
      <w:pPr>
        <w:pStyle w:val="Heading3"/>
      </w:pPr>
      <w:r w:rsidRPr="00EF59F1">
        <w:rPr>
          <w:rFonts w:cs="Arial"/>
          <w:lang w:val="en-SG"/>
        </w:rPr>
        <w:t>At least a 160 million years of evolution and NO transitional dinosaur fossils to show how any two could have evolved one into the other</w:t>
      </w:r>
      <w:r>
        <w:rPr>
          <w:rFonts w:cs="Arial"/>
          <w:lang w:val="en-SG"/>
        </w:rPr>
        <w:t>.</w:t>
      </w:r>
    </w:p>
    <w:p w14:paraId="4D97C81A" w14:textId="3315EBA4" w:rsidR="00EF59F1" w:rsidRPr="003D783B" w:rsidRDefault="000C4936" w:rsidP="00EF59F1">
      <w:pPr>
        <w:pStyle w:val="Heading3"/>
      </w:pPr>
      <w:r w:rsidRPr="008B1F91">
        <w:rPr>
          <w:rFonts w:cs="Arial"/>
          <w:noProof/>
          <w:lang w:eastAsia="en-US"/>
        </w:rPr>
        <mc:AlternateContent>
          <mc:Choice Requires="wps">
            <w:drawing>
              <wp:anchor distT="0" distB="0" distL="114300" distR="114300" simplePos="0" relativeHeight="251685376" behindDoc="0" locked="0" layoutInCell="1" allowOverlap="1" wp14:anchorId="7EA6C43D" wp14:editId="26E7C35A">
                <wp:simplePos x="0" y="0"/>
                <wp:positionH relativeFrom="column">
                  <wp:posOffset>-405765</wp:posOffset>
                </wp:positionH>
                <wp:positionV relativeFrom="paragraph">
                  <wp:posOffset>446405</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8E475E" w14:textId="7E1B4CD2" w:rsidR="00FB2E64" w:rsidRPr="001269F9" w:rsidRDefault="00FB2E64" w:rsidP="00D347DB">
                            <w:pPr>
                              <w:jc w:val="center"/>
                              <w:rPr>
                                <w:sz w:val="20"/>
                              </w:rPr>
                            </w:pPr>
                            <w:r>
                              <w:rPr>
                                <w:sz w:val="20"/>
                              </w:rPr>
                              <w:t>Evolving reptiles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31.9pt;margin-top:35.1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wabX0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" filled="f">
                <v:textbox inset="0,0,0,0">
                  <w:txbxContent>
                    <w:p w14:paraId="128E475E" w14:textId="7E1B4CD2" w:rsidR="00785D30" w:rsidRPr="001269F9" w:rsidRDefault="00785D30" w:rsidP="00D347DB">
                      <w:pPr>
                        <w:jc w:val="center"/>
                        <w:rPr>
                          <w:sz w:val="20"/>
                        </w:rPr>
                      </w:pPr>
                      <w:r>
                        <w:rPr>
                          <w:sz w:val="20"/>
                        </w:rPr>
                        <w:t>Evolving reptiles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84352" behindDoc="0" locked="0" layoutInCell="1" allowOverlap="1" wp14:anchorId="73D5EC8D" wp14:editId="7C96AE21">
                <wp:simplePos x="0" y="0"/>
                <wp:positionH relativeFrom="column">
                  <wp:posOffset>-405765</wp:posOffset>
                </wp:positionH>
                <wp:positionV relativeFrom="paragraph">
                  <wp:posOffset>38735</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109521" w14:textId="545495D5" w:rsidR="00FB2E64" w:rsidRPr="001269F9" w:rsidRDefault="00FB2E64" w:rsidP="00D347DB">
                            <w:pPr>
                              <w:jc w:val="center"/>
                              <w:rPr>
                                <w:sz w:val="20"/>
                              </w:rPr>
                            </w:pPr>
                            <w:r>
                              <w:rPr>
                                <w:rFonts w:cs="Arial"/>
                                <w:lang w:val="en-SG"/>
                              </w:rPr>
                              <w:t>Archosaurus to bird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31.9pt;margin-top:3.0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" filled="f">
                <v:textbox inset="0,0,0,0">
                  <w:txbxContent>
                    <w:p w14:paraId="64109521" w14:textId="545495D5" w:rsidR="00785D30" w:rsidRPr="001269F9" w:rsidRDefault="00785D30" w:rsidP="00D347DB">
                      <w:pPr>
                        <w:jc w:val="center"/>
                        <w:rPr>
                          <w:sz w:val="20"/>
                        </w:rPr>
                      </w:pPr>
                      <w:r>
                        <w:rPr>
                          <w:rFonts w:cs="Arial"/>
                          <w:lang w:val="en-SG"/>
                        </w:rPr>
                        <w:t>Archosaurus to bird</w:t>
                      </w:r>
                    </w:p>
                  </w:txbxContent>
                </v:textbox>
              </v:shape>
            </w:pict>
          </mc:Fallback>
        </mc:AlternateContent>
      </w:r>
      <w:r w:rsidR="00E320F5">
        <w:rPr>
          <w:rFonts w:cs="Arial"/>
          <w:lang w:val="en-SG"/>
        </w:rPr>
        <w:t>A supposed archosaurus evolved into modern birds and crocodiles—without any evidence of transitional forms!</w:t>
      </w:r>
    </w:p>
    <w:p w14:paraId="6EA9659C" w14:textId="118A07EE" w:rsidR="00CA12EE" w:rsidRPr="003D783B" w:rsidRDefault="00CA12EE" w:rsidP="00CA12EE">
      <w:pPr>
        <w:pStyle w:val="Heading2"/>
        <w:rPr>
          <w:rFonts w:cs="Arial"/>
        </w:rPr>
      </w:pPr>
      <w:r>
        <w:rPr>
          <w:rFonts w:cs="Arial"/>
        </w:rPr>
        <w:t>Dinosaurs got their start “from amphibians 340 million years ago.”</w:t>
      </w:r>
    </w:p>
    <w:p w14:paraId="73AC170B" w14:textId="5F0B3292" w:rsidR="00CA12EE" w:rsidRDefault="000C4936" w:rsidP="00CA12EE">
      <w:pPr>
        <w:pStyle w:val="Heading2"/>
        <w:rPr>
          <w:rFonts w:cs="Arial"/>
        </w:rPr>
      </w:pPr>
      <w:r w:rsidRPr="008B1F91">
        <w:rPr>
          <w:rFonts w:cs="Arial"/>
          <w:noProof/>
          <w:lang w:eastAsia="en-US"/>
        </w:rPr>
        <mc:AlternateContent>
          <mc:Choice Requires="wps">
            <w:drawing>
              <wp:anchor distT="0" distB="0" distL="114300" distR="114300" simplePos="0" relativeHeight="251747840" behindDoc="0" locked="0" layoutInCell="1" allowOverlap="1" wp14:anchorId="730E38AD" wp14:editId="2B44A583">
                <wp:simplePos x="0" y="0"/>
                <wp:positionH relativeFrom="column">
                  <wp:posOffset>-405765</wp:posOffset>
                </wp:positionH>
                <wp:positionV relativeFrom="paragraph">
                  <wp:posOffset>-2540</wp:posOffset>
                </wp:positionV>
                <wp:extent cx="685800" cy="337820"/>
                <wp:effectExtent l="0" t="0" r="254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56F2DB" w14:textId="72123DFC" w:rsidR="00FB2E64" w:rsidRPr="001269F9" w:rsidRDefault="00FB2E64" w:rsidP="00D347DB">
                            <w:pPr>
                              <w:jc w:val="center"/>
                              <w:rPr>
                                <w:sz w:val="20"/>
                              </w:rPr>
                            </w:pPr>
                            <w:r>
                              <w:rPr>
                                <w:sz w:val="20"/>
                              </w:rPr>
                              <w:t>Contrasts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7" type="#_x0000_t202" style="position:absolute;left:0;text-align:left;margin-left:-31.9pt;margin-top:-.15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Ckjn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" filled="f">
                <v:textbox inset="0,0,0,0">
                  <w:txbxContent>
                    <w:p w14:paraId="5356F2DB" w14:textId="72123DFC" w:rsidR="00785D30" w:rsidRPr="001269F9" w:rsidRDefault="00785D30" w:rsidP="00D347DB">
                      <w:pPr>
                        <w:jc w:val="center"/>
                        <w:rPr>
                          <w:sz w:val="20"/>
                        </w:rPr>
                      </w:pPr>
                      <w:r>
                        <w:rPr>
                          <w:sz w:val="20"/>
                        </w:rPr>
                        <w:t>Contrasts</w:t>
                      </w:r>
                    </w:p>
                  </w:txbxContent>
                </v:textbox>
              </v:shape>
            </w:pict>
          </mc:Fallback>
        </mc:AlternateContent>
      </w:r>
      <w:r w:rsidR="00CA12EE" w:rsidRPr="003D783B">
        <w:rPr>
          <w:rFonts w:cs="Arial"/>
        </w:rPr>
        <w:t>Di</w:t>
      </w:r>
      <w:r w:rsidR="00CA12EE">
        <w:rPr>
          <w:rFonts w:cs="Arial"/>
        </w:rPr>
        <w:t>nosaurs evolved into birds, according to evolution.</w:t>
      </w:r>
    </w:p>
    <w:p w14:paraId="40E0DB37" w14:textId="775EFAFE" w:rsidR="000C4936" w:rsidRDefault="002F25A0" w:rsidP="000C4936">
      <w:pPr>
        <w:pStyle w:val="Heading3"/>
        <w:rPr>
          <w:rFonts w:cs="Arial"/>
        </w:rPr>
      </w:pPr>
      <w:r w:rsidRPr="008B1F91">
        <w:rPr>
          <w:rFonts w:cs="Arial"/>
          <w:noProof/>
          <w:lang w:eastAsia="en-US"/>
        </w:rPr>
        <mc:AlternateContent>
          <mc:Choice Requires="wps">
            <w:drawing>
              <wp:anchor distT="0" distB="0" distL="114300" distR="114300" simplePos="0" relativeHeight="251766272" behindDoc="0" locked="0" layoutInCell="1" allowOverlap="1" wp14:anchorId="2E4D3F65" wp14:editId="11CFD1B2">
                <wp:simplePos x="0" y="0"/>
                <wp:positionH relativeFrom="column">
                  <wp:posOffset>-405765</wp:posOffset>
                </wp:positionH>
                <wp:positionV relativeFrom="paragraph">
                  <wp:posOffset>27305</wp:posOffset>
                </wp:positionV>
                <wp:extent cx="685800" cy="337820"/>
                <wp:effectExtent l="0" t="0" r="25400" b="177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703F0E" w14:textId="5A87F80A" w:rsidR="00FB2E64" w:rsidRPr="001269F9" w:rsidRDefault="00FB2E64" w:rsidP="00D347DB">
                            <w:pPr>
                              <w:jc w:val="center"/>
                              <w:rPr>
                                <w:sz w:val="20"/>
                              </w:rPr>
                            </w:pPr>
                            <w:r>
                              <w:rPr>
                                <w:sz w:val="20"/>
                              </w:rPr>
                              <w:t>Lungs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8" type="#_x0000_t202" style="position:absolute;left:0;text-align:left;margin-left:-31.9pt;margin-top:2.15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" filled="f">
                <v:textbox inset="0,0,0,0">
                  <w:txbxContent>
                    <w:p w14:paraId="14703F0E" w14:textId="5A87F80A" w:rsidR="00785D30" w:rsidRPr="001269F9" w:rsidRDefault="00785D30" w:rsidP="00D347DB">
                      <w:pPr>
                        <w:jc w:val="center"/>
                        <w:rPr>
                          <w:sz w:val="20"/>
                        </w:rPr>
                      </w:pPr>
                      <w:r>
                        <w:rPr>
                          <w:sz w:val="20"/>
                        </w:rPr>
                        <w:t>Lungs</w:t>
                      </w:r>
                    </w:p>
                  </w:txbxContent>
                </v:textbox>
              </v:shape>
            </w:pict>
          </mc:Fallback>
        </mc:AlternateContent>
      </w:r>
      <w:r w:rsidR="000C4936">
        <w:rPr>
          <w:rFonts w:cs="Arial"/>
        </w:rPr>
        <w:t>Birds supposedly “solved the problem of flight” by…</w:t>
      </w:r>
    </w:p>
    <w:p w14:paraId="159FD6C8" w14:textId="29DD470C" w:rsidR="000C4936" w:rsidRDefault="002F25A0" w:rsidP="000C4936">
      <w:pPr>
        <w:pStyle w:val="Heading4"/>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5A5EF851" wp14:editId="28FB59E6">
                <wp:simplePos x="0" y="0"/>
                <wp:positionH relativeFrom="column">
                  <wp:posOffset>-405765</wp:posOffset>
                </wp:positionH>
                <wp:positionV relativeFrom="paragraph">
                  <wp:posOffset>62230</wp:posOffset>
                </wp:positionV>
                <wp:extent cx="685800" cy="337820"/>
                <wp:effectExtent l="0" t="0" r="25400" b="177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E4212A" w14:textId="45968D6A" w:rsidR="00FB2E64" w:rsidRPr="001269F9" w:rsidRDefault="00FB2E64" w:rsidP="00D347DB">
                            <w:pPr>
                              <w:jc w:val="center"/>
                              <w:rPr>
                                <w:sz w:val="20"/>
                              </w:rPr>
                            </w:pPr>
                            <w:r>
                              <w:rPr>
                                <w:sz w:val="20"/>
                              </w:rPr>
                              <w:t>Problem</w:t>
                            </w:r>
                            <w:r>
                              <w:rPr>
                                <w:sz w:val="20"/>
                              </w:rPr>
                              <w:br/>
                              <w:t>• Bone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9" type="#_x0000_t202" style="position:absolute;left:0;text-align:left;margin-left:-31.9pt;margin-top:4.9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" filled="f">
                <v:textbox inset="0,0,0,0">
                  <w:txbxContent>
                    <w:p w14:paraId="57E4212A" w14:textId="45968D6A" w:rsidR="00785D30" w:rsidRPr="001269F9" w:rsidRDefault="00785D30" w:rsidP="00D347DB">
                      <w:pPr>
                        <w:jc w:val="center"/>
                        <w:rPr>
                          <w:sz w:val="20"/>
                        </w:rPr>
                      </w:pPr>
                      <w:r>
                        <w:rPr>
                          <w:sz w:val="20"/>
                        </w:rPr>
                        <w:t>Problem</w:t>
                      </w:r>
                      <w:r>
                        <w:rPr>
                          <w:sz w:val="20"/>
                        </w:rPr>
                        <w:br/>
                        <w:t>• Bone</w:t>
                      </w:r>
                    </w:p>
                  </w:txbxContent>
                </v:textbox>
              </v:shape>
            </w:pict>
          </mc:Fallback>
        </mc:AlternateContent>
      </w:r>
      <w:r w:rsidR="000C4936">
        <w:rPr>
          <w:rFonts w:cs="Arial"/>
        </w:rPr>
        <w:t>Changing solids reptile bones into hollow, lighter bones</w:t>
      </w:r>
    </w:p>
    <w:p w14:paraId="2FFF7CDE" w14:textId="40AAC7C5" w:rsidR="000C4936" w:rsidRDefault="00B3313C" w:rsidP="000C4936">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51936" behindDoc="0" locked="0" layoutInCell="1" allowOverlap="1" wp14:anchorId="72BEA90E" wp14:editId="6BA5BA41">
                <wp:simplePos x="0" y="0"/>
                <wp:positionH relativeFrom="column">
                  <wp:posOffset>-405765</wp:posOffset>
                </wp:positionH>
                <wp:positionV relativeFrom="paragraph">
                  <wp:posOffset>-90170</wp:posOffset>
                </wp:positionV>
                <wp:extent cx="685800" cy="337820"/>
                <wp:effectExtent l="0" t="0" r="25400" b="177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A1CFBA" w14:textId="4E3E20F6" w:rsidR="00FB2E64" w:rsidRPr="001269F9" w:rsidRDefault="00FB2E64" w:rsidP="00D347DB">
                            <w:pPr>
                              <w:jc w:val="center"/>
                              <w:rPr>
                                <w:sz w:val="20"/>
                              </w:rPr>
                            </w:pPr>
                            <w:r>
                              <w:rPr>
                                <w:sz w:val="20"/>
                              </w:rPr>
                              <w:t>• Forelimb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0" type="#_x0000_t202" style="position:absolute;left:0;text-align:left;margin-left:-31.9pt;margin-top:-7.05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" filled="f">
                <v:textbox inset="0,0,0,0">
                  <w:txbxContent>
                    <w:p w14:paraId="1EA1CFBA" w14:textId="4E3E20F6" w:rsidR="00785D30" w:rsidRPr="001269F9" w:rsidRDefault="00785D30" w:rsidP="00D347DB">
                      <w:pPr>
                        <w:jc w:val="center"/>
                        <w:rPr>
                          <w:sz w:val="20"/>
                        </w:rPr>
                      </w:pPr>
                      <w:r>
                        <w:rPr>
                          <w:sz w:val="20"/>
                        </w:rPr>
                        <w:t>• Forelimb</w:t>
                      </w:r>
                    </w:p>
                  </w:txbxContent>
                </v:textbox>
              </v:shape>
            </w:pict>
          </mc:Fallback>
        </mc:AlternateContent>
      </w:r>
      <w:r w:rsidR="000C4936">
        <w:rPr>
          <w:rFonts w:cs="Arial"/>
        </w:rPr>
        <w:t>Adapting the reptile’s single elbow forelimb to two forelimb wings</w:t>
      </w:r>
    </w:p>
    <w:p w14:paraId="6A91334F" w14:textId="113B0BB2" w:rsidR="000C4936" w:rsidRDefault="00B3313C" w:rsidP="000C4936">
      <w:pPr>
        <w:pStyle w:val="Heading4"/>
        <w:rPr>
          <w:rFonts w:cs="Arial"/>
        </w:rPr>
      </w:pPr>
      <w:r w:rsidRPr="008B1F91">
        <w:rPr>
          <w:rFonts w:cs="Arial"/>
          <w:noProof/>
          <w:lang w:eastAsia="en-US"/>
        </w:rPr>
        <mc:AlternateContent>
          <mc:Choice Requires="wps">
            <w:drawing>
              <wp:anchor distT="0" distB="0" distL="114300" distR="114300" simplePos="0" relativeHeight="251753984" behindDoc="0" locked="0" layoutInCell="1" allowOverlap="1" wp14:anchorId="213C6B48" wp14:editId="2BB8CD38">
                <wp:simplePos x="0" y="0"/>
                <wp:positionH relativeFrom="column">
                  <wp:posOffset>-405765</wp:posOffset>
                </wp:positionH>
                <wp:positionV relativeFrom="paragraph">
                  <wp:posOffset>53975</wp:posOffset>
                </wp:positionV>
                <wp:extent cx="685800" cy="337820"/>
                <wp:effectExtent l="0" t="0" r="25400"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3EF49D" w14:textId="152DC105" w:rsidR="00FB2E64" w:rsidRPr="001269F9" w:rsidRDefault="00FB2E64" w:rsidP="00D347DB">
                            <w:pPr>
                              <w:jc w:val="center"/>
                              <w:rPr>
                                <w:sz w:val="20"/>
                              </w:rPr>
                            </w:pPr>
                            <w:r>
                              <w:rPr>
                                <w:sz w:val="20"/>
                              </w:rPr>
                              <w:t>• Sternum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1" type="#_x0000_t202" style="position:absolute;left:0;text-align:left;margin-left:-31.9pt;margin-top:4.2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oLH0CAAAH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" filled="f">
                <v:textbox inset="0,0,0,0">
                  <w:txbxContent>
                    <w:p w14:paraId="333EF49D" w14:textId="152DC105" w:rsidR="00785D30" w:rsidRPr="001269F9" w:rsidRDefault="00785D30" w:rsidP="00D347DB">
                      <w:pPr>
                        <w:jc w:val="center"/>
                        <w:rPr>
                          <w:sz w:val="20"/>
                        </w:rPr>
                      </w:pPr>
                      <w:r>
                        <w:rPr>
                          <w:sz w:val="20"/>
                        </w:rPr>
                        <w:t>• Sternum</w:t>
                      </w:r>
                    </w:p>
                  </w:txbxContent>
                </v:textbox>
              </v:shape>
            </w:pict>
          </mc:Fallback>
        </mc:AlternateContent>
      </w:r>
      <w:r w:rsidR="000C4936">
        <w:rPr>
          <w:rFonts w:cs="Arial"/>
        </w:rPr>
        <w:t>Improving their solid ster</w:t>
      </w:r>
      <w:r w:rsidR="00863E0F">
        <w:rPr>
          <w:rFonts w:cs="Arial"/>
        </w:rPr>
        <w:t>n</w:t>
      </w:r>
      <w:r w:rsidR="000C4936">
        <w:rPr>
          <w:rFonts w:cs="Arial"/>
        </w:rPr>
        <w:t>um into one better for flying</w:t>
      </w:r>
    </w:p>
    <w:p w14:paraId="05899601" w14:textId="701A59BB" w:rsidR="00863E0F" w:rsidRDefault="00B3313C" w:rsidP="000C4936">
      <w:pPr>
        <w:pStyle w:val="Heading4"/>
        <w:rPr>
          <w:rFonts w:cs="Arial"/>
        </w:rPr>
      </w:pPr>
      <w:r w:rsidRPr="008B1F91">
        <w:rPr>
          <w:rFonts w:cs="Arial"/>
          <w:noProof/>
          <w:lang w:eastAsia="en-US"/>
        </w:rPr>
        <mc:AlternateContent>
          <mc:Choice Requires="wps">
            <w:drawing>
              <wp:anchor distT="0" distB="0" distL="114300" distR="114300" simplePos="0" relativeHeight="251756032" behindDoc="0" locked="0" layoutInCell="1" allowOverlap="1" wp14:anchorId="3DF149E7" wp14:editId="368A80EC">
                <wp:simplePos x="0" y="0"/>
                <wp:positionH relativeFrom="column">
                  <wp:posOffset>-405765</wp:posOffset>
                </wp:positionH>
                <wp:positionV relativeFrom="paragraph">
                  <wp:posOffset>83820</wp:posOffset>
                </wp:positionV>
                <wp:extent cx="685800" cy="337820"/>
                <wp:effectExtent l="0" t="0" r="25400" b="177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A2A4E2" w14:textId="1AB59C9C" w:rsidR="00FB2E64" w:rsidRPr="001269F9" w:rsidRDefault="00FB2E64" w:rsidP="00D347DB">
                            <w:pPr>
                              <w:jc w:val="center"/>
                              <w:rPr>
                                <w:sz w:val="20"/>
                              </w:rPr>
                            </w:pPr>
                            <w:r>
                              <w:rPr>
                                <w:sz w:val="20"/>
                              </w:rPr>
                              <w:t>• Skin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2" type="#_x0000_t202" style="position:absolute;left:0;text-align:left;margin-left:-31.9pt;margin-top:6.6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L+v3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" filled="f">
                <v:textbox inset="0,0,0,0">
                  <w:txbxContent>
                    <w:p w14:paraId="58A2A4E2" w14:textId="1AB59C9C" w:rsidR="00785D30" w:rsidRPr="001269F9" w:rsidRDefault="00785D30" w:rsidP="00D347DB">
                      <w:pPr>
                        <w:jc w:val="center"/>
                        <w:rPr>
                          <w:sz w:val="20"/>
                        </w:rPr>
                      </w:pPr>
                      <w:r>
                        <w:rPr>
                          <w:sz w:val="20"/>
                        </w:rPr>
                        <w:t>• Skin</w:t>
                      </w:r>
                    </w:p>
                  </w:txbxContent>
                </v:textbox>
              </v:shape>
            </w:pict>
          </mc:Fallback>
        </mc:AlternateContent>
      </w:r>
      <w:r w:rsidR="00D71388">
        <w:rPr>
          <w:rFonts w:cs="Arial"/>
        </w:rPr>
        <w:t>They also supposedly</w:t>
      </w:r>
      <w:r w:rsidR="000C4936">
        <w:rPr>
          <w:rFonts w:cs="Arial"/>
        </w:rPr>
        <w:t xml:space="preserve"> </w:t>
      </w:r>
      <w:r w:rsidR="00D71388">
        <w:rPr>
          <w:rFonts w:cs="Arial"/>
        </w:rPr>
        <w:t>willed</w:t>
      </w:r>
      <w:r w:rsidR="000C4936">
        <w:rPr>
          <w:rFonts w:cs="Arial"/>
        </w:rPr>
        <w:t xml:space="preserve"> their skin into feathers.  </w:t>
      </w:r>
    </w:p>
    <w:p w14:paraId="0C3174A8" w14:textId="5E735CA4" w:rsidR="000C4936" w:rsidRDefault="00B3313C" w:rsidP="00863E0F">
      <w:pPr>
        <w:pStyle w:val="Heading5"/>
        <w:rPr>
          <w:rFonts w:cs="Arial"/>
        </w:rPr>
      </w:pPr>
      <w:r w:rsidRPr="008B1F91">
        <w:rPr>
          <w:rFonts w:cs="Arial"/>
          <w:noProof/>
          <w:lang w:eastAsia="en-US"/>
        </w:rPr>
        <mc:AlternateContent>
          <mc:Choice Requires="wps">
            <w:drawing>
              <wp:anchor distT="0" distB="0" distL="114300" distR="114300" simplePos="0" relativeHeight="251764224" behindDoc="0" locked="0" layoutInCell="1" allowOverlap="1" wp14:anchorId="0AB5D6A6" wp14:editId="5DC7F2EE">
                <wp:simplePos x="0" y="0"/>
                <wp:positionH relativeFrom="column">
                  <wp:posOffset>280035</wp:posOffset>
                </wp:positionH>
                <wp:positionV relativeFrom="paragraph">
                  <wp:posOffset>113665</wp:posOffset>
                </wp:positionV>
                <wp:extent cx="685800" cy="337820"/>
                <wp:effectExtent l="0" t="0" r="25400" b="177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641824" w14:textId="5831E9E6" w:rsidR="00FB2E64" w:rsidRPr="001269F9" w:rsidRDefault="00FB2E64" w:rsidP="00D347DB">
                            <w:pPr>
                              <w:jc w:val="center"/>
                              <w:rPr>
                                <w:sz w:val="20"/>
                              </w:rPr>
                            </w:pPr>
                            <w:r>
                              <w:rPr>
                                <w:sz w:val="20"/>
                              </w:rPr>
                              <w:t>Feather close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3" type="#_x0000_t202" style="position:absolute;left:0;text-align:left;margin-left:22.05pt;margin-top:8.95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" filled="f">
                <v:textbox inset="0,0,0,0">
                  <w:txbxContent>
                    <w:p w14:paraId="2E641824" w14:textId="5831E9E6" w:rsidR="00785D30" w:rsidRPr="001269F9" w:rsidRDefault="00785D30" w:rsidP="00D347DB">
                      <w:pPr>
                        <w:jc w:val="center"/>
                        <w:rPr>
                          <w:sz w:val="20"/>
                        </w:rPr>
                      </w:pPr>
                      <w:r>
                        <w:rPr>
                          <w:sz w:val="20"/>
                        </w:rPr>
                        <w:t>Feather close up</w:t>
                      </w:r>
                    </w:p>
                  </w:txbxContent>
                </v:textbox>
              </v:shape>
            </w:pict>
          </mc:Fallback>
        </mc:AlternateContent>
      </w:r>
      <w:r w:rsidRPr="008B1F91">
        <w:rPr>
          <w:rFonts w:cs="Arial"/>
          <w:noProof/>
          <w:lang w:eastAsia="en-US"/>
        </w:rPr>
        <mc:AlternateContent>
          <mc:Choice Requires="wps">
            <w:drawing>
              <wp:anchor distT="0" distB="0" distL="114300" distR="114300" simplePos="0" relativeHeight="251758080" behindDoc="0" locked="0" layoutInCell="1" allowOverlap="1" wp14:anchorId="405019CC" wp14:editId="39AB3C6E">
                <wp:simplePos x="0" y="0"/>
                <wp:positionH relativeFrom="column">
                  <wp:posOffset>-405765</wp:posOffset>
                </wp:positionH>
                <wp:positionV relativeFrom="paragraph">
                  <wp:posOffset>113665</wp:posOffset>
                </wp:positionV>
                <wp:extent cx="685800" cy="337820"/>
                <wp:effectExtent l="0" t="0" r="25400" b="1778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B9468D" w14:textId="66D36E0E" w:rsidR="00FB2E64" w:rsidRPr="001269F9" w:rsidRDefault="00FB2E64" w:rsidP="00D347DB">
                            <w:pPr>
                              <w:jc w:val="center"/>
                              <w:rPr>
                                <w:sz w:val="20"/>
                              </w:rPr>
                            </w:pPr>
                            <w:r>
                              <w:rPr>
                                <w:sz w:val="20"/>
                              </w:rPr>
                              <w:t xml:space="preserve">Skin </w:t>
                            </w:r>
                            <w:r>
                              <w:rPr>
                                <w:sz w:val="20"/>
                              </w:rPr>
                              <w:br/>
                              <w:t>close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left:0;text-align:left;margin-left:-31.9pt;margin-top:8.95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rZfn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" filled="f">
                <v:textbox inset="0,0,0,0">
                  <w:txbxContent>
                    <w:p w14:paraId="31B9468D" w14:textId="66D36E0E" w:rsidR="00785D30" w:rsidRPr="001269F9" w:rsidRDefault="00785D30" w:rsidP="00D347DB">
                      <w:pPr>
                        <w:jc w:val="center"/>
                        <w:rPr>
                          <w:sz w:val="20"/>
                        </w:rPr>
                      </w:pPr>
                      <w:r>
                        <w:rPr>
                          <w:sz w:val="20"/>
                        </w:rPr>
                        <w:t xml:space="preserve">Skin </w:t>
                      </w:r>
                      <w:r>
                        <w:rPr>
                          <w:sz w:val="20"/>
                        </w:rPr>
                        <w:br/>
                        <w:t>close up</w:t>
                      </w:r>
                    </w:p>
                  </w:txbxContent>
                </v:textbox>
              </v:shape>
            </w:pict>
          </mc:Fallback>
        </mc:AlternateContent>
      </w:r>
      <w:r w:rsidR="000C4936">
        <w:rPr>
          <w:rFonts w:cs="Arial"/>
        </w:rPr>
        <w:t xml:space="preserve">Do you </w:t>
      </w:r>
      <w:r w:rsidR="00863E0F">
        <w:rPr>
          <w:rFonts w:cs="Arial"/>
        </w:rPr>
        <w:t>believe that skin over time can become feathers?</w:t>
      </w:r>
    </w:p>
    <w:p w14:paraId="147B2184" w14:textId="0BC6C68C" w:rsidR="00863E0F" w:rsidRDefault="00B3313C" w:rsidP="00863E0F">
      <w:pPr>
        <w:pStyle w:val="Heading5"/>
        <w:rPr>
          <w:rFonts w:cs="Arial"/>
        </w:rPr>
      </w:pPr>
      <w:r w:rsidRPr="008B1F91">
        <w:rPr>
          <w:rFonts w:cs="Arial"/>
          <w:noProof/>
          <w:lang w:eastAsia="en-US"/>
        </w:rPr>
        <mc:AlternateContent>
          <mc:Choice Requires="wps">
            <w:drawing>
              <wp:anchor distT="0" distB="0" distL="114300" distR="114300" simplePos="0" relativeHeight="251760128" behindDoc="0" locked="0" layoutInCell="1" allowOverlap="1" wp14:anchorId="63BB9DAF" wp14:editId="2F25A88D">
                <wp:simplePos x="0" y="0"/>
                <wp:positionH relativeFrom="column">
                  <wp:posOffset>-405765</wp:posOffset>
                </wp:positionH>
                <wp:positionV relativeFrom="paragraph">
                  <wp:posOffset>143510</wp:posOffset>
                </wp:positionV>
                <wp:extent cx="685800" cy="337820"/>
                <wp:effectExtent l="0" t="0" r="25400" b="177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4B7EBB" w14:textId="4574AF8D" w:rsidR="00FB2E64" w:rsidRPr="001269F9" w:rsidRDefault="00FB2E64" w:rsidP="00D347DB">
                            <w:pPr>
                              <w:jc w:val="center"/>
                              <w:rPr>
                                <w:sz w:val="20"/>
                              </w:rPr>
                            </w:pPr>
                            <w:r>
                              <w:rPr>
                                <w:sz w:val="20"/>
                              </w:rPr>
                              <w:t>Close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left:0;text-align:left;margin-left:-31.9pt;margin-top:11.3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Zl2X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zj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" filled="f">
                <v:textbox inset="0,0,0,0">
                  <w:txbxContent>
                    <w:p w14:paraId="104B7EBB" w14:textId="4574AF8D" w:rsidR="00785D30" w:rsidRPr="001269F9" w:rsidRDefault="00785D30" w:rsidP="00D347DB">
                      <w:pPr>
                        <w:jc w:val="center"/>
                        <w:rPr>
                          <w:sz w:val="20"/>
                        </w:rPr>
                      </w:pPr>
                      <w:r>
                        <w:rPr>
                          <w:sz w:val="20"/>
                        </w:rPr>
                        <w:t>Close up</w:t>
                      </w:r>
                    </w:p>
                  </w:txbxContent>
                </v:textbox>
              </v:shape>
            </w:pict>
          </mc:Fallback>
        </mc:AlternateContent>
      </w:r>
      <w:r w:rsidR="00863E0F">
        <w:rPr>
          <w:rFonts w:cs="Arial"/>
        </w:rPr>
        <w:t>The details on feathers are amazing.</w:t>
      </w:r>
    </w:p>
    <w:p w14:paraId="4B6D2A7E" w14:textId="3389C16D" w:rsidR="00863E0F" w:rsidRPr="002F25A0" w:rsidRDefault="00B3313C" w:rsidP="00863E0F">
      <w:pPr>
        <w:pStyle w:val="Heading5"/>
        <w:rPr>
          <w:rFonts w:cs="Arial"/>
          <w:lang w:val="en-SG"/>
        </w:rPr>
      </w:pPr>
      <w:r w:rsidRPr="008B1F91">
        <w:rPr>
          <w:rFonts w:cs="Arial"/>
          <w:noProof/>
          <w:lang w:eastAsia="en-US"/>
        </w:rPr>
        <mc:AlternateContent>
          <mc:Choice Requires="wps">
            <w:drawing>
              <wp:anchor distT="0" distB="0" distL="114300" distR="114300" simplePos="0" relativeHeight="251762176" behindDoc="0" locked="0" layoutInCell="1" allowOverlap="1" wp14:anchorId="47C0C62B" wp14:editId="497F2E72">
                <wp:simplePos x="0" y="0"/>
                <wp:positionH relativeFrom="column">
                  <wp:posOffset>-405765</wp:posOffset>
                </wp:positionH>
                <wp:positionV relativeFrom="paragraph">
                  <wp:posOffset>173355</wp:posOffset>
                </wp:positionV>
                <wp:extent cx="685800" cy="337820"/>
                <wp:effectExtent l="0" t="0" r="254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88DB8A" w14:textId="29FD7D1A" w:rsidR="00FB2E64" w:rsidRPr="001269F9" w:rsidRDefault="00FB2E64" w:rsidP="00D347DB">
                            <w:pPr>
                              <w:jc w:val="center"/>
                              <w:rPr>
                                <w:sz w:val="20"/>
                              </w:rPr>
                            </w:pPr>
                            <w:r>
                              <w:rPr>
                                <w:sz w:val="20"/>
                              </w:rPr>
                              <w:t>Feather paintings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6" type="#_x0000_t202" style="position:absolute;left:0;text-align:left;margin-left:-31.9pt;margin-top:13.65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" filled="f">
                <v:textbox inset="0,0,0,0">
                  <w:txbxContent>
                    <w:p w14:paraId="0088DB8A" w14:textId="29FD7D1A" w:rsidR="00785D30" w:rsidRPr="001269F9" w:rsidRDefault="00785D30" w:rsidP="00D347DB">
                      <w:pPr>
                        <w:jc w:val="center"/>
                        <w:rPr>
                          <w:sz w:val="20"/>
                        </w:rPr>
                      </w:pPr>
                      <w:r>
                        <w:rPr>
                          <w:sz w:val="20"/>
                        </w:rPr>
                        <w:t>Feather paintings</w:t>
                      </w:r>
                    </w:p>
                  </w:txbxContent>
                </v:textbox>
              </v:shape>
            </w:pict>
          </mc:Fallback>
        </mc:AlternateContent>
      </w:r>
      <w:r w:rsidR="00863E0F" w:rsidRPr="00863E0F">
        <w:rPr>
          <w:rFonts w:cs="Arial"/>
        </w:rPr>
        <w:t xml:space="preserve">What evolutionist would think that the paintings on these feathers came about by time, chance and the laws of nature? But the feather </w:t>
      </w:r>
      <w:r w:rsidR="002F25A0">
        <w:rPr>
          <w:rFonts w:cs="Arial"/>
        </w:rPr>
        <w:t xml:space="preserve">itself </w:t>
      </w:r>
      <w:r w:rsidR="00863E0F" w:rsidRPr="00863E0F">
        <w:rPr>
          <w:rFonts w:cs="Arial"/>
        </w:rPr>
        <w:t>is infinitely more complex.</w:t>
      </w:r>
    </w:p>
    <w:p w14:paraId="5446F9D4" w14:textId="36C026A2" w:rsidR="002F25A0" w:rsidRPr="00863E0F" w:rsidRDefault="002F25A0" w:rsidP="00863E0F">
      <w:pPr>
        <w:pStyle w:val="Heading5"/>
        <w:rPr>
          <w:rFonts w:cs="Arial"/>
          <w:lang w:val="en-SG"/>
        </w:rPr>
      </w:pPr>
      <w:r>
        <w:rPr>
          <w:rFonts w:cs="Arial"/>
        </w:rPr>
        <w:t>How did dino learn to fly?</w:t>
      </w:r>
    </w:p>
    <w:p w14:paraId="2BFCE720" w14:textId="04A42020" w:rsidR="00CA12EE" w:rsidRPr="003D783B" w:rsidRDefault="000C2336" w:rsidP="00CA12EE">
      <w:pPr>
        <w:pStyle w:val="Heading3"/>
        <w:rPr>
          <w:rFonts w:cs="Arial"/>
        </w:rPr>
      </w:pPr>
      <w:r w:rsidRPr="008B1F91">
        <w:rPr>
          <w:rFonts w:cs="Arial"/>
          <w:noProof/>
          <w:lang w:eastAsia="en-US"/>
        </w:rPr>
        <mc:AlternateContent>
          <mc:Choice Requires="wps">
            <w:drawing>
              <wp:anchor distT="0" distB="0" distL="114300" distR="114300" simplePos="0" relativeHeight="251745792" behindDoc="0" locked="0" layoutInCell="1" allowOverlap="1" wp14:anchorId="2DFBE8F8" wp14:editId="34E6B014">
                <wp:simplePos x="0" y="0"/>
                <wp:positionH relativeFrom="column">
                  <wp:posOffset>-520065</wp:posOffset>
                </wp:positionH>
                <wp:positionV relativeFrom="paragraph">
                  <wp:posOffset>254635</wp:posOffset>
                </wp:positionV>
                <wp:extent cx="1028700" cy="337820"/>
                <wp:effectExtent l="0" t="0" r="38100"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801558" w14:textId="18D8B8A7" w:rsidR="00FB2E64" w:rsidRPr="001269F9" w:rsidRDefault="00FB2E64" w:rsidP="00D347DB">
                            <w:pPr>
                              <w:jc w:val="center"/>
                              <w:rPr>
                                <w:sz w:val="20"/>
                              </w:rPr>
                            </w:pPr>
                            <w:r>
                              <w:rPr>
                                <w:sz w:val="20"/>
                              </w:rPr>
                              <w:t>Ground to 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7" type="#_x0000_t202" style="position:absolute;left:0;text-align:left;margin-left:-40.9pt;margin-top:20.05pt;width:81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" filled="f">
                <v:textbox inset="0,0,0,0">
                  <w:txbxContent>
                    <w:p w14:paraId="7F801558" w14:textId="18D8B8A7" w:rsidR="00785D30" w:rsidRPr="001269F9" w:rsidRDefault="00785D30" w:rsidP="00D347DB">
                      <w:pPr>
                        <w:jc w:val="center"/>
                        <w:rPr>
                          <w:sz w:val="20"/>
                        </w:rPr>
                      </w:pPr>
                      <w:r>
                        <w:rPr>
                          <w:sz w:val="20"/>
                        </w:rPr>
                        <w:t>Ground to air</w:t>
                      </w:r>
                    </w:p>
                  </w:txbxContent>
                </v:textbox>
              </v:shape>
            </w:pict>
          </mc:Fallback>
        </mc:AlternateContent>
      </w:r>
      <w:r w:rsidRPr="008B1F91">
        <w:rPr>
          <w:rFonts w:cs="Arial"/>
          <w:noProof/>
          <w:lang w:eastAsia="en-US"/>
        </w:rPr>
        <mc:AlternateContent>
          <mc:Choice Requires="wps">
            <w:drawing>
              <wp:anchor distT="0" distB="0" distL="114300" distR="114300" simplePos="0" relativeHeight="251738624" behindDoc="0" locked="0" layoutInCell="1" allowOverlap="1" wp14:anchorId="41FDC5D9" wp14:editId="3E9894C6">
                <wp:simplePos x="0" y="0"/>
                <wp:positionH relativeFrom="column">
                  <wp:posOffset>-520065</wp:posOffset>
                </wp:positionH>
                <wp:positionV relativeFrom="paragraph">
                  <wp:posOffset>1029335</wp:posOffset>
                </wp:positionV>
                <wp:extent cx="1028700" cy="337820"/>
                <wp:effectExtent l="0" t="0" r="381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721958" w14:textId="7135F834" w:rsidR="00FB2E64" w:rsidRPr="001269F9" w:rsidRDefault="00FB2E64" w:rsidP="00D347DB">
                            <w:pPr>
                              <w:jc w:val="center"/>
                              <w:rPr>
                                <w:sz w:val="20"/>
                              </w:rPr>
                            </w:pPr>
                            <w:r>
                              <w:rPr>
                                <w:sz w:val="20"/>
                              </w:rPr>
                              <w:t>Keep Warm</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0.9pt;margin-top:81.05pt;width:81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" filled="f">
                <v:textbox inset="0,0,0,0">
                  <w:txbxContent>
                    <w:p w14:paraId="77721958" w14:textId="7135F834" w:rsidR="00785D30" w:rsidRPr="001269F9" w:rsidRDefault="00785D30" w:rsidP="00D347DB">
                      <w:pPr>
                        <w:jc w:val="center"/>
                        <w:rPr>
                          <w:sz w:val="20"/>
                        </w:rPr>
                      </w:pPr>
                      <w:r>
                        <w:rPr>
                          <w:sz w:val="20"/>
                        </w:rPr>
                        <w:t>Keep Warm</w:t>
                      </w:r>
                      <w:r>
                        <w:rPr>
                          <w:sz w:val="20"/>
                        </w:rPr>
                        <w:br/>
                        <w:t>(2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39648" behindDoc="0" locked="0" layoutInCell="1" allowOverlap="1" wp14:anchorId="5B94332C" wp14:editId="397949A6">
                <wp:simplePos x="0" y="0"/>
                <wp:positionH relativeFrom="column">
                  <wp:posOffset>-520065</wp:posOffset>
                </wp:positionH>
                <wp:positionV relativeFrom="paragraph">
                  <wp:posOffset>686435</wp:posOffset>
                </wp:positionV>
                <wp:extent cx="1028700" cy="337820"/>
                <wp:effectExtent l="0" t="0" r="381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A207AB" w14:textId="10FDBC85" w:rsidR="00FB2E64" w:rsidRPr="001269F9" w:rsidRDefault="00FB2E64" w:rsidP="00D347DB">
                            <w:pPr>
                              <w:jc w:val="center"/>
                              <w:rPr>
                                <w:sz w:val="20"/>
                              </w:rPr>
                            </w:pPr>
                            <w:r>
                              <w:rPr>
                                <w:sz w:val="20"/>
                              </w:rPr>
                              <w:t>Air to ground</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0.9pt;margin-top:54.05pt;width:81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" filled="f">
                <v:textbox inset="0,0,0,0">
                  <w:txbxContent>
                    <w:p w14:paraId="01A207AB" w14:textId="10FDBC85" w:rsidR="00785D30" w:rsidRPr="001269F9" w:rsidRDefault="00785D30" w:rsidP="00D347DB">
                      <w:pPr>
                        <w:jc w:val="center"/>
                        <w:rPr>
                          <w:sz w:val="20"/>
                        </w:rPr>
                      </w:pPr>
                      <w:r>
                        <w:rPr>
                          <w:sz w:val="20"/>
                        </w:rPr>
                        <w:t>Air to ground</w:t>
                      </w:r>
                      <w:r>
                        <w:rPr>
                          <w:sz w:val="20"/>
                        </w:rPr>
                        <w:br/>
                        <w:t>(2 slides)</w:t>
                      </w:r>
                    </w:p>
                  </w:txbxContent>
                </v:textbox>
              </v:shape>
            </w:pict>
          </mc:Fallback>
        </mc:AlternateContent>
      </w:r>
      <w:r w:rsidR="00CA12EE">
        <w:rPr>
          <w:rFonts w:cs="Arial"/>
        </w:rPr>
        <w:t>The origin of flight and wings has three evolutionary theories:</w:t>
      </w:r>
    </w:p>
    <w:p w14:paraId="203B8048" w14:textId="4C075763" w:rsidR="00CA12EE" w:rsidRPr="009B3BE1" w:rsidRDefault="00CA12EE" w:rsidP="00CA12EE">
      <w:pPr>
        <w:pStyle w:val="Heading4"/>
        <w:ind w:right="-10"/>
        <w:rPr>
          <w:rFonts w:cs="Arial"/>
        </w:rPr>
      </w:pPr>
      <w:r w:rsidRPr="009B3BE1">
        <w:rPr>
          <w:rFonts w:cs="Arial"/>
        </w:rPr>
        <w:t>Ground to air theory</w:t>
      </w:r>
      <w:r w:rsidR="000C2336">
        <w:rPr>
          <w:rFonts w:cs="Arial"/>
        </w:rPr>
        <w:t xml:space="preserve"> says flapping of arms will eventually grow feathers and wings</w:t>
      </w:r>
      <w:r w:rsidR="00FB2E64">
        <w:rPr>
          <w:rFonts w:cs="Arial"/>
        </w:rPr>
        <w:t>.</w:t>
      </w:r>
    </w:p>
    <w:p w14:paraId="25B512D7" w14:textId="0F1F1AE7" w:rsidR="00CA12EE" w:rsidRPr="009B3BE1" w:rsidRDefault="00CA12EE" w:rsidP="00CA12EE">
      <w:pPr>
        <w:pStyle w:val="Heading4"/>
        <w:ind w:right="-10"/>
        <w:rPr>
          <w:rFonts w:cs="Arial"/>
        </w:rPr>
      </w:pPr>
      <w:r w:rsidRPr="009B3BE1">
        <w:rPr>
          <w:rFonts w:cs="Arial"/>
        </w:rPr>
        <w:t>Air to ground theory</w:t>
      </w:r>
      <w:r w:rsidR="000C2336">
        <w:rPr>
          <w:rFonts w:cs="Arial"/>
        </w:rPr>
        <w:t xml:space="preserve"> says keep jumping from high places until wings grow.</w:t>
      </w:r>
    </w:p>
    <w:p w14:paraId="2EA07CED" w14:textId="0ADA4955" w:rsidR="00CA12EE" w:rsidRPr="009B3BE1" w:rsidRDefault="00CA12EE" w:rsidP="00CA12EE">
      <w:pPr>
        <w:pStyle w:val="Heading4"/>
        <w:ind w:right="-10"/>
        <w:rPr>
          <w:rFonts w:cs="Arial"/>
        </w:rPr>
      </w:pPr>
      <w:r w:rsidRPr="009B3BE1">
        <w:rPr>
          <w:rFonts w:cs="Arial"/>
        </w:rPr>
        <w:t>Keep warm theory</w:t>
      </w:r>
      <w:r w:rsidR="000C2336">
        <w:rPr>
          <w:rFonts w:cs="Arial"/>
        </w:rPr>
        <w:t xml:space="preserve"> says to grow extremely complex feathers to keep T. Rex warm.</w:t>
      </w:r>
    </w:p>
    <w:p w14:paraId="5DE55A20" w14:textId="025D611C" w:rsidR="00CA12EE" w:rsidRPr="009B3BE1" w:rsidRDefault="00CB6824" w:rsidP="00CA12EE">
      <w:pPr>
        <w:pStyle w:val="Heading3"/>
        <w:ind w:right="-10"/>
        <w:rPr>
          <w:rFonts w:cs="Arial"/>
        </w:rPr>
      </w:pPr>
      <w:r w:rsidRPr="008B1F91">
        <w:rPr>
          <w:rFonts w:cs="Arial"/>
          <w:noProof/>
          <w:lang w:eastAsia="en-US"/>
        </w:rPr>
        <mc:AlternateContent>
          <mc:Choice Requires="wps">
            <w:drawing>
              <wp:anchor distT="0" distB="0" distL="114300" distR="114300" simplePos="0" relativeHeight="251768320" behindDoc="0" locked="0" layoutInCell="1" allowOverlap="1" wp14:anchorId="53631E27" wp14:editId="1C8893BE">
                <wp:simplePos x="0" y="0"/>
                <wp:positionH relativeFrom="column">
                  <wp:posOffset>-520065</wp:posOffset>
                </wp:positionH>
                <wp:positionV relativeFrom="paragraph">
                  <wp:posOffset>145415</wp:posOffset>
                </wp:positionV>
                <wp:extent cx="1028700" cy="337820"/>
                <wp:effectExtent l="0" t="0" r="381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A245D3" w14:textId="66E3CBCA" w:rsidR="00FB2E64" w:rsidRPr="001269F9" w:rsidRDefault="00FB2E64" w:rsidP="00D347DB">
                            <w:pPr>
                              <w:jc w:val="center"/>
                              <w:rPr>
                                <w:sz w:val="20"/>
                              </w:rPr>
                            </w:pPr>
                            <w:r>
                              <w:rPr>
                                <w:sz w:val="20"/>
                              </w:rPr>
                              <w:t>Reptiles to Birds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50" type="#_x0000_t202" style="position:absolute;left:0;text-align:left;margin-left:-40.9pt;margin-top:11.45pt;width:81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" filled="f">
                <v:textbox inset="0,0,0,0">
                  <w:txbxContent>
                    <w:p w14:paraId="0EA245D3" w14:textId="66E3CBCA" w:rsidR="00FB2E64" w:rsidRPr="001269F9" w:rsidRDefault="00FB2E64" w:rsidP="00D347DB">
                      <w:pPr>
                        <w:jc w:val="center"/>
                        <w:rPr>
                          <w:sz w:val="20"/>
                        </w:rPr>
                      </w:pPr>
                      <w:r>
                        <w:rPr>
                          <w:sz w:val="20"/>
                        </w:rPr>
                        <w:t>Reptiles to Birds</w:t>
                      </w:r>
                    </w:p>
                  </w:txbxContent>
                </v:textbox>
              </v:shape>
            </w:pict>
          </mc:Fallback>
        </mc:AlternateContent>
      </w:r>
      <w:r w:rsidR="00CA12EE" w:rsidRPr="009B3BE1">
        <w:rPr>
          <w:rFonts w:cs="Arial"/>
        </w:rPr>
        <w:t xml:space="preserve">The change from reptiles into birds postulates amazing traits. </w:t>
      </w:r>
    </w:p>
    <w:p w14:paraId="42BF6926" w14:textId="77777777" w:rsidR="00CA12EE" w:rsidRPr="009B3BE1" w:rsidRDefault="00CA12EE" w:rsidP="00CA12EE">
      <w:pPr>
        <w:pStyle w:val="Heading4"/>
        <w:ind w:right="-10"/>
        <w:rPr>
          <w:rFonts w:cs="Arial"/>
        </w:rPr>
      </w:pPr>
      <w:r w:rsidRPr="009B3BE1">
        <w:rPr>
          <w:rFonts w:cs="Arial"/>
        </w:rPr>
        <w:t>Develop feathers</w:t>
      </w:r>
    </w:p>
    <w:p w14:paraId="4431A362" w14:textId="77777777" w:rsidR="00CA12EE" w:rsidRPr="009B3BE1" w:rsidRDefault="00CA12EE" w:rsidP="00CA12EE">
      <w:pPr>
        <w:pStyle w:val="Heading4"/>
        <w:ind w:right="-10"/>
        <w:rPr>
          <w:rFonts w:cs="Arial"/>
        </w:rPr>
      </w:pPr>
      <w:r w:rsidRPr="009B3BE1">
        <w:rPr>
          <w:rFonts w:cs="Arial"/>
        </w:rPr>
        <w:t>Change the respiratory system</w:t>
      </w:r>
    </w:p>
    <w:p w14:paraId="3F55B281" w14:textId="77777777" w:rsidR="00CA12EE" w:rsidRPr="009B3BE1" w:rsidRDefault="00CA12EE" w:rsidP="00CA12EE">
      <w:pPr>
        <w:pStyle w:val="Heading4"/>
        <w:ind w:right="-10"/>
        <w:rPr>
          <w:rFonts w:cs="Arial"/>
        </w:rPr>
      </w:pPr>
      <w:r w:rsidRPr="009B3BE1">
        <w:rPr>
          <w:rFonts w:cs="Arial"/>
        </w:rPr>
        <w:t>Change the skeletal system—hollow bones</w:t>
      </w:r>
    </w:p>
    <w:p w14:paraId="55ADD8C7" w14:textId="148F74A7" w:rsidR="00CA12EE" w:rsidRPr="009B3BE1" w:rsidRDefault="00CA12EE" w:rsidP="00CA12EE">
      <w:pPr>
        <w:pStyle w:val="Heading4"/>
        <w:ind w:right="-10"/>
        <w:rPr>
          <w:rFonts w:cs="Arial"/>
        </w:rPr>
      </w:pPr>
      <w:r w:rsidRPr="009B3BE1">
        <w:rPr>
          <w:rFonts w:cs="Arial"/>
        </w:rPr>
        <w:t>Change the digestive system</w:t>
      </w:r>
    </w:p>
    <w:p w14:paraId="096222F0" w14:textId="55DB837A" w:rsidR="00CA12EE" w:rsidRPr="009B3BE1" w:rsidRDefault="00CA12EE" w:rsidP="00CA12EE">
      <w:pPr>
        <w:pStyle w:val="Heading4"/>
        <w:ind w:right="-10"/>
        <w:rPr>
          <w:rFonts w:cs="Arial"/>
        </w:rPr>
      </w:pPr>
      <w:r w:rsidRPr="009B3BE1">
        <w:rPr>
          <w:rFonts w:cs="Arial"/>
        </w:rPr>
        <w:t>Change the nervous system</w:t>
      </w:r>
    </w:p>
    <w:p w14:paraId="14E30018" w14:textId="77777777" w:rsidR="00CA12EE" w:rsidRPr="009B3BE1" w:rsidRDefault="00CA12EE" w:rsidP="00CA12EE">
      <w:pPr>
        <w:pStyle w:val="Heading4"/>
        <w:ind w:right="-10"/>
        <w:rPr>
          <w:rFonts w:cs="Arial"/>
        </w:rPr>
      </w:pPr>
      <w:r w:rsidRPr="009B3BE1">
        <w:rPr>
          <w:rFonts w:cs="Arial"/>
        </w:rPr>
        <w:t>Construct bills and beaks</w:t>
      </w:r>
    </w:p>
    <w:p w14:paraId="63876751" w14:textId="77777777" w:rsidR="00CA12EE" w:rsidRPr="009B3BE1" w:rsidRDefault="00CA12EE" w:rsidP="00CA12EE">
      <w:pPr>
        <w:pStyle w:val="Heading4"/>
        <w:ind w:right="-10"/>
        <w:rPr>
          <w:rFonts w:cs="Arial"/>
        </w:rPr>
      </w:pPr>
      <w:r w:rsidRPr="009B3BE1">
        <w:rPr>
          <w:rFonts w:cs="Arial"/>
        </w:rPr>
        <w:t>Master the art of nest building</w:t>
      </w:r>
    </w:p>
    <w:p w14:paraId="5C937D05" w14:textId="77777777" w:rsidR="00CA12EE" w:rsidRPr="009B3BE1" w:rsidRDefault="00CA12EE" w:rsidP="00CA12EE">
      <w:pPr>
        <w:pStyle w:val="Heading4"/>
        <w:ind w:right="-10"/>
        <w:rPr>
          <w:rFonts w:cs="Arial"/>
        </w:rPr>
      </w:pPr>
      <w:r w:rsidRPr="009B3BE1">
        <w:rPr>
          <w:rFonts w:cs="Arial"/>
        </w:rPr>
        <w:t>Learn to fly and navigate</w:t>
      </w:r>
    </w:p>
    <w:p w14:paraId="2130068E" w14:textId="77777777" w:rsidR="00CA12EE" w:rsidRPr="009B3BE1" w:rsidRDefault="00CA12EE" w:rsidP="00CA12EE">
      <w:pPr>
        <w:pStyle w:val="Heading4"/>
        <w:ind w:right="-10"/>
        <w:rPr>
          <w:rFonts w:cs="Arial"/>
        </w:rPr>
      </w:pPr>
      <w:r w:rsidRPr="009B3BE1">
        <w:rPr>
          <w:rFonts w:cs="Arial"/>
        </w:rPr>
        <w:t>Develop sound-producing organs and learn songs</w:t>
      </w:r>
    </w:p>
    <w:p w14:paraId="4A7831FA" w14:textId="77777777" w:rsidR="00CA12EE" w:rsidRPr="009B3BE1" w:rsidRDefault="00CA12EE" w:rsidP="00CA12EE">
      <w:pPr>
        <w:pStyle w:val="Heading4"/>
        <w:ind w:right="-10"/>
        <w:rPr>
          <w:rFonts w:cs="Arial"/>
        </w:rPr>
      </w:pPr>
      <w:r w:rsidRPr="009B3BE1">
        <w:rPr>
          <w:rFonts w:cs="Arial"/>
        </w:rPr>
        <w:t>Shrink the dinosaur &amp; shrink the first bird</w:t>
      </w:r>
    </w:p>
    <w:p w14:paraId="00222D19" w14:textId="77777777" w:rsidR="00CA12EE" w:rsidRPr="00CF1271" w:rsidRDefault="00CA12EE" w:rsidP="00CA12EE">
      <w:pPr>
        <w:pStyle w:val="Heading2"/>
        <w:rPr>
          <w:rFonts w:cs="Arial"/>
        </w:rPr>
      </w:pPr>
      <w:r w:rsidRPr="00CF1271">
        <w:rPr>
          <w:rFonts w:cs="Arial"/>
        </w:rPr>
        <w:t>The d</w:t>
      </w:r>
      <w:r>
        <w:rPr>
          <w:rFonts w:cs="Arial"/>
        </w:rPr>
        <w:t xml:space="preserve">inosaur family tree has many </w:t>
      </w:r>
      <w:r w:rsidRPr="00CF1271">
        <w:rPr>
          <w:rFonts w:cs="Arial"/>
        </w:rPr>
        <w:t>missing transitional forms</w:t>
      </w:r>
      <w:r>
        <w:rPr>
          <w:rFonts w:cs="Arial"/>
        </w:rPr>
        <w:t>.</w:t>
      </w:r>
    </w:p>
    <w:p w14:paraId="3A28D36D" w14:textId="7AA41271" w:rsidR="00CA12EE" w:rsidRDefault="009A0451" w:rsidP="00CA12EE">
      <w:pPr>
        <w:pStyle w:val="Heading2"/>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726B7780" wp14:editId="41328CA5">
                <wp:simplePos x="0" y="0"/>
                <wp:positionH relativeFrom="column">
                  <wp:posOffset>-520065</wp:posOffset>
                </wp:positionH>
                <wp:positionV relativeFrom="paragraph">
                  <wp:posOffset>64135</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00ACC8" w14:textId="2E59AB5D" w:rsidR="00FB2E64" w:rsidRPr="001269F9" w:rsidRDefault="00FB2E64" w:rsidP="00D347DB">
                            <w:pPr>
                              <w:jc w:val="center"/>
                              <w:rPr>
                                <w:sz w:val="20"/>
                              </w:rPr>
                            </w:pPr>
                            <w:r>
                              <w:rPr>
                                <w:sz w:val="20"/>
                              </w:rPr>
                              <w:t>Extinct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0.9pt;margin-top:5.0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wRX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" filled="f">
                <v:textbox inset="0,0,0,0">
                  <w:txbxContent>
                    <w:p w14:paraId="1100ACC8" w14:textId="2E59AB5D" w:rsidR="00785D30" w:rsidRPr="001269F9" w:rsidRDefault="00785D30" w:rsidP="00D347DB">
                      <w:pPr>
                        <w:jc w:val="center"/>
                        <w:rPr>
                          <w:sz w:val="20"/>
                        </w:rPr>
                      </w:pPr>
                      <w:r>
                        <w:rPr>
                          <w:sz w:val="20"/>
                        </w:rPr>
                        <w:t>Extinct</w:t>
                      </w:r>
                    </w:p>
                  </w:txbxContent>
                </v:textbox>
              </v:shape>
            </w:pict>
          </mc:Fallback>
        </mc:AlternateContent>
      </w:r>
      <w:r w:rsidRPr="008B1F91">
        <w:rPr>
          <w:rFonts w:cs="Arial"/>
          <w:noProof/>
          <w:lang w:eastAsia="en-US"/>
        </w:rPr>
        <mc:AlternateContent>
          <mc:Choice Requires="wps">
            <w:drawing>
              <wp:anchor distT="0" distB="0" distL="114300" distR="114300" simplePos="0" relativeHeight="251696640" behindDoc="0" locked="0" layoutInCell="1" allowOverlap="1" wp14:anchorId="3218F973" wp14:editId="4B4A65D1">
                <wp:simplePos x="0" y="0"/>
                <wp:positionH relativeFrom="column">
                  <wp:posOffset>-520065</wp:posOffset>
                </wp:positionH>
                <wp:positionV relativeFrom="paragraph">
                  <wp:posOffset>-278765</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06272" w14:textId="2171BA10" w:rsidR="00FB2E64" w:rsidRPr="001269F9" w:rsidRDefault="00FB2E64" w:rsidP="00D347DB">
                            <w:pPr>
                              <w:jc w:val="center"/>
                              <w:rPr>
                                <w:sz w:val="20"/>
                              </w:rPr>
                            </w:pPr>
                            <w:r>
                              <w:rPr>
                                <w:sz w:val="20"/>
                              </w:rPr>
                              <w:t>Impossible</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0.9pt;margin-top:-21.9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" filled="f">
                <v:textbox inset="0,0,0,0">
                  <w:txbxContent>
                    <w:p w14:paraId="7A306272" w14:textId="2171BA10" w:rsidR="00785D30" w:rsidRPr="001269F9" w:rsidRDefault="00785D30" w:rsidP="00D347DB">
                      <w:pPr>
                        <w:jc w:val="center"/>
                        <w:rPr>
                          <w:sz w:val="20"/>
                        </w:rPr>
                      </w:pPr>
                      <w:r>
                        <w:rPr>
                          <w:sz w:val="20"/>
                        </w:rPr>
                        <w:t>Impossible</w:t>
                      </w:r>
                      <w:r>
                        <w:rPr>
                          <w:sz w:val="20"/>
                        </w:rPr>
                        <w:br/>
                        <w:t>(2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97664" behindDoc="0" locked="0" layoutInCell="1" allowOverlap="1" wp14:anchorId="7813C767" wp14:editId="0030CE88">
                <wp:simplePos x="0" y="0"/>
                <wp:positionH relativeFrom="column">
                  <wp:posOffset>-520065</wp:posOffset>
                </wp:positionH>
                <wp:positionV relativeFrom="paragraph">
                  <wp:posOffset>407035</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67CAAA" w14:textId="4CCA51CA" w:rsidR="00FB2E64" w:rsidRPr="001269F9" w:rsidRDefault="00FB2E64"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0.9pt;margin-top:32.0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quRX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k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" filled="f">
                <v:textbox inset="0,0,0,0">
                  <w:txbxContent>
                    <w:p w14:paraId="3067CAAA" w14:textId="4CCA51CA" w:rsidR="00785D30" w:rsidRPr="001269F9" w:rsidRDefault="00785D30" w:rsidP="00D347DB">
                      <w:pPr>
                        <w:jc w:val="center"/>
                        <w:rPr>
                          <w:sz w:val="20"/>
                        </w:rPr>
                      </w:pPr>
                      <w:r>
                        <w:rPr>
                          <w:sz w:val="20"/>
                        </w:rPr>
                        <w:t>MPI</w:t>
                      </w:r>
                    </w:p>
                  </w:txbxContent>
                </v:textbox>
              </v:shape>
            </w:pict>
          </mc:Fallback>
        </mc:AlternateContent>
      </w:r>
      <w:r w:rsidR="00CA12EE" w:rsidRPr="00CF1271">
        <w:rPr>
          <w:rFonts w:cs="Arial"/>
        </w:rPr>
        <w:t>Why did they go extinct?</w:t>
      </w:r>
      <w:r w:rsidR="00CA12EE">
        <w:rPr>
          <w:rFonts w:cs="Arial"/>
        </w:rPr>
        <w:t xml:space="preserve">  No evolutionist knows.</w:t>
      </w:r>
    </w:p>
    <w:p w14:paraId="410FD824" w14:textId="77777777" w:rsidR="00C457E4" w:rsidRDefault="00C457E4" w:rsidP="00CA12EE">
      <w:pPr>
        <w:rPr>
          <w:rFonts w:cs="Arial"/>
        </w:rPr>
      </w:pPr>
    </w:p>
    <w:p w14:paraId="4B43D10B" w14:textId="6F84DA1D" w:rsidR="00CA12EE" w:rsidRPr="00FD7B79" w:rsidRDefault="00CA12EE" w:rsidP="00CA12EE">
      <w:pPr>
        <w:rPr>
          <w:rFonts w:cs="Arial"/>
        </w:rPr>
      </w:pPr>
      <w:r w:rsidRPr="00FD7B79">
        <w:rPr>
          <w:rFonts w:cs="Arial"/>
        </w:rPr>
        <w:t>(</w:t>
      </w:r>
      <w:r w:rsidR="00C457E4">
        <w:rPr>
          <w:rFonts w:cs="Arial"/>
        </w:rPr>
        <w:t>So evolution seeks to explain dinosaurs without God.  But h</w:t>
      </w:r>
      <w:r w:rsidRPr="00B71664">
        <w:rPr>
          <w:szCs w:val="22"/>
        </w:rPr>
        <w:t>ow does the Bible make sense of the evidence for dinosaurs</w:t>
      </w:r>
      <w:r>
        <w:rPr>
          <w:szCs w:val="22"/>
        </w:rPr>
        <w:t>?</w:t>
      </w:r>
      <w:r w:rsidRPr="00FD7B79">
        <w:rPr>
          <w:rFonts w:cs="Arial"/>
        </w:rPr>
        <w:t>)</w:t>
      </w:r>
    </w:p>
    <w:p w14:paraId="03B77010" w14:textId="046322D4" w:rsidR="00CA12EE" w:rsidRPr="00FD7B79" w:rsidRDefault="003B489F" w:rsidP="00CA12EE">
      <w:pPr>
        <w:pStyle w:val="Heading1"/>
        <w:rPr>
          <w:rFonts w:cs="Arial"/>
        </w:rPr>
      </w:pPr>
      <w:r w:rsidRPr="008B1F91">
        <w:rPr>
          <w:rFonts w:cs="Arial"/>
          <w:noProof/>
          <w:lang w:eastAsia="en-US"/>
        </w:rPr>
        <mc:AlternateContent>
          <mc:Choice Requires="wps">
            <w:drawing>
              <wp:anchor distT="0" distB="0" distL="114300" distR="114300" simplePos="0" relativeHeight="251698688" behindDoc="0" locked="0" layoutInCell="1" allowOverlap="1" wp14:anchorId="08D81DD5" wp14:editId="13888323">
                <wp:simplePos x="0" y="0"/>
                <wp:positionH relativeFrom="column">
                  <wp:posOffset>-520065</wp:posOffset>
                </wp:positionH>
                <wp:positionV relativeFrom="paragraph">
                  <wp:posOffset>57150</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04B724" w14:textId="75D57156" w:rsidR="00FB2E64" w:rsidRPr="001269F9" w:rsidRDefault="00FB2E64"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4" type="#_x0000_t202" style="position:absolute;left:0;text-align:left;margin-left:-40.9pt;margin-top:4.5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H2830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XmC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" filled="f">
                <v:textbox inset="0,0,0,0">
                  <w:txbxContent>
                    <w:p w14:paraId="7E04B724" w14:textId="75D57156" w:rsidR="00785D30" w:rsidRPr="001269F9" w:rsidRDefault="00785D30" w:rsidP="00D347DB">
                      <w:pPr>
                        <w:jc w:val="center"/>
                        <w:rPr>
                          <w:sz w:val="20"/>
                        </w:rPr>
                      </w:pPr>
                      <w:r>
                        <w:rPr>
                          <w:sz w:val="20"/>
                        </w:rPr>
                        <w:t>MP</w:t>
                      </w:r>
                    </w:p>
                  </w:txbxContent>
                </v:textbox>
              </v:shape>
            </w:pict>
          </mc:Fallback>
        </mc:AlternateContent>
      </w:r>
      <w:r w:rsidR="00CA12EE" w:rsidRPr="00FD7B79">
        <w:rPr>
          <w:rFonts w:cs="Arial"/>
        </w:rPr>
        <w:t>II.</w:t>
      </w:r>
      <w:r w:rsidR="00CA12EE" w:rsidRPr="00FD7B79">
        <w:rPr>
          <w:rFonts w:cs="Arial"/>
        </w:rPr>
        <w:tab/>
      </w:r>
      <w:r w:rsidR="00CA12EE">
        <w:rPr>
          <w:rFonts w:cs="Arial"/>
        </w:rPr>
        <w:t>The Bible teaches that God created the dinosaurs.</w:t>
      </w:r>
    </w:p>
    <w:p w14:paraId="2F52B9DB" w14:textId="77777777" w:rsidR="00CA12EE" w:rsidRPr="00FD7B79" w:rsidRDefault="00CA12EE" w:rsidP="00CA12EE">
      <w:pPr>
        <w:ind w:left="426"/>
        <w:rPr>
          <w:rFonts w:cs="Arial"/>
        </w:rPr>
      </w:pPr>
      <w:r w:rsidRPr="00FD7B79">
        <w:rPr>
          <w:rFonts w:cs="Arial"/>
        </w:rPr>
        <w:t>[</w:t>
      </w:r>
      <w:r>
        <w:rPr>
          <w:rFonts w:cs="Arial"/>
        </w:rPr>
        <w:t>There was no evolution since God made dinosaurs completely</w:t>
      </w:r>
      <w:r w:rsidRPr="00FD7B79">
        <w:rPr>
          <w:rFonts w:cs="Arial"/>
        </w:rPr>
        <w:t>.]</w:t>
      </w:r>
    </w:p>
    <w:p w14:paraId="13B0C833" w14:textId="77777777" w:rsidR="00CA12EE" w:rsidRDefault="00CA12EE" w:rsidP="00CA12EE">
      <w:pPr>
        <w:pStyle w:val="Heading2"/>
        <w:rPr>
          <w:rFonts w:cs="Arial"/>
        </w:rPr>
      </w:pPr>
      <w:r w:rsidRPr="000F1265">
        <w:rPr>
          <w:rFonts w:cs="Arial"/>
        </w:rPr>
        <w:t>When they were created?</w:t>
      </w:r>
    </w:p>
    <w:p w14:paraId="1869E5BC" w14:textId="2B9CBB01" w:rsidR="00C457E4" w:rsidRDefault="003B489F" w:rsidP="00C457E4">
      <w:pPr>
        <w:pStyle w:val="Heading3"/>
        <w:rPr>
          <w:rFonts w:cs="Arial"/>
        </w:rPr>
      </w:pPr>
      <w:r w:rsidRPr="008B1F91">
        <w:rPr>
          <w:rFonts w:cs="Arial"/>
          <w:noProof/>
          <w:lang w:eastAsia="en-US"/>
        </w:rPr>
        <w:lastRenderedPageBreak/>
        <mc:AlternateContent>
          <mc:Choice Requires="wps">
            <w:drawing>
              <wp:anchor distT="0" distB="0" distL="114300" distR="114300" simplePos="0" relativeHeight="251700736" behindDoc="0" locked="0" layoutInCell="1" allowOverlap="1" wp14:anchorId="396352C9" wp14:editId="68136159">
                <wp:simplePos x="0" y="0"/>
                <wp:positionH relativeFrom="column">
                  <wp:posOffset>-520065</wp:posOffset>
                </wp:positionH>
                <wp:positionV relativeFrom="paragraph">
                  <wp:posOffset>29210</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C82D36" w14:textId="7A86FF23" w:rsidR="00FB2E64" w:rsidRPr="001269F9" w:rsidRDefault="00FB2E64" w:rsidP="00D347DB">
                            <w:pPr>
                              <w:jc w:val="center"/>
                              <w:rPr>
                                <w:sz w:val="20"/>
                              </w:rPr>
                            </w:pPr>
                            <w:r>
                              <w:rPr>
                                <w:sz w:val="20"/>
                              </w:rPr>
                              <w:t>Days of Creation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left:0;text-align:left;margin-left:-40.9pt;margin-top:2.3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" filled="f">
                <v:textbox inset="0,0,0,0">
                  <w:txbxContent>
                    <w:p w14:paraId="41C82D36" w14:textId="7A86FF23" w:rsidR="00785D30" w:rsidRPr="001269F9" w:rsidRDefault="00785D30" w:rsidP="00D347DB">
                      <w:pPr>
                        <w:jc w:val="center"/>
                        <w:rPr>
                          <w:sz w:val="20"/>
                        </w:rPr>
                      </w:pPr>
                      <w:r>
                        <w:rPr>
                          <w:sz w:val="20"/>
                        </w:rPr>
                        <w:t>Days of Creation</w:t>
                      </w:r>
                    </w:p>
                  </w:txbxContent>
                </v:textbox>
              </v:shape>
            </w:pict>
          </mc:Fallback>
        </mc:AlternateContent>
      </w:r>
      <w:r w:rsidR="00C457E4">
        <w:rPr>
          <w:rFonts w:cs="Arial"/>
        </w:rPr>
        <w:t>Genesis 1 says that air-breathing animals were created with man on the sixth day of creation.</w:t>
      </w:r>
    </w:p>
    <w:p w14:paraId="319F0995" w14:textId="36BEDB92" w:rsidR="00C457E4" w:rsidRDefault="003B489F" w:rsidP="00C457E4">
      <w:pPr>
        <w:pStyle w:val="Heading3"/>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6B6CE019" wp14:editId="4A8A727E">
                <wp:simplePos x="0" y="0"/>
                <wp:positionH relativeFrom="column">
                  <wp:posOffset>-520065</wp:posOffset>
                </wp:positionH>
                <wp:positionV relativeFrom="paragraph">
                  <wp:posOffset>12700</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0BA92" w14:textId="74791EA8" w:rsidR="00FB2E64" w:rsidRPr="001269F9" w:rsidRDefault="00FB2E64" w:rsidP="00D347DB">
                            <w:pPr>
                              <w:jc w:val="center"/>
                              <w:rPr>
                                <w:sz w:val="20"/>
                              </w:rPr>
                            </w:pPr>
                            <w:r>
                              <w:rPr>
                                <w:sz w:val="20"/>
                              </w:rPr>
                              <w:t>Yom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left:0;text-align:left;margin-left:-40.9pt;margin-top:1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" filled="f">
                <v:textbox inset="0,0,0,0">
                  <w:txbxContent>
                    <w:p w14:paraId="0D40BA92" w14:textId="74791EA8" w:rsidR="00785D30" w:rsidRPr="001269F9" w:rsidRDefault="00785D30" w:rsidP="00D347DB">
                      <w:pPr>
                        <w:jc w:val="center"/>
                        <w:rPr>
                          <w:sz w:val="20"/>
                        </w:rPr>
                      </w:pPr>
                      <w:r>
                        <w:rPr>
                          <w:sz w:val="20"/>
                        </w:rPr>
                        <w:t>Yom</w:t>
                      </w:r>
                    </w:p>
                  </w:txbxContent>
                </v:textbox>
              </v:shape>
            </w:pict>
          </mc:Fallback>
        </mc:AlternateContent>
      </w:r>
      <w:r w:rsidR="00C457E4">
        <w:rPr>
          <w:rFonts w:cs="Arial"/>
        </w:rPr>
        <w:t xml:space="preserve">The Hebrew </w:t>
      </w:r>
      <w:r w:rsidR="00C457E4">
        <w:rPr>
          <w:rFonts w:cs="Arial"/>
          <w:i/>
        </w:rPr>
        <w:t>yom</w:t>
      </w:r>
      <w:r w:rsidR="00C457E4">
        <w:rPr>
          <w:rFonts w:cs="Arial"/>
        </w:rPr>
        <w:t xml:space="preserve"> means “day” in its normal sense [explain slide].</w:t>
      </w:r>
    </w:p>
    <w:p w14:paraId="3D3F5A04" w14:textId="1CDD05C5" w:rsidR="00C457E4" w:rsidRDefault="00C457E4" w:rsidP="00C457E4">
      <w:pPr>
        <w:pStyle w:val="Heading3"/>
        <w:rPr>
          <w:rFonts w:cs="Arial"/>
        </w:rPr>
      </w:pPr>
      <w:r>
        <w:rPr>
          <w:rFonts w:cs="Arial"/>
        </w:rPr>
        <w:t>We had man and dinosaurs living at peace with each other.</w:t>
      </w:r>
    </w:p>
    <w:p w14:paraId="426D30D5" w14:textId="3C5FBC49" w:rsidR="00C457E4" w:rsidRPr="000F1265" w:rsidRDefault="003B489F" w:rsidP="00C457E4">
      <w:pPr>
        <w:pStyle w:val="Heading3"/>
        <w:rPr>
          <w:rFonts w:cs="Arial"/>
        </w:rPr>
      </w:pPr>
      <w:r w:rsidRPr="008B1F91">
        <w:rPr>
          <w:rFonts w:cs="Arial"/>
          <w:noProof/>
          <w:lang w:eastAsia="en-US"/>
        </w:rPr>
        <mc:AlternateContent>
          <mc:Choice Requires="wps">
            <w:drawing>
              <wp:anchor distT="0" distB="0" distL="114300" distR="114300" simplePos="0" relativeHeight="251770368" behindDoc="0" locked="0" layoutInCell="1" allowOverlap="1" wp14:anchorId="6596D3CE" wp14:editId="6648710E">
                <wp:simplePos x="0" y="0"/>
                <wp:positionH relativeFrom="column">
                  <wp:posOffset>-520065</wp:posOffset>
                </wp:positionH>
                <wp:positionV relativeFrom="paragraph">
                  <wp:posOffset>67310</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35369F" w14:textId="44EF2666" w:rsidR="00FB2E64" w:rsidRPr="001269F9" w:rsidRDefault="00FB2E64" w:rsidP="00D347DB">
                            <w:pPr>
                              <w:jc w:val="center"/>
                              <w:rPr>
                                <w:sz w:val="20"/>
                              </w:rPr>
                            </w:pPr>
                            <w:r>
                              <w:rPr>
                                <w:sz w:val="20"/>
                              </w:rPr>
                              <w:t>T Rex teeth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40.9pt;margin-top:5.3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" filled="f">
                <v:textbox inset="0,0,0,0">
                  <w:txbxContent>
                    <w:p w14:paraId="1535369F" w14:textId="44EF2666" w:rsidR="00785D30" w:rsidRPr="001269F9" w:rsidRDefault="00785D30" w:rsidP="00D347DB">
                      <w:pPr>
                        <w:jc w:val="center"/>
                        <w:rPr>
                          <w:sz w:val="20"/>
                        </w:rPr>
                      </w:pPr>
                      <w:r>
                        <w:rPr>
                          <w:sz w:val="20"/>
                        </w:rPr>
                        <w:t>T Rex teeth</w:t>
                      </w:r>
                    </w:p>
                  </w:txbxContent>
                </v:textbox>
              </v:shape>
            </w:pict>
          </mc:Fallback>
        </mc:AlternateContent>
      </w:r>
      <w:r w:rsidRPr="008B1F91">
        <w:rPr>
          <w:rFonts w:cs="Arial"/>
          <w:noProof/>
          <w:lang w:eastAsia="en-US"/>
        </w:rPr>
        <mc:AlternateContent>
          <mc:Choice Requires="wps">
            <w:drawing>
              <wp:anchor distT="0" distB="0" distL="114300" distR="114300" simplePos="0" relativeHeight="251771392" behindDoc="0" locked="0" layoutInCell="1" allowOverlap="1" wp14:anchorId="04262385" wp14:editId="462D5B57">
                <wp:simplePos x="0" y="0"/>
                <wp:positionH relativeFrom="column">
                  <wp:posOffset>-520065</wp:posOffset>
                </wp:positionH>
                <wp:positionV relativeFrom="paragraph">
                  <wp:posOffset>-275590</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D38CB" w14:textId="5F5FDEE4" w:rsidR="00FB2E64" w:rsidRPr="001269F9" w:rsidRDefault="00FB2E64" w:rsidP="00D347DB">
                            <w:pPr>
                              <w:jc w:val="center"/>
                              <w:rPr>
                                <w:sz w:val="20"/>
                              </w:rPr>
                            </w:pPr>
                            <w:r>
                              <w:rPr>
                                <w:sz w:val="20"/>
                              </w:rPr>
                              <w:t>Eve riding dino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40.9pt;margin-top:-21.65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Sb7Xs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" filled="f">
                <v:textbox inset="0,0,0,0">
                  <w:txbxContent>
                    <w:p w14:paraId="357D38CB" w14:textId="5F5FDEE4" w:rsidR="00785D30" w:rsidRPr="001269F9" w:rsidRDefault="00785D30" w:rsidP="00D347DB">
                      <w:pPr>
                        <w:jc w:val="center"/>
                        <w:rPr>
                          <w:sz w:val="20"/>
                        </w:rPr>
                      </w:pPr>
                      <w:r>
                        <w:rPr>
                          <w:sz w:val="20"/>
                        </w:rPr>
                        <w:t>Eve riding dino</w:t>
                      </w:r>
                    </w:p>
                  </w:txbxContent>
                </v:textbox>
              </v:shape>
            </w:pict>
          </mc:Fallback>
        </mc:AlternateContent>
      </w:r>
      <w:r w:rsidRPr="008B1F91">
        <w:rPr>
          <w:rFonts w:cs="Arial"/>
          <w:noProof/>
          <w:lang w:eastAsia="en-US"/>
        </w:rPr>
        <mc:AlternateContent>
          <mc:Choice Requires="wps">
            <w:drawing>
              <wp:anchor distT="0" distB="0" distL="114300" distR="114300" simplePos="0" relativeHeight="251772416" behindDoc="0" locked="0" layoutInCell="1" allowOverlap="1" wp14:anchorId="5515F105" wp14:editId="45CC338B">
                <wp:simplePos x="0" y="0"/>
                <wp:positionH relativeFrom="column">
                  <wp:posOffset>-520065</wp:posOffset>
                </wp:positionH>
                <wp:positionV relativeFrom="paragraph">
                  <wp:posOffset>410210</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F8A515" w14:textId="2BE9FFFC" w:rsidR="00FB2E64" w:rsidRPr="001269F9" w:rsidRDefault="00FB2E64" w:rsidP="00D347DB">
                            <w:pPr>
                              <w:jc w:val="center"/>
                              <w:rPr>
                                <w:sz w:val="20"/>
                              </w:rPr>
                            </w:pPr>
                            <w:r>
                              <w:rPr>
                                <w:sz w:val="20"/>
                              </w:rPr>
                              <w:t>T Rex eating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40.9pt;margin-top:32.3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" filled="f">
                <v:textbox inset="0,0,0,0">
                  <w:txbxContent>
                    <w:p w14:paraId="1FF8A515" w14:textId="2BE9FFFC" w:rsidR="00785D30" w:rsidRPr="001269F9" w:rsidRDefault="00785D30" w:rsidP="00D347DB">
                      <w:pPr>
                        <w:jc w:val="center"/>
                        <w:rPr>
                          <w:sz w:val="20"/>
                        </w:rPr>
                      </w:pPr>
                      <w:r>
                        <w:rPr>
                          <w:sz w:val="20"/>
                        </w:rPr>
                        <w:t>T Rex eating</w:t>
                      </w:r>
                    </w:p>
                  </w:txbxContent>
                </v:textbox>
              </v:shape>
            </w:pict>
          </mc:Fallback>
        </mc:AlternateContent>
      </w:r>
      <w:r w:rsidR="00C457E4">
        <w:rPr>
          <w:rFonts w:cs="Arial"/>
        </w:rPr>
        <w:t>Yes, T. Rex had long teeth—but this did not imply that they needed to eat animals!</w:t>
      </w:r>
    </w:p>
    <w:p w14:paraId="7FFD047F" w14:textId="77777777" w:rsidR="00CA12EE" w:rsidRPr="000F1265" w:rsidRDefault="00CA12EE" w:rsidP="00CA12EE">
      <w:pPr>
        <w:pStyle w:val="Heading2"/>
        <w:rPr>
          <w:rFonts w:cs="Arial"/>
        </w:rPr>
      </w:pPr>
      <w:r w:rsidRPr="000F1265">
        <w:rPr>
          <w:rFonts w:cs="Arial"/>
        </w:rPr>
        <w:t>What did t</w:t>
      </w:r>
      <w:r>
        <w:rPr>
          <w:rFonts w:cs="Arial"/>
        </w:rPr>
        <w:t>hey originally eat? (Gen. 1:29-3</w:t>
      </w:r>
      <w:r w:rsidRPr="000F1265">
        <w:rPr>
          <w:rFonts w:cs="Arial"/>
        </w:rPr>
        <w:t>0)</w:t>
      </w:r>
    </w:p>
    <w:p w14:paraId="28A27047" w14:textId="52B8F69A" w:rsidR="00CA12EE" w:rsidRDefault="00164575" w:rsidP="00CA12EE">
      <w:pPr>
        <w:pStyle w:val="Heading3"/>
        <w:ind w:right="-10"/>
        <w:rPr>
          <w:rFonts w:cs="Arial"/>
        </w:rPr>
      </w:pPr>
      <w:r w:rsidRPr="008B1F91">
        <w:rPr>
          <w:rFonts w:cs="Arial"/>
          <w:noProof/>
          <w:lang w:eastAsia="en-US"/>
        </w:rPr>
        <mc:AlternateContent>
          <mc:Choice Requires="wps">
            <w:drawing>
              <wp:anchor distT="0" distB="0" distL="114300" distR="114300" simplePos="0" relativeHeight="251782656" behindDoc="0" locked="0" layoutInCell="1" allowOverlap="1" wp14:anchorId="64EB5E7F" wp14:editId="26C964CA">
                <wp:simplePos x="0" y="0"/>
                <wp:positionH relativeFrom="column">
                  <wp:posOffset>-520065</wp:posOffset>
                </wp:positionH>
                <wp:positionV relativeFrom="paragraph">
                  <wp:posOffset>2293620</wp:posOffset>
                </wp:positionV>
                <wp:extent cx="685800" cy="337820"/>
                <wp:effectExtent l="0" t="0" r="254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A669D" w14:textId="4AB2572F" w:rsidR="00FB2E64" w:rsidRPr="001269F9" w:rsidRDefault="00FB2E64" w:rsidP="00D347DB">
                            <w:pPr>
                              <w:jc w:val="center"/>
                              <w:rPr>
                                <w:sz w:val="20"/>
                              </w:rPr>
                            </w:pPr>
                            <w:r>
                              <w:rPr>
                                <w:sz w:val="20"/>
                              </w:rPr>
                              <w:t>Peaceful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40.9pt;margin-top:180.6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" filled="f">
                <v:textbox inset="0,0,0,0">
                  <w:txbxContent>
                    <w:p w14:paraId="74FA669D" w14:textId="4AB2572F" w:rsidR="00785D30" w:rsidRPr="001269F9" w:rsidRDefault="00785D30" w:rsidP="00D347DB">
                      <w:pPr>
                        <w:jc w:val="center"/>
                        <w:rPr>
                          <w:sz w:val="20"/>
                        </w:rPr>
                      </w:pPr>
                      <w:r>
                        <w:rPr>
                          <w:sz w:val="20"/>
                        </w:rPr>
                        <w:t>Peaceful</w:t>
                      </w:r>
                    </w:p>
                  </w:txbxContent>
                </v:textbox>
              </v:shape>
            </w:pict>
          </mc:Fallback>
        </mc:AlternateContent>
      </w:r>
      <w:r w:rsidRPr="008B1F91">
        <w:rPr>
          <w:rFonts w:cs="Arial"/>
          <w:noProof/>
          <w:lang w:eastAsia="en-US"/>
        </w:rPr>
        <mc:AlternateContent>
          <mc:Choice Requires="wps">
            <w:drawing>
              <wp:anchor distT="0" distB="0" distL="114300" distR="114300" simplePos="0" relativeHeight="251777536" behindDoc="0" locked="0" layoutInCell="1" allowOverlap="1" wp14:anchorId="6F055921" wp14:editId="042BFE5A">
                <wp:simplePos x="0" y="0"/>
                <wp:positionH relativeFrom="column">
                  <wp:posOffset>-520065</wp:posOffset>
                </wp:positionH>
                <wp:positionV relativeFrom="paragraph">
                  <wp:posOffset>1264920</wp:posOffset>
                </wp:positionV>
                <wp:extent cx="685800" cy="3378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310ED1" w14:textId="367F0794" w:rsidR="00FB2E64" w:rsidRPr="001269F9" w:rsidRDefault="00FB2E64" w:rsidP="00D347DB">
                            <w:pPr>
                              <w:jc w:val="center"/>
                              <w:rPr>
                                <w:sz w:val="20"/>
                              </w:rPr>
                            </w:pPr>
                            <w:r>
                              <w:rPr>
                                <w:sz w:val="20"/>
                              </w:rPr>
                              <w:t>Bat teeth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40.9pt;margin-top:99.6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" filled="f">
                <v:textbox inset="0,0,0,0">
                  <w:txbxContent>
                    <w:p w14:paraId="29310ED1" w14:textId="367F0794" w:rsidR="00785D30" w:rsidRPr="001269F9" w:rsidRDefault="00785D30" w:rsidP="00D347DB">
                      <w:pPr>
                        <w:jc w:val="center"/>
                        <w:rPr>
                          <w:sz w:val="20"/>
                        </w:rPr>
                      </w:pPr>
                      <w:r>
                        <w:rPr>
                          <w:sz w:val="20"/>
                        </w:rPr>
                        <w:t>Bat teeth</w:t>
                      </w:r>
                    </w:p>
                  </w:txbxContent>
                </v:textbox>
              </v:shape>
            </w:pict>
          </mc:Fallback>
        </mc:AlternateContent>
      </w:r>
      <w:r w:rsidRPr="008B1F91">
        <w:rPr>
          <w:rFonts w:cs="Arial"/>
          <w:noProof/>
          <w:lang w:eastAsia="en-US"/>
        </w:rPr>
        <mc:AlternateContent>
          <mc:Choice Requires="wps">
            <w:drawing>
              <wp:anchor distT="0" distB="0" distL="114300" distR="114300" simplePos="0" relativeHeight="251776512" behindDoc="0" locked="0" layoutInCell="1" allowOverlap="1" wp14:anchorId="3203F3CD" wp14:editId="546D6797">
                <wp:simplePos x="0" y="0"/>
                <wp:positionH relativeFrom="column">
                  <wp:posOffset>-520065</wp:posOffset>
                </wp:positionH>
                <wp:positionV relativeFrom="paragraph">
                  <wp:posOffset>579120</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4DFEB3" w14:textId="2F3700A6" w:rsidR="00FB2E64" w:rsidRPr="001269F9" w:rsidRDefault="00FB2E64" w:rsidP="00D347DB">
                            <w:pPr>
                              <w:jc w:val="center"/>
                              <w:rPr>
                                <w:sz w:val="20"/>
                              </w:rPr>
                            </w:pPr>
                            <w:r>
                              <w:rPr>
                                <w:sz w:val="20"/>
                              </w:rPr>
                              <w:t>Gen 1:29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40.9pt;margin-top:45.6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" filled="f">
                <v:textbox inset="0,0,0,0">
                  <w:txbxContent>
                    <w:p w14:paraId="764DFEB3" w14:textId="2F3700A6" w:rsidR="00785D30" w:rsidRPr="001269F9" w:rsidRDefault="00785D30" w:rsidP="00D347DB">
                      <w:pPr>
                        <w:jc w:val="center"/>
                        <w:rPr>
                          <w:sz w:val="20"/>
                        </w:rPr>
                      </w:pPr>
                      <w:r>
                        <w:rPr>
                          <w:sz w:val="20"/>
                        </w:rPr>
                        <w:t>Gen 1:29</w:t>
                      </w:r>
                    </w:p>
                  </w:txbxContent>
                </v:textbox>
              </v:shape>
            </w:pict>
          </mc:Fallback>
        </mc:AlternateContent>
      </w:r>
      <w:r w:rsidRPr="008B1F91">
        <w:rPr>
          <w:rFonts w:cs="Arial"/>
          <w:noProof/>
          <w:lang w:eastAsia="en-US"/>
        </w:rPr>
        <mc:AlternateContent>
          <mc:Choice Requires="wps">
            <w:drawing>
              <wp:anchor distT="0" distB="0" distL="114300" distR="114300" simplePos="0" relativeHeight="251775488" behindDoc="0" locked="0" layoutInCell="1" allowOverlap="1" wp14:anchorId="0886187C" wp14:editId="4348A1A1">
                <wp:simplePos x="0" y="0"/>
                <wp:positionH relativeFrom="column">
                  <wp:posOffset>-520065</wp:posOffset>
                </wp:positionH>
                <wp:positionV relativeFrom="paragraph">
                  <wp:posOffset>922020</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DD481" w14:textId="4D4F9FA7" w:rsidR="00FB2E64" w:rsidRPr="001269F9" w:rsidRDefault="00FB2E64" w:rsidP="00D347DB">
                            <w:pPr>
                              <w:jc w:val="center"/>
                              <w:rPr>
                                <w:sz w:val="20"/>
                              </w:rPr>
                            </w:pPr>
                            <w:r>
                              <w:rPr>
                                <w:sz w:val="20"/>
                              </w:rPr>
                              <w:t>Cantalope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40.9pt;margin-top:72.6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" filled="f">
                <v:textbox inset="0,0,0,0">
                  <w:txbxContent>
                    <w:p w14:paraId="007DD481" w14:textId="4D4F9FA7" w:rsidR="00785D30" w:rsidRPr="001269F9" w:rsidRDefault="00785D30" w:rsidP="00D347DB">
                      <w:pPr>
                        <w:jc w:val="center"/>
                        <w:rPr>
                          <w:sz w:val="20"/>
                        </w:rPr>
                      </w:pPr>
                      <w:r>
                        <w:rPr>
                          <w:sz w:val="20"/>
                        </w:rPr>
                        <w:t>Cantalope</w:t>
                      </w:r>
                    </w:p>
                  </w:txbxContent>
                </v:textbox>
              </v:shape>
            </w:pict>
          </mc:Fallback>
        </mc:AlternateContent>
      </w:r>
      <w:r w:rsidRPr="008B1F91">
        <w:rPr>
          <w:rFonts w:cs="Arial"/>
          <w:noProof/>
          <w:lang w:eastAsia="en-US"/>
        </w:rPr>
        <mc:AlternateContent>
          <mc:Choice Requires="wps">
            <w:drawing>
              <wp:anchor distT="0" distB="0" distL="114300" distR="114300" simplePos="0" relativeHeight="251779584" behindDoc="0" locked="0" layoutInCell="1" allowOverlap="1" wp14:anchorId="11930FAF" wp14:editId="53AD8809">
                <wp:simplePos x="0" y="0"/>
                <wp:positionH relativeFrom="column">
                  <wp:posOffset>165735</wp:posOffset>
                </wp:positionH>
                <wp:positionV relativeFrom="paragraph">
                  <wp:posOffset>579120</wp:posOffset>
                </wp:positionV>
                <wp:extent cx="685800" cy="337820"/>
                <wp:effectExtent l="0" t="0" r="254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640A4" w14:textId="42B38D92" w:rsidR="00FB2E64" w:rsidRPr="001269F9" w:rsidRDefault="00FB2E64" w:rsidP="00D347DB">
                            <w:pPr>
                              <w:jc w:val="center"/>
                              <w:rPr>
                                <w:sz w:val="20"/>
                              </w:rPr>
                            </w:pPr>
                            <w:r>
                              <w:rPr>
                                <w:sz w:val="20"/>
                              </w:rPr>
                              <w:t>Fruit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13.05pt;margin-top:45.6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" filled="f">
                <v:textbox inset="0,0,0,0">
                  <w:txbxContent>
                    <w:p w14:paraId="18C640A4" w14:textId="42B38D92" w:rsidR="00785D30" w:rsidRPr="001269F9" w:rsidRDefault="00785D30" w:rsidP="00D347DB">
                      <w:pPr>
                        <w:jc w:val="center"/>
                        <w:rPr>
                          <w:sz w:val="20"/>
                        </w:rPr>
                      </w:pPr>
                      <w:r>
                        <w:rPr>
                          <w:sz w:val="20"/>
                        </w:rPr>
                        <w:t>Fruit</w:t>
                      </w:r>
                    </w:p>
                  </w:txbxContent>
                </v:textbox>
              </v:shape>
            </w:pict>
          </mc:Fallback>
        </mc:AlternateContent>
      </w:r>
      <w:r w:rsidRPr="008B1F91">
        <w:rPr>
          <w:rFonts w:cs="Arial"/>
          <w:noProof/>
          <w:lang w:eastAsia="en-US"/>
        </w:rPr>
        <mc:AlternateContent>
          <mc:Choice Requires="wps">
            <w:drawing>
              <wp:anchor distT="0" distB="0" distL="114300" distR="114300" simplePos="0" relativeHeight="251773440" behindDoc="0" locked="0" layoutInCell="1" allowOverlap="1" wp14:anchorId="45E23676" wp14:editId="243656D2">
                <wp:simplePos x="0" y="0"/>
                <wp:positionH relativeFrom="column">
                  <wp:posOffset>-520065</wp:posOffset>
                </wp:positionH>
                <wp:positionV relativeFrom="paragraph">
                  <wp:posOffset>241300</wp:posOffset>
                </wp:positionV>
                <wp:extent cx="685800" cy="337820"/>
                <wp:effectExtent l="0" t="0" r="25400" b="177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C83C" w14:textId="78C995AC" w:rsidR="00FB2E64" w:rsidRPr="001269F9" w:rsidRDefault="00FB2E64" w:rsidP="00D347DB">
                            <w:pPr>
                              <w:jc w:val="center"/>
                              <w:rPr>
                                <w:sz w:val="20"/>
                              </w:rPr>
                            </w:pPr>
                            <w:r>
                              <w:rPr>
                                <w:sz w:val="20"/>
                              </w:rPr>
                              <w:t>T Rex quiz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5" type="#_x0000_t202" style="position:absolute;left:0;text-align:left;margin-left:-40.9pt;margin-top:19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" filled="f">
                <v:textbox inset="0,0,0,0">
                  <w:txbxContent>
                    <w:p w14:paraId="20E1C83C" w14:textId="78C995AC" w:rsidR="00785D30" w:rsidRPr="001269F9" w:rsidRDefault="00785D30" w:rsidP="00D347DB">
                      <w:pPr>
                        <w:jc w:val="center"/>
                        <w:rPr>
                          <w:sz w:val="20"/>
                        </w:rPr>
                      </w:pPr>
                      <w:r>
                        <w:rPr>
                          <w:sz w:val="20"/>
                        </w:rPr>
                        <w:t>T Rex quiz</w:t>
                      </w:r>
                    </w:p>
                  </w:txbxContent>
                </v:textbox>
              </v:shape>
            </w:pict>
          </mc:Fallback>
        </mc:AlternateContent>
      </w:r>
      <w:r w:rsidR="00CA12EE" w:rsidRPr="009B3BE1">
        <w:rPr>
          <w:rFonts w:cs="Arial"/>
        </w:rPr>
        <w:t>All animals were originally vegetarians.</w:t>
      </w:r>
    </w:p>
    <w:p w14:paraId="66332397" w14:textId="530DCFB3" w:rsidR="00C457E4" w:rsidRDefault="00C457E4" w:rsidP="00C457E4">
      <w:pPr>
        <w:pStyle w:val="Heading4"/>
        <w:rPr>
          <w:rFonts w:cs="Arial"/>
        </w:rPr>
      </w:pPr>
      <w:r>
        <w:rPr>
          <w:rFonts w:cs="Arial"/>
        </w:rPr>
        <w:t>Take this quick quiz with me [explain].</w:t>
      </w:r>
    </w:p>
    <w:p w14:paraId="52E94D91" w14:textId="37BC75EC" w:rsidR="00C457E4" w:rsidRDefault="00C457E4" w:rsidP="00C457E4">
      <w:pPr>
        <w:pStyle w:val="Heading4"/>
        <w:rPr>
          <w:rFonts w:cs="Arial"/>
        </w:rPr>
      </w:pPr>
      <w:r>
        <w:rPr>
          <w:rFonts w:cs="Arial"/>
        </w:rPr>
        <w:t>Genesis 1:29-30 says all green plants could be eaten—including their fruit.</w:t>
      </w:r>
    </w:p>
    <w:p w14:paraId="7ABA1C3F" w14:textId="06B32D98" w:rsidR="00CA12EE" w:rsidRDefault="00CA12EE" w:rsidP="00CA12EE">
      <w:pPr>
        <w:pStyle w:val="Heading3"/>
        <w:ind w:right="-10"/>
        <w:rPr>
          <w:rFonts w:cs="Arial"/>
        </w:rPr>
      </w:pPr>
      <w:r w:rsidRPr="009B3BE1">
        <w:rPr>
          <w:rFonts w:cs="Arial"/>
        </w:rPr>
        <w:t>Don’t sharp teeth prove that the creature ate meat?</w:t>
      </w:r>
    </w:p>
    <w:p w14:paraId="0D52E7FE" w14:textId="3373FF78" w:rsidR="00C457E4" w:rsidRDefault="00C457E4" w:rsidP="00C457E4">
      <w:pPr>
        <w:pStyle w:val="Heading4"/>
        <w:rPr>
          <w:rFonts w:cs="Arial"/>
        </w:rPr>
      </w:pPr>
      <w:r>
        <w:rPr>
          <w:rFonts w:cs="Arial"/>
        </w:rPr>
        <w:t>Six bat types eat six diets—which one eats mammals? You can’t tell by the teeth!</w:t>
      </w:r>
    </w:p>
    <w:p w14:paraId="409ABC16" w14:textId="438C7B07" w:rsidR="00C457E4" w:rsidRDefault="00F9358F" w:rsidP="00C457E4">
      <w:pPr>
        <w:pStyle w:val="Heading4"/>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129C1725" wp14:editId="4D3E8417">
                <wp:simplePos x="0" y="0"/>
                <wp:positionH relativeFrom="column">
                  <wp:posOffset>-520065</wp:posOffset>
                </wp:positionH>
                <wp:positionV relativeFrom="paragraph">
                  <wp:posOffset>42545</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E9B96A" w14:textId="71B8B08C" w:rsidR="00FB2E64" w:rsidRPr="001269F9" w:rsidRDefault="00FB2E64" w:rsidP="00D347DB">
                            <w:pPr>
                              <w:jc w:val="center"/>
                              <w:rPr>
                                <w:sz w:val="20"/>
                              </w:rPr>
                            </w:pPr>
                            <w:r>
                              <w:rPr>
                                <w:sz w:val="20"/>
                              </w:rPr>
                              <w:t>Skulls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40.9pt;margin-top:3.3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vVZ3w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" filled="f">
                <v:textbox inset="0,0,0,0">
                  <w:txbxContent>
                    <w:p w14:paraId="35E9B96A" w14:textId="71B8B08C" w:rsidR="00785D30" w:rsidRPr="001269F9" w:rsidRDefault="00785D30" w:rsidP="00D347DB">
                      <w:pPr>
                        <w:jc w:val="center"/>
                        <w:rPr>
                          <w:sz w:val="20"/>
                        </w:rPr>
                      </w:pPr>
                      <w:r>
                        <w:rPr>
                          <w:sz w:val="20"/>
                        </w:rPr>
                        <w:t>Skulls</w:t>
                      </w:r>
                    </w:p>
                  </w:txbxContent>
                </v:textbox>
              </v:shape>
            </w:pict>
          </mc:Fallback>
        </mc:AlternateContent>
      </w:r>
      <w:r w:rsidR="00C457E4">
        <w:rPr>
          <w:rFonts w:cs="Arial"/>
        </w:rPr>
        <w:t xml:space="preserve">The bat skull that eats fruit </w:t>
      </w:r>
      <w:r w:rsidR="00704D6B">
        <w:rPr>
          <w:rFonts w:cs="Arial"/>
        </w:rPr>
        <w:t>looks like the wolf skull that eats meat.</w:t>
      </w:r>
    </w:p>
    <w:p w14:paraId="7304EC40" w14:textId="3DA7356A" w:rsidR="00F9358F" w:rsidRDefault="00F9358F" w:rsidP="00C457E4">
      <w:pPr>
        <w:pStyle w:val="Heading4"/>
        <w:rPr>
          <w:rFonts w:cs="Arial"/>
        </w:rPr>
      </w:pPr>
      <w:r w:rsidRPr="008B1F91">
        <w:rPr>
          <w:rFonts w:cs="Arial"/>
          <w:noProof/>
          <w:lang w:eastAsia="en-US"/>
        </w:rPr>
        <mc:AlternateContent>
          <mc:Choice Requires="wps">
            <w:drawing>
              <wp:anchor distT="0" distB="0" distL="114300" distR="114300" simplePos="0" relativeHeight="251781632" behindDoc="0" locked="0" layoutInCell="1" allowOverlap="1" wp14:anchorId="22026937" wp14:editId="725E3C25">
                <wp:simplePos x="0" y="0"/>
                <wp:positionH relativeFrom="column">
                  <wp:posOffset>-520065</wp:posOffset>
                </wp:positionH>
                <wp:positionV relativeFrom="paragraph">
                  <wp:posOffset>72390</wp:posOffset>
                </wp:positionV>
                <wp:extent cx="685800" cy="337820"/>
                <wp:effectExtent l="0" t="0" r="254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FF1CA3" w14:textId="79150905" w:rsidR="00FB2E64" w:rsidRPr="001269F9" w:rsidRDefault="00FB2E64" w:rsidP="00D347DB">
                            <w:pPr>
                              <w:jc w:val="center"/>
                              <w:rPr>
                                <w:sz w:val="20"/>
                              </w:rPr>
                            </w:pPr>
                            <w:r>
                              <w:rPr>
                                <w:sz w:val="20"/>
                              </w:rPr>
                              <w:t>Panda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40.9pt;margin-top:5.7pt;width:54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" filled="f">
                <v:textbox inset="0,0,0,0">
                  <w:txbxContent>
                    <w:p w14:paraId="2BFF1CA3" w14:textId="79150905" w:rsidR="00785D30" w:rsidRPr="001269F9" w:rsidRDefault="00785D30" w:rsidP="00D347DB">
                      <w:pPr>
                        <w:jc w:val="center"/>
                        <w:rPr>
                          <w:sz w:val="20"/>
                        </w:rPr>
                      </w:pPr>
                      <w:r>
                        <w:rPr>
                          <w:sz w:val="20"/>
                        </w:rPr>
                        <w:t>Panda</w:t>
                      </w:r>
                    </w:p>
                  </w:txbxContent>
                </v:textbox>
              </v:shape>
            </w:pict>
          </mc:Fallback>
        </mc:AlternateContent>
      </w:r>
      <w:r w:rsidR="00164575">
        <w:rPr>
          <w:rFonts w:cs="Arial"/>
        </w:rPr>
        <w:t>Bears have teeth designed for meat but they mostly eat plants.</w:t>
      </w:r>
    </w:p>
    <w:p w14:paraId="1EE851BB" w14:textId="6848FD31" w:rsidR="00F9358F" w:rsidRPr="009B3BE1" w:rsidRDefault="00164575" w:rsidP="00C457E4">
      <w:pPr>
        <w:pStyle w:val="Heading4"/>
        <w:rPr>
          <w:rFonts w:cs="Arial"/>
        </w:rPr>
      </w:pPr>
      <w:r>
        <w:rPr>
          <w:rFonts w:cs="Arial"/>
        </w:rPr>
        <w:t>It’s hard for us to imagine peaceful dinosaurs but that’s what the Bible says.</w:t>
      </w:r>
    </w:p>
    <w:p w14:paraId="50DA8F87" w14:textId="7452582C" w:rsidR="00CA12EE" w:rsidRPr="009B3BE1" w:rsidRDefault="009A0451" w:rsidP="00CA12EE">
      <w:pPr>
        <w:pStyle w:val="Heading2"/>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6AA096B3" wp14:editId="74EDFF19">
                <wp:simplePos x="0" y="0"/>
                <wp:positionH relativeFrom="column">
                  <wp:posOffset>-520065</wp:posOffset>
                </wp:positionH>
                <wp:positionV relativeFrom="paragraph">
                  <wp:posOffset>137160</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40767A" w14:textId="758A3B6A" w:rsidR="00FB2E64" w:rsidRPr="001269F9" w:rsidRDefault="00FB2E64" w:rsidP="00D347DB">
                            <w:pPr>
                              <w:jc w:val="center"/>
                              <w:rPr>
                                <w:sz w:val="20"/>
                              </w:rPr>
                            </w:pPr>
                            <w:proofErr w:type="gramStart"/>
                            <w:r>
                              <w:rPr>
                                <w:sz w:val="20"/>
                              </w:rPr>
                              <w:t>Dinos in Bible?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40.9pt;margin-top:10.8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tXIX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" filled="f">
                <v:textbox inset="0,0,0,0">
                  <w:txbxContent>
                    <w:p w14:paraId="5E40767A" w14:textId="758A3B6A" w:rsidR="00785D30" w:rsidRPr="001269F9" w:rsidRDefault="00785D30" w:rsidP="00D347DB">
                      <w:pPr>
                        <w:jc w:val="center"/>
                        <w:rPr>
                          <w:sz w:val="20"/>
                        </w:rPr>
                      </w:pPr>
                      <w:proofErr w:type="gramStart"/>
                      <w:r>
                        <w:rPr>
                          <w:sz w:val="20"/>
                        </w:rPr>
                        <w:t>Dinos in Bible?</w:t>
                      </w:r>
                      <w:proofErr w:type="gramEnd"/>
                    </w:p>
                  </w:txbxContent>
                </v:textbox>
              </v:shape>
            </w:pict>
          </mc:Fallback>
        </mc:AlternateContent>
      </w:r>
      <w:r w:rsidR="00CA12EE" w:rsidRPr="009B3BE1">
        <w:rPr>
          <w:rFonts w:cs="Arial"/>
        </w:rPr>
        <w:t>Are dinosaurs mentioned in the Bible?</w:t>
      </w:r>
    </w:p>
    <w:p w14:paraId="53164F03" w14:textId="284B039A" w:rsidR="00164575" w:rsidRDefault="00EB587D" w:rsidP="00CA12EE">
      <w:pPr>
        <w:pStyle w:val="Heading3"/>
        <w:ind w:right="-10"/>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49F4A4DC" wp14:editId="690CE8E2">
                <wp:simplePos x="0" y="0"/>
                <wp:positionH relativeFrom="column">
                  <wp:posOffset>-520065</wp:posOffset>
                </wp:positionH>
                <wp:positionV relativeFrom="paragraph">
                  <wp:posOffset>852805</wp:posOffset>
                </wp:positionV>
                <wp:extent cx="6858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49FB77" w14:textId="489B5EDA" w:rsidR="00FB2E64" w:rsidRPr="001269F9" w:rsidRDefault="00FB2E64" w:rsidP="00D347DB">
                            <w:pPr>
                              <w:jc w:val="center"/>
                              <w:rPr>
                                <w:sz w:val="20"/>
                              </w:rPr>
                            </w:pPr>
                            <w:r>
                              <w:rPr>
                                <w:sz w:val="20"/>
                              </w:rPr>
                              <w:t>230 yrs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9" type="#_x0000_t202" style="position:absolute;left:0;text-align:left;margin-left:-40.9pt;margin-top:67.1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" filled="f">
                <v:textbox inset="0,0,0,0">
                  <w:txbxContent>
                    <w:p w14:paraId="1149FB77" w14:textId="489B5EDA" w:rsidR="00785D30" w:rsidRPr="001269F9" w:rsidRDefault="00785D30" w:rsidP="00D347DB">
                      <w:pPr>
                        <w:jc w:val="center"/>
                        <w:rPr>
                          <w:sz w:val="20"/>
                        </w:rPr>
                      </w:pPr>
                      <w:r>
                        <w:rPr>
                          <w:sz w:val="20"/>
                        </w:rPr>
                        <w:t>230 yrs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6880" behindDoc="0" locked="0" layoutInCell="1" allowOverlap="1" wp14:anchorId="5BD0655F" wp14:editId="31962B6E">
                <wp:simplePos x="0" y="0"/>
                <wp:positionH relativeFrom="column">
                  <wp:posOffset>-520065</wp:posOffset>
                </wp:positionH>
                <wp:positionV relativeFrom="paragraph">
                  <wp:posOffset>509905</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47706" w14:textId="0EEF806C" w:rsidR="00FB2E64" w:rsidRPr="001269F9" w:rsidRDefault="00FB2E64" w:rsidP="00D347DB">
                            <w:pPr>
                              <w:jc w:val="center"/>
                              <w:rPr>
                                <w:sz w:val="20"/>
                              </w:rPr>
                            </w:pPr>
                            <w:r>
                              <w:rPr>
                                <w:sz w:val="20"/>
                              </w:rPr>
                              <w:t>1841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0" type="#_x0000_t202" style="position:absolute;left:0;text-align:left;margin-left:-40.9pt;margin-top:40.15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su9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H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" filled="f">
                <v:textbox inset="0,0,0,0">
                  <w:txbxContent>
                    <w:p w14:paraId="20847706" w14:textId="0EEF806C" w:rsidR="00785D30" w:rsidRPr="001269F9" w:rsidRDefault="00785D30" w:rsidP="00D347DB">
                      <w:pPr>
                        <w:jc w:val="center"/>
                        <w:rPr>
                          <w:sz w:val="20"/>
                        </w:rPr>
                      </w:pPr>
                      <w:r>
                        <w:rPr>
                          <w:sz w:val="20"/>
                        </w:rPr>
                        <w:t>1841</w:t>
                      </w:r>
                    </w:p>
                  </w:txbxContent>
                </v:textbox>
              </v:shape>
            </w:pict>
          </mc:Fallback>
        </mc:AlternateContent>
      </w:r>
      <w:r w:rsidRPr="008B1F91">
        <w:rPr>
          <w:rFonts w:cs="Arial"/>
          <w:noProof/>
          <w:lang w:eastAsia="en-US"/>
        </w:rPr>
        <mc:AlternateContent>
          <mc:Choice Requires="wps">
            <w:drawing>
              <wp:anchor distT="0" distB="0" distL="114300" distR="114300" simplePos="0" relativeHeight="251705856" behindDoc="0" locked="0" layoutInCell="1" allowOverlap="1" wp14:anchorId="27AD6822" wp14:editId="696061D6">
                <wp:simplePos x="0" y="0"/>
                <wp:positionH relativeFrom="column">
                  <wp:posOffset>-520065</wp:posOffset>
                </wp:positionH>
                <wp:positionV relativeFrom="paragraph">
                  <wp:posOffset>167005</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CF5FF1" w14:textId="7E0B35C5" w:rsidR="00FB2E64" w:rsidRPr="001269F9" w:rsidRDefault="00FB2E64" w:rsidP="00D347DB">
                            <w:pPr>
                              <w:jc w:val="center"/>
                              <w:rPr>
                                <w:sz w:val="20"/>
                              </w:rPr>
                            </w:pPr>
                            <w:r>
                              <w:rPr>
                                <w:sz w:val="20"/>
                              </w:rPr>
                              <w:t>1611 KJV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40.9pt;margin-top:13.1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xJn3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D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" filled="f">
                <v:textbox inset="0,0,0,0">
                  <w:txbxContent>
                    <w:p w14:paraId="1DCF5FF1" w14:textId="7E0B35C5" w:rsidR="00785D30" w:rsidRPr="001269F9" w:rsidRDefault="00785D30" w:rsidP="00D347DB">
                      <w:pPr>
                        <w:jc w:val="center"/>
                        <w:rPr>
                          <w:sz w:val="20"/>
                        </w:rPr>
                      </w:pPr>
                      <w:r>
                        <w:rPr>
                          <w:sz w:val="20"/>
                        </w:rPr>
                        <w:t>1611 KJV</w:t>
                      </w:r>
                    </w:p>
                  </w:txbxContent>
                </v:textbox>
              </v:shape>
            </w:pict>
          </mc:Fallback>
        </mc:AlternateContent>
      </w:r>
      <w:r w:rsidR="00CA12EE">
        <w:rPr>
          <w:rFonts w:cs="Arial"/>
        </w:rPr>
        <w:t xml:space="preserve">No.  </w:t>
      </w:r>
      <w:r w:rsidR="00164575">
        <w:rPr>
          <w:rFonts w:cs="Arial"/>
        </w:rPr>
        <w:t>You can’t find the word “dinosaur” in the 1611 KJV.</w:t>
      </w:r>
    </w:p>
    <w:p w14:paraId="0F940E95" w14:textId="0F6CB063" w:rsidR="00164575" w:rsidRDefault="00164575" w:rsidP="00164575">
      <w:pPr>
        <w:pStyle w:val="Heading4"/>
        <w:rPr>
          <w:rFonts w:cs="Arial"/>
        </w:rPr>
      </w:pPr>
      <w:r>
        <w:rPr>
          <w:rFonts w:cs="Arial"/>
        </w:rPr>
        <w:t>Why not?  The word “dinosaur” was invented 230 years later.</w:t>
      </w:r>
    </w:p>
    <w:p w14:paraId="6BC10495" w14:textId="34F9F2E1" w:rsidR="00CA12EE" w:rsidRPr="009B3BE1" w:rsidRDefault="00164575" w:rsidP="00164575">
      <w:pPr>
        <w:pStyle w:val="Heading4"/>
        <w:rPr>
          <w:rFonts w:cs="Arial"/>
        </w:rPr>
      </w:pPr>
      <w:r>
        <w:rPr>
          <w:rFonts w:cs="Arial"/>
        </w:rPr>
        <w:t>In fact, d</w:t>
      </w:r>
      <w:r w:rsidR="00CA12EE">
        <w:rPr>
          <w:rFonts w:cs="Arial"/>
        </w:rPr>
        <w:t xml:space="preserve">inosaurs are not mentioned </w:t>
      </w:r>
      <w:r w:rsidR="00CA12EE">
        <w:rPr>
          <w:rFonts w:cs="Arial"/>
          <w:i/>
        </w:rPr>
        <w:t>anywhere</w:t>
      </w:r>
      <w:r w:rsidR="00CA12EE">
        <w:rPr>
          <w:rFonts w:cs="Arial"/>
        </w:rPr>
        <w:t xml:space="preserve"> before 1841!</w:t>
      </w:r>
    </w:p>
    <w:p w14:paraId="66D9C076" w14:textId="3A4FF77F" w:rsidR="00CA12EE" w:rsidRPr="009B3BE1" w:rsidRDefault="00F3573E" w:rsidP="00CA12EE">
      <w:pPr>
        <w:pStyle w:val="Heading3"/>
        <w:ind w:right="-10"/>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5425A2AE" wp14:editId="4B2601F1">
                <wp:simplePos x="0" y="0"/>
                <wp:positionH relativeFrom="column">
                  <wp:posOffset>-520065</wp:posOffset>
                </wp:positionH>
                <wp:positionV relativeFrom="paragraph">
                  <wp:posOffset>256540</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AC2E3C" w14:textId="1AF394AB" w:rsidR="00FB2E64" w:rsidRPr="001269F9" w:rsidRDefault="00FB2E64" w:rsidP="00D347DB">
                            <w:pPr>
                              <w:jc w:val="center"/>
                              <w:rPr>
                                <w:sz w:val="20"/>
                              </w:rPr>
                            </w:pPr>
                            <w:r>
                              <w:rPr>
                                <w:sz w:val="20"/>
                              </w:rPr>
                              <w:t>Tannin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2" type="#_x0000_t202" style="position:absolute;left:0;text-align:left;margin-left:-40.9pt;margin-top:20.2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UnY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" filled="f">
                <v:textbox inset="0,0,0,0">
                  <w:txbxContent>
                    <w:p w14:paraId="73AC2E3C" w14:textId="1AF394AB" w:rsidR="00785D30" w:rsidRPr="001269F9" w:rsidRDefault="00785D30" w:rsidP="00D347DB">
                      <w:pPr>
                        <w:jc w:val="center"/>
                        <w:rPr>
                          <w:sz w:val="20"/>
                        </w:rPr>
                      </w:pPr>
                      <w:r>
                        <w:rPr>
                          <w:sz w:val="20"/>
                        </w:rPr>
                        <w:t>Tannin</w:t>
                      </w:r>
                    </w:p>
                  </w:txbxContent>
                </v:textbox>
              </v:shape>
            </w:pict>
          </mc:Fallback>
        </mc:AlternateContent>
      </w:r>
      <w:r w:rsidR="00CA12EE" w:rsidRPr="009B3BE1">
        <w:rPr>
          <w:rFonts w:cs="Arial"/>
        </w:rPr>
        <w:t xml:space="preserve">Hebrew word: </w:t>
      </w:r>
      <w:r w:rsidR="00CA12EE" w:rsidRPr="0097787C">
        <w:rPr>
          <w:rFonts w:cs="Arial"/>
          <w:i/>
        </w:rPr>
        <w:t>tannin</w:t>
      </w:r>
      <w:r w:rsidR="00CA12EE">
        <w:rPr>
          <w:rFonts w:cs="Arial"/>
        </w:rPr>
        <w:t xml:space="preserve"> is translated “dragon” (KJV) or “sea monster” (others) in Psa. 74:13.</w:t>
      </w:r>
    </w:p>
    <w:p w14:paraId="4AB96448" w14:textId="62637EEB" w:rsidR="00CA12EE" w:rsidRPr="009B3BE1" w:rsidRDefault="002277B8" w:rsidP="00CA12EE">
      <w:pPr>
        <w:pStyle w:val="Heading3"/>
        <w:ind w:right="-10"/>
        <w:rPr>
          <w:rFonts w:cs="Arial"/>
        </w:rPr>
      </w:pPr>
      <w:r w:rsidRPr="008B1F91">
        <w:rPr>
          <w:rFonts w:cs="Arial"/>
          <w:noProof/>
          <w:lang w:eastAsia="en-US"/>
        </w:rPr>
        <mc:AlternateContent>
          <mc:Choice Requires="wps">
            <w:drawing>
              <wp:anchor distT="0" distB="0" distL="114300" distR="114300" simplePos="0" relativeHeight="251733504" behindDoc="0" locked="0" layoutInCell="1" allowOverlap="1" wp14:anchorId="6C357047" wp14:editId="2D8C1369">
                <wp:simplePos x="0" y="0"/>
                <wp:positionH relativeFrom="column">
                  <wp:posOffset>-520065</wp:posOffset>
                </wp:positionH>
                <wp:positionV relativeFrom="paragraph">
                  <wp:posOffset>1946275</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3114B7" w14:textId="70A9F2B4" w:rsidR="00FB2E64" w:rsidRPr="001269F9" w:rsidRDefault="00FB2E64" w:rsidP="00D347DB">
                            <w:pPr>
                              <w:jc w:val="center"/>
                              <w:rPr>
                                <w:sz w:val="20"/>
                              </w:rPr>
                            </w:pPr>
                            <w:r>
                              <w:rPr>
                                <w:sz w:val="20"/>
                              </w:rPr>
                              <w:t>Cursed</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40.9pt;margin-top:153.25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jMaH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U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" filled="f">
                <v:textbox inset="0,0,0,0">
                  <w:txbxContent>
                    <w:p w14:paraId="743114B7" w14:textId="70A9F2B4" w:rsidR="00785D30" w:rsidRPr="001269F9" w:rsidRDefault="00785D30" w:rsidP="00D347DB">
                      <w:pPr>
                        <w:jc w:val="center"/>
                        <w:rPr>
                          <w:sz w:val="20"/>
                        </w:rPr>
                      </w:pPr>
                      <w:r>
                        <w:rPr>
                          <w:sz w:val="20"/>
                        </w:rPr>
                        <w:t>Cursed</w:t>
                      </w:r>
                      <w:r>
                        <w:rPr>
                          <w:sz w:val="20"/>
                        </w:rPr>
                        <w:br/>
                        <w:t>(3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34528" behindDoc="0" locked="0" layoutInCell="1" allowOverlap="1" wp14:anchorId="6DD138B1" wp14:editId="34294014">
                <wp:simplePos x="0" y="0"/>
                <wp:positionH relativeFrom="column">
                  <wp:posOffset>-520065</wp:posOffset>
                </wp:positionH>
                <wp:positionV relativeFrom="paragraph">
                  <wp:posOffset>1603375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2DDB1E" w14:textId="0C9AC263" w:rsidR="00FB2E64" w:rsidRPr="001269F9" w:rsidRDefault="00FB2E64" w:rsidP="00D347DB">
                            <w:pPr>
                              <w:jc w:val="center"/>
                              <w:rPr>
                                <w:sz w:val="20"/>
                              </w:rPr>
                            </w:pPr>
                            <w:r>
                              <w:rPr>
                                <w:sz w:val="20"/>
                              </w:rPr>
                              <w:t>What happened?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40.9pt;margin-top:126.2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9QkH0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W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" filled="f">
                <v:textbox inset="0,0,0,0">
                  <w:txbxContent>
                    <w:p w14:paraId="5B2DDB1E" w14:textId="0C9AC263" w:rsidR="00785D30" w:rsidRPr="001269F9" w:rsidRDefault="00785D30" w:rsidP="00D347DB">
                      <w:pPr>
                        <w:jc w:val="center"/>
                        <w:rPr>
                          <w:sz w:val="20"/>
                        </w:rPr>
                      </w:pPr>
                      <w:r>
                        <w:rPr>
                          <w:sz w:val="20"/>
                        </w:rPr>
                        <w:t>What happened?</w:t>
                      </w:r>
                    </w:p>
                  </w:txbxContent>
                </v:textbox>
              </v:shape>
            </w:pict>
          </mc:Fallback>
        </mc:AlternateContent>
      </w:r>
      <w:r w:rsidRPr="008B1F91">
        <w:rPr>
          <w:rFonts w:cs="Arial"/>
          <w:noProof/>
          <w:lang w:eastAsia="en-US"/>
        </w:rPr>
        <mc:AlternateContent>
          <mc:Choice Requires="wps">
            <w:drawing>
              <wp:anchor distT="0" distB="0" distL="114300" distR="114300" simplePos="0" relativeHeight="251735552" behindDoc="0" locked="0" layoutInCell="1" allowOverlap="1" wp14:anchorId="4D6FF305" wp14:editId="7121AE51">
                <wp:simplePos x="0" y="0"/>
                <wp:positionH relativeFrom="column">
                  <wp:posOffset>-520065</wp:posOffset>
                </wp:positionH>
                <wp:positionV relativeFrom="paragraph">
                  <wp:posOffset>2289175</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86B738" w14:textId="5EFDBAE6" w:rsidR="00FB2E64" w:rsidRPr="001269F9" w:rsidRDefault="00FB2E64" w:rsidP="00D347DB">
                            <w:pPr>
                              <w:jc w:val="center"/>
                              <w:rPr>
                                <w:sz w:val="20"/>
                              </w:rPr>
                            </w:pPr>
                            <w:r>
                              <w:rPr>
                                <w:sz w:val="20"/>
                              </w:rPr>
                              <w:t>Eating prey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40.9pt;margin-top:180.25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7uUnw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" filled="f">
                <v:textbox inset="0,0,0,0">
                  <w:txbxContent>
                    <w:p w14:paraId="5986B738" w14:textId="5EFDBAE6" w:rsidR="00785D30" w:rsidRPr="001269F9" w:rsidRDefault="00785D30" w:rsidP="00D347DB">
                      <w:pPr>
                        <w:jc w:val="center"/>
                        <w:rPr>
                          <w:sz w:val="20"/>
                        </w:rPr>
                      </w:pPr>
                      <w:r>
                        <w:rPr>
                          <w:sz w:val="20"/>
                        </w:rPr>
                        <w:t>Eating prey</w:t>
                      </w:r>
                    </w:p>
                  </w:txbxContent>
                </v:textbox>
              </v:shape>
            </w:pict>
          </mc:Fallback>
        </mc:AlternateContent>
      </w:r>
      <w:r w:rsidRPr="008B1F91">
        <w:rPr>
          <w:rFonts w:cs="Arial"/>
          <w:noProof/>
          <w:lang w:eastAsia="en-US"/>
        </w:rPr>
        <mc:AlternateContent>
          <mc:Choice Requires="wps">
            <w:drawing>
              <wp:anchor distT="0" distB="0" distL="114300" distR="114300" simplePos="0" relativeHeight="251736576" behindDoc="0" locked="0" layoutInCell="1" allowOverlap="1" wp14:anchorId="37A2D5F7" wp14:editId="653820F0">
                <wp:simplePos x="0" y="0"/>
                <wp:positionH relativeFrom="column">
                  <wp:posOffset>-520065</wp:posOffset>
                </wp:positionH>
                <wp:positionV relativeFrom="paragraph">
                  <wp:posOffset>2632075</wp:posOffset>
                </wp:positionV>
                <wp:extent cx="6858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FC4DEC" w14:textId="741D3793" w:rsidR="00FB2E64" w:rsidRPr="001269F9" w:rsidRDefault="00FB2E64" w:rsidP="00D347DB">
                            <w:pPr>
                              <w:jc w:val="center"/>
                              <w:rPr>
                                <w:sz w:val="20"/>
                              </w:rPr>
                            </w:pPr>
                            <w:r>
                              <w:rPr>
                                <w:sz w:val="20"/>
                              </w:rPr>
                              <w:t>Cancer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6" type="#_x0000_t202" style="position:absolute;left:0;text-align:left;margin-left:-40.9pt;margin-top:207.2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" filled="f">
                <v:textbox inset="0,0,0,0">
                  <w:txbxContent>
                    <w:p w14:paraId="64FC4DEC" w14:textId="741D3793" w:rsidR="00785D30" w:rsidRPr="001269F9" w:rsidRDefault="00785D30" w:rsidP="00D347DB">
                      <w:pPr>
                        <w:jc w:val="center"/>
                        <w:rPr>
                          <w:sz w:val="20"/>
                        </w:rPr>
                      </w:pPr>
                      <w:r>
                        <w:rPr>
                          <w:sz w:val="20"/>
                        </w:rPr>
                        <w:t>Cancer</w:t>
                      </w:r>
                    </w:p>
                  </w:txbxContent>
                </v:textbox>
              </v:shape>
            </w:pict>
          </mc:Fallback>
        </mc:AlternateContent>
      </w:r>
      <w:r w:rsidRPr="008B1F91">
        <w:rPr>
          <w:rFonts w:cs="Arial"/>
          <w:noProof/>
          <w:lang w:eastAsia="en-US"/>
        </w:rPr>
        <mc:AlternateContent>
          <mc:Choice Requires="wps">
            <w:drawing>
              <wp:anchor distT="0" distB="0" distL="114300" distR="114300" simplePos="0" relativeHeight="251787776" behindDoc="0" locked="0" layoutInCell="1" allowOverlap="1" wp14:anchorId="50C0213F" wp14:editId="4D891EFA">
                <wp:simplePos x="0" y="0"/>
                <wp:positionH relativeFrom="column">
                  <wp:posOffset>-520065</wp:posOffset>
                </wp:positionH>
                <wp:positionV relativeFrom="paragraph">
                  <wp:posOffset>1268730</wp:posOffset>
                </wp:positionV>
                <wp:extent cx="685800" cy="337820"/>
                <wp:effectExtent l="0" t="0" r="25400" b="1778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0BE392" w14:textId="516B1F69" w:rsidR="00FB2E64" w:rsidRPr="001269F9" w:rsidRDefault="00FB2E64" w:rsidP="00D347DB">
                            <w:pPr>
                              <w:jc w:val="center"/>
                              <w:rPr>
                                <w:sz w:val="20"/>
                              </w:rPr>
                            </w:pPr>
                            <w:r>
                              <w:rPr>
                                <w:sz w:val="20"/>
                              </w:rPr>
                              <w:t>Leviathan</w:t>
                            </w:r>
                            <w:r>
                              <w:rPr>
                                <w:sz w:val="20"/>
                              </w:rPr>
                              <w:br/>
                              <w:t>(28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7" type="#_x0000_t202" style="position:absolute;left:0;text-align:left;margin-left:-40.9pt;margin-top:99.9pt;width:54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zG8H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" filled="f">
                <v:textbox inset="0,0,0,0">
                  <w:txbxContent>
                    <w:p w14:paraId="430BE392" w14:textId="516B1F69" w:rsidR="00785D30" w:rsidRPr="001269F9" w:rsidRDefault="00785D30" w:rsidP="00D347DB">
                      <w:pPr>
                        <w:jc w:val="center"/>
                        <w:rPr>
                          <w:sz w:val="20"/>
                        </w:rPr>
                      </w:pPr>
                      <w:r>
                        <w:rPr>
                          <w:sz w:val="20"/>
                        </w:rPr>
                        <w:t>Leviathan</w:t>
                      </w:r>
                      <w:r>
                        <w:rPr>
                          <w:sz w:val="20"/>
                        </w:rPr>
                        <w:br/>
                        <w:t>(28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86752" behindDoc="0" locked="0" layoutInCell="1" allowOverlap="1" wp14:anchorId="7F45F3F9" wp14:editId="3AFB1609">
                <wp:simplePos x="0" y="0"/>
                <wp:positionH relativeFrom="column">
                  <wp:posOffset>-520065</wp:posOffset>
                </wp:positionH>
                <wp:positionV relativeFrom="paragraph">
                  <wp:posOffset>925830</wp:posOffset>
                </wp:positionV>
                <wp:extent cx="685800" cy="337820"/>
                <wp:effectExtent l="0" t="0" r="25400" b="1778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1A2D16" w14:textId="1E9FABBD" w:rsidR="00FB2E64" w:rsidRPr="001269F9" w:rsidRDefault="00FB2E64" w:rsidP="00D347DB">
                            <w:pPr>
                              <w:jc w:val="center"/>
                              <w:rPr>
                                <w:sz w:val="20"/>
                              </w:rPr>
                            </w:pPr>
                            <w:r>
                              <w:rPr>
                                <w:sz w:val="20"/>
                              </w:rPr>
                              <w:t>Behemoth</w:t>
                            </w:r>
                            <w:r>
                              <w:rPr>
                                <w:sz w:val="20"/>
                              </w:rPr>
                              <w:br/>
                              <w:t>(26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40.9pt;margin-top:72.9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9kO3s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" filled="f">
                <v:textbox inset="0,0,0,0">
                  <w:txbxContent>
                    <w:p w14:paraId="701A2D16" w14:textId="1E9FABBD" w:rsidR="00785D30" w:rsidRPr="001269F9" w:rsidRDefault="00785D30" w:rsidP="00D347DB">
                      <w:pPr>
                        <w:jc w:val="center"/>
                        <w:rPr>
                          <w:sz w:val="20"/>
                        </w:rPr>
                      </w:pPr>
                      <w:r>
                        <w:rPr>
                          <w:sz w:val="20"/>
                        </w:rPr>
                        <w:t>Behemoth</w:t>
                      </w:r>
                      <w:r>
                        <w:rPr>
                          <w:sz w:val="20"/>
                        </w:rPr>
                        <w:br/>
                        <w:t>(26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85728" behindDoc="0" locked="0" layoutInCell="1" allowOverlap="1" wp14:anchorId="3102E3A4" wp14:editId="121E99B3">
                <wp:simplePos x="0" y="0"/>
                <wp:positionH relativeFrom="column">
                  <wp:posOffset>-520065</wp:posOffset>
                </wp:positionH>
                <wp:positionV relativeFrom="paragraph">
                  <wp:posOffset>240030</wp:posOffset>
                </wp:positionV>
                <wp:extent cx="685800" cy="337820"/>
                <wp:effectExtent l="0" t="0" r="25400" b="1778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3FFCCE" w14:textId="6F6F331A" w:rsidR="00FB2E64" w:rsidRPr="001269F9" w:rsidRDefault="00FB2E64" w:rsidP="00D347DB">
                            <w:pPr>
                              <w:jc w:val="center"/>
                              <w:rPr>
                                <w:sz w:val="20"/>
                              </w:rPr>
                            </w:pPr>
                            <w:r>
                              <w:rPr>
                                <w:sz w:val="20"/>
                              </w:rPr>
                              <w:t>Leviathan</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40.9pt;margin-top:18.9pt;width:54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2taHwCAAAH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" filled="f">
                <v:textbox inset="0,0,0,0">
                  <w:txbxContent>
                    <w:p w14:paraId="5D3FFCCE" w14:textId="6F6F331A" w:rsidR="00785D30" w:rsidRPr="001269F9" w:rsidRDefault="00785D30" w:rsidP="00D347DB">
                      <w:pPr>
                        <w:jc w:val="center"/>
                        <w:rPr>
                          <w:sz w:val="20"/>
                        </w:rPr>
                      </w:pPr>
                      <w:r>
                        <w:rPr>
                          <w:sz w:val="20"/>
                        </w:rPr>
                        <w:t>Leviathan</w:t>
                      </w:r>
                      <w:r>
                        <w:rPr>
                          <w:sz w:val="20"/>
                        </w:rPr>
                        <w:br/>
                        <w:t>(2 slides)</w:t>
                      </w:r>
                    </w:p>
                  </w:txbxContent>
                </v:textbox>
              </v:shape>
            </w:pict>
          </mc:Fallback>
        </mc:AlternateContent>
      </w:r>
      <w:r w:rsidR="00CA12EE" w:rsidRPr="009B3BE1">
        <w:rPr>
          <w:rFonts w:cs="Arial"/>
        </w:rPr>
        <w:t>Descriptions?</w:t>
      </w:r>
    </w:p>
    <w:p w14:paraId="4548E9D5" w14:textId="46342983" w:rsidR="00CA12EE" w:rsidRPr="009B3BE1" w:rsidRDefault="00F3573E" w:rsidP="00CA12EE">
      <w:pPr>
        <w:pStyle w:val="Heading4"/>
        <w:ind w:right="-10"/>
        <w:rPr>
          <w:rFonts w:cs="Arial"/>
        </w:rPr>
      </w:pPr>
      <w:r w:rsidRPr="008B1F91">
        <w:rPr>
          <w:rFonts w:cs="Arial"/>
          <w:noProof/>
          <w:lang w:eastAsia="en-US"/>
        </w:rPr>
        <mc:AlternateContent>
          <mc:Choice Requires="wps">
            <w:drawing>
              <wp:anchor distT="0" distB="0" distL="114300" distR="114300" simplePos="0" relativeHeight="251784704" behindDoc="0" locked="0" layoutInCell="1" allowOverlap="1" wp14:anchorId="40BD23D5" wp14:editId="58FD8D32">
                <wp:simplePos x="0" y="0"/>
                <wp:positionH relativeFrom="column">
                  <wp:posOffset>-520065</wp:posOffset>
                </wp:positionH>
                <wp:positionV relativeFrom="paragraph">
                  <wp:posOffset>269875</wp:posOffset>
                </wp:positionV>
                <wp:extent cx="685800" cy="337820"/>
                <wp:effectExtent l="0" t="0" r="254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BF2B7B" w14:textId="199D8A1D" w:rsidR="00FB2E64" w:rsidRPr="001269F9" w:rsidRDefault="00FB2E64" w:rsidP="00D347DB">
                            <w:pPr>
                              <w:jc w:val="center"/>
                              <w:rPr>
                                <w:sz w:val="20"/>
                              </w:rPr>
                            </w:pPr>
                            <w:r>
                              <w:rPr>
                                <w:sz w:val="20"/>
                              </w:rPr>
                              <w:t>Flying Ser</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40.9pt;margin-top:21.25pt;width:54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" filled="f">
                <v:textbox inset="0,0,0,0">
                  <w:txbxContent>
                    <w:p w14:paraId="31BF2B7B" w14:textId="199D8A1D" w:rsidR="00785D30" w:rsidRPr="001269F9" w:rsidRDefault="00785D30" w:rsidP="00D347DB">
                      <w:pPr>
                        <w:jc w:val="center"/>
                        <w:rPr>
                          <w:sz w:val="20"/>
                        </w:rPr>
                      </w:pPr>
                      <w:r>
                        <w:rPr>
                          <w:sz w:val="20"/>
                        </w:rPr>
                        <w:t>Flying Ser</w:t>
                      </w:r>
                      <w:r>
                        <w:rPr>
                          <w:sz w:val="20"/>
                        </w:rPr>
                        <w:br/>
                        <w:t>(2 slides)</w:t>
                      </w:r>
                    </w:p>
                  </w:txbxContent>
                </v:textbox>
              </v:shape>
            </w:pict>
          </mc:Fallback>
        </mc:AlternateContent>
      </w:r>
      <w:r w:rsidR="00CA12EE">
        <w:rPr>
          <w:rFonts w:cs="Arial"/>
        </w:rPr>
        <w:t>Isaiah</w:t>
      </w:r>
      <w:r w:rsidR="00CA12EE" w:rsidRPr="009B3BE1">
        <w:rPr>
          <w:rFonts w:cs="Arial"/>
        </w:rPr>
        <w:t xml:space="preserve"> 27:1</w:t>
      </w:r>
      <w:r w:rsidR="00CA12EE">
        <w:rPr>
          <w:rFonts w:cs="Arial"/>
        </w:rPr>
        <w:t xml:space="preserve"> notes “Leviathan,” which could be a plesiosaur.</w:t>
      </w:r>
    </w:p>
    <w:p w14:paraId="193F7BC1" w14:textId="77777777" w:rsidR="00CA12EE" w:rsidRPr="009B3BE1" w:rsidRDefault="00CA12EE" w:rsidP="00CA12EE">
      <w:pPr>
        <w:pStyle w:val="Heading4"/>
        <w:ind w:right="-10"/>
        <w:rPr>
          <w:rFonts w:cs="Arial"/>
        </w:rPr>
      </w:pPr>
      <w:r>
        <w:rPr>
          <w:rFonts w:cs="Arial"/>
        </w:rPr>
        <w:t xml:space="preserve">Isaiah </w:t>
      </w:r>
      <w:r w:rsidRPr="009B3BE1">
        <w:rPr>
          <w:rFonts w:cs="Arial"/>
        </w:rPr>
        <w:t>30:6</w:t>
      </w:r>
      <w:r>
        <w:rPr>
          <w:rFonts w:cs="Arial"/>
        </w:rPr>
        <w:t xml:space="preserve"> notes the “flying serpent,” likely a pteranodon.</w:t>
      </w:r>
    </w:p>
    <w:p w14:paraId="337B59C1" w14:textId="77777777" w:rsidR="00CA12EE" w:rsidRPr="009B3BE1" w:rsidRDefault="00CA12EE" w:rsidP="00CA12EE">
      <w:pPr>
        <w:pStyle w:val="Heading4"/>
        <w:ind w:right="-10"/>
        <w:rPr>
          <w:rFonts w:cs="Arial"/>
        </w:rPr>
      </w:pPr>
      <w:r>
        <w:rPr>
          <w:rFonts w:cs="Arial"/>
        </w:rPr>
        <w:t>Job 40:15-24 notes “behemoth,” likely a plant-eating dinosaur.</w:t>
      </w:r>
    </w:p>
    <w:p w14:paraId="1E2F1543" w14:textId="4C7F998C" w:rsidR="00CA12EE" w:rsidRPr="009B3BE1" w:rsidRDefault="00CA12EE" w:rsidP="00CA12EE">
      <w:pPr>
        <w:pStyle w:val="Heading4"/>
        <w:ind w:right="-10"/>
        <w:rPr>
          <w:rFonts w:cs="Arial"/>
        </w:rPr>
      </w:pPr>
      <w:r>
        <w:rPr>
          <w:rFonts w:cs="Arial"/>
        </w:rPr>
        <w:t>Job 41 mentions “Leviathan,” likely a meat-eating dinosaur.</w:t>
      </w:r>
    </w:p>
    <w:p w14:paraId="0F4F5E25" w14:textId="21A8C392" w:rsidR="00CA12EE" w:rsidRDefault="00CA12EE" w:rsidP="00CA12EE">
      <w:pPr>
        <w:pStyle w:val="Heading2"/>
        <w:rPr>
          <w:rFonts w:cs="Arial"/>
        </w:rPr>
      </w:pPr>
      <w:r w:rsidRPr="009B3BE1">
        <w:rPr>
          <w:rFonts w:cs="Arial"/>
        </w:rPr>
        <w:t>What happened to the dinosaurs?</w:t>
      </w:r>
    </w:p>
    <w:p w14:paraId="00017D3C" w14:textId="51E5CE4A" w:rsidR="00C74F04" w:rsidRDefault="00C74F04" w:rsidP="00C74F04">
      <w:pPr>
        <w:pStyle w:val="Heading3"/>
        <w:rPr>
          <w:rFonts w:cs="Arial"/>
        </w:rPr>
      </w:pPr>
      <w:r>
        <w:rPr>
          <w:rFonts w:cs="Arial"/>
        </w:rPr>
        <w:t xml:space="preserve">God cursed the creation after the </w:t>
      </w:r>
      <w:proofErr w:type="gramStart"/>
      <w:r>
        <w:rPr>
          <w:rFonts w:cs="Arial"/>
        </w:rPr>
        <w:t>Fall</w:t>
      </w:r>
      <w:proofErr w:type="gramEnd"/>
      <w:r>
        <w:rPr>
          <w:rFonts w:cs="Arial"/>
        </w:rPr>
        <w:t>.</w:t>
      </w:r>
    </w:p>
    <w:p w14:paraId="542E1374" w14:textId="4B112E01" w:rsidR="00C74F04" w:rsidRDefault="00C74F04" w:rsidP="00C74F04">
      <w:pPr>
        <w:pStyle w:val="Heading3"/>
        <w:rPr>
          <w:rFonts w:cs="Arial"/>
        </w:rPr>
      </w:pPr>
      <w:r>
        <w:rPr>
          <w:rFonts w:cs="Arial"/>
        </w:rPr>
        <w:t xml:space="preserve">All creatures </w:t>
      </w:r>
      <w:r w:rsidR="00666C6C">
        <w:rPr>
          <w:rFonts w:cs="Arial"/>
        </w:rPr>
        <w:t xml:space="preserve">then became cursed—and some carnivorous. </w:t>
      </w:r>
    </w:p>
    <w:p w14:paraId="06AD2CE0" w14:textId="010B40A9" w:rsidR="00C74F04" w:rsidRDefault="00666C6C" w:rsidP="00C74F04">
      <w:pPr>
        <w:pStyle w:val="Heading3"/>
        <w:rPr>
          <w:rFonts w:cs="Arial"/>
        </w:rPr>
      </w:pPr>
      <w:r>
        <w:rPr>
          <w:rFonts w:cs="Arial"/>
        </w:rPr>
        <w:t>Fossils show evidence of cancer, brain tumors and arthritis.</w:t>
      </w:r>
    </w:p>
    <w:p w14:paraId="3C9F45A6" w14:textId="0330292D" w:rsidR="00C74F04" w:rsidRDefault="002277B8" w:rsidP="00C74F04">
      <w:pPr>
        <w:pStyle w:val="Heading3"/>
        <w:rPr>
          <w:rFonts w:cs="Arial"/>
        </w:rPr>
      </w:pPr>
      <w:r w:rsidRPr="008B1F91">
        <w:rPr>
          <w:rFonts w:cs="Arial"/>
          <w:noProof/>
          <w:lang w:eastAsia="en-US"/>
        </w:rPr>
        <mc:AlternateContent>
          <mc:Choice Requires="wps">
            <w:drawing>
              <wp:anchor distT="0" distB="0" distL="114300" distR="114300" simplePos="0" relativeHeight="251789824" behindDoc="0" locked="0" layoutInCell="1" allowOverlap="1" wp14:anchorId="4749C3C1" wp14:editId="79C731F2">
                <wp:simplePos x="0" y="0"/>
                <wp:positionH relativeFrom="column">
                  <wp:posOffset>-520065</wp:posOffset>
                </wp:positionH>
                <wp:positionV relativeFrom="paragraph">
                  <wp:posOffset>171450</wp:posOffset>
                </wp:positionV>
                <wp:extent cx="685800" cy="337820"/>
                <wp:effectExtent l="0" t="0" r="25400" b="1778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66BB40" w14:textId="4C626349" w:rsidR="00FB2E64" w:rsidRPr="001269F9" w:rsidRDefault="00FB2E64" w:rsidP="00D347DB">
                            <w:pPr>
                              <w:jc w:val="center"/>
                              <w:rPr>
                                <w:sz w:val="20"/>
                              </w:rPr>
                            </w:pPr>
                            <w:r>
                              <w:rPr>
                                <w:sz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81" type="#_x0000_t202" style="position:absolute;left:0;text-align:left;margin-left:-40.9pt;margin-top:13.5pt;width:54pt;height:26.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aaXH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" filled="f">
                <v:textbox inset="0,0,0,0">
                  <w:txbxContent>
                    <w:p w14:paraId="6566BB40" w14:textId="4C626349" w:rsidR="00785D30" w:rsidRPr="001269F9" w:rsidRDefault="00785D30" w:rsidP="00D347DB">
                      <w:pPr>
                        <w:jc w:val="center"/>
                        <w:rPr>
                          <w:sz w:val="20"/>
                        </w:rPr>
                      </w:pPr>
                      <w:r>
                        <w:rPr>
                          <w:sz w:val="20"/>
                        </w:rPr>
                        <w:t>X</w:t>
                      </w:r>
                    </w:p>
                  </w:txbxContent>
                </v:textbox>
              </v:shape>
            </w:pict>
          </mc:Fallback>
        </mc:AlternateContent>
      </w:r>
      <w:r w:rsidR="00666C6C">
        <w:rPr>
          <w:rFonts w:cs="Arial"/>
        </w:rPr>
        <w:t>This didn’t take millions of years to happen.</w:t>
      </w:r>
    </w:p>
    <w:p w14:paraId="014D94A9" w14:textId="69A854B9" w:rsidR="00666C6C" w:rsidRPr="009B3BE1" w:rsidRDefault="002277B8" w:rsidP="00C74F04">
      <w:pPr>
        <w:pStyle w:val="Heading3"/>
        <w:rPr>
          <w:rFonts w:cs="Arial"/>
        </w:rPr>
      </w:pPr>
      <w:r w:rsidRPr="008B1F91">
        <w:rPr>
          <w:rFonts w:cs="Arial"/>
          <w:noProof/>
          <w:lang w:eastAsia="en-US"/>
        </w:rPr>
        <mc:AlternateContent>
          <mc:Choice Requires="wps">
            <w:drawing>
              <wp:anchor distT="0" distB="0" distL="114300" distR="114300" simplePos="0" relativeHeight="251791872" behindDoc="0" locked="0" layoutInCell="1" allowOverlap="1" wp14:anchorId="01B53B18" wp14:editId="51D7202E">
                <wp:simplePos x="0" y="0"/>
                <wp:positionH relativeFrom="column">
                  <wp:posOffset>-520065</wp:posOffset>
                </wp:positionH>
                <wp:positionV relativeFrom="paragraph">
                  <wp:posOffset>196215</wp:posOffset>
                </wp:positionV>
                <wp:extent cx="685800" cy="337820"/>
                <wp:effectExtent l="0" t="0" r="25400" b="1778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C5A7DE" w14:textId="56320010" w:rsidR="00FB2E64" w:rsidRPr="001269F9" w:rsidRDefault="00FB2E64" w:rsidP="00D347DB">
                            <w:pPr>
                              <w:jc w:val="center"/>
                              <w:rPr>
                                <w:sz w:val="20"/>
                              </w:rPr>
                            </w:pPr>
                            <w:r>
                              <w:rPr>
                                <w:sz w:val="20"/>
                              </w:rPr>
                              <w:t>Gen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2" type="#_x0000_t202" style="position:absolute;left:0;text-align:left;margin-left:-40.9pt;margin-top:15.45pt;width:54pt;height:26.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aH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" filled="f">
                <v:textbox inset="0,0,0,0">
                  <w:txbxContent>
                    <w:p w14:paraId="2BC5A7DE" w14:textId="56320010" w:rsidR="00785D30" w:rsidRPr="001269F9" w:rsidRDefault="00785D30" w:rsidP="00D347DB">
                      <w:pPr>
                        <w:jc w:val="center"/>
                        <w:rPr>
                          <w:sz w:val="20"/>
                        </w:rPr>
                      </w:pPr>
                      <w:r>
                        <w:rPr>
                          <w:sz w:val="20"/>
                        </w:rPr>
                        <w:t>Gen 6</w:t>
                      </w:r>
                    </w:p>
                  </w:txbxContent>
                </v:textbox>
              </v:shape>
            </w:pict>
          </mc:Fallback>
        </mc:AlternateContent>
      </w:r>
      <w:r w:rsidR="00666C6C">
        <w:rPr>
          <w:rFonts w:cs="Arial"/>
        </w:rPr>
        <w:t>People also became so corrupt that God hit the “restart”</w:t>
      </w:r>
      <w:r w:rsidR="00C34378">
        <w:rPr>
          <w:rFonts w:cs="Arial"/>
        </w:rPr>
        <w:t xml:space="preserve"> button with the Flood—but some animals were saved on the ark too.</w:t>
      </w:r>
    </w:p>
    <w:p w14:paraId="72DB6AC2" w14:textId="438EDF83" w:rsidR="00CA12EE" w:rsidRPr="009B3BE1" w:rsidRDefault="00545FEB" w:rsidP="00CA12EE">
      <w:pPr>
        <w:pStyle w:val="Heading2"/>
        <w:rPr>
          <w:rFonts w:cs="Arial"/>
        </w:rPr>
      </w:pPr>
      <w:r w:rsidRPr="008B1F91">
        <w:rPr>
          <w:rFonts w:cs="Arial"/>
          <w:noProof/>
          <w:lang w:eastAsia="en-US"/>
        </w:rPr>
        <w:lastRenderedPageBreak/>
        <mc:AlternateContent>
          <mc:Choice Requires="wps">
            <w:drawing>
              <wp:anchor distT="0" distB="0" distL="114300" distR="114300" simplePos="0" relativeHeight="251794944" behindDoc="0" locked="0" layoutInCell="1" allowOverlap="1" wp14:anchorId="401E1A4B" wp14:editId="65C1A2B7">
                <wp:simplePos x="0" y="0"/>
                <wp:positionH relativeFrom="column">
                  <wp:posOffset>-634365</wp:posOffset>
                </wp:positionH>
                <wp:positionV relativeFrom="paragraph">
                  <wp:posOffset>-90170</wp:posOffset>
                </wp:positionV>
                <wp:extent cx="685800" cy="337820"/>
                <wp:effectExtent l="0" t="0" r="25400" b="1778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5BD0A" w14:textId="5372B4ED" w:rsidR="00FB2E64" w:rsidRPr="001269F9" w:rsidRDefault="00FB2E64" w:rsidP="00D347DB">
                            <w:pPr>
                              <w:jc w:val="center"/>
                              <w:rPr>
                                <w:sz w:val="20"/>
                              </w:rPr>
                            </w:pPr>
                            <w:r>
                              <w:rPr>
                                <w:sz w:val="20"/>
                              </w:rPr>
                              <w:t>Entering 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49.9pt;margin-top:-7.05pt;width:54pt;height:26.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" filled="f">
                <v:textbox inset="0,0,0,0">
                  <w:txbxContent>
                    <w:p w14:paraId="1415BD0A" w14:textId="5372B4ED" w:rsidR="00785D30" w:rsidRPr="001269F9" w:rsidRDefault="00785D30" w:rsidP="00D347DB">
                      <w:pPr>
                        <w:jc w:val="center"/>
                        <w:rPr>
                          <w:sz w:val="20"/>
                        </w:rPr>
                      </w:pPr>
                      <w:r>
                        <w:rPr>
                          <w:sz w:val="20"/>
                        </w:rPr>
                        <w:t>Entering Ark</w:t>
                      </w:r>
                    </w:p>
                  </w:txbxContent>
                </v:textbox>
              </v:shape>
            </w:pict>
          </mc:Fallback>
        </mc:AlternateContent>
      </w:r>
      <w:r w:rsidR="00CA12EE" w:rsidRPr="009B3BE1">
        <w:rPr>
          <w:rFonts w:cs="Arial"/>
        </w:rPr>
        <w:t>How could the dinosaurs fit on the ark?</w:t>
      </w:r>
    </w:p>
    <w:p w14:paraId="669B92F4" w14:textId="64066289" w:rsidR="00CA12EE" w:rsidRPr="009B3BE1" w:rsidRDefault="00545FEB" w:rsidP="00CA12EE">
      <w:pPr>
        <w:pStyle w:val="Heading3"/>
        <w:ind w:right="-10"/>
        <w:rPr>
          <w:rFonts w:cs="Arial"/>
        </w:rPr>
      </w:pPr>
      <w:r w:rsidRPr="008B1F91">
        <w:rPr>
          <w:rFonts w:cs="Arial"/>
          <w:noProof/>
          <w:lang w:eastAsia="en-US"/>
        </w:rPr>
        <mc:AlternateContent>
          <mc:Choice Requires="wps">
            <w:drawing>
              <wp:anchor distT="0" distB="0" distL="114300" distR="114300" simplePos="0" relativeHeight="251799040" behindDoc="0" locked="0" layoutInCell="1" allowOverlap="1" wp14:anchorId="4DAEADB1" wp14:editId="705E638E">
                <wp:simplePos x="0" y="0"/>
                <wp:positionH relativeFrom="column">
                  <wp:posOffset>51435</wp:posOffset>
                </wp:positionH>
                <wp:positionV relativeFrom="paragraph">
                  <wp:posOffset>53975</wp:posOffset>
                </wp:positionV>
                <wp:extent cx="457200" cy="337820"/>
                <wp:effectExtent l="0" t="0" r="25400" b="17780"/>
                <wp:wrapNone/>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54A451" w14:textId="4632EDC0" w:rsidR="00FB2E64" w:rsidRPr="001269F9" w:rsidRDefault="00FB2E64" w:rsidP="00D347DB">
                            <w:pPr>
                              <w:jc w:val="center"/>
                              <w:rPr>
                                <w:sz w:val="20"/>
                              </w:rPr>
                            </w:pPr>
                            <w:r>
                              <w:rPr>
                                <w:sz w:val="20"/>
                              </w:rPr>
                              <w:t>Huge</w:t>
                            </w:r>
                            <w:r>
                              <w:rPr>
                                <w:sz w:val="20"/>
                              </w:rPr>
                              <w:br/>
                              <w:t>(2 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4.05pt;margin-top:4.25pt;width:36pt;height:26.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" filled="f">
                <v:textbox inset="0,0,0,0">
                  <w:txbxContent>
                    <w:p w14:paraId="0D54A451" w14:textId="4632EDC0" w:rsidR="00785D30" w:rsidRPr="001269F9" w:rsidRDefault="00785D30" w:rsidP="00D347DB">
                      <w:pPr>
                        <w:jc w:val="center"/>
                        <w:rPr>
                          <w:sz w:val="20"/>
                        </w:rPr>
                      </w:pPr>
                      <w:r>
                        <w:rPr>
                          <w:sz w:val="20"/>
                        </w:rPr>
                        <w:t>Huge</w:t>
                      </w:r>
                      <w:r>
                        <w:rPr>
                          <w:sz w:val="20"/>
                        </w:rPr>
                        <w:br/>
                        <w:t>(2 sl)</w:t>
                      </w:r>
                    </w:p>
                  </w:txbxContent>
                </v:textbox>
              </v:shape>
            </w:pict>
          </mc:Fallback>
        </mc:AlternateContent>
      </w:r>
      <w:r w:rsidR="003F100F" w:rsidRPr="008B1F91">
        <w:rPr>
          <w:rFonts w:cs="Arial"/>
          <w:noProof/>
          <w:lang w:eastAsia="en-US"/>
        </w:rPr>
        <mc:AlternateContent>
          <mc:Choice Requires="wps">
            <w:drawing>
              <wp:anchor distT="0" distB="0" distL="114300" distR="114300" simplePos="0" relativeHeight="251793920" behindDoc="0" locked="0" layoutInCell="1" allowOverlap="1" wp14:anchorId="60AA3472" wp14:editId="79B717AD">
                <wp:simplePos x="0" y="0"/>
                <wp:positionH relativeFrom="column">
                  <wp:posOffset>-634365</wp:posOffset>
                </wp:positionH>
                <wp:positionV relativeFrom="paragraph">
                  <wp:posOffset>53975</wp:posOffset>
                </wp:positionV>
                <wp:extent cx="685800" cy="337820"/>
                <wp:effectExtent l="0" t="0" r="25400" b="17780"/>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FBE68C" w14:textId="2C63C4C1" w:rsidR="00FB2E64" w:rsidRPr="001269F9" w:rsidRDefault="00FB2E64" w:rsidP="00D347DB">
                            <w:pPr>
                              <w:jc w:val="center"/>
                              <w:rPr>
                                <w:sz w:val="20"/>
                              </w:rPr>
                            </w:pPr>
                            <w:r>
                              <w:rPr>
                                <w:sz w:val="20"/>
                              </w:rPr>
                              <w:t>Big &amp; Purple!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49.9pt;margin-top:4.25pt;width:54pt;height:26.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KZ+n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" filled="f">
                <v:textbox inset="0,0,0,0">
                  <w:txbxContent>
                    <w:p w14:paraId="1DFBE68C" w14:textId="2C63C4C1" w:rsidR="00785D30" w:rsidRPr="001269F9" w:rsidRDefault="00785D30" w:rsidP="00D347DB">
                      <w:pPr>
                        <w:jc w:val="center"/>
                        <w:rPr>
                          <w:sz w:val="20"/>
                        </w:rPr>
                      </w:pPr>
                      <w:r>
                        <w:rPr>
                          <w:sz w:val="20"/>
                        </w:rPr>
                        <w:t>Big &amp; Purple!</w:t>
                      </w:r>
                    </w:p>
                  </w:txbxContent>
                </v:textbox>
              </v:shape>
            </w:pict>
          </mc:Fallback>
        </mc:AlternateContent>
      </w:r>
      <w:r w:rsidR="00CA12EE" w:rsidRPr="009B3BE1">
        <w:rPr>
          <w:rFonts w:cs="Arial"/>
        </w:rPr>
        <w:t>Size?</w:t>
      </w:r>
      <w:r>
        <w:rPr>
          <w:rFonts w:cs="Arial"/>
        </w:rPr>
        <w:t xml:space="preserve">  Well, the ark was HUGE—larger than a football field.</w:t>
      </w:r>
    </w:p>
    <w:p w14:paraId="79618BDB" w14:textId="63FF0340" w:rsidR="00CA12EE" w:rsidRPr="009B3BE1" w:rsidRDefault="003778A9" w:rsidP="00CA12EE">
      <w:pPr>
        <w:pStyle w:val="Heading4"/>
        <w:ind w:right="-10"/>
        <w:rPr>
          <w:rFonts w:cs="Arial"/>
        </w:rPr>
      </w:pPr>
      <w:r w:rsidRPr="008B1F91">
        <w:rPr>
          <w:rFonts w:cs="Arial"/>
          <w:noProof/>
          <w:lang w:eastAsia="en-US"/>
        </w:rPr>
        <mc:AlternateContent>
          <mc:Choice Requires="wps">
            <w:drawing>
              <wp:anchor distT="0" distB="0" distL="114300" distR="114300" simplePos="0" relativeHeight="251796992" behindDoc="0" locked="0" layoutInCell="1" allowOverlap="1" wp14:anchorId="10BD7A5D" wp14:editId="4E3C7735">
                <wp:simplePos x="0" y="0"/>
                <wp:positionH relativeFrom="column">
                  <wp:posOffset>-405765</wp:posOffset>
                </wp:positionH>
                <wp:positionV relativeFrom="paragraph">
                  <wp:posOffset>426720</wp:posOffset>
                </wp:positionV>
                <wp:extent cx="685800" cy="337820"/>
                <wp:effectExtent l="0" t="0" r="25400" b="177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7ACFD1" w14:textId="6F8FAE2E" w:rsidR="00FB2E64" w:rsidRPr="001269F9" w:rsidRDefault="00FB2E64" w:rsidP="00D347DB">
                            <w:pPr>
                              <w:jc w:val="center"/>
                              <w:rPr>
                                <w:sz w:val="20"/>
                              </w:rPr>
                            </w:pPr>
                            <w:r>
                              <w:rPr>
                                <w:sz w:val="20"/>
                              </w:rPr>
                              <w:t xml:space="preserve">Egg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86" type="#_x0000_t202" style="position:absolute;left:0;text-align:left;margin-left:-31.9pt;margin-top:33.6pt;width:54pt;height:26.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" filled="f">
                <v:textbox inset="0,0,0,0">
                  <w:txbxContent>
                    <w:p w14:paraId="1E7ACFD1" w14:textId="6F8FAE2E" w:rsidR="00785D30" w:rsidRPr="001269F9" w:rsidRDefault="00785D30" w:rsidP="00D347DB">
                      <w:pPr>
                        <w:jc w:val="center"/>
                        <w:rPr>
                          <w:sz w:val="20"/>
                        </w:rPr>
                      </w:pPr>
                      <w:r>
                        <w:rPr>
                          <w:sz w:val="20"/>
                        </w:rPr>
                        <w:t xml:space="preserve">Egg </w:t>
                      </w:r>
                    </w:p>
                  </w:txbxContent>
                </v:textbox>
              </v:shape>
            </w:pict>
          </mc:Fallback>
        </mc:AlternateContent>
      </w:r>
      <w:r w:rsidRPr="008B1F91">
        <w:rPr>
          <w:rFonts w:cs="Arial"/>
          <w:noProof/>
          <w:lang w:eastAsia="en-US"/>
        </w:rPr>
        <mc:AlternateContent>
          <mc:Choice Requires="wps">
            <w:drawing>
              <wp:anchor distT="0" distB="0" distL="114300" distR="114300" simplePos="0" relativeHeight="251795968" behindDoc="0" locked="0" layoutInCell="1" allowOverlap="1" wp14:anchorId="7EE64D73" wp14:editId="492C9427">
                <wp:simplePos x="0" y="0"/>
                <wp:positionH relativeFrom="column">
                  <wp:posOffset>-405765</wp:posOffset>
                </wp:positionH>
                <wp:positionV relativeFrom="paragraph">
                  <wp:posOffset>83820</wp:posOffset>
                </wp:positionV>
                <wp:extent cx="685800" cy="337820"/>
                <wp:effectExtent l="0" t="0" r="25400" b="1778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0CFF5C" w14:textId="3291B65B" w:rsidR="00FB2E64" w:rsidRPr="001269F9" w:rsidRDefault="00FB2E64" w:rsidP="00D347DB">
                            <w:pPr>
                              <w:jc w:val="center"/>
                              <w:rPr>
                                <w:sz w:val="20"/>
                              </w:rPr>
                            </w:pPr>
                            <w:r>
                              <w:rPr>
                                <w:sz w:val="20"/>
                              </w:rPr>
                              <w:t>Chicken size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31.9pt;margin-top:6.6pt;width:54pt;height:26.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" filled="f">
                <v:textbox inset="0,0,0,0">
                  <w:txbxContent>
                    <w:p w14:paraId="5E0CFF5C" w14:textId="3291B65B" w:rsidR="00785D30" w:rsidRPr="001269F9" w:rsidRDefault="00785D30" w:rsidP="00D347DB">
                      <w:pPr>
                        <w:jc w:val="center"/>
                        <w:rPr>
                          <w:sz w:val="20"/>
                        </w:rPr>
                      </w:pPr>
                      <w:r>
                        <w:rPr>
                          <w:sz w:val="20"/>
                        </w:rPr>
                        <w:t>Chicken size</w:t>
                      </w:r>
                    </w:p>
                  </w:txbxContent>
                </v:textbox>
              </v:shape>
            </w:pict>
          </mc:Fallback>
        </mc:AlternateContent>
      </w:r>
      <w:r w:rsidR="00CA12EE" w:rsidRPr="009B3BE1">
        <w:rPr>
          <w:rFonts w:cs="Arial"/>
        </w:rPr>
        <w:t>Some were no bigger than a chicken</w:t>
      </w:r>
      <w:r w:rsidR="00CA12EE">
        <w:rPr>
          <w:rFonts w:cs="Arial"/>
        </w:rPr>
        <w:t>.</w:t>
      </w:r>
    </w:p>
    <w:p w14:paraId="2E3F3C02" w14:textId="00A3C93E" w:rsidR="00CA12EE" w:rsidRPr="009B3BE1" w:rsidRDefault="003778A9" w:rsidP="00CA12EE">
      <w:pPr>
        <w:pStyle w:val="Heading4"/>
        <w:ind w:right="-10"/>
        <w:rPr>
          <w:rFonts w:cs="Arial"/>
        </w:rPr>
      </w:pPr>
      <w:r w:rsidRPr="008B1F91">
        <w:rPr>
          <w:rFonts w:cs="Arial"/>
          <w:noProof/>
          <w:lang w:eastAsia="en-US"/>
        </w:rPr>
        <mc:AlternateContent>
          <mc:Choice Requires="wps">
            <w:drawing>
              <wp:anchor distT="0" distB="0" distL="114300" distR="114300" simplePos="0" relativeHeight="251801088" behindDoc="0" locked="0" layoutInCell="1" allowOverlap="1" wp14:anchorId="266C0C24" wp14:editId="1A1A98E6">
                <wp:simplePos x="0" y="0"/>
                <wp:positionH relativeFrom="column">
                  <wp:posOffset>-405765</wp:posOffset>
                </wp:positionH>
                <wp:positionV relativeFrom="paragraph">
                  <wp:posOffset>456565</wp:posOffset>
                </wp:positionV>
                <wp:extent cx="685800" cy="337820"/>
                <wp:effectExtent l="0" t="0" r="25400" b="17780"/>
                <wp:wrapNone/>
                <wp:docPr id="1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C354E5" w14:textId="068CB5B8" w:rsidR="00FB2E64" w:rsidRPr="001269F9" w:rsidRDefault="00FB2E64" w:rsidP="00D347DB">
                            <w:pPr>
                              <w:jc w:val="center"/>
                              <w:rPr>
                                <w:sz w:val="20"/>
                              </w:rPr>
                            </w:pPr>
                            <w:r>
                              <w:rPr>
                                <w:sz w:val="20"/>
                              </w:rPr>
                              <w:t>Growth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1.9pt;margin-top:35.95pt;width:54pt;height:26.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2FznwCAAAI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" filled="f">
                <v:textbox inset="0,0,0,0">
                  <w:txbxContent>
                    <w:p w14:paraId="17C354E5" w14:textId="068CB5B8" w:rsidR="00785D30" w:rsidRPr="001269F9" w:rsidRDefault="00785D30" w:rsidP="00D347DB">
                      <w:pPr>
                        <w:jc w:val="center"/>
                        <w:rPr>
                          <w:sz w:val="20"/>
                        </w:rPr>
                      </w:pPr>
                      <w:r>
                        <w:rPr>
                          <w:sz w:val="20"/>
                        </w:rPr>
                        <w:t>Growth Chart</w:t>
                      </w:r>
                    </w:p>
                  </w:txbxContent>
                </v:textbox>
              </v:shape>
            </w:pict>
          </mc:Fallback>
        </mc:AlternateContent>
      </w:r>
      <w:r w:rsidR="00CA12EE" w:rsidRPr="009B3BE1">
        <w:rPr>
          <w:rFonts w:cs="Arial"/>
        </w:rPr>
        <w:t>All started out small—</w:t>
      </w:r>
      <w:r w:rsidR="00CA12EE">
        <w:rPr>
          <w:rFonts w:cs="Arial"/>
        </w:rPr>
        <w:t>the largest dinosaur eggs found are</w:t>
      </w:r>
      <w:r w:rsidR="00CA12EE" w:rsidRPr="009B3BE1">
        <w:rPr>
          <w:rFonts w:cs="Arial"/>
        </w:rPr>
        <w:t xml:space="preserve"> just a little bigger that an American football.</w:t>
      </w:r>
      <w:r>
        <w:rPr>
          <w:rFonts w:cs="Arial"/>
        </w:rPr>
        <w:t xml:space="preserve">  </w:t>
      </w:r>
      <w:r w:rsidRPr="003778A9">
        <w:rPr>
          <w:rFonts w:cs="Arial"/>
        </w:rPr>
        <w:t>Noah obviously would take baby dinosaurs on the ark. They had very little growth in the first 5 years and then exponential growth in the next few years.</w:t>
      </w:r>
    </w:p>
    <w:p w14:paraId="4AEDDE7C" w14:textId="5CB6347C" w:rsidR="00CA12EE" w:rsidRPr="009B3BE1" w:rsidRDefault="00CA12EE" w:rsidP="00CA12EE">
      <w:pPr>
        <w:pStyle w:val="Heading3"/>
        <w:ind w:right="-10"/>
        <w:rPr>
          <w:rFonts w:cs="Arial"/>
        </w:rPr>
      </w:pPr>
      <w:r w:rsidRPr="009B3BE1">
        <w:rPr>
          <w:rFonts w:cs="Arial"/>
        </w:rPr>
        <w:t>Number?</w:t>
      </w:r>
    </w:p>
    <w:p w14:paraId="227D1902" w14:textId="2FD795A1" w:rsidR="00CA12EE" w:rsidRPr="009B3BE1" w:rsidRDefault="00785D30" w:rsidP="00CA12EE">
      <w:pPr>
        <w:pStyle w:val="Heading4"/>
        <w:ind w:right="-10"/>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594DAC92" wp14:editId="0189BFBB">
                <wp:simplePos x="0" y="0"/>
                <wp:positionH relativeFrom="column">
                  <wp:posOffset>-405765</wp:posOffset>
                </wp:positionH>
                <wp:positionV relativeFrom="paragraph">
                  <wp:posOffset>153670</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60E2B" w14:textId="0482F32B" w:rsidR="00FB2E64" w:rsidRPr="001269F9" w:rsidRDefault="00FB2E64" w:rsidP="00D347DB">
                            <w:pPr>
                              <w:jc w:val="center"/>
                              <w:rPr>
                                <w:sz w:val="20"/>
                              </w:rPr>
                            </w:pPr>
                            <w:r>
                              <w:rPr>
                                <w:sz w:val="20"/>
                              </w:rPr>
                              <w:t>Variety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1.9pt;margin-top:12.1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0pX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" filled="f">
                <v:textbox inset="0,0,0,0">
                  <w:txbxContent>
                    <w:p w14:paraId="18C60E2B" w14:textId="0482F32B" w:rsidR="00785D30" w:rsidRPr="001269F9" w:rsidRDefault="00785D30" w:rsidP="00D347DB">
                      <w:pPr>
                        <w:jc w:val="center"/>
                        <w:rPr>
                          <w:sz w:val="20"/>
                        </w:rPr>
                      </w:pPr>
                      <w:r>
                        <w:rPr>
                          <w:sz w:val="20"/>
                        </w:rPr>
                        <w:t>Variety</w:t>
                      </w:r>
                    </w:p>
                  </w:txbxContent>
                </v:textbox>
              </v:shape>
            </w:pict>
          </mc:Fallback>
        </mc:AlternateContent>
      </w:r>
      <w:r w:rsidR="009A0451" w:rsidRPr="008B1F91">
        <w:rPr>
          <w:rFonts w:cs="Arial"/>
          <w:noProof/>
          <w:lang w:eastAsia="en-US"/>
        </w:rPr>
        <mc:AlternateContent>
          <mc:Choice Requires="wps">
            <w:drawing>
              <wp:anchor distT="0" distB="0" distL="114300" distR="114300" simplePos="0" relativeHeight="251716096" behindDoc="0" locked="0" layoutInCell="1" allowOverlap="1" wp14:anchorId="1BF621F4" wp14:editId="2B70334B">
                <wp:simplePos x="0" y="0"/>
                <wp:positionH relativeFrom="column">
                  <wp:posOffset>-405765</wp:posOffset>
                </wp:positionH>
                <wp:positionV relativeFrom="paragraph">
                  <wp:posOffset>1196975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DBB70" w14:textId="7963605D" w:rsidR="00FB2E64" w:rsidRPr="001269F9" w:rsidRDefault="00FB2E64" w:rsidP="00D347DB">
                            <w:pPr>
                              <w:jc w:val="center"/>
                              <w:rPr>
                                <w:sz w:val="20"/>
                              </w:rPr>
                            </w:pPr>
                            <w:r>
                              <w:rPr>
                                <w:sz w:val="20"/>
                              </w:rPr>
                              <w:t>50 kinds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90" type="#_x0000_t202" style="position:absolute;left:0;text-align:left;margin-left:-31.9pt;margin-top:94.2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joKnw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" filled="f">
                <v:textbox inset="0,0,0,0">
                  <w:txbxContent>
                    <w:p w14:paraId="07FDBB70" w14:textId="7963605D" w:rsidR="00785D30" w:rsidRPr="001269F9" w:rsidRDefault="00785D30" w:rsidP="00D347DB">
                      <w:pPr>
                        <w:jc w:val="center"/>
                        <w:rPr>
                          <w:sz w:val="20"/>
                        </w:rPr>
                      </w:pPr>
                      <w:r>
                        <w:rPr>
                          <w:sz w:val="20"/>
                        </w:rPr>
                        <w:t>50 kinds</w:t>
                      </w:r>
                    </w:p>
                  </w:txbxContent>
                </v:textbox>
              </v:shape>
            </w:pict>
          </mc:Fallback>
        </mc:AlternateContent>
      </w:r>
      <w:r w:rsidR="009A0451" w:rsidRPr="008B1F91">
        <w:rPr>
          <w:rFonts w:cs="Arial"/>
          <w:noProof/>
          <w:lang w:eastAsia="en-US"/>
        </w:rPr>
        <mc:AlternateContent>
          <mc:Choice Requires="wps">
            <w:drawing>
              <wp:anchor distT="0" distB="0" distL="114300" distR="114300" simplePos="0" relativeHeight="251717120" behindDoc="0" locked="0" layoutInCell="1" allowOverlap="1" wp14:anchorId="160DA92D" wp14:editId="0A6C8DD4">
                <wp:simplePos x="0" y="0"/>
                <wp:positionH relativeFrom="column">
                  <wp:posOffset>-405765</wp:posOffset>
                </wp:positionH>
                <wp:positionV relativeFrom="paragraph">
                  <wp:posOffset>1539875</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5DF195" w14:textId="4ADF926A" w:rsidR="00FB2E64" w:rsidRPr="001269F9" w:rsidRDefault="00FB2E64" w:rsidP="00D347DB">
                            <w:pPr>
                              <w:jc w:val="center"/>
                              <w:rPr>
                                <w:sz w:val="20"/>
                              </w:rPr>
                            </w:pPr>
                            <w:r>
                              <w:rPr>
                                <w:sz w:val="20"/>
                              </w:rPr>
                              <w:t>Not on the 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91" type="#_x0000_t202" style="position:absolute;left:0;text-align:left;margin-left:-31.9pt;margin-top:121.2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WaQ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" filled="f">
                <v:textbox inset="0,0,0,0">
                  <w:txbxContent>
                    <w:p w14:paraId="745DF195" w14:textId="4ADF926A" w:rsidR="00785D30" w:rsidRPr="001269F9" w:rsidRDefault="00F360BE" w:rsidP="00D347DB">
                      <w:pPr>
                        <w:jc w:val="center"/>
                        <w:rPr>
                          <w:sz w:val="20"/>
                        </w:rPr>
                      </w:pPr>
                      <w:r>
                        <w:rPr>
                          <w:sz w:val="20"/>
                        </w:rPr>
                        <w:t>Not on the ark?</w:t>
                      </w:r>
                    </w:p>
                  </w:txbxContent>
                </v:textbox>
              </v:shape>
            </w:pict>
          </mc:Fallback>
        </mc:AlternateContent>
      </w:r>
      <w:r w:rsidR="009A0451" w:rsidRPr="008B1F91">
        <w:rPr>
          <w:rFonts w:cs="Arial"/>
          <w:noProof/>
          <w:lang w:eastAsia="en-US"/>
        </w:rPr>
        <mc:AlternateContent>
          <mc:Choice Requires="wps">
            <w:drawing>
              <wp:anchor distT="0" distB="0" distL="114300" distR="114300" simplePos="0" relativeHeight="251718144" behindDoc="0" locked="0" layoutInCell="1" allowOverlap="1" wp14:anchorId="536F9814" wp14:editId="20ADA0C6">
                <wp:simplePos x="0" y="0"/>
                <wp:positionH relativeFrom="column">
                  <wp:posOffset>-405765</wp:posOffset>
                </wp:positionH>
                <wp:positionV relativeFrom="paragraph">
                  <wp:posOffset>1882775</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9B33B8" w14:textId="7CCA1C52" w:rsidR="00FB2E64" w:rsidRPr="001269F9" w:rsidRDefault="00FB2E64" w:rsidP="00D347DB">
                            <w:pPr>
                              <w:jc w:val="center"/>
                              <w:rPr>
                                <w:sz w:val="20"/>
                              </w:rPr>
                            </w:pPr>
                            <w:r>
                              <w:rPr>
                                <w:sz w:val="20"/>
                              </w:rPr>
                              <w:t>Tidal wave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92" type="#_x0000_t202" style="position:absolute;left:0;text-align:left;margin-left:-31.9pt;margin-top:148.2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Xc3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zuc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" filled="f">
                <v:textbox inset="0,0,0,0">
                  <w:txbxContent>
                    <w:p w14:paraId="399B33B8" w14:textId="7CCA1C52" w:rsidR="00785D30" w:rsidRPr="001269F9" w:rsidRDefault="00F360BE" w:rsidP="00D347DB">
                      <w:pPr>
                        <w:jc w:val="center"/>
                        <w:rPr>
                          <w:sz w:val="20"/>
                        </w:rPr>
                      </w:pPr>
                      <w:r>
                        <w:rPr>
                          <w:sz w:val="20"/>
                        </w:rPr>
                        <w:t>Tidal wave</w:t>
                      </w:r>
                    </w:p>
                  </w:txbxContent>
                </v:textbox>
              </v:shape>
            </w:pict>
          </mc:Fallback>
        </mc:AlternateContent>
      </w:r>
      <w:r w:rsidR="00CA12EE" w:rsidRPr="009B3BE1">
        <w:rPr>
          <w:rFonts w:cs="Arial"/>
        </w:rPr>
        <w:t>Evolutions say 550 genera and over 1000 species.</w:t>
      </w:r>
    </w:p>
    <w:p w14:paraId="34353306" w14:textId="7C941900" w:rsidR="00CA12EE" w:rsidRPr="009B3BE1" w:rsidRDefault="00785D30" w:rsidP="00CA12EE">
      <w:pPr>
        <w:pStyle w:val="Heading4"/>
        <w:ind w:right="-10"/>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2EB5FBE8" wp14:editId="6E3F8607">
                <wp:simplePos x="0" y="0"/>
                <wp:positionH relativeFrom="column">
                  <wp:posOffset>-405765</wp:posOffset>
                </wp:positionH>
                <wp:positionV relativeFrom="paragraph">
                  <wp:posOffset>183515</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59E52A" w14:textId="574754C2" w:rsidR="00FB2E64" w:rsidRPr="001269F9" w:rsidRDefault="00FB2E64" w:rsidP="00D347DB">
                            <w:pPr>
                              <w:jc w:val="center"/>
                              <w:rPr>
                                <w:sz w:val="20"/>
                              </w:rPr>
                            </w:pPr>
                            <w:r>
                              <w:rPr>
                                <w:sz w:val="20"/>
                              </w:rPr>
                              <w:t>Ceratopsia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31.9pt;margin-top:14.4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" filled="f">
                <v:textbox inset="0,0,0,0">
                  <w:txbxContent>
                    <w:p w14:paraId="7359E52A" w14:textId="574754C2" w:rsidR="00785D30" w:rsidRPr="001269F9" w:rsidRDefault="00785D30" w:rsidP="00D347DB">
                      <w:pPr>
                        <w:jc w:val="center"/>
                        <w:rPr>
                          <w:sz w:val="20"/>
                        </w:rPr>
                      </w:pPr>
                      <w:r>
                        <w:rPr>
                          <w:sz w:val="20"/>
                        </w:rPr>
                        <w:t>Ceratopsia</w:t>
                      </w:r>
                    </w:p>
                  </w:txbxContent>
                </v:textbox>
              </v:shape>
            </w:pict>
          </mc:Fallback>
        </mc:AlternateContent>
      </w:r>
      <w:r w:rsidRPr="008B1F91">
        <w:rPr>
          <w:rFonts w:cs="Arial"/>
          <w:noProof/>
          <w:lang w:eastAsia="en-US"/>
        </w:rPr>
        <mc:AlternateContent>
          <mc:Choice Requires="wps">
            <w:drawing>
              <wp:anchor distT="0" distB="0" distL="114300" distR="114300" simplePos="0" relativeHeight="251714048" behindDoc="0" locked="0" layoutInCell="1" allowOverlap="1" wp14:anchorId="697F9A7A" wp14:editId="1C8D27E0">
                <wp:simplePos x="0" y="0"/>
                <wp:positionH relativeFrom="column">
                  <wp:posOffset>-405765</wp:posOffset>
                </wp:positionH>
                <wp:positionV relativeFrom="paragraph">
                  <wp:posOffset>526415</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FD815C" w14:textId="18377460" w:rsidR="00FB2E64" w:rsidRPr="001269F9" w:rsidRDefault="00FB2E64" w:rsidP="00D347DB">
                            <w:pPr>
                              <w:jc w:val="center"/>
                              <w:rPr>
                                <w:sz w:val="20"/>
                              </w:rPr>
                            </w:pPr>
                            <w:r>
                              <w:rPr>
                                <w:sz w:val="20"/>
                              </w:rPr>
                              <w:t xml:space="preserve">Dog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31.9pt;margin-top:41.4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j7+n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PsZ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" filled="f">
                <v:textbox inset="0,0,0,0">
                  <w:txbxContent>
                    <w:p w14:paraId="68FD815C" w14:textId="18377460" w:rsidR="00785D30" w:rsidRPr="001269F9" w:rsidRDefault="00785D30" w:rsidP="00D347DB">
                      <w:pPr>
                        <w:jc w:val="center"/>
                        <w:rPr>
                          <w:sz w:val="20"/>
                        </w:rPr>
                      </w:pPr>
                      <w:r>
                        <w:rPr>
                          <w:sz w:val="20"/>
                        </w:rPr>
                        <w:t xml:space="preserve">Dog </w:t>
                      </w:r>
                    </w:p>
                  </w:txbxContent>
                </v:textbox>
              </v:shape>
            </w:pict>
          </mc:Fallback>
        </mc:AlternateContent>
      </w:r>
      <w:r w:rsidR="00CA12EE" w:rsidRPr="009B3BE1">
        <w:rPr>
          <w:rFonts w:cs="Arial"/>
        </w:rPr>
        <w:t>Evolutionists have probably over-estimated the number of species by 33%, due to:</w:t>
      </w:r>
    </w:p>
    <w:p w14:paraId="77F34A16" w14:textId="77777777" w:rsidR="00CA12EE" w:rsidRPr="009B3BE1" w:rsidRDefault="00CA12EE" w:rsidP="00CA12EE">
      <w:pPr>
        <w:pStyle w:val="Heading5"/>
        <w:rPr>
          <w:szCs w:val="22"/>
        </w:rPr>
      </w:pPr>
      <w:r>
        <w:rPr>
          <w:szCs w:val="22"/>
        </w:rPr>
        <w:t>Paleontologists give</w:t>
      </w:r>
      <w:r w:rsidRPr="009B3BE1">
        <w:rPr>
          <w:szCs w:val="22"/>
        </w:rPr>
        <w:t xml:space="preserve"> different names to the </w:t>
      </w:r>
      <w:r w:rsidRPr="009B3BE1">
        <w:rPr>
          <w:b/>
          <w:szCs w:val="22"/>
        </w:rPr>
        <w:t>same</w:t>
      </w:r>
      <w:r w:rsidRPr="009B3BE1">
        <w:rPr>
          <w:szCs w:val="22"/>
        </w:rPr>
        <w:t xml:space="preserve"> kind of dinosaur.</w:t>
      </w:r>
    </w:p>
    <w:p w14:paraId="4B6E372F" w14:textId="14A10CAC" w:rsidR="00CA12EE" w:rsidRPr="009B3BE1" w:rsidRDefault="00CA12EE" w:rsidP="00CA12EE">
      <w:pPr>
        <w:pStyle w:val="Heading5"/>
        <w:rPr>
          <w:szCs w:val="22"/>
        </w:rPr>
      </w:pPr>
      <w:r>
        <w:rPr>
          <w:szCs w:val="22"/>
        </w:rPr>
        <w:t>D</w:t>
      </w:r>
      <w:r w:rsidRPr="009B3BE1">
        <w:rPr>
          <w:szCs w:val="22"/>
        </w:rPr>
        <w:t xml:space="preserve">ifferent names </w:t>
      </w:r>
      <w:r>
        <w:rPr>
          <w:szCs w:val="22"/>
        </w:rPr>
        <w:t xml:space="preserve">are given </w:t>
      </w:r>
      <w:r w:rsidRPr="009B3BE1">
        <w:rPr>
          <w:szCs w:val="22"/>
        </w:rPr>
        <w:t xml:space="preserve">for juvenile and </w:t>
      </w:r>
      <w:r w:rsidRPr="009B3BE1">
        <w:rPr>
          <w:b/>
          <w:szCs w:val="22"/>
        </w:rPr>
        <w:t>adult</w:t>
      </w:r>
      <w:r w:rsidRPr="009B3BE1">
        <w:rPr>
          <w:szCs w:val="22"/>
        </w:rPr>
        <w:t xml:space="preserve"> versions of the same kind.</w:t>
      </w:r>
    </w:p>
    <w:p w14:paraId="5E47F664" w14:textId="77777777" w:rsidR="00CA12EE" w:rsidRPr="009B3BE1" w:rsidRDefault="00CA12EE" w:rsidP="00CA12EE">
      <w:pPr>
        <w:pStyle w:val="Heading4"/>
        <w:ind w:right="-10"/>
        <w:rPr>
          <w:rFonts w:cs="Arial"/>
        </w:rPr>
      </w:pPr>
      <w:r w:rsidRPr="009B3BE1">
        <w:rPr>
          <w:rFonts w:cs="Arial"/>
        </w:rPr>
        <w:t>Creationists estimate about 50 KINDS of dinosaurs on the ark.</w:t>
      </w:r>
    </w:p>
    <w:p w14:paraId="09C43EE3" w14:textId="77777777" w:rsidR="00CA12EE" w:rsidRDefault="00CA12EE" w:rsidP="00CA12EE">
      <w:pPr>
        <w:pStyle w:val="Heading2"/>
        <w:rPr>
          <w:rFonts w:cs="Arial"/>
        </w:rPr>
      </w:pPr>
      <w:r w:rsidRPr="009B3BE1">
        <w:rPr>
          <w:rFonts w:cs="Arial"/>
        </w:rPr>
        <w:t>What happened to those dinosaurs not in the ark?</w:t>
      </w:r>
    </w:p>
    <w:p w14:paraId="4083CDDB" w14:textId="77777777" w:rsidR="00F360BE" w:rsidRPr="00F360BE" w:rsidRDefault="00F360BE" w:rsidP="00F360BE">
      <w:pPr>
        <w:pStyle w:val="Heading3"/>
        <w:rPr>
          <w:rFonts w:cs="Arial"/>
          <w:lang w:val="en-SG"/>
        </w:rPr>
      </w:pPr>
      <w:r w:rsidRPr="00F360BE">
        <w:rPr>
          <w:rFonts w:cs="Arial"/>
          <w:lang w:val="en-SG"/>
        </w:rPr>
        <w:t>The same as the rest of creation—they died quickly!</w:t>
      </w:r>
    </w:p>
    <w:p w14:paraId="2B1C90F2" w14:textId="0D68FC39" w:rsidR="00F360BE" w:rsidRDefault="00505E00" w:rsidP="00F360BE">
      <w:pPr>
        <w:pStyle w:val="Heading3"/>
        <w:rPr>
          <w:rFonts w:cs="Arial"/>
        </w:rPr>
      </w:pPr>
      <w:r w:rsidRPr="008B1F91">
        <w:rPr>
          <w:rFonts w:cs="Arial"/>
          <w:noProof/>
          <w:lang w:eastAsia="en-US"/>
        </w:rPr>
        <mc:AlternateContent>
          <mc:Choice Requires="wps">
            <w:drawing>
              <wp:anchor distT="0" distB="0" distL="114300" distR="114300" simplePos="0" relativeHeight="251803136" behindDoc="0" locked="0" layoutInCell="1" allowOverlap="1" wp14:anchorId="0075697D" wp14:editId="033B0F9D">
                <wp:simplePos x="0" y="0"/>
                <wp:positionH relativeFrom="column">
                  <wp:posOffset>-405765</wp:posOffset>
                </wp:positionH>
                <wp:positionV relativeFrom="paragraph">
                  <wp:posOffset>357505</wp:posOffset>
                </wp:positionV>
                <wp:extent cx="685800" cy="337820"/>
                <wp:effectExtent l="0" t="0" r="25400" b="17780"/>
                <wp:wrapNone/>
                <wp:docPr id="1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B27DAB" w14:textId="4FF7C347" w:rsidR="00FB2E64" w:rsidRPr="001269F9" w:rsidRDefault="00FB2E64" w:rsidP="00D347DB">
                            <w:pPr>
                              <w:jc w:val="center"/>
                              <w:rPr>
                                <w:sz w:val="20"/>
                              </w:rPr>
                            </w:pPr>
                            <w:r>
                              <w:rPr>
                                <w:sz w:val="20"/>
                              </w:rPr>
                              <w:t>Bones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31.9pt;margin-top:28.15pt;width:54pt;height:26.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ax8n0CAAAI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" filled="f">
                <v:textbox inset="0,0,0,0">
                  <w:txbxContent>
                    <w:p w14:paraId="2BB27DAB" w14:textId="4FF7C347" w:rsidR="00F360BE" w:rsidRPr="001269F9" w:rsidRDefault="00505E00" w:rsidP="00D347DB">
                      <w:pPr>
                        <w:jc w:val="center"/>
                        <w:rPr>
                          <w:sz w:val="20"/>
                        </w:rPr>
                      </w:pPr>
                      <w:r>
                        <w:rPr>
                          <w:sz w:val="20"/>
                        </w:rPr>
                        <w:t>Bones</w:t>
                      </w:r>
                    </w:p>
                  </w:txbxContent>
                </v:textbox>
              </v:shape>
            </w:pict>
          </mc:Fallback>
        </mc:AlternateContent>
      </w:r>
      <w:r w:rsidRPr="008B1F91">
        <w:rPr>
          <w:rFonts w:cs="Arial"/>
          <w:noProof/>
          <w:lang w:eastAsia="en-US"/>
        </w:rPr>
        <mc:AlternateContent>
          <mc:Choice Requires="wps">
            <w:drawing>
              <wp:anchor distT="0" distB="0" distL="114300" distR="114300" simplePos="0" relativeHeight="251804160" behindDoc="0" locked="0" layoutInCell="1" allowOverlap="1" wp14:anchorId="7E77A19B" wp14:editId="0A6A1608">
                <wp:simplePos x="0" y="0"/>
                <wp:positionH relativeFrom="column">
                  <wp:posOffset>-405765</wp:posOffset>
                </wp:positionH>
                <wp:positionV relativeFrom="paragraph">
                  <wp:posOffset>14605</wp:posOffset>
                </wp:positionV>
                <wp:extent cx="685800" cy="337820"/>
                <wp:effectExtent l="0" t="0" r="25400" b="17780"/>
                <wp:wrapNone/>
                <wp:docPr id="1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8BD0F9" w14:textId="5658EFFD" w:rsidR="00FB2E64" w:rsidRPr="001269F9" w:rsidRDefault="00FB2E64" w:rsidP="00D347DB">
                            <w:pPr>
                              <w:jc w:val="center"/>
                              <w:rPr>
                                <w:sz w:val="20"/>
                              </w:rPr>
                            </w:pPr>
                            <w:r>
                              <w:rPr>
                                <w:sz w:val="20"/>
                              </w:rPr>
                              <w:t>Billions of dead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31.9pt;margin-top:1.15pt;width:54pt;height:26.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" filled="f">
                <v:textbox inset="0,0,0,0">
                  <w:txbxContent>
                    <w:p w14:paraId="798BD0F9" w14:textId="5658EFFD" w:rsidR="00F360BE" w:rsidRPr="001269F9" w:rsidRDefault="00F360BE" w:rsidP="00D347DB">
                      <w:pPr>
                        <w:jc w:val="center"/>
                        <w:rPr>
                          <w:sz w:val="20"/>
                        </w:rPr>
                      </w:pPr>
                      <w:r>
                        <w:rPr>
                          <w:sz w:val="20"/>
                        </w:rPr>
                        <w:t>Billions of dead</w:t>
                      </w:r>
                    </w:p>
                  </w:txbxContent>
                </v:textbox>
              </v:shape>
            </w:pict>
          </mc:Fallback>
        </mc:AlternateContent>
      </w:r>
      <w:r w:rsidR="00F360BE">
        <w:rPr>
          <w:rFonts w:cs="Arial"/>
        </w:rPr>
        <w:t>This is why we see billions of dead things buried in rock layers laid down by water all over the earth.</w:t>
      </w:r>
    </w:p>
    <w:p w14:paraId="64988F08" w14:textId="7622E5D7" w:rsidR="00505E00" w:rsidRPr="009B3BE1" w:rsidRDefault="00505E00" w:rsidP="00505E00">
      <w:pPr>
        <w:pStyle w:val="Heading3"/>
        <w:rPr>
          <w:rFonts w:cs="Arial"/>
        </w:rPr>
      </w:pPr>
      <w:r w:rsidRPr="008B1F91">
        <w:rPr>
          <w:rFonts w:cs="Arial"/>
          <w:noProof/>
          <w:lang w:eastAsia="en-US"/>
        </w:rPr>
        <mc:AlternateContent>
          <mc:Choice Requires="wps">
            <w:drawing>
              <wp:anchor distT="0" distB="0" distL="114300" distR="114300" simplePos="0" relativeHeight="251806208" behindDoc="0" locked="0" layoutInCell="1" allowOverlap="1" wp14:anchorId="33D852FB" wp14:editId="0CF433FD">
                <wp:simplePos x="0" y="0"/>
                <wp:positionH relativeFrom="column">
                  <wp:posOffset>-405765</wp:posOffset>
                </wp:positionH>
                <wp:positionV relativeFrom="paragraph">
                  <wp:posOffset>226695</wp:posOffset>
                </wp:positionV>
                <wp:extent cx="685800" cy="337820"/>
                <wp:effectExtent l="0" t="0" r="25400" b="17780"/>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A0A82C" w14:textId="2C546C65" w:rsidR="00FB2E64" w:rsidRPr="001269F9" w:rsidRDefault="00FB2E64" w:rsidP="00D347DB">
                            <w:pPr>
                              <w:jc w:val="center"/>
                              <w:rPr>
                                <w:sz w:val="20"/>
                              </w:rPr>
                            </w:pPr>
                            <w:r>
                              <w:rPr>
                                <w:sz w:val="20"/>
                              </w:rPr>
                              <w:t>Skin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31.9pt;margin-top:17.85pt;width:54pt;height:26.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" filled="f">
                <v:textbox inset="0,0,0,0">
                  <w:txbxContent>
                    <w:p w14:paraId="30A0A82C" w14:textId="2C546C65" w:rsidR="00505E00" w:rsidRPr="001269F9" w:rsidRDefault="00505E00" w:rsidP="00D347DB">
                      <w:pPr>
                        <w:jc w:val="center"/>
                        <w:rPr>
                          <w:sz w:val="20"/>
                        </w:rPr>
                      </w:pPr>
                      <w:r>
                        <w:rPr>
                          <w:sz w:val="20"/>
                        </w:rPr>
                        <w:t>Skin</w:t>
                      </w:r>
                    </w:p>
                  </w:txbxContent>
                </v:textbox>
              </v:shape>
            </w:pict>
          </mc:Fallback>
        </mc:AlternateContent>
      </w:r>
      <w:r>
        <w:rPr>
          <w:rFonts w:cs="Arial"/>
        </w:rPr>
        <w:t>The fossil record shows us the remains of dinosaur bones.</w:t>
      </w:r>
    </w:p>
    <w:p w14:paraId="4BB40357" w14:textId="36709025" w:rsidR="00505E00" w:rsidRPr="009B3BE1" w:rsidRDefault="00827667" w:rsidP="00505E00">
      <w:pPr>
        <w:pStyle w:val="Heading3"/>
        <w:rPr>
          <w:rFonts w:cs="Arial"/>
        </w:rPr>
      </w:pPr>
      <w:r w:rsidRPr="008B1F91">
        <w:rPr>
          <w:rFonts w:cs="Arial"/>
          <w:noProof/>
          <w:lang w:eastAsia="en-US"/>
        </w:rPr>
        <mc:AlternateContent>
          <mc:Choice Requires="wps">
            <w:drawing>
              <wp:anchor distT="0" distB="0" distL="114300" distR="114300" simplePos="0" relativeHeight="251808256" behindDoc="0" locked="0" layoutInCell="1" allowOverlap="1" wp14:anchorId="1756AA6B" wp14:editId="72D48F94">
                <wp:simplePos x="0" y="0"/>
                <wp:positionH relativeFrom="column">
                  <wp:posOffset>-405765</wp:posOffset>
                </wp:positionH>
                <wp:positionV relativeFrom="paragraph">
                  <wp:posOffset>256540</wp:posOffset>
                </wp:positionV>
                <wp:extent cx="685800" cy="337820"/>
                <wp:effectExtent l="0" t="0" r="25400" b="17780"/>
                <wp:wrapNone/>
                <wp:docPr id="1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A6AE3B" w14:textId="5CF449F9" w:rsidR="00FB2E64" w:rsidRPr="001269F9" w:rsidRDefault="00FB2E64" w:rsidP="00D347DB">
                            <w:pPr>
                              <w:jc w:val="center"/>
                              <w:rPr>
                                <w:sz w:val="20"/>
                              </w:rPr>
                            </w:pPr>
                            <w:r>
                              <w:rPr>
                                <w:sz w:val="20"/>
                              </w:rPr>
                              <w:t>When?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31.9pt;margin-top:20.2pt;width:54pt;height:26.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" filled="f">
                <v:textbox inset="0,0,0,0">
                  <w:txbxContent>
                    <w:p w14:paraId="68A6AE3B" w14:textId="5CF449F9" w:rsidR="00827667" w:rsidRPr="001269F9" w:rsidRDefault="00827667" w:rsidP="00D347DB">
                      <w:pPr>
                        <w:jc w:val="center"/>
                        <w:rPr>
                          <w:sz w:val="20"/>
                        </w:rPr>
                      </w:pPr>
                      <w:r>
                        <w:rPr>
                          <w:sz w:val="20"/>
                        </w:rPr>
                        <w:t>When?</w:t>
                      </w:r>
                    </w:p>
                  </w:txbxContent>
                </v:textbox>
              </v:shape>
            </w:pict>
          </mc:Fallback>
        </mc:AlternateContent>
      </w:r>
      <w:r w:rsidR="00505E00">
        <w:rPr>
          <w:rFonts w:cs="Arial"/>
        </w:rPr>
        <w:t>The fossil record shows us the remains of dinosaur skin too.</w:t>
      </w:r>
    </w:p>
    <w:p w14:paraId="48AD34CD" w14:textId="0CA0AE36" w:rsidR="00CA12EE" w:rsidRPr="009B3BE1" w:rsidRDefault="006E7A74" w:rsidP="00CA12EE">
      <w:pPr>
        <w:pStyle w:val="Heading2"/>
        <w:rPr>
          <w:rFonts w:cs="Arial"/>
        </w:rPr>
      </w:pPr>
      <w:r w:rsidRPr="008B1F91">
        <w:rPr>
          <w:rFonts w:cs="Arial"/>
          <w:noProof/>
          <w:lang w:eastAsia="en-US"/>
        </w:rPr>
        <mc:AlternateContent>
          <mc:Choice Requires="wps">
            <w:drawing>
              <wp:anchor distT="0" distB="0" distL="114300" distR="114300" simplePos="0" relativeHeight="251813376" behindDoc="0" locked="0" layoutInCell="1" allowOverlap="1" wp14:anchorId="58B2B6A3" wp14:editId="3D4104E9">
                <wp:simplePos x="0" y="0"/>
                <wp:positionH relativeFrom="column">
                  <wp:posOffset>-405765</wp:posOffset>
                </wp:positionH>
                <wp:positionV relativeFrom="paragraph">
                  <wp:posOffset>1315085</wp:posOffset>
                </wp:positionV>
                <wp:extent cx="685800" cy="337820"/>
                <wp:effectExtent l="0" t="0" r="25400" b="1778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93DAF2" w14:textId="3CFFB1E4" w:rsidR="00FB2E64" w:rsidRPr="001269F9" w:rsidRDefault="00FB2E64" w:rsidP="00D347DB">
                            <w:pPr>
                              <w:jc w:val="center"/>
                              <w:rPr>
                                <w:sz w:val="20"/>
                              </w:rPr>
                            </w:pPr>
                            <w:r>
                              <w:rPr>
                                <w:sz w:val="20"/>
                              </w:rPr>
                              <w:t>Petroglyphs</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9" type="#_x0000_t202" style="position:absolute;left:0;text-align:left;margin-left:-31.9pt;margin-top:103.55pt;width:54pt;height:26.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Fru34CAAAK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" filled="f">
                <v:textbox inset="0,0,0,0">
                  <w:txbxContent>
                    <w:p w14:paraId="6B93DAF2" w14:textId="3CFFB1E4" w:rsidR="006E7A74" w:rsidRPr="001269F9" w:rsidRDefault="00650CFD" w:rsidP="00D347DB">
                      <w:pPr>
                        <w:jc w:val="center"/>
                        <w:rPr>
                          <w:sz w:val="20"/>
                        </w:rPr>
                      </w:pPr>
                      <w:r>
                        <w:rPr>
                          <w:sz w:val="20"/>
                        </w:rPr>
                        <w:t>Petroglyphs</w:t>
                      </w:r>
                      <w:r>
                        <w:rPr>
                          <w:sz w:val="20"/>
                        </w:rPr>
                        <w:br/>
                        <w:t>(3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812352" behindDoc="0" locked="0" layoutInCell="1" allowOverlap="1" wp14:anchorId="3A87EB11" wp14:editId="120AA3F7">
                <wp:simplePos x="0" y="0"/>
                <wp:positionH relativeFrom="column">
                  <wp:posOffset>-405765</wp:posOffset>
                </wp:positionH>
                <wp:positionV relativeFrom="paragraph">
                  <wp:posOffset>972185</wp:posOffset>
                </wp:positionV>
                <wp:extent cx="685800" cy="337820"/>
                <wp:effectExtent l="0" t="0" r="25400" b="1778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611CA0" w14:textId="0E2038E7" w:rsidR="00FB2E64" w:rsidRPr="001269F9" w:rsidRDefault="00FB2E64" w:rsidP="00D347DB">
                            <w:pPr>
                              <w:jc w:val="center"/>
                              <w:rPr>
                                <w:sz w:val="20"/>
                              </w:rPr>
                            </w:pPr>
                            <w:r>
                              <w:rPr>
                                <w:sz w:val="20"/>
                              </w:rPr>
                              <w:t>Dragons</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31.9pt;margin-top:76.55pt;width:54pt;height:26.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" filled="f">
                <v:textbox inset="0,0,0,0">
                  <w:txbxContent>
                    <w:p w14:paraId="1F611CA0" w14:textId="0E2038E7" w:rsidR="006E7A74" w:rsidRPr="001269F9" w:rsidRDefault="00650CFD" w:rsidP="00D347DB">
                      <w:pPr>
                        <w:jc w:val="center"/>
                        <w:rPr>
                          <w:sz w:val="20"/>
                        </w:rPr>
                      </w:pPr>
                      <w:r>
                        <w:rPr>
                          <w:sz w:val="20"/>
                        </w:rPr>
                        <w:t>Dragons</w:t>
                      </w:r>
                      <w:r>
                        <w:rPr>
                          <w:sz w:val="20"/>
                        </w:rPr>
                        <w:br/>
                        <w:t>(3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811328" behindDoc="0" locked="0" layoutInCell="1" allowOverlap="1" wp14:anchorId="58251011" wp14:editId="421DF346">
                <wp:simplePos x="0" y="0"/>
                <wp:positionH relativeFrom="column">
                  <wp:posOffset>-405765</wp:posOffset>
                </wp:positionH>
                <wp:positionV relativeFrom="paragraph">
                  <wp:posOffset>286385</wp:posOffset>
                </wp:positionV>
                <wp:extent cx="685800" cy="337820"/>
                <wp:effectExtent l="0" t="0" r="25400" b="17780"/>
                <wp:wrapNone/>
                <wp:docPr id="1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E117F6" w14:textId="7B8D3813" w:rsidR="00FB2E64" w:rsidRPr="001269F9" w:rsidRDefault="00FB2E64" w:rsidP="00D347DB">
                            <w:pPr>
                              <w:jc w:val="center"/>
                              <w:rPr>
                                <w:sz w:val="20"/>
                              </w:rPr>
                            </w:pPr>
                            <w:r>
                              <w:rPr>
                                <w:sz w:val="20"/>
                              </w:rPr>
                              <w:t>Tissue</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31.9pt;margin-top:22.55pt;width:54pt;height:26.6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" filled="f">
                <v:textbox inset="0,0,0,0">
                  <w:txbxContent>
                    <w:p w14:paraId="5DE117F6" w14:textId="7B8D3813" w:rsidR="006E7A74" w:rsidRPr="001269F9" w:rsidRDefault="006E7A74" w:rsidP="00D347DB">
                      <w:pPr>
                        <w:jc w:val="center"/>
                        <w:rPr>
                          <w:sz w:val="20"/>
                        </w:rPr>
                      </w:pPr>
                      <w:r>
                        <w:rPr>
                          <w:sz w:val="20"/>
                        </w:rPr>
                        <w:t>Tissue</w:t>
                      </w:r>
                      <w:r>
                        <w:rPr>
                          <w:sz w:val="20"/>
                        </w:rPr>
                        <w:br/>
                        <w:t>(3 slides)</w:t>
                      </w:r>
                    </w:p>
                  </w:txbxContent>
                </v:textbox>
              </v:shape>
            </w:pict>
          </mc:Fallback>
        </mc:AlternateContent>
      </w:r>
      <w:r w:rsidR="00CA12EE" w:rsidRPr="009B3BE1">
        <w:rPr>
          <w:rFonts w:cs="Arial"/>
        </w:rPr>
        <w:t>When did they become extinct, if they did?</w:t>
      </w:r>
    </w:p>
    <w:p w14:paraId="37CF6800" w14:textId="77777777" w:rsidR="00CA12EE" w:rsidRPr="009B3BE1" w:rsidRDefault="00CA12EE" w:rsidP="00CA12EE">
      <w:pPr>
        <w:pStyle w:val="Heading3"/>
        <w:ind w:right="-10"/>
        <w:rPr>
          <w:rFonts w:cs="Arial"/>
        </w:rPr>
      </w:pPr>
      <w:r w:rsidRPr="009B3BE1">
        <w:rPr>
          <w:rFonts w:cs="Arial"/>
        </w:rPr>
        <w:t>Soft tissue and blood vessels</w:t>
      </w:r>
      <w:r>
        <w:rPr>
          <w:rFonts w:cs="Arial"/>
        </w:rPr>
        <w:t xml:space="preserve"> exist</w:t>
      </w:r>
      <w:r w:rsidRPr="009B3BE1">
        <w:rPr>
          <w:rFonts w:cs="Arial"/>
        </w:rPr>
        <w:t xml:space="preserve"> in dinosaur bones (Dr. Mary Schweitzer)</w:t>
      </w:r>
      <w:r>
        <w:rPr>
          <w:rFonts w:cs="Arial"/>
        </w:rPr>
        <w:t>.</w:t>
      </w:r>
    </w:p>
    <w:p w14:paraId="61388091" w14:textId="4B1072A1" w:rsidR="00CA12EE" w:rsidRPr="009B3BE1" w:rsidRDefault="00CA12EE" w:rsidP="00CA12EE">
      <w:pPr>
        <w:pStyle w:val="Heading3"/>
        <w:ind w:right="-10"/>
        <w:rPr>
          <w:rFonts w:cs="Arial"/>
        </w:rPr>
      </w:pPr>
      <w:r w:rsidRPr="009B3BE1">
        <w:rPr>
          <w:rFonts w:cs="Arial"/>
        </w:rPr>
        <w:t>Evidence of dinosaurs living with man</w:t>
      </w:r>
    </w:p>
    <w:p w14:paraId="4FA9346F" w14:textId="77777777" w:rsidR="00CA12EE" w:rsidRPr="009B3BE1" w:rsidRDefault="00CA12EE" w:rsidP="00CA12EE">
      <w:pPr>
        <w:pStyle w:val="Heading4"/>
        <w:ind w:right="-10"/>
        <w:rPr>
          <w:rFonts w:cs="Arial"/>
        </w:rPr>
      </w:pPr>
      <w:r w:rsidRPr="009B3BE1">
        <w:rPr>
          <w:rFonts w:cs="Arial"/>
        </w:rPr>
        <w:t>Dragon legends in many cultures</w:t>
      </w:r>
      <w:r>
        <w:rPr>
          <w:rFonts w:cs="Arial"/>
        </w:rPr>
        <w:t xml:space="preserve"> point back to a reality.</w:t>
      </w:r>
    </w:p>
    <w:p w14:paraId="294D6689" w14:textId="77777777" w:rsidR="00CA12EE" w:rsidRPr="009B3BE1" w:rsidRDefault="00CA12EE" w:rsidP="00CA12EE">
      <w:pPr>
        <w:pStyle w:val="Heading4"/>
        <w:ind w:right="-10"/>
        <w:rPr>
          <w:rFonts w:cs="Arial"/>
        </w:rPr>
      </w:pPr>
      <w:r w:rsidRPr="009B3BE1">
        <w:rPr>
          <w:rFonts w:cs="Arial"/>
        </w:rPr>
        <w:t>Petroglyphs</w:t>
      </w:r>
      <w:r>
        <w:rPr>
          <w:rFonts w:cs="Arial"/>
        </w:rPr>
        <w:t xml:space="preserve"> were drawn of real animals.</w:t>
      </w:r>
    </w:p>
    <w:p w14:paraId="196351F1" w14:textId="510A7602" w:rsidR="00CA12EE" w:rsidRPr="009B3BE1" w:rsidRDefault="00650CFD" w:rsidP="00CA12EE">
      <w:pPr>
        <w:pStyle w:val="Heading4"/>
        <w:ind w:right="-10"/>
        <w:rPr>
          <w:rFonts w:cs="Arial"/>
        </w:rPr>
      </w:pPr>
      <w:r w:rsidRPr="008B1F91">
        <w:rPr>
          <w:rFonts w:cs="Arial"/>
          <w:noProof/>
          <w:lang w:eastAsia="en-US"/>
        </w:rPr>
        <mc:AlternateContent>
          <mc:Choice Requires="wps">
            <w:drawing>
              <wp:anchor distT="0" distB="0" distL="114300" distR="114300" simplePos="0" relativeHeight="251810304" behindDoc="0" locked="0" layoutInCell="1" allowOverlap="1" wp14:anchorId="116A8AD3" wp14:editId="195E1DAB">
                <wp:simplePos x="0" y="0"/>
                <wp:positionH relativeFrom="column">
                  <wp:posOffset>-405765</wp:posOffset>
                </wp:positionH>
                <wp:positionV relativeFrom="paragraph">
                  <wp:posOffset>93345</wp:posOffset>
                </wp:positionV>
                <wp:extent cx="685800" cy="337820"/>
                <wp:effectExtent l="0" t="0" r="25400" b="17780"/>
                <wp:wrapNone/>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A09E2D" w14:textId="2BD2465E" w:rsidR="00FB2E64" w:rsidRPr="001269F9" w:rsidRDefault="00FB2E64" w:rsidP="00D347DB">
                            <w:pPr>
                              <w:jc w:val="center"/>
                              <w:rPr>
                                <w:sz w:val="20"/>
                              </w:rPr>
                            </w:pPr>
                            <w:r>
                              <w:rPr>
                                <w:sz w:val="20"/>
                              </w:rPr>
                              <w:t>Temple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31.9pt;margin-top:7.35pt;width:54pt;height:26.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0BuX0CAAAI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" filled="f">
                <v:textbox inset="0,0,0,0">
                  <w:txbxContent>
                    <w:p w14:paraId="65A09E2D" w14:textId="2BD2465E" w:rsidR="006E7A74" w:rsidRPr="001269F9" w:rsidRDefault="00650CFD" w:rsidP="00D347DB">
                      <w:pPr>
                        <w:jc w:val="center"/>
                        <w:rPr>
                          <w:sz w:val="20"/>
                        </w:rPr>
                      </w:pPr>
                      <w:r>
                        <w:rPr>
                          <w:sz w:val="20"/>
                        </w:rPr>
                        <w:t>Temple</w:t>
                      </w:r>
                    </w:p>
                  </w:txbxContent>
                </v:textbox>
              </v:shape>
            </w:pict>
          </mc:Fallback>
        </mc:AlternateContent>
      </w:r>
      <w:r w:rsidR="00CA12EE">
        <w:rPr>
          <w:rFonts w:cs="Arial"/>
        </w:rPr>
        <w:t xml:space="preserve">The </w:t>
      </w:r>
      <w:r w:rsidR="00CA12EE" w:rsidRPr="009B3BE1">
        <w:rPr>
          <w:rFonts w:cs="Arial"/>
        </w:rPr>
        <w:t>Angkor Thom Temple</w:t>
      </w:r>
      <w:r w:rsidR="00CA12EE">
        <w:rPr>
          <w:rFonts w:cs="Arial"/>
        </w:rPr>
        <w:t xml:space="preserve"> in</w:t>
      </w:r>
      <w:r w:rsidR="00CA12EE" w:rsidRPr="009B3BE1">
        <w:rPr>
          <w:rFonts w:cs="Arial"/>
        </w:rPr>
        <w:t xml:space="preserve"> Camb</w:t>
      </w:r>
      <w:bookmarkStart w:id="0" w:name="_GoBack"/>
      <w:bookmarkEnd w:id="0"/>
      <w:r w:rsidR="00CA12EE" w:rsidRPr="009B3BE1">
        <w:rPr>
          <w:rFonts w:cs="Arial"/>
        </w:rPr>
        <w:t>odia</w:t>
      </w:r>
      <w:r w:rsidR="00CA12EE">
        <w:rPr>
          <w:rFonts w:cs="Arial"/>
        </w:rPr>
        <w:t xml:space="preserve"> shows a 12</w:t>
      </w:r>
      <w:r w:rsidR="00CA12EE" w:rsidRPr="00852426">
        <w:rPr>
          <w:rFonts w:cs="Arial"/>
          <w:vertAlign w:val="superscript"/>
        </w:rPr>
        <w:t>th</w:t>
      </w:r>
      <w:r w:rsidR="00CA12EE">
        <w:rPr>
          <w:rFonts w:cs="Arial"/>
        </w:rPr>
        <w:t xml:space="preserve"> century dinosaur.</w:t>
      </w:r>
    </w:p>
    <w:p w14:paraId="124B388F" w14:textId="77777777" w:rsidR="00CA12EE" w:rsidRDefault="00CA12EE" w:rsidP="00CA12EE">
      <w:pPr>
        <w:rPr>
          <w:rFonts w:cs="Arial"/>
        </w:rPr>
      </w:pPr>
    </w:p>
    <w:p w14:paraId="6AC58DA7" w14:textId="77777777" w:rsidR="00CA12EE" w:rsidRPr="00FD7B79" w:rsidRDefault="00CA12EE" w:rsidP="00CA12EE">
      <w:pPr>
        <w:rPr>
          <w:rFonts w:cs="Arial"/>
        </w:rPr>
      </w:pPr>
      <w:r w:rsidRPr="00FD7B79">
        <w:rPr>
          <w:rFonts w:cs="Arial"/>
        </w:rPr>
        <w:t>(</w:t>
      </w:r>
      <w:r>
        <w:rPr>
          <w:rFonts w:cs="Arial"/>
        </w:rPr>
        <w:t>So what do we believe in this scientific age?  I would sum it up this way…</w:t>
      </w:r>
      <w:r w:rsidRPr="00FD7B79">
        <w:rPr>
          <w:rFonts w:cs="Arial"/>
        </w:rPr>
        <w:t>)</w:t>
      </w:r>
    </w:p>
    <w:p w14:paraId="37D8395A" w14:textId="44F31AE2" w:rsidR="00CA12EE" w:rsidRPr="00FD7B79" w:rsidRDefault="00CA12EE" w:rsidP="00CA12EE">
      <w:pPr>
        <w:pStyle w:val="Heading1"/>
        <w:rPr>
          <w:rFonts w:cs="Arial"/>
        </w:rPr>
      </w:pPr>
      <w:r w:rsidRPr="00FD7B79">
        <w:rPr>
          <w:rFonts w:cs="Arial"/>
        </w:rPr>
        <w:t>Conclusion</w:t>
      </w:r>
    </w:p>
    <w:p w14:paraId="7D1D0AEE" w14:textId="0B4919E2" w:rsidR="00CA12EE" w:rsidRDefault="00CA12EE" w:rsidP="00CA12EE">
      <w:pPr>
        <w:pStyle w:val="Heading3"/>
        <w:rPr>
          <w:rFonts w:cs="Arial"/>
        </w:rPr>
      </w:pPr>
      <w:r>
        <w:rPr>
          <w:rFonts w:cs="Arial"/>
        </w:rPr>
        <w:t>The main p</w:t>
      </w:r>
      <w:r w:rsidRPr="00FD7B79">
        <w:rPr>
          <w:rFonts w:cs="Arial"/>
        </w:rPr>
        <w:t>oints</w:t>
      </w:r>
      <w:r>
        <w:rPr>
          <w:rFonts w:cs="Arial"/>
        </w:rPr>
        <w:t xml:space="preserve"> we have covered are simply these:</w:t>
      </w:r>
    </w:p>
    <w:p w14:paraId="5E395979" w14:textId="2100D48B" w:rsidR="00CA12EE" w:rsidRDefault="009A0451" w:rsidP="00CA12EE">
      <w:pPr>
        <w:pStyle w:val="Heading4"/>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3167B9D4" wp14:editId="267FD3FF">
                <wp:simplePos x="0" y="0"/>
                <wp:positionH relativeFrom="column">
                  <wp:posOffset>-405765</wp:posOffset>
                </wp:positionH>
                <wp:positionV relativeFrom="paragraph">
                  <wp:posOffset>142240</wp:posOffset>
                </wp:positionV>
                <wp:extent cx="9144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943A10" w14:textId="2BFFC029" w:rsidR="00FB2E64" w:rsidRPr="001269F9" w:rsidRDefault="00FB2E64" w:rsidP="00D347DB">
                            <w:pPr>
                              <w:jc w:val="center"/>
                              <w:rPr>
                                <w:sz w:val="20"/>
                              </w:rPr>
                            </w:pPr>
                            <w:r>
                              <w:rPr>
                                <w:sz w:val="20"/>
                              </w:rPr>
                              <w:t>Compromise</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31.9pt;margin-top:11.2pt;width:1in;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" filled="f">
                <v:textbox inset="0,0,0,0">
                  <w:txbxContent>
                    <w:p w14:paraId="31943A10" w14:textId="2BFFC029" w:rsidR="00785D30" w:rsidRPr="001269F9" w:rsidRDefault="00DA0614" w:rsidP="00D347DB">
                      <w:pPr>
                        <w:jc w:val="center"/>
                        <w:rPr>
                          <w:sz w:val="20"/>
                        </w:rPr>
                      </w:pPr>
                      <w:r>
                        <w:rPr>
                          <w:sz w:val="20"/>
                        </w:rPr>
                        <w:t>Compromise</w:t>
                      </w:r>
                      <w:r>
                        <w:rPr>
                          <w:sz w:val="20"/>
                        </w:rPr>
                        <w:br/>
                        <w:t>(3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29408" behindDoc="0" locked="0" layoutInCell="1" allowOverlap="1" wp14:anchorId="7AB4BA14" wp14:editId="7CB74337">
                <wp:simplePos x="0" y="0"/>
                <wp:positionH relativeFrom="column">
                  <wp:posOffset>-405765</wp:posOffset>
                </wp:positionH>
                <wp:positionV relativeFrom="paragraph">
                  <wp:posOffset>-200660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09B32D" w14:textId="0A2AB251" w:rsidR="00FB2E64" w:rsidRPr="001269F9" w:rsidRDefault="00FB2E64" w:rsidP="00D347DB">
                            <w:pPr>
                              <w:jc w:val="center"/>
                              <w:rPr>
                                <w:sz w:val="20"/>
                              </w:rPr>
                            </w:pPr>
                            <w:r>
                              <w:rPr>
                                <w:sz w:val="20"/>
                              </w:rPr>
                              <w:t>Attack</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31.9pt;margin-top:-15.7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cdN30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" filled="f">
                <v:textbox inset="0,0,0,0">
                  <w:txbxContent>
                    <w:p w14:paraId="5409B32D" w14:textId="0A2AB251" w:rsidR="00785D30" w:rsidRPr="001269F9" w:rsidRDefault="00313D3E" w:rsidP="00D347DB">
                      <w:pPr>
                        <w:jc w:val="center"/>
                        <w:rPr>
                          <w:sz w:val="20"/>
                        </w:rPr>
                      </w:pPr>
                      <w:r>
                        <w:rPr>
                          <w:sz w:val="20"/>
                        </w:rPr>
                        <w:t>Attack</w:t>
                      </w:r>
                      <w:r>
                        <w:rPr>
                          <w:sz w:val="20"/>
                        </w:rPr>
                        <w:br/>
                        <w:t>(5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31456" behindDoc="0" locked="0" layoutInCell="1" allowOverlap="1" wp14:anchorId="5F18B842" wp14:editId="46BF2CE1">
                <wp:simplePos x="0" y="0"/>
                <wp:positionH relativeFrom="column">
                  <wp:posOffset>-405765</wp:posOffset>
                </wp:positionH>
                <wp:positionV relativeFrom="paragraph">
                  <wp:posOffset>828040</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96399E" w14:textId="23CBA135" w:rsidR="00FB2E64" w:rsidRPr="001269F9" w:rsidRDefault="00FB2E64" w:rsidP="00D347DB">
                            <w:pPr>
                              <w:jc w:val="center"/>
                              <w:rPr>
                                <w:sz w:val="20"/>
                              </w:rPr>
                            </w:pPr>
                            <w:r>
                              <w:rPr>
                                <w:sz w:val="20"/>
                              </w:rPr>
                              <w:t>Genesis Foundation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5" type="#_x0000_t202" style="position:absolute;left:0;text-align:left;margin-left:-31.9pt;margin-top:65.2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fcbH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" filled="f">
                <v:textbox inset="0,0,0,0">
                  <w:txbxContent>
                    <w:p w14:paraId="6D96399E" w14:textId="23CBA135" w:rsidR="00785D30" w:rsidRPr="001269F9" w:rsidRDefault="00DA0614" w:rsidP="00D347DB">
                      <w:pPr>
                        <w:jc w:val="center"/>
                        <w:rPr>
                          <w:sz w:val="20"/>
                        </w:rPr>
                      </w:pPr>
                      <w:bookmarkStart w:id="1" w:name="_GoBack"/>
                      <w:r>
                        <w:rPr>
                          <w:sz w:val="20"/>
                        </w:rPr>
                        <w:t>Genesis Foundation</w:t>
                      </w:r>
                    </w:p>
                    <w:bookmarkEnd w:id="1"/>
                  </w:txbxContent>
                </v:textbox>
              </v:shape>
            </w:pict>
          </mc:Fallback>
        </mc:AlternateContent>
      </w:r>
      <w:r w:rsidR="00CA12EE">
        <w:rPr>
          <w:rFonts w:cs="Arial"/>
        </w:rPr>
        <w:t>Evolution teaches that dinosaurs evolved into birds.</w:t>
      </w:r>
    </w:p>
    <w:p w14:paraId="592A7177" w14:textId="37E6A61F" w:rsidR="00CA12EE" w:rsidRPr="00FD7B79" w:rsidRDefault="00DA0614" w:rsidP="00CA12EE">
      <w:pPr>
        <w:pStyle w:val="Heading4"/>
        <w:rPr>
          <w:rFonts w:cs="Arial"/>
        </w:rPr>
      </w:pPr>
      <w:r w:rsidRPr="008B1F91">
        <w:rPr>
          <w:rFonts w:cs="Arial"/>
          <w:noProof/>
          <w:lang w:eastAsia="en-US"/>
        </w:rPr>
        <mc:AlternateContent>
          <mc:Choice Requires="wps">
            <w:drawing>
              <wp:anchor distT="0" distB="0" distL="114300" distR="114300" simplePos="0" relativeHeight="251817472" behindDoc="0" locked="0" layoutInCell="1" allowOverlap="1" wp14:anchorId="0B94B400" wp14:editId="77DB851B">
                <wp:simplePos x="0" y="0"/>
                <wp:positionH relativeFrom="column">
                  <wp:posOffset>165735</wp:posOffset>
                </wp:positionH>
                <wp:positionV relativeFrom="paragraph">
                  <wp:posOffset>201295</wp:posOffset>
                </wp:positionV>
                <wp:extent cx="457200" cy="337820"/>
                <wp:effectExtent l="0" t="0" r="25400" b="1778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88EF6F" w14:textId="5EA74A3D" w:rsidR="00FB2E64" w:rsidRPr="001269F9" w:rsidRDefault="00FB2E64"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06" type="#_x0000_t202" style="position:absolute;left:0;text-align:left;margin-left:13.05pt;margin-top:15.85pt;width:36pt;height:26.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" filled="f">
                <v:textbox inset="0,0,0,0">
                  <w:txbxContent>
                    <w:p w14:paraId="6788EF6F" w14:textId="5EA74A3D" w:rsidR="00DA0614" w:rsidRPr="001269F9" w:rsidRDefault="00DA0614" w:rsidP="00D347DB">
                      <w:pPr>
                        <w:jc w:val="center"/>
                        <w:rPr>
                          <w:sz w:val="20"/>
                        </w:rPr>
                      </w:pPr>
                      <w:r>
                        <w:rPr>
                          <w:sz w:val="20"/>
                        </w:rPr>
                        <w:t>MI</w:t>
                      </w:r>
                    </w:p>
                  </w:txbxContent>
                </v:textbox>
              </v:shape>
            </w:pict>
          </mc:Fallback>
        </mc:AlternateContent>
      </w:r>
      <w:r w:rsidRPr="008B1F91">
        <w:rPr>
          <w:rFonts w:cs="Arial"/>
          <w:noProof/>
          <w:lang w:eastAsia="en-US"/>
        </w:rPr>
        <mc:AlternateContent>
          <mc:Choice Requires="wps">
            <w:drawing>
              <wp:anchor distT="0" distB="0" distL="114300" distR="114300" simplePos="0" relativeHeight="251730432" behindDoc="0" locked="0" layoutInCell="1" allowOverlap="1" wp14:anchorId="59798BED" wp14:editId="377EB244">
                <wp:simplePos x="0" y="0"/>
                <wp:positionH relativeFrom="column">
                  <wp:posOffset>-405765</wp:posOffset>
                </wp:positionH>
                <wp:positionV relativeFrom="paragraph">
                  <wp:posOffset>172085</wp:posOffset>
                </wp:positionV>
                <wp:extent cx="571500" cy="337820"/>
                <wp:effectExtent l="0" t="0" r="381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4CC62B" w14:textId="5F11C6D0" w:rsidR="00FB2E64" w:rsidRPr="001269F9" w:rsidRDefault="00FB2E64" w:rsidP="00D347DB">
                            <w:pPr>
                              <w:jc w:val="center"/>
                              <w:rPr>
                                <w:sz w:val="20"/>
                              </w:rPr>
                            </w:pPr>
                            <w:r>
                              <w:rPr>
                                <w:sz w:val="20"/>
                              </w:rPr>
                              <w:t>Gospel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31.9pt;margin-top:13.55pt;width:45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" filled="f">
                <v:textbox inset="0,0,0,0">
                  <w:txbxContent>
                    <w:p w14:paraId="0E4CC62B" w14:textId="5F11C6D0" w:rsidR="00785D30" w:rsidRPr="001269F9" w:rsidRDefault="00DA0614" w:rsidP="00D347DB">
                      <w:pPr>
                        <w:jc w:val="center"/>
                        <w:rPr>
                          <w:sz w:val="20"/>
                        </w:rPr>
                      </w:pPr>
                      <w:r>
                        <w:rPr>
                          <w:sz w:val="20"/>
                        </w:rPr>
                        <w:t>Gospel</w:t>
                      </w:r>
                    </w:p>
                  </w:txbxContent>
                </v:textbox>
              </v:shape>
            </w:pict>
          </mc:Fallback>
        </mc:AlternateContent>
      </w:r>
      <w:r w:rsidR="00CA12EE">
        <w:rPr>
          <w:rFonts w:cs="Arial"/>
        </w:rPr>
        <w:t>The Bible teaches that God created the dinosaurs.</w:t>
      </w:r>
    </w:p>
    <w:p w14:paraId="4C4FBB65" w14:textId="77777777" w:rsidR="00CA12EE" w:rsidRPr="00FD7B79" w:rsidRDefault="00CA12EE" w:rsidP="00CA12EE">
      <w:pPr>
        <w:pStyle w:val="Heading3"/>
        <w:rPr>
          <w:rFonts w:cs="Arial"/>
        </w:rPr>
      </w:pPr>
      <w:proofErr w:type="gramStart"/>
      <w:r>
        <w:rPr>
          <w:rFonts w:cs="Arial"/>
        </w:rPr>
        <w:t>God created dinosaurs on the sixth day of creation (Main Idea</w:t>
      </w:r>
      <w:r w:rsidRPr="00FD7B79">
        <w:rPr>
          <w:rFonts w:cs="Arial"/>
        </w:rPr>
        <w:t>).</w:t>
      </w:r>
      <w:proofErr w:type="gramEnd"/>
    </w:p>
    <w:p w14:paraId="29D4F160" w14:textId="77777777" w:rsidR="00CA12EE" w:rsidRPr="00FD7B79" w:rsidRDefault="00CA12EE" w:rsidP="00CA12EE">
      <w:pPr>
        <w:pStyle w:val="Heading3"/>
        <w:rPr>
          <w:rFonts w:cs="Arial"/>
        </w:rPr>
      </w:pPr>
      <w:r>
        <w:rPr>
          <w:rFonts w:cs="Arial"/>
        </w:rPr>
        <w:t>Exhortation: Will you make Genesis your foundation regarding dinosaurs?</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6884B7E2" w:rsidR="008B6D00" w:rsidRPr="00FD7B79" w:rsidRDefault="002563B2" w:rsidP="000B4941">
      <w:pPr>
        <w:pStyle w:val="Heading3"/>
        <w:rPr>
          <w:rFonts w:cs="Arial"/>
        </w:rPr>
      </w:pPr>
      <w:r>
        <w:rPr>
          <w:rFonts w:cs="Arial"/>
        </w:rPr>
        <w:t>God asked Job many questions that Job couldn’t answer (Job 36–38).</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70509626" w:rsidR="008B6D00" w:rsidRPr="00FD7B79" w:rsidRDefault="002563B2" w:rsidP="000B4941">
      <w:pPr>
        <w:pStyle w:val="Heading3"/>
        <w:rPr>
          <w:rFonts w:cs="Arial"/>
        </w:rPr>
      </w:pPr>
      <w:r>
        <w:rPr>
          <w:rFonts w:cs="Arial"/>
        </w:rPr>
        <w:t>It shows that God is greater than the greatest animals.</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5E9D11BC" w:rsidR="008B6D00" w:rsidRPr="00FD7B79" w:rsidRDefault="002563B2" w:rsidP="000B4941">
      <w:pPr>
        <w:pStyle w:val="Heading3"/>
        <w:rPr>
          <w:rFonts w:cs="Arial"/>
        </w:rPr>
      </w:pPr>
      <w:r>
        <w:rPr>
          <w:rFonts w:cs="Arial"/>
        </w:rPr>
        <w:t>Job is probably the earliest book of the Bible.</w:t>
      </w:r>
    </w:p>
    <w:p w14:paraId="5A912E8C" w14:textId="77777777" w:rsidR="008B6D00" w:rsidRPr="00FD7B79" w:rsidRDefault="008B6D00" w:rsidP="000B4941">
      <w:pPr>
        <w:pStyle w:val="Heading1"/>
        <w:rPr>
          <w:rFonts w:cs="Arial"/>
        </w:rPr>
      </w:pPr>
      <w:r w:rsidRPr="00FD7B79">
        <w:rPr>
          <w:rFonts w:cs="Arial"/>
        </w:rPr>
        <w:t>Questions</w:t>
      </w:r>
    </w:p>
    <w:p w14:paraId="0EB384EF" w14:textId="023A63A9" w:rsidR="008B6D00" w:rsidRDefault="002563B2" w:rsidP="000B4941">
      <w:pPr>
        <w:pStyle w:val="Heading3"/>
        <w:rPr>
          <w:rFonts w:cs="Arial"/>
        </w:rPr>
      </w:pPr>
      <w:r>
        <w:rPr>
          <w:rFonts w:cs="Arial"/>
        </w:rPr>
        <w:t>What is behemoth?</w:t>
      </w:r>
    </w:p>
    <w:p w14:paraId="32502F75" w14:textId="33E828C4" w:rsidR="005F0503" w:rsidRDefault="005F0503" w:rsidP="005F0503">
      <w:pPr>
        <w:pStyle w:val="Heading4"/>
        <w:rPr>
          <w:rFonts w:cs="Arial"/>
        </w:rPr>
      </w:pPr>
      <w:r>
        <w:rPr>
          <w:rFonts w:cs="Arial"/>
        </w:rPr>
        <w:t>Hippo?</w:t>
      </w:r>
    </w:p>
    <w:p w14:paraId="31C6D50D" w14:textId="3D9929EF" w:rsidR="005F0503" w:rsidRDefault="005F0503" w:rsidP="005F0503">
      <w:pPr>
        <w:pStyle w:val="Heading4"/>
        <w:rPr>
          <w:rFonts w:cs="Arial"/>
        </w:rPr>
      </w:pPr>
      <w:r>
        <w:rPr>
          <w:rFonts w:cs="Arial"/>
        </w:rPr>
        <w:t>Dolphin?</w:t>
      </w:r>
    </w:p>
    <w:p w14:paraId="6C70C742" w14:textId="3D037984" w:rsidR="005F0503" w:rsidRDefault="005F0503" w:rsidP="005F0503">
      <w:pPr>
        <w:pStyle w:val="Heading4"/>
        <w:rPr>
          <w:rFonts w:cs="Arial"/>
        </w:rPr>
      </w:pPr>
      <w:r>
        <w:rPr>
          <w:rFonts w:cs="Arial"/>
        </w:rPr>
        <w:t>Dinosaur?</w:t>
      </w:r>
    </w:p>
    <w:p w14:paraId="4ABE511B" w14:textId="54EDE464" w:rsidR="002563B2" w:rsidRDefault="002563B2" w:rsidP="000B4941">
      <w:pPr>
        <w:pStyle w:val="Heading3"/>
        <w:rPr>
          <w:rFonts w:cs="Arial"/>
        </w:rPr>
      </w:pPr>
      <w:r>
        <w:rPr>
          <w:rFonts w:cs="Arial"/>
        </w:rPr>
        <w:t>What is Leviathan?</w:t>
      </w:r>
    </w:p>
    <w:p w14:paraId="150DFE9F" w14:textId="381254E9" w:rsidR="002563B2" w:rsidRPr="00FD7B79" w:rsidRDefault="005F0503" w:rsidP="000B4941">
      <w:pPr>
        <w:pStyle w:val="Heading3"/>
        <w:rPr>
          <w:rFonts w:cs="Arial"/>
        </w:rPr>
      </w:pPr>
      <w:r>
        <w:rPr>
          <w:rFonts w:cs="Arial"/>
        </w:rPr>
        <w:t>What is the “trunk that sways like a cedar” (40:15)?</w:t>
      </w:r>
    </w:p>
    <w:p w14:paraId="17FF70A9" w14:textId="27A02B72" w:rsidR="008B6D00" w:rsidRPr="00FB2D6E" w:rsidRDefault="00DA0614">
      <w:pPr>
        <w:pStyle w:val="Heading1"/>
        <w:rPr>
          <w:rFonts w:cs="Arial"/>
          <w:sz w:val="36"/>
        </w:rPr>
      </w:pPr>
      <w:r w:rsidRPr="008B1F91">
        <w:rPr>
          <w:rFonts w:cs="Arial"/>
          <w:noProof/>
          <w:lang w:eastAsia="en-US"/>
        </w:rPr>
        <mc:AlternateContent>
          <mc:Choice Requires="wps">
            <w:drawing>
              <wp:anchor distT="0" distB="0" distL="114300" distR="114300" simplePos="0" relativeHeight="251815424" behindDoc="0" locked="0" layoutInCell="1" allowOverlap="1" wp14:anchorId="46AF8915" wp14:editId="572ACE35">
                <wp:simplePos x="0" y="0"/>
                <wp:positionH relativeFrom="column">
                  <wp:posOffset>-177165</wp:posOffset>
                </wp:positionH>
                <wp:positionV relativeFrom="paragraph">
                  <wp:posOffset>3591560</wp:posOffset>
                </wp:positionV>
                <wp:extent cx="685800" cy="337820"/>
                <wp:effectExtent l="0" t="0" r="25400" b="1778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388DAE" w14:textId="77777777" w:rsidR="00FB2E64" w:rsidRPr="001269F9" w:rsidRDefault="00FB2E6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08" type="#_x0000_t202" style="position:absolute;left:0;text-align:left;margin-left:-13.9pt;margin-top:282.8pt;width:54pt;height:26.6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" filled="f">
                <v:textbox inset="0,0,0,0">
                  <w:txbxContent>
                    <w:p w14:paraId="2F388DAE" w14:textId="77777777" w:rsidR="00DA0614" w:rsidRPr="001269F9" w:rsidRDefault="00DA0614" w:rsidP="00D347DB">
                      <w:pPr>
                        <w:jc w:val="center"/>
                        <w:rPr>
                          <w:sz w:val="20"/>
                        </w:rPr>
                      </w:pPr>
                      <w:r w:rsidRPr="001269F9">
                        <w:rPr>
                          <w:sz w:val="20"/>
                        </w:rPr>
                        <w:t>Title</w:t>
                      </w:r>
                    </w:p>
                  </w:txbxContent>
                </v:textbox>
              </v:shape>
            </w:pict>
          </mc:Fallback>
        </mc:AlternateContent>
      </w:r>
      <w:r w:rsidR="008B6D00" w:rsidRPr="00FB2D6E">
        <w:rPr>
          <w:rFonts w:cs="Arial"/>
          <w:sz w:val="36"/>
        </w:rPr>
        <w:br w:type="page"/>
      </w:r>
      <w:r w:rsidR="008B6D00"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Default="001A3DA2" w:rsidP="001A3DA2">
      <w:pPr>
        <w:pStyle w:val="Heading3"/>
        <w:rPr>
          <w:rFonts w:cs="Arial"/>
        </w:rPr>
      </w:pPr>
      <w:r w:rsidRPr="00FD7B79">
        <w:rPr>
          <w:rFonts w:cs="Arial"/>
        </w:rPr>
        <w:t>Text</w:t>
      </w:r>
    </w:p>
    <w:p w14:paraId="54F1E0AA" w14:textId="0FB5C336" w:rsidR="001678AB" w:rsidRDefault="001678AB">
      <w:pPr>
        <w:rPr>
          <w:rFonts w:cs="Arial"/>
          <w:b/>
          <w:kern w:val="28"/>
          <w:sz w:val="36"/>
        </w:rPr>
      </w:pPr>
      <w:bookmarkStart w:id="1" w:name="_Toc288764931"/>
      <w:r>
        <w:rPr>
          <w:rFonts w:cs="Arial"/>
          <w:sz w:val="36"/>
        </w:rPr>
        <w:br w:type="page"/>
      </w:r>
    </w:p>
    <w:p w14:paraId="0AB82C8B" w14:textId="77777777" w:rsidR="001678AB" w:rsidRPr="00CC28AA" w:rsidRDefault="001678AB" w:rsidP="001678AB">
      <w:pPr>
        <w:tabs>
          <w:tab w:val="left" w:pos="720"/>
        </w:tabs>
        <w:ind w:left="720" w:hanging="360"/>
        <w:rPr>
          <w:rFonts w:ascii="Times New Roman" w:hAnsi="Times New Roman"/>
        </w:rPr>
      </w:pPr>
      <w:r w:rsidRPr="00CC28AA">
        <w:rPr>
          <w:rFonts w:ascii="Times New Roman" w:hAnsi="Times New Roman"/>
        </w:rPr>
        <w:lastRenderedPageBreak/>
        <w:t>D.</w:t>
      </w:r>
      <w:r w:rsidRPr="00CC28AA">
        <w:rPr>
          <w:rFonts w:ascii="Times New Roman" w:hAnsi="Times New Roman"/>
        </w:rPr>
        <w:tab/>
        <w:t>(Chs. 38</w:t>
      </w:r>
      <w:r>
        <w:rPr>
          <w:rFonts w:ascii="Times New Roman" w:hAnsi="Times New Roman"/>
        </w:rPr>
        <w:t>–</w:t>
      </w:r>
      <w:r w:rsidRPr="00CC28AA">
        <w:rPr>
          <w:rFonts w:ascii="Times New Roman" w:hAnsi="Times New Roman"/>
        </w:rPr>
        <w:t>41) The L</w:t>
      </w:r>
      <w:r w:rsidRPr="00CC28AA">
        <w:rPr>
          <w:rFonts w:ascii="Times New Roman" w:hAnsi="Times New Roman"/>
          <w:sz w:val="18"/>
        </w:rPr>
        <w:t>ORD</w:t>
      </w:r>
      <w:r w:rsidRPr="00CC28AA">
        <w:rPr>
          <w:rFonts w:ascii="Times New Roman" w:hAnsi="Times New Roman"/>
        </w:rPr>
        <w:t xml:space="preserve"> gives two speeches to Job which ask unanswerable questions to affirm His incomprehensibility, sovereignty, and omnipotence.</w:t>
      </w:r>
    </w:p>
    <w:p w14:paraId="56917A9B" w14:textId="77777777" w:rsidR="001678AB" w:rsidRPr="00CC28AA" w:rsidRDefault="001678AB" w:rsidP="001678AB">
      <w:pPr>
        <w:tabs>
          <w:tab w:val="left" w:pos="1080"/>
        </w:tabs>
        <w:ind w:left="1080" w:hanging="360"/>
        <w:rPr>
          <w:rFonts w:ascii="Times New Roman" w:hAnsi="Times New Roman"/>
        </w:rPr>
      </w:pPr>
    </w:p>
    <w:p w14:paraId="2619694C" w14:textId="77777777" w:rsidR="001678AB" w:rsidRPr="00CC28AA" w:rsidRDefault="001678AB" w:rsidP="001678AB">
      <w:pPr>
        <w:tabs>
          <w:tab w:val="left" w:pos="1080"/>
        </w:tabs>
        <w:ind w:left="1080" w:hanging="360"/>
        <w:rPr>
          <w:rFonts w:ascii="Times New Roman" w:hAnsi="Times New Roman"/>
        </w:rPr>
      </w:pPr>
      <w:r w:rsidRPr="00CC28AA">
        <w:rPr>
          <w:rFonts w:ascii="Times New Roman" w:hAnsi="Times New Roman"/>
        </w:rPr>
        <w:t>1.</w:t>
      </w:r>
      <w:r w:rsidRPr="00CC28AA">
        <w:rPr>
          <w:rFonts w:ascii="Times New Roman" w:hAnsi="Times New Roman"/>
        </w:rPr>
        <w:tab/>
        <w:t>(38:1</w:t>
      </w:r>
      <w:r>
        <w:rPr>
          <w:rFonts w:ascii="Times New Roman" w:hAnsi="Times New Roman"/>
        </w:rPr>
        <w:t>–</w:t>
      </w:r>
      <w:r w:rsidRPr="00CC28AA">
        <w:rPr>
          <w:rFonts w:ascii="Times New Roman" w:hAnsi="Times New Roman"/>
        </w:rPr>
        <w:t>40:5) The L</w:t>
      </w:r>
      <w:r w:rsidRPr="00CC28AA">
        <w:rPr>
          <w:rFonts w:ascii="Times New Roman" w:hAnsi="Times New Roman"/>
          <w:sz w:val="18"/>
        </w:rPr>
        <w:t>ORD</w:t>
      </w:r>
      <w:r w:rsidRPr="00CC28AA">
        <w:rPr>
          <w:rFonts w:ascii="Times New Roman" w:hAnsi="Times New Roman"/>
        </w:rPr>
        <w:t>'s first speech to Job asks numerous questions about nature which Job admits he cannot answer to prove His incomprehensibility and sovereignty.</w:t>
      </w:r>
    </w:p>
    <w:p w14:paraId="37E94C0C" w14:textId="77777777" w:rsidR="001678AB" w:rsidRPr="00CC28AA" w:rsidRDefault="001678AB" w:rsidP="001678AB">
      <w:pPr>
        <w:tabs>
          <w:tab w:val="left" w:pos="1080"/>
        </w:tabs>
        <w:ind w:left="1080" w:hanging="360"/>
        <w:rPr>
          <w:rFonts w:ascii="Times New Roman" w:hAnsi="Times New Roman"/>
        </w:rPr>
      </w:pPr>
    </w:p>
    <w:p w14:paraId="0C172E1F" w14:textId="77777777" w:rsidR="001678AB" w:rsidRPr="00CC28AA" w:rsidRDefault="001678AB" w:rsidP="001678AB">
      <w:pPr>
        <w:tabs>
          <w:tab w:val="left" w:pos="1080"/>
        </w:tabs>
        <w:ind w:left="1080" w:hanging="360"/>
        <w:rPr>
          <w:rFonts w:ascii="Times New Roman" w:hAnsi="Times New Roman"/>
        </w:rPr>
      </w:pPr>
      <w:r w:rsidRPr="00CC28AA">
        <w:rPr>
          <w:rFonts w:ascii="Times New Roman" w:hAnsi="Times New Roman"/>
        </w:rPr>
        <w:t>2.</w:t>
      </w:r>
      <w:r w:rsidRPr="00CC28AA">
        <w:rPr>
          <w:rFonts w:ascii="Times New Roman" w:hAnsi="Times New Roman"/>
        </w:rPr>
        <w:tab/>
        <w:t>(40:6-41:34) The L</w:t>
      </w:r>
      <w:r w:rsidRPr="00CC28AA">
        <w:rPr>
          <w:rFonts w:ascii="Times New Roman" w:hAnsi="Times New Roman"/>
          <w:sz w:val="18"/>
        </w:rPr>
        <w:t>ORD</w:t>
      </w:r>
      <w:r w:rsidRPr="00CC28AA">
        <w:rPr>
          <w:rFonts w:ascii="Times New Roman" w:hAnsi="Times New Roman"/>
        </w:rPr>
        <w:t>'s second speech to Job questions whether he is stronger than two dinosaurs to prove His omnipotence and sovereignty.</w:t>
      </w:r>
    </w:p>
    <w:p w14:paraId="705112DB" w14:textId="77777777" w:rsidR="001678AB" w:rsidRPr="00CC28AA" w:rsidRDefault="001678AB" w:rsidP="001678AB">
      <w:pPr>
        <w:tabs>
          <w:tab w:val="left" w:pos="1440"/>
        </w:tabs>
        <w:ind w:left="1440" w:hanging="360"/>
        <w:rPr>
          <w:rFonts w:ascii="Times New Roman" w:hAnsi="Times New Roman"/>
        </w:rPr>
      </w:pPr>
    </w:p>
    <w:p w14:paraId="714D5337" w14:textId="77777777" w:rsidR="001678AB" w:rsidRPr="00CC28AA" w:rsidRDefault="001678AB" w:rsidP="001678AB">
      <w:pPr>
        <w:tabs>
          <w:tab w:val="left" w:pos="1440"/>
        </w:tabs>
        <w:ind w:left="1440" w:hanging="360"/>
        <w:rPr>
          <w:rFonts w:ascii="Times New Roman" w:hAnsi="Times New Roman"/>
        </w:rPr>
      </w:pPr>
      <w:r w:rsidRPr="00CC28AA">
        <w:rPr>
          <w:rFonts w:ascii="Times New Roman" w:hAnsi="Times New Roman"/>
        </w:rPr>
        <w:t>a.</w:t>
      </w:r>
      <w:r w:rsidRPr="00CC28AA">
        <w:rPr>
          <w:rFonts w:ascii="Times New Roman" w:hAnsi="Times New Roman"/>
        </w:rPr>
        <w:tab/>
        <w:t>(40:6-14) The L</w:t>
      </w:r>
      <w:r w:rsidRPr="00CC28AA">
        <w:rPr>
          <w:rFonts w:ascii="Times New Roman" w:hAnsi="Times New Roman"/>
          <w:sz w:val="18"/>
        </w:rPr>
        <w:t>ORD</w:t>
      </w:r>
      <w:r w:rsidRPr="00CC28AA">
        <w:rPr>
          <w:rFonts w:ascii="Times New Roman" w:hAnsi="Times New Roman"/>
        </w:rPr>
        <w:t xml:space="preserve"> challenges Job to clothe himself with divine attributes so he can discredit God's justice.</w:t>
      </w:r>
    </w:p>
    <w:p w14:paraId="3E7E6855" w14:textId="77777777" w:rsidR="001678AB" w:rsidRPr="00CC28AA" w:rsidRDefault="001678AB" w:rsidP="001678AB">
      <w:pPr>
        <w:tabs>
          <w:tab w:val="left" w:pos="1440"/>
        </w:tabs>
        <w:ind w:left="1440" w:hanging="360"/>
        <w:rPr>
          <w:rFonts w:ascii="Times New Roman" w:hAnsi="Times New Roman"/>
        </w:rPr>
      </w:pPr>
    </w:p>
    <w:p w14:paraId="12754864" w14:textId="77777777" w:rsidR="001678AB" w:rsidRPr="00CC28AA" w:rsidRDefault="001678AB" w:rsidP="001678AB">
      <w:pPr>
        <w:tabs>
          <w:tab w:val="left" w:pos="1440"/>
        </w:tabs>
        <w:ind w:left="1440" w:hanging="360"/>
        <w:rPr>
          <w:rFonts w:ascii="Times New Roman" w:hAnsi="Times New Roman"/>
          <w:sz w:val="26"/>
        </w:rPr>
      </w:pPr>
      <w:r w:rsidRPr="00CC28AA">
        <w:rPr>
          <w:rFonts w:ascii="Times New Roman" w:hAnsi="Times New Roman"/>
        </w:rPr>
        <w:t>b.</w:t>
      </w:r>
      <w:r w:rsidRPr="00CC28AA">
        <w:rPr>
          <w:rFonts w:ascii="Times New Roman" w:hAnsi="Times New Roman"/>
        </w:rPr>
        <w:tab/>
        <w:t>(40:15-24) The L</w:t>
      </w:r>
      <w:r w:rsidRPr="00CC28AA">
        <w:rPr>
          <w:rFonts w:ascii="Times New Roman" w:hAnsi="Times New Roman"/>
          <w:sz w:val="18"/>
        </w:rPr>
        <w:t>ORD</w:t>
      </w:r>
      <w:r w:rsidRPr="00CC28AA">
        <w:rPr>
          <w:rFonts w:ascii="Times New Roman" w:hAnsi="Times New Roman"/>
        </w:rPr>
        <w:t xml:space="preserve"> compares Job's strength with that of Behemoth (probably Apatosaurus or Brachiosaurus) to demonstrate His omnipotence and sovereignty.</w:t>
      </w:r>
    </w:p>
    <w:p w14:paraId="3866F10E" w14:textId="77777777" w:rsidR="001678AB" w:rsidRPr="00CC28AA" w:rsidRDefault="001678AB" w:rsidP="001678AB">
      <w:pPr>
        <w:tabs>
          <w:tab w:val="left" w:pos="1440"/>
        </w:tabs>
        <w:ind w:left="1440" w:hanging="360"/>
        <w:rPr>
          <w:rFonts w:ascii="Times New Roman" w:hAnsi="Times New Roman"/>
        </w:rPr>
      </w:pPr>
    </w:p>
    <w:p w14:paraId="603A7FEC" w14:textId="77777777" w:rsidR="001678AB" w:rsidRPr="00CC28AA" w:rsidRDefault="001678AB" w:rsidP="001678AB">
      <w:pPr>
        <w:tabs>
          <w:tab w:val="left" w:pos="1440"/>
        </w:tabs>
        <w:ind w:left="1440" w:hanging="360"/>
        <w:rPr>
          <w:rFonts w:ascii="Times New Roman" w:hAnsi="Times New Roman"/>
        </w:rPr>
      </w:pPr>
      <w:r w:rsidRPr="00CC28AA">
        <w:rPr>
          <w:rFonts w:ascii="Times New Roman" w:hAnsi="Times New Roman"/>
        </w:rPr>
        <w:t>c.</w:t>
      </w:r>
      <w:r w:rsidRPr="00CC28AA">
        <w:rPr>
          <w:rFonts w:ascii="Times New Roman" w:hAnsi="Times New Roman"/>
        </w:rPr>
        <w:tab/>
        <w:t>(Ch. 41) The L</w:t>
      </w:r>
      <w:r w:rsidRPr="00CC28AA">
        <w:rPr>
          <w:rFonts w:ascii="Times New Roman" w:hAnsi="Times New Roman"/>
          <w:sz w:val="18"/>
        </w:rPr>
        <w:t>ORD</w:t>
      </w:r>
      <w:r w:rsidRPr="00CC28AA">
        <w:rPr>
          <w:rFonts w:ascii="Times New Roman" w:hAnsi="Times New Roman"/>
        </w:rPr>
        <w:t xml:space="preserve"> compares Job's puny strength with that of Leviathan (possibly Allosaurus or Tyrannosaurus Rex, but more probably Parasaurolophus) to demonstrate His omnipotence and sovereignty.</w:t>
      </w:r>
    </w:p>
    <w:p w14:paraId="3F4A78C5" w14:textId="77777777" w:rsidR="001678AB" w:rsidRPr="00CC28AA" w:rsidRDefault="001678AB" w:rsidP="001678AB">
      <w:pPr>
        <w:tabs>
          <w:tab w:val="left" w:pos="1440"/>
        </w:tabs>
        <w:ind w:left="1440" w:hanging="360"/>
        <w:rPr>
          <w:rFonts w:ascii="Times New Roman" w:hAnsi="Times New Roman"/>
        </w:rPr>
      </w:pPr>
    </w:p>
    <w:p w14:paraId="2707F6F5" w14:textId="77777777" w:rsidR="001678AB" w:rsidRPr="00CC28AA" w:rsidRDefault="001678AB" w:rsidP="001678AB">
      <w:pPr>
        <w:tabs>
          <w:tab w:val="left" w:pos="1440"/>
        </w:tabs>
        <w:ind w:left="1440" w:hanging="360"/>
        <w:rPr>
          <w:rFonts w:ascii="Times New Roman" w:hAnsi="Times New Roman"/>
        </w:rPr>
      </w:pPr>
      <w:r w:rsidRPr="00CC28AA">
        <w:rPr>
          <w:rFonts w:ascii="Times New Roman" w:hAnsi="Times New Roman"/>
        </w:rPr>
        <w:tab/>
        <w:t xml:space="preserve">Note: For support of this dinosaur interpretation see this illustrated book written at a lay level (for reading to children?): Duane T. Gish, </w:t>
      </w:r>
      <w:r w:rsidRPr="00CC28AA">
        <w:rPr>
          <w:rFonts w:ascii="Times New Roman" w:hAnsi="Times New Roman"/>
          <w:i/>
        </w:rPr>
        <w:t>Dinosaurs: Those Terrible Lizards</w:t>
      </w:r>
      <w:r w:rsidRPr="00CC28AA">
        <w:rPr>
          <w:rFonts w:ascii="Times New Roman" w:hAnsi="Times New Roman"/>
        </w:rPr>
        <w:t xml:space="preserve"> (P.O. Box 1606, El Cajon, CA 92022: Master Book Pub. [</w:t>
      </w:r>
      <w:proofErr w:type="gramStart"/>
      <w:r w:rsidRPr="00CC28AA">
        <w:rPr>
          <w:rFonts w:ascii="Times New Roman" w:hAnsi="Times New Roman"/>
        </w:rPr>
        <w:t>a</w:t>
      </w:r>
      <w:proofErr w:type="gramEnd"/>
      <w:r w:rsidRPr="00CC28AA">
        <w:rPr>
          <w:rFonts w:ascii="Times New Roman" w:hAnsi="Times New Roman"/>
        </w:rPr>
        <w:t xml:space="preserve"> division of CLP, Inc.], 1977), pp. 16-17, 30, 50-55).  He supports the existence of dinosaurs and humans living at the same time (so does Genesis 1:24-26) and explains how the earth originally had a warm, tropical climate throughout (meaning much vegetation); however, the release of water for the Flood changed the climate so drastically that plant life diminished, leading to a reduction in plant-eating dinosaurs which cut off the food supply for meat-eating dinosaurs so that all dinosaurs are now extinct.  (See this book in the SBC library: call number 268.18 GIS.)  See also the dinosaur supplement to these Job notes (pp. 378-79) and OT Survey, 1:80-82.</w:t>
      </w:r>
    </w:p>
    <w:p w14:paraId="2681723B" w14:textId="77777777" w:rsidR="001678AB" w:rsidRDefault="001678AB">
      <w:pPr>
        <w:rPr>
          <w:rFonts w:ascii="Times New Roman" w:hAnsi="Times New Roman"/>
          <w:b/>
          <w:sz w:val="34"/>
        </w:rPr>
      </w:pPr>
      <w:r>
        <w:rPr>
          <w:rFonts w:ascii="Times New Roman" w:hAnsi="Times New Roman"/>
          <w:b/>
          <w:sz w:val="34"/>
        </w:rPr>
        <w:br w:type="page"/>
      </w:r>
    </w:p>
    <w:p w14:paraId="5C6E9426" w14:textId="13866947" w:rsidR="001678AB" w:rsidRPr="00CC28AA" w:rsidRDefault="001678AB" w:rsidP="001678AB">
      <w:pPr>
        <w:jc w:val="center"/>
        <w:outlineLvl w:val="0"/>
        <w:rPr>
          <w:rFonts w:ascii="Times New Roman" w:hAnsi="Times New Roman"/>
          <w:sz w:val="26"/>
        </w:rPr>
      </w:pPr>
      <w:proofErr w:type="gramStart"/>
      <w:r w:rsidRPr="00CC28AA">
        <w:rPr>
          <w:rFonts w:ascii="Times New Roman" w:hAnsi="Times New Roman"/>
          <w:b/>
          <w:sz w:val="34"/>
        </w:rPr>
        <w:lastRenderedPageBreak/>
        <w:t>Dinosaurs in the Book of Job?</w:t>
      </w:r>
      <w:proofErr w:type="gramEnd"/>
      <w:r w:rsidRPr="00CC28AA">
        <w:rPr>
          <w:rFonts w:ascii="Times New Roman" w:hAnsi="Times New Roman"/>
          <w:sz w:val="14"/>
        </w:rPr>
        <w:fldChar w:fldCharType="begin"/>
      </w:r>
      <w:r w:rsidRPr="00CC28AA">
        <w:rPr>
          <w:rFonts w:ascii="Times New Roman" w:hAnsi="Times New Roman"/>
          <w:sz w:val="14"/>
        </w:rPr>
        <w:instrText xml:space="preserve"> TC  " </w:instrText>
      </w:r>
      <w:bookmarkStart w:id="2" w:name="_Toc398113482"/>
      <w:bookmarkStart w:id="3" w:name="_Toc398119501"/>
      <w:bookmarkStart w:id="4" w:name="_Toc398125441"/>
      <w:bookmarkStart w:id="5" w:name="_Toc400274319"/>
      <w:bookmarkStart w:id="6" w:name="_Toc400276277"/>
      <w:bookmarkStart w:id="7" w:name="_Toc403983401"/>
      <w:bookmarkStart w:id="8" w:name="_Toc404092384"/>
      <w:bookmarkStart w:id="9" w:name="_Toc493866505"/>
      <w:r w:rsidRPr="00CC28AA">
        <w:rPr>
          <w:rFonts w:ascii="Times New Roman" w:hAnsi="Times New Roman"/>
          <w:sz w:val="14"/>
        </w:rPr>
        <w:instrText>Dinosaurs in the Book of Job?</w:instrText>
      </w:r>
      <w:bookmarkEnd w:id="2"/>
      <w:bookmarkEnd w:id="3"/>
      <w:bookmarkEnd w:id="4"/>
      <w:bookmarkEnd w:id="5"/>
      <w:bookmarkEnd w:id="6"/>
      <w:bookmarkEnd w:id="7"/>
      <w:bookmarkEnd w:id="8"/>
      <w:bookmarkEnd w:id="9"/>
      <w:r w:rsidRPr="00CC28AA">
        <w:rPr>
          <w:rFonts w:ascii="Times New Roman" w:hAnsi="Times New Roman"/>
          <w:sz w:val="14"/>
        </w:rPr>
        <w:instrText xml:space="preserve">" \l 3 </w:instrText>
      </w:r>
      <w:r w:rsidRPr="00CC28AA">
        <w:rPr>
          <w:rFonts w:ascii="Times New Roman" w:hAnsi="Times New Roman"/>
          <w:sz w:val="14"/>
        </w:rPr>
        <w:fldChar w:fldCharType="end"/>
      </w:r>
    </w:p>
    <w:p w14:paraId="1936600E" w14:textId="77777777" w:rsidR="001678AB" w:rsidRPr="00CC28AA" w:rsidRDefault="001678AB" w:rsidP="001678AB">
      <w:pPr>
        <w:rPr>
          <w:rFonts w:ascii="Times New Roman" w:hAnsi="Times New Roman"/>
        </w:rPr>
      </w:pPr>
    </w:p>
    <w:p w14:paraId="560FC24A" w14:textId="77777777" w:rsidR="001678AB" w:rsidRPr="00CC28AA" w:rsidRDefault="001678AB" w:rsidP="001678AB">
      <w:pPr>
        <w:rPr>
          <w:rFonts w:ascii="Times New Roman" w:hAnsi="Times New Roman"/>
        </w:rPr>
      </w:pPr>
      <w:r w:rsidRPr="00CC28AA">
        <w:rPr>
          <w:rFonts w:ascii="Times New Roman" w:hAnsi="Times New Roman"/>
          <w:sz w:val="18"/>
        </w:rPr>
        <w:t>To prove His great strength and wisdom to Job, God notes how He created the Behemoth and Leviathan in Job 40–41. The identity of these animals has long perplexed scholars.  The following lists some views held on these curious beasts.</w:t>
      </w:r>
    </w:p>
    <w:p w14:paraId="359D7C7B" w14:textId="77777777" w:rsidR="001678AB" w:rsidRPr="00CC28AA" w:rsidRDefault="001678AB" w:rsidP="001678AB">
      <w:pPr>
        <w:rPr>
          <w:rFonts w:ascii="Times New Roman" w:hAnsi="Times New Roman"/>
        </w:rPr>
      </w:pPr>
    </w:p>
    <w:p w14:paraId="75BD4E3A" w14:textId="77777777" w:rsidR="001678AB" w:rsidRPr="00B80FD9" w:rsidRDefault="001678AB" w:rsidP="001678AB">
      <w:pPr>
        <w:jc w:val="center"/>
        <w:outlineLvl w:val="0"/>
        <w:rPr>
          <w:rFonts w:ascii="Arial Black" w:hAnsi="Arial Black"/>
          <w:sz w:val="28"/>
        </w:rPr>
      </w:pPr>
      <w:r w:rsidRPr="00B80FD9">
        <w:rPr>
          <w:rFonts w:ascii="Arial Black" w:hAnsi="Arial Black"/>
          <w:sz w:val="28"/>
        </w:rPr>
        <w:t>Behemoth (Job 40:15-24)</w:t>
      </w:r>
    </w:p>
    <w:p w14:paraId="7A6EF536" w14:textId="77777777" w:rsidR="001678AB" w:rsidRPr="00CC28AA" w:rsidRDefault="001678AB" w:rsidP="001678AB">
      <w:pPr>
        <w:jc w:val="center"/>
        <w:rPr>
          <w:rFonts w:ascii="Times New Roman" w:hAnsi="Times New Roman"/>
        </w:rPr>
      </w:pPr>
    </w:p>
    <w:tbl>
      <w:tblPr>
        <w:tblW w:w="0" w:type="auto"/>
        <w:tblInd w:w="80"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79" w:type="dxa"/>
          <w:right w:w="79" w:type="dxa"/>
        </w:tblCellMar>
        <w:tblLook w:val="0000" w:firstRow="0" w:lastRow="0" w:firstColumn="0" w:lastColumn="0" w:noHBand="0" w:noVBand="0"/>
      </w:tblPr>
      <w:tblGrid>
        <w:gridCol w:w="1955"/>
        <w:gridCol w:w="3444"/>
        <w:gridCol w:w="4230"/>
      </w:tblGrid>
      <w:tr w:rsidR="001678AB" w:rsidRPr="00CC28AA" w14:paraId="141AB338" w14:textId="77777777" w:rsidTr="001C3C0A">
        <w:tc>
          <w:tcPr>
            <w:tcW w:w="1955" w:type="dxa"/>
            <w:tcBorders>
              <w:bottom w:val="nil"/>
            </w:tcBorders>
            <w:shd w:val="solid" w:color="000000" w:fill="000000"/>
          </w:tcPr>
          <w:p w14:paraId="0DC2196C" w14:textId="77777777" w:rsidR="001678AB" w:rsidRPr="00CC28AA" w:rsidRDefault="001678AB" w:rsidP="001C3C0A">
            <w:pPr>
              <w:rPr>
                <w:rFonts w:ascii="Times New Roman" w:hAnsi="Times New Roman"/>
                <w:b/>
                <w:color w:val="FFFFFF"/>
                <w:sz w:val="34"/>
                <w:lang w:bidi="x-none"/>
              </w:rPr>
            </w:pPr>
          </w:p>
        </w:tc>
        <w:tc>
          <w:tcPr>
            <w:tcW w:w="3444" w:type="dxa"/>
            <w:shd w:val="solid" w:color="000000" w:fill="000000"/>
          </w:tcPr>
          <w:p w14:paraId="6A560100" w14:textId="77777777" w:rsidR="001678AB" w:rsidRPr="00CC28AA" w:rsidRDefault="001678AB" w:rsidP="001C3C0A">
            <w:pPr>
              <w:rPr>
                <w:rFonts w:ascii="Times New Roman" w:hAnsi="Times New Roman"/>
                <w:color w:val="FFFFFF"/>
                <w:sz w:val="34"/>
                <w:lang w:bidi="x-none"/>
              </w:rPr>
            </w:pPr>
            <w:r w:rsidRPr="00CC28AA">
              <w:rPr>
                <w:rFonts w:ascii="Times New Roman" w:hAnsi="Times New Roman"/>
                <w:color w:val="FFFFFF"/>
                <w:sz w:val="34"/>
                <w:lang w:bidi="x-none"/>
              </w:rPr>
              <w:t>Strengths</w:t>
            </w:r>
          </w:p>
        </w:tc>
        <w:tc>
          <w:tcPr>
            <w:tcW w:w="4230" w:type="dxa"/>
            <w:shd w:val="solid" w:color="000000" w:fill="000000"/>
          </w:tcPr>
          <w:p w14:paraId="007142C2" w14:textId="77777777" w:rsidR="001678AB" w:rsidRPr="00CC28AA" w:rsidRDefault="001678AB" w:rsidP="001C3C0A">
            <w:pPr>
              <w:rPr>
                <w:rFonts w:ascii="Times New Roman" w:hAnsi="Times New Roman"/>
                <w:color w:val="FFFFFF"/>
                <w:sz w:val="34"/>
                <w:lang w:bidi="x-none"/>
              </w:rPr>
            </w:pPr>
            <w:r w:rsidRPr="00CC28AA">
              <w:rPr>
                <w:rFonts w:ascii="Times New Roman" w:hAnsi="Times New Roman"/>
                <w:color w:val="FFFFFF"/>
                <w:sz w:val="34"/>
                <w:lang w:bidi="x-none"/>
              </w:rPr>
              <w:t>Weaknesses</w:t>
            </w:r>
          </w:p>
        </w:tc>
      </w:tr>
      <w:tr w:rsidR="001678AB" w:rsidRPr="00CC28AA" w14:paraId="5DD3274C" w14:textId="77777777" w:rsidTr="001C3C0A">
        <w:tc>
          <w:tcPr>
            <w:tcW w:w="1955" w:type="dxa"/>
            <w:shd w:val="clear" w:color="000000" w:fill="FFFFFF"/>
          </w:tcPr>
          <w:p w14:paraId="5F5A1B4C" w14:textId="77777777" w:rsidR="001678AB" w:rsidRPr="00CC28AA" w:rsidRDefault="001678AB" w:rsidP="001C3C0A">
            <w:pPr>
              <w:rPr>
                <w:rFonts w:ascii="Times New Roman" w:hAnsi="Times New Roman"/>
                <w:b/>
                <w:i/>
                <w:lang w:bidi="x-none"/>
              </w:rPr>
            </w:pPr>
          </w:p>
          <w:p w14:paraId="1ED6218B" w14:textId="77777777" w:rsidR="001678AB" w:rsidRPr="00CC28AA" w:rsidRDefault="001678AB" w:rsidP="001C3C0A">
            <w:pPr>
              <w:rPr>
                <w:rFonts w:ascii="Times New Roman" w:hAnsi="Times New Roman"/>
                <w:b/>
                <w:i/>
                <w:lang w:bidi="x-none"/>
              </w:rPr>
            </w:pPr>
            <w:r w:rsidRPr="00CC28AA">
              <w:rPr>
                <w:rFonts w:ascii="Times New Roman" w:hAnsi="Times New Roman"/>
                <w:b/>
                <w:i/>
                <w:lang w:bidi="x-none"/>
              </w:rPr>
              <w:t>Mythical Monster</w:t>
            </w:r>
          </w:p>
          <w:p w14:paraId="17D19516" w14:textId="77777777" w:rsidR="001678AB" w:rsidRPr="00CC28AA" w:rsidRDefault="001678AB" w:rsidP="001C3C0A">
            <w:pPr>
              <w:rPr>
                <w:rFonts w:ascii="Times New Roman" w:hAnsi="Times New Roman"/>
                <w:b/>
                <w:i/>
                <w:lang w:bidi="x-none"/>
              </w:rPr>
            </w:pPr>
          </w:p>
        </w:tc>
        <w:tc>
          <w:tcPr>
            <w:tcW w:w="3444" w:type="dxa"/>
          </w:tcPr>
          <w:p w14:paraId="5E511A53"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Behemoth is the "ferocious bullock of El" which the Ugaritic goddess Anat conquers with Leviathan.</w:t>
            </w:r>
          </w:p>
          <w:p w14:paraId="686BB7DE"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Job refers to other mythical monsters (see preceding study)</w:t>
            </w:r>
          </w:p>
        </w:tc>
        <w:tc>
          <w:tcPr>
            <w:tcW w:w="4230" w:type="dxa"/>
          </w:tcPr>
          <w:p w14:paraId="0779B810"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Job can "look at the Behemoth" (40:15a)</w:t>
            </w:r>
          </w:p>
          <w:p w14:paraId="6396ED51"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Behemoth was made along with Job (40:15b)</w:t>
            </w:r>
          </w:p>
          <w:p w14:paraId="301B1C69"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God had just described other real animals</w:t>
            </w:r>
          </w:p>
          <w:p w14:paraId="1B1DB5C6"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Behemoth is translated "wild beasts" in Joel 1:20 which is a non-mythological usage</w:t>
            </w:r>
          </w:p>
        </w:tc>
      </w:tr>
      <w:tr w:rsidR="001678AB" w:rsidRPr="00CC28AA" w14:paraId="16E86333" w14:textId="77777777" w:rsidTr="001C3C0A">
        <w:tc>
          <w:tcPr>
            <w:tcW w:w="1955" w:type="dxa"/>
            <w:shd w:val="clear" w:color="000000" w:fill="FFFFFF"/>
          </w:tcPr>
          <w:p w14:paraId="08977B8F" w14:textId="77777777" w:rsidR="001678AB" w:rsidRPr="00CC28AA" w:rsidRDefault="001678AB" w:rsidP="001C3C0A">
            <w:pPr>
              <w:rPr>
                <w:rFonts w:ascii="Times New Roman" w:hAnsi="Times New Roman"/>
                <w:b/>
                <w:i/>
                <w:lang w:bidi="x-none"/>
              </w:rPr>
            </w:pPr>
          </w:p>
          <w:p w14:paraId="366BD479" w14:textId="77777777" w:rsidR="001678AB" w:rsidRPr="00CC28AA" w:rsidRDefault="001678AB" w:rsidP="001C3C0A">
            <w:pPr>
              <w:rPr>
                <w:rFonts w:ascii="Times New Roman" w:hAnsi="Times New Roman"/>
                <w:b/>
                <w:i/>
                <w:lang w:bidi="x-none"/>
              </w:rPr>
            </w:pPr>
            <w:r w:rsidRPr="00CC28AA">
              <w:rPr>
                <w:rFonts w:ascii="Times New Roman" w:hAnsi="Times New Roman"/>
                <w:b/>
                <w:i/>
                <w:lang w:bidi="x-none"/>
              </w:rPr>
              <w:t>Elephant</w:t>
            </w:r>
          </w:p>
          <w:p w14:paraId="61C2F049" w14:textId="77777777" w:rsidR="001678AB" w:rsidRPr="00CC28AA" w:rsidRDefault="001678AB" w:rsidP="001C3C0A">
            <w:pPr>
              <w:rPr>
                <w:rFonts w:ascii="Times New Roman" w:hAnsi="Times New Roman"/>
                <w:b/>
                <w:i/>
                <w:lang w:bidi="x-none"/>
              </w:rPr>
            </w:pPr>
          </w:p>
        </w:tc>
        <w:tc>
          <w:tcPr>
            <w:tcW w:w="3444" w:type="dxa"/>
          </w:tcPr>
          <w:p w14:paraId="0E89018E"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Harris, Aquinas, NIV margin</w:t>
            </w:r>
          </w:p>
          <w:p w14:paraId="390D60AE"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Eats plants (40:15a, 20)</w:t>
            </w:r>
          </w:p>
          <w:p w14:paraId="5142C09C"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Habitat includes both land (40:15b, 29a) and water (40:21-23)</w:t>
            </w:r>
          </w:p>
        </w:tc>
        <w:tc>
          <w:tcPr>
            <w:tcW w:w="4230" w:type="dxa"/>
          </w:tcPr>
          <w:p w14:paraId="08E412DE"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T</w:t>
            </w:r>
            <w:r>
              <w:rPr>
                <w:rFonts w:ascii="Times New Roman" w:hAnsi="Times New Roman"/>
                <w:sz w:val="18"/>
                <w:lang w:bidi="x-none"/>
              </w:rPr>
              <w:t>he t</w:t>
            </w:r>
            <w:r w:rsidRPr="00CC28AA">
              <w:rPr>
                <w:rFonts w:ascii="Times New Roman" w:hAnsi="Times New Roman"/>
                <w:sz w:val="18"/>
                <w:lang w:bidi="x-none"/>
              </w:rPr>
              <w:t xml:space="preserve">ail "sways like a cedar" (40:17a) </w:t>
            </w:r>
            <w:r>
              <w:rPr>
                <w:rFonts w:ascii="Times New Roman" w:hAnsi="Times New Roman"/>
                <w:sz w:val="18"/>
                <w:lang w:bidi="x-none"/>
              </w:rPr>
              <w:t>so it’s</w:t>
            </w:r>
            <w:r w:rsidRPr="00CC28AA">
              <w:rPr>
                <w:rFonts w:ascii="Times New Roman" w:hAnsi="Times New Roman"/>
                <w:sz w:val="18"/>
                <w:lang w:bidi="x-none"/>
              </w:rPr>
              <w:t xml:space="preserve"> not </w:t>
            </w:r>
            <w:r>
              <w:rPr>
                <w:rFonts w:ascii="Times New Roman" w:hAnsi="Times New Roman"/>
                <w:sz w:val="18"/>
                <w:lang w:bidi="x-none"/>
              </w:rPr>
              <w:t>a</w:t>
            </w:r>
            <w:r w:rsidRPr="00CC28AA">
              <w:rPr>
                <w:rFonts w:ascii="Times New Roman" w:hAnsi="Times New Roman"/>
                <w:sz w:val="18"/>
                <w:lang w:bidi="x-none"/>
              </w:rPr>
              <w:t xml:space="preserve"> trunk or cedar </w:t>
            </w:r>
            <w:r>
              <w:rPr>
                <w:rFonts w:ascii="Times New Roman" w:hAnsi="Times New Roman"/>
                <w:sz w:val="18"/>
                <w:lang w:bidi="x-none"/>
              </w:rPr>
              <w:t>“</w:t>
            </w:r>
            <w:r w:rsidRPr="00B80FD9">
              <w:rPr>
                <w:rFonts w:ascii="Times New Roman" w:hAnsi="Times New Roman"/>
                <w:sz w:val="18"/>
                <w:lang w:bidi="x-none"/>
              </w:rPr>
              <w:t>branch</w:t>
            </w:r>
            <w:r>
              <w:rPr>
                <w:rFonts w:ascii="Times New Roman" w:hAnsi="Times New Roman"/>
                <w:sz w:val="18"/>
                <w:lang w:bidi="x-none"/>
              </w:rPr>
              <w:t>.” The</w:t>
            </w:r>
            <w:r w:rsidRPr="00CC28AA">
              <w:rPr>
                <w:rFonts w:ascii="Times New Roman" w:hAnsi="Times New Roman"/>
                <w:sz w:val="18"/>
                <w:lang w:bidi="x-none"/>
              </w:rPr>
              <w:t xml:space="preserve"> tail “bends down” (no</w:t>
            </w:r>
            <w:r>
              <w:rPr>
                <w:rFonts w:ascii="Times New Roman" w:hAnsi="Times New Roman"/>
                <w:sz w:val="18"/>
                <w:lang w:bidi="x-none"/>
              </w:rPr>
              <w:t>t “sways”) or “penis stiffens” also mistranslate</w:t>
            </w:r>
          </w:p>
          <w:p w14:paraId="30B47B3B" w14:textId="77777777" w:rsidR="001678AB" w:rsidRPr="00CC28AA" w:rsidRDefault="001678AB" w:rsidP="001678AB">
            <w:pPr>
              <w:numPr>
                <w:ilvl w:val="0"/>
                <w:numId w:val="34"/>
              </w:numPr>
              <w:rPr>
                <w:rFonts w:ascii="Times New Roman" w:hAnsi="Times New Roman"/>
                <w:sz w:val="18"/>
                <w:lang w:bidi="x-none"/>
              </w:rPr>
            </w:pPr>
            <w:r>
              <w:rPr>
                <w:rFonts w:ascii="Times New Roman" w:hAnsi="Times New Roman"/>
                <w:sz w:val="18"/>
                <w:lang w:bidi="x-none"/>
              </w:rPr>
              <w:t>The behemoth b</w:t>
            </w:r>
            <w:r w:rsidRPr="00CC28AA">
              <w:rPr>
                <w:rFonts w:ascii="Times New Roman" w:hAnsi="Times New Roman"/>
                <w:sz w:val="18"/>
                <w:lang w:bidi="x-none"/>
              </w:rPr>
              <w:t>elly has powerful muscles (40:16b), but the elephant</w:t>
            </w:r>
            <w:r>
              <w:rPr>
                <w:rFonts w:ascii="Times New Roman" w:hAnsi="Times New Roman"/>
                <w:sz w:val="18"/>
                <w:lang w:bidi="x-none"/>
              </w:rPr>
              <w:t>’s</w:t>
            </w:r>
            <w:r w:rsidRPr="00CC28AA">
              <w:rPr>
                <w:rFonts w:ascii="Times New Roman" w:hAnsi="Times New Roman"/>
                <w:sz w:val="18"/>
                <w:lang w:bidi="x-none"/>
              </w:rPr>
              <w:t xml:space="preserve"> strength is in its legs</w:t>
            </w:r>
          </w:p>
        </w:tc>
      </w:tr>
      <w:tr w:rsidR="001678AB" w:rsidRPr="00CC28AA" w14:paraId="248B8FEB" w14:textId="77777777" w:rsidTr="001C3C0A">
        <w:tc>
          <w:tcPr>
            <w:tcW w:w="1955" w:type="dxa"/>
            <w:shd w:val="clear" w:color="000000" w:fill="FFFFFF"/>
          </w:tcPr>
          <w:p w14:paraId="6C324A0E" w14:textId="77777777" w:rsidR="001678AB" w:rsidRPr="00CC28AA" w:rsidRDefault="001678AB" w:rsidP="001C3C0A">
            <w:pPr>
              <w:rPr>
                <w:rFonts w:ascii="Times New Roman" w:hAnsi="Times New Roman"/>
                <w:b/>
                <w:i/>
                <w:lang w:bidi="x-none"/>
              </w:rPr>
            </w:pPr>
          </w:p>
          <w:p w14:paraId="604FF392" w14:textId="77777777" w:rsidR="001678AB" w:rsidRPr="00CC28AA" w:rsidRDefault="001678AB" w:rsidP="001C3C0A">
            <w:pPr>
              <w:rPr>
                <w:rFonts w:ascii="Times New Roman" w:hAnsi="Times New Roman"/>
                <w:b/>
                <w:i/>
                <w:lang w:bidi="x-none"/>
              </w:rPr>
            </w:pPr>
            <w:r w:rsidRPr="00CC28AA">
              <w:rPr>
                <w:rFonts w:ascii="Times New Roman" w:hAnsi="Times New Roman"/>
                <w:b/>
                <w:i/>
                <w:lang w:bidi="x-none"/>
              </w:rPr>
              <w:t>Buffalo</w:t>
            </w:r>
          </w:p>
          <w:p w14:paraId="764004DF" w14:textId="77777777" w:rsidR="001678AB" w:rsidRPr="00CC28AA" w:rsidRDefault="001678AB" w:rsidP="001C3C0A">
            <w:pPr>
              <w:rPr>
                <w:rFonts w:ascii="Times New Roman" w:hAnsi="Times New Roman"/>
                <w:b/>
                <w:i/>
                <w:lang w:bidi="x-none"/>
              </w:rPr>
            </w:pPr>
          </w:p>
        </w:tc>
        <w:tc>
          <w:tcPr>
            <w:tcW w:w="3444" w:type="dxa"/>
          </w:tcPr>
          <w:p w14:paraId="1107E13E"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Hartley and Couroyer</w:t>
            </w:r>
          </w:p>
          <w:p w14:paraId="7658AF4F"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In Palestine in 2000 BC buffaloes roamed about in Israel</w:t>
            </w:r>
          </w:p>
          <w:p w14:paraId="434A54D9"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Habitat includes both land (40:15b, 29a) and water (40:21-23)</w:t>
            </w:r>
          </w:p>
        </w:tc>
        <w:tc>
          <w:tcPr>
            <w:tcW w:w="4230" w:type="dxa"/>
          </w:tcPr>
          <w:p w14:paraId="15A5D915"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 xml:space="preserve">Tail "sways like a cedar" (40:17a) </w:t>
            </w:r>
          </w:p>
          <w:p w14:paraId="1685C2B6"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 xml:space="preserve">Hartley equates the tail with male genitals and thighs to the testicles, but </w:t>
            </w:r>
            <w:proofErr w:type="gramStart"/>
            <w:r w:rsidRPr="00CC28AA">
              <w:rPr>
                <w:rFonts w:ascii="Times New Roman" w:hAnsi="Times New Roman"/>
                <w:sz w:val="18"/>
                <w:lang w:bidi="x-none"/>
              </w:rPr>
              <w:t>himself</w:t>
            </w:r>
            <w:proofErr w:type="gramEnd"/>
            <w:r w:rsidRPr="00CC28AA">
              <w:rPr>
                <w:rFonts w:ascii="Times New Roman" w:hAnsi="Times New Roman"/>
                <w:sz w:val="18"/>
                <w:lang w:bidi="x-none"/>
              </w:rPr>
              <w:t xml:space="preserve"> admits that these meaning were characteristic only in later Hebrew and in the Targum, respectively.</w:t>
            </w:r>
          </w:p>
        </w:tc>
      </w:tr>
      <w:tr w:rsidR="001678AB" w:rsidRPr="00CC28AA" w14:paraId="244A06C0" w14:textId="77777777" w:rsidTr="001C3C0A">
        <w:tc>
          <w:tcPr>
            <w:tcW w:w="1955" w:type="dxa"/>
            <w:shd w:val="clear" w:color="000000" w:fill="FFFFFF"/>
          </w:tcPr>
          <w:p w14:paraId="191CEF02" w14:textId="77777777" w:rsidR="001678AB" w:rsidRPr="00CC28AA" w:rsidRDefault="001678AB" w:rsidP="001C3C0A">
            <w:pPr>
              <w:rPr>
                <w:rFonts w:ascii="Times New Roman" w:hAnsi="Times New Roman"/>
                <w:b/>
                <w:i/>
                <w:lang w:bidi="x-none"/>
              </w:rPr>
            </w:pPr>
          </w:p>
          <w:p w14:paraId="0609E1E4" w14:textId="77777777" w:rsidR="001678AB" w:rsidRPr="00CC28AA" w:rsidRDefault="001678AB" w:rsidP="001C3C0A">
            <w:pPr>
              <w:rPr>
                <w:rFonts w:ascii="Times New Roman" w:hAnsi="Times New Roman"/>
                <w:b/>
                <w:i/>
                <w:lang w:bidi="x-none"/>
              </w:rPr>
            </w:pPr>
            <w:r w:rsidRPr="00CC28AA">
              <w:rPr>
                <w:rFonts w:ascii="Times New Roman" w:hAnsi="Times New Roman"/>
                <w:b/>
                <w:i/>
                <w:lang w:bidi="x-none"/>
              </w:rPr>
              <w:t>Rhinoceros</w:t>
            </w:r>
          </w:p>
          <w:p w14:paraId="442BAA37" w14:textId="77777777" w:rsidR="001678AB" w:rsidRPr="00CC28AA" w:rsidRDefault="001678AB" w:rsidP="001C3C0A">
            <w:pPr>
              <w:rPr>
                <w:rFonts w:ascii="Times New Roman" w:hAnsi="Times New Roman"/>
                <w:b/>
                <w:i/>
                <w:lang w:bidi="x-none"/>
              </w:rPr>
            </w:pPr>
          </w:p>
        </w:tc>
        <w:tc>
          <w:tcPr>
            <w:tcW w:w="3444" w:type="dxa"/>
          </w:tcPr>
          <w:p w14:paraId="5A2DD745"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Northrup identifies as giant hornless rhinoceros called Baluchitherium</w:t>
            </w:r>
          </w:p>
          <w:p w14:paraId="2BA8635C"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Texts in Job indicate that he lived in an ice age, making it extinct</w:t>
            </w:r>
          </w:p>
        </w:tc>
        <w:tc>
          <w:tcPr>
            <w:tcW w:w="4230" w:type="dxa"/>
          </w:tcPr>
          <w:p w14:paraId="75F88C79"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 xml:space="preserve">Tail "sways like a cedar" (40:17a) </w:t>
            </w:r>
          </w:p>
          <w:p w14:paraId="5B31E5CE"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Northrup does not comment on the size of the rhinoceros' tail, so one must assume it resembles the small tail of a modern rhino.</w:t>
            </w:r>
          </w:p>
        </w:tc>
      </w:tr>
      <w:tr w:rsidR="001678AB" w:rsidRPr="00CC28AA" w14:paraId="3F159FC2" w14:textId="77777777" w:rsidTr="001C3C0A">
        <w:tc>
          <w:tcPr>
            <w:tcW w:w="1955" w:type="dxa"/>
            <w:shd w:val="clear" w:color="000000" w:fill="FFFFFF"/>
          </w:tcPr>
          <w:p w14:paraId="46F1B157" w14:textId="77777777" w:rsidR="001678AB" w:rsidRPr="00CC28AA" w:rsidRDefault="001678AB" w:rsidP="001C3C0A">
            <w:pPr>
              <w:rPr>
                <w:rFonts w:ascii="Times New Roman" w:hAnsi="Times New Roman"/>
                <w:b/>
                <w:i/>
                <w:lang w:bidi="x-none"/>
              </w:rPr>
            </w:pPr>
          </w:p>
          <w:p w14:paraId="412D3C49" w14:textId="77777777" w:rsidR="001678AB" w:rsidRPr="00CC28AA" w:rsidRDefault="001678AB" w:rsidP="001C3C0A">
            <w:pPr>
              <w:rPr>
                <w:rFonts w:ascii="Times New Roman" w:hAnsi="Times New Roman"/>
                <w:b/>
                <w:i/>
                <w:lang w:bidi="x-none"/>
              </w:rPr>
            </w:pPr>
            <w:r w:rsidRPr="00CC28AA">
              <w:rPr>
                <w:rFonts w:ascii="Times New Roman" w:hAnsi="Times New Roman"/>
                <w:b/>
                <w:i/>
                <w:lang w:bidi="x-none"/>
              </w:rPr>
              <w:t>“Ox”</w:t>
            </w:r>
          </w:p>
          <w:p w14:paraId="7F6E82A6" w14:textId="77777777" w:rsidR="001678AB" w:rsidRPr="00CC28AA" w:rsidRDefault="001678AB" w:rsidP="001C3C0A">
            <w:pPr>
              <w:rPr>
                <w:rFonts w:ascii="Times New Roman" w:hAnsi="Times New Roman"/>
                <w:b/>
                <w:i/>
                <w:lang w:bidi="x-none"/>
              </w:rPr>
            </w:pPr>
          </w:p>
        </w:tc>
        <w:tc>
          <w:tcPr>
            <w:tcW w:w="3444" w:type="dxa"/>
          </w:tcPr>
          <w:p w14:paraId="4D971B1B"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Kinnier Wilson says it is "ox-like" and equates it with Leviathan</w:t>
            </w:r>
          </w:p>
          <w:p w14:paraId="38F7BDF1"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 xml:space="preserve">Behemoth means 'beasts', 'cattle'.  </w:t>
            </w:r>
          </w:p>
          <w:p w14:paraId="133E85F1"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'He eats grass like an ox' (40:15b)</w:t>
            </w:r>
          </w:p>
          <w:p w14:paraId="60A53BA6"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Cattle laugh at him</w:t>
            </w:r>
            <w:r>
              <w:rPr>
                <w:rFonts w:ascii="Times New Roman" w:hAnsi="Times New Roman"/>
                <w:sz w:val="18"/>
                <w:lang w:bidi="x-none"/>
              </w:rPr>
              <w:t>–</w:t>
            </w:r>
            <w:r w:rsidRPr="00CC28AA">
              <w:rPr>
                <w:rFonts w:ascii="Times New Roman" w:hAnsi="Times New Roman"/>
                <w:sz w:val="18"/>
                <w:lang w:bidi="x-none"/>
              </w:rPr>
              <w:t>“who should laugh louder than the animals of his own kind and species?” (40:20)</w:t>
            </w:r>
          </w:p>
        </w:tc>
        <w:tc>
          <w:tcPr>
            <w:tcW w:w="4230" w:type="dxa"/>
          </w:tcPr>
          <w:p w14:paraId="3DEE4BFC"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 xml:space="preserve">Tail "sways like a cedar" (40:17a) </w:t>
            </w:r>
          </w:p>
          <w:p w14:paraId="79E5E5F9"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 xml:space="preserve">"Behemoth" (plural intensification) puts it in a different category than a regular ox.  </w:t>
            </w:r>
          </w:p>
          <w:p w14:paraId="03B48316"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Verse 20 means "all the animals play nearby."  He supposes an elliptical "to lift up" here based upon the "same ellipsis" in 41:25, which he translates "lifting up of his voice" rather than "he rises [his entire body] up."</w:t>
            </w:r>
          </w:p>
        </w:tc>
      </w:tr>
      <w:tr w:rsidR="001678AB" w:rsidRPr="00CC28AA" w14:paraId="59BD5718" w14:textId="77777777" w:rsidTr="001C3C0A">
        <w:tc>
          <w:tcPr>
            <w:tcW w:w="1955" w:type="dxa"/>
            <w:shd w:val="clear" w:color="000000" w:fill="FFFFFF"/>
          </w:tcPr>
          <w:p w14:paraId="3B9EBB3B" w14:textId="77777777" w:rsidR="001678AB" w:rsidRPr="00CC28AA" w:rsidRDefault="001678AB" w:rsidP="001C3C0A">
            <w:pPr>
              <w:rPr>
                <w:rFonts w:ascii="Times New Roman" w:hAnsi="Times New Roman"/>
                <w:b/>
                <w:i/>
                <w:lang w:bidi="x-none"/>
              </w:rPr>
            </w:pPr>
          </w:p>
          <w:p w14:paraId="53819389" w14:textId="77777777" w:rsidR="001678AB" w:rsidRPr="00CC28AA" w:rsidRDefault="001678AB" w:rsidP="001C3C0A">
            <w:pPr>
              <w:rPr>
                <w:rFonts w:ascii="Times New Roman" w:hAnsi="Times New Roman"/>
                <w:b/>
                <w:i/>
                <w:lang w:bidi="x-none"/>
              </w:rPr>
            </w:pPr>
            <w:r w:rsidRPr="00CC28AA">
              <w:rPr>
                <w:rFonts w:ascii="Times New Roman" w:hAnsi="Times New Roman"/>
                <w:b/>
                <w:i/>
                <w:lang w:bidi="x-none"/>
              </w:rPr>
              <w:t>Hippopotamus</w:t>
            </w:r>
          </w:p>
          <w:p w14:paraId="2D05C517" w14:textId="77777777" w:rsidR="001678AB" w:rsidRPr="00CC28AA" w:rsidRDefault="001678AB" w:rsidP="001C3C0A">
            <w:pPr>
              <w:rPr>
                <w:rFonts w:ascii="Times New Roman" w:hAnsi="Times New Roman"/>
                <w:b/>
                <w:i/>
                <w:lang w:bidi="x-none"/>
              </w:rPr>
            </w:pPr>
          </w:p>
        </w:tc>
        <w:tc>
          <w:tcPr>
            <w:tcW w:w="3444" w:type="dxa"/>
          </w:tcPr>
          <w:p w14:paraId="5166C06C"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Zuck, Driver, NASB/NIV margins</w:t>
            </w:r>
          </w:p>
          <w:p w14:paraId="6DF0CA7F"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color w:val="000000"/>
                <w:sz w:val="18"/>
                <w:lang w:bidi="x-none"/>
              </w:rPr>
              <w:t xml:space="preserve">Strength (40:16-19), herbivorous eating habits (40:15b, 20), life in the marshes (40:20-23) </w:t>
            </w:r>
          </w:p>
          <w:p w14:paraId="49954D1E"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color w:val="000000"/>
                <w:sz w:val="18"/>
                <w:lang w:bidi="x-none"/>
              </w:rPr>
              <w:t>Fierceness evident when trying to</w:t>
            </w:r>
            <w:r w:rsidRPr="00CC28AA">
              <w:rPr>
                <w:rFonts w:ascii="Times New Roman" w:hAnsi="Times New Roman"/>
                <w:sz w:val="18"/>
                <w:lang w:bidi="x-none"/>
              </w:rPr>
              <w:t xml:space="preserve"> catch it 'by the eyes' or nose when only those parts of the head show above water </w:t>
            </w:r>
            <w:r w:rsidRPr="00CC28AA">
              <w:rPr>
                <w:rFonts w:ascii="Times New Roman" w:hAnsi="Times New Roman"/>
                <w:color w:val="000000"/>
                <w:sz w:val="18"/>
                <w:lang w:bidi="x-none"/>
              </w:rPr>
              <w:t>(40:24)</w:t>
            </w:r>
          </w:p>
        </w:tc>
        <w:tc>
          <w:tcPr>
            <w:tcW w:w="4230" w:type="dxa"/>
          </w:tcPr>
          <w:p w14:paraId="7FBC4FC9"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 xml:space="preserve">Tail "sways like a cedar" (40:17a) </w:t>
            </w:r>
          </w:p>
          <w:p w14:paraId="764DD4B1"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Zuck (a hippopotamus advocate) admits that the hippo’s tail stiffens when he is afraid (</w:t>
            </w:r>
            <w:r w:rsidRPr="00CC28AA">
              <w:rPr>
                <w:rFonts w:ascii="Times New Roman" w:hAnsi="Times New Roman"/>
                <w:i/>
                <w:sz w:val="18"/>
                <w:lang w:bidi="x-none"/>
              </w:rPr>
              <w:t>BKC</w:t>
            </w:r>
            <w:r w:rsidRPr="00CC28AA">
              <w:rPr>
                <w:rFonts w:ascii="Times New Roman" w:hAnsi="Times New Roman"/>
                <w:sz w:val="18"/>
                <w:lang w:bidi="x-none"/>
              </w:rPr>
              <w:t>, 771-772).  In contrast, Behemoth is fearless (40:23).</w:t>
            </w:r>
          </w:p>
          <w:p w14:paraId="22E5821D"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The animal could not be captured or killed (40:24), but hippopotami were harpooned with barbed hooks in Egypt.</w:t>
            </w:r>
          </w:p>
        </w:tc>
      </w:tr>
      <w:tr w:rsidR="001678AB" w:rsidRPr="00CC28AA" w14:paraId="0ED6FB22" w14:textId="77777777" w:rsidTr="001C3C0A">
        <w:tc>
          <w:tcPr>
            <w:tcW w:w="1955" w:type="dxa"/>
            <w:shd w:val="clear" w:color="000000" w:fill="FFFFFF"/>
          </w:tcPr>
          <w:p w14:paraId="4FC31546" w14:textId="77777777" w:rsidR="001678AB" w:rsidRPr="00CC28AA" w:rsidRDefault="001678AB" w:rsidP="001C3C0A">
            <w:pPr>
              <w:rPr>
                <w:rFonts w:ascii="Times New Roman" w:hAnsi="Times New Roman"/>
                <w:b/>
                <w:i/>
                <w:lang w:bidi="x-none"/>
              </w:rPr>
            </w:pPr>
          </w:p>
          <w:p w14:paraId="0A140B4E" w14:textId="77777777" w:rsidR="001678AB" w:rsidRPr="00CC28AA" w:rsidRDefault="001678AB" w:rsidP="001C3C0A">
            <w:pPr>
              <w:rPr>
                <w:rFonts w:ascii="Times New Roman" w:hAnsi="Times New Roman"/>
                <w:b/>
                <w:i/>
                <w:lang w:bidi="x-none"/>
              </w:rPr>
            </w:pPr>
            <w:r w:rsidRPr="00CC28AA">
              <w:rPr>
                <w:rFonts w:ascii="Times New Roman" w:hAnsi="Times New Roman"/>
                <w:b/>
                <w:i/>
                <w:lang w:bidi="x-none"/>
              </w:rPr>
              <w:t>Plant-eating Dinosaur</w:t>
            </w:r>
          </w:p>
          <w:p w14:paraId="3E025FE4" w14:textId="77777777" w:rsidR="001678AB" w:rsidRPr="00CC28AA" w:rsidRDefault="001678AB" w:rsidP="001C3C0A">
            <w:pPr>
              <w:rPr>
                <w:rFonts w:ascii="Times New Roman" w:hAnsi="Times New Roman"/>
                <w:b/>
                <w:i/>
                <w:lang w:bidi="x-none"/>
              </w:rPr>
            </w:pPr>
          </w:p>
        </w:tc>
        <w:tc>
          <w:tcPr>
            <w:tcW w:w="7674" w:type="dxa"/>
            <w:gridSpan w:val="2"/>
          </w:tcPr>
          <w:p w14:paraId="7C257C46"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Campbell and Whitcomb specify the Brontosaurus (now Apatosaurus; others say Diplodocus or Brachiosaurus)</w:t>
            </w:r>
          </w:p>
          <w:p w14:paraId="451D9073"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Only this view explains the huge tail that "sways like a cedar" (40:17).</w:t>
            </w:r>
          </w:p>
          <w:p w14:paraId="1A3B71E8"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The massive strength of dinosaurs befits Behemoth more than any animal  (40:18) in its loins and belly (40:16</w:t>
            </w:r>
            <w:proofErr w:type="gramStart"/>
            <w:r w:rsidRPr="00CC28AA">
              <w:rPr>
                <w:rFonts w:ascii="Times New Roman" w:hAnsi="Times New Roman"/>
                <w:sz w:val="18"/>
                <w:lang w:bidi="x-none"/>
              </w:rPr>
              <w:t>) which</w:t>
            </w:r>
            <w:proofErr w:type="gramEnd"/>
            <w:r w:rsidRPr="00CC28AA">
              <w:rPr>
                <w:rFonts w:ascii="Times New Roman" w:hAnsi="Times New Roman"/>
                <w:sz w:val="18"/>
                <w:lang w:bidi="x-none"/>
              </w:rPr>
              <w:t xml:space="preserve"> certainly could not be fought by man (40:24).</w:t>
            </w:r>
          </w:p>
          <w:p w14:paraId="758D9ADC"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The name "Behemoth" (40:15a) itself is an intensified plural for strength unsurpassed, so why settle for a weaker animal than a dinosaur such as an elephant, rhinoceros, buffalo, "ox," or hippopotamus?  All of these creatures fail in comparison to Brontosaurus, which weighed thirty-five tons and measured one hundred twenty feet, or Diplodocus, which also measured one hundred twenty feet, or Brachiosaurus, which was eighty-five feet but was heavier, weighing in at fifty tons!</w:t>
            </w:r>
          </w:p>
          <w:p w14:paraId="547AD1FF"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 xml:space="preserve">The habitat of Behemoth best describes that of a plant-eating dinosaur.  This kind of dinosaur lived both on land (40:20a) and in the water (40:20b-23).  </w:t>
            </w:r>
          </w:p>
          <w:p w14:paraId="06D70905"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 xml:space="preserve">Despite Behemoth’s huge size, other animals could play near it (40:20b) because it was herbivorous (40:15b).  Each of the three dinosaurs mentioned above were plant-eaters.  </w:t>
            </w:r>
          </w:p>
          <w:p w14:paraId="0281AF14"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Dinosaurs best describe animals large enough not to be afraid of a raging river (40:23) yet still able to hide their bodies underwater, concealed even under a lotus tree (40:22).</w:t>
            </w:r>
          </w:p>
          <w:p w14:paraId="442656D3"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The only possible weakness of this view is if one argues that the book of Job is poetic in form and thus not to be taken literally.  Yet God’s other questions and descriptions of other animals in the context (Job 38–39) are taken at face value, so why not here too?</w:t>
            </w:r>
          </w:p>
          <w:p w14:paraId="0DDDBE37"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As for problems with man and dinosaurs living at the same time, see these notes, 76-82.</w:t>
            </w:r>
          </w:p>
        </w:tc>
      </w:tr>
    </w:tbl>
    <w:p w14:paraId="686CEED6" w14:textId="77777777" w:rsidR="001678AB" w:rsidRPr="00416AD2" w:rsidRDefault="001678AB" w:rsidP="001678AB">
      <w:pPr>
        <w:jc w:val="center"/>
        <w:outlineLvl w:val="0"/>
        <w:rPr>
          <w:rFonts w:ascii="Arial Black" w:hAnsi="Arial Black"/>
          <w:sz w:val="28"/>
        </w:rPr>
      </w:pPr>
      <w:r w:rsidRPr="00CC28AA">
        <w:rPr>
          <w:rFonts w:ascii="Times New Roman" w:hAnsi="Times New Roman"/>
        </w:rPr>
        <w:br w:type="page"/>
      </w:r>
      <w:r w:rsidRPr="00416AD2">
        <w:rPr>
          <w:rFonts w:ascii="Arial Black" w:hAnsi="Arial Black"/>
          <w:sz w:val="28"/>
        </w:rPr>
        <w:lastRenderedPageBreak/>
        <w:t>Leviathan (Job 41:1-34)</w:t>
      </w:r>
    </w:p>
    <w:p w14:paraId="36137D61" w14:textId="77777777" w:rsidR="001678AB" w:rsidRPr="00CC28AA" w:rsidRDefault="001678AB" w:rsidP="001678AB">
      <w:pPr>
        <w:jc w:val="center"/>
        <w:rPr>
          <w:rFonts w:ascii="Times New Roman" w:hAnsi="Times New Roman"/>
          <w:sz w:val="16"/>
        </w:rPr>
      </w:pPr>
    </w:p>
    <w:tbl>
      <w:tblPr>
        <w:tblW w:w="0" w:type="auto"/>
        <w:tblInd w:w="80"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79" w:type="dxa"/>
          <w:right w:w="79" w:type="dxa"/>
        </w:tblCellMar>
        <w:tblLook w:val="0000" w:firstRow="0" w:lastRow="0" w:firstColumn="0" w:lastColumn="0" w:noHBand="0" w:noVBand="0"/>
      </w:tblPr>
      <w:tblGrid>
        <w:gridCol w:w="1955"/>
        <w:gridCol w:w="3444"/>
        <w:gridCol w:w="4230"/>
      </w:tblGrid>
      <w:tr w:rsidR="001678AB" w:rsidRPr="00CC28AA" w14:paraId="22A20A3E" w14:textId="77777777" w:rsidTr="001C3C0A">
        <w:tc>
          <w:tcPr>
            <w:tcW w:w="1955" w:type="dxa"/>
            <w:tcBorders>
              <w:bottom w:val="single" w:sz="6" w:space="0" w:color="000000"/>
            </w:tcBorders>
            <w:shd w:val="solid" w:color="000000" w:fill="000000"/>
          </w:tcPr>
          <w:p w14:paraId="24BDD2D3" w14:textId="77777777" w:rsidR="001678AB" w:rsidRPr="00CC28AA" w:rsidRDefault="001678AB" w:rsidP="001C3C0A">
            <w:pPr>
              <w:rPr>
                <w:rFonts w:ascii="Times New Roman" w:hAnsi="Times New Roman"/>
                <w:b/>
                <w:color w:val="FFFFFF"/>
                <w:sz w:val="34"/>
                <w:lang w:bidi="x-none"/>
              </w:rPr>
            </w:pPr>
          </w:p>
        </w:tc>
        <w:tc>
          <w:tcPr>
            <w:tcW w:w="3444" w:type="dxa"/>
            <w:shd w:val="solid" w:color="000000" w:fill="000000"/>
          </w:tcPr>
          <w:p w14:paraId="214DA14D" w14:textId="77777777" w:rsidR="001678AB" w:rsidRPr="00CC28AA" w:rsidRDefault="001678AB" w:rsidP="001C3C0A">
            <w:pPr>
              <w:rPr>
                <w:rFonts w:ascii="Times New Roman" w:hAnsi="Times New Roman"/>
                <w:color w:val="FFFFFF"/>
                <w:sz w:val="34"/>
                <w:lang w:bidi="x-none"/>
              </w:rPr>
            </w:pPr>
            <w:r w:rsidRPr="00CC28AA">
              <w:rPr>
                <w:rFonts w:ascii="Times New Roman" w:hAnsi="Times New Roman"/>
                <w:color w:val="FFFFFF"/>
                <w:sz w:val="34"/>
                <w:lang w:bidi="x-none"/>
              </w:rPr>
              <w:t>Strengths</w:t>
            </w:r>
          </w:p>
        </w:tc>
        <w:tc>
          <w:tcPr>
            <w:tcW w:w="4230" w:type="dxa"/>
            <w:shd w:val="solid" w:color="000000" w:fill="000000"/>
          </w:tcPr>
          <w:p w14:paraId="3A31C6BD" w14:textId="77777777" w:rsidR="001678AB" w:rsidRPr="00CC28AA" w:rsidRDefault="001678AB" w:rsidP="001C3C0A">
            <w:pPr>
              <w:rPr>
                <w:rFonts w:ascii="Times New Roman" w:hAnsi="Times New Roman"/>
                <w:color w:val="FFFFFF"/>
                <w:sz w:val="34"/>
                <w:lang w:bidi="x-none"/>
              </w:rPr>
            </w:pPr>
            <w:r w:rsidRPr="00CC28AA">
              <w:rPr>
                <w:rFonts w:ascii="Times New Roman" w:hAnsi="Times New Roman"/>
                <w:color w:val="FFFFFF"/>
                <w:sz w:val="34"/>
                <w:lang w:bidi="x-none"/>
              </w:rPr>
              <w:t>Weaknesses</w:t>
            </w:r>
          </w:p>
        </w:tc>
      </w:tr>
      <w:tr w:rsidR="001678AB" w:rsidRPr="00CC28AA" w14:paraId="5B13C514" w14:textId="77777777" w:rsidTr="001C3C0A">
        <w:tc>
          <w:tcPr>
            <w:tcW w:w="1955" w:type="dxa"/>
            <w:shd w:val="clear" w:color="000000" w:fill="FFFFFF"/>
          </w:tcPr>
          <w:p w14:paraId="3D6FAE3C" w14:textId="77777777" w:rsidR="001678AB" w:rsidRPr="00416AD2" w:rsidRDefault="001678AB" w:rsidP="001C3C0A">
            <w:pPr>
              <w:rPr>
                <w:rFonts w:ascii="Times New Roman" w:hAnsi="Times New Roman"/>
                <w:b/>
                <w:i/>
                <w:lang w:bidi="x-none"/>
              </w:rPr>
            </w:pPr>
          </w:p>
          <w:p w14:paraId="007C191B" w14:textId="77777777" w:rsidR="001678AB" w:rsidRPr="00416AD2" w:rsidRDefault="001678AB" w:rsidP="001C3C0A">
            <w:pPr>
              <w:rPr>
                <w:rFonts w:ascii="Times New Roman" w:hAnsi="Times New Roman"/>
                <w:b/>
                <w:i/>
                <w:lang w:bidi="x-none"/>
              </w:rPr>
            </w:pPr>
            <w:r w:rsidRPr="00416AD2">
              <w:rPr>
                <w:rFonts w:ascii="Times New Roman" w:hAnsi="Times New Roman"/>
                <w:b/>
                <w:i/>
                <w:lang w:bidi="x-none"/>
              </w:rPr>
              <w:t>Mythical Sea Monster</w:t>
            </w:r>
          </w:p>
          <w:p w14:paraId="33DBC41A" w14:textId="77777777" w:rsidR="001678AB" w:rsidRPr="00416AD2" w:rsidRDefault="001678AB" w:rsidP="001C3C0A">
            <w:pPr>
              <w:rPr>
                <w:rFonts w:ascii="Times New Roman" w:hAnsi="Times New Roman"/>
                <w:b/>
                <w:i/>
                <w:lang w:bidi="x-none"/>
              </w:rPr>
            </w:pPr>
          </w:p>
        </w:tc>
        <w:tc>
          <w:tcPr>
            <w:tcW w:w="3444" w:type="dxa"/>
          </w:tcPr>
          <w:p w14:paraId="10FEE221"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 xml:space="preserve">Rowold, Harris, Smick, Pope, Tur-Sinai, Martens, </w:t>
            </w:r>
            <w:proofErr w:type="gramStart"/>
            <w:r w:rsidRPr="00CC28AA">
              <w:rPr>
                <w:rFonts w:ascii="Times New Roman" w:hAnsi="Times New Roman"/>
                <w:sz w:val="18"/>
                <w:lang w:bidi="x-none"/>
              </w:rPr>
              <w:t>and  MacKenzie</w:t>
            </w:r>
            <w:proofErr w:type="gramEnd"/>
          </w:p>
          <w:p w14:paraId="1D35D250"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Possibly the seven-headed monster Lotan found in Ugaritic poetry</w:t>
            </w:r>
          </w:p>
          <w:p w14:paraId="34D1F961"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Other texts refer to Leviathan as a seven-headed mythological monster (Job 3:8; Ps. 74:14)</w:t>
            </w:r>
          </w:p>
        </w:tc>
        <w:tc>
          <w:tcPr>
            <w:tcW w:w="4230" w:type="dxa"/>
          </w:tcPr>
          <w:p w14:paraId="7658C3CE"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 xml:space="preserve">Leviathan in Job 41 refers to an actual animal in the detailed description of its body (41:1-3, 12-17, 22-25, 30, 33), ferocity (41:1-34), and aquatic habitat (41:1, 7, 30-32).  </w:t>
            </w:r>
          </w:p>
          <w:p w14:paraId="465CBBEC"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The preceding context describes literal animals (esp. "which I made along with you," v. 15a)</w:t>
            </w:r>
          </w:p>
          <w:p w14:paraId="6EA21530"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What would God prove to Job about His power over a fanciful creature?</w:t>
            </w:r>
          </w:p>
        </w:tc>
      </w:tr>
      <w:tr w:rsidR="001678AB" w:rsidRPr="00CC28AA" w14:paraId="668006F0" w14:textId="77777777" w:rsidTr="001C3C0A">
        <w:tc>
          <w:tcPr>
            <w:tcW w:w="1955" w:type="dxa"/>
            <w:shd w:val="clear" w:color="000000" w:fill="FFFFFF"/>
          </w:tcPr>
          <w:p w14:paraId="207C66CF" w14:textId="77777777" w:rsidR="001678AB" w:rsidRPr="00416AD2" w:rsidRDefault="001678AB" w:rsidP="001C3C0A">
            <w:pPr>
              <w:rPr>
                <w:rFonts w:ascii="Times New Roman" w:hAnsi="Times New Roman"/>
                <w:b/>
                <w:i/>
                <w:lang w:bidi="x-none"/>
              </w:rPr>
            </w:pPr>
          </w:p>
          <w:p w14:paraId="5F80E52B" w14:textId="77777777" w:rsidR="001678AB" w:rsidRPr="00416AD2" w:rsidRDefault="001678AB" w:rsidP="001C3C0A">
            <w:pPr>
              <w:rPr>
                <w:rFonts w:ascii="Times New Roman" w:hAnsi="Times New Roman"/>
                <w:b/>
                <w:i/>
                <w:lang w:bidi="x-none"/>
              </w:rPr>
            </w:pPr>
            <w:r w:rsidRPr="00416AD2">
              <w:rPr>
                <w:rFonts w:ascii="Times New Roman" w:hAnsi="Times New Roman"/>
                <w:b/>
                <w:i/>
                <w:lang w:bidi="x-none"/>
              </w:rPr>
              <w:t>Whale</w:t>
            </w:r>
          </w:p>
          <w:p w14:paraId="6EE497E2" w14:textId="77777777" w:rsidR="001678AB" w:rsidRPr="00416AD2" w:rsidRDefault="001678AB" w:rsidP="001C3C0A">
            <w:pPr>
              <w:rPr>
                <w:rFonts w:ascii="Times New Roman" w:hAnsi="Times New Roman"/>
                <w:b/>
                <w:i/>
                <w:lang w:bidi="x-none"/>
              </w:rPr>
            </w:pPr>
          </w:p>
        </w:tc>
        <w:tc>
          <w:tcPr>
            <w:tcW w:w="3444" w:type="dxa"/>
          </w:tcPr>
          <w:p w14:paraId="52A39D34"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Driver, Aquinas, NEB</w:t>
            </w:r>
          </w:p>
          <w:p w14:paraId="69D2C781"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Aquatic nature (41:1, 7)</w:t>
            </w:r>
          </w:p>
          <w:p w14:paraId="563C841E"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Parallel in Psalm 104:26 which refers to the sea where "ships go to and fro, and the leviathan, which you formed to frolic there."</w:t>
            </w:r>
          </w:p>
        </w:tc>
        <w:tc>
          <w:tcPr>
            <w:tcW w:w="4230" w:type="dxa"/>
          </w:tcPr>
          <w:p w14:paraId="6AA54E15"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"I will not fail to speak of his limbs” (41:12)</w:t>
            </w:r>
          </w:p>
          <w:p w14:paraId="62B17E01"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 xml:space="preserve">Jagged undersides leave a trail in the mud (41:30), which cannot be true of a whale </w:t>
            </w:r>
          </w:p>
          <w:p w14:paraId="4E3BC84D"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Driver excludes the ferocity of Job 41:9-11 from his discussion (whales are not as ferocious as the description of Leviathan</w:t>
            </w:r>
          </w:p>
        </w:tc>
      </w:tr>
      <w:tr w:rsidR="001678AB" w:rsidRPr="00CC28AA" w14:paraId="5AB86584" w14:textId="77777777" w:rsidTr="001C3C0A">
        <w:tc>
          <w:tcPr>
            <w:tcW w:w="1955" w:type="dxa"/>
            <w:shd w:val="clear" w:color="000000" w:fill="FFFFFF"/>
          </w:tcPr>
          <w:p w14:paraId="589724A4" w14:textId="77777777" w:rsidR="001678AB" w:rsidRPr="00416AD2" w:rsidRDefault="001678AB" w:rsidP="001C3C0A">
            <w:pPr>
              <w:rPr>
                <w:rFonts w:ascii="Times New Roman" w:hAnsi="Times New Roman"/>
                <w:b/>
                <w:i/>
                <w:lang w:bidi="x-none"/>
              </w:rPr>
            </w:pPr>
          </w:p>
          <w:p w14:paraId="3965804B" w14:textId="77777777" w:rsidR="001678AB" w:rsidRPr="00416AD2" w:rsidRDefault="001678AB" w:rsidP="001C3C0A">
            <w:pPr>
              <w:rPr>
                <w:rFonts w:ascii="Times New Roman" w:hAnsi="Times New Roman"/>
                <w:b/>
                <w:i/>
                <w:lang w:bidi="x-none"/>
              </w:rPr>
            </w:pPr>
            <w:r w:rsidRPr="00416AD2">
              <w:rPr>
                <w:rFonts w:ascii="Times New Roman" w:hAnsi="Times New Roman"/>
                <w:b/>
                <w:i/>
                <w:lang w:bidi="x-none"/>
              </w:rPr>
              <w:t>Dolphin</w:t>
            </w:r>
          </w:p>
        </w:tc>
        <w:tc>
          <w:tcPr>
            <w:tcW w:w="3444" w:type="dxa"/>
          </w:tcPr>
          <w:p w14:paraId="05F7997D"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Eerdmans (</w:t>
            </w:r>
            <w:r w:rsidRPr="00CC28AA">
              <w:rPr>
                <w:rFonts w:ascii="Times New Roman" w:hAnsi="Times New Roman"/>
                <w:i/>
                <w:sz w:val="18"/>
                <w:lang w:bidi="x-none"/>
              </w:rPr>
              <w:t>Studies in Job</w:t>
            </w:r>
            <w:r w:rsidRPr="00CC28AA">
              <w:rPr>
                <w:rFonts w:ascii="Times New Roman" w:hAnsi="Times New Roman"/>
                <w:sz w:val="18"/>
                <w:lang w:bidi="x-none"/>
              </w:rPr>
              <w:t>, 27f.)</w:t>
            </w:r>
          </w:p>
          <w:p w14:paraId="06C7F488"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Same support as for whale above</w:t>
            </w:r>
          </w:p>
        </w:tc>
        <w:tc>
          <w:tcPr>
            <w:tcW w:w="4230" w:type="dxa"/>
          </w:tcPr>
          <w:p w14:paraId="3FFCA7A6"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Each deficiency of the whale view above has even greater weight when applied to a dolphin</w:t>
            </w:r>
          </w:p>
        </w:tc>
      </w:tr>
      <w:tr w:rsidR="001678AB" w:rsidRPr="00CC28AA" w14:paraId="584B8A2A" w14:textId="77777777" w:rsidTr="001C3C0A">
        <w:tc>
          <w:tcPr>
            <w:tcW w:w="1955" w:type="dxa"/>
            <w:shd w:val="clear" w:color="000000" w:fill="FFFFFF"/>
          </w:tcPr>
          <w:p w14:paraId="6F1B6D77" w14:textId="77777777" w:rsidR="001678AB" w:rsidRPr="00416AD2" w:rsidRDefault="001678AB" w:rsidP="001C3C0A">
            <w:pPr>
              <w:rPr>
                <w:rFonts w:ascii="Times New Roman" w:hAnsi="Times New Roman"/>
                <w:b/>
                <w:i/>
                <w:lang w:bidi="x-none"/>
              </w:rPr>
            </w:pPr>
          </w:p>
          <w:p w14:paraId="0A435962" w14:textId="77777777" w:rsidR="001678AB" w:rsidRPr="00416AD2" w:rsidRDefault="001678AB" w:rsidP="001C3C0A">
            <w:pPr>
              <w:rPr>
                <w:rFonts w:ascii="Times New Roman" w:hAnsi="Times New Roman"/>
                <w:b/>
                <w:i/>
                <w:lang w:bidi="x-none"/>
              </w:rPr>
            </w:pPr>
            <w:r w:rsidRPr="00416AD2">
              <w:rPr>
                <w:rFonts w:ascii="Times New Roman" w:hAnsi="Times New Roman"/>
                <w:b/>
                <w:i/>
                <w:lang w:bidi="x-none"/>
              </w:rPr>
              <w:t>Crocodile</w:t>
            </w:r>
          </w:p>
          <w:p w14:paraId="54C8AE7C" w14:textId="77777777" w:rsidR="001678AB" w:rsidRPr="00416AD2" w:rsidRDefault="001678AB" w:rsidP="001C3C0A">
            <w:pPr>
              <w:rPr>
                <w:rFonts w:ascii="Times New Roman" w:hAnsi="Times New Roman"/>
                <w:b/>
                <w:i/>
                <w:lang w:bidi="x-none"/>
              </w:rPr>
            </w:pPr>
          </w:p>
        </w:tc>
        <w:tc>
          <w:tcPr>
            <w:tcW w:w="3444" w:type="dxa"/>
          </w:tcPr>
          <w:p w14:paraId="31DAB97E" w14:textId="77777777" w:rsidR="001678AB" w:rsidRPr="00CC28AA" w:rsidRDefault="001678AB" w:rsidP="001678AB">
            <w:pPr>
              <w:numPr>
                <w:ilvl w:val="0"/>
                <w:numId w:val="34"/>
              </w:numPr>
              <w:rPr>
                <w:rFonts w:ascii="Times New Roman" w:hAnsi="Times New Roman"/>
                <w:color w:val="000000"/>
                <w:sz w:val="18"/>
                <w:lang w:bidi="x-none"/>
              </w:rPr>
            </w:pPr>
            <w:r w:rsidRPr="00CC28AA">
              <w:rPr>
                <w:rFonts w:ascii="Times New Roman" w:hAnsi="Times New Roman"/>
                <w:sz w:val="18"/>
                <w:lang w:bidi="x-none"/>
              </w:rPr>
              <w:t>Most interpreters: Archer, Zuck, Smick, Dhorme, Freehof, Delitzsch, Payne, Ellison, Bodenheimer</w:t>
            </w:r>
            <w:r w:rsidRPr="00CC28AA">
              <w:rPr>
                <w:rFonts w:ascii="Times New Roman" w:hAnsi="Times New Roman"/>
                <w:color w:val="000000"/>
                <w:sz w:val="18"/>
                <w:lang w:bidi="x-none"/>
              </w:rPr>
              <w:t xml:space="preserve"> </w:t>
            </w:r>
          </w:p>
          <w:p w14:paraId="2F0AE693" w14:textId="77777777" w:rsidR="001678AB" w:rsidRPr="00CC28AA" w:rsidRDefault="001678AB" w:rsidP="001678AB">
            <w:pPr>
              <w:numPr>
                <w:ilvl w:val="0"/>
                <w:numId w:val="34"/>
              </w:numPr>
              <w:rPr>
                <w:rFonts w:ascii="Times New Roman" w:hAnsi="Times New Roman"/>
                <w:color w:val="000000"/>
                <w:sz w:val="18"/>
                <w:lang w:bidi="x-none"/>
              </w:rPr>
            </w:pPr>
            <w:proofErr w:type="gramStart"/>
            <w:r w:rsidRPr="00CC28AA">
              <w:rPr>
                <w:rFonts w:ascii="Times New Roman" w:hAnsi="Times New Roman"/>
                <w:color w:val="000000"/>
                <w:sz w:val="18"/>
                <w:lang w:bidi="x-none"/>
              </w:rPr>
              <w:t>ferocious</w:t>
            </w:r>
            <w:proofErr w:type="gramEnd"/>
            <w:r w:rsidRPr="00CC28AA">
              <w:rPr>
                <w:rFonts w:ascii="Times New Roman" w:hAnsi="Times New Roman"/>
                <w:color w:val="000000"/>
                <w:sz w:val="18"/>
                <w:lang w:bidi="x-none"/>
              </w:rPr>
              <w:t xml:space="preserve"> jaw (41:2, 5, 14)</w:t>
            </w:r>
            <w:r w:rsidRPr="00CC28AA">
              <w:rPr>
                <w:rFonts w:ascii="Times New Roman" w:hAnsi="Times New Roman"/>
                <w:sz w:val="18"/>
                <w:lang w:bidi="x-none"/>
              </w:rPr>
              <w:t xml:space="preserve"> </w:t>
            </w:r>
          </w:p>
          <w:p w14:paraId="503C5A09" w14:textId="77777777" w:rsidR="001678AB" w:rsidRPr="00CC28AA" w:rsidRDefault="001678AB" w:rsidP="001678AB">
            <w:pPr>
              <w:numPr>
                <w:ilvl w:val="0"/>
                <w:numId w:val="34"/>
              </w:numPr>
              <w:rPr>
                <w:rFonts w:ascii="Times New Roman" w:hAnsi="Times New Roman"/>
                <w:sz w:val="18"/>
                <w:lang w:bidi="x-none"/>
              </w:rPr>
            </w:pPr>
            <w:proofErr w:type="gramStart"/>
            <w:r w:rsidRPr="00CC28AA">
              <w:rPr>
                <w:rFonts w:ascii="Times New Roman" w:hAnsi="Times New Roman"/>
                <w:color w:val="000000"/>
                <w:sz w:val="18"/>
                <w:lang w:bidi="x-none"/>
              </w:rPr>
              <w:t>difficulty</w:t>
            </w:r>
            <w:proofErr w:type="gramEnd"/>
            <w:r w:rsidRPr="00CC28AA">
              <w:rPr>
                <w:rFonts w:ascii="Times New Roman" w:hAnsi="Times New Roman"/>
                <w:color w:val="000000"/>
                <w:sz w:val="18"/>
                <w:lang w:bidi="x-none"/>
              </w:rPr>
              <w:t xml:space="preserve"> to capture (41:6)</w:t>
            </w:r>
          </w:p>
          <w:p w14:paraId="3656F3CC" w14:textId="77777777" w:rsidR="001678AB" w:rsidRPr="00CC28AA" w:rsidRDefault="001678AB" w:rsidP="001678AB">
            <w:pPr>
              <w:numPr>
                <w:ilvl w:val="0"/>
                <w:numId w:val="34"/>
              </w:numPr>
              <w:rPr>
                <w:rFonts w:ascii="Times New Roman" w:hAnsi="Times New Roman"/>
                <w:sz w:val="18"/>
                <w:lang w:bidi="x-none"/>
              </w:rPr>
            </w:pPr>
            <w:proofErr w:type="gramStart"/>
            <w:r w:rsidRPr="00CC28AA">
              <w:rPr>
                <w:rFonts w:ascii="Times New Roman" w:hAnsi="Times New Roman"/>
                <w:color w:val="000000"/>
                <w:sz w:val="18"/>
                <w:lang w:bidi="x-none"/>
              </w:rPr>
              <w:t>tough</w:t>
            </w:r>
            <w:proofErr w:type="gramEnd"/>
            <w:r w:rsidRPr="00CC28AA">
              <w:rPr>
                <w:rFonts w:ascii="Times New Roman" w:hAnsi="Times New Roman"/>
                <w:color w:val="000000"/>
                <w:sz w:val="18"/>
                <w:lang w:bidi="x-none"/>
              </w:rPr>
              <w:t xml:space="preserve"> skin (41:13-17, 23)</w:t>
            </w:r>
          </w:p>
          <w:p w14:paraId="40D39B7F" w14:textId="77777777" w:rsidR="001678AB" w:rsidRPr="00CC28AA" w:rsidRDefault="001678AB" w:rsidP="001678AB">
            <w:pPr>
              <w:numPr>
                <w:ilvl w:val="0"/>
                <w:numId w:val="34"/>
              </w:numPr>
              <w:rPr>
                <w:rFonts w:ascii="Times New Roman" w:hAnsi="Times New Roman"/>
                <w:color w:val="000000"/>
                <w:sz w:val="18"/>
                <w:lang w:bidi="x-none"/>
              </w:rPr>
            </w:pPr>
            <w:proofErr w:type="gramStart"/>
            <w:r w:rsidRPr="00CC28AA">
              <w:rPr>
                <w:rFonts w:ascii="Times New Roman" w:hAnsi="Times New Roman"/>
                <w:sz w:val="18"/>
                <w:lang w:bidi="x-none"/>
              </w:rPr>
              <w:t>scales</w:t>
            </w:r>
            <w:proofErr w:type="gramEnd"/>
            <w:r w:rsidRPr="00CC28AA">
              <w:rPr>
                <w:rFonts w:ascii="Times New Roman" w:hAnsi="Times New Roman"/>
                <w:sz w:val="18"/>
                <w:lang w:bidi="x-none"/>
              </w:rPr>
              <w:t xml:space="preserve"> (41:15-17)</w:t>
            </w:r>
            <w:r w:rsidRPr="00CC28AA">
              <w:rPr>
                <w:rFonts w:ascii="Times New Roman" w:hAnsi="Times New Roman"/>
                <w:color w:val="000000"/>
                <w:sz w:val="18"/>
                <w:lang w:bidi="x-none"/>
              </w:rPr>
              <w:t xml:space="preserve"> </w:t>
            </w:r>
          </w:p>
          <w:p w14:paraId="11012E6E" w14:textId="77777777" w:rsidR="001678AB" w:rsidRPr="00CC28AA" w:rsidRDefault="001678AB" w:rsidP="001678AB">
            <w:pPr>
              <w:numPr>
                <w:ilvl w:val="0"/>
                <w:numId w:val="34"/>
              </w:numPr>
              <w:rPr>
                <w:rFonts w:ascii="Times New Roman" w:hAnsi="Times New Roman"/>
                <w:sz w:val="18"/>
                <w:lang w:bidi="x-none"/>
              </w:rPr>
            </w:pPr>
            <w:proofErr w:type="gramStart"/>
            <w:r w:rsidRPr="00CC28AA">
              <w:rPr>
                <w:rFonts w:ascii="Times New Roman" w:hAnsi="Times New Roman"/>
                <w:color w:val="000000"/>
                <w:sz w:val="18"/>
                <w:lang w:bidi="x-none"/>
              </w:rPr>
              <w:t>hideous</w:t>
            </w:r>
            <w:proofErr w:type="gramEnd"/>
            <w:r w:rsidRPr="00CC28AA">
              <w:rPr>
                <w:rFonts w:ascii="Times New Roman" w:hAnsi="Times New Roman"/>
                <w:color w:val="000000"/>
                <w:sz w:val="18"/>
                <w:lang w:bidi="x-none"/>
              </w:rPr>
              <w:t xml:space="preserve"> movements of its eyes, nose and mouth (41:18-21)</w:t>
            </w:r>
          </w:p>
          <w:p w14:paraId="755EFCE3" w14:textId="77777777" w:rsidR="001678AB" w:rsidRPr="00CC28AA" w:rsidRDefault="001678AB" w:rsidP="001678AB">
            <w:pPr>
              <w:numPr>
                <w:ilvl w:val="0"/>
                <w:numId w:val="34"/>
              </w:numPr>
              <w:rPr>
                <w:rFonts w:ascii="Times New Roman" w:hAnsi="Times New Roman"/>
                <w:sz w:val="18"/>
                <w:lang w:bidi="x-none"/>
              </w:rPr>
            </w:pPr>
            <w:proofErr w:type="gramStart"/>
            <w:r w:rsidRPr="00CC28AA">
              <w:rPr>
                <w:rFonts w:ascii="Times New Roman" w:hAnsi="Times New Roman"/>
                <w:sz w:val="18"/>
                <w:lang w:bidi="x-none"/>
              </w:rPr>
              <w:t>jagged</w:t>
            </w:r>
            <w:proofErr w:type="gramEnd"/>
            <w:r w:rsidRPr="00CC28AA">
              <w:rPr>
                <w:rFonts w:ascii="Times New Roman" w:hAnsi="Times New Roman"/>
                <w:sz w:val="18"/>
                <w:lang w:bidi="x-none"/>
              </w:rPr>
              <w:t xml:space="preserve"> undersides (41:30)</w:t>
            </w:r>
          </w:p>
          <w:p w14:paraId="581882E1" w14:textId="77777777" w:rsidR="001678AB" w:rsidRPr="00CC28AA" w:rsidRDefault="001678AB" w:rsidP="001678AB">
            <w:pPr>
              <w:numPr>
                <w:ilvl w:val="0"/>
                <w:numId w:val="34"/>
              </w:numPr>
              <w:rPr>
                <w:rFonts w:ascii="Times New Roman" w:hAnsi="Times New Roman"/>
                <w:sz w:val="18"/>
                <w:lang w:bidi="x-none"/>
              </w:rPr>
            </w:pPr>
            <w:proofErr w:type="gramStart"/>
            <w:r w:rsidRPr="00CC28AA">
              <w:rPr>
                <w:rFonts w:ascii="Times New Roman" w:hAnsi="Times New Roman"/>
                <w:sz w:val="18"/>
                <w:lang w:bidi="x-none"/>
              </w:rPr>
              <w:t>wake</w:t>
            </w:r>
            <w:proofErr w:type="gramEnd"/>
            <w:r w:rsidRPr="00CC28AA">
              <w:rPr>
                <w:rFonts w:ascii="Times New Roman" w:hAnsi="Times New Roman"/>
                <w:sz w:val="18"/>
                <w:lang w:bidi="x-none"/>
              </w:rPr>
              <w:t xml:space="preserve"> in the water (41:32)</w:t>
            </w:r>
          </w:p>
          <w:p w14:paraId="3F61D9AA"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 xml:space="preserve">Leviathan is parallel to the monster </w:t>
            </w:r>
            <w:r w:rsidRPr="00CC28AA">
              <w:rPr>
                <w:rFonts w:ascii="Times New Roman" w:hAnsi="Times New Roman"/>
                <w:i/>
                <w:sz w:val="18"/>
                <w:lang w:bidi="x-none"/>
              </w:rPr>
              <w:t>tannin</w:t>
            </w:r>
            <w:r w:rsidRPr="00CC28AA">
              <w:rPr>
                <w:rFonts w:ascii="Times New Roman" w:hAnsi="Times New Roman"/>
                <w:sz w:val="18"/>
                <w:lang w:bidi="x-none"/>
              </w:rPr>
              <w:t xml:space="preserve"> (Ps. 74:13b-14a), which refers to the crocodile of Egypt in Ezekiel 29:3-5 (</w:t>
            </w:r>
            <w:proofErr w:type="gramStart"/>
            <w:r w:rsidRPr="00CC28AA">
              <w:rPr>
                <w:rFonts w:ascii="Times New Roman" w:hAnsi="Times New Roman"/>
                <w:sz w:val="18"/>
                <w:lang w:bidi="x-none"/>
              </w:rPr>
              <w:t>Delitzsch ,</w:t>
            </w:r>
            <w:proofErr w:type="gramEnd"/>
            <w:r w:rsidRPr="00CC28AA">
              <w:rPr>
                <w:rFonts w:ascii="Times New Roman" w:hAnsi="Times New Roman"/>
                <w:sz w:val="18"/>
                <w:lang w:bidi="x-none"/>
              </w:rPr>
              <w:t xml:space="preserve"> 365)</w:t>
            </w:r>
          </w:p>
        </w:tc>
        <w:tc>
          <w:tcPr>
            <w:tcW w:w="4230" w:type="dxa"/>
          </w:tcPr>
          <w:p w14:paraId="27E82620"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Crocodiles do not have strong limbs (41:12)</w:t>
            </w:r>
          </w:p>
          <w:p w14:paraId="100B6B86"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Zuck admits crocodiles can be harpooned (</w:t>
            </w:r>
            <w:r w:rsidRPr="00CC28AA">
              <w:rPr>
                <w:rFonts w:ascii="Times New Roman" w:hAnsi="Times New Roman"/>
                <w:i/>
                <w:sz w:val="18"/>
                <w:lang w:bidi="x-none"/>
              </w:rPr>
              <w:t>BKC</w:t>
            </w:r>
            <w:r w:rsidRPr="00CC28AA">
              <w:rPr>
                <w:rFonts w:ascii="Times New Roman" w:hAnsi="Times New Roman"/>
                <w:sz w:val="18"/>
                <w:lang w:bidi="x-none"/>
              </w:rPr>
              <w:t>, 771), but not Leviathan (41:7, 26-29)</w:t>
            </w:r>
          </w:p>
          <w:p w14:paraId="2128BB9D"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Leviathan is too large for a single merchant to sell (41:6); crocodile hides are sold even today</w:t>
            </w:r>
          </w:p>
          <w:p w14:paraId="32B237E6"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All animals in God's speech before Behemoth and Leviathan (38:39</w:t>
            </w:r>
            <w:r>
              <w:rPr>
                <w:rFonts w:ascii="Times New Roman" w:hAnsi="Times New Roman"/>
                <w:sz w:val="18"/>
                <w:lang w:bidi="x-none"/>
              </w:rPr>
              <w:t>–</w:t>
            </w:r>
            <w:r w:rsidRPr="00CC28AA">
              <w:rPr>
                <w:rFonts w:ascii="Times New Roman" w:hAnsi="Times New Roman"/>
                <w:sz w:val="18"/>
                <w:lang w:bidi="x-none"/>
              </w:rPr>
              <w:t>39:30) are Palestinian, but the crocodile is found mostly in Egypt and probably would be unfamiliar to Job.</w:t>
            </w:r>
          </w:p>
          <w:p w14:paraId="7A173F6E"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 xml:space="preserve">Meanings for </w:t>
            </w:r>
            <w:r w:rsidRPr="00CC28AA">
              <w:rPr>
                <w:rFonts w:ascii="Times New Roman" w:hAnsi="Times New Roman"/>
                <w:i/>
                <w:sz w:val="18"/>
                <w:lang w:bidi="x-none"/>
              </w:rPr>
              <w:t>tannin</w:t>
            </w:r>
            <w:r w:rsidRPr="00CC28AA">
              <w:rPr>
                <w:rFonts w:ascii="Times New Roman" w:hAnsi="Times New Roman"/>
                <w:sz w:val="18"/>
                <w:lang w:bidi="x-none"/>
              </w:rPr>
              <w:t xml:space="preserve"> include "serpent, dragon, and sea-monster," but never the crocodile.  It generally refers to a mythological dragon (cf. Job 7:12).  Also, parallelism does not equate the two beasts anyway, but only compares their common, fierce characteristics.  </w:t>
            </w:r>
          </w:p>
          <w:p w14:paraId="68E946BC"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 xml:space="preserve">This </w:t>
            </w:r>
            <w:r w:rsidRPr="00CC28AA">
              <w:rPr>
                <w:rFonts w:ascii="Times New Roman" w:hAnsi="Times New Roman"/>
                <w:i/>
                <w:sz w:val="18"/>
                <w:lang w:bidi="x-none"/>
              </w:rPr>
              <w:t>tannin</w:t>
            </w:r>
            <w:r w:rsidRPr="00CC28AA">
              <w:rPr>
                <w:rFonts w:ascii="Times New Roman" w:hAnsi="Times New Roman"/>
                <w:sz w:val="18"/>
                <w:lang w:bidi="x-none"/>
              </w:rPr>
              <w:t xml:space="preserve"> (Ezek. 29:3-5) is probably not mythological but figurative for Pharaoh, who boasts of the creating the Nile.</w:t>
            </w:r>
          </w:p>
        </w:tc>
      </w:tr>
      <w:tr w:rsidR="001678AB" w:rsidRPr="00CC28AA" w14:paraId="3D90179F" w14:textId="77777777" w:rsidTr="001C3C0A">
        <w:tc>
          <w:tcPr>
            <w:tcW w:w="1955" w:type="dxa"/>
            <w:shd w:val="clear" w:color="000000" w:fill="FFFFFF"/>
          </w:tcPr>
          <w:p w14:paraId="65004E5D" w14:textId="77777777" w:rsidR="001678AB" w:rsidRPr="00416AD2" w:rsidRDefault="001678AB" w:rsidP="001C3C0A">
            <w:pPr>
              <w:rPr>
                <w:rFonts w:ascii="Times New Roman" w:hAnsi="Times New Roman"/>
                <w:b/>
                <w:i/>
                <w:lang w:bidi="x-none"/>
              </w:rPr>
            </w:pPr>
          </w:p>
          <w:p w14:paraId="57CB2F35" w14:textId="77777777" w:rsidR="001678AB" w:rsidRPr="00416AD2" w:rsidRDefault="001678AB" w:rsidP="001C3C0A">
            <w:pPr>
              <w:rPr>
                <w:rFonts w:ascii="Times New Roman" w:hAnsi="Times New Roman"/>
                <w:b/>
                <w:i/>
                <w:lang w:bidi="x-none"/>
              </w:rPr>
            </w:pPr>
            <w:r w:rsidRPr="00416AD2">
              <w:rPr>
                <w:rFonts w:ascii="Times New Roman" w:hAnsi="Times New Roman"/>
                <w:b/>
                <w:i/>
                <w:lang w:bidi="x-none"/>
              </w:rPr>
              <w:t>Marine Dinosaur</w:t>
            </w:r>
          </w:p>
          <w:p w14:paraId="28DEF3E6" w14:textId="77777777" w:rsidR="001678AB" w:rsidRPr="00416AD2" w:rsidRDefault="001678AB" w:rsidP="001C3C0A">
            <w:pPr>
              <w:rPr>
                <w:rFonts w:ascii="Times New Roman" w:hAnsi="Times New Roman"/>
                <w:b/>
                <w:i/>
                <w:lang w:bidi="x-none"/>
              </w:rPr>
            </w:pPr>
          </w:p>
        </w:tc>
        <w:tc>
          <w:tcPr>
            <w:tcW w:w="7674" w:type="dxa"/>
            <w:gridSpan w:val="2"/>
          </w:tcPr>
          <w:p w14:paraId="0C3F8AC3"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A meat-eating marine dinosaur (e.g., Tyrannosaurus Rex, Allosaurus, and Ankylosaurus)</w:t>
            </w:r>
          </w:p>
          <w:p w14:paraId="7CBB03E6"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While a crocodile can be and has been harpooned (cf. 41:7, 26), who would dare try to harpoon or club (41:29) a Tyrannosaurus Rex or other marine dinosaur?</w:t>
            </w:r>
          </w:p>
          <w:p w14:paraId="2D917D13"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 xml:space="preserve">Leviathan has great significance attached to his limbs (41:12).  </w:t>
            </w:r>
          </w:p>
          <w:p w14:paraId="417818BF"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He “rises up" and terrifies (41:25), which a Tyrannosaurus Rex or similar dinosaur could do by standing on hind legs (not true of crocodiles which cannot “look down” on others)</w:t>
            </w:r>
          </w:p>
          <w:p w14:paraId="375A1EDF"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His huge size “looks down on the haughty; he is king over all that are proud" (41:33-34)</w:t>
            </w:r>
            <w:proofErr w:type="gramStart"/>
            <w:r w:rsidRPr="00CC28AA">
              <w:rPr>
                <w:rFonts w:ascii="Times New Roman" w:hAnsi="Times New Roman"/>
                <w:sz w:val="18"/>
                <w:lang w:bidi="x-none"/>
              </w:rPr>
              <w:t>;</w:t>
            </w:r>
            <w:proofErr w:type="gramEnd"/>
            <w:r w:rsidRPr="00CC28AA">
              <w:rPr>
                <w:rFonts w:ascii="Times New Roman" w:hAnsi="Times New Roman"/>
                <w:sz w:val="18"/>
                <w:lang w:bidi="x-none"/>
              </w:rPr>
              <w:t xml:space="preserve"> a crocodile is no king of beasts compared to Tyrannosaurus Rex.</w:t>
            </w:r>
          </w:p>
          <w:p w14:paraId="175F0F6E"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 xml:space="preserve">Tyrannosaurus Rex may have been the fiercest animal which ever lived.  His head was nearly four feet long and his teeth sharp and serrated.  His stood from 18 to 20 feet at 50 feet long; his weight may have been eight tons.  His massive hind feet were able to carry this tremendous weight, and the long tail served to balance him.  No predator of today, including the lion and tiger, is so large, so powerful, </w:t>
            </w:r>
            <w:proofErr w:type="gramStart"/>
            <w:r w:rsidRPr="00CC28AA">
              <w:rPr>
                <w:rFonts w:ascii="Times New Roman" w:hAnsi="Times New Roman"/>
                <w:sz w:val="18"/>
                <w:lang w:bidi="x-none"/>
              </w:rPr>
              <w:t>so</w:t>
            </w:r>
            <w:proofErr w:type="gramEnd"/>
            <w:r w:rsidRPr="00CC28AA">
              <w:rPr>
                <w:rFonts w:ascii="Times New Roman" w:hAnsi="Times New Roman"/>
                <w:sz w:val="18"/>
                <w:lang w:bidi="x-none"/>
              </w:rPr>
              <w:t xml:space="preserve"> fierce.</w:t>
            </w:r>
          </w:p>
          <w:p w14:paraId="34DFAE34" w14:textId="77777777" w:rsidR="001678AB" w:rsidRPr="00CC28AA" w:rsidRDefault="001678AB" w:rsidP="001678AB">
            <w:pPr>
              <w:numPr>
                <w:ilvl w:val="0"/>
                <w:numId w:val="34"/>
              </w:numPr>
              <w:jc w:val="both"/>
              <w:rPr>
                <w:rFonts w:ascii="Times New Roman" w:hAnsi="Times New Roman"/>
                <w:sz w:val="18"/>
                <w:lang w:bidi="x-none"/>
              </w:rPr>
            </w:pPr>
            <w:r w:rsidRPr="00CC28AA">
              <w:rPr>
                <w:rFonts w:ascii="Times New Roman" w:hAnsi="Times New Roman"/>
                <w:sz w:val="18"/>
                <w:lang w:bidi="x-none"/>
              </w:rPr>
              <w:t xml:space="preserve">Breathing fire and smoke (41:18-21) has often been deemed figurative, yet may be literal.  We can’t tell from </w:t>
            </w:r>
            <w:proofErr w:type="gramStart"/>
            <w:r w:rsidRPr="00CC28AA">
              <w:rPr>
                <w:rFonts w:ascii="Times New Roman" w:hAnsi="Times New Roman"/>
                <w:sz w:val="18"/>
                <w:lang w:bidi="x-none"/>
              </w:rPr>
              <w:t>dinosaurs</w:t>
            </w:r>
            <w:proofErr w:type="gramEnd"/>
            <w:r w:rsidRPr="00CC28AA">
              <w:rPr>
                <w:rFonts w:ascii="Times New Roman" w:hAnsi="Times New Roman"/>
                <w:sz w:val="18"/>
                <w:lang w:bidi="x-none"/>
              </w:rPr>
              <w:t xml:space="preserve"> bones if they could breathe like this.  Some beetles and fish do it, so it is not impossible that some dinosaurs may have issued forth smoke and fire.</w:t>
            </w:r>
          </w:p>
          <w:p w14:paraId="042AC00F" w14:textId="77777777" w:rsidR="001678AB" w:rsidRPr="00CC28AA" w:rsidRDefault="001678AB" w:rsidP="001678AB">
            <w:pPr>
              <w:numPr>
                <w:ilvl w:val="0"/>
                <w:numId w:val="34"/>
              </w:numPr>
              <w:jc w:val="both"/>
              <w:rPr>
                <w:rFonts w:ascii="Times New Roman" w:hAnsi="Times New Roman"/>
                <w:sz w:val="18"/>
                <w:lang w:bidi="x-none"/>
              </w:rPr>
            </w:pPr>
            <w:proofErr w:type="gramStart"/>
            <w:r w:rsidRPr="00CC28AA">
              <w:rPr>
                <w:rFonts w:ascii="Times New Roman" w:hAnsi="Times New Roman"/>
                <w:sz w:val="18"/>
                <w:lang w:bidi="x-none"/>
              </w:rPr>
              <w:t>Nine foot</w:t>
            </w:r>
            <w:proofErr w:type="gramEnd"/>
            <w:r w:rsidRPr="00CC28AA">
              <w:rPr>
                <w:rFonts w:ascii="Times New Roman" w:hAnsi="Times New Roman"/>
                <w:sz w:val="18"/>
                <w:lang w:bidi="x-none"/>
              </w:rPr>
              <w:t xml:space="preserve"> Indonesian Komodo dragons eat dead carcasses of other animals (e.g., goats).  The technique of an adult Komodo lizard at mealtime is like that of a power shovel… With its saw-edged teeth set in massive jaws it rips loose whole sections of carcasses and bolts them down</w:t>
            </w:r>
            <w:r>
              <w:rPr>
                <w:rFonts w:ascii="Times New Roman" w:hAnsi="Times New Roman"/>
                <w:sz w:val="18"/>
                <w:lang w:bidi="x-none"/>
              </w:rPr>
              <w:t>–</w:t>
            </w:r>
            <w:r w:rsidRPr="00CC28AA">
              <w:rPr>
                <w:rFonts w:ascii="Times New Roman" w:hAnsi="Times New Roman"/>
                <w:sz w:val="18"/>
                <w:lang w:bidi="x-none"/>
              </w:rPr>
              <w:t>bones, hair, maggots and all (</w:t>
            </w:r>
            <w:r w:rsidRPr="00CC28AA">
              <w:rPr>
                <w:rFonts w:ascii="Times New Roman" w:hAnsi="Times New Roman"/>
                <w:i/>
                <w:sz w:val="18"/>
                <w:lang w:bidi="x-none"/>
              </w:rPr>
              <w:t>National Geographic</w:t>
            </w:r>
            <w:r w:rsidRPr="00CC28AA">
              <w:rPr>
                <w:rFonts w:ascii="Times New Roman" w:hAnsi="Times New Roman"/>
                <w:sz w:val="18"/>
                <w:lang w:bidi="x-none"/>
              </w:rPr>
              <w:t>, Dec. ‘68, 976-77).</w:t>
            </w:r>
          </w:p>
          <w:p w14:paraId="7716B7A4" w14:textId="77777777" w:rsidR="001678AB" w:rsidRPr="00CC28AA" w:rsidRDefault="001678AB" w:rsidP="001678AB">
            <w:pPr>
              <w:numPr>
                <w:ilvl w:val="0"/>
                <w:numId w:val="34"/>
              </w:numPr>
              <w:rPr>
                <w:rFonts w:ascii="Times New Roman" w:hAnsi="Times New Roman"/>
                <w:sz w:val="18"/>
                <w:lang w:bidi="x-none"/>
              </w:rPr>
            </w:pPr>
            <w:r w:rsidRPr="00CC28AA">
              <w:rPr>
                <w:rFonts w:ascii="Times New Roman" w:hAnsi="Times New Roman"/>
                <w:sz w:val="18"/>
                <w:lang w:bidi="x-none"/>
              </w:rPr>
              <w:t xml:space="preserve">Whitcomb believes the time has come to redefine the meaning of "dinosaur": “Although they are now 99% extinct and seldom exceed 12 feet in length, the American alligator… attains lengths of nearly 20 feet as recently as the turn of the century (see </w:t>
            </w:r>
            <w:r w:rsidRPr="00CC28AA">
              <w:rPr>
                <w:rFonts w:ascii="Times New Roman" w:hAnsi="Times New Roman"/>
                <w:i/>
                <w:sz w:val="18"/>
                <w:lang w:bidi="x-none"/>
              </w:rPr>
              <w:t>National Geographic</w:t>
            </w:r>
            <w:r w:rsidRPr="00CC28AA">
              <w:rPr>
                <w:rFonts w:ascii="Times New Roman" w:hAnsi="Times New Roman"/>
                <w:sz w:val="18"/>
                <w:lang w:bidi="x-none"/>
              </w:rPr>
              <w:t xml:space="preserve">, Jan. ‘67, p. 137).  Only about 500 years ago the </w:t>
            </w:r>
            <w:r w:rsidRPr="00CC28AA">
              <w:rPr>
                <w:rFonts w:ascii="Times New Roman" w:hAnsi="Times New Roman"/>
                <w:i/>
                <w:sz w:val="18"/>
                <w:lang w:bidi="x-none"/>
              </w:rPr>
              <w:t>aepyornis</w:t>
            </w:r>
            <w:r w:rsidRPr="00CC28AA">
              <w:rPr>
                <w:rFonts w:ascii="Times New Roman" w:hAnsi="Times New Roman"/>
                <w:sz w:val="18"/>
                <w:lang w:bidi="x-none"/>
              </w:rPr>
              <w:t xml:space="preserve">, a dinosaur bird over 10 feet tall and weighing half a ton, still lived on the island of Madagascar (see </w:t>
            </w:r>
            <w:r w:rsidRPr="00CC28AA">
              <w:rPr>
                <w:rFonts w:ascii="Times New Roman" w:hAnsi="Times New Roman"/>
                <w:i/>
                <w:sz w:val="18"/>
                <w:lang w:bidi="x-none"/>
              </w:rPr>
              <w:t>National Geographic</w:t>
            </w:r>
            <w:r w:rsidRPr="00CC28AA">
              <w:rPr>
                <w:rFonts w:ascii="Times New Roman" w:hAnsi="Times New Roman"/>
                <w:sz w:val="18"/>
                <w:lang w:bidi="x-none"/>
              </w:rPr>
              <w:t xml:space="preserve">, Oct. ‘67, p. 493)” (John Whitcomb, </w:t>
            </w:r>
            <w:r w:rsidRPr="00CC28AA">
              <w:rPr>
                <w:rFonts w:ascii="Times New Roman" w:hAnsi="Times New Roman"/>
                <w:i/>
                <w:sz w:val="18"/>
                <w:lang w:bidi="x-none"/>
              </w:rPr>
              <w:t>The World That Perished</w:t>
            </w:r>
            <w:r w:rsidRPr="00CC28AA">
              <w:rPr>
                <w:rFonts w:ascii="Times New Roman" w:hAnsi="Times New Roman"/>
                <w:sz w:val="18"/>
                <w:lang w:bidi="x-none"/>
              </w:rPr>
              <w:t>, 28).</w:t>
            </w:r>
          </w:p>
        </w:tc>
      </w:tr>
    </w:tbl>
    <w:p w14:paraId="5BE71124" w14:textId="77777777" w:rsidR="001678AB" w:rsidRPr="00CC28AA" w:rsidRDefault="001678AB" w:rsidP="001678AB">
      <w:pPr>
        <w:tabs>
          <w:tab w:val="left" w:pos="360"/>
        </w:tabs>
        <w:ind w:left="360" w:hanging="360"/>
        <w:jc w:val="center"/>
        <w:rPr>
          <w:rFonts w:ascii="Times New Roman" w:hAnsi="Times New Roman"/>
          <w:sz w:val="46"/>
        </w:rPr>
        <w:sectPr w:rsidR="001678AB" w:rsidRPr="00CC28AA" w:rsidSect="001678AB">
          <w:headerReference w:type="default" r:id="rId8"/>
          <w:pgSz w:w="11904" w:h="16834"/>
          <w:pgMar w:top="720" w:right="720" w:bottom="720" w:left="1440" w:header="720" w:footer="720" w:gutter="0"/>
          <w:pgNumType w:start="1"/>
          <w:cols w:space="720"/>
        </w:sectPr>
      </w:pPr>
    </w:p>
    <w:p w14:paraId="1CC4BC79" w14:textId="3CAAC9A3" w:rsidR="00CB55DC" w:rsidRPr="00FB2D6E" w:rsidRDefault="00CB55DC" w:rsidP="00CB55DC">
      <w:pPr>
        <w:pStyle w:val="Heading1"/>
        <w:rPr>
          <w:rFonts w:cs="Arial"/>
          <w:sz w:val="36"/>
        </w:rPr>
      </w:pPr>
      <w:r>
        <w:rPr>
          <w:rFonts w:cs="Arial"/>
          <w:sz w:val="36"/>
        </w:rPr>
        <w:lastRenderedPageBreak/>
        <w:t xml:space="preserve">Original </w:t>
      </w:r>
      <w:r w:rsidR="009B3BE1">
        <w:rPr>
          <w:rFonts w:cs="Arial"/>
          <w:sz w:val="36"/>
        </w:rPr>
        <w:t>Answers in Genesis</w:t>
      </w:r>
      <w:r>
        <w:rPr>
          <w:rFonts w:cs="Arial"/>
          <w:sz w:val="36"/>
        </w:rPr>
        <w:t xml:space="preserve"> Notes</w:t>
      </w:r>
      <w:r w:rsidRPr="00FB2D6E">
        <w:rPr>
          <w:rFonts w:cs="Arial"/>
          <w:sz w:val="36"/>
        </w:rPr>
        <w:t xml:space="preserve"> </w:t>
      </w:r>
    </w:p>
    <w:p w14:paraId="7B206510" w14:textId="77777777" w:rsidR="00CB55DC" w:rsidRPr="009B3BE1" w:rsidRDefault="00CB55DC" w:rsidP="009B3BE1">
      <w:pPr>
        <w:pStyle w:val="Heading1"/>
        <w:jc w:val="center"/>
        <w:rPr>
          <w:sz w:val="28"/>
        </w:rPr>
      </w:pPr>
      <w:r w:rsidRPr="009B3BE1">
        <w:rPr>
          <w:sz w:val="28"/>
        </w:rPr>
        <w:t>Dinosaurs—Have You Been Brainwashed?</w:t>
      </w:r>
      <w:bookmarkEnd w:id="1"/>
    </w:p>
    <w:p w14:paraId="24D219F0" w14:textId="77777777" w:rsidR="00CB55DC" w:rsidRPr="003B28A4" w:rsidRDefault="00CB55DC" w:rsidP="00CB55DC">
      <w:pPr>
        <w:jc w:val="center"/>
        <w:rPr>
          <w:rFonts w:eastAsia="Arial Unicode MS"/>
          <w:szCs w:val="22"/>
        </w:rPr>
      </w:pPr>
      <w:r w:rsidRPr="003B28A4">
        <w:rPr>
          <w:rFonts w:eastAsia="Arial Unicode MS"/>
          <w:szCs w:val="22"/>
        </w:rPr>
        <w:t>Dr. Terry Mortenson, Answers in Genesis</w:t>
      </w:r>
    </w:p>
    <w:p w14:paraId="2B39E13C" w14:textId="77777777" w:rsidR="00CB55DC" w:rsidRPr="003B28A4" w:rsidRDefault="00CB55DC" w:rsidP="00CB55DC">
      <w:pPr>
        <w:jc w:val="center"/>
        <w:rPr>
          <w:rFonts w:eastAsia="Arial Unicode MS"/>
          <w:szCs w:val="22"/>
        </w:rPr>
      </w:pPr>
      <w:r w:rsidRPr="003B28A4">
        <w:rPr>
          <w:rFonts w:eastAsia="Arial Unicode MS"/>
          <w:szCs w:val="22"/>
        </w:rPr>
        <w:t>Used and Adapted with Permission</w:t>
      </w:r>
    </w:p>
    <w:p w14:paraId="6682747D" w14:textId="77777777" w:rsidR="00CB55DC" w:rsidRPr="003B28A4" w:rsidRDefault="00CB55DC" w:rsidP="00CB55DC">
      <w:pPr>
        <w:rPr>
          <w:szCs w:val="22"/>
        </w:rPr>
      </w:pPr>
    </w:p>
    <w:p w14:paraId="35BBDA5E" w14:textId="77777777" w:rsidR="00CB55DC" w:rsidRPr="003B28A4" w:rsidRDefault="00CB55DC" w:rsidP="00CB55DC">
      <w:pPr>
        <w:numPr>
          <w:ilvl w:val="0"/>
          <w:numId w:val="11"/>
        </w:numPr>
        <w:rPr>
          <w:szCs w:val="22"/>
        </w:rPr>
      </w:pPr>
      <w:r w:rsidRPr="003B28A4">
        <w:rPr>
          <w:szCs w:val="22"/>
        </w:rPr>
        <w:t>Introduction</w:t>
      </w:r>
    </w:p>
    <w:p w14:paraId="02B524C4" w14:textId="77777777" w:rsidR="00CB55DC" w:rsidRPr="003B28A4" w:rsidRDefault="00CB55DC" w:rsidP="00CB55DC">
      <w:pPr>
        <w:rPr>
          <w:szCs w:val="22"/>
        </w:rPr>
      </w:pPr>
    </w:p>
    <w:p w14:paraId="7A5013CB" w14:textId="77777777" w:rsidR="00CB55DC" w:rsidRPr="003B28A4" w:rsidRDefault="00CB55DC" w:rsidP="00CB55DC">
      <w:pPr>
        <w:rPr>
          <w:szCs w:val="22"/>
        </w:rPr>
      </w:pPr>
    </w:p>
    <w:p w14:paraId="6D145379" w14:textId="77777777" w:rsidR="00CB55DC" w:rsidRPr="003B28A4" w:rsidRDefault="00CB55DC" w:rsidP="00CB55DC">
      <w:pPr>
        <w:rPr>
          <w:szCs w:val="22"/>
        </w:rPr>
      </w:pPr>
    </w:p>
    <w:p w14:paraId="3FD33C1F" w14:textId="77777777" w:rsidR="00CB55DC" w:rsidRPr="003B28A4" w:rsidRDefault="00CB55DC" w:rsidP="00CB55DC">
      <w:pPr>
        <w:rPr>
          <w:szCs w:val="22"/>
        </w:rPr>
      </w:pPr>
    </w:p>
    <w:p w14:paraId="25B65225" w14:textId="77777777" w:rsidR="00CB55DC" w:rsidRPr="003B28A4" w:rsidRDefault="00CB55DC" w:rsidP="00CB55DC">
      <w:pPr>
        <w:numPr>
          <w:ilvl w:val="0"/>
          <w:numId w:val="11"/>
        </w:numPr>
        <w:rPr>
          <w:szCs w:val="22"/>
        </w:rPr>
      </w:pPr>
      <w:r w:rsidRPr="003B28A4">
        <w:rPr>
          <w:szCs w:val="22"/>
        </w:rPr>
        <w:t>The evolutionary view</w:t>
      </w:r>
    </w:p>
    <w:p w14:paraId="5E7A29F6" w14:textId="0D3677BF" w:rsidR="00CB55DC" w:rsidRPr="00B71664" w:rsidRDefault="00CB55DC" w:rsidP="00CB55DC">
      <w:pPr>
        <w:numPr>
          <w:ilvl w:val="1"/>
          <w:numId w:val="11"/>
        </w:numPr>
        <w:rPr>
          <w:szCs w:val="22"/>
        </w:rPr>
      </w:pPr>
      <w:r w:rsidRPr="00B71664">
        <w:rPr>
          <w:szCs w:val="22"/>
        </w:rPr>
        <w:t xml:space="preserve">Dinosaurs evolved into existence about </w:t>
      </w:r>
      <w:r w:rsidRPr="00B71664">
        <w:rPr>
          <w:b/>
          <w:szCs w:val="22"/>
        </w:rPr>
        <w:t>245</w:t>
      </w:r>
      <w:r w:rsidRPr="00B71664">
        <w:rPr>
          <w:szCs w:val="22"/>
        </w:rPr>
        <w:t xml:space="preserve"> million years ago and all went extinct about </w:t>
      </w:r>
      <w:r w:rsidRPr="00B71664">
        <w:rPr>
          <w:b/>
          <w:szCs w:val="22"/>
        </w:rPr>
        <w:t>65</w:t>
      </w:r>
      <w:r w:rsidR="00345201">
        <w:rPr>
          <w:szCs w:val="22"/>
        </w:rPr>
        <w:t xml:space="preserve"> </w:t>
      </w:r>
      <w:r w:rsidRPr="00B71664">
        <w:rPr>
          <w:szCs w:val="22"/>
        </w:rPr>
        <w:t>million years ago.</w:t>
      </w:r>
    </w:p>
    <w:p w14:paraId="0FA89803" w14:textId="77777777" w:rsidR="00CB55DC" w:rsidRPr="00B71664" w:rsidRDefault="00CB55DC" w:rsidP="00CB55DC">
      <w:pPr>
        <w:ind w:left="1440"/>
        <w:rPr>
          <w:szCs w:val="22"/>
        </w:rPr>
      </w:pPr>
    </w:p>
    <w:p w14:paraId="51DC762B" w14:textId="77777777" w:rsidR="00CB55DC" w:rsidRPr="00B71664" w:rsidRDefault="00CB55DC" w:rsidP="00CB55DC">
      <w:pPr>
        <w:numPr>
          <w:ilvl w:val="1"/>
          <w:numId w:val="11"/>
        </w:numPr>
        <w:rPr>
          <w:szCs w:val="22"/>
        </w:rPr>
      </w:pPr>
      <w:r w:rsidRPr="00B71664">
        <w:rPr>
          <w:szCs w:val="22"/>
        </w:rPr>
        <w:t>How dinosaurs got their start.</w:t>
      </w:r>
    </w:p>
    <w:p w14:paraId="11AE299D" w14:textId="77777777" w:rsidR="00CB55DC" w:rsidRPr="00B71664" w:rsidRDefault="00CB55DC" w:rsidP="00CB55DC">
      <w:pPr>
        <w:rPr>
          <w:szCs w:val="22"/>
        </w:rPr>
      </w:pPr>
    </w:p>
    <w:p w14:paraId="617F2547" w14:textId="77777777" w:rsidR="00CB55DC" w:rsidRPr="00B71664" w:rsidRDefault="00CB55DC" w:rsidP="00CB55DC">
      <w:pPr>
        <w:ind w:left="360"/>
        <w:rPr>
          <w:szCs w:val="22"/>
        </w:rPr>
      </w:pPr>
    </w:p>
    <w:p w14:paraId="65C60C4D" w14:textId="77777777" w:rsidR="00CB55DC" w:rsidRPr="00B71664" w:rsidRDefault="00CB55DC" w:rsidP="00CB55DC">
      <w:pPr>
        <w:numPr>
          <w:ilvl w:val="1"/>
          <w:numId w:val="11"/>
        </w:numPr>
        <w:rPr>
          <w:szCs w:val="22"/>
        </w:rPr>
      </w:pPr>
      <w:r w:rsidRPr="00B71664">
        <w:rPr>
          <w:szCs w:val="22"/>
        </w:rPr>
        <w:t>Dinosaurs evolved into birds?   Origin of flight and feathers: 3 theories</w:t>
      </w:r>
    </w:p>
    <w:p w14:paraId="79D2DB4F" w14:textId="77777777" w:rsidR="00CB55DC" w:rsidRPr="00B71664" w:rsidRDefault="00CB55DC" w:rsidP="00CB55DC">
      <w:pPr>
        <w:numPr>
          <w:ilvl w:val="2"/>
          <w:numId w:val="11"/>
        </w:numPr>
        <w:rPr>
          <w:szCs w:val="22"/>
        </w:rPr>
      </w:pPr>
      <w:r w:rsidRPr="00B71664">
        <w:rPr>
          <w:szCs w:val="22"/>
        </w:rPr>
        <w:t xml:space="preserve">Ground to </w:t>
      </w:r>
      <w:r w:rsidRPr="00B71664">
        <w:rPr>
          <w:b/>
          <w:szCs w:val="22"/>
        </w:rPr>
        <w:t>air</w:t>
      </w:r>
      <w:r w:rsidRPr="00B71664">
        <w:rPr>
          <w:szCs w:val="22"/>
        </w:rPr>
        <w:t xml:space="preserve"> theory</w:t>
      </w:r>
    </w:p>
    <w:p w14:paraId="293450C6" w14:textId="77777777" w:rsidR="00CB55DC" w:rsidRPr="00B71664" w:rsidRDefault="00CB55DC" w:rsidP="00CB55DC">
      <w:pPr>
        <w:ind w:left="2160"/>
        <w:rPr>
          <w:szCs w:val="22"/>
        </w:rPr>
      </w:pPr>
    </w:p>
    <w:p w14:paraId="570B8522" w14:textId="77777777" w:rsidR="00CB55DC" w:rsidRPr="00B71664" w:rsidRDefault="00CB55DC" w:rsidP="00CB55DC">
      <w:pPr>
        <w:numPr>
          <w:ilvl w:val="2"/>
          <w:numId w:val="11"/>
        </w:numPr>
        <w:rPr>
          <w:szCs w:val="22"/>
        </w:rPr>
      </w:pPr>
      <w:r w:rsidRPr="00B71664">
        <w:rPr>
          <w:szCs w:val="22"/>
        </w:rPr>
        <w:t xml:space="preserve">Air to </w:t>
      </w:r>
      <w:r w:rsidRPr="00B71664">
        <w:rPr>
          <w:b/>
          <w:szCs w:val="22"/>
        </w:rPr>
        <w:t>ground</w:t>
      </w:r>
      <w:r w:rsidRPr="00B71664">
        <w:rPr>
          <w:szCs w:val="22"/>
        </w:rPr>
        <w:t xml:space="preserve"> theory</w:t>
      </w:r>
    </w:p>
    <w:p w14:paraId="6FFF54F2" w14:textId="77777777" w:rsidR="00CB55DC" w:rsidRPr="00B71664" w:rsidRDefault="00CB55DC" w:rsidP="00CB55DC">
      <w:pPr>
        <w:rPr>
          <w:szCs w:val="22"/>
        </w:rPr>
      </w:pPr>
    </w:p>
    <w:p w14:paraId="316AC1D3" w14:textId="77777777" w:rsidR="00CB55DC" w:rsidRPr="00B71664" w:rsidRDefault="00CB55DC" w:rsidP="00CB55DC">
      <w:pPr>
        <w:ind w:left="2160"/>
        <w:rPr>
          <w:szCs w:val="22"/>
        </w:rPr>
      </w:pPr>
    </w:p>
    <w:p w14:paraId="679A8382" w14:textId="77777777" w:rsidR="00CB55DC" w:rsidRPr="00B71664" w:rsidRDefault="00CB55DC" w:rsidP="00CB55DC">
      <w:pPr>
        <w:numPr>
          <w:ilvl w:val="2"/>
          <w:numId w:val="11"/>
        </w:numPr>
        <w:rPr>
          <w:szCs w:val="22"/>
        </w:rPr>
      </w:pPr>
      <w:r w:rsidRPr="00B71664">
        <w:rPr>
          <w:szCs w:val="22"/>
        </w:rPr>
        <w:t xml:space="preserve">Keep </w:t>
      </w:r>
      <w:r w:rsidRPr="00B71664">
        <w:rPr>
          <w:b/>
          <w:szCs w:val="22"/>
        </w:rPr>
        <w:t>warm</w:t>
      </w:r>
      <w:r w:rsidRPr="00B71664">
        <w:rPr>
          <w:szCs w:val="22"/>
        </w:rPr>
        <w:t xml:space="preserve"> theory</w:t>
      </w:r>
    </w:p>
    <w:p w14:paraId="2DB3F37C" w14:textId="77777777" w:rsidR="00CB55DC" w:rsidRPr="00B71664" w:rsidRDefault="00CB55DC" w:rsidP="00CB55DC">
      <w:pPr>
        <w:ind w:left="2160"/>
        <w:rPr>
          <w:szCs w:val="22"/>
        </w:rPr>
      </w:pPr>
    </w:p>
    <w:p w14:paraId="6B90AD0B" w14:textId="77777777" w:rsidR="00CB55DC" w:rsidRPr="00B71664" w:rsidRDefault="00CB55DC" w:rsidP="00CB55DC">
      <w:pPr>
        <w:ind w:left="2160"/>
        <w:rPr>
          <w:szCs w:val="22"/>
        </w:rPr>
      </w:pPr>
    </w:p>
    <w:p w14:paraId="284B6666" w14:textId="77777777" w:rsidR="00CB55DC" w:rsidRPr="00B71664" w:rsidRDefault="00CB55DC" w:rsidP="00CB55DC">
      <w:pPr>
        <w:ind w:left="2160"/>
        <w:rPr>
          <w:szCs w:val="22"/>
        </w:rPr>
      </w:pPr>
    </w:p>
    <w:p w14:paraId="6FA42401" w14:textId="77777777" w:rsidR="00CB55DC" w:rsidRPr="00B71664" w:rsidRDefault="00CB55DC" w:rsidP="00CB55DC">
      <w:pPr>
        <w:numPr>
          <w:ilvl w:val="2"/>
          <w:numId w:val="11"/>
        </w:numPr>
        <w:rPr>
          <w:szCs w:val="22"/>
        </w:rPr>
      </w:pPr>
      <w:r w:rsidRPr="00B71664">
        <w:rPr>
          <w:szCs w:val="22"/>
        </w:rPr>
        <w:t>Changing reptiles into birds?</w:t>
      </w:r>
    </w:p>
    <w:p w14:paraId="0706291C" w14:textId="77777777" w:rsidR="00CB55DC" w:rsidRPr="00B71664" w:rsidRDefault="00CB55DC" w:rsidP="00CB55DC">
      <w:pPr>
        <w:numPr>
          <w:ilvl w:val="3"/>
          <w:numId w:val="11"/>
        </w:numPr>
        <w:rPr>
          <w:szCs w:val="22"/>
        </w:rPr>
      </w:pPr>
      <w:r w:rsidRPr="00B71664">
        <w:rPr>
          <w:szCs w:val="22"/>
        </w:rPr>
        <w:t xml:space="preserve">Develop </w:t>
      </w:r>
      <w:r w:rsidRPr="00B71664">
        <w:rPr>
          <w:b/>
          <w:szCs w:val="22"/>
        </w:rPr>
        <w:t>feathers</w:t>
      </w:r>
    </w:p>
    <w:p w14:paraId="1263DCA2" w14:textId="77777777" w:rsidR="00CB55DC" w:rsidRPr="00B71664" w:rsidRDefault="00CB55DC" w:rsidP="00CB55DC">
      <w:pPr>
        <w:numPr>
          <w:ilvl w:val="3"/>
          <w:numId w:val="11"/>
        </w:numPr>
        <w:rPr>
          <w:szCs w:val="22"/>
        </w:rPr>
      </w:pPr>
      <w:r w:rsidRPr="00B71664">
        <w:rPr>
          <w:szCs w:val="22"/>
        </w:rPr>
        <w:t>Change the respiratory system</w:t>
      </w:r>
    </w:p>
    <w:p w14:paraId="1C13F4F1" w14:textId="77777777" w:rsidR="00CB55DC" w:rsidRPr="00B71664" w:rsidRDefault="00CB55DC" w:rsidP="00CB55DC">
      <w:pPr>
        <w:numPr>
          <w:ilvl w:val="3"/>
          <w:numId w:val="11"/>
        </w:numPr>
        <w:rPr>
          <w:szCs w:val="22"/>
        </w:rPr>
      </w:pPr>
      <w:r w:rsidRPr="00B71664">
        <w:rPr>
          <w:szCs w:val="22"/>
        </w:rPr>
        <w:t>Change the skeletal system—</w:t>
      </w:r>
      <w:r w:rsidRPr="00B71664">
        <w:rPr>
          <w:b/>
          <w:szCs w:val="22"/>
        </w:rPr>
        <w:t>hollow</w:t>
      </w:r>
      <w:r w:rsidRPr="00B71664">
        <w:rPr>
          <w:szCs w:val="22"/>
        </w:rPr>
        <w:t xml:space="preserve"> bones</w:t>
      </w:r>
    </w:p>
    <w:p w14:paraId="44A87CF8" w14:textId="77777777" w:rsidR="00CB55DC" w:rsidRPr="00B71664" w:rsidRDefault="00CB55DC" w:rsidP="00CB55DC">
      <w:pPr>
        <w:numPr>
          <w:ilvl w:val="3"/>
          <w:numId w:val="11"/>
        </w:numPr>
        <w:rPr>
          <w:szCs w:val="22"/>
        </w:rPr>
      </w:pPr>
      <w:r w:rsidRPr="00B71664">
        <w:rPr>
          <w:szCs w:val="22"/>
        </w:rPr>
        <w:t>Change the digestive system</w:t>
      </w:r>
    </w:p>
    <w:p w14:paraId="0ECF1182" w14:textId="77777777" w:rsidR="00CB55DC" w:rsidRPr="00B71664" w:rsidRDefault="00CB55DC" w:rsidP="00CB55DC">
      <w:pPr>
        <w:numPr>
          <w:ilvl w:val="3"/>
          <w:numId w:val="11"/>
        </w:numPr>
        <w:rPr>
          <w:szCs w:val="22"/>
        </w:rPr>
      </w:pPr>
      <w:r w:rsidRPr="00B71664">
        <w:rPr>
          <w:szCs w:val="22"/>
        </w:rPr>
        <w:t>Change the nervous system</w:t>
      </w:r>
    </w:p>
    <w:p w14:paraId="38DF72C8" w14:textId="77777777" w:rsidR="00CB55DC" w:rsidRPr="00B71664" w:rsidRDefault="00CB55DC" w:rsidP="00CB55DC">
      <w:pPr>
        <w:numPr>
          <w:ilvl w:val="3"/>
          <w:numId w:val="11"/>
        </w:numPr>
        <w:rPr>
          <w:szCs w:val="22"/>
        </w:rPr>
      </w:pPr>
      <w:r w:rsidRPr="00B71664">
        <w:rPr>
          <w:szCs w:val="22"/>
        </w:rPr>
        <w:t xml:space="preserve">Construct bills and </w:t>
      </w:r>
      <w:r w:rsidRPr="00B71664">
        <w:rPr>
          <w:b/>
          <w:szCs w:val="22"/>
        </w:rPr>
        <w:t>beaks</w:t>
      </w:r>
    </w:p>
    <w:p w14:paraId="6F43323A" w14:textId="77777777" w:rsidR="00CB55DC" w:rsidRPr="00B71664" w:rsidRDefault="00CB55DC" w:rsidP="00CB55DC">
      <w:pPr>
        <w:numPr>
          <w:ilvl w:val="3"/>
          <w:numId w:val="11"/>
        </w:numPr>
        <w:rPr>
          <w:szCs w:val="22"/>
        </w:rPr>
      </w:pPr>
      <w:r w:rsidRPr="00B71664">
        <w:rPr>
          <w:szCs w:val="22"/>
        </w:rPr>
        <w:t xml:space="preserve">Master the art of </w:t>
      </w:r>
      <w:r w:rsidRPr="00B71664">
        <w:rPr>
          <w:b/>
          <w:szCs w:val="22"/>
        </w:rPr>
        <w:t>nest</w:t>
      </w:r>
      <w:r w:rsidRPr="00B71664">
        <w:rPr>
          <w:szCs w:val="22"/>
        </w:rPr>
        <w:t xml:space="preserve"> building</w:t>
      </w:r>
    </w:p>
    <w:p w14:paraId="7FEAD786" w14:textId="77777777" w:rsidR="00CB55DC" w:rsidRPr="00B71664" w:rsidRDefault="00CB55DC" w:rsidP="00CB55DC">
      <w:pPr>
        <w:numPr>
          <w:ilvl w:val="3"/>
          <w:numId w:val="11"/>
        </w:numPr>
        <w:rPr>
          <w:szCs w:val="22"/>
        </w:rPr>
      </w:pPr>
      <w:r w:rsidRPr="00B71664">
        <w:rPr>
          <w:szCs w:val="22"/>
        </w:rPr>
        <w:t xml:space="preserve">Learn to fly and </w:t>
      </w:r>
      <w:r w:rsidRPr="00B71664">
        <w:rPr>
          <w:b/>
          <w:szCs w:val="22"/>
        </w:rPr>
        <w:t>navigate</w:t>
      </w:r>
    </w:p>
    <w:p w14:paraId="6F5B24A4" w14:textId="77777777" w:rsidR="00CB55DC" w:rsidRPr="00B71664" w:rsidRDefault="00CB55DC" w:rsidP="00CB55DC">
      <w:pPr>
        <w:numPr>
          <w:ilvl w:val="3"/>
          <w:numId w:val="11"/>
        </w:numPr>
        <w:rPr>
          <w:szCs w:val="22"/>
        </w:rPr>
      </w:pPr>
      <w:r w:rsidRPr="00B71664">
        <w:rPr>
          <w:szCs w:val="22"/>
        </w:rPr>
        <w:t xml:space="preserve">Develop sound-producing organs and learn </w:t>
      </w:r>
      <w:r w:rsidRPr="00B71664">
        <w:rPr>
          <w:b/>
          <w:szCs w:val="22"/>
        </w:rPr>
        <w:t>songs</w:t>
      </w:r>
    </w:p>
    <w:p w14:paraId="16999640" w14:textId="77777777" w:rsidR="00CB55DC" w:rsidRPr="00B71664" w:rsidRDefault="00CB55DC" w:rsidP="00CB55DC">
      <w:pPr>
        <w:numPr>
          <w:ilvl w:val="3"/>
          <w:numId w:val="11"/>
        </w:numPr>
        <w:rPr>
          <w:szCs w:val="22"/>
        </w:rPr>
      </w:pPr>
      <w:r w:rsidRPr="00B71664">
        <w:rPr>
          <w:szCs w:val="22"/>
        </w:rPr>
        <w:t xml:space="preserve">Shrink the dinosaur &amp; </w:t>
      </w:r>
      <w:r w:rsidRPr="00B71664">
        <w:rPr>
          <w:b/>
          <w:szCs w:val="22"/>
        </w:rPr>
        <w:t>shrink</w:t>
      </w:r>
      <w:r w:rsidRPr="00B71664">
        <w:rPr>
          <w:szCs w:val="22"/>
        </w:rPr>
        <w:t xml:space="preserve"> the first bird</w:t>
      </w:r>
    </w:p>
    <w:p w14:paraId="1D25D3AB" w14:textId="77777777" w:rsidR="00CB55DC" w:rsidRPr="00B71664" w:rsidRDefault="00CB55DC" w:rsidP="00CB55DC">
      <w:pPr>
        <w:rPr>
          <w:szCs w:val="22"/>
        </w:rPr>
      </w:pPr>
    </w:p>
    <w:p w14:paraId="4F36065C" w14:textId="77777777" w:rsidR="00CB55DC" w:rsidRPr="00B71664" w:rsidRDefault="00CB55DC" w:rsidP="00CB55DC">
      <w:pPr>
        <w:rPr>
          <w:szCs w:val="22"/>
        </w:rPr>
      </w:pPr>
    </w:p>
    <w:p w14:paraId="669EDCF3" w14:textId="77777777" w:rsidR="00CB55DC" w:rsidRPr="00B71664" w:rsidRDefault="00CB55DC" w:rsidP="00CB55DC">
      <w:pPr>
        <w:rPr>
          <w:szCs w:val="22"/>
        </w:rPr>
      </w:pPr>
    </w:p>
    <w:p w14:paraId="778F34D5" w14:textId="77777777" w:rsidR="00CB55DC" w:rsidRPr="00B71664" w:rsidRDefault="00CB55DC" w:rsidP="00CB55DC">
      <w:pPr>
        <w:numPr>
          <w:ilvl w:val="1"/>
          <w:numId w:val="11"/>
        </w:numPr>
        <w:tabs>
          <w:tab w:val="clear" w:pos="1440"/>
        </w:tabs>
        <w:rPr>
          <w:szCs w:val="22"/>
        </w:rPr>
      </w:pPr>
      <w:r w:rsidRPr="00B71664">
        <w:rPr>
          <w:szCs w:val="22"/>
        </w:rPr>
        <w:t>The dinosaur family tree: the missing transitional forms</w:t>
      </w:r>
    </w:p>
    <w:p w14:paraId="4BEAD86C" w14:textId="77777777" w:rsidR="00CB55DC" w:rsidRPr="00B71664" w:rsidRDefault="00CB55DC" w:rsidP="00CB55DC">
      <w:pPr>
        <w:rPr>
          <w:szCs w:val="22"/>
        </w:rPr>
      </w:pPr>
    </w:p>
    <w:p w14:paraId="0B7D899E" w14:textId="77777777" w:rsidR="00CB55DC" w:rsidRPr="00B71664" w:rsidRDefault="00CB55DC" w:rsidP="00CB55DC">
      <w:pPr>
        <w:rPr>
          <w:szCs w:val="22"/>
        </w:rPr>
      </w:pPr>
    </w:p>
    <w:p w14:paraId="6A1538D4" w14:textId="77777777" w:rsidR="00CB55DC" w:rsidRPr="00B71664" w:rsidRDefault="00CB55DC" w:rsidP="00CB55DC">
      <w:pPr>
        <w:numPr>
          <w:ilvl w:val="1"/>
          <w:numId w:val="11"/>
        </w:numPr>
        <w:tabs>
          <w:tab w:val="clear" w:pos="1440"/>
        </w:tabs>
        <w:rPr>
          <w:szCs w:val="22"/>
        </w:rPr>
      </w:pPr>
      <w:r w:rsidRPr="00B71664">
        <w:rPr>
          <w:szCs w:val="22"/>
        </w:rPr>
        <w:t>Why did they go extinct?</w:t>
      </w:r>
      <w:r w:rsidRPr="00B71664">
        <w:rPr>
          <w:szCs w:val="22"/>
        </w:rPr>
        <w:br/>
      </w:r>
      <w:r w:rsidRPr="00B71664">
        <w:rPr>
          <w:szCs w:val="22"/>
        </w:rPr>
        <w:br/>
      </w:r>
      <w:r w:rsidRPr="00B71664">
        <w:rPr>
          <w:szCs w:val="22"/>
        </w:rPr>
        <w:br/>
      </w:r>
      <w:r w:rsidRPr="00B71664">
        <w:rPr>
          <w:szCs w:val="22"/>
        </w:rPr>
        <w:br/>
      </w:r>
    </w:p>
    <w:p w14:paraId="4B321354" w14:textId="77777777" w:rsidR="00CB55DC" w:rsidRPr="00B71664" w:rsidRDefault="00CB55DC" w:rsidP="00CB55DC">
      <w:pPr>
        <w:numPr>
          <w:ilvl w:val="0"/>
          <w:numId w:val="11"/>
        </w:numPr>
        <w:rPr>
          <w:szCs w:val="22"/>
        </w:rPr>
      </w:pPr>
      <w:r w:rsidRPr="00B71664">
        <w:rPr>
          <w:szCs w:val="22"/>
        </w:rPr>
        <w:t>How does the Bible make sense of the evidence for dinosaurs?</w:t>
      </w:r>
      <w:r w:rsidRPr="00B71664">
        <w:rPr>
          <w:szCs w:val="22"/>
        </w:rPr>
        <w:br/>
      </w:r>
    </w:p>
    <w:p w14:paraId="5B1C5016" w14:textId="77777777" w:rsidR="00CB55DC" w:rsidRPr="00B71664" w:rsidRDefault="00CB55DC" w:rsidP="00CB55DC">
      <w:pPr>
        <w:numPr>
          <w:ilvl w:val="1"/>
          <w:numId w:val="11"/>
        </w:numPr>
        <w:tabs>
          <w:tab w:val="clear" w:pos="1440"/>
        </w:tabs>
        <w:rPr>
          <w:szCs w:val="22"/>
        </w:rPr>
      </w:pPr>
      <w:r w:rsidRPr="00B71664">
        <w:rPr>
          <w:szCs w:val="22"/>
        </w:rPr>
        <w:t xml:space="preserve">  When they were created?</w:t>
      </w:r>
    </w:p>
    <w:p w14:paraId="68393C46" w14:textId="77777777" w:rsidR="00CB55DC" w:rsidRPr="00B71664" w:rsidRDefault="00CB55DC" w:rsidP="00CB55DC">
      <w:pPr>
        <w:rPr>
          <w:szCs w:val="22"/>
        </w:rPr>
      </w:pPr>
    </w:p>
    <w:p w14:paraId="76CA32ED" w14:textId="77777777" w:rsidR="00CB55DC" w:rsidRPr="00B71664" w:rsidRDefault="00CB55DC" w:rsidP="00CB55DC">
      <w:pPr>
        <w:rPr>
          <w:szCs w:val="22"/>
        </w:rPr>
      </w:pPr>
    </w:p>
    <w:p w14:paraId="4610A4B6" w14:textId="77777777" w:rsidR="00CB55DC" w:rsidRPr="00B71664" w:rsidRDefault="00CB55DC" w:rsidP="00CB55DC">
      <w:pPr>
        <w:numPr>
          <w:ilvl w:val="1"/>
          <w:numId w:val="11"/>
        </w:numPr>
        <w:tabs>
          <w:tab w:val="clear" w:pos="1440"/>
        </w:tabs>
        <w:rPr>
          <w:szCs w:val="22"/>
        </w:rPr>
      </w:pPr>
      <w:r w:rsidRPr="00B71664">
        <w:rPr>
          <w:szCs w:val="22"/>
        </w:rPr>
        <w:t xml:space="preserve">  What did they originally eat? (Gen. 1:29-20)</w:t>
      </w:r>
    </w:p>
    <w:p w14:paraId="078BA247" w14:textId="77777777" w:rsidR="00CB55DC" w:rsidRPr="00B71664" w:rsidRDefault="00CB55DC" w:rsidP="00CB55DC">
      <w:pPr>
        <w:ind w:left="1440"/>
        <w:rPr>
          <w:szCs w:val="22"/>
        </w:rPr>
      </w:pPr>
    </w:p>
    <w:p w14:paraId="7A556B7C" w14:textId="77777777" w:rsidR="00345201" w:rsidRPr="00B71664" w:rsidRDefault="00345201" w:rsidP="00345201">
      <w:pPr>
        <w:numPr>
          <w:ilvl w:val="2"/>
          <w:numId w:val="11"/>
        </w:numPr>
        <w:rPr>
          <w:szCs w:val="22"/>
        </w:rPr>
      </w:pPr>
      <w:r>
        <w:rPr>
          <w:szCs w:val="22"/>
        </w:rPr>
        <w:t>All animals were originally vegetarians.</w:t>
      </w:r>
    </w:p>
    <w:p w14:paraId="12DD2E33" w14:textId="77777777" w:rsidR="00CB55DC" w:rsidRPr="00B71664" w:rsidRDefault="00CB55DC" w:rsidP="00CB55DC">
      <w:pPr>
        <w:ind w:left="1440"/>
        <w:rPr>
          <w:szCs w:val="22"/>
        </w:rPr>
      </w:pPr>
    </w:p>
    <w:p w14:paraId="4A421B0A" w14:textId="77777777" w:rsidR="00CB55DC" w:rsidRPr="00B71664" w:rsidRDefault="00CB55DC" w:rsidP="00CB55DC">
      <w:pPr>
        <w:numPr>
          <w:ilvl w:val="2"/>
          <w:numId w:val="11"/>
        </w:numPr>
        <w:rPr>
          <w:szCs w:val="22"/>
        </w:rPr>
      </w:pPr>
      <w:r w:rsidRPr="00B71664">
        <w:rPr>
          <w:szCs w:val="22"/>
        </w:rPr>
        <w:t>Don’t sharp teeth prove that the creature ate meat?</w:t>
      </w:r>
    </w:p>
    <w:p w14:paraId="65143788" w14:textId="77777777" w:rsidR="00CB55DC" w:rsidRPr="00B71664" w:rsidRDefault="00CB55DC" w:rsidP="00CB55DC">
      <w:pPr>
        <w:rPr>
          <w:szCs w:val="22"/>
        </w:rPr>
      </w:pPr>
    </w:p>
    <w:p w14:paraId="53A341A2" w14:textId="77777777" w:rsidR="00CB55DC" w:rsidRPr="00B71664" w:rsidRDefault="00CB55DC" w:rsidP="00CB55DC">
      <w:pPr>
        <w:rPr>
          <w:szCs w:val="22"/>
        </w:rPr>
      </w:pPr>
    </w:p>
    <w:p w14:paraId="3919CCE7" w14:textId="77777777" w:rsidR="00CB55DC" w:rsidRPr="00B71664" w:rsidRDefault="00CB55DC" w:rsidP="00CB55DC">
      <w:pPr>
        <w:rPr>
          <w:szCs w:val="22"/>
        </w:rPr>
      </w:pPr>
    </w:p>
    <w:p w14:paraId="2DD686B9" w14:textId="77777777" w:rsidR="00CB55DC" w:rsidRPr="00B71664" w:rsidRDefault="00CB55DC" w:rsidP="00CB55DC">
      <w:pPr>
        <w:rPr>
          <w:szCs w:val="22"/>
        </w:rPr>
      </w:pPr>
    </w:p>
    <w:p w14:paraId="19FB21A7" w14:textId="77777777" w:rsidR="00CB55DC" w:rsidRPr="00B71664" w:rsidRDefault="00CB55DC" w:rsidP="00CB55DC">
      <w:pPr>
        <w:rPr>
          <w:szCs w:val="22"/>
        </w:rPr>
      </w:pPr>
    </w:p>
    <w:p w14:paraId="5246D138" w14:textId="77777777" w:rsidR="00CB55DC" w:rsidRPr="00B71664" w:rsidRDefault="00CB55DC" w:rsidP="00CB55DC">
      <w:pPr>
        <w:numPr>
          <w:ilvl w:val="1"/>
          <w:numId w:val="11"/>
        </w:numPr>
        <w:tabs>
          <w:tab w:val="clear" w:pos="1440"/>
        </w:tabs>
        <w:rPr>
          <w:szCs w:val="22"/>
        </w:rPr>
      </w:pPr>
      <w:r w:rsidRPr="00B71664">
        <w:rPr>
          <w:szCs w:val="22"/>
        </w:rPr>
        <w:t>Are dinosaurs mentioned in the Bible?</w:t>
      </w:r>
    </w:p>
    <w:p w14:paraId="01D52B1D" w14:textId="77777777" w:rsidR="00CB55DC" w:rsidRPr="00B71664" w:rsidRDefault="00CB55DC" w:rsidP="00CB55DC">
      <w:pPr>
        <w:numPr>
          <w:ilvl w:val="2"/>
          <w:numId w:val="11"/>
        </w:numPr>
        <w:rPr>
          <w:szCs w:val="22"/>
        </w:rPr>
      </w:pPr>
      <w:r w:rsidRPr="00B71664">
        <w:rPr>
          <w:szCs w:val="22"/>
        </w:rPr>
        <w:t>Bible translations?</w:t>
      </w:r>
    </w:p>
    <w:p w14:paraId="69E39BE0" w14:textId="77777777" w:rsidR="00CB55DC" w:rsidRPr="00B71664" w:rsidRDefault="00CB55DC" w:rsidP="00CB55DC">
      <w:pPr>
        <w:ind w:left="1980"/>
        <w:rPr>
          <w:szCs w:val="22"/>
        </w:rPr>
      </w:pPr>
    </w:p>
    <w:p w14:paraId="5BDFBDE3" w14:textId="77777777" w:rsidR="00CB55DC" w:rsidRPr="00B71664" w:rsidRDefault="00CB55DC" w:rsidP="00CB55DC">
      <w:pPr>
        <w:ind w:left="1980"/>
        <w:rPr>
          <w:szCs w:val="22"/>
        </w:rPr>
      </w:pPr>
    </w:p>
    <w:p w14:paraId="31849252" w14:textId="77777777" w:rsidR="00CB55DC" w:rsidRPr="00B71664" w:rsidRDefault="00CB55DC" w:rsidP="00CB55DC">
      <w:pPr>
        <w:ind w:left="1980"/>
        <w:rPr>
          <w:szCs w:val="22"/>
        </w:rPr>
      </w:pPr>
    </w:p>
    <w:p w14:paraId="45EE19FF" w14:textId="77777777" w:rsidR="00CB55DC" w:rsidRPr="00B71664" w:rsidRDefault="00CB55DC" w:rsidP="00CB55DC">
      <w:pPr>
        <w:ind w:left="1980"/>
        <w:rPr>
          <w:szCs w:val="22"/>
        </w:rPr>
      </w:pPr>
    </w:p>
    <w:p w14:paraId="5A682D0B" w14:textId="77777777" w:rsidR="00CB55DC" w:rsidRPr="00B71664" w:rsidRDefault="00CB55DC" w:rsidP="00CB55DC">
      <w:pPr>
        <w:numPr>
          <w:ilvl w:val="2"/>
          <w:numId w:val="11"/>
        </w:numPr>
        <w:rPr>
          <w:szCs w:val="22"/>
        </w:rPr>
      </w:pPr>
      <w:r w:rsidRPr="00B71664">
        <w:rPr>
          <w:szCs w:val="22"/>
        </w:rPr>
        <w:t xml:space="preserve">Hebrew word: </w:t>
      </w:r>
      <w:r w:rsidRPr="00B71664">
        <w:rPr>
          <w:i/>
          <w:iCs/>
          <w:szCs w:val="22"/>
        </w:rPr>
        <w:t>tannin</w:t>
      </w:r>
    </w:p>
    <w:p w14:paraId="6994DDEE" w14:textId="77777777" w:rsidR="00CB55DC" w:rsidRPr="00B71664" w:rsidRDefault="00CB55DC" w:rsidP="00CB55DC">
      <w:pPr>
        <w:ind w:left="1980"/>
        <w:rPr>
          <w:szCs w:val="22"/>
        </w:rPr>
      </w:pPr>
    </w:p>
    <w:p w14:paraId="0F12D2A0" w14:textId="77777777" w:rsidR="00CB55DC" w:rsidRPr="00B71664" w:rsidRDefault="00CB55DC" w:rsidP="00CB55DC">
      <w:pPr>
        <w:ind w:left="1980"/>
        <w:rPr>
          <w:szCs w:val="22"/>
        </w:rPr>
      </w:pPr>
    </w:p>
    <w:p w14:paraId="6026EB76" w14:textId="77777777" w:rsidR="00CB55DC" w:rsidRPr="00B71664" w:rsidRDefault="00CB55DC" w:rsidP="00CB55DC">
      <w:pPr>
        <w:numPr>
          <w:ilvl w:val="2"/>
          <w:numId w:val="11"/>
        </w:numPr>
        <w:rPr>
          <w:szCs w:val="22"/>
        </w:rPr>
      </w:pPr>
      <w:r w:rsidRPr="00B71664">
        <w:rPr>
          <w:szCs w:val="22"/>
        </w:rPr>
        <w:t xml:space="preserve">Descriptions?  </w:t>
      </w:r>
      <w:r w:rsidRPr="00B71664">
        <w:rPr>
          <w:szCs w:val="22"/>
        </w:rPr>
        <w:br/>
      </w:r>
    </w:p>
    <w:p w14:paraId="5023F591" w14:textId="77777777" w:rsidR="00CB55DC" w:rsidRPr="00B71664" w:rsidRDefault="00CB55DC" w:rsidP="00CB55DC">
      <w:pPr>
        <w:numPr>
          <w:ilvl w:val="3"/>
          <w:numId w:val="11"/>
        </w:numPr>
        <w:spacing w:line="360" w:lineRule="auto"/>
        <w:rPr>
          <w:szCs w:val="22"/>
        </w:rPr>
      </w:pPr>
      <w:r w:rsidRPr="00B71664">
        <w:rPr>
          <w:szCs w:val="22"/>
        </w:rPr>
        <w:t>Isa. 27:1</w:t>
      </w:r>
    </w:p>
    <w:p w14:paraId="0E90A481" w14:textId="77777777" w:rsidR="00CB55DC" w:rsidRPr="00B71664" w:rsidRDefault="00CB55DC" w:rsidP="00CB55DC">
      <w:pPr>
        <w:numPr>
          <w:ilvl w:val="3"/>
          <w:numId w:val="11"/>
        </w:numPr>
        <w:spacing w:line="360" w:lineRule="auto"/>
        <w:rPr>
          <w:szCs w:val="22"/>
        </w:rPr>
      </w:pPr>
      <w:r w:rsidRPr="00B71664">
        <w:rPr>
          <w:szCs w:val="22"/>
        </w:rPr>
        <w:t>Isa. 30:6</w:t>
      </w:r>
    </w:p>
    <w:p w14:paraId="5E03A0C2" w14:textId="77777777" w:rsidR="00CB55DC" w:rsidRPr="00B71664" w:rsidRDefault="00CB55DC" w:rsidP="00CB55DC">
      <w:pPr>
        <w:numPr>
          <w:ilvl w:val="3"/>
          <w:numId w:val="11"/>
        </w:numPr>
        <w:spacing w:line="360" w:lineRule="auto"/>
        <w:rPr>
          <w:szCs w:val="22"/>
        </w:rPr>
      </w:pPr>
      <w:r w:rsidRPr="00B71664">
        <w:rPr>
          <w:szCs w:val="22"/>
        </w:rPr>
        <w:t>Job 40:15-19</w:t>
      </w:r>
    </w:p>
    <w:p w14:paraId="4C3B1FA6" w14:textId="77777777" w:rsidR="00CB55DC" w:rsidRPr="00B71664" w:rsidRDefault="00CB55DC" w:rsidP="00CB55DC">
      <w:pPr>
        <w:rPr>
          <w:szCs w:val="22"/>
        </w:rPr>
      </w:pPr>
    </w:p>
    <w:p w14:paraId="1339EFBC" w14:textId="77777777" w:rsidR="00CB55DC" w:rsidRPr="00B71664" w:rsidRDefault="00CB55DC" w:rsidP="00CB55DC">
      <w:pPr>
        <w:rPr>
          <w:szCs w:val="22"/>
        </w:rPr>
      </w:pPr>
    </w:p>
    <w:p w14:paraId="30AEBD44" w14:textId="77777777" w:rsidR="00CB55DC" w:rsidRPr="00B71664" w:rsidRDefault="00CB55DC" w:rsidP="00CB55DC">
      <w:pPr>
        <w:rPr>
          <w:szCs w:val="22"/>
        </w:rPr>
      </w:pPr>
    </w:p>
    <w:p w14:paraId="3A9F957F" w14:textId="77777777" w:rsidR="00CB55DC" w:rsidRPr="00B71664" w:rsidRDefault="00CB55DC" w:rsidP="00CB55DC">
      <w:pPr>
        <w:rPr>
          <w:szCs w:val="22"/>
        </w:rPr>
      </w:pPr>
    </w:p>
    <w:p w14:paraId="17370108" w14:textId="77777777" w:rsidR="00CB55DC" w:rsidRPr="00B71664" w:rsidRDefault="00CB55DC" w:rsidP="00CB55DC">
      <w:pPr>
        <w:numPr>
          <w:ilvl w:val="1"/>
          <w:numId w:val="11"/>
        </w:numPr>
        <w:tabs>
          <w:tab w:val="clear" w:pos="1440"/>
        </w:tabs>
        <w:rPr>
          <w:szCs w:val="22"/>
        </w:rPr>
      </w:pPr>
      <w:r w:rsidRPr="00B71664">
        <w:rPr>
          <w:szCs w:val="22"/>
        </w:rPr>
        <w:t>What happened to the dinosaurs?</w:t>
      </w:r>
    </w:p>
    <w:p w14:paraId="342F45DB" w14:textId="77777777" w:rsidR="00CB55DC" w:rsidRPr="00B71664" w:rsidRDefault="00CB55DC" w:rsidP="00CB55DC">
      <w:pPr>
        <w:rPr>
          <w:szCs w:val="22"/>
        </w:rPr>
      </w:pPr>
    </w:p>
    <w:p w14:paraId="1497B402" w14:textId="77777777" w:rsidR="00CB55DC" w:rsidRPr="00B71664" w:rsidRDefault="00CB55DC" w:rsidP="00CB55DC">
      <w:pPr>
        <w:rPr>
          <w:szCs w:val="22"/>
        </w:rPr>
      </w:pPr>
    </w:p>
    <w:p w14:paraId="1AE17537" w14:textId="77777777" w:rsidR="00CB55DC" w:rsidRPr="00B71664" w:rsidRDefault="00CB55DC" w:rsidP="00CB55DC">
      <w:pPr>
        <w:rPr>
          <w:szCs w:val="22"/>
        </w:rPr>
      </w:pPr>
    </w:p>
    <w:p w14:paraId="565A7334" w14:textId="77777777" w:rsidR="00CB55DC" w:rsidRPr="00B71664" w:rsidRDefault="00CB55DC" w:rsidP="00CB55DC">
      <w:pPr>
        <w:rPr>
          <w:szCs w:val="22"/>
        </w:rPr>
      </w:pPr>
    </w:p>
    <w:p w14:paraId="670282E1" w14:textId="77777777" w:rsidR="00CB55DC" w:rsidRPr="00B71664" w:rsidRDefault="00CB55DC" w:rsidP="00CB55DC">
      <w:pPr>
        <w:numPr>
          <w:ilvl w:val="1"/>
          <w:numId w:val="11"/>
        </w:numPr>
        <w:tabs>
          <w:tab w:val="clear" w:pos="1440"/>
        </w:tabs>
        <w:rPr>
          <w:szCs w:val="22"/>
        </w:rPr>
      </w:pPr>
      <w:r w:rsidRPr="00B71664">
        <w:rPr>
          <w:szCs w:val="22"/>
        </w:rPr>
        <w:t xml:space="preserve"> Fitting them on the ark?</w:t>
      </w:r>
      <w:r w:rsidRPr="00B71664">
        <w:rPr>
          <w:szCs w:val="22"/>
        </w:rPr>
        <w:br/>
      </w:r>
    </w:p>
    <w:p w14:paraId="6663EEA4" w14:textId="77777777" w:rsidR="00CB55DC" w:rsidRPr="00B71664" w:rsidRDefault="00CB55DC" w:rsidP="00CB55DC">
      <w:pPr>
        <w:numPr>
          <w:ilvl w:val="2"/>
          <w:numId w:val="11"/>
        </w:numPr>
        <w:rPr>
          <w:szCs w:val="22"/>
        </w:rPr>
      </w:pPr>
      <w:r w:rsidRPr="00B71664">
        <w:rPr>
          <w:szCs w:val="22"/>
        </w:rPr>
        <w:t>Size?</w:t>
      </w:r>
    </w:p>
    <w:p w14:paraId="22C701EA" w14:textId="77777777" w:rsidR="00CB55DC" w:rsidRPr="00B71664" w:rsidRDefault="00CB55DC" w:rsidP="00CB55DC">
      <w:pPr>
        <w:numPr>
          <w:ilvl w:val="3"/>
          <w:numId w:val="11"/>
        </w:numPr>
        <w:rPr>
          <w:szCs w:val="22"/>
        </w:rPr>
      </w:pPr>
      <w:r w:rsidRPr="00B71664">
        <w:rPr>
          <w:szCs w:val="22"/>
        </w:rPr>
        <w:t xml:space="preserve">Some were no bigger than a </w:t>
      </w:r>
      <w:r w:rsidRPr="00B71664">
        <w:rPr>
          <w:b/>
          <w:szCs w:val="22"/>
        </w:rPr>
        <w:t>chicken</w:t>
      </w:r>
      <w:r w:rsidRPr="00B71664">
        <w:rPr>
          <w:szCs w:val="22"/>
        </w:rPr>
        <w:br/>
      </w:r>
    </w:p>
    <w:p w14:paraId="47A13CE8" w14:textId="77777777" w:rsidR="00CB55DC" w:rsidRPr="00B71664" w:rsidRDefault="00CB55DC" w:rsidP="00CB55DC">
      <w:pPr>
        <w:numPr>
          <w:ilvl w:val="3"/>
          <w:numId w:val="11"/>
        </w:numPr>
        <w:rPr>
          <w:szCs w:val="22"/>
        </w:rPr>
      </w:pPr>
      <w:r w:rsidRPr="00B71664">
        <w:rPr>
          <w:szCs w:val="22"/>
        </w:rPr>
        <w:t xml:space="preserve">All started out small—largest dinosaur eggs found: just a little bigger that an American </w:t>
      </w:r>
      <w:r w:rsidRPr="00B71664">
        <w:rPr>
          <w:b/>
          <w:szCs w:val="22"/>
        </w:rPr>
        <w:t>football</w:t>
      </w:r>
    </w:p>
    <w:p w14:paraId="0FAA7464" w14:textId="77777777" w:rsidR="00CB55DC" w:rsidRPr="00B71664" w:rsidRDefault="00CB55DC" w:rsidP="00CB55DC"/>
    <w:p w14:paraId="193FC738" w14:textId="77777777" w:rsidR="00CB55DC" w:rsidRPr="00B71664" w:rsidRDefault="00CB55DC" w:rsidP="00CB55DC">
      <w:pPr>
        <w:numPr>
          <w:ilvl w:val="2"/>
          <w:numId w:val="11"/>
        </w:numPr>
        <w:rPr>
          <w:szCs w:val="22"/>
        </w:rPr>
      </w:pPr>
      <w:r w:rsidRPr="00B71664">
        <w:rPr>
          <w:szCs w:val="22"/>
        </w:rPr>
        <w:t>Number of KINDS of dinosaurs</w:t>
      </w:r>
      <w:r w:rsidRPr="00B71664">
        <w:rPr>
          <w:szCs w:val="22"/>
        </w:rPr>
        <w:br/>
      </w:r>
    </w:p>
    <w:p w14:paraId="3ECA6D3C" w14:textId="77777777" w:rsidR="00CB55DC" w:rsidRPr="00B71664" w:rsidRDefault="00CB55DC" w:rsidP="00CB55DC">
      <w:pPr>
        <w:numPr>
          <w:ilvl w:val="3"/>
          <w:numId w:val="11"/>
        </w:numPr>
        <w:rPr>
          <w:szCs w:val="22"/>
        </w:rPr>
      </w:pPr>
      <w:r w:rsidRPr="00B71664">
        <w:rPr>
          <w:szCs w:val="22"/>
        </w:rPr>
        <w:t xml:space="preserve">Evolutions say </w:t>
      </w:r>
      <w:r w:rsidRPr="00B71664">
        <w:rPr>
          <w:b/>
          <w:szCs w:val="22"/>
        </w:rPr>
        <w:t>550</w:t>
      </w:r>
      <w:r w:rsidRPr="00B71664">
        <w:rPr>
          <w:szCs w:val="22"/>
        </w:rPr>
        <w:t xml:space="preserve"> genera and over </w:t>
      </w:r>
      <w:r w:rsidRPr="00B71664">
        <w:rPr>
          <w:b/>
          <w:szCs w:val="22"/>
        </w:rPr>
        <w:t>1000</w:t>
      </w:r>
      <w:r w:rsidRPr="00B71664">
        <w:rPr>
          <w:szCs w:val="22"/>
        </w:rPr>
        <w:t xml:space="preserve"> species</w:t>
      </w:r>
      <w:r w:rsidRPr="00B71664">
        <w:rPr>
          <w:szCs w:val="22"/>
        </w:rPr>
        <w:br/>
      </w:r>
    </w:p>
    <w:p w14:paraId="76CD71FB" w14:textId="77777777" w:rsidR="00CB55DC" w:rsidRPr="00B71664" w:rsidRDefault="00CB55DC" w:rsidP="00CB55DC">
      <w:pPr>
        <w:numPr>
          <w:ilvl w:val="3"/>
          <w:numId w:val="11"/>
        </w:numPr>
        <w:rPr>
          <w:szCs w:val="22"/>
        </w:rPr>
      </w:pPr>
      <w:r w:rsidRPr="00B71664">
        <w:rPr>
          <w:szCs w:val="22"/>
        </w:rPr>
        <w:t xml:space="preserve">Evolutionists have probably over-estimated the number of species by </w:t>
      </w:r>
      <w:r w:rsidRPr="00B71664">
        <w:rPr>
          <w:b/>
          <w:szCs w:val="22"/>
        </w:rPr>
        <w:t>33</w:t>
      </w:r>
      <w:r w:rsidRPr="00B71664">
        <w:rPr>
          <w:szCs w:val="22"/>
        </w:rPr>
        <w:t xml:space="preserve">%, due to </w:t>
      </w:r>
    </w:p>
    <w:p w14:paraId="429AAC8F" w14:textId="77777777" w:rsidR="00CB55DC" w:rsidRPr="00B71664" w:rsidRDefault="00CB55DC" w:rsidP="00CB55DC">
      <w:pPr>
        <w:numPr>
          <w:ilvl w:val="4"/>
          <w:numId w:val="11"/>
        </w:numPr>
        <w:rPr>
          <w:szCs w:val="22"/>
        </w:rPr>
      </w:pPr>
      <w:r w:rsidRPr="00B71664">
        <w:rPr>
          <w:szCs w:val="22"/>
        </w:rPr>
        <w:t xml:space="preserve">Paleontologists giving different names to the </w:t>
      </w:r>
      <w:r w:rsidRPr="00B71664">
        <w:rPr>
          <w:b/>
          <w:szCs w:val="22"/>
        </w:rPr>
        <w:t>same</w:t>
      </w:r>
      <w:r w:rsidRPr="00B71664">
        <w:rPr>
          <w:szCs w:val="22"/>
        </w:rPr>
        <w:t xml:space="preserve"> kind of dinosaur.</w:t>
      </w:r>
    </w:p>
    <w:p w14:paraId="42DAC5E3" w14:textId="77777777" w:rsidR="00CB55DC" w:rsidRPr="00B71664" w:rsidRDefault="00CB55DC" w:rsidP="00CB55DC">
      <w:pPr>
        <w:ind w:left="3600"/>
        <w:rPr>
          <w:szCs w:val="22"/>
        </w:rPr>
      </w:pPr>
    </w:p>
    <w:p w14:paraId="5DE66A6F" w14:textId="77777777" w:rsidR="00CB55DC" w:rsidRPr="00B71664" w:rsidRDefault="00CB55DC" w:rsidP="00CB55DC">
      <w:pPr>
        <w:numPr>
          <w:ilvl w:val="4"/>
          <w:numId w:val="11"/>
        </w:numPr>
        <w:rPr>
          <w:szCs w:val="22"/>
        </w:rPr>
      </w:pPr>
      <w:r w:rsidRPr="00B71664">
        <w:rPr>
          <w:szCs w:val="22"/>
        </w:rPr>
        <w:t xml:space="preserve">Giving different names for juvenile and </w:t>
      </w:r>
      <w:r w:rsidRPr="00B71664">
        <w:rPr>
          <w:b/>
          <w:szCs w:val="22"/>
        </w:rPr>
        <w:t>adult</w:t>
      </w:r>
      <w:r w:rsidRPr="00B71664">
        <w:rPr>
          <w:szCs w:val="22"/>
        </w:rPr>
        <w:t xml:space="preserve"> versions of the same kind.</w:t>
      </w:r>
    </w:p>
    <w:p w14:paraId="6B8DFD69" w14:textId="77777777" w:rsidR="00CB55DC" w:rsidRPr="00B71664" w:rsidRDefault="00CB55DC" w:rsidP="00CB55DC">
      <w:pPr>
        <w:rPr>
          <w:szCs w:val="22"/>
        </w:rPr>
      </w:pPr>
    </w:p>
    <w:p w14:paraId="413FA439" w14:textId="77777777" w:rsidR="00CB55DC" w:rsidRPr="00B71664" w:rsidRDefault="00CB55DC" w:rsidP="00CB55DC">
      <w:pPr>
        <w:numPr>
          <w:ilvl w:val="3"/>
          <w:numId w:val="11"/>
        </w:numPr>
        <w:rPr>
          <w:szCs w:val="22"/>
        </w:rPr>
      </w:pPr>
      <w:r w:rsidRPr="00B71664">
        <w:rPr>
          <w:szCs w:val="22"/>
        </w:rPr>
        <w:t xml:space="preserve">Creationists estimate about </w:t>
      </w:r>
      <w:r w:rsidRPr="00B71664">
        <w:rPr>
          <w:b/>
          <w:szCs w:val="22"/>
        </w:rPr>
        <w:t>50</w:t>
      </w:r>
      <w:r w:rsidRPr="00B71664">
        <w:rPr>
          <w:szCs w:val="22"/>
        </w:rPr>
        <w:t xml:space="preserve"> KINDS of dinosaurs on the ark.</w:t>
      </w:r>
    </w:p>
    <w:p w14:paraId="418BFAF2" w14:textId="77777777" w:rsidR="00CB55DC" w:rsidRPr="00B71664" w:rsidRDefault="00CB55DC" w:rsidP="00CB55DC">
      <w:pPr>
        <w:rPr>
          <w:szCs w:val="22"/>
        </w:rPr>
      </w:pPr>
    </w:p>
    <w:p w14:paraId="3226E065" w14:textId="77777777" w:rsidR="00CB55DC" w:rsidRPr="00B71664" w:rsidRDefault="00CB55DC" w:rsidP="00CB55DC">
      <w:pPr>
        <w:numPr>
          <w:ilvl w:val="1"/>
          <w:numId w:val="11"/>
        </w:numPr>
        <w:tabs>
          <w:tab w:val="clear" w:pos="1440"/>
        </w:tabs>
        <w:rPr>
          <w:szCs w:val="22"/>
        </w:rPr>
      </w:pPr>
      <w:r w:rsidRPr="00B71664">
        <w:rPr>
          <w:szCs w:val="22"/>
        </w:rPr>
        <w:t>What happened to those dinosaurs not in the ark?</w:t>
      </w:r>
    </w:p>
    <w:p w14:paraId="187B4B4D" w14:textId="77777777" w:rsidR="00CB55DC" w:rsidRPr="00B71664" w:rsidRDefault="00CB55DC" w:rsidP="00CB55DC">
      <w:pPr>
        <w:rPr>
          <w:szCs w:val="22"/>
        </w:rPr>
      </w:pPr>
    </w:p>
    <w:p w14:paraId="4D047CD3" w14:textId="77777777" w:rsidR="00CB55DC" w:rsidRPr="00B71664" w:rsidRDefault="00CB55DC" w:rsidP="00CB55DC">
      <w:pPr>
        <w:rPr>
          <w:szCs w:val="22"/>
        </w:rPr>
      </w:pPr>
      <w:r w:rsidRPr="00B71664">
        <w:rPr>
          <w:szCs w:val="22"/>
        </w:rPr>
        <w:br w:type="page"/>
      </w:r>
    </w:p>
    <w:p w14:paraId="403578CE" w14:textId="77777777" w:rsidR="00CB55DC" w:rsidRPr="00B71664" w:rsidRDefault="00CB55DC" w:rsidP="00CB55DC">
      <w:pPr>
        <w:numPr>
          <w:ilvl w:val="1"/>
          <w:numId w:val="11"/>
        </w:numPr>
        <w:tabs>
          <w:tab w:val="clear" w:pos="1440"/>
        </w:tabs>
        <w:rPr>
          <w:szCs w:val="22"/>
        </w:rPr>
      </w:pPr>
      <w:r w:rsidRPr="00B71664">
        <w:rPr>
          <w:szCs w:val="22"/>
        </w:rPr>
        <w:lastRenderedPageBreak/>
        <w:t>Why did they become extinct, if they did?</w:t>
      </w:r>
    </w:p>
    <w:p w14:paraId="5E683B9E" w14:textId="77777777" w:rsidR="00CB55DC" w:rsidRPr="00B71664" w:rsidRDefault="00CB55DC" w:rsidP="00CB55DC">
      <w:pPr>
        <w:ind w:left="1440"/>
        <w:rPr>
          <w:szCs w:val="22"/>
        </w:rPr>
      </w:pPr>
    </w:p>
    <w:p w14:paraId="5FC412DC" w14:textId="77777777" w:rsidR="00CB55DC" w:rsidRPr="00B71664" w:rsidRDefault="00CB55DC" w:rsidP="00CB55DC">
      <w:pPr>
        <w:ind w:left="1440"/>
        <w:rPr>
          <w:szCs w:val="22"/>
        </w:rPr>
      </w:pPr>
    </w:p>
    <w:p w14:paraId="0014626F" w14:textId="77777777" w:rsidR="00CB55DC" w:rsidRPr="00B71664" w:rsidRDefault="00CB55DC" w:rsidP="00CB55DC">
      <w:pPr>
        <w:ind w:left="1440"/>
        <w:rPr>
          <w:szCs w:val="22"/>
        </w:rPr>
      </w:pPr>
    </w:p>
    <w:p w14:paraId="2910EE01" w14:textId="77777777" w:rsidR="00CB55DC" w:rsidRPr="00B71664" w:rsidRDefault="00CB55DC" w:rsidP="00CB55DC">
      <w:pPr>
        <w:ind w:left="1440"/>
        <w:rPr>
          <w:szCs w:val="22"/>
        </w:rPr>
      </w:pPr>
    </w:p>
    <w:p w14:paraId="09876041" w14:textId="77777777" w:rsidR="00CB55DC" w:rsidRPr="00B71664" w:rsidRDefault="00CB55DC" w:rsidP="00CB55DC">
      <w:pPr>
        <w:ind w:left="1440"/>
        <w:rPr>
          <w:szCs w:val="22"/>
        </w:rPr>
      </w:pPr>
    </w:p>
    <w:p w14:paraId="29844E18" w14:textId="77777777" w:rsidR="00CB55DC" w:rsidRPr="00B71664" w:rsidRDefault="00CB55DC" w:rsidP="00CB55DC">
      <w:pPr>
        <w:ind w:left="1440"/>
        <w:rPr>
          <w:szCs w:val="22"/>
        </w:rPr>
      </w:pPr>
    </w:p>
    <w:p w14:paraId="53B4B633" w14:textId="77777777" w:rsidR="00CB55DC" w:rsidRPr="00B71664" w:rsidRDefault="00CB55DC" w:rsidP="00CB55DC">
      <w:pPr>
        <w:ind w:left="1440"/>
        <w:rPr>
          <w:szCs w:val="22"/>
        </w:rPr>
      </w:pPr>
    </w:p>
    <w:p w14:paraId="56BEA74E" w14:textId="77777777" w:rsidR="00CB55DC" w:rsidRPr="00B71664" w:rsidRDefault="00CB55DC" w:rsidP="00CB55DC">
      <w:pPr>
        <w:ind w:left="1440"/>
        <w:rPr>
          <w:szCs w:val="22"/>
        </w:rPr>
      </w:pPr>
    </w:p>
    <w:p w14:paraId="6B2540F0" w14:textId="77777777" w:rsidR="00CB55DC" w:rsidRPr="00B71664" w:rsidRDefault="00CB55DC" w:rsidP="00CB55DC">
      <w:pPr>
        <w:numPr>
          <w:ilvl w:val="1"/>
          <w:numId w:val="11"/>
        </w:numPr>
        <w:tabs>
          <w:tab w:val="clear" w:pos="1440"/>
        </w:tabs>
        <w:rPr>
          <w:szCs w:val="22"/>
        </w:rPr>
      </w:pPr>
      <w:r w:rsidRPr="00B71664">
        <w:rPr>
          <w:szCs w:val="22"/>
        </w:rPr>
        <w:t>When did they become extinct, if they did?</w:t>
      </w:r>
    </w:p>
    <w:p w14:paraId="0F391CB8" w14:textId="77777777" w:rsidR="00CB55DC" w:rsidRPr="00B71664" w:rsidRDefault="00CB55DC" w:rsidP="00CB55DC">
      <w:pPr>
        <w:ind w:left="1440"/>
        <w:rPr>
          <w:szCs w:val="22"/>
        </w:rPr>
      </w:pPr>
    </w:p>
    <w:p w14:paraId="1D0F771E" w14:textId="77777777" w:rsidR="00CB55DC" w:rsidRPr="00B71664" w:rsidRDefault="00CB55DC" w:rsidP="00CB55DC">
      <w:pPr>
        <w:numPr>
          <w:ilvl w:val="2"/>
          <w:numId w:val="11"/>
        </w:numPr>
        <w:rPr>
          <w:szCs w:val="22"/>
        </w:rPr>
      </w:pPr>
      <w:r w:rsidRPr="00B71664">
        <w:rPr>
          <w:b/>
          <w:szCs w:val="22"/>
        </w:rPr>
        <w:t>Soft</w:t>
      </w:r>
      <w:r w:rsidRPr="00B71664">
        <w:rPr>
          <w:szCs w:val="22"/>
        </w:rPr>
        <w:t xml:space="preserve"> tissue and blood vessels in dinosaur bones (Dr. Mary Schweitzer)</w:t>
      </w:r>
    </w:p>
    <w:p w14:paraId="75597D2E" w14:textId="77777777" w:rsidR="00CB55DC" w:rsidRPr="00B71664" w:rsidRDefault="00CB55DC" w:rsidP="00CB55DC">
      <w:pPr>
        <w:rPr>
          <w:szCs w:val="22"/>
        </w:rPr>
      </w:pPr>
    </w:p>
    <w:p w14:paraId="05245243" w14:textId="77777777" w:rsidR="00CB55DC" w:rsidRPr="00B71664" w:rsidRDefault="00CB55DC" w:rsidP="00CB55DC">
      <w:pPr>
        <w:rPr>
          <w:szCs w:val="22"/>
        </w:rPr>
      </w:pPr>
    </w:p>
    <w:p w14:paraId="5D749441" w14:textId="77777777" w:rsidR="00CB55DC" w:rsidRPr="00B71664" w:rsidRDefault="00CB55DC" w:rsidP="00CB55DC">
      <w:pPr>
        <w:rPr>
          <w:szCs w:val="22"/>
        </w:rPr>
      </w:pPr>
    </w:p>
    <w:p w14:paraId="5C685921" w14:textId="77777777" w:rsidR="00CB55DC" w:rsidRPr="00B71664" w:rsidRDefault="00CB55DC" w:rsidP="00CB55DC">
      <w:pPr>
        <w:rPr>
          <w:szCs w:val="22"/>
        </w:rPr>
      </w:pPr>
    </w:p>
    <w:p w14:paraId="2A3026D3" w14:textId="77777777" w:rsidR="00CB55DC" w:rsidRPr="00B71664" w:rsidRDefault="00CB55DC" w:rsidP="00CB55DC">
      <w:pPr>
        <w:rPr>
          <w:szCs w:val="22"/>
        </w:rPr>
      </w:pPr>
    </w:p>
    <w:p w14:paraId="144E2C58" w14:textId="77777777" w:rsidR="00CB55DC" w:rsidRPr="00B71664" w:rsidRDefault="00CB55DC" w:rsidP="00CB55DC">
      <w:pPr>
        <w:rPr>
          <w:szCs w:val="22"/>
        </w:rPr>
      </w:pPr>
    </w:p>
    <w:p w14:paraId="1607EE95" w14:textId="77777777" w:rsidR="00CB55DC" w:rsidRPr="00B71664" w:rsidRDefault="00CB55DC" w:rsidP="00CB55DC">
      <w:pPr>
        <w:rPr>
          <w:szCs w:val="22"/>
        </w:rPr>
      </w:pPr>
    </w:p>
    <w:p w14:paraId="49588FF6" w14:textId="77777777" w:rsidR="00CB55DC" w:rsidRPr="00B71664" w:rsidRDefault="00CB55DC" w:rsidP="00CB55DC">
      <w:pPr>
        <w:numPr>
          <w:ilvl w:val="2"/>
          <w:numId w:val="11"/>
        </w:numPr>
        <w:rPr>
          <w:szCs w:val="22"/>
        </w:rPr>
      </w:pPr>
      <w:r w:rsidRPr="00B71664">
        <w:rPr>
          <w:szCs w:val="22"/>
        </w:rPr>
        <w:t>C-14 dating of dinosaur bones</w:t>
      </w:r>
    </w:p>
    <w:p w14:paraId="6597B54B" w14:textId="77777777" w:rsidR="00CB55DC" w:rsidRPr="00B71664" w:rsidRDefault="00CB55DC" w:rsidP="00CB55DC">
      <w:pPr>
        <w:rPr>
          <w:szCs w:val="22"/>
        </w:rPr>
      </w:pPr>
    </w:p>
    <w:p w14:paraId="0812F1CA" w14:textId="77777777" w:rsidR="00CB55DC" w:rsidRPr="00B71664" w:rsidRDefault="00CB55DC" w:rsidP="00CB55DC">
      <w:pPr>
        <w:rPr>
          <w:szCs w:val="22"/>
        </w:rPr>
      </w:pPr>
    </w:p>
    <w:p w14:paraId="59D2894E" w14:textId="77777777" w:rsidR="00CB55DC" w:rsidRPr="00B71664" w:rsidRDefault="00CB55DC" w:rsidP="00CB55DC">
      <w:pPr>
        <w:rPr>
          <w:szCs w:val="22"/>
        </w:rPr>
      </w:pPr>
    </w:p>
    <w:p w14:paraId="7CEA54A4" w14:textId="77777777" w:rsidR="00CB55DC" w:rsidRPr="00B71664" w:rsidRDefault="00CB55DC" w:rsidP="00CB55DC">
      <w:pPr>
        <w:rPr>
          <w:szCs w:val="22"/>
        </w:rPr>
      </w:pPr>
    </w:p>
    <w:p w14:paraId="44BE1994" w14:textId="77777777" w:rsidR="00CB55DC" w:rsidRPr="00B71664" w:rsidRDefault="00CB55DC" w:rsidP="00CB55DC">
      <w:pPr>
        <w:rPr>
          <w:szCs w:val="22"/>
        </w:rPr>
      </w:pPr>
    </w:p>
    <w:p w14:paraId="4BE8224C" w14:textId="77777777" w:rsidR="00CB55DC" w:rsidRPr="00B71664" w:rsidRDefault="00CB55DC" w:rsidP="00CB55DC">
      <w:pPr>
        <w:rPr>
          <w:szCs w:val="22"/>
        </w:rPr>
      </w:pPr>
    </w:p>
    <w:p w14:paraId="2378AE27" w14:textId="77777777" w:rsidR="00CB55DC" w:rsidRPr="00B71664" w:rsidRDefault="00CB55DC" w:rsidP="00CB55DC">
      <w:pPr>
        <w:rPr>
          <w:szCs w:val="22"/>
        </w:rPr>
      </w:pPr>
    </w:p>
    <w:p w14:paraId="67BDE143" w14:textId="77777777" w:rsidR="00CB55DC" w:rsidRPr="00B71664" w:rsidRDefault="00CB55DC" w:rsidP="00CB55DC">
      <w:pPr>
        <w:numPr>
          <w:ilvl w:val="2"/>
          <w:numId w:val="11"/>
        </w:numPr>
        <w:rPr>
          <w:szCs w:val="22"/>
        </w:rPr>
      </w:pPr>
      <w:r w:rsidRPr="00B71664">
        <w:rPr>
          <w:szCs w:val="22"/>
        </w:rPr>
        <w:t>Evidence of dinosaurs living with man</w:t>
      </w:r>
      <w:r w:rsidRPr="00B71664">
        <w:rPr>
          <w:szCs w:val="22"/>
        </w:rPr>
        <w:br/>
      </w:r>
    </w:p>
    <w:p w14:paraId="7A77B209" w14:textId="77777777" w:rsidR="00CB55DC" w:rsidRPr="00B71664" w:rsidRDefault="00CB55DC" w:rsidP="00CB55DC">
      <w:pPr>
        <w:numPr>
          <w:ilvl w:val="3"/>
          <w:numId w:val="11"/>
        </w:numPr>
        <w:rPr>
          <w:szCs w:val="22"/>
        </w:rPr>
      </w:pPr>
      <w:r w:rsidRPr="00B71664">
        <w:rPr>
          <w:b/>
          <w:szCs w:val="22"/>
        </w:rPr>
        <w:t>Dragon</w:t>
      </w:r>
      <w:r w:rsidRPr="00B71664">
        <w:rPr>
          <w:szCs w:val="22"/>
        </w:rPr>
        <w:t xml:space="preserve"> legends in many cultures</w:t>
      </w:r>
    </w:p>
    <w:p w14:paraId="5CF5F648" w14:textId="77777777" w:rsidR="00CB55DC" w:rsidRPr="00B71664" w:rsidRDefault="00CB55DC" w:rsidP="00CB55DC">
      <w:pPr>
        <w:ind w:left="2880"/>
        <w:rPr>
          <w:szCs w:val="22"/>
        </w:rPr>
      </w:pPr>
    </w:p>
    <w:p w14:paraId="62F62177" w14:textId="77777777" w:rsidR="00CB55DC" w:rsidRPr="00B71664" w:rsidRDefault="00CB55DC" w:rsidP="00CB55DC">
      <w:pPr>
        <w:numPr>
          <w:ilvl w:val="3"/>
          <w:numId w:val="11"/>
        </w:numPr>
        <w:rPr>
          <w:szCs w:val="22"/>
        </w:rPr>
      </w:pPr>
      <w:r w:rsidRPr="00B71664">
        <w:rPr>
          <w:szCs w:val="22"/>
        </w:rPr>
        <w:t>Petroglyphs</w:t>
      </w:r>
    </w:p>
    <w:p w14:paraId="176EAEFF" w14:textId="77777777" w:rsidR="00CB55DC" w:rsidRPr="00B71664" w:rsidRDefault="00CB55DC" w:rsidP="00CB55DC">
      <w:pPr>
        <w:rPr>
          <w:szCs w:val="22"/>
        </w:rPr>
      </w:pPr>
    </w:p>
    <w:p w14:paraId="0C3C1B2C" w14:textId="77777777" w:rsidR="00CB55DC" w:rsidRPr="00B71664" w:rsidRDefault="00CB55DC" w:rsidP="00CB55DC">
      <w:pPr>
        <w:ind w:left="2880"/>
        <w:rPr>
          <w:szCs w:val="22"/>
        </w:rPr>
      </w:pPr>
    </w:p>
    <w:p w14:paraId="78EB12BD" w14:textId="77777777" w:rsidR="00CB55DC" w:rsidRPr="00B71664" w:rsidRDefault="00CB55DC" w:rsidP="00CB55DC">
      <w:pPr>
        <w:numPr>
          <w:ilvl w:val="3"/>
          <w:numId w:val="11"/>
        </w:numPr>
        <w:rPr>
          <w:szCs w:val="22"/>
        </w:rPr>
      </w:pPr>
      <w:r w:rsidRPr="00B71664">
        <w:rPr>
          <w:szCs w:val="22"/>
        </w:rPr>
        <w:t>Angkor Thom Temple, Cambodia</w:t>
      </w:r>
    </w:p>
    <w:p w14:paraId="6D3ADFDB" w14:textId="77777777" w:rsidR="00CB55DC" w:rsidRPr="00B71664" w:rsidRDefault="00CB55DC" w:rsidP="00CB55DC">
      <w:pPr>
        <w:rPr>
          <w:szCs w:val="22"/>
        </w:rPr>
      </w:pPr>
    </w:p>
    <w:p w14:paraId="06AAD6DD" w14:textId="77777777" w:rsidR="00CB55DC" w:rsidRPr="00B71664" w:rsidRDefault="00CB55DC" w:rsidP="00CB55DC">
      <w:pPr>
        <w:rPr>
          <w:szCs w:val="22"/>
        </w:rPr>
      </w:pPr>
    </w:p>
    <w:p w14:paraId="63018AF7" w14:textId="77777777" w:rsidR="00CB55DC" w:rsidRPr="00B71664" w:rsidRDefault="00CB55DC" w:rsidP="00CB55DC">
      <w:pPr>
        <w:rPr>
          <w:szCs w:val="22"/>
        </w:rPr>
      </w:pPr>
    </w:p>
    <w:p w14:paraId="4D3D05CA" w14:textId="77777777" w:rsidR="00CB55DC" w:rsidRPr="00B71664" w:rsidRDefault="00CB55DC" w:rsidP="00CB55DC">
      <w:pPr>
        <w:rPr>
          <w:szCs w:val="22"/>
        </w:rPr>
      </w:pPr>
    </w:p>
    <w:p w14:paraId="3913EAFA" w14:textId="77777777" w:rsidR="00CB55DC" w:rsidRPr="00B71664" w:rsidRDefault="00CB55DC" w:rsidP="00CB55DC">
      <w:pPr>
        <w:rPr>
          <w:szCs w:val="22"/>
        </w:rPr>
      </w:pPr>
    </w:p>
    <w:p w14:paraId="4C2A556E" w14:textId="77777777" w:rsidR="00CB55DC" w:rsidRPr="00B71664" w:rsidRDefault="00CB55DC" w:rsidP="00CB55DC">
      <w:pPr>
        <w:numPr>
          <w:ilvl w:val="3"/>
          <w:numId w:val="11"/>
        </w:numPr>
        <w:rPr>
          <w:szCs w:val="22"/>
        </w:rPr>
      </w:pPr>
      <w:r w:rsidRPr="00B71664">
        <w:rPr>
          <w:szCs w:val="22"/>
        </w:rPr>
        <w:t>Anglican Bishop Bell (d. 1496), tomb cover in the floor of Carlisle Cathedral, Carlisle, UK</w:t>
      </w:r>
    </w:p>
    <w:p w14:paraId="0F1C4A49" w14:textId="77777777" w:rsidR="00CB55DC" w:rsidRPr="003B28A4" w:rsidRDefault="00CB55DC" w:rsidP="00CB55DC">
      <w:pPr>
        <w:ind w:left="1080"/>
        <w:rPr>
          <w:szCs w:val="22"/>
        </w:rPr>
      </w:pPr>
    </w:p>
    <w:p w14:paraId="4B5A8685" w14:textId="77777777" w:rsidR="00CB55DC" w:rsidRPr="003B28A4" w:rsidRDefault="00CB55DC" w:rsidP="00CB55DC">
      <w:pPr>
        <w:ind w:left="1080"/>
        <w:rPr>
          <w:szCs w:val="22"/>
        </w:rPr>
      </w:pPr>
    </w:p>
    <w:p w14:paraId="4D02EA53" w14:textId="77777777" w:rsidR="00CB55DC" w:rsidRPr="003B28A4" w:rsidRDefault="00CB55DC" w:rsidP="00CB55DC">
      <w:pPr>
        <w:numPr>
          <w:ilvl w:val="0"/>
          <w:numId w:val="11"/>
        </w:numPr>
        <w:rPr>
          <w:szCs w:val="22"/>
        </w:rPr>
      </w:pPr>
      <w:r w:rsidRPr="003B28A4">
        <w:rPr>
          <w:szCs w:val="22"/>
        </w:rPr>
        <w:t>Resources (available from AiG web store)</w:t>
      </w:r>
    </w:p>
    <w:p w14:paraId="03E44301" w14:textId="77777777" w:rsidR="00CB55DC" w:rsidRPr="003B28A4" w:rsidRDefault="00CB55DC" w:rsidP="00CB55DC">
      <w:pPr>
        <w:numPr>
          <w:ilvl w:val="1"/>
          <w:numId w:val="11"/>
        </w:numPr>
        <w:rPr>
          <w:szCs w:val="22"/>
        </w:rPr>
      </w:pPr>
      <w:r w:rsidRPr="003B28A4">
        <w:rPr>
          <w:szCs w:val="22"/>
        </w:rPr>
        <w:t xml:space="preserve">Ken Ham, </w:t>
      </w:r>
      <w:r w:rsidRPr="003B28A4">
        <w:rPr>
          <w:i/>
          <w:iCs/>
          <w:szCs w:val="22"/>
        </w:rPr>
        <w:t>Dinosaurs for Kids</w:t>
      </w:r>
      <w:r w:rsidRPr="003B28A4">
        <w:rPr>
          <w:iCs/>
          <w:szCs w:val="22"/>
        </w:rPr>
        <w:t xml:space="preserve"> (for kids and adults)</w:t>
      </w:r>
    </w:p>
    <w:p w14:paraId="66EB3076" w14:textId="77777777" w:rsidR="00CB55DC" w:rsidRPr="003B28A4" w:rsidRDefault="00CB55DC" w:rsidP="00CB55DC">
      <w:pPr>
        <w:numPr>
          <w:ilvl w:val="1"/>
          <w:numId w:val="11"/>
        </w:numPr>
        <w:rPr>
          <w:szCs w:val="22"/>
        </w:rPr>
      </w:pPr>
      <w:r w:rsidRPr="003B28A4">
        <w:rPr>
          <w:iCs/>
          <w:szCs w:val="22"/>
        </w:rPr>
        <w:t xml:space="preserve">Ken Ham, ed., </w:t>
      </w:r>
      <w:r w:rsidRPr="003B28A4">
        <w:rPr>
          <w:i/>
          <w:iCs/>
          <w:szCs w:val="22"/>
        </w:rPr>
        <w:t>The New Answers Book, Vol. 1</w:t>
      </w:r>
    </w:p>
    <w:p w14:paraId="67AF1A6C" w14:textId="77777777" w:rsidR="00CB55DC" w:rsidRPr="003B28A4" w:rsidRDefault="00CB55DC" w:rsidP="00CB55DC">
      <w:pPr>
        <w:numPr>
          <w:ilvl w:val="1"/>
          <w:numId w:val="11"/>
        </w:numPr>
        <w:rPr>
          <w:szCs w:val="22"/>
        </w:rPr>
      </w:pPr>
      <w:r w:rsidRPr="003B28A4">
        <w:rPr>
          <w:szCs w:val="22"/>
        </w:rPr>
        <w:t>Mike Riddle, “Riddle of the Dinosaurs” DVD (for young kids)</w:t>
      </w:r>
    </w:p>
    <w:p w14:paraId="43958F3B" w14:textId="77777777" w:rsidR="00CB55DC" w:rsidRPr="003B28A4" w:rsidRDefault="00CB55DC" w:rsidP="00CB55DC">
      <w:pPr>
        <w:numPr>
          <w:ilvl w:val="1"/>
          <w:numId w:val="11"/>
        </w:numPr>
        <w:rPr>
          <w:szCs w:val="22"/>
        </w:rPr>
      </w:pPr>
      <w:r w:rsidRPr="003B28A4">
        <w:rPr>
          <w:szCs w:val="22"/>
        </w:rPr>
        <w:t>Ken Ham and Buddy Davis, “Dinosaurs, Genesis and the Gospel,” DVD (for young kids)</w:t>
      </w:r>
    </w:p>
    <w:p w14:paraId="5BA496C9" w14:textId="77777777" w:rsidR="00CB55DC" w:rsidRPr="003B28A4" w:rsidRDefault="00CB55DC" w:rsidP="00CB55DC">
      <w:pPr>
        <w:numPr>
          <w:ilvl w:val="1"/>
          <w:numId w:val="11"/>
        </w:numPr>
        <w:rPr>
          <w:szCs w:val="22"/>
        </w:rPr>
      </w:pPr>
      <w:r w:rsidRPr="003B28A4">
        <w:rPr>
          <w:szCs w:val="22"/>
        </w:rPr>
        <w:t>Ken Ham, “The Bible Explains Dinosaurs” DVD (for teens and adults)</w:t>
      </w:r>
    </w:p>
    <w:p w14:paraId="54397A61" w14:textId="77777777" w:rsidR="00CB55DC" w:rsidRPr="003B28A4" w:rsidRDefault="00CB55DC" w:rsidP="00CB55DC">
      <w:pPr>
        <w:numPr>
          <w:ilvl w:val="1"/>
          <w:numId w:val="11"/>
        </w:numPr>
        <w:rPr>
          <w:szCs w:val="22"/>
        </w:rPr>
      </w:pPr>
      <w:r w:rsidRPr="003B28A4">
        <w:rPr>
          <w:szCs w:val="22"/>
        </w:rPr>
        <w:t xml:space="preserve">Bodie Hodge, </w:t>
      </w:r>
      <w:r w:rsidRPr="003B28A4">
        <w:rPr>
          <w:i/>
          <w:szCs w:val="22"/>
        </w:rPr>
        <w:t>Dragons: Legends and Lore of Dinosaurs</w:t>
      </w:r>
    </w:p>
    <w:p w14:paraId="521E9AAB" w14:textId="77777777" w:rsidR="00CB55DC" w:rsidRPr="00CB55DC" w:rsidRDefault="00CB55DC" w:rsidP="00CB55DC"/>
    <w:p w14:paraId="31A02FBD" w14:textId="77777777" w:rsidR="009B3BE1" w:rsidRPr="00FD7B79" w:rsidRDefault="008B6D00" w:rsidP="009B3BE1">
      <w:pPr>
        <w:pStyle w:val="Header"/>
        <w:tabs>
          <w:tab w:val="clear" w:pos="4800"/>
          <w:tab w:val="center" w:pos="4950"/>
        </w:tabs>
        <w:ind w:right="-10"/>
        <w:rPr>
          <w:rFonts w:cs="Arial"/>
          <w:b/>
          <w:sz w:val="32"/>
        </w:rPr>
      </w:pPr>
      <w:r w:rsidRPr="00FB2D6E">
        <w:rPr>
          <w:rFonts w:cs="Arial"/>
        </w:rPr>
        <w:br w:type="page"/>
      </w:r>
      <w:r w:rsidR="009B3BE1">
        <w:rPr>
          <w:rFonts w:cs="Arial"/>
          <w:b/>
          <w:sz w:val="32"/>
        </w:rPr>
        <w:lastRenderedPageBreak/>
        <w:t>Dinosaurs: Have You Been Brainwashed?</w:t>
      </w:r>
    </w:p>
    <w:p w14:paraId="69543A67" w14:textId="77777777" w:rsidR="009B3BE1" w:rsidRPr="00FD7B79" w:rsidRDefault="009B3BE1" w:rsidP="009B3BE1">
      <w:pPr>
        <w:pStyle w:val="Header"/>
        <w:tabs>
          <w:tab w:val="clear" w:pos="4800"/>
          <w:tab w:val="center" w:pos="4950"/>
        </w:tabs>
        <w:ind w:right="-10"/>
        <w:rPr>
          <w:rFonts w:cs="Arial"/>
          <w:b/>
          <w:i/>
        </w:rPr>
      </w:pPr>
      <w:r>
        <w:rPr>
          <w:rFonts w:cs="Arial"/>
          <w:b/>
          <w:i/>
        </w:rPr>
        <w:t>Job 40:15–41:34</w:t>
      </w:r>
    </w:p>
    <w:p w14:paraId="55C551C8" w14:textId="7F065963" w:rsidR="00FD7B79" w:rsidRDefault="00FD7B79" w:rsidP="009B3BE1">
      <w:pPr>
        <w:pStyle w:val="Header"/>
        <w:tabs>
          <w:tab w:val="clear" w:pos="4800"/>
          <w:tab w:val="center" w:pos="4950"/>
        </w:tabs>
        <w:ind w:right="-10"/>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77777777"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p>
    <w:p w14:paraId="5AD95DC7" w14:textId="77777777" w:rsidR="008B6D00" w:rsidRPr="008B1F91" w:rsidRDefault="008B6D00" w:rsidP="008B1F91">
      <w:pPr>
        <w:pStyle w:val="Heading1"/>
        <w:ind w:right="-10"/>
        <w:rPr>
          <w:rFonts w:cs="Arial"/>
        </w:rPr>
      </w:pPr>
      <w:r w:rsidRPr="008B1F91">
        <w:rPr>
          <w:rFonts w:cs="Arial"/>
        </w:rPr>
        <w:t>I.</w:t>
      </w:r>
      <w:r w:rsidRPr="008B1F91">
        <w:rPr>
          <w:rFonts w:cs="Arial"/>
        </w:rPr>
        <w:tab/>
      </w:r>
    </w:p>
    <w:p w14:paraId="5FEF7A00" w14:textId="77777777" w:rsidR="008B6D00" w:rsidRPr="00FD7B79" w:rsidRDefault="008B6D00" w:rsidP="000B4941">
      <w:pPr>
        <w:pStyle w:val="Heading2"/>
        <w:ind w:right="-10"/>
        <w:rPr>
          <w:rFonts w:cs="Arial"/>
        </w:rPr>
      </w:pPr>
    </w:p>
    <w:p w14:paraId="0128429F" w14:textId="77777777" w:rsidR="008B6D00" w:rsidRPr="00FD7B79" w:rsidRDefault="008B6D00" w:rsidP="000B4941">
      <w:pPr>
        <w:pStyle w:val="Heading2"/>
        <w:ind w:right="-10"/>
        <w:rPr>
          <w:rFonts w:cs="Arial"/>
        </w:rPr>
      </w:pPr>
    </w:p>
    <w:p w14:paraId="00908177" w14:textId="77777777" w:rsidR="008B6D00" w:rsidRPr="00FD7B79" w:rsidRDefault="008B6D00" w:rsidP="000B4941">
      <w:pPr>
        <w:pStyle w:val="Heading1"/>
        <w:ind w:right="-10"/>
        <w:rPr>
          <w:rFonts w:cs="Arial"/>
        </w:rPr>
      </w:pPr>
      <w:r w:rsidRPr="00FD7B79">
        <w:rPr>
          <w:rFonts w:cs="Arial"/>
        </w:rPr>
        <w:t>II.</w:t>
      </w:r>
      <w:r w:rsidRPr="00FD7B79">
        <w:rPr>
          <w:rFonts w:cs="Arial"/>
        </w:rPr>
        <w:tab/>
      </w:r>
    </w:p>
    <w:p w14:paraId="42C37272" w14:textId="77777777" w:rsidR="008B6D00" w:rsidRPr="00FD7B79" w:rsidRDefault="008B6D00" w:rsidP="000B4941">
      <w:pPr>
        <w:pStyle w:val="Heading2"/>
        <w:ind w:right="-10"/>
        <w:rPr>
          <w:rFonts w:cs="Arial"/>
        </w:rPr>
      </w:pPr>
    </w:p>
    <w:p w14:paraId="5F0A57F0" w14:textId="77777777" w:rsidR="008B6D00" w:rsidRPr="00FD7B79" w:rsidRDefault="008B6D00" w:rsidP="000B4941">
      <w:pPr>
        <w:pStyle w:val="Heading2"/>
        <w:ind w:right="-10"/>
        <w:rPr>
          <w:rFonts w:cs="Arial"/>
        </w:rPr>
      </w:pPr>
    </w:p>
    <w:p w14:paraId="2ADC7F96" w14:textId="77777777" w:rsidR="008B6D00" w:rsidRPr="00FD7B79" w:rsidRDefault="008B6D00" w:rsidP="000B4941">
      <w:pPr>
        <w:pStyle w:val="Heading1"/>
        <w:ind w:right="-10"/>
        <w:rPr>
          <w:rFonts w:cs="Arial"/>
        </w:rPr>
      </w:pPr>
      <w:r w:rsidRPr="00FD7B79">
        <w:rPr>
          <w:rFonts w:cs="Arial"/>
        </w:rPr>
        <w:t>III.</w:t>
      </w:r>
      <w:r w:rsidRPr="00FD7B79">
        <w:rPr>
          <w:rFonts w:cs="Arial"/>
        </w:rPr>
        <w:tab/>
      </w:r>
    </w:p>
    <w:p w14:paraId="68175875" w14:textId="77777777" w:rsidR="008B6D00" w:rsidRPr="00FD7B79" w:rsidRDefault="008B6D00" w:rsidP="000B4941">
      <w:pPr>
        <w:pStyle w:val="Heading2"/>
        <w:ind w:right="-10"/>
        <w:rPr>
          <w:rFonts w:cs="Arial"/>
        </w:rPr>
      </w:pPr>
    </w:p>
    <w:p w14:paraId="62A97ED5" w14:textId="77777777" w:rsidR="008B6D00" w:rsidRPr="00FD7B79" w:rsidRDefault="008B6D00" w:rsidP="000B4941">
      <w:pPr>
        <w:pStyle w:val="Heading2"/>
        <w:ind w:right="-10"/>
        <w:rPr>
          <w:rFonts w:cs="Arial"/>
        </w:rPr>
      </w:pP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686AEC43" w:rsidR="00741722" w:rsidRPr="00FD7B79" w:rsidRDefault="00741722" w:rsidP="00741722">
      <w:pPr>
        <w:pStyle w:val="Header"/>
        <w:rPr>
          <w:rFonts w:cs="Arial"/>
        </w:rPr>
      </w:pPr>
      <w:r w:rsidRPr="00FD7B79">
        <w:rPr>
          <w:rFonts w:cs="Arial"/>
        </w:rPr>
        <w:t xml:space="preserve">The listeners </w:t>
      </w:r>
      <w:r w:rsidR="008C13AD" w:rsidRPr="00FD7B79">
        <w:rPr>
          <w:rFonts w:cs="Arial"/>
        </w:rPr>
        <w:t xml:space="preserve">will </w:t>
      </w:r>
      <w:r w:rsidR="008C13AD">
        <w:rPr>
          <w:rFonts w:cs="Arial"/>
        </w:rPr>
        <w:t>see that the Bible teaches the truth of God creating the dinosaurs.</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7AC9733D" w14:textId="77777777" w:rsidR="00C060CE" w:rsidRPr="003B28A4" w:rsidRDefault="00C060CE" w:rsidP="0024216F">
      <w:pPr>
        <w:pStyle w:val="Heading1"/>
        <w:jc w:val="center"/>
      </w:pPr>
      <w:r w:rsidRPr="003B28A4">
        <w:t>Dinosaurs—Have You Been Brainwashed?</w:t>
      </w:r>
    </w:p>
    <w:p w14:paraId="1D56DEED" w14:textId="77777777" w:rsidR="00C060CE" w:rsidRPr="003B28A4" w:rsidRDefault="00C060CE" w:rsidP="00C060CE">
      <w:pPr>
        <w:jc w:val="center"/>
        <w:rPr>
          <w:rFonts w:eastAsia="Arial Unicode MS"/>
          <w:szCs w:val="22"/>
        </w:rPr>
      </w:pPr>
      <w:r w:rsidRPr="003B28A4">
        <w:rPr>
          <w:rFonts w:eastAsia="Arial Unicode MS"/>
          <w:szCs w:val="22"/>
        </w:rPr>
        <w:t>Dr. Terry Mortenson, Answers in Genesis</w:t>
      </w:r>
    </w:p>
    <w:p w14:paraId="28B2F600" w14:textId="77777777" w:rsidR="00C060CE" w:rsidRPr="003B28A4" w:rsidRDefault="00C060CE" w:rsidP="00C060CE">
      <w:pPr>
        <w:jc w:val="center"/>
        <w:rPr>
          <w:rFonts w:eastAsia="Arial Unicode MS"/>
          <w:szCs w:val="22"/>
        </w:rPr>
      </w:pPr>
      <w:r w:rsidRPr="003B28A4">
        <w:rPr>
          <w:rFonts w:eastAsia="Arial Unicode MS"/>
          <w:szCs w:val="22"/>
        </w:rPr>
        <w:t>Used and Adapted with Permission</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448F6746"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C060CE">
        <w:rPr>
          <w:rFonts w:cs="Arial"/>
        </w:rPr>
        <w:t>Most people are fascinated with dinosaurs—especially children.  This produces an enormous amount of literature.</w:t>
      </w:r>
    </w:p>
    <w:p w14:paraId="4EB09DB7" w14:textId="7488F0EB"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C060CE">
        <w:rPr>
          <w:rFonts w:cs="Arial"/>
        </w:rPr>
        <w:t>Two major views on dinosaurs exist today:</w:t>
      </w:r>
    </w:p>
    <w:p w14:paraId="689F5BE8" w14:textId="767A9E99" w:rsidR="008B6D00" w:rsidRDefault="00C060CE" w:rsidP="000B4941">
      <w:pPr>
        <w:pStyle w:val="Heading4"/>
        <w:rPr>
          <w:rFonts w:cs="Arial"/>
        </w:rPr>
      </w:pPr>
      <w:r>
        <w:rPr>
          <w:rFonts w:cs="Arial"/>
        </w:rPr>
        <w:t>Evolution teaches that dinosaurs evolved into birds.</w:t>
      </w:r>
    </w:p>
    <w:p w14:paraId="4C79C4AA" w14:textId="48DD08F9" w:rsidR="00C060CE" w:rsidRPr="00FD7B79" w:rsidRDefault="000F1265" w:rsidP="000B4941">
      <w:pPr>
        <w:pStyle w:val="Heading4"/>
        <w:rPr>
          <w:rFonts w:cs="Arial"/>
        </w:rPr>
      </w:pPr>
      <w:r>
        <w:rPr>
          <w:rFonts w:cs="Arial"/>
        </w:rPr>
        <w:t>The Bible</w:t>
      </w:r>
      <w:r w:rsidR="00C060CE">
        <w:rPr>
          <w:rFonts w:cs="Arial"/>
        </w:rPr>
        <w:t xml:space="preserve"> teaches that God created the dinosaurs.</w:t>
      </w:r>
    </w:p>
    <w:p w14:paraId="4495B8BC" w14:textId="4066A625"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C060CE">
        <w:rPr>
          <w:rFonts w:cs="Arial"/>
        </w:rPr>
        <w:t>How can we find “answers in Genesis” to solve this problem?</w:t>
      </w:r>
    </w:p>
    <w:p w14:paraId="3EDCDBE3" w14:textId="2E982111"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C060CE">
        <w:rPr>
          <w:rFonts w:cs="Arial"/>
        </w:rPr>
        <w:t xml:space="preserve">AiG has allowed me to adapt their material for this 10-session series.  </w:t>
      </w:r>
      <w:r w:rsidR="009A096C">
        <w:rPr>
          <w:rFonts w:cs="Arial"/>
        </w:rPr>
        <w:t>My</w:t>
      </w:r>
      <w:r w:rsidR="00C060CE">
        <w:rPr>
          <w:rFonts w:cs="Arial"/>
        </w:rPr>
        <w:t xml:space="preserve"> students </w:t>
      </w:r>
      <w:r w:rsidR="009A096C">
        <w:rPr>
          <w:rFonts w:cs="Arial"/>
        </w:rPr>
        <w:t xml:space="preserve">have also </w:t>
      </w:r>
      <w:r w:rsidR="00C060CE">
        <w:rPr>
          <w:rFonts w:cs="Arial"/>
        </w:rPr>
        <w:t>translate</w:t>
      </w:r>
      <w:r w:rsidR="009A096C">
        <w:rPr>
          <w:rFonts w:cs="Arial"/>
        </w:rPr>
        <w:t>d</w:t>
      </w:r>
      <w:r w:rsidR="00C060CE">
        <w:rPr>
          <w:rFonts w:cs="Arial"/>
        </w:rPr>
        <w:t xml:space="preserve"> eight of the </w:t>
      </w:r>
      <w:r w:rsidR="009A096C">
        <w:rPr>
          <w:rFonts w:cs="Arial"/>
        </w:rPr>
        <w:t>ten presentations into Chinese.</w:t>
      </w:r>
    </w:p>
    <w:p w14:paraId="39EC7A44" w14:textId="1D3942B9"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9A096C">
        <w:rPr>
          <w:rFonts w:cs="Arial"/>
        </w:rPr>
        <w:t>Today we will first see the evolutionary view, then the biblical teaching on dinosaurs.</w:t>
      </w:r>
    </w:p>
    <w:p w14:paraId="75F08433" w14:textId="77777777" w:rsidR="00FB2D6E" w:rsidRPr="00FD7B79" w:rsidRDefault="00FB2D6E" w:rsidP="000B4941">
      <w:pPr>
        <w:rPr>
          <w:rFonts w:cs="Arial"/>
        </w:rPr>
      </w:pPr>
    </w:p>
    <w:p w14:paraId="270C8134" w14:textId="716CF823" w:rsidR="00DF5D0B" w:rsidRPr="00FD7B79" w:rsidRDefault="00DF5D0B" w:rsidP="000B4941">
      <w:pPr>
        <w:rPr>
          <w:rFonts w:cs="Arial"/>
        </w:rPr>
      </w:pPr>
      <w:r w:rsidRPr="00FD7B79">
        <w:rPr>
          <w:rFonts w:cs="Arial"/>
        </w:rPr>
        <w:t>(</w:t>
      </w:r>
      <w:r w:rsidR="009A096C">
        <w:rPr>
          <w:rFonts w:cs="Arial"/>
        </w:rPr>
        <w:t>What does evolution teach about dinosaurs?)</w:t>
      </w:r>
    </w:p>
    <w:p w14:paraId="25C5784A" w14:textId="5A229C11" w:rsidR="00DF5D0B" w:rsidRPr="00FD7B79" w:rsidRDefault="00DF5D0B" w:rsidP="000B4941">
      <w:pPr>
        <w:pStyle w:val="Heading1"/>
        <w:rPr>
          <w:rFonts w:cs="Arial"/>
        </w:rPr>
      </w:pPr>
      <w:r w:rsidRPr="00FD7B79">
        <w:rPr>
          <w:rFonts w:cs="Arial"/>
        </w:rPr>
        <w:t>I.</w:t>
      </w:r>
      <w:r w:rsidRPr="00FD7B79">
        <w:rPr>
          <w:rFonts w:cs="Arial"/>
        </w:rPr>
        <w:tab/>
      </w:r>
      <w:r w:rsidR="001C3C0A">
        <w:rPr>
          <w:szCs w:val="22"/>
        </w:rPr>
        <w:t>Evolution</w:t>
      </w:r>
      <w:r w:rsidR="001F5EEE">
        <w:rPr>
          <w:szCs w:val="22"/>
        </w:rPr>
        <w:t xml:space="preserve"> seeks to explain dinosaurs </w:t>
      </w:r>
      <w:r w:rsidR="00D701C4" w:rsidRPr="000314B7">
        <w:rPr>
          <w:szCs w:val="22"/>
          <w:u w:val="single"/>
        </w:rPr>
        <w:t>without</w:t>
      </w:r>
      <w:r w:rsidR="00D701C4" w:rsidRPr="000314B7">
        <w:rPr>
          <w:szCs w:val="22"/>
        </w:rPr>
        <w:t xml:space="preserve"> </w:t>
      </w:r>
      <w:r w:rsidR="00D701C4" w:rsidRPr="000314B7">
        <w:rPr>
          <w:szCs w:val="22"/>
          <w:u w:val="single"/>
        </w:rPr>
        <w:t>God</w:t>
      </w:r>
      <w:r w:rsidR="001F5EEE">
        <w:rPr>
          <w:szCs w:val="22"/>
        </w:rPr>
        <w:t>.</w:t>
      </w:r>
    </w:p>
    <w:p w14:paraId="5347192F" w14:textId="7AF8F159" w:rsidR="00C060CE" w:rsidRPr="003D783B" w:rsidRDefault="00C060CE" w:rsidP="003D783B">
      <w:pPr>
        <w:pStyle w:val="Heading2"/>
        <w:rPr>
          <w:rFonts w:cs="Arial"/>
        </w:rPr>
      </w:pPr>
      <w:r w:rsidRPr="003D783B">
        <w:rPr>
          <w:rFonts w:cs="Arial"/>
        </w:rPr>
        <w:lastRenderedPageBreak/>
        <w:t xml:space="preserve">Dinosaurs </w:t>
      </w:r>
      <w:r w:rsidR="00357DC9">
        <w:rPr>
          <w:rFonts w:cs="Arial"/>
        </w:rPr>
        <w:t xml:space="preserve">supposedly </w:t>
      </w:r>
      <w:r w:rsidRPr="003D783B">
        <w:rPr>
          <w:rFonts w:cs="Arial"/>
        </w:rPr>
        <w:t>evolved into existence about 245 million years ago and all went extinct about 65 million years ago.</w:t>
      </w:r>
    </w:p>
    <w:p w14:paraId="6C80B811" w14:textId="569DB36B" w:rsidR="00C060CE" w:rsidRPr="003D783B" w:rsidRDefault="003D783B" w:rsidP="003D783B">
      <w:pPr>
        <w:pStyle w:val="Heading2"/>
        <w:rPr>
          <w:rFonts w:cs="Arial"/>
        </w:rPr>
      </w:pPr>
      <w:r>
        <w:rPr>
          <w:rFonts w:cs="Arial"/>
        </w:rPr>
        <w:t>Dinosaurs got their start</w:t>
      </w:r>
      <w:r w:rsidR="00281010">
        <w:rPr>
          <w:rFonts w:cs="Arial"/>
        </w:rPr>
        <w:t xml:space="preserve"> </w:t>
      </w:r>
      <w:r w:rsidR="00357DC9">
        <w:rPr>
          <w:rFonts w:cs="Arial"/>
        </w:rPr>
        <w:t>“</w:t>
      </w:r>
      <w:r w:rsidR="00281010">
        <w:rPr>
          <w:rFonts w:cs="Arial"/>
        </w:rPr>
        <w:t>from amphibians 340 million years ago.</w:t>
      </w:r>
      <w:r w:rsidR="00357DC9">
        <w:rPr>
          <w:rFonts w:cs="Arial"/>
        </w:rPr>
        <w:t>”</w:t>
      </w:r>
    </w:p>
    <w:p w14:paraId="1C9E10EC" w14:textId="3505A305" w:rsidR="003D783B" w:rsidRDefault="00C060CE" w:rsidP="003D783B">
      <w:pPr>
        <w:pStyle w:val="Heading2"/>
        <w:rPr>
          <w:rFonts w:cs="Arial"/>
        </w:rPr>
      </w:pPr>
      <w:r w:rsidRPr="003D783B">
        <w:rPr>
          <w:rFonts w:cs="Arial"/>
        </w:rPr>
        <w:t>Di</w:t>
      </w:r>
      <w:r w:rsidR="003D783B">
        <w:rPr>
          <w:rFonts w:cs="Arial"/>
        </w:rPr>
        <w:t>nosaurs evolved into birds</w:t>
      </w:r>
      <w:r w:rsidR="00510F18">
        <w:rPr>
          <w:rFonts w:cs="Arial"/>
        </w:rPr>
        <w:t>, according to evolution.</w:t>
      </w:r>
    </w:p>
    <w:p w14:paraId="783DB65E" w14:textId="595D6A11" w:rsidR="00C060CE" w:rsidRPr="003D783B" w:rsidRDefault="003D783B" w:rsidP="003D783B">
      <w:pPr>
        <w:pStyle w:val="Heading3"/>
        <w:rPr>
          <w:rFonts w:cs="Arial"/>
        </w:rPr>
      </w:pPr>
      <w:r>
        <w:rPr>
          <w:rFonts w:cs="Arial"/>
        </w:rPr>
        <w:t>The origin of flight and wings has three evolutionary theories:</w:t>
      </w:r>
    </w:p>
    <w:p w14:paraId="728A35B2" w14:textId="77777777" w:rsidR="00C060CE" w:rsidRPr="009B3BE1" w:rsidRDefault="00C060CE" w:rsidP="003D783B">
      <w:pPr>
        <w:pStyle w:val="Heading4"/>
        <w:ind w:right="-10"/>
        <w:rPr>
          <w:rFonts w:cs="Arial"/>
        </w:rPr>
      </w:pPr>
      <w:r w:rsidRPr="009B3BE1">
        <w:rPr>
          <w:rFonts w:cs="Arial"/>
        </w:rPr>
        <w:t>Ground to air theory</w:t>
      </w:r>
    </w:p>
    <w:p w14:paraId="5F1A6B84" w14:textId="77777777" w:rsidR="00C060CE" w:rsidRPr="009B3BE1" w:rsidRDefault="00C060CE" w:rsidP="003D783B">
      <w:pPr>
        <w:pStyle w:val="Heading4"/>
        <w:ind w:right="-10"/>
        <w:rPr>
          <w:rFonts w:cs="Arial"/>
        </w:rPr>
      </w:pPr>
      <w:r w:rsidRPr="009B3BE1">
        <w:rPr>
          <w:rFonts w:cs="Arial"/>
        </w:rPr>
        <w:t>Air to ground theory</w:t>
      </w:r>
    </w:p>
    <w:p w14:paraId="760A6036" w14:textId="77777777" w:rsidR="00C060CE" w:rsidRPr="009B3BE1" w:rsidRDefault="00C060CE" w:rsidP="003D783B">
      <w:pPr>
        <w:pStyle w:val="Heading4"/>
        <w:ind w:right="-10"/>
        <w:rPr>
          <w:rFonts w:cs="Arial"/>
        </w:rPr>
      </w:pPr>
      <w:r w:rsidRPr="009B3BE1">
        <w:rPr>
          <w:rFonts w:cs="Arial"/>
        </w:rPr>
        <w:t>Keep warm theory</w:t>
      </w:r>
    </w:p>
    <w:p w14:paraId="0F34B1CB" w14:textId="30525B98" w:rsidR="00C060CE" w:rsidRPr="009B3BE1" w:rsidRDefault="003D783B" w:rsidP="003D783B">
      <w:pPr>
        <w:pStyle w:val="Heading3"/>
        <w:ind w:right="-10"/>
        <w:rPr>
          <w:rFonts w:cs="Arial"/>
        </w:rPr>
      </w:pPr>
      <w:r w:rsidRPr="009B3BE1">
        <w:rPr>
          <w:rFonts w:cs="Arial"/>
        </w:rPr>
        <w:t xml:space="preserve">The change from reptiles into birds </w:t>
      </w:r>
      <w:r w:rsidR="002040FE" w:rsidRPr="009B3BE1">
        <w:rPr>
          <w:rFonts w:cs="Arial"/>
        </w:rPr>
        <w:t>postulates amazing traits.</w:t>
      </w:r>
      <w:r w:rsidRPr="009B3BE1">
        <w:rPr>
          <w:rFonts w:cs="Arial"/>
        </w:rPr>
        <w:t xml:space="preserve"> </w:t>
      </w:r>
    </w:p>
    <w:p w14:paraId="73957656" w14:textId="77777777" w:rsidR="00C060CE" w:rsidRPr="009B3BE1" w:rsidRDefault="00C060CE" w:rsidP="00CF1271">
      <w:pPr>
        <w:pStyle w:val="Heading4"/>
        <w:ind w:right="-10"/>
        <w:rPr>
          <w:rFonts w:cs="Arial"/>
        </w:rPr>
      </w:pPr>
      <w:r w:rsidRPr="009B3BE1">
        <w:rPr>
          <w:rFonts w:cs="Arial"/>
        </w:rPr>
        <w:t>Develop feathers</w:t>
      </w:r>
    </w:p>
    <w:p w14:paraId="47E9A6EB" w14:textId="77777777" w:rsidR="00C060CE" w:rsidRPr="009B3BE1" w:rsidRDefault="00C060CE" w:rsidP="00CF1271">
      <w:pPr>
        <w:pStyle w:val="Heading4"/>
        <w:ind w:right="-10"/>
        <w:rPr>
          <w:rFonts w:cs="Arial"/>
        </w:rPr>
      </w:pPr>
      <w:r w:rsidRPr="009B3BE1">
        <w:rPr>
          <w:rFonts w:cs="Arial"/>
        </w:rPr>
        <w:t>Change the respiratory system</w:t>
      </w:r>
    </w:p>
    <w:p w14:paraId="69B571F1" w14:textId="77777777" w:rsidR="00C060CE" w:rsidRPr="009B3BE1" w:rsidRDefault="00C060CE" w:rsidP="00CF1271">
      <w:pPr>
        <w:pStyle w:val="Heading4"/>
        <w:ind w:right="-10"/>
        <w:rPr>
          <w:rFonts w:cs="Arial"/>
        </w:rPr>
      </w:pPr>
      <w:r w:rsidRPr="009B3BE1">
        <w:rPr>
          <w:rFonts w:cs="Arial"/>
        </w:rPr>
        <w:t>Change the skeletal system—hollow bones</w:t>
      </w:r>
    </w:p>
    <w:p w14:paraId="70E10BF4" w14:textId="77777777" w:rsidR="00C060CE" w:rsidRPr="009B3BE1" w:rsidRDefault="00C060CE" w:rsidP="00CF1271">
      <w:pPr>
        <w:pStyle w:val="Heading4"/>
        <w:ind w:right="-10"/>
        <w:rPr>
          <w:rFonts w:cs="Arial"/>
        </w:rPr>
      </w:pPr>
      <w:r w:rsidRPr="009B3BE1">
        <w:rPr>
          <w:rFonts w:cs="Arial"/>
        </w:rPr>
        <w:t>Change the digestive system</w:t>
      </w:r>
    </w:p>
    <w:p w14:paraId="049494F1" w14:textId="77777777" w:rsidR="00C060CE" w:rsidRPr="009B3BE1" w:rsidRDefault="00C060CE" w:rsidP="00CF1271">
      <w:pPr>
        <w:pStyle w:val="Heading4"/>
        <w:ind w:right="-10"/>
        <w:rPr>
          <w:rFonts w:cs="Arial"/>
        </w:rPr>
      </w:pPr>
      <w:r w:rsidRPr="009B3BE1">
        <w:rPr>
          <w:rFonts w:cs="Arial"/>
        </w:rPr>
        <w:t>Change the nervous system</w:t>
      </w:r>
    </w:p>
    <w:p w14:paraId="53229A6C" w14:textId="77777777" w:rsidR="00C060CE" w:rsidRPr="009B3BE1" w:rsidRDefault="00C060CE" w:rsidP="00CF1271">
      <w:pPr>
        <w:pStyle w:val="Heading4"/>
        <w:ind w:right="-10"/>
        <w:rPr>
          <w:rFonts w:cs="Arial"/>
        </w:rPr>
      </w:pPr>
      <w:r w:rsidRPr="009B3BE1">
        <w:rPr>
          <w:rFonts w:cs="Arial"/>
        </w:rPr>
        <w:t>Construct bills and beaks</w:t>
      </w:r>
    </w:p>
    <w:p w14:paraId="718AF5E7" w14:textId="77777777" w:rsidR="00C060CE" w:rsidRPr="009B3BE1" w:rsidRDefault="00C060CE" w:rsidP="00CF1271">
      <w:pPr>
        <w:pStyle w:val="Heading4"/>
        <w:ind w:right="-10"/>
        <w:rPr>
          <w:rFonts w:cs="Arial"/>
        </w:rPr>
      </w:pPr>
      <w:r w:rsidRPr="009B3BE1">
        <w:rPr>
          <w:rFonts w:cs="Arial"/>
        </w:rPr>
        <w:t>Master the art of nest building</w:t>
      </w:r>
    </w:p>
    <w:p w14:paraId="7B08827F" w14:textId="77777777" w:rsidR="00C060CE" w:rsidRPr="009B3BE1" w:rsidRDefault="00C060CE" w:rsidP="00CF1271">
      <w:pPr>
        <w:pStyle w:val="Heading4"/>
        <w:ind w:right="-10"/>
        <w:rPr>
          <w:rFonts w:cs="Arial"/>
        </w:rPr>
      </w:pPr>
      <w:r w:rsidRPr="009B3BE1">
        <w:rPr>
          <w:rFonts w:cs="Arial"/>
        </w:rPr>
        <w:t>Learn to fly and navigate</w:t>
      </w:r>
    </w:p>
    <w:p w14:paraId="10832B6A" w14:textId="77777777" w:rsidR="00C060CE" w:rsidRPr="009B3BE1" w:rsidRDefault="00C060CE" w:rsidP="00CF1271">
      <w:pPr>
        <w:pStyle w:val="Heading4"/>
        <w:ind w:right="-10"/>
        <w:rPr>
          <w:rFonts w:cs="Arial"/>
        </w:rPr>
      </w:pPr>
      <w:r w:rsidRPr="009B3BE1">
        <w:rPr>
          <w:rFonts w:cs="Arial"/>
        </w:rPr>
        <w:t>Develop sound-producing organs and learn songs</w:t>
      </w:r>
    </w:p>
    <w:p w14:paraId="13253CEE" w14:textId="77777777" w:rsidR="00C060CE" w:rsidRPr="009B3BE1" w:rsidRDefault="00C060CE" w:rsidP="00CF1271">
      <w:pPr>
        <w:pStyle w:val="Heading4"/>
        <w:ind w:right="-10"/>
        <w:rPr>
          <w:rFonts w:cs="Arial"/>
        </w:rPr>
      </w:pPr>
      <w:r w:rsidRPr="009B3BE1">
        <w:rPr>
          <w:rFonts w:cs="Arial"/>
        </w:rPr>
        <w:t>Shrink the dinosaur &amp; shrink the first bird</w:t>
      </w:r>
    </w:p>
    <w:p w14:paraId="361F21B2" w14:textId="567F01EA" w:rsidR="00C060CE" w:rsidRPr="00CF1271" w:rsidRDefault="00C060CE" w:rsidP="00CF1271">
      <w:pPr>
        <w:pStyle w:val="Heading2"/>
        <w:rPr>
          <w:rFonts w:cs="Arial"/>
        </w:rPr>
      </w:pPr>
      <w:r w:rsidRPr="00CF1271">
        <w:rPr>
          <w:rFonts w:cs="Arial"/>
        </w:rPr>
        <w:t>The d</w:t>
      </w:r>
      <w:r w:rsidR="00CF1271">
        <w:rPr>
          <w:rFonts w:cs="Arial"/>
        </w:rPr>
        <w:t xml:space="preserve">inosaur family tree has many </w:t>
      </w:r>
      <w:r w:rsidRPr="00CF1271">
        <w:rPr>
          <w:rFonts w:cs="Arial"/>
        </w:rPr>
        <w:t>missing transitional forms</w:t>
      </w:r>
      <w:r w:rsidR="00CF1271">
        <w:rPr>
          <w:rFonts w:cs="Arial"/>
        </w:rPr>
        <w:t>.</w:t>
      </w:r>
    </w:p>
    <w:p w14:paraId="6FFC84D7" w14:textId="77777777" w:rsidR="000F1265" w:rsidRDefault="00C060CE" w:rsidP="00CF1271">
      <w:pPr>
        <w:pStyle w:val="Heading2"/>
        <w:rPr>
          <w:rFonts w:cs="Arial"/>
        </w:rPr>
      </w:pPr>
      <w:r w:rsidRPr="00CF1271">
        <w:rPr>
          <w:rFonts w:cs="Arial"/>
        </w:rPr>
        <w:t>Why did they go extinct?</w:t>
      </w:r>
      <w:r w:rsidR="00CF1271">
        <w:rPr>
          <w:rFonts w:cs="Arial"/>
        </w:rPr>
        <w:t xml:space="preserve">  No evolutionist knows.</w:t>
      </w:r>
    </w:p>
    <w:p w14:paraId="7CCA1768" w14:textId="77777777" w:rsidR="00D701C4" w:rsidRDefault="00D701C4" w:rsidP="000F1265">
      <w:pPr>
        <w:rPr>
          <w:rFonts w:cs="Arial"/>
        </w:rPr>
      </w:pPr>
    </w:p>
    <w:p w14:paraId="7684265C" w14:textId="3AB8DED2" w:rsidR="000F1265" w:rsidRPr="00FD7B79" w:rsidRDefault="000F1265" w:rsidP="000F1265">
      <w:pPr>
        <w:rPr>
          <w:rFonts w:cs="Arial"/>
        </w:rPr>
      </w:pPr>
      <w:r w:rsidRPr="00FD7B79">
        <w:rPr>
          <w:rFonts w:cs="Arial"/>
        </w:rPr>
        <w:t>(</w:t>
      </w:r>
      <w:r w:rsidRPr="00B71664">
        <w:rPr>
          <w:szCs w:val="22"/>
        </w:rPr>
        <w:t>How does the Bible make sense of the evidence for dinosaurs</w:t>
      </w:r>
      <w:r>
        <w:rPr>
          <w:szCs w:val="22"/>
        </w:rPr>
        <w:t>?</w:t>
      </w:r>
      <w:r w:rsidRPr="00FD7B79">
        <w:rPr>
          <w:rFonts w:cs="Arial"/>
        </w:rPr>
        <w:t>)</w:t>
      </w:r>
    </w:p>
    <w:p w14:paraId="46C08CD6" w14:textId="08CDF3FB" w:rsidR="000F1265" w:rsidRPr="00FD7B79" w:rsidRDefault="000F1265" w:rsidP="000F1265">
      <w:pPr>
        <w:pStyle w:val="Heading1"/>
        <w:rPr>
          <w:rFonts w:cs="Arial"/>
        </w:rPr>
      </w:pPr>
      <w:r w:rsidRPr="00FD7B79">
        <w:rPr>
          <w:rFonts w:cs="Arial"/>
        </w:rPr>
        <w:t>II.</w:t>
      </w:r>
      <w:r w:rsidRPr="00FD7B79">
        <w:rPr>
          <w:rFonts w:cs="Arial"/>
        </w:rPr>
        <w:tab/>
      </w:r>
      <w:r>
        <w:rPr>
          <w:rFonts w:cs="Arial"/>
        </w:rPr>
        <w:t xml:space="preserve">The Bible teaches that God </w:t>
      </w:r>
      <w:r w:rsidRPr="00D701C4">
        <w:rPr>
          <w:rFonts w:cs="Arial"/>
          <w:u w:val="single"/>
        </w:rPr>
        <w:t>created</w:t>
      </w:r>
      <w:r>
        <w:rPr>
          <w:rFonts w:cs="Arial"/>
        </w:rPr>
        <w:t xml:space="preserve"> the dinosaurs.</w:t>
      </w:r>
    </w:p>
    <w:p w14:paraId="286203EE" w14:textId="31F5D69B" w:rsidR="00C060CE" w:rsidRPr="000F1265" w:rsidRDefault="00C060CE" w:rsidP="000F1265">
      <w:pPr>
        <w:pStyle w:val="Heading2"/>
        <w:rPr>
          <w:rFonts w:cs="Arial"/>
        </w:rPr>
      </w:pPr>
      <w:r w:rsidRPr="000F1265">
        <w:rPr>
          <w:rFonts w:cs="Arial"/>
        </w:rPr>
        <w:t>When they were created?</w:t>
      </w:r>
    </w:p>
    <w:p w14:paraId="164D3E15" w14:textId="0249FC6F" w:rsidR="00C060CE" w:rsidRPr="000F1265" w:rsidRDefault="00C060CE" w:rsidP="000F1265">
      <w:pPr>
        <w:pStyle w:val="Heading2"/>
        <w:rPr>
          <w:rFonts w:cs="Arial"/>
        </w:rPr>
      </w:pPr>
      <w:r w:rsidRPr="000F1265">
        <w:rPr>
          <w:rFonts w:cs="Arial"/>
        </w:rPr>
        <w:t>What did t</w:t>
      </w:r>
      <w:r w:rsidR="00751B36">
        <w:rPr>
          <w:rFonts w:cs="Arial"/>
        </w:rPr>
        <w:t>hey originally eat? (Gen. 1:29-3</w:t>
      </w:r>
      <w:r w:rsidRPr="000F1265">
        <w:rPr>
          <w:rFonts w:cs="Arial"/>
        </w:rPr>
        <w:t>0)</w:t>
      </w:r>
    </w:p>
    <w:p w14:paraId="14FBA5EA" w14:textId="77777777" w:rsidR="00C060CE" w:rsidRPr="009B3BE1" w:rsidRDefault="00C060CE" w:rsidP="00751B36">
      <w:pPr>
        <w:pStyle w:val="Heading3"/>
        <w:ind w:right="-10"/>
        <w:rPr>
          <w:rFonts w:cs="Arial"/>
        </w:rPr>
      </w:pPr>
      <w:r w:rsidRPr="009B3BE1">
        <w:rPr>
          <w:rFonts w:cs="Arial"/>
        </w:rPr>
        <w:t>All animals were originally vegetarians.</w:t>
      </w:r>
    </w:p>
    <w:p w14:paraId="72D7069C" w14:textId="77777777" w:rsidR="00C060CE" w:rsidRPr="009B3BE1" w:rsidRDefault="00C060CE" w:rsidP="00751B36">
      <w:pPr>
        <w:pStyle w:val="Heading3"/>
        <w:ind w:right="-10"/>
        <w:rPr>
          <w:rFonts w:cs="Arial"/>
        </w:rPr>
      </w:pPr>
      <w:r w:rsidRPr="009B3BE1">
        <w:rPr>
          <w:rFonts w:cs="Arial"/>
        </w:rPr>
        <w:t>Don’t sharp teeth prove that the creature ate meat?</w:t>
      </w:r>
    </w:p>
    <w:p w14:paraId="6548F821" w14:textId="77777777" w:rsidR="00C060CE" w:rsidRPr="009B3BE1" w:rsidRDefault="00C060CE" w:rsidP="00751B36">
      <w:pPr>
        <w:pStyle w:val="Heading2"/>
        <w:rPr>
          <w:rFonts w:cs="Arial"/>
        </w:rPr>
      </w:pPr>
      <w:r w:rsidRPr="009B3BE1">
        <w:rPr>
          <w:rFonts w:cs="Arial"/>
        </w:rPr>
        <w:t>Are dinosaurs mentioned in the Bible?</w:t>
      </w:r>
    </w:p>
    <w:p w14:paraId="3B640074" w14:textId="14C166E9" w:rsidR="00C060CE" w:rsidRPr="009B3BE1" w:rsidRDefault="00E605EE" w:rsidP="00751B36">
      <w:pPr>
        <w:pStyle w:val="Heading3"/>
        <w:ind w:right="-10"/>
        <w:rPr>
          <w:rFonts w:cs="Arial"/>
        </w:rPr>
      </w:pPr>
      <w:r>
        <w:rPr>
          <w:rFonts w:cs="Arial"/>
        </w:rPr>
        <w:t xml:space="preserve">No.  Dinosaurs are not mentioned </w:t>
      </w:r>
      <w:r>
        <w:rPr>
          <w:rFonts w:cs="Arial"/>
          <w:i/>
        </w:rPr>
        <w:t>anywhere</w:t>
      </w:r>
      <w:r>
        <w:rPr>
          <w:rFonts w:cs="Arial"/>
        </w:rPr>
        <w:t xml:space="preserve"> before 1841!</w:t>
      </w:r>
    </w:p>
    <w:p w14:paraId="6376ED60" w14:textId="76478F92" w:rsidR="00C060CE" w:rsidRPr="009B3BE1" w:rsidRDefault="00C060CE" w:rsidP="00751B36">
      <w:pPr>
        <w:pStyle w:val="Heading3"/>
        <w:ind w:right="-10"/>
        <w:rPr>
          <w:rFonts w:cs="Arial"/>
        </w:rPr>
      </w:pPr>
      <w:r w:rsidRPr="009B3BE1">
        <w:rPr>
          <w:rFonts w:cs="Arial"/>
        </w:rPr>
        <w:t xml:space="preserve">Hebrew word: </w:t>
      </w:r>
      <w:r w:rsidRPr="0097787C">
        <w:rPr>
          <w:rFonts w:cs="Arial"/>
          <w:i/>
        </w:rPr>
        <w:t>tannin</w:t>
      </w:r>
      <w:r w:rsidR="005E7270">
        <w:rPr>
          <w:rFonts w:cs="Arial"/>
        </w:rPr>
        <w:t xml:space="preserve"> is translated “dragon”</w:t>
      </w:r>
      <w:r w:rsidR="00CD6E59">
        <w:rPr>
          <w:rFonts w:cs="Arial"/>
        </w:rPr>
        <w:t xml:space="preserve"> (KJV) or “sea monster” (others) in Psa. 74:13.</w:t>
      </w:r>
    </w:p>
    <w:p w14:paraId="172C84C3" w14:textId="43213A97" w:rsidR="00C060CE" w:rsidRPr="009B3BE1" w:rsidRDefault="00751B36" w:rsidP="00751B36">
      <w:pPr>
        <w:pStyle w:val="Heading3"/>
        <w:ind w:right="-10"/>
        <w:rPr>
          <w:rFonts w:cs="Arial"/>
        </w:rPr>
      </w:pPr>
      <w:r w:rsidRPr="009B3BE1">
        <w:rPr>
          <w:rFonts w:cs="Arial"/>
        </w:rPr>
        <w:lastRenderedPageBreak/>
        <w:t>Descriptions?</w:t>
      </w:r>
    </w:p>
    <w:p w14:paraId="21EDE9FC" w14:textId="62F55280" w:rsidR="00C060CE" w:rsidRPr="009B3BE1" w:rsidRDefault="0097787C" w:rsidP="00751B36">
      <w:pPr>
        <w:pStyle w:val="Heading4"/>
        <w:ind w:right="-10"/>
        <w:rPr>
          <w:rFonts w:cs="Arial"/>
        </w:rPr>
      </w:pPr>
      <w:r>
        <w:rPr>
          <w:rFonts w:cs="Arial"/>
        </w:rPr>
        <w:t>Isaiah</w:t>
      </w:r>
      <w:r w:rsidR="00C060CE" w:rsidRPr="009B3BE1">
        <w:rPr>
          <w:rFonts w:cs="Arial"/>
        </w:rPr>
        <w:t xml:space="preserve"> 27:1</w:t>
      </w:r>
      <w:r>
        <w:rPr>
          <w:rFonts w:cs="Arial"/>
        </w:rPr>
        <w:t xml:space="preserve"> notes “Leviathan,” which could be a plesiosaur.</w:t>
      </w:r>
    </w:p>
    <w:p w14:paraId="3F36246A" w14:textId="27101C21" w:rsidR="00C060CE" w:rsidRPr="009B3BE1" w:rsidRDefault="0097787C" w:rsidP="00751B36">
      <w:pPr>
        <w:pStyle w:val="Heading4"/>
        <w:ind w:right="-10"/>
        <w:rPr>
          <w:rFonts w:cs="Arial"/>
        </w:rPr>
      </w:pPr>
      <w:r>
        <w:rPr>
          <w:rFonts w:cs="Arial"/>
        </w:rPr>
        <w:t xml:space="preserve">Isaiah </w:t>
      </w:r>
      <w:r w:rsidR="00C060CE" w:rsidRPr="009B3BE1">
        <w:rPr>
          <w:rFonts w:cs="Arial"/>
        </w:rPr>
        <w:t>30:6</w:t>
      </w:r>
      <w:r>
        <w:rPr>
          <w:rFonts w:cs="Arial"/>
        </w:rPr>
        <w:t xml:space="preserve"> notes the “flying serpent,” likely a pteranodon.</w:t>
      </w:r>
    </w:p>
    <w:p w14:paraId="069180E2" w14:textId="77777777" w:rsidR="0097787C" w:rsidRPr="009B3BE1" w:rsidRDefault="0097787C" w:rsidP="0097787C">
      <w:pPr>
        <w:pStyle w:val="Heading4"/>
        <w:ind w:right="-10"/>
        <w:rPr>
          <w:rFonts w:cs="Arial"/>
        </w:rPr>
      </w:pPr>
      <w:r>
        <w:rPr>
          <w:rFonts w:cs="Arial"/>
        </w:rPr>
        <w:t>Job 40:15-24 notes “behemoth,” likely a plant-eating dinosaur.</w:t>
      </w:r>
    </w:p>
    <w:p w14:paraId="170A0F1C" w14:textId="30CBBE75" w:rsidR="0097787C" w:rsidRPr="009B3BE1" w:rsidRDefault="0097787C" w:rsidP="0097787C">
      <w:pPr>
        <w:pStyle w:val="Heading4"/>
        <w:ind w:right="-10"/>
        <w:rPr>
          <w:rFonts w:cs="Arial"/>
        </w:rPr>
      </w:pPr>
      <w:r>
        <w:rPr>
          <w:rFonts w:cs="Arial"/>
        </w:rPr>
        <w:t>Job 41 mentions “Leviathan,” likely a meat-eating dinosaur.</w:t>
      </w:r>
    </w:p>
    <w:p w14:paraId="7F12B647" w14:textId="77777777" w:rsidR="00C060CE" w:rsidRPr="009B3BE1" w:rsidRDefault="00C060CE" w:rsidP="00751B36">
      <w:pPr>
        <w:pStyle w:val="Heading2"/>
        <w:rPr>
          <w:rFonts w:cs="Arial"/>
        </w:rPr>
      </w:pPr>
      <w:r w:rsidRPr="009B3BE1">
        <w:rPr>
          <w:rFonts w:cs="Arial"/>
        </w:rPr>
        <w:t>What happened to the dinosaurs?</w:t>
      </w:r>
    </w:p>
    <w:p w14:paraId="18E76D39" w14:textId="77777777" w:rsidR="00751B36" w:rsidRPr="009B3BE1" w:rsidRDefault="00751B36" w:rsidP="00751B36">
      <w:pPr>
        <w:pStyle w:val="Heading2"/>
        <w:rPr>
          <w:rFonts w:cs="Arial"/>
        </w:rPr>
      </w:pPr>
      <w:r w:rsidRPr="009B3BE1">
        <w:rPr>
          <w:rFonts w:cs="Arial"/>
        </w:rPr>
        <w:t>How could the dinosaurs fit</w:t>
      </w:r>
      <w:r w:rsidR="00C060CE" w:rsidRPr="009B3BE1">
        <w:rPr>
          <w:rFonts w:cs="Arial"/>
        </w:rPr>
        <w:t xml:space="preserve"> on the ark?</w:t>
      </w:r>
    </w:p>
    <w:p w14:paraId="6FD21263" w14:textId="77777777" w:rsidR="00C060CE" w:rsidRPr="009B3BE1" w:rsidRDefault="00C060CE" w:rsidP="00751B36">
      <w:pPr>
        <w:pStyle w:val="Heading3"/>
        <w:ind w:right="-10"/>
        <w:rPr>
          <w:rFonts w:cs="Arial"/>
        </w:rPr>
      </w:pPr>
      <w:r w:rsidRPr="009B3BE1">
        <w:rPr>
          <w:rFonts w:cs="Arial"/>
        </w:rPr>
        <w:t>Size?</w:t>
      </w:r>
    </w:p>
    <w:p w14:paraId="665CA048" w14:textId="5FA8A153" w:rsidR="00751B36" w:rsidRPr="009B3BE1" w:rsidRDefault="00C060CE" w:rsidP="00751B36">
      <w:pPr>
        <w:pStyle w:val="Heading4"/>
        <w:ind w:right="-10"/>
        <w:rPr>
          <w:rFonts w:cs="Arial"/>
        </w:rPr>
      </w:pPr>
      <w:r w:rsidRPr="009B3BE1">
        <w:rPr>
          <w:rFonts w:cs="Arial"/>
        </w:rPr>
        <w:t>Some were no bigger than a chicken</w:t>
      </w:r>
      <w:r w:rsidR="002B4B4D">
        <w:rPr>
          <w:rFonts w:cs="Arial"/>
        </w:rPr>
        <w:t>.</w:t>
      </w:r>
    </w:p>
    <w:p w14:paraId="6414C70F" w14:textId="6156F2AC" w:rsidR="00C060CE" w:rsidRPr="009B3BE1" w:rsidRDefault="00C060CE" w:rsidP="00751B36">
      <w:pPr>
        <w:pStyle w:val="Heading4"/>
        <w:ind w:right="-10"/>
        <w:rPr>
          <w:rFonts w:cs="Arial"/>
        </w:rPr>
      </w:pPr>
      <w:r w:rsidRPr="009B3BE1">
        <w:rPr>
          <w:rFonts w:cs="Arial"/>
        </w:rPr>
        <w:t>All started out small—</w:t>
      </w:r>
      <w:r w:rsidR="002B4B4D">
        <w:rPr>
          <w:rFonts w:cs="Arial"/>
        </w:rPr>
        <w:t>the largest dinosaur eggs found are</w:t>
      </w:r>
      <w:r w:rsidRPr="009B3BE1">
        <w:rPr>
          <w:rFonts w:cs="Arial"/>
        </w:rPr>
        <w:t xml:space="preserve"> just a little bigger that an American football</w:t>
      </w:r>
      <w:r w:rsidR="00751B36" w:rsidRPr="009B3BE1">
        <w:rPr>
          <w:rFonts w:cs="Arial"/>
        </w:rPr>
        <w:t>.</w:t>
      </w:r>
    </w:p>
    <w:p w14:paraId="78C3A899" w14:textId="773532EC" w:rsidR="0075296D" w:rsidRPr="009B3BE1" w:rsidRDefault="0075296D" w:rsidP="00751B36">
      <w:pPr>
        <w:pStyle w:val="Heading3"/>
        <w:ind w:right="-10"/>
        <w:rPr>
          <w:rFonts w:cs="Arial"/>
        </w:rPr>
      </w:pPr>
      <w:r w:rsidRPr="009B3BE1">
        <w:rPr>
          <w:rFonts w:cs="Arial"/>
        </w:rPr>
        <w:t>Number?</w:t>
      </w:r>
    </w:p>
    <w:p w14:paraId="56D6A146" w14:textId="2FA8C107" w:rsidR="00020CCB" w:rsidRPr="009B3BE1" w:rsidRDefault="00C060CE" w:rsidP="00020CCB">
      <w:pPr>
        <w:pStyle w:val="Heading4"/>
        <w:ind w:right="-10"/>
        <w:rPr>
          <w:rFonts w:cs="Arial"/>
        </w:rPr>
      </w:pPr>
      <w:r w:rsidRPr="009B3BE1">
        <w:rPr>
          <w:rFonts w:cs="Arial"/>
        </w:rPr>
        <w:t>Evolutions say 550 genera and over 1000 species</w:t>
      </w:r>
      <w:r w:rsidR="00020CCB" w:rsidRPr="009B3BE1">
        <w:rPr>
          <w:rFonts w:cs="Arial"/>
        </w:rPr>
        <w:t>.</w:t>
      </w:r>
    </w:p>
    <w:p w14:paraId="50274601" w14:textId="71E77093" w:rsidR="00C060CE" w:rsidRPr="009B3BE1" w:rsidRDefault="00C060CE" w:rsidP="00020CCB">
      <w:pPr>
        <w:pStyle w:val="Heading4"/>
        <w:ind w:right="-10"/>
        <w:rPr>
          <w:rFonts w:cs="Arial"/>
        </w:rPr>
      </w:pPr>
      <w:r w:rsidRPr="009B3BE1">
        <w:rPr>
          <w:rFonts w:cs="Arial"/>
        </w:rPr>
        <w:t>Evolutionists have probably over-estimated the number of species by 33</w:t>
      </w:r>
      <w:r w:rsidR="00020CCB" w:rsidRPr="009B3BE1">
        <w:rPr>
          <w:rFonts w:cs="Arial"/>
        </w:rPr>
        <w:t>%, due to:</w:t>
      </w:r>
    </w:p>
    <w:p w14:paraId="0DB574B9" w14:textId="1C0813FF" w:rsidR="00C060CE" w:rsidRPr="009B3BE1" w:rsidRDefault="002B4B4D" w:rsidP="002767B2">
      <w:pPr>
        <w:pStyle w:val="Heading5"/>
        <w:rPr>
          <w:szCs w:val="22"/>
        </w:rPr>
      </w:pPr>
      <w:r>
        <w:rPr>
          <w:szCs w:val="22"/>
        </w:rPr>
        <w:t>Paleontologists give</w:t>
      </w:r>
      <w:r w:rsidR="00C060CE" w:rsidRPr="009B3BE1">
        <w:rPr>
          <w:szCs w:val="22"/>
        </w:rPr>
        <w:t xml:space="preserve"> different names to the </w:t>
      </w:r>
      <w:r w:rsidR="00C060CE" w:rsidRPr="009B3BE1">
        <w:rPr>
          <w:b/>
          <w:szCs w:val="22"/>
        </w:rPr>
        <w:t>same</w:t>
      </w:r>
      <w:r w:rsidR="00C060CE" w:rsidRPr="009B3BE1">
        <w:rPr>
          <w:szCs w:val="22"/>
        </w:rPr>
        <w:t xml:space="preserve"> kind of dinosaur.</w:t>
      </w:r>
    </w:p>
    <w:p w14:paraId="425E7431" w14:textId="6958A00F" w:rsidR="00C060CE" w:rsidRPr="009B3BE1" w:rsidRDefault="002B4B4D" w:rsidP="002767B2">
      <w:pPr>
        <w:pStyle w:val="Heading5"/>
        <w:rPr>
          <w:szCs w:val="22"/>
        </w:rPr>
      </w:pPr>
      <w:r>
        <w:rPr>
          <w:szCs w:val="22"/>
        </w:rPr>
        <w:t>D</w:t>
      </w:r>
      <w:r w:rsidR="00C060CE" w:rsidRPr="009B3BE1">
        <w:rPr>
          <w:szCs w:val="22"/>
        </w:rPr>
        <w:t xml:space="preserve">ifferent names </w:t>
      </w:r>
      <w:r>
        <w:rPr>
          <w:szCs w:val="22"/>
        </w:rPr>
        <w:t xml:space="preserve">are given </w:t>
      </w:r>
      <w:r w:rsidR="00C060CE" w:rsidRPr="009B3BE1">
        <w:rPr>
          <w:szCs w:val="22"/>
        </w:rPr>
        <w:t xml:space="preserve">for juvenile and </w:t>
      </w:r>
      <w:r w:rsidR="00C060CE" w:rsidRPr="009B3BE1">
        <w:rPr>
          <w:b/>
          <w:szCs w:val="22"/>
        </w:rPr>
        <w:t>adult</w:t>
      </w:r>
      <w:r w:rsidR="00C060CE" w:rsidRPr="009B3BE1">
        <w:rPr>
          <w:szCs w:val="22"/>
        </w:rPr>
        <w:t xml:space="preserve"> versions of the same kind.</w:t>
      </w:r>
    </w:p>
    <w:p w14:paraId="51F36441" w14:textId="77777777" w:rsidR="00C060CE" w:rsidRPr="009B3BE1" w:rsidRDefault="00C060CE" w:rsidP="002767B2">
      <w:pPr>
        <w:pStyle w:val="Heading4"/>
        <w:ind w:right="-10"/>
        <w:rPr>
          <w:rFonts w:cs="Arial"/>
        </w:rPr>
      </w:pPr>
      <w:r w:rsidRPr="009B3BE1">
        <w:rPr>
          <w:rFonts w:cs="Arial"/>
        </w:rPr>
        <w:t>Creationists estimate about 50 KINDS of dinosaurs on the ark.</w:t>
      </w:r>
    </w:p>
    <w:p w14:paraId="712658C2" w14:textId="77777777" w:rsidR="00C060CE" w:rsidRPr="009B3BE1" w:rsidRDefault="00C060CE" w:rsidP="00E34A0C">
      <w:pPr>
        <w:pStyle w:val="Heading2"/>
        <w:rPr>
          <w:rFonts w:cs="Arial"/>
        </w:rPr>
      </w:pPr>
      <w:r w:rsidRPr="009B3BE1">
        <w:rPr>
          <w:rFonts w:cs="Arial"/>
        </w:rPr>
        <w:t>What happened to those dinosaurs not in the ark?</w:t>
      </w:r>
    </w:p>
    <w:p w14:paraId="4F0DC7A8" w14:textId="77777777" w:rsidR="00C060CE" w:rsidRPr="009B3BE1" w:rsidRDefault="00C060CE" w:rsidP="00E34A0C">
      <w:pPr>
        <w:pStyle w:val="Heading2"/>
        <w:rPr>
          <w:rFonts w:cs="Arial"/>
        </w:rPr>
      </w:pPr>
      <w:r w:rsidRPr="009B3BE1">
        <w:rPr>
          <w:rFonts w:cs="Arial"/>
        </w:rPr>
        <w:t>When did they become extinct, if they did?</w:t>
      </w:r>
    </w:p>
    <w:p w14:paraId="56EEA388" w14:textId="373528C7" w:rsidR="00C060CE" w:rsidRPr="009B3BE1" w:rsidRDefault="00C060CE" w:rsidP="0052409F">
      <w:pPr>
        <w:pStyle w:val="Heading3"/>
        <w:ind w:right="-10"/>
        <w:rPr>
          <w:rFonts w:cs="Arial"/>
        </w:rPr>
      </w:pPr>
      <w:r w:rsidRPr="009B3BE1">
        <w:rPr>
          <w:rFonts w:cs="Arial"/>
        </w:rPr>
        <w:t>Soft tissue and blood vessels</w:t>
      </w:r>
      <w:r w:rsidR="000134F0">
        <w:rPr>
          <w:rFonts w:cs="Arial"/>
        </w:rPr>
        <w:t xml:space="preserve"> exist</w:t>
      </w:r>
      <w:r w:rsidRPr="009B3BE1">
        <w:rPr>
          <w:rFonts w:cs="Arial"/>
        </w:rPr>
        <w:t xml:space="preserve"> in dinosaur bones (Dr. Mary Schweitzer)</w:t>
      </w:r>
      <w:r w:rsidR="000134F0">
        <w:rPr>
          <w:rFonts w:cs="Arial"/>
        </w:rPr>
        <w:t>.</w:t>
      </w:r>
    </w:p>
    <w:p w14:paraId="5E915A80" w14:textId="77777777" w:rsidR="0052409F" w:rsidRPr="009B3BE1" w:rsidRDefault="00C060CE" w:rsidP="0052409F">
      <w:pPr>
        <w:pStyle w:val="Heading3"/>
        <w:ind w:right="-10"/>
        <w:rPr>
          <w:rFonts w:cs="Arial"/>
        </w:rPr>
      </w:pPr>
      <w:r w:rsidRPr="009B3BE1">
        <w:rPr>
          <w:rFonts w:cs="Arial"/>
        </w:rPr>
        <w:t>Evidence of dinosaurs living with man</w:t>
      </w:r>
    </w:p>
    <w:p w14:paraId="68F135B0" w14:textId="676E9D2F" w:rsidR="00C060CE" w:rsidRPr="009B3BE1" w:rsidRDefault="00C060CE" w:rsidP="0052409F">
      <w:pPr>
        <w:pStyle w:val="Heading4"/>
        <w:ind w:right="-10"/>
        <w:rPr>
          <w:rFonts w:cs="Arial"/>
        </w:rPr>
      </w:pPr>
      <w:r w:rsidRPr="009B3BE1">
        <w:rPr>
          <w:rFonts w:cs="Arial"/>
        </w:rPr>
        <w:t>Dragon legends in many cultures</w:t>
      </w:r>
      <w:r w:rsidR="006A3C6D">
        <w:rPr>
          <w:rFonts w:cs="Arial"/>
        </w:rPr>
        <w:t xml:space="preserve"> point back to a reality.</w:t>
      </w:r>
    </w:p>
    <w:p w14:paraId="5146E03D" w14:textId="1991019F" w:rsidR="00C060CE" w:rsidRPr="009B3BE1" w:rsidRDefault="00C060CE" w:rsidP="0052409F">
      <w:pPr>
        <w:pStyle w:val="Heading4"/>
        <w:ind w:right="-10"/>
        <w:rPr>
          <w:rFonts w:cs="Arial"/>
        </w:rPr>
      </w:pPr>
      <w:r w:rsidRPr="009B3BE1">
        <w:rPr>
          <w:rFonts w:cs="Arial"/>
        </w:rPr>
        <w:t>Petroglyphs</w:t>
      </w:r>
      <w:r w:rsidR="006A3C6D">
        <w:rPr>
          <w:rFonts w:cs="Arial"/>
        </w:rPr>
        <w:t xml:space="preserve"> were drawn of real animals.</w:t>
      </w:r>
    </w:p>
    <w:p w14:paraId="078E4DFA" w14:textId="77777777" w:rsidR="00902F66" w:rsidRPr="009B3BE1" w:rsidRDefault="00902F66" w:rsidP="00902F66">
      <w:pPr>
        <w:pStyle w:val="Heading4"/>
        <w:ind w:right="-10"/>
        <w:rPr>
          <w:rFonts w:cs="Arial"/>
        </w:rPr>
      </w:pPr>
      <w:r>
        <w:rPr>
          <w:rFonts w:cs="Arial"/>
        </w:rPr>
        <w:t xml:space="preserve">The </w:t>
      </w:r>
      <w:r w:rsidRPr="009B3BE1">
        <w:rPr>
          <w:rFonts w:cs="Arial"/>
        </w:rPr>
        <w:t>Angkor Thom Temple</w:t>
      </w:r>
      <w:r>
        <w:rPr>
          <w:rFonts w:cs="Arial"/>
        </w:rPr>
        <w:t xml:space="preserve"> in</w:t>
      </w:r>
      <w:r w:rsidRPr="009B3BE1">
        <w:rPr>
          <w:rFonts w:cs="Arial"/>
        </w:rPr>
        <w:t xml:space="preserve"> Cambodia</w:t>
      </w:r>
      <w:r>
        <w:rPr>
          <w:rFonts w:cs="Arial"/>
        </w:rPr>
        <w:t xml:space="preserve"> shows a 12</w:t>
      </w:r>
      <w:r w:rsidRPr="00852426">
        <w:rPr>
          <w:rFonts w:cs="Arial"/>
          <w:vertAlign w:val="superscript"/>
        </w:rPr>
        <w:t>th</w:t>
      </w:r>
      <w:r>
        <w:rPr>
          <w:rFonts w:cs="Arial"/>
        </w:rPr>
        <w:t xml:space="preserve"> century dinosaur.</w:t>
      </w:r>
    </w:p>
    <w:p w14:paraId="03251681" w14:textId="77777777" w:rsidR="006A3C6D" w:rsidRDefault="006A3C6D" w:rsidP="000B4941">
      <w:pPr>
        <w:rPr>
          <w:rFonts w:cs="Arial"/>
        </w:rPr>
      </w:pPr>
    </w:p>
    <w:p w14:paraId="5DF8780A" w14:textId="334FF8FA" w:rsidR="00DF5D0B" w:rsidRPr="00FD7B79" w:rsidRDefault="00DF5D0B" w:rsidP="000B4941">
      <w:pPr>
        <w:rPr>
          <w:rFonts w:cs="Arial"/>
        </w:rPr>
      </w:pPr>
      <w:r w:rsidRPr="00FD7B79">
        <w:rPr>
          <w:rFonts w:cs="Arial"/>
        </w:rPr>
        <w:t>(</w:t>
      </w:r>
      <w:r w:rsidR="006A3C6D">
        <w:rPr>
          <w:rFonts w:cs="Arial"/>
        </w:rPr>
        <w:t>So what do we believe in this scientific age?  I would sum it up this way…</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25AB228F" w14:textId="2B7C0B69" w:rsidR="00DF5D0B" w:rsidRDefault="000E58D2" w:rsidP="000B4941">
      <w:pPr>
        <w:pStyle w:val="Heading3"/>
        <w:rPr>
          <w:rFonts w:cs="Arial"/>
        </w:rPr>
      </w:pPr>
      <w:r>
        <w:rPr>
          <w:rFonts w:cs="Arial"/>
        </w:rPr>
        <w:t>The main p</w:t>
      </w:r>
      <w:r w:rsidR="00DF5D0B" w:rsidRPr="00FD7B79">
        <w:rPr>
          <w:rFonts w:cs="Arial"/>
        </w:rPr>
        <w:t>oints</w:t>
      </w:r>
      <w:r>
        <w:rPr>
          <w:rFonts w:cs="Arial"/>
        </w:rPr>
        <w:t xml:space="preserve"> we have covered are simply these:</w:t>
      </w:r>
    </w:p>
    <w:p w14:paraId="6D4F73BC" w14:textId="77777777" w:rsidR="00E70B24" w:rsidRDefault="00E70B24" w:rsidP="00E70B24">
      <w:pPr>
        <w:pStyle w:val="Heading4"/>
        <w:rPr>
          <w:rFonts w:cs="Arial"/>
        </w:rPr>
      </w:pPr>
      <w:r>
        <w:rPr>
          <w:rFonts w:cs="Arial"/>
        </w:rPr>
        <w:t>Evolution teaches that dinosaurs evolved into birds.</w:t>
      </w:r>
    </w:p>
    <w:p w14:paraId="1C17DE39" w14:textId="77777777" w:rsidR="00E70B24" w:rsidRPr="00FD7B79" w:rsidRDefault="00E70B24" w:rsidP="00E70B24">
      <w:pPr>
        <w:pStyle w:val="Heading4"/>
        <w:rPr>
          <w:rFonts w:cs="Arial"/>
        </w:rPr>
      </w:pPr>
      <w:r>
        <w:rPr>
          <w:rFonts w:cs="Arial"/>
        </w:rPr>
        <w:t>The Bible teaches that God created the dinosaurs.</w:t>
      </w:r>
    </w:p>
    <w:p w14:paraId="3FABA941" w14:textId="77777777" w:rsidR="000E58D2" w:rsidRPr="00FD7B79" w:rsidRDefault="000E58D2" w:rsidP="000E58D2">
      <w:pPr>
        <w:pStyle w:val="Heading3"/>
        <w:rPr>
          <w:rFonts w:cs="Arial"/>
        </w:rPr>
      </w:pPr>
      <w:proofErr w:type="gramStart"/>
      <w:r>
        <w:rPr>
          <w:rFonts w:cs="Arial"/>
        </w:rPr>
        <w:lastRenderedPageBreak/>
        <w:t>God created dinosaurs on the sixth day of creation (Main Idea</w:t>
      </w:r>
      <w:r w:rsidRPr="00FD7B79">
        <w:rPr>
          <w:rFonts w:cs="Arial"/>
        </w:rPr>
        <w:t>).</w:t>
      </w:r>
      <w:proofErr w:type="gramEnd"/>
    </w:p>
    <w:p w14:paraId="31599281" w14:textId="05D7699A" w:rsidR="00DF5D0B" w:rsidRPr="00FD7B79" w:rsidRDefault="00E70B24" w:rsidP="000B4941">
      <w:pPr>
        <w:pStyle w:val="Heading3"/>
        <w:rPr>
          <w:rFonts w:cs="Arial"/>
        </w:rPr>
      </w:pPr>
      <w:r>
        <w:rPr>
          <w:rFonts w:cs="Arial"/>
        </w:rPr>
        <w:t xml:space="preserve">Exhortation: Will you </w:t>
      </w:r>
      <w:r w:rsidR="006A3C6D">
        <w:rPr>
          <w:rFonts w:cs="Arial"/>
        </w:rPr>
        <w:t>make Genesis your foundation regarding</w:t>
      </w:r>
      <w:r>
        <w:rPr>
          <w:rFonts w:cs="Arial"/>
        </w:rPr>
        <w:t xml:space="preserve"> dinosaurs?</w:t>
      </w:r>
    </w:p>
    <w:p w14:paraId="54562E70" w14:textId="77777777" w:rsidR="004918E8" w:rsidRDefault="004918E8" w:rsidP="004918E8">
      <w:pPr>
        <w:tabs>
          <w:tab w:val="left" w:pos="7960"/>
        </w:tabs>
        <w:ind w:right="-10"/>
        <w:rPr>
          <w:rFonts w:cs="Arial"/>
        </w:rPr>
      </w:pPr>
    </w:p>
    <w:p w14:paraId="0F4671E3" w14:textId="0359B7E2" w:rsidR="0052409F" w:rsidRPr="0052409F" w:rsidRDefault="0052409F" w:rsidP="0052409F">
      <w:pPr>
        <w:pStyle w:val="Heading1"/>
        <w:rPr>
          <w:rFonts w:cs="Arial"/>
        </w:rPr>
      </w:pPr>
      <w:r w:rsidRPr="0052409F">
        <w:rPr>
          <w:rFonts w:cs="Arial"/>
        </w:rPr>
        <w:t xml:space="preserve">Resources (available from </w:t>
      </w:r>
      <w:r>
        <w:rPr>
          <w:rFonts w:cs="Arial"/>
        </w:rPr>
        <w:t>answersingenesis</w:t>
      </w:r>
      <w:r w:rsidR="00056E98">
        <w:rPr>
          <w:rFonts w:cs="Arial"/>
        </w:rPr>
        <w:t>.org</w:t>
      </w:r>
      <w:r w:rsidRPr="0052409F">
        <w:rPr>
          <w:rFonts w:cs="Arial"/>
        </w:rPr>
        <w:t xml:space="preserve"> web store)</w:t>
      </w:r>
    </w:p>
    <w:p w14:paraId="1C8BCAF0" w14:textId="77777777" w:rsidR="0052409F" w:rsidRPr="003B28A4" w:rsidRDefault="0052409F" w:rsidP="0052409F">
      <w:r w:rsidRPr="003B28A4">
        <w:t xml:space="preserve">Ken Ham, </w:t>
      </w:r>
      <w:r w:rsidRPr="003B28A4">
        <w:rPr>
          <w:i/>
        </w:rPr>
        <w:t>Dinosaurs for Kids</w:t>
      </w:r>
      <w:r w:rsidRPr="003B28A4">
        <w:t xml:space="preserve"> (for kids and adults)</w:t>
      </w:r>
    </w:p>
    <w:p w14:paraId="39F518E1" w14:textId="77777777" w:rsidR="0052409F" w:rsidRPr="003B28A4" w:rsidRDefault="0052409F" w:rsidP="0052409F">
      <w:r w:rsidRPr="003B28A4">
        <w:t xml:space="preserve">Ken Ham, ed., </w:t>
      </w:r>
      <w:r w:rsidRPr="003B28A4">
        <w:rPr>
          <w:i/>
        </w:rPr>
        <w:t>The New Answers Book, Vol. 1</w:t>
      </w:r>
    </w:p>
    <w:p w14:paraId="0AC8325A" w14:textId="77777777" w:rsidR="0052409F" w:rsidRPr="003B28A4" w:rsidRDefault="0052409F" w:rsidP="0052409F">
      <w:r w:rsidRPr="003B28A4">
        <w:t>Mike Riddle, “Riddle of the Dinosaurs” DVD (for young kids)</w:t>
      </w:r>
    </w:p>
    <w:p w14:paraId="3D406C87" w14:textId="77777777" w:rsidR="0052409F" w:rsidRPr="003B28A4" w:rsidRDefault="0052409F" w:rsidP="0052409F">
      <w:r w:rsidRPr="003B28A4">
        <w:t>Ken Ham and Buddy Davis, “Dinosaurs, Genesis and the Gospel,” DVD (for young kids)</w:t>
      </w:r>
    </w:p>
    <w:p w14:paraId="6B905BF8" w14:textId="77777777" w:rsidR="0052409F" w:rsidRPr="003B28A4" w:rsidRDefault="0052409F" w:rsidP="0052409F">
      <w:r w:rsidRPr="003B28A4">
        <w:t>Ken Ham, “The Bible Explains Dinosaurs” DVD (for teens and adults)</w:t>
      </w:r>
    </w:p>
    <w:p w14:paraId="1C252CA3" w14:textId="77777777" w:rsidR="0052409F" w:rsidRPr="003B28A4" w:rsidRDefault="0052409F" w:rsidP="0052409F">
      <w:r w:rsidRPr="003B28A4">
        <w:t xml:space="preserve">Bodie Hodge, </w:t>
      </w:r>
      <w:r w:rsidRPr="003B28A4">
        <w:rPr>
          <w:i/>
        </w:rPr>
        <w:t>Dragons: Legends and Lore of Dinosaurs</w:t>
      </w:r>
    </w:p>
    <w:p w14:paraId="1C01E1F7" w14:textId="77777777" w:rsidR="0052409F" w:rsidRDefault="0052409F"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1678AB">
          <w:headerReference w:type="default" r:id="rId9"/>
          <w:pgSz w:w="11880" w:h="16820"/>
          <w:pgMar w:top="720" w:right="630" w:bottom="720" w:left="1240" w:header="720" w:footer="720" w:gutter="0"/>
          <w:cols w:space="720"/>
          <w:noEndnote/>
        </w:sectPr>
      </w:pPr>
    </w:p>
    <w:p w14:paraId="5554FBA1" w14:textId="179FFE06" w:rsidR="0071009C" w:rsidRPr="0071009C" w:rsidRDefault="0071009C" w:rsidP="0071009C">
      <w:pPr>
        <w:tabs>
          <w:tab w:val="right" w:pos="9356"/>
        </w:tabs>
        <w:rPr>
          <w:rFonts w:cs="Arial"/>
          <w:lang w:val="en-SG"/>
        </w:rPr>
      </w:pPr>
    </w:p>
    <w:p w14:paraId="04014B2F" w14:textId="28B03C34" w:rsidR="004918E8" w:rsidRPr="000D248D" w:rsidRDefault="00A17CB9" w:rsidP="0071009C">
      <w:pPr>
        <w:tabs>
          <w:tab w:val="right" w:pos="9356"/>
        </w:tabs>
        <w:rPr>
          <w:rFonts w:cs="Arial"/>
        </w:rPr>
      </w:pPr>
      <w:r>
        <w:rPr>
          <w:rFonts w:cs="Arial"/>
          <w:noProof/>
          <w:lang w:eastAsia="en-US"/>
        </w:rPr>
        <w:drawing>
          <wp:inline distT="0" distB="0" distL="0" distR="0" wp14:anchorId="2E8642DF" wp14:editId="5AD8D7CD">
            <wp:extent cx="2171563" cy="1024074"/>
            <wp:effectExtent l="0" t="0" r="0" b="0"/>
            <wp:docPr id="3" name="Picture 3" descr="Rick SSD:Users:griffith:Desktop:AI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k SSD:Users:griffith:Desktop:AIG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2588" cy="1024557"/>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50B78DF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FB2E64" w:rsidRPr="00DE694D" w:rsidRDefault="00FB2E64" w:rsidP="004918E8">
                            <w:pPr>
                              <w:jc w:val="right"/>
                              <w:rPr>
                                <w:rFonts w:cs="Arial"/>
                                <w:b/>
                              </w:rPr>
                            </w:pPr>
                            <w:r w:rsidRPr="00DE694D">
                              <w:rPr>
                                <w:rFonts w:cs="Arial"/>
                                <w:b/>
                              </w:rPr>
                              <w:t>Rick Griffith</w:t>
                            </w:r>
                          </w:p>
                          <w:p w14:paraId="0C28157E" w14:textId="2CA92B50" w:rsidR="00FB2E64" w:rsidRDefault="00FB2E64" w:rsidP="004918E8">
                            <w:pPr>
                              <w:jc w:val="right"/>
                              <w:rPr>
                                <w:rFonts w:cs="Arial"/>
                              </w:rPr>
                            </w:pPr>
                            <w:r>
                              <w:rPr>
                                <w:rFonts w:cs="Arial"/>
                              </w:rPr>
                              <w:t>2 August 2015</w:t>
                            </w:r>
                          </w:p>
                          <w:p w14:paraId="78CD44B5" w14:textId="70EF711A" w:rsidR="00FB2E64" w:rsidRPr="000C6DC6" w:rsidRDefault="00FB2E64" w:rsidP="004918E8">
                            <w:pPr>
                              <w:jc w:val="right"/>
                              <w:rPr>
                                <w:rFonts w:cs="Arial"/>
                              </w:rPr>
                            </w:pPr>
                            <w:r>
                              <w:rPr>
                                <w:rFonts w:cs="Arial"/>
                              </w:rPr>
                              <w:t>Message 4 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9"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785D30" w:rsidRPr="00DE694D" w:rsidRDefault="00785D30" w:rsidP="004918E8">
                      <w:pPr>
                        <w:jc w:val="right"/>
                        <w:rPr>
                          <w:rFonts w:cs="Arial"/>
                          <w:b/>
                        </w:rPr>
                      </w:pPr>
                      <w:r w:rsidRPr="00DE694D">
                        <w:rPr>
                          <w:rFonts w:cs="Arial"/>
                          <w:b/>
                        </w:rPr>
                        <w:t>Rick Griffith</w:t>
                      </w:r>
                    </w:p>
                    <w:p w14:paraId="0C28157E" w14:textId="2CA92B50" w:rsidR="00785D30" w:rsidRDefault="00785D30" w:rsidP="004918E8">
                      <w:pPr>
                        <w:jc w:val="right"/>
                        <w:rPr>
                          <w:rFonts w:cs="Arial"/>
                        </w:rPr>
                      </w:pPr>
                      <w:r>
                        <w:rPr>
                          <w:rFonts w:cs="Arial"/>
                        </w:rPr>
                        <w:t>2 August 2015</w:t>
                      </w:r>
                    </w:p>
                    <w:p w14:paraId="78CD44B5" w14:textId="70EF711A" w:rsidR="00785D30" w:rsidRPr="000C6DC6" w:rsidRDefault="00785D30" w:rsidP="004918E8">
                      <w:pPr>
                        <w:jc w:val="right"/>
                        <w:rPr>
                          <w:rFonts w:cs="Arial"/>
                        </w:rPr>
                      </w:pPr>
                      <w:r>
                        <w:rPr>
                          <w:rFonts w:cs="Arial"/>
                        </w:rPr>
                        <w:t>Message 4 of 10</w:t>
                      </w:r>
                    </w:p>
                  </w:txbxContent>
                </v:textbox>
                <w10:wrap type="tight"/>
              </v:shape>
            </w:pict>
          </mc:Fallback>
        </mc:AlternateContent>
      </w:r>
    </w:p>
    <w:p w14:paraId="40AE0B56" w14:textId="77777777" w:rsidR="004918E8" w:rsidRPr="000D248D" w:rsidRDefault="004918E8" w:rsidP="004918E8">
      <w:pPr>
        <w:pStyle w:val="Header"/>
        <w:tabs>
          <w:tab w:val="clear" w:pos="4800"/>
          <w:tab w:val="center" w:pos="4950"/>
        </w:tabs>
        <w:ind w:right="-10"/>
        <w:rPr>
          <w:rFonts w:cs="Arial"/>
          <w:b/>
          <w:sz w:val="32"/>
        </w:rPr>
      </w:pPr>
    </w:p>
    <w:p w14:paraId="5F516BF7" w14:textId="77777777" w:rsidR="009B3BE1" w:rsidRPr="005B1276" w:rsidRDefault="009B3BE1" w:rsidP="009B3BE1">
      <w:pPr>
        <w:pStyle w:val="Header"/>
        <w:tabs>
          <w:tab w:val="clear" w:pos="4800"/>
          <w:tab w:val="center" w:pos="4950"/>
        </w:tabs>
        <w:ind w:right="-10"/>
        <w:rPr>
          <w:rFonts w:cs="Arial"/>
          <w:b/>
          <w:sz w:val="28"/>
        </w:rPr>
      </w:pPr>
      <w:r w:rsidRPr="005B1276">
        <w:rPr>
          <w:rFonts w:cs="Arial"/>
          <w:b/>
          <w:sz w:val="28"/>
        </w:rPr>
        <w:t>Dinosaurs: Have You Been Brainwashed?</w:t>
      </w:r>
    </w:p>
    <w:p w14:paraId="4FA7CD11" w14:textId="1A5DDD0E" w:rsidR="005B1276" w:rsidRPr="005B1276" w:rsidRDefault="009B3BE1" w:rsidP="005B1276">
      <w:pPr>
        <w:jc w:val="center"/>
        <w:rPr>
          <w:rFonts w:eastAsia="Arial Unicode MS"/>
          <w:b/>
          <w:i/>
          <w:sz w:val="24"/>
          <w:szCs w:val="22"/>
        </w:rPr>
      </w:pPr>
      <w:r w:rsidRPr="005B1276">
        <w:rPr>
          <w:b/>
          <w:i/>
          <w:sz w:val="24"/>
        </w:rPr>
        <w:t>Job 40:15–41:34</w:t>
      </w:r>
    </w:p>
    <w:p w14:paraId="1DB34641" w14:textId="7372E8E7" w:rsidR="005B1276" w:rsidRPr="00DB581C" w:rsidRDefault="005B1276" w:rsidP="00DB581C">
      <w:pPr>
        <w:jc w:val="center"/>
        <w:rPr>
          <w:rFonts w:eastAsia="Arial Unicode MS"/>
        </w:rPr>
      </w:pPr>
      <w:r w:rsidRPr="00DB581C">
        <w:rPr>
          <w:rFonts w:eastAsia="Arial Unicode MS"/>
        </w:rPr>
        <w:t>Dr. Terry Mortenson, Answers in Genesis</w:t>
      </w:r>
    </w:p>
    <w:p w14:paraId="019AFC51" w14:textId="77777777" w:rsidR="005B1276" w:rsidRPr="00DB581C" w:rsidRDefault="005B1276" w:rsidP="005B1276">
      <w:pPr>
        <w:jc w:val="center"/>
        <w:rPr>
          <w:rFonts w:eastAsia="Arial Unicode MS"/>
          <w:sz w:val="20"/>
          <w:szCs w:val="22"/>
        </w:rPr>
      </w:pPr>
      <w:r w:rsidRPr="00DB581C">
        <w:rPr>
          <w:rFonts w:eastAsia="Arial Unicode MS"/>
          <w:sz w:val="20"/>
          <w:szCs w:val="22"/>
        </w:rPr>
        <w:t>Used and Adapted with Permission</w:t>
      </w:r>
    </w:p>
    <w:p w14:paraId="31CE5497" w14:textId="77777777" w:rsidR="005B1276" w:rsidRPr="00FD7B79" w:rsidRDefault="005B1276" w:rsidP="005B1276">
      <w:pPr>
        <w:pStyle w:val="Heading1"/>
        <w:ind w:right="-10"/>
        <w:rPr>
          <w:rFonts w:cs="Arial"/>
        </w:rPr>
      </w:pPr>
      <w:r w:rsidRPr="00FD7B79">
        <w:rPr>
          <w:rFonts w:cs="Arial"/>
        </w:rPr>
        <w:t>Introduction</w:t>
      </w:r>
    </w:p>
    <w:p w14:paraId="5390024B" w14:textId="11D4D3B5" w:rsidR="005B1276" w:rsidRPr="00FD7B79" w:rsidRDefault="005B1276" w:rsidP="005B1276">
      <w:pPr>
        <w:pStyle w:val="Heading3"/>
        <w:ind w:right="-10"/>
        <w:rPr>
          <w:rFonts w:cs="Arial"/>
        </w:rPr>
      </w:pPr>
      <w:r>
        <w:rPr>
          <w:rFonts w:cs="Arial"/>
        </w:rPr>
        <w:t xml:space="preserve">Most people are fascinated with dinosaurs—especially children.  </w:t>
      </w:r>
    </w:p>
    <w:p w14:paraId="56B4C9A1" w14:textId="625F3F92" w:rsidR="005B1276" w:rsidRPr="00FD7B79" w:rsidRDefault="005B1276" w:rsidP="005B1276">
      <w:pPr>
        <w:pStyle w:val="Heading3"/>
        <w:ind w:right="-10"/>
        <w:rPr>
          <w:rFonts w:cs="Arial"/>
        </w:rPr>
      </w:pPr>
      <w:r>
        <w:rPr>
          <w:rFonts w:cs="Arial"/>
        </w:rPr>
        <w:t>Two major views on dinosaurs exist today:</w:t>
      </w:r>
      <w:r w:rsidR="003217E2">
        <w:rPr>
          <w:rFonts w:cs="Arial"/>
        </w:rPr>
        <w:t xml:space="preserve"> evolution and creation.</w:t>
      </w:r>
    </w:p>
    <w:p w14:paraId="68E41FFB" w14:textId="22D2DD74" w:rsidR="005B1276" w:rsidRPr="00FD7B79" w:rsidRDefault="005B1276" w:rsidP="005B1276">
      <w:pPr>
        <w:pStyle w:val="Heading3"/>
        <w:ind w:right="-10"/>
        <w:rPr>
          <w:rFonts w:cs="Arial"/>
        </w:rPr>
      </w:pPr>
      <w:r>
        <w:rPr>
          <w:rFonts w:cs="Arial"/>
        </w:rPr>
        <w:t>How can we find “answers in Genesis” to solve this problem?</w:t>
      </w:r>
    </w:p>
    <w:p w14:paraId="5236C630" w14:textId="1AFB0419" w:rsidR="005B1276" w:rsidRPr="00FD7B79" w:rsidRDefault="005B1276" w:rsidP="005B1276">
      <w:pPr>
        <w:pStyle w:val="Heading1"/>
        <w:rPr>
          <w:rFonts w:cs="Arial"/>
        </w:rPr>
      </w:pPr>
      <w:r w:rsidRPr="00FD7B79">
        <w:rPr>
          <w:rFonts w:cs="Arial"/>
        </w:rPr>
        <w:t>I.</w:t>
      </w:r>
      <w:r w:rsidRPr="00FD7B79">
        <w:rPr>
          <w:rFonts w:cs="Arial"/>
        </w:rPr>
        <w:tab/>
      </w:r>
      <w:r>
        <w:rPr>
          <w:szCs w:val="22"/>
        </w:rPr>
        <w:t xml:space="preserve">Evolution seeks to explain dinosaurs </w:t>
      </w:r>
      <w:r w:rsidR="00D701C4">
        <w:rPr>
          <w:szCs w:val="22"/>
        </w:rPr>
        <w:t>_______________  _________</w:t>
      </w:r>
      <w:r>
        <w:rPr>
          <w:szCs w:val="22"/>
        </w:rPr>
        <w:t>.</w:t>
      </w:r>
    </w:p>
    <w:p w14:paraId="26165D97" w14:textId="77777777" w:rsidR="005B1276" w:rsidRPr="003D783B" w:rsidRDefault="005B1276" w:rsidP="005B1276">
      <w:pPr>
        <w:pStyle w:val="Heading2"/>
        <w:rPr>
          <w:rFonts w:cs="Arial"/>
        </w:rPr>
      </w:pPr>
      <w:r w:rsidRPr="003D783B">
        <w:rPr>
          <w:rFonts w:cs="Arial"/>
        </w:rPr>
        <w:t xml:space="preserve">Dinosaurs </w:t>
      </w:r>
      <w:r>
        <w:rPr>
          <w:rFonts w:cs="Arial"/>
        </w:rPr>
        <w:t xml:space="preserve">supposedly </w:t>
      </w:r>
      <w:r w:rsidRPr="003D783B">
        <w:rPr>
          <w:rFonts w:cs="Arial"/>
        </w:rPr>
        <w:t>evolved into existence about 245 million years ago and all went extinct about 65 million years ago.</w:t>
      </w:r>
    </w:p>
    <w:p w14:paraId="431138AE" w14:textId="77777777" w:rsidR="005B1276" w:rsidRPr="003D783B" w:rsidRDefault="005B1276" w:rsidP="005B1276">
      <w:pPr>
        <w:pStyle w:val="Heading2"/>
        <w:rPr>
          <w:rFonts w:cs="Arial"/>
        </w:rPr>
      </w:pPr>
      <w:r>
        <w:rPr>
          <w:rFonts w:cs="Arial"/>
        </w:rPr>
        <w:t>Dinosaurs got their start “from amphibians 340 million years ago.”</w:t>
      </w:r>
    </w:p>
    <w:p w14:paraId="06B8485A" w14:textId="77777777" w:rsidR="005B1276" w:rsidRDefault="005B1276" w:rsidP="005B1276">
      <w:pPr>
        <w:pStyle w:val="Heading2"/>
        <w:rPr>
          <w:rFonts w:cs="Arial"/>
        </w:rPr>
      </w:pPr>
      <w:r w:rsidRPr="003D783B">
        <w:rPr>
          <w:rFonts w:cs="Arial"/>
        </w:rPr>
        <w:t>Di</w:t>
      </w:r>
      <w:r>
        <w:rPr>
          <w:rFonts w:cs="Arial"/>
        </w:rPr>
        <w:t>nosaurs evolved into birds, according to evolution.</w:t>
      </w:r>
    </w:p>
    <w:p w14:paraId="66BC4FB4" w14:textId="77777777" w:rsidR="005B1276" w:rsidRPr="003D783B" w:rsidRDefault="005B1276" w:rsidP="005B1276">
      <w:pPr>
        <w:pStyle w:val="Heading3"/>
        <w:rPr>
          <w:rFonts w:cs="Arial"/>
        </w:rPr>
      </w:pPr>
      <w:r>
        <w:rPr>
          <w:rFonts w:cs="Arial"/>
        </w:rPr>
        <w:t>The origin of flight and wings has three evolutionary theories:</w:t>
      </w:r>
    </w:p>
    <w:p w14:paraId="614A9045" w14:textId="77777777" w:rsidR="005B1276" w:rsidRPr="009B3BE1" w:rsidRDefault="005B1276" w:rsidP="005B1276">
      <w:pPr>
        <w:pStyle w:val="Heading4"/>
        <w:ind w:right="-10"/>
        <w:rPr>
          <w:rFonts w:cs="Arial"/>
        </w:rPr>
      </w:pPr>
      <w:r w:rsidRPr="009B3BE1">
        <w:rPr>
          <w:rFonts w:cs="Arial"/>
        </w:rPr>
        <w:t>Ground to air theory</w:t>
      </w:r>
    </w:p>
    <w:p w14:paraId="048D85C8" w14:textId="77777777" w:rsidR="005B1276" w:rsidRPr="009B3BE1" w:rsidRDefault="005B1276" w:rsidP="005B1276">
      <w:pPr>
        <w:pStyle w:val="Heading4"/>
        <w:ind w:right="-10"/>
        <w:rPr>
          <w:rFonts w:cs="Arial"/>
        </w:rPr>
      </w:pPr>
      <w:r w:rsidRPr="009B3BE1">
        <w:rPr>
          <w:rFonts w:cs="Arial"/>
        </w:rPr>
        <w:t>Air to ground theory</w:t>
      </w:r>
    </w:p>
    <w:p w14:paraId="4451ED8C" w14:textId="77777777" w:rsidR="005B1276" w:rsidRPr="009B3BE1" w:rsidRDefault="005B1276" w:rsidP="005B1276">
      <w:pPr>
        <w:pStyle w:val="Heading4"/>
        <w:ind w:right="-10"/>
        <w:rPr>
          <w:rFonts w:cs="Arial"/>
        </w:rPr>
      </w:pPr>
      <w:r w:rsidRPr="009B3BE1">
        <w:rPr>
          <w:rFonts w:cs="Arial"/>
        </w:rPr>
        <w:t>Keep warm theory</w:t>
      </w:r>
    </w:p>
    <w:p w14:paraId="1612EDED" w14:textId="77777777" w:rsidR="005B1276" w:rsidRPr="009B3BE1" w:rsidRDefault="005B1276" w:rsidP="005B1276">
      <w:pPr>
        <w:pStyle w:val="Heading3"/>
        <w:ind w:right="-10"/>
        <w:rPr>
          <w:rFonts w:cs="Arial"/>
        </w:rPr>
      </w:pPr>
      <w:r w:rsidRPr="009B3BE1">
        <w:rPr>
          <w:rFonts w:cs="Arial"/>
        </w:rPr>
        <w:t xml:space="preserve">The change from reptiles into birds postulates amazing traits. </w:t>
      </w:r>
    </w:p>
    <w:p w14:paraId="180EFB2D" w14:textId="77777777" w:rsidR="005B1276" w:rsidRPr="00CF1271" w:rsidRDefault="005B1276" w:rsidP="005B1276">
      <w:pPr>
        <w:pStyle w:val="Heading2"/>
        <w:rPr>
          <w:rFonts w:cs="Arial"/>
        </w:rPr>
      </w:pPr>
      <w:r w:rsidRPr="00CF1271">
        <w:rPr>
          <w:rFonts w:cs="Arial"/>
        </w:rPr>
        <w:t>The d</w:t>
      </w:r>
      <w:r>
        <w:rPr>
          <w:rFonts w:cs="Arial"/>
        </w:rPr>
        <w:t xml:space="preserve">inosaur family tree has many </w:t>
      </w:r>
      <w:r w:rsidRPr="00CF1271">
        <w:rPr>
          <w:rFonts w:cs="Arial"/>
        </w:rPr>
        <w:t>missing transitional forms</w:t>
      </w:r>
      <w:r>
        <w:rPr>
          <w:rFonts w:cs="Arial"/>
        </w:rPr>
        <w:t>.</w:t>
      </w:r>
    </w:p>
    <w:p w14:paraId="11C6B19C" w14:textId="77777777" w:rsidR="005B1276" w:rsidRDefault="005B1276" w:rsidP="005B1276">
      <w:pPr>
        <w:pStyle w:val="Heading2"/>
        <w:rPr>
          <w:rFonts w:cs="Arial"/>
        </w:rPr>
      </w:pPr>
      <w:r w:rsidRPr="00CF1271">
        <w:rPr>
          <w:rFonts w:cs="Arial"/>
        </w:rPr>
        <w:t>Why did they go extinct?</w:t>
      </w:r>
      <w:r>
        <w:rPr>
          <w:rFonts w:cs="Arial"/>
        </w:rPr>
        <w:t xml:space="preserve">  No evolutionist knows.</w:t>
      </w:r>
    </w:p>
    <w:p w14:paraId="098E410E" w14:textId="5E036E44" w:rsidR="005B1276" w:rsidRPr="00FD7B79" w:rsidRDefault="005B1276" w:rsidP="005B1276">
      <w:pPr>
        <w:pStyle w:val="Heading1"/>
        <w:rPr>
          <w:rFonts w:cs="Arial"/>
        </w:rPr>
      </w:pPr>
      <w:r w:rsidRPr="00FD7B79">
        <w:rPr>
          <w:rFonts w:cs="Arial"/>
        </w:rPr>
        <w:t>II.</w:t>
      </w:r>
      <w:r w:rsidRPr="00FD7B79">
        <w:rPr>
          <w:rFonts w:cs="Arial"/>
        </w:rPr>
        <w:tab/>
      </w:r>
      <w:r>
        <w:rPr>
          <w:rFonts w:cs="Arial"/>
        </w:rPr>
        <w:t xml:space="preserve">The Bible teaches that God </w:t>
      </w:r>
      <w:r w:rsidR="00D701C4">
        <w:rPr>
          <w:rFonts w:cs="Arial"/>
        </w:rPr>
        <w:t>________________________</w:t>
      </w:r>
      <w:r>
        <w:rPr>
          <w:rFonts w:cs="Arial"/>
        </w:rPr>
        <w:t xml:space="preserve"> the dinosaurs.</w:t>
      </w:r>
    </w:p>
    <w:p w14:paraId="26CEF29E" w14:textId="77777777" w:rsidR="005B1276" w:rsidRPr="000F1265" w:rsidRDefault="005B1276" w:rsidP="005B1276">
      <w:pPr>
        <w:pStyle w:val="Heading2"/>
        <w:rPr>
          <w:rFonts w:cs="Arial"/>
        </w:rPr>
      </w:pPr>
      <w:r w:rsidRPr="000F1265">
        <w:rPr>
          <w:rFonts w:cs="Arial"/>
        </w:rPr>
        <w:t>When they were created?</w:t>
      </w:r>
    </w:p>
    <w:p w14:paraId="6C3E5763" w14:textId="77777777" w:rsidR="005B1276" w:rsidRPr="000F1265" w:rsidRDefault="005B1276" w:rsidP="005B1276">
      <w:pPr>
        <w:pStyle w:val="Heading2"/>
        <w:rPr>
          <w:rFonts w:cs="Arial"/>
        </w:rPr>
      </w:pPr>
      <w:r w:rsidRPr="000F1265">
        <w:rPr>
          <w:rFonts w:cs="Arial"/>
        </w:rPr>
        <w:t>What did t</w:t>
      </w:r>
      <w:r>
        <w:rPr>
          <w:rFonts w:cs="Arial"/>
        </w:rPr>
        <w:t>hey originally eat? (Gen. 1:29-3</w:t>
      </w:r>
      <w:r w:rsidRPr="000F1265">
        <w:rPr>
          <w:rFonts w:cs="Arial"/>
        </w:rPr>
        <w:t>0)</w:t>
      </w:r>
    </w:p>
    <w:p w14:paraId="2EAB4F73" w14:textId="77777777" w:rsidR="005B1276" w:rsidRPr="009B3BE1" w:rsidRDefault="005B1276" w:rsidP="005B1276">
      <w:pPr>
        <w:pStyle w:val="Heading3"/>
        <w:ind w:right="-10"/>
        <w:rPr>
          <w:rFonts w:cs="Arial"/>
        </w:rPr>
      </w:pPr>
      <w:r w:rsidRPr="009B3BE1">
        <w:rPr>
          <w:rFonts w:cs="Arial"/>
        </w:rPr>
        <w:t>All animals were originally vegetarians.</w:t>
      </w:r>
    </w:p>
    <w:p w14:paraId="7D13CA90" w14:textId="77777777" w:rsidR="005B1276" w:rsidRPr="009B3BE1" w:rsidRDefault="005B1276" w:rsidP="005B1276">
      <w:pPr>
        <w:pStyle w:val="Heading3"/>
        <w:ind w:right="-10"/>
        <w:rPr>
          <w:rFonts w:cs="Arial"/>
        </w:rPr>
      </w:pPr>
      <w:r w:rsidRPr="009B3BE1">
        <w:rPr>
          <w:rFonts w:cs="Arial"/>
        </w:rPr>
        <w:t>Don’t sharp teeth prove that the creature ate meat?</w:t>
      </w:r>
    </w:p>
    <w:p w14:paraId="7B4EE3B4" w14:textId="77777777" w:rsidR="005B1276" w:rsidRPr="009B3BE1" w:rsidRDefault="005B1276" w:rsidP="005B1276">
      <w:pPr>
        <w:pStyle w:val="Heading2"/>
        <w:rPr>
          <w:rFonts w:cs="Arial"/>
        </w:rPr>
      </w:pPr>
      <w:r w:rsidRPr="009B3BE1">
        <w:rPr>
          <w:rFonts w:cs="Arial"/>
        </w:rPr>
        <w:t>Are dinosaurs mentioned in the Bible?</w:t>
      </w:r>
    </w:p>
    <w:p w14:paraId="1C827817" w14:textId="77777777" w:rsidR="005B1276" w:rsidRPr="009B3BE1" w:rsidRDefault="005B1276" w:rsidP="005B1276">
      <w:pPr>
        <w:pStyle w:val="Heading3"/>
        <w:ind w:right="-10"/>
        <w:rPr>
          <w:rFonts w:cs="Arial"/>
        </w:rPr>
      </w:pPr>
      <w:r>
        <w:rPr>
          <w:rFonts w:cs="Arial"/>
        </w:rPr>
        <w:t xml:space="preserve">No.  Dinosaurs are not mentioned </w:t>
      </w:r>
      <w:r>
        <w:rPr>
          <w:rFonts w:cs="Arial"/>
          <w:i/>
        </w:rPr>
        <w:t>anywhere</w:t>
      </w:r>
      <w:r>
        <w:rPr>
          <w:rFonts w:cs="Arial"/>
        </w:rPr>
        <w:t xml:space="preserve"> before 1841!</w:t>
      </w:r>
    </w:p>
    <w:p w14:paraId="5445BC08" w14:textId="5846D2C3" w:rsidR="005B1276" w:rsidRPr="009B3BE1" w:rsidRDefault="005B1276" w:rsidP="005B1276">
      <w:pPr>
        <w:pStyle w:val="Heading3"/>
        <w:ind w:right="-10"/>
        <w:rPr>
          <w:rFonts w:cs="Arial"/>
        </w:rPr>
      </w:pPr>
      <w:r w:rsidRPr="009B3BE1">
        <w:rPr>
          <w:rFonts w:cs="Arial"/>
        </w:rPr>
        <w:lastRenderedPageBreak/>
        <w:t xml:space="preserve">Hebrew </w:t>
      </w:r>
      <w:r w:rsidRPr="0097787C">
        <w:rPr>
          <w:rFonts w:cs="Arial"/>
          <w:i/>
        </w:rPr>
        <w:t>tannin</w:t>
      </w:r>
      <w:r>
        <w:rPr>
          <w:rFonts w:cs="Arial"/>
        </w:rPr>
        <w:t xml:space="preserve"> is translated “dragon” (KJV) or “sea monster” (others) in Psa. 74:13.</w:t>
      </w:r>
    </w:p>
    <w:p w14:paraId="124B6928" w14:textId="77777777" w:rsidR="005B1276" w:rsidRPr="009B3BE1" w:rsidRDefault="005B1276" w:rsidP="005B1276">
      <w:pPr>
        <w:pStyle w:val="Heading3"/>
        <w:ind w:right="-10"/>
        <w:rPr>
          <w:rFonts w:cs="Arial"/>
        </w:rPr>
      </w:pPr>
      <w:r w:rsidRPr="009B3BE1">
        <w:rPr>
          <w:rFonts w:cs="Arial"/>
        </w:rPr>
        <w:t>Descriptions?</w:t>
      </w:r>
    </w:p>
    <w:p w14:paraId="720DECBC" w14:textId="77777777" w:rsidR="005B1276" w:rsidRPr="009B3BE1" w:rsidRDefault="005B1276" w:rsidP="005B1276">
      <w:pPr>
        <w:pStyle w:val="Heading4"/>
        <w:ind w:right="-10"/>
        <w:rPr>
          <w:rFonts w:cs="Arial"/>
        </w:rPr>
      </w:pPr>
      <w:r>
        <w:rPr>
          <w:rFonts w:cs="Arial"/>
        </w:rPr>
        <w:t>Isaiah</w:t>
      </w:r>
      <w:r w:rsidRPr="009B3BE1">
        <w:rPr>
          <w:rFonts w:cs="Arial"/>
        </w:rPr>
        <w:t xml:space="preserve"> 27:1</w:t>
      </w:r>
      <w:r>
        <w:rPr>
          <w:rFonts w:cs="Arial"/>
        </w:rPr>
        <w:t xml:space="preserve"> notes “Leviathan,” which could be a plesiosaur.</w:t>
      </w:r>
    </w:p>
    <w:p w14:paraId="1B3FD3E5" w14:textId="77777777" w:rsidR="005B1276" w:rsidRPr="009B3BE1" w:rsidRDefault="005B1276" w:rsidP="005B1276">
      <w:pPr>
        <w:pStyle w:val="Heading4"/>
        <w:ind w:right="-10"/>
        <w:rPr>
          <w:rFonts w:cs="Arial"/>
        </w:rPr>
      </w:pPr>
      <w:r>
        <w:rPr>
          <w:rFonts w:cs="Arial"/>
        </w:rPr>
        <w:t xml:space="preserve">Isaiah </w:t>
      </w:r>
      <w:r w:rsidRPr="009B3BE1">
        <w:rPr>
          <w:rFonts w:cs="Arial"/>
        </w:rPr>
        <w:t>30:6</w:t>
      </w:r>
      <w:r>
        <w:rPr>
          <w:rFonts w:cs="Arial"/>
        </w:rPr>
        <w:t xml:space="preserve"> notes the “flying serpent,” likely a pteranodon.</w:t>
      </w:r>
    </w:p>
    <w:p w14:paraId="7AB0CBBC" w14:textId="77777777" w:rsidR="005B1276" w:rsidRDefault="005B1276" w:rsidP="005B1276">
      <w:pPr>
        <w:pStyle w:val="Heading4"/>
        <w:ind w:right="-10"/>
        <w:rPr>
          <w:rFonts w:cs="Arial"/>
        </w:rPr>
      </w:pPr>
      <w:r>
        <w:rPr>
          <w:rFonts w:cs="Arial"/>
        </w:rPr>
        <w:t>Job 40:15-24 notes “behemoth,” likely a plant-eating dinosaur.</w:t>
      </w:r>
    </w:p>
    <w:p w14:paraId="5DBBD89D" w14:textId="77777777" w:rsidR="00DB581C" w:rsidRPr="00DB581C" w:rsidRDefault="00DB581C" w:rsidP="00DB581C"/>
    <w:p w14:paraId="6B84D970" w14:textId="77777777" w:rsidR="005B1276" w:rsidRDefault="005B1276" w:rsidP="005B1276">
      <w:pPr>
        <w:pStyle w:val="Heading4"/>
        <w:ind w:right="-10"/>
        <w:rPr>
          <w:rFonts w:cs="Arial"/>
        </w:rPr>
      </w:pPr>
      <w:r>
        <w:rPr>
          <w:rFonts w:cs="Arial"/>
        </w:rPr>
        <w:t>Job 41 mentions “Leviathan,” likely a meat-eating dinosaur.</w:t>
      </w:r>
    </w:p>
    <w:p w14:paraId="704337AD" w14:textId="77777777" w:rsidR="00DB581C" w:rsidRPr="00DB581C" w:rsidRDefault="00DB581C" w:rsidP="00DB581C"/>
    <w:p w14:paraId="62969E7D" w14:textId="77777777" w:rsidR="005B1276" w:rsidRDefault="005B1276" w:rsidP="005B1276">
      <w:pPr>
        <w:pStyle w:val="Heading2"/>
        <w:rPr>
          <w:rFonts w:cs="Arial"/>
        </w:rPr>
      </w:pPr>
      <w:r w:rsidRPr="009B3BE1">
        <w:rPr>
          <w:rFonts w:cs="Arial"/>
        </w:rPr>
        <w:t>What happened to the dinosaurs?</w:t>
      </w:r>
    </w:p>
    <w:p w14:paraId="43D77490" w14:textId="77777777" w:rsidR="007F68E1" w:rsidRPr="007F68E1" w:rsidRDefault="007F68E1" w:rsidP="007F68E1"/>
    <w:p w14:paraId="474B048A" w14:textId="77777777" w:rsidR="005B1276" w:rsidRPr="009B3BE1" w:rsidRDefault="005B1276" w:rsidP="005B1276">
      <w:pPr>
        <w:pStyle w:val="Heading2"/>
        <w:rPr>
          <w:rFonts w:cs="Arial"/>
        </w:rPr>
      </w:pPr>
      <w:r w:rsidRPr="009B3BE1">
        <w:rPr>
          <w:rFonts w:cs="Arial"/>
        </w:rPr>
        <w:t>How could the dinosaurs fit on the ark?</w:t>
      </w:r>
    </w:p>
    <w:p w14:paraId="23FA07E3" w14:textId="77777777" w:rsidR="005B1276" w:rsidRPr="009B3BE1" w:rsidRDefault="005B1276" w:rsidP="005B1276">
      <w:pPr>
        <w:pStyle w:val="Heading3"/>
        <w:ind w:right="-10"/>
        <w:rPr>
          <w:rFonts w:cs="Arial"/>
        </w:rPr>
      </w:pPr>
      <w:r w:rsidRPr="009B3BE1">
        <w:rPr>
          <w:rFonts w:cs="Arial"/>
        </w:rPr>
        <w:t>Size?</w:t>
      </w:r>
    </w:p>
    <w:p w14:paraId="4A0D5C91" w14:textId="77777777" w:rsidR="005B1276" w:rsidRPr="009B3BE1" w:rsidRDefault="005B1276" w:rsidP="005B1276">
      <w:pPr>
        <w:pStyle w:val="Heading4"/>
        <w:ind w:right="-10"/>
        <w:rPr>
          <w:rFonts w:cs="Arial"/>
        </w:rPr>
      </w:pPr>
      <w:r w:rsidRPr="009B3BE1">
        <w:rPr>
          <w:rFonts w:cs="Arial"/>
        </w:rPr>
        <w:t>Some were no bigger than a chicken</w:t>
      </w:r>
      <w:r>
        <w:rPr>
          <w:rFonts w:cs="Arial"/>
        </w:rPr>
        <w:t>.</w:t>
      </w:r>
    </w:p>
    <w:p w14:paraId="7DA4FCFD" w14:textId="77777777" w:rsidR="005B1276" w:rsidRPr="009B3BE1" w:rsidRDefault="005B1276" w:rsidP="005B1276">
      <w:pPr>
        <w:pStyle w:val="Heading4"/>
        <w:ind w:right="-10"/>
        <w:rPr>
          <w:rFonts w:cs="Arial"/>
        </w:rPr>
      </w:pPr>
      <w:r w:rsidRPr="009B3BE1">
        <w:rPr>
          <w:rFonts w:cs="Arial"/>
        </w:rPr>
        <w:t>All started out small—</w:t>
      </w:r>
      <w:r>
        <w:rPr>
          <w:rFonts w:cs="Arial"/>
        </w:rPr>
        <w:t>the largest dinosaur eggs found are</w:t>
      </w:r>
      <w:r w:rsidRPr="009B3BE1">
        <w:rPr>
          <w:rFonts w:cs="Arial"/>
        </w:rPr>
        <w:t xml:space="preserve"> just a little bigger that an American football.</w:t>
      </w:r>
    </w:p>
    <w:p w14:paraId="3D8A7FB4" w14:textId="77777777" w:rsidR="005B1276" w:rsidRPr="009B3BE1" w:rsidRDefault="005B1276" w:rsidP="005B1276">
      <w:pPr>
        <w:pStyle w:val="Heading3"/>
        <w:ind w:right="-10"/>
        <w:rPr>
          <w:rFonts w:cs="Arial"/>
        </w:rPr>
      </w:pPr>
      <w:r w:rsidRPr="009B3BE1">
        <w:rPr>
          <w:rFonts w:cs="Arial"/>
        </w:rPr>
        <w:t>Number?</w:t>
      </w:r>
    </w:p>
    <w:p w14:paraId="0551F7BB" w14:textId="77777777" w:rsidR="005B1276" w:rsidRPr="009B3BE1" w:rsidRDefault="005B1276" w:rsidP="005B1276">
      <w:pPr>
        <w:pStyle w:val="Heading4"/>
        <w:ind w:right="-10"/>
        <w:rPr>
          <w:rFonts w:cs="Arial"/>
        </w:rPr>
      </w:pPr>
      <w:r w:rsidRPr="009B3BE1">
        <w:rPr>
          <w:rFonts w:cs="Arial"/>
        </w:rPr>
        <w:t>Evolutions say 550 genera and over 1000 species.</w:t>
      </w:r>
    </w:p>
    <w:p w14:paraId="34998485" w14:textId="1140623C" w:rsidR="005B1276" w:rsidRPr="009B3BE1" w:rsidRDefault="005B1276" w:rsidP="005B1276">
      <w:pPr>
        <w:pStyle w:val="Heading4"/>
        <w:ind w:right="-10"/>
        <w:rPr>
          <w:rFonts w:cs="Arial"/>
        </w:rPr>
      </w:pPr>
      <w:r w:rsidRPr="009B3BE1">
        <w:rPr>
          <w:rFonts w:cs="Arial"/>
        </w:rPr>
        <w:t>Evolutionists have probably over-estimated the number of species by 33%</w:t>
      </w:r>
      <w:r>
        <w:rPr>
          <w:rFonts w:cs="Arial"/>
        </w:rPr>
        <w:t>.</w:t>
      </w:r>
    </w:p>
    <w:p w14:paraId="63C0E53F" w14:textId="77777777" w:rsidR="005B1276" w:rsidRPr="009B3BE1" w:rsidRDefault="005B1276" w:rsidP="005B1276">
      <w:pPr>
        <w:pStyle w:val="Heading4"/>
        <w:ind w:right="-10"/>
        <w:rPr>
          <w:rFonts w:cs="Arial"/>
        </w:rPr>
      </w:pPr>
      <w:r w:rsidRPr="009B3BE1">
        <w:rPr>
          <w:rFonts w:cs="Arial"/>
        </w:rPr>
        <w:t>Creationists estimate about 50 KINDS of dinosaurs on the ark.</w:t>
      </w:r>
    </w:p>
    <w:p w14:paraId="7A27835D" w14:textId="77777777" w:rsidR="005B1276" w:rsidRPr="009B3BE1" w:rsidRDefault="005B1276" w:rsidP="005B1276">
      <w:pPr>
        <w:pStyle w:val="Heading2"/>
        <w:rPr>
          <w:rFonts w:cs="Arial"/>
        </w:rPr>
      </w:pPr>
      <w:r w:rsidRPr="009B3BE1">
        <w:rPr>
          <w:rFonts w:cs="Arial"/>
        </w:rPr>
        <w:t>What happened to those dinosaurs not in the ark?</w:t>
      </w:r>
    </w:p>
    <w:p w14:paraId="58E7930D" w14:textId="77777777" w:rsidR="005B1276" w:rsidRPr="009B3BE1" w:rsidRDefault="005B1276" w:rsidP="005B1276">
      <w:pPr>
        <w:pStyle w:val="Heading2"/>
        <w:rPr>
          <w:rFonts w:cs="Arial"/>
        </w:rPr>
      </w:pPr>
      <w:r w:rsidRPr="009B3BE1">
        <w:rPr>
          <w:rFonts w:cs="Arial"/>
        </w:rPr>
        <w:t>When did they become extinct, if they did?</w:t>
      </w:r>
    </w:p>
    <w:p w14:paraId="470134C3" w14:textId="77777777" w:rsidR="005B1276" w:rsidRPr="009B3BE1" w:rsidRDefault="005B1276" w:rsidP="005B1276">
      <w:pPr>
        <w:pStyle w:val="Heading3"/>
        <w:ind w:right="-10"/>
        <w:rPr>
          <w:rFonts w:cs="Arial"/>
        </w:rPr>
      </w:pPr>
      <w:r w:rsidRPr="009B3BE1">
        <w:rPr>
          <w:rFonts w:cs="Arial"/>
        </w:rPr>
        <w:t>Soft tissue and blood vessels</w:t>
      </w:r>
      <w:r>
        <w:rPr>
          <w:rFonts w:cs="Arial"/>
        </w:rPr>
        <w:t xml:space="preserve"> exist</w:t>
      </w:r>
      <w:r w:rsidRPr="009B3BE1">
        <w:rPr>
          <w:rFonts w:cs="Arial"/>
        </w:rPr>
        <w:t xml:space="preserve"> in dinosaur bones (Dr. Mary Schweitzer)</w:t>
      </w:r>
      <w:r>
        <w:rPr>
          <w:rFonts w:cs="Arial"/>
        </w:rPr>
        <w:t>.</w:t>
      </w:r>
    </w:p>
    <w:p w14:paraId="25ADF730" w14:textId="77777777" w:rsidR="005B1276" w:rsidRPr="009B3BE1" w:rsidRDefault="005B1276" w:rsidP="005B1276">
      <w:pPr>
        <w:pStyle w:val="Heading3"/>
        <w:ind w:right="-10"/>
        <w:rPr>
          <w:rFonts w:cs="Arial"/>
        </w:rPr>
      </w:pPr>
      <w:r w:rsidRPr="009B3BE1">
        <w:rPr>
          <w:rFonts w:cs="Arial"/>
        </w:rPr>
        <w:t>Evidence of dinosaurs living with man</w:t>
      </w:r>
    </w:p>
    <w:p w14:paraId="1DF0C0A9" w14:textId="77777777" w:rsidR="005B1276" w:rsidRPr="009B3BE1" w:rsidRDefault="005B1276" w:rsidP="005B1276">
      <w:pPr>
        <w:pStyle w:val="Heading4"/>
        <w:ind w:right="-10"/>
        <w:rPr>
          <w:rFonts w:cs="Arial"/>
        </w:rPr>
      </w:pPr>
      <w:r w:rsidRPr="009B3BE1">
        <w:rPr>
          <w:rFonts w:cs="Arial"/>
        </w:rPr>
        <w:t>Dragon legends in many cultures</w:t>
      </w:r>
      <w:r>
        <w:rPr>
          <w:rFonts w:cs="Arial"/>
        </w:rPr>
        <w:t xml:space="preserve"> point back to a reality.</w:t>
      </w:r>
    </w:p>
    <w:p w14:paraId="381BCD2A" w14:textId="77777777" w:rsidR="005B1276" w:rsidRPr="009B3BE1" w:rsidRDefault="005B1276" w:rsidP="005B1276">
      <w:pPr>
        <w:pStyle w:val="Heading4"/>
        <w:ind w:right="-10"/>
        <w:rPr>
          <w:rFonts w:cs="Arial"/>
        </w:rPr>
      </w:pPr>
      <w:r w:rsidRPr="009B3BE1">
        <w:rPr>
          <w:rFonts w:cs="Arial"/>
        </w:rPr>
        <w:t>Petroglyphs</w:t>
      </w:r>
      <w:r>
        <w:rPr>
          <w:rFonts w:cs="Arial"/>
        </w:rPr>
        <w:t xml:space="preserve"> were drawn of real animals.</w:t>
      </w:r>
    </w:p>
    <w:p w14:paraId="1D9A9FD3" w14:textId="2C43DC5D" w:rsidR="005B1276" w:rsidRPr="009B3BE1" w:rsidRDefault="00852426" w:rsidP="005B1276">
      <w:pPr>
        <w:pStyle w:val="Heading4"/>
        <w:ind w:right="-10"/>
        <w:rPr>
          <w:rFonts w:cs="Arial"/>
        </w:rPr>
      </w:pPr>
      <w:r>
        <w:rPr>
          <w:rFonts w:cs="Arial"/>
        </w:rPr>
        <w:t xml:space="preserve">The </w:t>
      </w:r>
      <w:r w:rsidR="005B1276" w:rsidRPr="009B3BE1">
        <w:rPr>
          <w:rFonts w:cs="Arial"/>
        </w:rPr>
        <w:t>Angkor Thom Temple</w:t>
      </w:r>
      <w:r>
        <w:rPr>
          <w:rFonts w:cs="Arial"/>
        </w:rPr>
        <w:t xml:space="preserve"> in</w:t>
      </w:r>
      <w:r w:rsidR="005B1276" w:rsidRPr="009B3BE1">
        <w:rPr>
          <w:rFonts w:cs="Arial"/>
        </w:rPr>
        <w:t xml:space="preserve"> Cambodia</w:t>
      </w:r>
      <w:r>
        <w:rPr>
          <w:rFonts w:cs="Arial"/>
        </w:rPr>
        <w:t xml:space="preserve"> shows a 12</w:t>
      </w:r>
      <w:r w:rsidRPr="00852426">
        <w:rPr>
          <w:rFonts w:cs="Arial"/>
          <w:vertAlign w:val="superscript"/>
        </w:rPr>
        <w:t>th</w:t>
      </w:r>
      <w:r>
        <w:rPr>
          <w:rFonts w:cs="Arial"/>
        </w:rPr>
        <w:t xml:space="preserve"> century dinosaur.</w:t>
      </w:r>
    </w:p>
    <w:p w14:paraId="7C2C0EC0" w14:textId="77777777" w:rsidR="005B1276" w:rsidRPr="00FD7B79" w:rsidRDefault="005B1276" w:rsidP="005B1276">
      <w:pPr>
        <w:pStyle w:val="Heading1"/>
        <w:rPr>
          <w:rFonts w:cs="Arial"/>
        </w:rPr>
      </w:pPr>
      <w:r w:rsidRPr="00FD7B79">
        <w:rPr>
          <w:rFonts w:cs="Arial"/>
        </w:rPr>
        <w:t>Conclusion</w:t>
      </w:r>
    </w:p>
    <w:p w14:paraId="26DE3979" w14:textId="77777777" w:rsidR="005B1276" w:rsidRPr="00FD7B79" w:rsidRDefault="005B1276" w:rsidP="005B1276">
      <w:pPr>
        <w:pStyle w:val="Heading3"/>
        <w:rPr>
          <w:rFonts w:cs="Arial"/>
        </w:rPr>
      </w:pPr>
      <w:proofErr w:type="gramStart"/>
      <w:r>
        <w:rPr>
          <w:rFonts w:cs="Arial"/>
        </w:rPr>
        <w:t>God created dinosaurs on the sixth day of creation (Main Idea</w:t>
      </w:r>
      <w:r w:rsidRPr="00FD7B79">
        <w:rPr>
          <w:rFonts w:cs="Arial"/>
        </w:rPr>
        <w:t>).</w:t>
      </w:r>
      <w:proofErr w:type="gramEnd"/>
    </w:p>
    <w:p w14:paraId="364F8FE7" w14:textId="77777777" w:rsidR="005B1276" w:rsidRPr="00FD7B79" w:rsidRDefault="005B1276" w:rsidP="005B1276">
      <w:pPr>
        <w:pStyle w:val="Heading3"/>
        <w:rPr>
          <w:rFonts w:cs="Arial"/>
        </w:rPr>
      </w:pPr>
      <w:r>
        <w:rPr>
          <w:rFonts w:cs="Arial"/>
        </w:rPr>
        <w:t>Exhortation: Will you make Genesis your foundation regarding dinosaurs?</w:t>
      </w:r>
    </w:p>
    <w:p w14:paraId="1961630C" w14:textId="77777777" w:rsidR="005B1276" w:rsidRPr="0052409F" w:rsidRDefault="005B1276" w:rsidP="005B1276">
      <w:pPr>
        <w:pStyle w:val="Heading1"/>
        <w:rPr>
          <w:rFonts w:cs="Arial"/>
        </w:rPr>
      </w:pPr>
      <w:r w:rsidRPr="0052409F">
        <w:rPr>
          <w:rFonts w:cs="Arial"/>
        </w:rPr>
        <w:t xml:space="preserve">Resources (available from </w:t>
      </w:r>
      <w:r>
        <w:rPr>
          <w:rFonts w:cs="Arial"/>
        </w:rPr>
        <w:t>answersingenesis.org</w:t>
      </w:r>
      <w:r w:rsidRPr="0052409F">
        <w:rPr>
          <w:rFonts w:cs="Arial"/>
        </w:rPr>
        <w:t xml:space="preserve"> web store)</w:t>
      </w:r>
    </w:p>
    <w:p w14:paraId="48218692" w14:textId="77777777" w:rsidR="005B1276" w:rsidRPr="003B28A4" w:rsidRDefault="005B1276" w:rsidP="005B1276">
      <w:r w:rsidRPr="003B28A4">
        <w:t xml:space="preserve">Ken Ham, </w:t>
      </w:r>
      <w:r w:rsidRPr="003B28A4">
        <w:rPr>
          <w:i/>
        </w:rPr>
        <w:t>Dinosaurs for Kids</w:t>
      </w:r>
      <w:r w:rsidRPr="003B28A4">
        <w:t xml:space="preserve"> (for kids and adults)</w:t>
      </w:r>
    </w:p>
    <w:p w14:paraId="49346641" w14:textId="5ACD6D60" w:rsidR="005B1276" w:rsidRPr="003B28A4" w:rsidRDefault="005B1276" w:rsidP="005B1276">
      <w:r w:rsidRPr="003B28A4">
        <w:t xml:space="preserve">Ken Ham, ed., </w:t>
      </w:r>
      <w:r w:rsidRPr="003B28A4">
        <w:rPr>
          <w:i/>
        </w:rPr>
        <w:t>The New Answers Book</w:t>
      </w:r>
      <w:r w:rsidR="009C67FF">
        <w:t>, v</w:t>
      </w:r>
      <w:r w:rsidRPr="009C67FF">
        <w:t>ol. 1</w:t>
      </w:r>
    </w:p>
    <w:p w14:paraId="7A43B5EF" w14:textId="77777777" w:rsidR="005B1276" w:rsidRPr="003B28A4" w:rsidRDefault="005B1276" w:rsidP="005B1276">
      <w:r w:rsidRPr="003B28A4">
        <w:t>Mike Riddle, “Riddle of the Dinosaurs” DVD (for young kids)</w:t>
      </w:r>
    </w:p>
    <w:p w14:paraId="4027190C" w14:textId="77777777" w:rsidR="005B1276" w:rsidRPr="003B28A4" w:rsidRDefault="005B1276" w:rsidP="005B1276">
      <w:r w:rsidRPr="003B28A4">
        <w:t>Ken Ham, “The Bible Explains Dinosaurs” DVD (for teens and adults)</w:t>
      </w:r>
    </w:p>
    <w:p w14:paraId="36F8C337" w14:textId="77777777" w:rsidR="005B1276" w:rsidRPr="003B28A4" w:rsidRDefault="005B1276" w:rsidP="005B1276">
      <w:r w:rsidRPr="003B28A4">
        <w:t xml:space="preserve">Bodie Hodge, </w:t>
      </w:r>
      <w:r w:rsidRPr="003B28A4">
        <w:rPr>
          <w:i/>
        </w:rPr>
        <w:t>Dragons: Legends and Lore of Dinosaurs</w:t>
      </w:r>
    </w:p>
    <w:sectPr w:rsidR="005B1276" w:rsidRPr="003B28A4" w:rsidSect="001F056C">
      <w:headerReference w:type="default" r:id="rId12"/>
      <w:headerReference w:type="first" r:id="rId13"/>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FB2E64" w:rsidRDefault="00FB2E64">
      <w:r>
        <w:separator/>
      </w:r>
    </w:p>
  </w:endnote>
  <w:endnote w:type="continuationSeparator" w:id="0">
    <w:p w14:paraId="3D5C4655" w14:textId="77777777" w:rsidR="00FB2E64" w:rsidRDefault="00FB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FB2E64" w:rsidRDefault="00FB2E64">
      <w:r>
        <w:separator/>
      </w:r>
    </w:p>
  </w:footnote>
  <w:footnote w:type="continuationSeparator" w:id="0">
    <w:p w14:paraId="4022D5DE" w14:textId="77777777" w:rsidR="00FB2E64" w:rsidRDefault="00FB2E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26DB9" w14:textId="629BAEBC" w:rsidR="00FB2E64" w:rsidRPr="000C43CF" w:rsidRDefault="00FB2E64" w:rsidP="001678AB">
    <w:pPr>
      <w:pStyle w:val="Header"/>
      <w:widowControl w:val="0"/>
      <w:jc w:val="left"/>
      <w:rPr>
        <w:rStyle w:val="PageNumber"/>
        <w:u w:val="single"/>
      </w:rPr>
    </w:pPr>
    <w:r w:rsidRPr="000C43CF">
      <w:rPr>
        <w:rFonts w:cs="Arial"/>
        <w:i/>
        <w:u w:val="single"/>
      </w:rPr>
      <w:t>Rick Griffith</w:t>
    </w:r>
    <w:r w:rsidRPr="000C43CF">
      <w:rPr>
        <w:rFonts w:cs="Arial"/>
        <w:i/>
        <w:u w:val="single"/>
      </w:rPr>
      <w:tab/>
      <w:t>Dinosaurs (Job 40:15–41:34)</w:t>
    </w:r>
    <w:r w:rsidRPr="000C43CF">
      <w:rPr>
        <w:rFonts w:cs="Arial"/>
        <w:i/>
        <w:u w:val="single"/>
      </w:rPr>
      <w:tab/>
    </w:r>
    <w:r w:rsidRPr="000C43CF">
      <w:rPr>
        <w:rStyle w:val="PageNumber"/>
        <w:u w:val="single"/>
      </w:rPr>
      <w:fldChar w:fldCharType="begin"/>
    </w:r>
    <w:r w:rsidRPr="000C43CF">
      <w:rPr>
        <w:rStyle w:val="PageNumber"/>
        <w:u w:val="single"/>
      </w:rPr>
      <w:instrText xml:space="preserve"> PAGE </w:instrText>
    </w:r>
    <w:r w:rsidRPr="000C43CF">
      <w:rPr>
        <w:rStyle w:val="PageNumber"/>
        <w:u w:val="single"/>
      </w:rPr>
      <w:fldChar w:fldCharType="separate"/>
    </w:r>
    <w:r w:rsidR="00EC6075">
      <w:rPr>
        <w:rStyle w:val="PageNumber"/>
        <w:noProof/>
        <w:u w:val="single"/>
      </w:rPr>
      <w:t>4</w:t>
    </w:r>
    <w:r w:rsidRPr="000C43CF">
      <w:rPr>
        <w:rStyle w:val="PageNumber"/>
        <w:u w:val="single"/>
      </w:rPr>
      <w:fldChar w:fldCharType="end"/>
    </w:r>
  </w:p>
  <w:p w14:paraId="6B196082" w14:textId="77777777" w:rsidR="00FB2E64" w:rsidRPr="001678AB" w:rsidRDefault="00FB2E64" w:rsidP="001678AB">
    <w:pPr>
      <w:pStyle w:val="Header"/>
      <w:widowControl w:val="0"/>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398710E4" w:rsidR="00FB2E64" w:rsidRPr="00285C7F" w:rsidRDefault="00FB2E64"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Dinosaurs</w:t>
    </w:r>
    <w:r w:rsidRPr="001F056C">
      <w:rPr>
        <w:rFonts w:cs="Arial"/>
        <w:i/>
        <w:u w:val="single"/>
      </w:rPr>
      <w:t xml:space="preserve"> (</w:t>
    </w:r>
    <w:r>
      <w:rPr>
        <w:rFonts w:cs="Arial"/>
        <w:i/>
        <w:u w:val="single"/>
      </w:rPr>
      <w:t>Job 40:15–41:34</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EC6075">
      <w:rPr>
        <w:rStyle w:val="PageNumber"/>
        <w:rFonts w:cs="Arial"/>
        <w:i/>
        <w:noProof/>
        <w:szCs w:val="22"/>
      </w:rPr>
      <w:t>18</w:t>
    </w:r>
    <w:r w:rsidRPr="00285C7F">
      <w:rPr>
        <w:rStyle w:val="PageNumber"/>
        <w:rFonts w:cs="Arial"/>
        <w:i/>
        <w:szCs w:val="22"/>
      </w:rPr>
      <w:fldChar w:fldCharType="end"/>
    </w:r>
  </w:p>
  <w:p w14:paraId="3D23DBAC" w14:textId="77777777" w:rsidR="00FB2E64" w:rsidRPr="00285C7F" w:rsidRDefault="00FB2E64" w:rsidP="00651016">
    <w:pPr>
      <w:pStyle w:val="Header"/>
      <w:jc w:val="left"/>
      <w:rPr>
        <w:rFonts w:cs="Arial"/>
        <w:i/>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70301832" w:rsidR="00FB2E64" w:rsidRPr="001F056C" w:rsidRDefault="00FB2E64">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Dinosaurs</w:t>
    </w:r>
    <w:r w:rsidRPr="001F056C">
      <w:rPr>
        <w:rFonts w:cs="Arial"/>
        <w:i/>
        <w:u w:val="single"/>
      </w:rPr>
      <w:t xml:space="preserve"> (</w:t>
    </w:r>
    <w:r>
      <w:rPr>
        <w:rFonts w:cs="Arial"/>
        <w:i/>
        <w:u w:val="single"/>
      </w:rPr>
      <w:t>Job 40:15–41:34</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EC6075">
      <w:rPr>
        <w:rStyle w:val="PageNumber"/>
        <w:rFonts w:cs="Arial"/>
        <w:i/>
        <w:noProof/>
        <w:u w:val="single"/>
      </w:rPr>
      <w:t>2</w:t>
    </w:r>
    <w:r w:rsidRPr="001F056C">
      <w:rPr>
        <w:rStyle w:val="PageNumber"/>
        <w:rFonts w:cs="Arial"/>
        <w:i/>
        <w:u w:val="single"/>
      </w:rPr>
      <w:fldChar w:fldCharType="end"/>
    </w:r>
  </w:p>
  <w:p w14:paraId="637BAAA1" w14:textId="77777777" w:rsidR="00FB2E64" w:rsidRPr="001F056C" w:rsidRDefault="00FB2E64">
    <w:pPr>
      <w:pStyle w:val="Header"/>
      <w:rPr>
        <w:rFonts w:cs="Arial"/>
        <w:i/>
        <w:u w:val="single"/>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FB2E64" w:rsidRDefault="00FB2E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00000"/>
    <w:lvl w:ilvl="0">
      <w:start w:val="1"/>
      <w:numFmt w:val="decimal"/>
      <w:lvlText w:val="%1."/>
      <w:legacy w:legacy="1" w:legacySpace="0" w:legacyIndent="360"/>
      <w:lvlJc w:val="left"/>
      <w:pPr>
        <w:ind w:left="360" w:hanging="360"/>
      </w:pPr>
    </w:lvl>
  </w:abstractNum>
  <w:abstractNum w:abstractNumId="3">
    <w:nsid w:val="00000002"/>
    <w:multiLevelType w:val="singleLevel"/>
    <w:tmpl w:val="00000000"/>
    <w:lvl w:ilvl="0">
      <w:start w:val="1"/>
      <w:numFmt w:val="decimal"/>
      <w:lvlText w:val="%1."/>
      <w:legacy w:legacy="1" w:legacySpace="0" w:legacyIndent="360"/>
      <w:lvlJc w:val="left"/>
      <w:pPr>
        <w:ind w:left="360" w:hanging="360"/>
      </w:pPr>
    </w:lvl>
  </w:abstractNum>
  <w:abstractNum w:abstractNumId="4">
    <w:nsid w:val="33366E4E"/>
    <w:multiLevelType w:val="hybridMultilevel"/>
    <w:tmpl w:val="071E72B2"/>
    <w:lvl w:ilvl="0" w:tplc="7B0AD62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6"/>
  </w:num>
  <w:num w:numId="5">
    <w:abstractNumId w:val="5"/>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134F0"/>
    <w:rsid w:val="00020CCB"/>
    <w:rsid w:val="00030C48"/>
    <w:rsid w:val="000314B7"/>
    <w:rsid w:val="00056E98"/>
    <w:rsid w:val="00061558"/>
    <w:rsid w:val="00072921"/>
    <w:rsid w:val="0007653D"/>
    <w:rsid w:val="000A7A97"/>
    <w:rsid w:val="000B4941"/>
    <w:rsid w:val="000C2336"/>
    <w:rsid w:val="000C43CF"/>
    <w:rsid w:val="000C4936"/>
    <w:rsid w:val="000D698A"/>
    <w:rsid w:val="000E58D2"/>
    <w:rsid w:val="000F1265"/>
    <w:rsid w:val="001056A9"/>
    <w:rsid w:val="00121F4D"/>
    <w:rsid w:val="00164575"/>
    <w:rsid w:val="001675FB"/>
    <w:rsid w:val="001678AB"/>
    <w:rsid w:val="001A3DA2"/>
    <w:rsid w:val="001B6A63"/>
    <w:rsid w:val="001C3C0A"/>
    <w:rsid w:val="001D0763"/>
    <w:rsid w:val="001D3072"/>
    <w:rsid w:val="001F056C"/>
    <w:rsid w:val="001F5EEE"/>
    <w:rsid w:val="002040FE"/>
    <w:rsid w:val="002277B8"/>
    <w:rsid w:val="00237688"/>
    <w:rsid w:val="0024216F"/>
    <w:rsid w:val="002563B2"/>
    <w:rsid w:val="00266B91"/>
    <w:rsid w:val="002767B2"/>
    <w:rsid w:val="00281010"/>
    <w:rsid w:val="002B4B4D"/>
    <w:rsid w:val="002F25A0"/>
    <w:rsid w:val="00305816"/>
    <w:rsid w:val="00313D3E"/>
    <w:rsid w:val="003217E2"/>
    <w:rsid w:val="00345201"/>
    <w:rsid w:val="00357DC9"/>
    <w:rsid w:val="003778A9"/>
    <w:rsid w:val="0039003E"/>
    <w:rsid w:val="003B489F"/>
    <w:rsid w:val="003D783B"/>
    <w:rsid w:val="003F100F"/>
    <w:rsid w:val="003F771D"/>
    <w:rsid w:val="0045708B"/>
    <w:rsid w:val="004918E8"/>
    <w:rsid w:val="00493F28"/>
    <w:rsid w:val="004C1A4F"/>
    <w:rsid w:val="00505E00"/>
    <w:rsid w:val="00510F18"/>
    <w:rsid w:val="00514665"/>
    <w:rsid w:val="0052409F"/>
    <w:rsid w:val="00544963"/>
    <w:rsid w:val="00545FEB"/>
    <w:rsid w:val="005472AA"/>
    <w:rsid w:val="005537DE"/>
    <w:rsid w:val="0058726E"/>
    <w:rsid w:val="00590C70"/>
    <w:rsid w:val="005B1276"/>
    <w:rsid w:val="005D28BA"/>
    <w:rsid w:val="005E7270"/>
    <w:rsid w:val="005F0503"/>
    <w:rsid w:val="00650CFD"/>
    <w:rsid w:val="00651016"/>
    <w:rsid w:val="00666C6C"/>
    <w:rsid w:val="006A3C6D"/>
    <w:rsid w:val="006C42F1"/>
    <w:rsid w:val="006D2243"/>
    <w:rsid w:val="006E7A74"/>
    <w:rsid w:val="00704D6B"/>
    <w:rsid w:val="0071009C"/>
    <w:rsid w:val="00741722"/>
    <w:rsid w:val="00751B36"/>
    <w:rsid w:val="0075296D"/>
    <w:rsid w:val="00773109"/>
    <w:rsid w:val="00785D30"/>
    <w:rsid w:val="00796DD6"/>
    <w:rsid w:val="007A0E3D"/>
    <w:rsid w:val="007F46FE"/>
    <w:rsid w:val="007F68E1"/>
    <w:rsid w:val="00827667"/>
    <w:rsid w:val="0084243B"/>
    <w:rsid w:val="00852426"/>
    <w:rsid w:val="00863E0F"/>
    <w:rsid w:val="00871F19"/>
    <w:rsid w:val="008B1F91"/>
    <w:rsid w:val="008B6D00"/>
    <w:rsid w:val="008C13AD"/>
    <w:rsid w:val="00902F66"/>
    <w:rsid w:val="009512DD"/>
    <w:rsid w:val="0095172A"/>
    <w:rsid w:val="0097787C"/>
    <w:rsid w:val="009A0451"/>
    <w:rsid w:val="009A096C"/>
    <w:rsid w:val="009B3BE1"/>
    <w:rsid w:val="009C67FF"/>
    <w:rsid w:val="00A17CB9"/>
    <w:rsid w:val="00A304E0"/>
    <w:rsid w:val="00A377CD"/>
    <w:rsid w:val="00A8022C"/>
    <w:rsid w:val="00AA7181"/>
    <w:rsid w:val="00AE38F6"/>
    <w:rsid w:val="00B3313C"/>
    <w:rsid w:val="00B359A8"/>
    <w:rsid w:val="00BA6CAE"/>
    <w:rsid w:val="00BC176E"/>
    <w:rsid w:val="00C060CE"/>
    <w:rsid w:val="00C21C70"/>
    <w:rsid w:val="00C34378"/>
    <w:rsid w:val="00C457E4"/>
    <w:rsid w:val="00C74F04"/>
    <w:rsid w:val="00C91E6E"/>
    <w:rsid w:val="00CA12EE"/>
    <w:rsid w:val="00CA7A9A"/>
    <w:rsid w:val="00CB55DC"/>
    <w:rsid w:val="00CB6824"/>
    <w:rsid w:val="00CD190E"/>
    <w:rsid w:val="00CD6E59"/>
    <w:rsid w:val="00CF1271"/>
    <w:rsid w:val="00D347DB"/>
    <w:rsid w:val="00D422FC"/>
    <w:rsid w:val="00D51680"/>
    <w:rsid w:val="00D701C4"/>
    <w:rsid w:val="00D71388"/>
    <w:rsid w:val="00D757D8"/>
    <w:rsid w:val="00DA0614"/>
    <w:rsid w:val="00DB581C"/>
    <w:rsid w:val="00DF5D0B"/>
    <w:rsid w:val="00E320F5"/>
    <w:rsid w:val="00E34A0C"/>
    <w:rsid w:val="00E605EE"/>
    <w:rsid w:val="00E70B24"/>
    <w:rsid w:val="00EB3E3E"/>
    <w:rsid w:val="00EB587D"/>
    <w:rsid w:val="00EC6075"/>
    <w:rsid w:val="00EF59F1"/>
    <w:rsid w:val="00F25959"/>
    <w:rsid w:val="00F3573E"/>
    <w:rsid w:val="00F360BE"/>
    <w:rsid w:val="00F37BC7"/>
    <w:rsid w:val="00F60987"/>
    <w:rsid w:val="00F9358F"/>
    <w:rsid w:val="00FA3F29"/>
    <w:rsid w:val="00FB2D6E"/>
    <w:rsid w:val="00FB2E64"/>
    <w:rsid w:val="00FD7B79"/>
    <w:rsid w:val="00FF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0314B7"/>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0314B7"/>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4871">
      <w:bodyDiv w:val="1"/>
      <w:marLeft w:val="0"/>
      <w:marRight w:val="0"/>
      <w:marTop w:val="0"/>
      <w:marBottom w:val="0"/>
      <w:divBdr>
        <w:top w:val="none" w:sz="0" w:space="0" w:color="auto"/>
        <w:left w:val="none" w:sz="0" w:space="0" w:color="auto"/>
        <w:bottom w:val="none" w:sz="0" w:space="0" w:color="auto"/>
        <w:right w:val="none" w:sz="0" w:space="0" w:color="auto"/>
      </w:divBdr>
    </w:div>
    <w:div w:id="948050792">
      <w:bodyDiv w:val="1"/>
      <w:marLeft w:val="0"/>
      <w:marRight w:val="0"/>
      <w:marTop w:val="0"/>
      <w:marBottom w:val="0"/>
      <w:divBdr>
        <w:top w:val="none" w:sz="0" w:space="0" w:color="auto"/>
        <w:left w:val="none" w:sz="0" w:space="0" w:color="auto"/>
        <w:bottom w:val="none" w:sz="0" w:space="0" w:color="auto"/>
        <w:right w:val="none" w:sz="0" w:space="0" w:color="auto"/>
      </w:divBdr>
    </w:div>
    <w:div w:id="1035545690">
      <w:bodyDiv w:val="1"/>
      <w:marLeft w:val="0"/>
      <w:marRight w:val="0"/>
      <w:marTop w:val="0"/>
      <w:marBottom w:val="0"/>
      <w:divBdr>
        <w:top w:val="none" w:sz="0" w:space="0" w:color="auto"/>
        <w:left w:val="none" w:sz="0" w:space="0" w:color="auto"/>
        <w:bottom w:val="none" w:sz="0" w:space="0" w:color="auto"/>
        <w:right w:val="none" w:sz="0" w:space="0" w:color="auto"/>
      </w:divBdr>
    </w:div>
    <w:div w:id="1160347194">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167</TotalTime>
  <Pages>20</Pages>
  <Words>4313</Words>
  <Characters>24587</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28843</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83</cp:revision>
  <cp:lastPrinted>2015-08-02T04:30:00Z</cp:lastPrinted>
  <dcterms:created xsi:type="dcterms:W3CDTF">2015-07-29T12:19:00Z</dcterms:created>
  <dcterms:modified xsi:type="dcterms:W3CDTF">2015-08-02T05:53:00Z</dcterms:modified>
</cp:coreProperties>
</file>