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D7A0" w14:textId="56D81D94" w:rsidR="008B6D00" w:rsidRPr="008B1F91" w:rsidRDefault="001D3072" w:rsidP="008B1F91">
      <w:pPr>
        <w:tabs>
          <w:tab w:val="left" w:pos="7960"/>
        </w:tabs>
        <w:ind w:right="-10"/>
        <w:rPr>
          <w:rFonts w:cs="Arial"/>
        </w:rPr>
      </w:pPr>
      <w:r w:rsidRPr="008B1F91">
        <w:rPr>
          <w:rFonts w:cs="Arial"/>
        </w:rPr>
        <w:t xml:space="preserve">Crossroads International </w:t>
      </w:r>
      <w:r w:rsidR="008B6D00" w:rsidRPr="008B1F91">
        <w:rPr>
          <w:rFonts w:cs="Arial"/>
        </w:rPr>
        <w:t>Church</w:t>
      </w:r>
      <w:r w:rsidR="008B6D00" w:rsidRPr="008B1F91">
        <w:rPr>
          <w:rFonts w:cs="Arial"/>
        </w:rPr>
        <w:tab/>
        <w:t>Dr. Rick Griffith</w:t>
      </w:r>
    </w:p>
    <w:p w14:paraId="1327EB5F" w14:textId="282752F2" w:rsidR="008B6D00" w:rsidRPr="00FD7B79" w:rsidRDefault="00B92A9B" w:rsidP="007F46FE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 xml:space="preserve">13 September </w:t>
      </w:r>
      <w:r w:rsidR="001D3072" w:rsidRPr="00FD7B79">
        <w:rPr>
          <w:rFonts w:cs="Arial"/>
        </w:rPr>
        <w:t>201</w:t>
      </w:r>
      <w:r w:rsidR="00651016">
        <w:rPr>
          <w:rFonts w:cs="Arial"/>
        </w:rPr>
        <w:t>5</w:t>
      </w:r>
      <w:r w:rsidR="008B6D00" w:rsidRPr="00FD7B79">
        <w:rPr>
          <w:rFonts w:cs="Arial"/>
        </w:rPr>
        <w:tab/>
        <w:t>Message</w:t>
      </w:r>
      <w:r>
        <w:rPr>
          <w:rFonts w:cs="Arial"/>
        </w:rPr>
        <w:t xml:space="preserve"> 10</w:t>
      </w:r>
      <w:r w:rsidR="000D698A">
        <w:rPr>
          <w:rFonts w:cs="Arial"/>
        </w:rPr>
        <w:t xml:space="preserve"> of 10</w:t>
      </w:r>
    </w:p>
    <w:p w14:paraId="7D7D519B" w14:textId="02540D51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NLT</w:t>
      </w:r>
      <w:r w:rsidR="00B92A9B">
        <w:rPr>
          <w:rFonts w:cs="Arial"/>
        </w:rPr>
        <w:tab/>
        <w:t>5</w:t>
      </w:r>
      <w:r w:rsidR="008B6D00" w:rsidRPr="00FD7B79">
        <w:rPr>
          <w:rFonts w:cs="Arial"/>
        </w:rPr>
        <w:t>0 Minutes</w:t>
      </w:r>
    </w:p>
    <w:p w14:paraId="4BB0AD0E" w14:textId="6B18BEE9" w:rsidR="008B6D00" w:rsidRPr="00FD7B79" w:rsidRDefault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9FB8" wp14:editId="13DF0DDC">
                <wp:simplePos x="0" y="0"/>
                <wp:positionH relativeFrom="column">
                  <wp:posOffset>-393065</wp:posOffset>
                </wp:positionH>
                <wp:positionV relativeFrom="paragraph">
                  <wp:posOffset>92075</wp:posOffset>
                </wp:positionV>
                <wp:extent cx="685800" cy="337820"/>
                <wp:effectExtent l="0" t="0" r="2540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D749" w14:textId="77777777" w:rsidR="00734680" w:rsidRPr="001269F9" w:rsidRDefault="00734680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69F9"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9pt;margin-top:7.25pt;width:54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" filled="f">
                <v:textbox inset="0,0,0,0">
                  <w:txbxContent>
                    <w:p w14:paraId="7300D749" w14:textId="77777777" w:rsidR="00734680" w:rsidRPr="001269F9" w:rsidRDefault="00734680" w:rsidP="00D347DB">
                      <w:pPr>
                        <w:jc w:val="center"/>
                        <w:rPr>
                          <w:sz w:val="20"/>
                        </w:rPr>
                      </w:pPr>
                      <w:r w:rsidRPr="001269F9"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B92A9B">
        <w:rPr>
          <w:rFonts w:cs="Arial"/>
          <w:b/>
          <w:sz w:val="32"/>
        </w:rPr>
        <w:t>The Seven Cs</w:t>
      </w:r>
      <w:r w:rsidR="007D66B3">
        <w:rPr>
          <w:rFonts w:cs="Arial"/>
          <w:b/>
          <w:sz w:val="32"/>
        </w:rPr>
        <w:t xml:space="preserve"> of History</w:t>
      </w:r>
    </w:p>
    <w:p w14:paraId="53EBD4C4" w14:textId="6BCA9140" w:rsidR="008B6D00" w:rsidRPr="00FD7B79" w:rsidRDefault="00B92A9B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to Revelation</w:t>
      </w:r>
    </w:p>
    <w:p w14:paraId="194E4583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</w:p>
    <w:p w14:paraId="6ACD720D" w14:textId="5533311F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Topic:</w:t>
      </w:r>
      <w:r w:rsidRPr="00FD7B79">
        <w:rPr>
          <w:rFonts w:cs="Arial"/>
        </w:rPr>
        <w:tab/>
      </w:r>
      <w:r w:rsidR="00B92A9B">
        <w:rPr>
          <w:rFonts w:cs="Arial"/>
        </w:rPr>
        <w:t>History</w:t>
      </w:r>
    </w:p>
    <w:p w14:paraId="669D5727" w14:textId="4EF3A5A1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Subject:</w:t>
      </w:r>
      <w:r w:rsidRPr="00FD7B79">
        <w:rPr>
          <w:rFonts w:cs="Arial"/>
        </w:rPr>
        <w:tab/>
      </w:r>
      <w:r w:rsidR="007D66B3">
        <w:rPr>
          <w:rFonts w:cs="Arial"/>
        </w:rPr>
        <w:t>Why can we have a positive view of history?</w:t>
      </w:r>
    </w:p>
    <w:p w14:paraId="3D256BE1" w14:textId="5C6F107D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Complement:</w:t>
      </w:r>
      <w:r w:rsidRPr="00FD7B79">
        <w:rPr>
          <w:rFonts w:cs="Arial"/>
        </w:rPr>
        <w:tab/>
      </w:r>
      <w:r w:rsidR="007D66B3">
        <w:rPr>
          <w:rFonts w:cs="Arial"/>
        </w:rPr>
        <w:t xml:space="preserve">Our eternal future is founded on our </w:t>
      </w:r>
      <w:r w:rsidR="007D66B3" w:rsidRPr="00461BDE">
        <w:rPr>
          <w:rFonts w:cs="Arial"/>
          <w:u w:val="single"/>
        </w:rPr>
        <w:t>basis</w:t>
      </w:r>
      <w:r w:rsidR="007D66B3">
        <w:rPr>
          <w:rFonts w:cs="Arial"/>
        </w:rPr>
        <w:t xml:space="preserve"> in Genesis.</w:t>
      </w:r>
    </w:p>
    <w:p w14:paraId="5FA8621D" w14:textId="0D36931A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Purpose:</w:t>
      </w:r>
      <w:r w:rsidRPr="00FD7B79">
        <w:rPr>
          <w:rFonts w:cs="Arial"/>
          <w:b/>
        </w:rPr>
        <w:tab/>
      </w:r>
      <w:r w:rsidRPr="00FD7B79">
        <w:rPr>
          <w:rFonts w:cs="Arial"/>
        </w:rPr>
        <w:t xml:space="preserve">The listeners will </w:t>
      </w:r>
      <w:r w:rsidR="007D66B3">
        <w:rPr>
          <w:rFonts w:cs="Arial"/>
        </w:rPr>
        <w:t>trust God’s plan for the ages.</w:t>
      </w:r>
    </w:p>
    <w:p w14:paraId="3F6B9778" w14:textId="77777777" w:rsidR="00C74BE0" w:rsidRPr="00FD7B79" w:rsidRDefault="00C74BE0" w:rsidP="00C74BE0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1D9EA665" w14:textId="49FDAEA6" w:rsidR="00C74BE0" w:rsidRPr="00FD7B79" w:rsidRDefault="00E07AC3" w:rsidP="00C74BE0">
      <w:pPr>
        <w:pStyle w:val="Heading3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21E8A7" wp14:editId="1CD5A83C">
                <wp:simplePos x="0" y="0"/>
                <wp:positionH relativeFrom="column">
                  <wp:posOffset>-507365</wp:posOffset>
                </wp:positionH>
                <wp:positionV relativeFrom="paragraph">
                  <wp:posOffset>29210</wp:posOffset>
                </wp:positionV>
                <wp:extent cx="685800" cy="337820"/>
                <wp:effectExtent l="0" t="0" r="25400" b="177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BC811" w14:textId="43322A2E" w:rsidR="00E07AC3" w:rsidRPr="001269F9" w:rsidRDefault="00E07AC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F66144">
                              <w:rPr>
                                <w:sz w:val="20"/>
                              </w:rPr>
                              <w:t>1-10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9pt;margin-top:2.3pt;width:5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" filled="f">
                <v:textbox inset="0,0,0,0">
                  <w:txbxContent>
                    <w:p w14:paraId="374BC811" w14:textId="43322A2E" w:rsidR="00E07AC3" w:rsidRPr="001269F9" w:rsidRDefault="00E07AC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F66144">
                        <w:rPr>
                          <w:sz w:val="20"/>
                        </w:rPr>
                        <w:t>1-10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  <w:u w:val="single"/>
        </w:rPr>
        <w:t>Interest</w:t>
      </w:r>
      <w:r w:rsidR="00C74BE0" w:rsidRPr="00FD7B79">
        <w:rPr>
          <w:rFonts w:cs="Arial"/>
        </w:rPr>
        <w:t xml:space="preserve">: </w:t>
      </w:r>
      <w:r w:rsidR="00C74BE0">
        <w:rPr>
          <w:rFonts w:cs="Arial"/>
        </w:rPr>
        <w:t>Foundations are vital (Ps. 11:3).</w:t>
      </w:r>
    </w:p>
    <w:p w14:paraId="6A623553" w14:textId="77777777" w:rsidR="00C74BE0" w:rsidRPr="00FD7B79" w:rsidRDefault="00C74BE0" w:rsidP="00C74BE0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How is your scriptural </w:t>
      </w:r>
      <w:r w:rsidRPr="004C7777">
        <w:rPr>
          <w:rFonts w:cs="Arial"/>
          <w:u w:val="single"/>
        </w:rPr>
        <w:t>foundation</w:t>
      </w:r>
      <w:r>
        <w:rPr>
          <w:rFonts w:cs="Arial"/>
        </w:rPr>
        <w:t>?</w:t>
      </w:r>
    </w:p>
    <w:p w14:paraId="54A499AD" w14:textId="77777777" w:rsidR="00C74BE0" w:rsidRDefault="00C74BE0" w:rsidP="00C74BE0">
      <w:pPr>
        <w:pStyle w:val="Heading4"/>
        <w:rPr>
          <w:rFonts w:cs="Arial"/>
        </w:rPr>
      </w:pPr>
      <w:r>
        <w:rPr>
          <w:rFonts w:cs="Arial"/>
        </w:rPr>
        <w:t>Attacks on the Bible destroy the basis of our faith.</w:t>
      </w:r>
    </w:p>
    <w:p w14:paraId="49A86A99" w14:textId="77777777" w:rsidR="00C74BE0" w:rsidRPr="00FD7B79" w:rsidRDefault="00C74BE0" w:rsidP="00C74BE0">
      <w:pPr>
        <w:pStyle w:val="Heading4"/>
        <w:rPr>
          <w:rFonts w:cs="Arial"/>
        </w:rPr>
      </w:pPr>
      <w:r>
        <w:rPr>
          <w:rFonts w:cs="Arial"/>
        </w:rPr>
        <w:t>Genesis is our foundation of all Bible doctrine.</w:t>
      </w:r>
    </w:p>
    <w:p w14:paraId="5D0E46DF" w14:textId="77777777" w:rsidR="00C74BE0" w:rsidRPr="00FD7B79" w:rsidRDefault="00C74BE0" w:rsidP="00C74BE0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Our eternal future is founded on our </w:t>
      </w:r>
      <w:r w:rsidRPr="00461BDE">
        <w:rPr>
          <w:rFonts w:cs="Arial"/>
          <w:u w:val="single"/>
        </w:rPr>
        <w:t>basis</w:t>
      </w:r>
      <w:r>
        <w:rPr>
          <w:rFonts w:cs="Arial"/>
        </w:rPr>
        <w:t xml:space="preserve"> in Genesis.</w:t>
      </w:r>
    </w:p>
    <w:p w14:paraId="07C1CA4F" w14:textId="77777777" w:rsidR="00C74BE0" w:rsidRDefault="00C74BE0" w:rsidP="00C74BE0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Background</w:t>
      </w:r>
      <w:r w:rsidRPr="00FD7B79">
        <w:rPr>
          <w:rFonts w:cs="Arial"/>
        </w:rPr>
        <w:t xml:space="preserve">: </w:t>
      </w:r>
      <w:r>
        <w:rPr>
          <w:rFonts w:cs="Arial"/>
        </w:rPr>
        <w:t>Today concludes our 10-week study on Answers in Genesis.</w:t>
      </w:r>
    </w:p>
    <w:p w14:paraId="307ADE64" w14:textId="77777777" w:rsidR="00C74BE0" w:rsidRPr="00FD7B79" w:rsidRDefault="00C74BE0" w:rsidP="00C74BE0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>
        <w:rPr>
          <w:rFonts w:cs="Arial"/>
        </w:rPr>
        <w:t>This message will have “Seven Cs of History” to show the true history of the earth—including its future.</w:t>
      </w:r>
    </w:p>
    <w:p w14:paraId="74B263D0" w14:textId="77777777" w:rsidR="00C74BE0" w:rsidRPr="00FD7B79" w:rsidRDefault="00C74BE0" w:rsidP="00C74BE0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Text</w:t>
      </w:r>
      <w:r w:rsidRPr="00FD7B79">
        <w:rPr>
          <w:rFonts w:cs="Arial"/>
        </w:rPr>
        <w:t xml:space="preserve">: </w:t>
      </w:r>
      <w:r>
        <w:rPr>
          <w:rFonts w:cs="Arial"/>
        </w:rPr>
        <w:t>We will survey Genesis 1 to Revelation 22.</w:t>
      </w:r>
    </w:p>
    <w:p w14:paraId="7AAC1952" w14:textId="77777777" w:rsidR="00C74BE0" w:rsidRPr="00FD7B79" w:rsidRDefault="00C74BE0" w:rsidP="00C74BE0">
      <w:pPr>
        <w:rPr>
          <w:rFonts w:cs="Arial"/>
        </w:rPr>
      </w:pPr>
    </w:p>
    <w:p w14:paraId="37545B3F" w14:textId="77777777" w:rsidR="00C74BE0" w:rsidRPr="00FD7B79" w:rsidRDefault="00C74BE0" w:rsidP="00C74BE0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How can you tell the age of the earth? Ask the only Eyewitness!</w:t>
      </w:r>
      <w:r w:rsidRPr="00FD7B79">
        <w:rPr>
          <w:rFonts w:cs="Arial"/>
        </w:rPr>
        <w:t>)</w:t>
      </w:r>
    </w:p>
    <w:p w14:paraId="3A3D4E7D" w14:textId="0B380FCD" w:rsidR="00C74BE0" w:rsidRPr="00FD7B79" w:rsidRDefault="000D4BD3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C2DF41" wp14:editId="643926C2">
                <wp:simplePos x="0" y="0"/>
                <wp:positionH relativeFrom="column">
                  <wp:posOffset>-735965</wp:posOffset>
                </wp:positionH>
                <wp:positionV relativeFrom="paragraph">
                  <wp:posOffset>128905</wp:posOffset>
                </wp:positionV>
                <wp:extent cx="685800" cy="337820"/>
                <wp:effectExtent l="0" t="0" r="25400" b="177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74DFB" w14:textId="02D55CA8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F66144">
                              <w:rPr>
                                <w:sz w:val="20"/>
                              </w:rPr>
                              <w:t>11-52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7.9pt;margin-top:10.15pt;width:54pt;height:2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naf3wCAAAF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" filled="f">
                <v:textbox inset="0,0,0,0">
                  <w:txbxContent>
                    <w:p w14:paraId="5E874DFB" w14:textId="02D55CA8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F66144">
                        <w:rPr>
                          <w:sz w:val="20"/>
                        </w:rPr>
                        <w:t>11-52</w:t>
                      </w:r>
                    </w:p>
                  </w:txbxContent>
                </v:textbox>
              </v:shape>
            </w:pict>
          </mc:Fallback>
        </mc:AlternateContent>
      </w:r>
      <w:r w:rsidR="00C74BE0">
        <w:rPr>
          <w:rFonts w:cs="Arial"/>
        </w:rPr>
        <w:t>1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EE3044">
        <w:rPr>
          <w:rFonts w:cs="Arial"/>
          <w:u w:val="single"/>
        </w:rPr>
        <w:t>Creation</w:t>
      </w:r>
      <w:r w:rsidR="00C74BE0">
        <w:rPr>
          <w:rFonts w:cs="Arial"/>
        </w:rPr>
        <w:t xml:space="preserve"> by God began the earth.</w:t>
      </w:r>
    </w:p>
    <w:p w14:paraId="5CF8D9A4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The LORD designed the planet perfectly.]</w:t>
      </w:r>
    </w:p>
    <w:p w14:paraId="51C24650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Genesis 5 and 11 tell us that creation was around 4143 BC.</w:t>
      </w:r>
    </w:p>
    <w:p w14:paraId="25104DD2" w14:textId="77777777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t>We trust either God (creation) or the scientists (evolution).</w:t>
      </w:r>
    </w:p>
    <w:p w14:paraId="7D863432" w14:textId="77777777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t>Multiplication of animal kinds is scientific.</w:t>
      </w:r>
    </w:p>
    <w:p w14:paraId="208D6A3C" w14:textId="546C8151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Genesis 1 uses “day” in the normal sense (Gen. 1:5, 14; Exod. 20:11).</w:t>
      </w:r>
    </w:p>
    <w:p w14:paraId="4E5039ED" w14:textId="77777777" w:rsidR="00F66144" w:rsidRDefault="00F66144" w:rsidP="00C74BE0">
      <w:pPr>
        <w:rPr>
          <w:rFonts w:cs="Arial"/>
        </w:rPr>
      </w:pPr>
    </w:p>
    <w:p w14:paraId="6C31543D" w14:textId="77777777" w:rsidR="00C74BE0" w:rsidRPr="00FD7B79" w:rsidRDefault="00C74BE0" w:rsidP="00C74BE0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Why is the world filled with so much death?)</w:t>
      </w:r>
    </w:p>
    <w:p w14:paraId="3B799D33" w14:textId="61A9EA13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EF0CC3" wp14:editId="4E85B916">
                <wp:simplePos x="0" y="0"/>
                <wp:positionH relativeFrom="column">
                  <wp:posOffset>-735965</wp:posOffset>
                </wp:positionH>
                <wp:positionV relativeFrom="paragraph">
                  <wp:posOffset>63500</wp:posOffset>
                </wp:positionV>
                <wp:extent cx="685800" cy="337820"/>
                <wp:effectExtent l="0" t="0" r="25400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C6047" w14:textId="083580B4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225122">
                              <w:rPr>
                                <w:sz w:val="20"/>
                              </w:rPr>
                              <w:t>53-63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-57.9pt;margin-top:5pt;width:54pt;height:2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" filled="f">
                <v:textbox inset="0,0,0,0">
                  <w:txbxContent>
                    <w:p w14:paraId="5DFC6047" w14:textId="083580B4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225122">
                        <w:rPr>
                          <w:sz w:val="20"/>
                        </w:rPr>
                        <w:t>53-63</w:t>
                      </w:r>
                    </w:p>
                  </w:txbxContent>
                </v:textbox>
              </v:shape>
            </w:pict>
          </mc:Fallback>
        </mc:AlternateContent>
      </w:r>
      <w:r w:rsidR="00C74BE0">
        <w:rPr>
          <w:rFonts w:cs="Arial"/>
        </w:rPr>
        <w:t>2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EE3044">
        <w:rPr>
          <w:rFonts w:cs="Arial"/>
          <w:u w:val="single"/>
        </w:rPr>
        <w:t>Corruption</w:t>
      </w:r>
      <w:r w:rsidR="00C74BE0">
        <w:rPr>
          <w:rFonts w:cs="Arial"/>
        </w:rPr>
        <w:t xml:space="preserve"> by man polluted the earth.</w:t>
      </w:r>
    </w:p>
    <w:p w14:paraId="43907CE0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The first humans chose to disobey God, bringing death</w:t>
      </w:r>
      <w:r w:rsidRPr="00FD7B79">
        <w:rPr>
          <w:rFonts w:cs="Arial"/>
        </w:rPr>
        <w:t>.]</w:t>
      </w:r>
    </w:p>
    <w:p w14:paraId="191384EE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The world began perfect (Gen. 1:31).</w:t>
      </w:r>
    </w:p>
    <w:p w14:paraId="1CDF52FD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Man’s sin brought pain and death (Gen. 3:21).</w:t>
      </w:r>
    </w:p>
    <w:p w14:paraId="76CB08F8" w14:textId="1D116A68" w:rsidR="00F66144" w:rsidRDefault="00F66144" w:rsidP="00C74BE0">
      <w:pPr>
        <w:rPr>
          <w:rFonts w:cs="Arial"/>
        </w:rPr>
      </w:pPr>
    </w:p>
    <w:p w14:paraId="3E7F740D" w14:textId="77777777" w:rsidR="00C74BE0" w:rsidRPr="00FD7B79" w:rsidRDefault="00C74BE0" w:rsidP="00C74BE0">
      <w:pPr>
        <w:rPr>
          <w:rFonts w:cs="Arial"/>
        </w:rPr>
      </w:pPr>
      <w:r>
        <w:rPr>
          <w:rFonts w:cs="Arial"/>
        </w:rPr>
        <w:t>(How did God seek to end man’s corruption of the earth?</w:t>
      </w:r>
      <w:r w:rsidRPr="00FD7B79">
        <w:rPr>
          <w:rFonts w:cs="Arial"/>
        </w:rPr>
        <w:t>)</w:t>
      </w:r>
    </w:p>
    <w:p w14:paraId="3A93DCC8" w14:textId="402BD752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00B16E" wp14:editId="6CF03FD3">
                <wp:simplePos x="0" y="0"/>
                <wp:positionH relativeFrom="column">
                  <wp:posOffset>-735965</wp:posOffset>
                </wp:positionH>
                <wp:positionV relativeFrom="paragraph">
                  <wp:posOffset>52070</wp:posOffset>
                </wp:positionV>
                <wp:extent cx="685800" cy="337820"/>
                <wp:effectExtent l="0" t="0" r="254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4FEC4" w14:textId="07973B7B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225122">
                              <w:rPr>
                                <w:sz w:val="20"/>
                              </w:rPr>
                              <w:t>64-96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7.9pt;margin-top:4.1pt;width:54pt;height:2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" filled="f">
                <v:textbox inset="0,0,0,0">
                  <w:txbxContent>
                    <w:p w14:paraId="1BF4FEC4" w14:textId="07973B7B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225122">
                        <w:rPr>
                          <w:sz w:val="20"/>
                        </w:rPr>
                        <w:t>64-96</w:t>
                      </w:r>
                    </w:p>
                  </w:txbxContent>
                </v:textbox>
              </v:shape>
            </w:pict>
          </mc:Fallback>
        </mc:AlternateContent>
      </w:r>
      <w:r w:rsidR="00C74BE0">
        <w:rPr>
          <w:rFonts w:cs="Arial"/>
        </w:rPr>
        <w:t>3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EE3044">
        <w:rPr>
          <w:rFonts w:cs="Arial"/>
          <w:u w:val="single"/>
        </w:rPr>
        <w:t>Catastrophe</w:t>
      </w:r>
      <w:r w:rsidR="00C74BE0">
        <w:rPr>
          <w:rFonts w:cs="Arial"/>
        </w:rPr>
        <w:t xml:space="preserve"> by Flood renewed the earth.</w:t>
      </w:r>
    </w:p>
    <w:p w14:paraId="5589B820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Noah’s Flood was actually God hitting the “restart” button.]</w:t>
      </w:r>
    </w:p>
    <w:p w14:paraId="6C302BBD" w14:textId="77777777" w:rsidR="00251679" w:rsidRDefault="00251679" w:rsidP="00251679">
      <w:pPr>
        <w:pStyle w:val="Heading2"/>
        <w:rPr>
          <w:rFonts w:cs="Arial"/>
        </w:rPr>
      </w:pPr>
      <w:r>
        <w:rPr>
          <w:rFonts w:cs="Arial"/>
        </w:rPr>
        <w:t>God blotted out the violence with water (Gen. 6:7, 13).</w:t>
      </w:r>
    </w:p>
    <w:p w14:paraId="2EFEB8E2" w14:textId="77777777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lastRenderedPageBreak/>
        <w:t>The Flood was universal and left fossils everywhere.</w:t>
      </w:r>
    </w:p>
    <w:p w14:paraId="7D078AD8" w14:textId="2B691F81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Fossils result from rapid burial and can form in less than 100 years.</w:t>
      </w:r>
    </w:p>
    <w:p w14:paraId="12F7D62B" w14:textId="77777777" w:rsidR="00303DD6" w:rsidRDefault="00303DD6" w:rsidP="00C74BE0">
      <w:pPr>
        <w:rPr>
          <w:rFonts w:cs="Arial"/>
        </w:rPr>
      </w:pPr>
    </w:p>
    <w:p w14:paraId="25666B05" w14:textId="77777777" w:rsidR="00C74BE0" w:rsidRPr="00FD7B79" w:rsidRDefault="00C74BE0" w:rsidP="00C74BE0">
      <w:pPr>
        <w:rPr>
          <w:rFonts w:cs="Arial"/>
        </w:rPr>
      </w:pPr>
      <w:r>
        <w:rPr>
          <w:rFonts w:cs="Arial"/>
        </w:rPr>
        <w:t>(Did the Flood eradicate sin? No—man gathered together against God.</w:t>
      </w:r>
      <w:r w:rsidRPr="00FD7B79">
        <w:rPr>
          <w:rFonts w:cs="Arial"/>
        </w:rPr>
        <w:t>)</w:t>
      </w:r>
    </w:p>
    <w:p w14:paraId="65245DAE" w14:textId="7E5ECEFA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723FE5" wp14:editId="1637466F">
                <wp:simplePos x="0" y="0"/>
                <wp:positionH relativeFrom="column">
                  <wp:posOffset>-735965</wp:posOffset>
                </wp:positionH>
                <wp:positionV relativeFrom="paragraph">
                  <wp:posOffset>105410</wp:posOffset>
                </wp:positionV>
                <wp:extent cx="685800" cy="337820"/>
                <wp:effectExtent l="0" t="0" r="25400" b="177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76B60" w14:textId="6A9F3133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3DD6">
                              <w:rPr>
                                <w:sz w:val="20"/>
                              </w:rPr>
                              <w:t>97-108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7.9pt;margin-top:8.3pt;width:54pt;height:2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" filled="f">
                <v:textbox inset="0,0,0,0">
                  <w:txbxContent>
                    <w:p w14:paraId="70E76B60" w14:textId="6A9F3133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303DD6">
                        <w:rPr>
                          <w:sz w:val="20"/>
                        </w:rPr>
                        <w:t>97-108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</w:rPr>
        <w:t xml:space="preserve"> </w:t>
      </w:r>
      <w:r w:rsidR="00C74BE0">
        <w:rPr>
          <w:rFonts w:cs="Arial"/>
        </w:rPr>
        <w:t>4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9D2987">
        <w:rPr>
          <w:rFonts w:cs="Arial"/>
          <w:u w:val="single"/>
        </w:rPr>
        <w:t>Confusion</w:t>
      </w:r>
      <w:r w:rsidR="00C74BE0">
        <w:rPr>
          <w:rFonts w:cs="Arial"/>
        </w:rPr>
        <w:t xml:space="preserve"> at Babel scattered the earth.</w:t>
      </w:r>
    </w:p>
    <w:p w14:paraId="3F2AC543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God caused the world’s languages to spread out and humble us</w:t>
      </w:r>
      <w:r w:rsidRPr="00FD7B79">
        <w:rPr>
          <w:rFonts w:cs="Arial"/>
        </w:rPr>
        <w:t>.]</w:t>
      </w:r>
    </w:p>
    <w:p w14:paraId="66DE6824" w14:textId="5124730E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The world’s languages stem from man’s pride.</w:t>
      </w:r>
    </w:p>
    <w:p w14:paraId="7D4E0DE2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Dispersion after Babel gave our “one race” ethnicities also.</w:t>
      </w:r>
    </w:p>
    <w:p w14:paraId="02FF3098" w14:textId="77777777" w:rsidR="00303DD6" w:rsidRDefault="00303DD6" w:rsidP="00C74BE0">
      <w:pPr>
        <w:rPr>
          <w:rFonts w:cs="Arial"/>
        </w:rPr>
      </w:pPr>
    </w:p>
    <w:p w14:paraId="36778B04" w14:textId="77777777" w:rsidR="00C74BE0" w:rsidRPr="00FD7B79" w:rsidRDefault="00C74BE0" w:rsidP="00C74BE0">
      <w:pPr>
        <w:rPr>
          <w:rFonts w:cs="Arial"/>
        </w:rPr>
      </w:pPr>
      <w:r>
        <w:rPr>
          <w:rFonts w:cs="Arial"/>
        </w:rPr>
        <w:t>(Did spreading out solve our sin problem? No.  Only Jesus could do this.</w:t>
      </w:r>
      <w:r w:rsidRPr="00FD7B79">
        <w:rPr>
          <w:rFonts w:cs="Arial"/>
        </w:rPr>
        <w:t>)</w:t>
      </w:r>
    </w:p>
    <w:p w14:paraId="231CF24B" w14:textId="7FC3D8A1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AC3083" wp14:editId="175A8583">
                <wp:simplePos x="0" y="0"/>
                <wp:positionH relativeFrom="column">
                  <wp:posOffset>-735965</wp:posOffset>
                </wp:positionH>
                <wp:positionV relativeFrom="paragraph">
                  <wp:posOffset>93980</wp:posOffset>
                </wp:positionV>
                <wp:extent cx="685800" cy="337820"/>
                <wp:effectExtent l="0" t="0" r="25400" b="177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C806D" w14:textId="782F6630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3DD6">
                              <w:rPr>
                                <w:sz w:val="20"/>
                              </w:rPr>
                              <w:t>109-116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7.9pt;margin-top:7.4pt;width:54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" filled="f">
                <v:textbox inset="0,0,0,0">
                  <w:txbxContent>
                    <w:p w14:paraId="578C806D" w14:textId="782F6630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303DD6">
                        <w:rPr>
                          <w:sz w:val="20"/>
                        </w:rPr>
                        <w:t>109-116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</w:rPr>
        <w:t xml:space="preserve"> </w:t>
      </w:r>
      <w:r w:rsidR="00C74BE0">
        <w:rPr>
          <w:rFonts w:cs="Arial"/>
        </w:rPr>
        <w:t>5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FC0938">
        <w:rPr>
          <w:rFonts w:cs="Arial"/>
          <w:u w:val="single"/>
        </w:rPr>
        <w:t>Christ</w:t>
      </w:r>
      <w:r w:rsidR="00C74BE0">
        <w:rPr>
          <w:rFonts w:cs="Arial"/>
        </w:rPr>
        <w:t xml:space="preserve"> was born of a virgin to save humanity.</w:t>
      </w:r>
    </w:p>
    <w:p w14:paraId="2887F8EB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Jesus is the only person not stained by sin so he can atone for sin</w:t>
      </w:r>
      <w:r w:rsidRPr="00FD7B79">
        <w:rPr>
          <w:rFonts w:cs="Arial"/>
        </w:rPr>
        <w:t>.]</w:t>
      </w:r>
    </w:p>
    <w:p w14:paraId="036528C4" w14:textId="5A15B50A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t>Jesus alone was “very good” (Gen. 1:31).</w:t>
      </w:r>
    </w:p>
    <w:p w14:paraId="5AD98F10" w14:textId="77777777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t>Jesus was pictured in the animals killed for the first clothes (Gen. 3:21).</w:t>
      </w:r>
    </w:p>
    <w:p w14:paraId="67524AED" w14:textId="6A110B38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Jesus is the “seed of the woman” to defeat Satan (Gen. 3:15).</w:t>
      </w:r>
    </w:p>
    <w:p w14:paraId="5B115870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The name “Jesus” means “Savior” (Isa. 7:14; Matt. 1:21).</w:t>
      </w:r>
    </w:p>
    <w:p w14:paraId="04887BBA" w14:textId="77777777" w:rsidR="00303DD6" w:rsidRDefault="00303DD6" w:rsidP="00C74BE0">
      <w:pPr>
        <w:rPr>
          <w:rFonts w:cs="Arial"/>
        </w:rPr>
      </w:pPr>
    </w:p>
    <w:p w14:paraId="437AA192" w14:textId="77777777" w:rsidR="00C74BE0" w:rsidRPr="00FD7B79" w:rsidRDefault="00C74BE0" w:rsidP="00C74BE0">
      <w:pPr>
        <w:rPr>
          <w:rFonts w:cs="Arial"/>
        </w:rPr>
      </w:pPr>
      <w:r>
        <w:rPr>
          <w:rFonts w:cs="Arial"/>
        </w:rPr>
        <w:t xml:space="preserve">(But </w:t>
      </w:r>
      <w:r>
        <w:rPr>
          <w:rFonts w:cs="Arial"/>
          <w:i/>
        </w:rPr>
        <w:t>how</w:t>
      </w:r>
      <w:r>
        <w:rPr>
          <w:rFonts w:cs="Arial"/>
        </w:rPr>
        <w:t xml:space="preserve"> does Jesus save us from our sin?</w:t>
      </w:r>
      <w:r w:rsidRPr="00FD7B79">
        <w:rPr>
          <w:rFonts w:cs="Arial"/>
        </w:rPr>
        <w:t>)</w:t>
      </w:r>
    </w:p>
    <w:p w14:paraId="5295328F" w14:textId="2AE845EA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07558F" wp14:editId="2BCEE6A5">
                <wp:simplePos x="0" y="0"/>
                <wp:positionH relativeFrom="column">
                  <wp:posOffset>-735965</wp:posOffset>
                </wp:positionH>
                <wp:positionV relativeFrom="paragraph">
                  <wp:posOffset>27940</wp:posOffset>
                </wp:positionV>
                <wp:extent cx="685800" cy="337820"/>
                <wp:effectExtent l="0" t="0" r="254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52830" w14:textId="4D703885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3DD6">
                              <w:rPr>
                                <w:sz w:val="20"/>
                              </w:rPr>
                              <w:t>117-121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57.9pt;margin-top:2.2pt;width:54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" filled="f">
                <v:textbox inset="0,0,0,0">
                  <w:txbxContent>
                    <w:p w14:paraId="41F52830" w14:textId="4D703885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303DD6">
                        <w:rPr>
                          <w:sz w:val="20"/>
                        </w:rPr>
                        <w:t>117-121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</w:rPr>
        <w:t xml:space="preserve"> </w:t>
      </w:r>
      <w:r w:rsidR="00C74BE0">
        <w:rPr>
          <w:rFonts w:cs="Arial"/>
        </w:rPr>
        <w:t>6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>
        <w:rPr>
          <w:rFonts w:cs="Arial"/>
        </w:rPr>
        <w:t>“</w:t>
      </w:r>
      <w:r w:rsidR="00C74BE0" w:rsidRPr="00437D69">
        <w:rPr>
          <w:rFonts w:cs="Arial"/>
          <w:u w:val="single"/>
        </w:rPr>
        <w:t>Cross</w:t>
      </w:r>
      <w:r w:rsidR="00C74BE0">
        <w:rPr>
          <w:rFonts w:cs="Arial"/>
        </w:rPr>
        <w:t xml:space="preserve"> salvation” is the only kind.</w:t>
      </w:r>
    </w:p>
    <w:p w14:paraId="40C16D98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Either we pay for our sin or Jesus does</w:t>
      </w:r>
      <w:r w:rsidRPr="00FD7B79">
        <w:rPr>
          <w:rFonts w:cs="Arial"/>
        </w:rPr>
        <w:t>.]</w:t>
      </w:r>
    </w:p>
    <w:p w14:paraId="57962B4C" w14:textId="7EE0AF82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The gospel of Christ’s death, burial &amp; resurrection fulfills the OT (1 Cor. 15:3-4).</w:t>
      </w:r>
    </w:p>
    <w:p w14:paraId="3707DC99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Evolution seeks to destroy the purpose of the cross.</w:t>
      </w:r>
    </w:p>
    <w:p w14:paraId="33635389" w14:textId="77777777" w:rsidR="00303DD6" w:rsidRDefault="00303DD6" w:rsidP="00C74BE0">
      <w:pPr>
        <w:rPr>
          <w:rFonts w:cs="Arial"/>
        </w:rPr>
      </w:pPr>
    </w:p>
    <w:p w14:paraId="43A6B931" w14:textId="77777777" w:rsidR="00C74BE0" w:rsidRPr="00FD7B79" w:rsidRDefault="00C74BE0" w:rsidP="00C74BE0">
      <w:pPr>
        <w:rPr>
          <w:rFonts w:cs="Arial"/>
        </w:rPr>
      </w:pPr>
      <w:r>
        <w:rPr>
          <w:rFonts w:cs="Arial"/>
        </w:rPr>
        <w:t>(How will civilization end?</w:t>
      </w:r>
      <w:r w:rsidRPr="00FD7B79">
        <w:rPr>
          <w:rFonts w:cs="Arial"/>
        </w:rPr>
        <w:t>)</w:t>
      </w:r>
    </w:p>
    <w:p w14:paraId="6E1B5DF2" w14:textId="0CBA1BD8" w:rsidR="00C74BE0" w:rsidRPr="00FD7B79" w:rsidRDefault="00F50D9A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31ACF3" wp14:editId="5ACAECA2">
                <wp:simplePos x="0" y="0"/>
                <wp:positionH relativeFrom="column">
                  <wp:posOffset>-735965</wp:posOffset>
                </wp:positionH>
                <wp:positionV relativeFrom="paragraph">
                  <wp:posOffset>17145</wp:posOffset>
                </wp:positionV>
                <wp:extent cx="685800" cy="337820"/>
                <wp:effectExtent l="0" t="0" r="25400" b="177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A465A" w14:textId="65353489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3DD6">
                              <w:rPr>
                                <w:sz w:val="20"/>
                              </w:rPr>
                              <w:t>122-127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7.9pt;margin-top:1.35pt;width:54pt;height:2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" filled="f">
                <v:textbox inset="0,0,0,0">
                  <w:txbxContent>
                    <w:p w14:paraId="34DA465A" w14:textId="65353489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303DD6">
                        <w:rPr>
                          <w:sz w:val="20"/>
                        </w:rPr>
                        <w:t>122-127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</w:rPr>
        <w:t xml:space="preserve"> </w:t>
      </w:r>
      <w:r w:rsidR="00C74BE0">
        <w:rPr>
          <w:rFonts w:cs="Arial"/>
        </w:rPr>
        <w:t>7</w:t>
      </w:r>
      <w:r w:rsidR="00C74BE0" w:rsidRPr="00FD7B79">
        <w:rPr>
          <w:rFonts w:cs="Arial"/>
        </w:rPr>
        <w:t>.</w:t>
      </w:r>
      <w:r w:rsidR="00C74BE0" w:rsidRPr="00FD7B79">
        <w:rPr>
          <w:rFonts w:cs="Arial"/>
        </w:rPr>
        <w:tab/>
      </w:r>
      <w:r w:rsidR="00C74BE0" w:rsidRPr="002C08CA">
        <w:rPr>
          <w:rFonts w:cs="Arial"/>
          <w:u w:val="single"/>
        </w:rPr>
        <w:t>Consummation</w:t>
      </w:r>
      <w:r w:rsidR="00C74BE0">
        <w:rPr>
          <w:rFonts w:cs="Arial"/>
        </w:rPr>
        <w:t xml:space="preserve"> of history will restore creation to God’s original design.</w:t>
      </w:r>
    </w:p>
    <w:p w14:paraId="2AF00241" w14:textId="77777777" w:rsidR="00C74BE0" w:rsidRPr="00FD7B79" w:rsidRDefault="00C74BE0" w:rsidP="00C74BE0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God’s story of the universe will end with the new heavens and new earth</w:t>
      </w:r>
      <w:r w:rsidRPr="00FD7B79">
        <w:rPr>
          <w:rFonts w:cs="Arial"/>
        </w:rPr>
        <w:t>.]</w:t>
      </w:r>
    </w:p>
    <w:p w14:paraId="54933C79" w14:textId="77777777" w:rsidR="00C74BE0" w:rsidRDefault="00C74BE0" w:rsidP="00C74BE0">
      <w:pPr>
        <w:pStyle w:val="Heading2"/>
        <w:rPr>
          <w:rFonts w:cs="Arial"/>
        </w:rPr>
      </w:pPr>
      <w:r>
        <w:rPr>
          <w:rFonts w:cs="Arial"/>
        </w:rPr>
        <w:t>History will end perfectly like it began.</w:t>
      </w:r>
    </w:p>
    <w:p w14:paraId="2F83C506" w14:textId="77777777" w:rsidR="00C74BE0" w:rsidRPr="00FD7B79" w:rsidRDefault="00C74BE0" w:rsidP="00C74BE0">
      <w:pPr>
        <w:pStyle w:val="Heading2"/>
        <w:rPr>
          <w:rFonts w:cs="Arial"/>
        </w:rPr>
      </w:pPr>
      <w:r>
        <w:rPr>
          <w:rFonts w:cs="Arial"/>
        </w:rPr>
        <w:t>The new heavens and new earth will lack the corruption of death, crying, and pain (Rev. 21:4; 22:3a; Rom. 8:21).</w:t>
      </w:r>
    </w:p>
    <w:p w14:paraId="452D4D07" w14:textId="5DD78FF5" w:rsidR="00303DD6" w:rsidRDefault="00303DD6" w:rsidP="00F50D9A">
      <w:pPr>
        <w:tabs>
          <w:tab w:val="left" w:pos="3880"/>
        </w:tabs>
        <w:rPr>
          <w:rFonts w:cs="Arial"/>
        </w:rPr>
      </w:pPr>
      <w:bookmarkStart w:id="0" w:name="_GoBack"/>
      <w:bookmarkEnd w:id="0"/>
    </w:p>
    <w:p w14:paraId="6D2A5390" w14:textId="77777777" w:rsidR="00C74BE0" w:rsidRPr="00FD7B79" w:rsidRDefault="00C74BE0" w:rsidP="00C74BE0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So why can we have a positive view of history?</w:t>
      </w:r>
      <w:r w:rsidRPr="00FD7B79">
        <w:rPr>
          <w:rFonts w:cs="Arial"/>
        </w:rPr>
        <w:t>)</w:t>
      </w:r>
    </w:p>
    <w:p w14:paraId="0BD4BA18" w14:textId="2EAB5847" w:rsidR="00C74BE0" w:rsidRPr="00FD7B79" w:rsidRDefault="000D4BD3" w:rsidP="00C74BE0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71295" wp14:editId="7E666299">
                <wp:simplePos x="0" y="0"/>
                <wp:positionH relativeFrom="column">
                  <wp:posOffset>-735965</wp:posOffset>
                </wp:positionH>
                <wp:positionV relativeFrom="paragraph">
                  <wp:posOffset>161290</wp:posOffset>
                </wp:positionV>
                <wp:extent cx="685800" cy="337820"/>
                <wp:effectExtent l="0" t="0" r="254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C45F1" w14:textId="75F0D68A" w:rsidR="000D4BD3" w:rsidRPr="001269F9" w:rsidRDefault="000D4BD3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Slides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303DD6">
                              <w:rPr>
                                <w:sz w:val="20"/>
                              </w:rPr>
                              <w:t>128-151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57.9pt;margin-top:12.7pt;width:54pt;height:2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" filled="f">
                <v:textbox inset="0,0,0,0">
                  <w:txbxContent>
                    <w:p w14:paraId="3C2C45F1" w14:textId="75F0D68A" w:rsidR="000D4BD3" w:rsidRPr="001269F9" w:rsidRDefault="000D4BD3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Slides</w:t>
                      </w:r>
                      <w:r>
                        <w:rPr>
                          <w:sz w:val="20"/>
                        </w:rPr>
                        <w:br/>
                      </w:r>
                      <w:r w:rsidR="00303DD6">
                        <w:rPr>
                          <w:sz w:val="20"/>
                        </w:rPr>
                        <w:t>128-151</w:t>
                      </w:r>
                    </w:p>
                  </w:txbxContent>
                </v:textbox>
              </v:shape>
            </w:pict>
          </mc:Fallback>
        </mc:AlternateContent>
      </w:r>
      <w:r w:rsidR="00C74BE0" w:rsidRPr="00FD7B79">
        <w:rPr>
          <w:rFonts w:cs="Arial"/>
        </w:rPr>
        <w:t>Conclusion</w:t>
      </w:r>
    </w:p>
    <w:p w14:paraId="7AF3EB14" w14:textId="77777777" w:rsidR="00C74BE0" w:rsidRPr="00FD7B79" w:rsidRDefault="00C74BE0" w:rsidP="00C74BE0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Our eternal future is founded on our </w:t>
      </w:r>
      <w:r w:rsidRPr="00461BDE">
        <w:rPr>
          <w:rFonts w:cs="Arial"/>
          <w:u w:val="single"/>
        </w:rPr>
        <w:t>basis</w:t>
      </w:r>
      <w:r>
        <w:rPr>
          <w:rFonts w:cs="Arial"/>
        </w:rPr>
        <w:t xml:space="preserve"> in Genesis!</w:t>
      </w:r>
    </w:p>
    <w:p w14:paraId="7A8E5F97" w14:textId="77777777" w:rsidR="00C74BE0" w:rsidRPr="00FD7B79" w:rsidRDefault="00C74BE0" w:rsidP="00C74BE0">
      <w:pPr>
        <w:pStyle w:val="Heading3"/>
        <w:rPr>
          <w:rFonts w:cs="Arial"/>
        </w:rPr>
      </w:pPr>
      <w:r>
        <w:rPr>
          <w:rFonts w:cs="Arial"/>
        </w:rPr>
        <w:t>The “Seven Cs” tell us the true history and state of earth (MPs).</w:t>
      </w:r>
    </w:p>
    <w:p w14:paraId="42F6117A" w14:textId="77777777" w:rsidR="00C74BE0" w:rsidRPr="00FD7B79" w:rsidRDefault="00C74BE0" w:rsidP="00C74BE0">
      <w:pPr>
        <w:pStyle w:val="Heading4"/>
        <w:rPr>
          <w:rFonts w:cs="Arial"/>
        </w:rPr>
      </w:pPr>
      <w:r w:rsidRPr="00EE3044">
        <w:rPr>
          <w:rFonts w:cs="Arial"/>
          <w:u w:val="single"/>
        </w:rPr>
        <w:t>Creation</w:t>
      </w:r>
      <w:r>
        <w:rPr>
          <w:rFonts w:cs="Arial"/>
        </w:rPr>
        <w:t xml:space="preserve"> by God began the earth.</w:t>
      </w:r>
    </w:p>
    <w:p w14:paraId="75094544" w14:textId="77777777" w:rsidR="00C74BE0" w:rsidRPr="00FD7B79" w:rsidRDefault="00C74BE0" w:rsidP="00C74BE0">
      <w:pPr>
        <w:pStyle w:val="Heading4"/>
        <w:rPr>
          <w:rFonts w:cs="Arial"/>
        </w:rPr>
      </w:pPr>
      <w:r w:rsidRPr="00EE3044">
        <w:rPr>
          <w:rFonts w:cs="Arial"/>
          <w:u w:val="single"/>
        </w:rPr>
        <w:t>Corruption</w:t>
      </w:r>
      <w:r>
        <w:rPr>
          <w:rFonts w:cs="Arial"/>
        </w:rPr>
        <w:t xml:space="preserve"> by man polluted the earth.</w:t>
      </w:r>
    </w:p>
    <w:p w14:paraId="7FB33AA2" w14:textId="77777777" w:rsidR="00C74BE0" w:rsidRPr="00FD7B79" w:rsidRDefault="00C74BE0" w:rsidP="00C74BE0">
      <w:pPr>
        <w:pStyle w:val="Heading4"/>
        <w:rPr>
          <w:rFonts w:cs="Arial"/>
        </w:rPr>
      </w:pPr>
      <w:r w:rsidRPr="00EE3044">
        <w:rPr>
          <w:rFonts w:cs="Arial"/>
          <w:u w:val="single"/>
        </w:rPr>
        <w:lastRenderedPageBreak/>
        <w:t>Catastrophe</w:t>
      </w:r>
      <w:r>
        <w:rPr>
          <w:rFonts w:cs="Arial"/>
        </w:rPr>
        <w:t xml:space="preserve"> by Flood renewed the earth.</w:t>
      </w:r>
    </w:p>
    <w:p w14:paraId="19DD5FA6" w14:textId="77777777" w:rsidR="00C74BE0" w:rsidRPr="00FD7B79" w:rsidRDefault="00C74BE0" w:rsidP="00C74BE0">
      <w:pPr>
        <w:pStyle w:val="Heading4"/>
        <w:rPr>
          <w:rFonts w:cs="Arial"/>
        </w:rPr>
      </w:pPr>
      <w:r w:rsidRPr="009D2987">
        <w:rPr>
          <w:rFonts w:cs="Arial"/>
          <w:u w:val="single"/>
        </w:rPr>
        <w:t>Confusion</w:t>
      </w:r>
      <w:r>
        <w:rPr>
          <w:rFonts w:cs="Arial"/>
        </w:rPr>
        <w:t xml:space="preserve"> at Babel scattered the earth.</w:t>
      </w:r>
    </w:p>
    <w:p w14:paraId="5CAB3473" w14:textId="77777777" w:rsidR="00C74BE0" w:rsidRPr="00FD7B79" w:rsidRDefault="00C74BE0" w:rsidP="00C74BE0">
      <w:pPr>
        <w:pStyle w:val="Heading4"/>
        <w:rPr>
          <w:rFonts w:cs="Arial"/>
        </w:rPr>
      </w:pPr>
      <w:r w:rsidRPr="00FC0938">
        <w:rPr>
          <w:rFonts w:cs="Arial"/>
          <w:u w:val="single"/>
        </w:rPr>
        <w:t>Christ</w:t>
      </w:r>
      <w:r>
        <w:rPr>
          <w:rFonts w:cs="Arial"/>
        </w:rPr>
        <w:t xml:space="preserve"> was born of a virgin to save humanity.</w:t>
      </w:r>
    </w:p>
    <w:p w14:paraId="2F08151E" w14:textId="77777777" w:rsidR="00C74BE0" w:rsidRPr="00FD7B79" w:rsidRDefault="00C74BE0" w:rsidP="00C74BE0">
      <w:pPr>
        <w:pStyle w:val="Heading4"/>
        <w:rPr>
          <w:rFonts w:cs="Arial"/>
        </w:rPr>
      </w:pPr>
      <w:r>
        <w:rPr>
          <w:rFonts w:cs="Arial"/>
        </w:rPr>
        <w:t>“</w:t>
      </w:r>
      <w:r w:rsidRPr="00437D69">
        <w:rPr>
          <w:rFonts w:cs="Arial"/>
          <w:u w:val="single"/>
        </w:rPr>
        <w:t>Cross</w:t>
      </w:r>
      <w:r>
        <w:rPr>
          <w:rFonts w:cs="Arial"/>
        </w:rPr>
        <w:t xml:space="preserve"> salvation” is the only kind.</w:t>
      </w:r>
    </w:p>
    <w:p w14:paraId="641EE49B" w14:textId="77777777" w:rsidR="00C74BE0" w:rsidRPr="00FD7B79" w:rsidRDefault="00C74BE0" w:rsidP="00C74BE0">
      <w:pPr>
        <w:pStyle w:val="Heading4"/>
        <w:rPr>
          <w:rFonts w:cs="Arial"/>
        </w:rPr>
      </w:pPr>
      <w:r w:rsidRPr="002C08CA">
        <w:rPr>
          <w:rFonts w:cs="Arial"/>
          <w:u w:val="single"/>
        </w:rPr>
        <w:t>Consummation</w:t>
      </w:r>
      <w:r>
        <w:rPr>
          <w:rFonts w:cs="Arial"/>
        </w:rPr>
        <w:t xml:space="preserve"> of history will restore creation to God’s original design.</w:t>
      </w:r>
    </w:p>
    <w:p w14:paraId="1034FDCE" w14:textId="77777777" w:rsidR="00C74BE0" w:rsidRDefault="00C74BE0" w:rsidP="00C74BE0">
      <w:pPr>
        <w:pStyle w:val="Heading3"/>
        <w:rPr>
          <w:rFonts w:cs="Arial"/>
        </w:rPr>
      </w:pPr>
      <w:r>
        <w:rPr>
          <w:rFonts w:cs="Arial"/>
        </w:rPr>
        <w:t>What should we do (a</w:t>
      </w:r>
      <w:r w:rsidRPr="00FD7B79">
        <w:rPr>
          <w:rFonts w:cs="Arial"/>
        </w:rPr>
        <w:t>pplication</w:t>
      </w:r>
      <w:r>
        <w:rPr>
          <w:rFonts w:cs="Arial"/>
        </w:rPr>
        <w:t>)?</w:t>
      </w:r>
    </w:p>
    <w:p w14:paraId="5BF9861A" w14:textId="77777777" w:rsidR="00C74BE0" w:rsidRDefault="00C74BE0" w:rsidP="00C74BE0">
      <w:pPr>
        <w:pStyle w:val="Heading4"/>
        <w:rPr>
          <w:rFonts w:cs="Arial"/>
        </w:rPr>
      </w:pPr>
      <w:r>
        <w:rPr>
          <w:rFonts w:cs="Arial"/>
        </w:rPr>
        <w:t>All should see Genesis as our foundation.</w:t>
      </w:r>
    </w:p>
    <w:p w14:paraId="0E9A6B1D" w14:textId="77777777" w:rsidR="00C74BE0" w:rsidRDefault="00C74BE0" w:rsidP="00C74BE0">
      <w:pPr>
        <w:pStyle w:val="Heading4"/>
        <w:rPr>
          <w:rFonts w:cs="Arial"/>
        </w:rPr>
      </w:pPr>
      <w:r>
        <w:rPr>
          <w:rFonts w:cs="Arial"/>
        </w:rPr>
        <w:t>Unbelievers can find Jesus as the door to the Book of Life (Matt. 24:37-39; John 10:9).</w:t>
      </w:r>
    </w:p>
    <w:p w14:paraId="550BFEF1" w14:textId="77777777" w:rsidR="00C74BE0" w:rsidRPr="00FD7B79" w:rsidRDefault="00C74BE0" w:rsidP="00C74BE0">
      <w:pPr>
        <w:pStyle w:val="Heading4"/>
        <w:rPr>
          <w:rFonts w:cs="Arial"/>
        </w:rPr>
      </w:pPr>
      <w:r>
        <w:rPr>
          <w:rFonts w:cs="Arial"/>
        </w:rPr>
        <w:t>Christians must trust God’s Word over human philosophy (2 Cor. 10:4-5; 1 Pet. 3:15).</w:t>
      </w:r>
    </w:p>
    <w:p w14:paraId="22786D14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Preliminary Questions</w:t>
      </w:r>
    </w:p>
    <w:p w14:paraId="00FD68E5" w14:textId="77777777" w:rsidR="008B6D00" w:rsidRPr="00FD7B79" w:rsidRDefault="008B6D00" w:rsidP="000B4941">
      <w:pPr>
        <w:ind w:right="-10"/>
        <w:rPr>
          <w:rFonts w:cs="Arial"/>
        </w:rPr>
      </w:pPr>
    </w:p>
    <w:p w14:paraId="14ADB764" w14:textId="77777777" w:rsidR="008B6D00" w:rsidRPr="00FD7B79" w:rsidRDefault="008B6D00" w:rsidP="000B4941">
      <w:pPr>
        <w:ind w:right="-10"/>
        <w:rPr>
          <w:rFonts w:cs="Arial"/>
          <w:b/>
        </w:rPr>
      </w:pPr>
      <w:r w:rsidRPr="00FD7B79">
        <w:rPr>
          <w:rFonts w:cs="Arial"/>
          <w:b/>
          <w:u w:val="single"/>
        </w:rPr>
        <w:t>Verses</w:t>
      </w:r>
      <w:r w:rsidRPr="00FD7B79">
        <w:rPr>
          <w:rFonts w:cs="Arial"/>
          <w:b/>
        </w:rPr>
        <w:tab/>
      </w:r>
      <w:r w:rsidRPr="00FD7B79">
        <w:rPr>
          <w:rFonts w:cs="Arial"/>
          <w:b/>
          <w:u w:val="single"/>
        </w:rPr>
        <w:t>Questions</w:t>
      </w:r>
    </w:p>
    <w:p w14:paraId="67613285" w14:textId="77777777" w:rsidR="008B6D00" w:rsidRPr="00FD7B79" w:rsidRDefault="008B6D00" w:rsidP="000B4941">
      <w:pPr>
        <w:ind w:left="1440" w:right="-10" w:hanging="1440"/>
        <w:rPr>
          <w:rFonts w:cs="Arial"/>
        </w:rPr>
      </w:pPr>
    </w:p>
    <w:p w14:paraId="16DC10B1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Context:</w:t>
      </w:r>
      <w:r w:rsidRPr="00FD7B79">
        <w:rPr>
          <w:rFonts w:cs="Arial"/>
        </w:rPr>
        <w:tab/>
        <w:t>What did the author record just prior to this passage?</w:t>
      </w:r>
    </w:p>
    <w:p w14:paraId="1379158B" w14:textId="77777777" w:rsidR="008B6D00" w:rsidRPr="00FD7B79" w:rsidRDefault="008B6D00" w:rsidP="000B4941">
      <w:pPr>
        <w:pStyle w:val="Heading3"/>
        <w:rPr>
          <w:rFonts w:cs="Arial"/>
        </w:rPr>
      </w:pPr>
    </w:p>
    <w:p w14:paraId="273C34AA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Purpose:</w:t>
      </w:r>
      <w:r w:rsidRPr="00FD7B79">
        <w:rPr>
          <w:rFonts w:cs="Arial"/>
        </w:rPr>
        <w:tab/>
        <w:t>Why is this passage in the Bible?</w:t>
      </w:r>
    </w:p>
    <w:p w14:paraId="4BBD15F4" w14:textId="77777777" w:rsidR="008B6D00" w:rsidRPr="00FD7B79" w:rsidRDefault="008B6D00" w:rsidP="000B4941">
      <w:pPr>
        <w:pStyle w:val="Heading3"/>
        <w:rPr>
          <w:rFonts w:cs="Arial"/>
        </w:rPr>
      </w:pPr>
    </w:p>
    <w:p w14:paraId="30001453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Background:</w:t>
      </w:r>
      <w:r w:rsidRPr="00FD7B79">
        <w:rPr>
          <w:rFonts w:cs="Arial"/>
        </w:rPr>
        <w:tab/>
        <w:t>What historical context helps us understand this passage?</w:t>
      </w:r>
    </w:p>
    <w:p w14:paraId="0E187019" w14:textId="77777777" w:rsidR="008B6D00" w:rsidRPr="00FD7B79" w:rsidRDefault="008B6D00" w:rsidP="000B4941">
      <w:pPr>
        <w:pStyle w:val="Heading3"/>
        <w:rPr>
          <w:rFonts w:cs="Arial"/>
        </w:rPr>
      </w:pPr>
    </w:p>
    <w:p w14:paraId="5A912E8C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Questions</w:t>
      </w:r>
    </w:p>
    <w:p w14:paraId="0EB384EF" w14:textId="77777777" w:rsidR="008B6D00" w:rsidRPr="00FD7B79" w:rsidRDefault="008B6D00" w:rsidP="000B4941">
      <w:pPr>
        <w:pStyle w:val="Heading3"/>
        <w:rPr>
          <w:rFonts w:cs="Arial"/>
        </w:rPr>
      </w:pPr>
    </w:p>
    <w:p w14:paraId="17FF70A9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  <w:sz w:val="36"/>
        </w:rPr>
        <w:br w:type="page"/>
      </w:r>
      <w:r w:rsidRPr="00FB2D6E">
        <w:rPr>
          <w:rFonts w:cs="Arial"/>
          <w:sz w:val="36"/>
        </w:rPr>
        <w:lastRenderedPageBreak/>
        <w:t>Tentative Subject/Complement Statements</w:t>
      </w:r>
    </w:p>
    <w:p w14:paraId="3D91C0D6" w14:textId="77777777" w:rsidR="008B6D00" w:rsidRPr="00D422FC" w:rsidRDefault="008B6D00" w:rsidP="000B4941">
      <w:pPr>
        <w:ind w:right="-10"/>
        <w:rPr>
          <w:rFonts w:cs="Arial"/>
        </w:rPr>
      </w:pPr>
    </w:p>
    <w:p w14:paraId="1B9FA97C" w14:textId="77777777" w:rsidR="008B6D00" w:rsidRPr="00D422FC" w:rsidRDefault="008B6D00" w:rsidP="000B4941">
      <w:pPr>
        <w:ind w:right="-10"/>
        <w:rPr>
          <w:rFonts w:cs="Arial"/>
        </w:rPr>
      </w:pPr>
      <w:r w:rsidRPr="00D422FC">
        <w:rPr>
          <w:rFonts w:cs="Arial"/>
        </w:rPr>
        <w:t>Text</w:t>
      </w:r>
    </w:p>
    <w:p w14:paraId="5735C86C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Illustrations</w:t>
      </w:r>
    </w:p>
    <w:p w14:paraId="4556B0EC" w14:textId="77777777" w:rsidR="008B6D00" w:rsidRPr="00FD7B79" w:rsidRDefault="008B6D00" w:rsidP="000B4941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29CE37D6" w14:textId="77777777" w:rsidR="001A3DA2" w:rsidRPr="00FB2D6E" w:rsidRDefault="001A3DA2" w:rsidP="001A3DA2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Applications</w:t>
      </w:r>
    </w:p>
    <w:p w14:paraId="6740C802" w14:textId="77777777" w:rsidR="001A3DA2" w:rsidRPr="00FD7B79" w:rsidRDefault="001A3DA2" w:rsidP="001A3DA2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32587D5F" w14:textId="16C4DF35" w:rsidR="00BC445B" w:rsidRPr="00FB2D6E" w:rsidRDefault="00BC445B" w:rsidP="00BC445B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>
        <w:rPr>
          <w:rFonts w:cs="Arial"/>
          <w:sz w:val="36"/>
        </w:rPr>
        <w:lastRenderedPageBreak/>
        <w:t>Original Answers in Genesis Notes</w:t>
      </w:r>
      <w:r w:rsidRPr="00FB2D6E">
        <w:rPr>
          <w:rFonts w:cs="Arial"/>
          <w:sz w:val="36"/>
        </w:rPr>
        <w:t xml:space="preserve"> </w:t>
      </w:r>
    </w:p>
    <w:p w14:paraId="5AB2FA49" w14:textId="77777777" w:rsidR="00596140" w:rsidRPr="00FD7B79" w:rsidRDefault="008B6D00" w:rsidP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B2D6E">
        <w:rPr>
          <w:rFonts w:cs="Arial"/>
        </w:rPr>
        <w:br w:type="page"/>
      </w:r>
      <w:r w:rsidR="00596140">
        <w:rPr>
          <w:rFonts w:cs="Arial"/>
          <w:b/>
          <w:sz w:val="32"/>
        </w:rPr>
        <w:lastRenderedPageBreak/>
        <w:t>The Seven Cs of History</w:t>
      </w:r>
    </w:p>
    <w:p w14:paraId="1F389D69" w14:textId="77777777" w:rsidR="00596140" w:rsidRPr="00FD7B79" w:rsidRDefault="00596140" w:rsidP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to Revelation</w:t>
      </w:r>
    </w:p>
    <w:p w14:paraId="55C551C8" w14:textId="335839ED" w:rsidR="00FD7B79" w:rsidRDefault="00FD7B79" w:rsidP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u w:val="single"/>
        </w:rPr>
      </w:pPr>
    </w:p>
    <w:p w14:paraId="0DDF42CC" w14:textId="77777777" w:rsidR="006C42F1" w:rsidRPr="00FD7B79" w:rsidRDefault="006C42F1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i/>
        </w:rPr>
      </w:pPr>
      <w:r w:rsidRPr="00FD7B79">
        <w:rPr>
          <w:rFonts w:cs="Arial"/>
          <w:b/>
          <w:u w:val="single"/>
        </w:rPr>
        <w:t>Exegetical Outline (Steps 2-3)</w:t>
      </w:r>
    </w:p>
    <w:p w14:paraId="4912371E" w14:textId="77777777" w:rsidR="008B6D00" w:rsidRPr="00FD7B79" w:rsidRDefault="008B6D00" w:rsidP="000B4941">
      <w:pPr>
        <w:pStyle w:val="Heading1"/>
        <w:ind w:left="0" w:right="-10" w:firstLine="0"/>
        <w:rPr>
          <w:rFonts w:cs="Arial"/>
        </w:rPr>
      </w:pPr>
      <w:r w:rsidRPr="00FD7B79">
        <w:rPr>
          <w:rFonts w:cs="Arial"/>
          <w:i/>
        </w:rPr>
        <w:t>Exegetical Idea</w:t>
      </w:r>
      <w:r w:rsidRPr="00FD7B79">
        <w:rPr>
          <w:rFonts w:cs="Arial"/>
        </w:rPr>
        <w:t xml:space="preserve">: </w:t>
      </w:r>
    </w:p>
    <w:p w14:paraId="5AD95DC7" w14:textId="77777777" w:rsidR="008B6D00" w:rsidRPr="008B1F91" w:rsidRDefault="008B6D00" w:rsidP="008B1F91">
      <w:pPr>
        <w:pStyle w:val="Heading1"/>
        <w:ind w:right="-10"/>
        <w:rPr>
          <w:rFonts w:cs="Arial"/>
        </w:rPr>
      </w:pPr>
      <w:r w:rsidRPr="008B1F91">
        <w:rPr>
          <w:rFonts w:cs="Arial"/>
        </w:rPr>
        <w:t>I.</w:t>
      </w:r>
      <w:r w:rsidRPr="008B1F91">
        <w:rPr>
          <w:rFonts w:cs="Arial"/>
        </w:rPr>
        <w:tab/>
      </w:r>
    </w:p>
    <w:p w14:paraId="5FEF7A0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128429F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0908177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42C37272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5F0A57F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2ADC7F96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6817587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62A97ED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1B7394A9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3C1AE4B9" w14:textId="77777777" w:rsidR="00741722" w:rsidRPr="00FB2D6E" w:rsidRDefault="00741722" w:rsidP="00741722">
      <w:pPr>
        <w:pStyle w:val="Header"/>
        <w:rPr>
          <w:rFonts w:cs="Arial"/>
          <w:b/>
          <w:sz w:val="28"/>
        </w:rPr>
      </w:pPr>
      <w:r w:rsidRPr="00FB2D6E">
        <w:rPr>
          <w:rFonts w:cs="Arial"/>
          <w:b/>
          <w:sz w:val="28"/>
        </w:rPr>
        <w:t>Purpose or Desired Listener Response (Step 4)</w:t>
      </w:r>
    </w:p>
    <w:p w14:paraId="6EC55210" w14:textId="77777777" w:rsidR="00741722" w:rsidRPr="00FD7B79" w:rsidRDefault="00741722" w:rsidP="00741722">
      <w:pPr>
        <w:pStyle w:val="Header"/>
        <w:rPr>
          <w:rFonts w:cs="Arial"/>
        </w:rPr>
      </w:pPr>
      <w:r w:rsidRPr="00FD7B79">
        <w:rPr>
          <w:rFonts w:cs="Arial"/>
        </w:rPr>
        <w:t>The listeners will</w:t>
      </w:r>
    </w:p>
    <w:p w14:paraId="22EA2D3F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0CD68010" w14:textId="430EF985" w:rsidR="008B6D00" w:rsidRPr="00FD7B79" w:rsidRDefault="008B6D00" w:rsidP="000B4941">
      <w:pPr>
        <w:rPr>
          <w:rFonts w:cs="Arial"/>
        </w:rPr>
      </w:pPr>
      <w:r w:rsidRPr="00FD7B79">
        <w:rPr>
          <w:rFonts w:cs="Arial"/>
          <w:b/>
          <w:u w:val="single"/>
        </w:rPr>
        <w:t>Homiletical Outline</w:t>
      </w:r>
      <w:r w:rsidR="00B942A3">
        <w:rPr>
          <w:rFonts w:cs="Arial"/>
        </w:rPr>
        <w:t xml:space="preserve"> (Cyclical de</w:t>
      </w:r>
      <w:r w:rsidRPr="00FD7B79">
        <w:rPr>
          <w:rFonts w:cs="Arial"/>
        </w:rPr>
        <w:t>ductive form)</w:t>
      </w:r>
    </w:p>
    <w:p w14:paraId="1BFBA5CE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01487F6" w14:textId="6EF942BA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 w:rsidR="004C13A5">
        <w:rPr>
          <w:rFonts w:cs="Arial"/>
        </w:rPr>
        <w:t>Foundations are vital</w:t>
      </w:r>
      <w:r w:rsidR="00EF44AF">
        <w:rPr>
          <w:rFonts w:cs="Arial"/>
        </w:rPr>
        <w:t xml:space="preserve"> (Ps. 11:3)</w:t>
      </w:r>
      <w:r w:rsidR="004C13A5">
        <w:rPr>
          <w:rFonts w:cs="Arial"/>
        </w:rPr>
        <w:t>.</w:t>
      </w:r>
    </w:p>
    <w:p w14:paraId="4EB09DB7" w14:textId="7FD5F059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 w:rsidR="004C13A5">
        <w:rPr>
          <w:rFonts w:cs="Arial"/>
        </w:rPr>
        <w:t xml:space="preserve">How is your scriptural </w:t>
      </w:r>
      <w:r w:rsidR="004C13A5" w:rsidRPr="004C7777">
        <w:rPr>
          <w:rFonts w:cs="Arial"/>
          <w:u w:val="single"/>
        </w:rPr>
        <w:t>foundation</w:t>
      </w:r>
      <w:r w:rsidR="004C13A5">
        <w:rPr>
          <w:rFonts w:cs="Arial"/>
        </w:rPr>
        <w:t>?</w:t>
      </w:r>
    </w:p>
    <w:p w14:paraId="689F5BE8" w14:textId="6EC9D76A" w:rsidR="008B6D00" w:rsidRDefault="004C13A5" w:rsidP="000B4941">
      <w:pPr>
        <w:pStyle w:val="Heading4"/>
        <w:rPr>
          <w:rFonts w:cs="Arial"/>
        </w:rPr>
      </w:pPr>
      <w:r>
        <w:rPr>
          <w:rFonts w:cs="Arial"/>
        </w:rPr>
        <w:t xml:space="preserve">Attacks </w:t>
      </w:r>
      <w:r w:rsidR="00881DF6">
        <w:rPr>
          <w:rFonts w:cs="Arial"/>
        </w:rPr>
        <w:t>on</w:t>
      </w:r>
      <w:r>
        <w:rPr>
          <w:rFonts w:cs="Arial"/>
        </w:rPr>
        <w:t xml:space="preserve"> the Bible </w:t>
      </w:r>
      <w:r w:rsidR="00E71860">
        <w:rPr>
          <w:rFonts w:cs="Arial"/>
        </w:rPr>
        <w:t>destroy the basis of our faith.</w:t>
      </w:r>
    </w:p>
    <w:p w14:paraId="283A8669" w14:textId="5059E7E8" w:rsidR="00E71860" w:rsidRPr="00FD7B79" w:rsidRDefault="00E71860" w:rsidP="000B4941">
      <w:pPr>
        <w:pStyle w:val="Heading4"/>
        <w:rPr>
          <w:rFonts w:cs="Arial"/>
        </w:rPr>
      </w:pPr>
      <w:r>
        <w:rPr>
          <w:rFonts w:cs="Arial"/>
        </w:rPr>
        <w:t xml:space="preserve">Genesis is </w:t>
      </w:r>
      <w:r w:rsidR="00881DF6">
        <w:rPr>
          <w:rFonts w:cs="Arial"/>
        </w:rPr>
        <w:t>our foundation of all Bible doctrine.</w:t>
      </w:r>
    </w:p>
    <w:p w14:paraId="4495B8BC" w14:textId="2C77E42A" w:rsidR="008B6D00" w:rsidRPr="00FD7B79" w:rsidRDefault="004C13A5" w:rsidP="000B4941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="008B6D00" w:rsidRPr="00FD7B79">
        <w:rPr>
          <w:rFonts w:cs="Arial"/>
        </w:rPr>
        <w:t xml:space="preserve">: </w:t>
      </w:r>
      <w:r w:rsidR="009B1656">
        <w:rPr>
          <w:rFonts w:cs="Arial"/>
        </w:rPr>
        <w:t>Our eternal</w:t>
      </w:r>
      <w:r>
        <w:rPr>
          <w:rFonts w:cs="Arial"/>
        </w:rPr>
        <w:t xml:space="preserve"> future is founded on our </w:t>
      </w:r>
      <w:r w:rsidR="004C7777" w:rsidRPr="00461BDE">
        <w:rPr>
          <w:rFonts w:cs="Arial"/>
          <w:u w:val="single"/>
        </w:rPr>
        <w:t>basis</w:t>
      </w:r>
      <w:r w:rsidR="004C7777">
        <w:rPr>
          <w:rFonts w:cs="Arial"/>
        </w:rPr>
        <w:t xml:space="preserve"> in Genesis</w:t>
      </w:r>
      <w:r>
        <w:rPr>
          <w:rFonts w:cs="Arial"/>
        </w:rPr>
        <w:t>.</w:t>
      </w:r>
    </w:p>
    <w:p w14:paraId="3EDCDBE3" w14:textId="07285134" w:rsidR="008B6D00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Background</w:t>
      </w:r>
      <w:r w:rsidRPr="00FD7B79">
        <w:rPr>
          <w:rFonts w:cs="Arial"/>
        </w:rPr>
        <w:t xml:space="preserve">: </w:t>
      </w:r>
      <w:r w:rsidR="002B6C11">
        <w:rPr>
          <w:rFonts w:cs="Arial"/>
        </w:rPr>
        <w:t>Today concludes our 10-week study on Answers in Genesis.</w:t>
      </w:r>
    </w:p>
    <w:p w14:paraId="39EC7A44" w14:textId="194BCFCA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 w:rsidR="006331CB">
        <w:rPr>
          <w:rFonts w:cs="Arial"/>
        </w:rPr>
        <w:t>This message will have “Seven Cs</w:t>
      </w:r>
      <w:r w:rsidR="00436C43">
        <w:rPr>
          <w:rFonts w:cs="Arial"/>
        </w:rPr>
        <w:t xml:space="preserve"> of History</w:t>
      </w:r>
      <w:r w:rsidR="006331CB">
        <w:rPr>
          <w:rFonts w:cs="Arial"/>
        </w:rPr>
        <w:t>” to sho</w:t>
      </w:r>
      <w:r w:rsidR="00576985">
        <w:rPr>
          <w:rFonts w:cs="Arial"/>
        </w:rPr>
        <w:t>w the true history of the earth—including its future.</w:t>
      </w:r>
    </w:p>
    <w:p w14:paraId="401B64A2" w14:textId="0D41A517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Text</w:t>
      </w:r>
      <w:r w:rsidRPr="00FD7B79">
        <w:rPr>
          <w:rFonts w:cs="Arial"/>
        </w:rPr>
        <w:t xml:space="preserve">: </w:t>
      </w:r>
      <w:r w:rsidR="00C124EB">
        <w:rPr>
          <w:rFonts w:cs="Arial"/>
        </w:rPr>
        <w:t>We will survey Genesis 1 to Revelation 22.</w:t>
      </w:r>
    </w:p>
    <w:p w14:paraId="75F08433" w14:textId="77777777" w:rsidR="00FB2D6E" w:rsidRPr="00FD7B79" w:rsidRDefault="00FB2D6E" w:rsidP="000B4941">
      <w:pPr>
        <w:rPr>
          <w:rFonts w:cs="Arial"/>
        </w:rPr>
      </w:pPr>
    </w:p>
    <w:p w14:paraId="270C8134" w14:textId="2E538915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D0070E">
        <w:rPr>
          <w:rFonts w:cs="Arial"/>
        </w:rPr>
        <w:t>How can you tell the age of the earth?</w:t>
      </w:r>
      <w:r w:rsidR="00F61FDF">
        <w:rPr>
          <w:rFonts w:cs="Arial"/>
        </w:rPr>
        <w:t xml:space="preserve"> Ask </w:t>
      </w:r>
      <w:r w:rsidR="003110BD">
        <w:rPr>
          <w:rFonts w:cs="Arial"/>
        </w:rPr>
        <w:t>the only Eyewitness</w:t>
      </w:r>
      <w:r w:rsidR="00F61FDF">
        <w:rPr>
          <w:rFonts w:cs="Arial"/>
        </w:rPr>
        <w:t>!</w:t>
      </w:r>
      <w:r w:rsidRPr="00FD7B79">
        <w:rPr>
          <w:rFonts w:cs="Arial"/>
        </w:rPr>
        <w:t>)</w:t>
      </w:r>
    </w:p>
    <w:p w14:paraId="25C5784A" w14:textId="563A8195" w:rsidR="00DF5D0B" w:rsidRPr="00FD7B79" w:rsidRDefault="00A31184" w:rsidP="000B4941">
      <w:pPr>
        <w:pStyle w:val="Heading1"/>
        <w:rPr>
          <w:rFonts w:cs="Arial"/>
        </w:rPr>
      </w:pPr>
      <w:r>
        <w:rPr>
          <w:rFonts w:cs="Arial"/>
        </w:rPr>
        <w:t>1</w:t>
      </w:r>
      <w:r w:rsidR="00DF5D0B" w:rsidRPr="00FD7B79">
        <w:rPr>
          <w:rFonts w:cs="Arial"/>
        </w:rPr>
        <w:t>.</w:t>
      </w:r>
      <w:r w:rsidR="00DF5D0B" w:rsidRPr="00FD7B79">
        <w:rPr>
          <w:rFonts w:cs="Arial"/>
        </w:rPr>
        <w:tab/>
      </w:r>
      <w:r w:rsidR="00F61FDF" w:rsidRPr="00EE3044">
        <w:rPr>
          <w:rFonts w:cs="Arial"/>
          <w:u w:val="single"/>
        </w:rPr>
        <w:t>Creation</w:t>
      </w:r>
      <w:r w:rsidR="00F61FDF">
        <w:rPr>
          <w:rFonts w:cs="Arial"/>
        </w:rPr>
        <w:t xml:space="preserve"> by God </w:t>
      </w:r>
      <w:r w:rsidR="00F17C0D">
        <w:rPr>
          <w:rFonts w:cs="Arial"/>
        </w:rPr>
        <w:t>began</w:t>
      </w:r>
      <w:r w:rsidR="00C6310E">
        <w:rPr>
          <w:rFonts w:cs="Arial"/>
        </w:rPr>
        <w:t xml:space="preserve"> the earth.</w:t>
      </w:r>
    </w:p>
    <w:p w14:paraId="798B5979" w14:textId="3169FD4B" w:rsidR="00DF5D0B" w:rsidRPr="00FD7B79" w:rsidRDefault="005A7BD3" w:rsidP="000B4941">
      <w:pPr>
        <w:pStyle w:val="Heading2"/>
        <w:rPr>
          <w:rFonts w:cs="Arial"/>
        </w:rPr>
      </w:pPr>
      <w:r>
        <w:rPr>
          <w:rFonts w:cs="Arial"/>
        </w:rPr>
        <w:t>Genesis 5 and 11 tell us that creation was around 4143 BC.</w:t>
      </w:r>
    </w:p>
    <w:p w14:paraId="71F462B4" w14:textId="246DB961" w:rsidR="00DF5D0B" w:rsidRDefault="003A2F50" w:rsidP="000B4941">
      <w:pPr>
        <w:pStyle w:val="Heading2"/>
        <w:rPr>
          <w:rFonts w:cs="Arial"/>
        </w:rPr>
      </w:pPr>
      <w:r>
        <w:rPr>
          <w:rFonts w:cs="Arial"/>
        </w:rPr>
        <w:t xml:space="preserve">We trust either God </w:t>
      </w:r>
      <w:r w:rsidR="00B1065F">
        <w:rPr>
          <w:rFonts w:cs="Arial"/>
        </w:rPr>
        <w:t xml:space="preserve">(creation) </w:t>
      </w:r>
      <w:r>
        <w:rPr>
          <w:rFonts w:cs="Arial"/>
        </w:rPr>
        <w:t>or the scientists</w:t>
      </w:r>
      <w:r w:rsidR="00B1065F">
        <w:rPr>
          <w:rFonts w:cs="Arial"/>
        </w:rPr>
        <w:t xml:space="preserve"> (evolution)</w:t>
      </w:r>
      <w:r>
        <w:rPr>
          <w:rFonts w:cs="Arial"/>
        </w:rPr>
        <w:t>.</w:t>
      </w:r>
    </w:p>
    <w:p w14:paraId="6DA5A083" w14:textId="4E739F10" w:rsidR="00E90A04" w:rsidRDefault="00E90A04" w:rsidP="000B4941">
      <w:pPr>
        <w:pStyle w:val="Heading2"/>
        <w:rPr>
          <w:rFonts w:cs="Arial"/>
        </w:rPr>
      </w:pPr>
      <w:r>
        <w:rPr>
          <w:rFonts w:cs="Arial"/>
        </w:rPr>
        <w:t>Multiplication of animal kinds is scientific.</w:t>
      </w:r>
    </w:p>
    <w:p w14:paraId="2D9B8698" w14:textId="40C0A12D" w:rsidR="00E30933" w:rsidRPr="00FD7B79" w:rsidRDefault="00E30933" w:rsidP="000B4941">
      <w:pPr>
        <w:pStyle w:val="Heading2"/>
        <w:rPr>
          <w:rFonts w:cs="Arial"/>
        </w:rPr>
      </w:pPr>
      <w:r>
        <w:rPr>
          <w:rFonts w:cs="Arial"/>
        </w:rPr>
        <w:lastRenderedPageBreak/>
        <w:t>Genesis 1 uses “day” in the normal sense</w:t>
      </w:r>
      <w:r w:rsidR="004E4633">
        <w:rPr>
          <w:rFonts w:cs="Arial"/>
        </w:rPr>
        <w:t xml:space="preserve"> (Gen. 1:5, 14; Exod. 20:11)</w:t>
      </w:r>
      <w:r>
        <w:rPr>
          <w:rFonts w:cs="Arial"/>
        </w:rPr>
        <w:t>.</w:t>
      </w:r>
    </w:p>
    <w:p w14:paraId="477B7506" w14:textId="4D7E1C49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1150CB">
        <w:rPr>
          <w:rFonts w:cs="Arial"/>
        </w:rPr>
        <w:t>Why is</w:t>
      </w:r>
      <w:r w:rsidR="009D3C02">
        <w:rPr>
          <w:rFonts w:cs="Arial"/>
        </w:rPr>
        <w:t xml:space="preserve"> the </w:t>
      </w:r>
      <w:r w:rsidR="00B1065F">
        <w:rPr>
          <w:rFonts w:cs="Arial"/>
        </w:rPr>
        <w:t xml:space="preserve">world </w:t>
      </w:r>
      <w:r w:rsidR="001150CB">
        <w:rPr>
          <w:rFonts w:cs="Arial"/>
        </w:rPr>
        <w:t>filled with so much death?)</w:t>
      </w:r>
    </w:p>
    <w:p w14:paraId="664534BA" w14:textId="27275EDE" w:rsidR="00DF5D0B" w:rsidRPr="00FD7B79" w:rsidRDefault="00A31184" w:rsidP="000B4941">
      <w:pPr>
        <w:pStyle w:val="Heading1"/>
        <w:rPr>
          <w:rFonts w:cs="Arial"/>
        </w:rPr>
      </w:pPr>
      <w:r>
        <w:rPr>
          <w:rFonts w:cs="Arial"/>
        </w:rPr>
        <w:t>2</w:t>
      </w:r>
      <w:r w:rsidR="00DF5D0B" w:rsidRPr="00FD7B79">
        <w:rPr>
          <w:rFonts w:cs="Arial"/>
        </w:rPr>
        <w:t>.</w:t>
      </w:r>
      <w:r w:rsidR="00DF5D0B" w:rsidRPr="00FD7B79">
        <w:rPr>
          <w:rFonts w:cs="Arial"/>
        </w:rPr>
        <w:tab/>
      </w:r>
      <w:r w:rsidRPr="00EE3044">
        <w:rPr>
          <w:rFonts w:cs="Arial"/>
          <w:u w:val="single"/>
        </w:rPr>
        <w:t>Corruption</w:t>
      </w:r>
      <w:r>
        <w:rPr>
          <w:rFonts w:cs="Arial"/>
        </w:rPr>
        <w:t xml:space="preserve"> by man polluted the earth.</w:t>
      </w:r>
    </w:p>
    <w:p w14:paraId="39D474BB" w14:textId="5C64DB2D" w:rsidR="00DF5D0B" w:rsidRPr="00FD7B79" w:rsidRDefault="000E3AA3" w:rsidP="000B4941">
      <w:pPr>
        <w:pStyle w:val="Heading2"/>
        <w:rPr>
          <w:rFonts w:cs="Arial"/>
        </w:rPr>
      </w:pPr>
      <w:r>
        <w:rPr>
          <w:rFonts w:cs="Arial"/>
        </w:rPr>
        <w:t>The world began perfect</w:t>
      </w:r>
      <w:r w:rsidR="004E4633">
        <w:rPr>
          <w:rFonts w:cs="Arial"/>
        </w:rPr>
        <w:t xml:space="preserve"> (Gen. 1:31)</w:t>
      </w:r>
      <w:r>
        <w:rPr>
          <w:rFonts w:cs="Arial"/>
        </w:rPr>
        <w:t>.</w:t>
      </w:r>
    </w:p>
    <w:p w14:paraId="268F0772" w14:textId="6108A8AB" w:rsidR="00DF5D0B" w:rsidRPr="00FD7B79" w:rsidRDefault="000E3AA3" w:rsidP="000B4941">
      <w:pPr>
        <w:pStyle w:val="Heading2"/>
        <w:rPr>
          <w:rFonts w:cs="Arial"/>
        </w:rPr>
      </w:pPr>
      <w:r>
        <w:rPr>
          <w:rFonts w:cs="Arial"/>
        </w:rPr>
        <w:t>Man’s sin brought pain and death</w:t>
      </w:r>
      <w:r w:rsidR="002113C0">
        <w:rPr>
          <w:rFonts w:cs="Arial"/>
        </w:rPr>
        <w:t xml:space="preserve"> (Gen. 3:21)</w:t>
      </w:r>
      <w:r>
        <w:rPr>
          <w:rFonts w:cs="Arial"/>
        </w:rPr>
        <w:t>.</w:t>
      </w:r>
    </w:p>
    <w:p w14:paraId="581D6E43" w14:textId="3505231F" w:rsidR="00DF5D0B" w:rsidRPr="00FD7B79" w:rsidRDefault="00636DB7" w:rsidP="000B4941">
      <w:pPr>
        <w:rPr>
          <w:rFonts w:cs="Arial"/>
        </w:rPr>
      </w:pPr>
      <w:r>
        <w:rPr>
          <w:rFonts w:cs="Arial"/>
        </w:rPr>
        <w:t>(</w:t>
      </w:r>
      <w:r w:rsidR="00C965F8">
        <w:rPr>
          <w:rFonts w:cs="Arial"/>
        </w:rPr>
        <w:t xml:space="preserve">How did God seek to end </w:t>
      </w:r>
      <w:r w:rsidR="00724242">
        <w:rPr>
          <w:rFonts w:cs="Arial"/>
        </w:rPr>
        <w:t>man’s corruption of the earth?</w:t>
      </w:r>
      <w:r w:rsidR="00DF5D0B" w:rsidRPr="00FD7B79">
        <w:rPr>
          <w:rFonts w:cs="Arial"/>
        </w:rPr>
        <w:t>)</w:t>
      </w:r>
    </w:p>
    <w:p w14:paraId="2B2F863C" w14:textId="14A25512" w:rsidR="00A31184" w:rsidRPr="00FD7B79" w:rsidRDefault="00A31184" w:rsidP="00A31184">
      <w:pPr>
        <w:pStyle w:val="Heading1"/>
        <w:rPr>
          <w:rFonts w:cs="Arial"/>
        </w:rPr>
      </w:pPr>
      <w:r>
        <w:rPr>
          <w:rFonts w:cs="Arial"/>
        </w:rPr>
        <w:t>3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571B4D" w:rsidRPr="00EE3044">
        <w:rPr>
          <w:rFonts w:cs="Arial"/>
          <w:u w:val="single"/>
        </w:rPr>
        <w:t>Catastrophe</w:t>
      </w:r>
      <w:r w:rsidR="00571B4D">
        <w:rPr>
          <w:rFonts w:cs="Arial"/>
        </w:rPr>
        <w:t xml:space="preserve"> by Flood </w:t>
      </w:r>
      <w:r w:rsidR="005153E6">
        <w:rPr>
          <w:rFonts w:cs="Arial"/>
        </w:rPr>
        <w:t>renewed</w:t>
      </w:r>
      <w:r w:rsidR="00571B4D">
        <w:rPr>
          <w:rFonts w:cs="Arial"/>
        </w:rPr>
        <w:t xml:space="preserve"> the earth.</w:t>
      </w:r>
    </w:p>
    <w:p w14:paraId="5CF2DDB4" w14:textId="77777777" w:rsidR="00251679" w:rsidRDefault="00251679" w:rsidP="00251679">
      <w:pPr>
        <w:pStyle w:val="Heading2"/>
        <w:rPr>
          <w:rFonts w:cs="Arial"/>
        </w:rPr>
      </w:pPr>
      <w:r>
        <w:rPr>
          <w:rFonts w:cs="Arial"/>
        </w:rPr>
        <w:t>God blotted out the violence with water (Gen. 6:7, 13).</w:t>
      </w:r>
    </w:p>
    <w:p w14:paraId="1558FD21" w14:textId="4EB92EC9" w:rsidR="00A31184" w:rsidRDefault="007C3352" w:rsidP="00A31184">
      <w:pPr>
        <w:pStyle w:val="Heading2"/>
        <w:rPr>
          <w:rFonts w:cs="Arial"/>
        </w:rPr>
      </w:pPr>
      <w:r>
        <w:rPr>
          <w:rFonts w:cs="Arial"/>
        </w:rPr>
        <w:t xml:space="preserve">The Flood was universal and left fossils </w:t>
      </w:r>
      <w:r w:rsidR="00EE3044">
        <w:rPr>
          <w:rFonts w:cs="Arial"/>
        </w:rPr>
        <w:t>everywhere.</w:t>
      </w:r>
    </w:p>
    <w:p w14:paraId="3A4C2409" w14:textId="402B9725" w:rsidR="006C657A" w:rsidRPr="00FD7B79" w:rsidRDefault="006C657A" w:rsidP="00A31184">
      <w:pPr>
        <w:pStyle w:val="Heading2"/>
        <w:rPr>
          <w:rFonts w:cs="Arial"/>
        </w:rPr>
      </w:pPr>
      <w:r>
        <w:rPr>
          <w:rFonts w:cs="Arial"/>
        </w:rPr>
        <w:t>Fossils result from rapid burial and can form in less than 100 years.</w:t>
      </w:r>
    </w:p>
    <w:p w14:paraId="6CABFCD5" w14:textId="22604068" w:rsidR="00636DB7" w:rsidRPr="00FD7B79" w:rsidRDefault="00636DB7" w:rsidP="00636DB7">
      <w:pPr>
        <w:rPr>
          <w:rFonts w:cs="Arial"/>
        </w:rPr>
      </w:pPr>
      <w:r>
        <w:rPr>
          <w:rFonts w:cs="Arial"/>
        </w:rPr>
        <w:t>(</w:t>
      </w:r>
      <w:r w:rsidR="00FB0506">
        <w:rPr>
          <w:rFonts w:cs="Arial"/>
        </w:rPr>
        <w:t>Did the Flood eradicate sin? No—man gathered together against God.</w:t>
      </w:r>
      <w:r w:rsidRPr="00FD7B79">
        <w:rPr>
          <w:rFonts w:cs="Arial"/>
        </w:rPr>
        <w:t>)</w:t>
      </w:r>
    </w:p>
    <w:p w14:paraId="4AB839DB" w14:textId="2E20CABA" w:rsidR="00A31184" w:rsidRPr="00FD7B79" w:rsidRDefault="00A31184" w:rsidP="00A31184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 w:rsidR="00571B4D">
        <w:rPr>
          <w:rFonts w:cs="Arial"/>
        </w:rPr>
        <w:t>4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571B4D" w:rsidRPr="009D2987">
        <w:rPr>
          <w:rFonts w:cs="Arial"/>
          <w:u w:val="single"/>
        </w:rPr>
        <w:t>Confusion</w:t>
      </w:r>
      <w:r w:rsidR="00571B4D">
        <w:rPr>
          <w:rFonts w:cs="Arial"/>
        </w:rPr>
        <w:t xml:space="preserve"> </w:t>
      </w:r>
      <w:r w:rsidR="00AC2337">
        <w:rPr>
          <w:rFonts w:cs="Arial"/>
        </w:rPr>
        <w:t>at Babel scattered the earth.</w:t>
      </w:r>
    </w:p>
    <w:p w14:paraId="7519E2DF" w14:textId="696F815B" w:rsidR="00A31184" w:rsidRPr="00FD7B79" w:rsidRDefault="008B379D" w:rsidP="00A31184">
      <w:pPr>
        <w:pStyle w:val="Heading2"/>
        <w:rPr>
          <w:rFonts w:cs="Arial"/>
        </w:rPr>
      </w:pPr>
      <w:r>
        <w:rPr>
          <w:rFonts w:cs="Arial"/>
        </w:rPr>
        <w:t>The world’s languages stem from man’s pride.</w:t>
      </w:r>
    </w:p>
    <w:p w14:paraId="7D217BD8" w14:textId="5B59589A" w:rsidR="00A31184" w:rsidRPr="00FD7B79" w:rsidRDefault="00F859B6" w:rsidP="00A31184">
      <w:pPr>
        <w:pStyle w:val="Heading2"/>
        <w:rPr>
          <w:rFonts w:cs="Arial"/>
        </w:rPr>
      </w:pPr>
      <w:r>
        <w:rPr>
          <w:rFonts w:cs="Arial"/>
        </w:rPr>
        <w:t xml:space="preserve">Dispersion after Babel gave our “one race” </w:t>
      </w:r>
      <w:r w:rsidR="000E7BA4">
        <w:rPr>
          <w:rFonts w:cs="Arial"/>
        </w:rPr>
        <w:t>ethnicities also.</w:t>
      </w:r>
    </w:p>
    <w:p w14:paraId="1D0F7A22" w14:textId="20381288" w:rsidR="00636DB7" w:rsidRPr="00FD7B79" w:rsidRDefault="00636DB7" w:rsidP="00636DB7">
      <w:pPr>
        <w:rPr>
          <w:rFonts w:cs="Arial"/>
        </w:rPr>
      </w:pPr>
      <w:r>
        <w:rPr>
          <w:rFonts w:cs="Arial"/>
        </w:rPr>
        <w:t>(</w:t>
      </w:r>
      <w:r w:rsidR="00856A32">
        <w:rPr>
          <w:rFonts w:cs="Arial"/>
        </w:rPr>
        <w:t>Did spreading out solve our sin problem? No.  Only Jesus could do this.</w:t>
      </w:r>
      <w:r w:rsidRPr="00FD7B79">
        <w:rPr>
          <w:rFonts w:cs="Arial"/>
        </w:rPr>
        <w:t>)</w:t>
      </w:r>
    </w:p>
    <w:p w14:paraId="732CCB8A" w14:textId="04125D94" w:rsidR="00A31184" w:rsidRPr="00FD7B79" w:rsidRDefault="00A31184" w:rsidP="00A31184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 w:rsidR="00386345">
        <w:rPr>
          <w:rFonts w:cs="Arial"/>
        </w:rPr>
        <w:t>5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5B6770" w:rsidRPr="00FC0938">
        <w:rPr>
          <w:rFonts w:cs="Arial"/>
          <w:u w:val="single"/>
        </w:rPr>
        <w:t>Christ</w:t>
      </w:r>
      <w:r w:rsidR="005B6770">
        <w:rPr>
          <w:rFonts w:cs="Arial"/>
        </w:rPr>
        <w:t xml:space="preserve"> </w:t>
      </w:r>
      <w:r w:rsidR="005817F1">
        <w:rPr>
          <w:rFonts w:cs="Arial"/>
        </w:rPr>
        <w:t xml:space="preserve">was born of a virgin </w:t>
      </w:r>
      <w:r w:rsidR="00C91A8B">
        <w:rPr>
          <w:rFonts w:cs="Arial"/>
        </w:rPr>
        <w:t>to save humanity.</w:t>
      </w:r>
    </w:p>
    <w:p w14:paraId="2561BD83" w14:textId="77777777" w:rsidR="00EE78E9" w:rsidRDefault="00205318" w:rsidP="00A31184">
      <w:pPr>
        <w:pStyle w:val="Heading2"/>
        <w:rPr>
          <w:rFonts w:cs="Arial"/>
        </w:rPr>
      </w:pPr>
      <w:r>
        <w:rPr>
          <w:rFonts w:cs="Arial"/>
        </w:rPr>
        <w:t xml:space="preserve">Jesus </w:t>
      </w:r>
      <w:r w:rsidR="00EE78E9">
        <w:rPr>
          <w:rFonts w:cs="Arial"/>
        </w:rPr>
        <w:t>alone was “very good” (Gen. 1:31).</w:t>
      </w:r>
    </w:p>
    <w:p w14:paraId="7C783F46" w14:textId="38D597AE" w:rsidR="00205318" w:rsidRDefault="00EE78E9" w:rsidP="00A31184">
      <w:pPr>
        <w:pStyle w:val="Heading2"/>
        <w:rPr>
          <w:rFonts w:cs="Arial"/>
        </w:rPr>
      </w:pPr>
      <w:r>
        <w:rPr>
          <w:rFonts w:cs="Arial"/>
        </w:rPr>
        <w:t xml:space="preserve">Jesus was pictured </w:t>
      </w:r>
      <w:r w:rsidR="000166C1">
        <w:rPr>
          <w:rFonts w:cs="Arial"/>
        </w:rPr>
        <w:t xml:space="preserve">in the animals killed for the first clothes </w:t>
      </w:r>
      <w:r w:rsidR="004C3247">
        <w:rPr>
          <w:rFonts w:cs="Arial"/>
        </w:rPr>
        <w:t>(Gen. 3:21).</w:t>
      </w:r>
    </w:p>
    <w:p w14:paraId="680112EB" w14:textId="015F668C" w:rsidR="00A31184" w:rsidRPr="00FD7B79" w:rsidRDefault="00FC0938" w:rsidP="00A31184">
      <w:pPr>
        <w:pStyle w:val="Heading2"/>
        <w:rPr>
          <w:rFonts w:cs="Arial"/>
        </w:rPr>
      </w:pPr>
      <w:r>
        <w:rPr>
          <w:rFonts w:cs="Arial"/>
        </w:rPr>
        <w:t>Jesus is the “seed of the woman” to defeat Satan (Gen. 3:15).</w:t>
      </w:r>
    </w:p>
    <w:p w14:paraId="0C3FC04E" w14:textId="44A273CE" w:rsidR="00A31184" w:rsidRPr="00FD7B79" w:rsidRDefault="006C1868" w:rsidP="00A31184">
      <w:pPr>
        <w:pStyle w:val="Heading2"/>
        <w:rPr>
          <w:rFonts w:cs="Arial"/>
        </w:rPr>
      </w:pPr>
      <w:r>
        <w:rPr>
          <w:rFonts w:cs="Arial"/>
        </w:rPr>
        <w:t>The name “Jesus” means “Savior” (Isa. 7:14; Matt. 1:21).</w:t>
      </w:r>
    </w:p>
    <w:p w14:paraId="75CD1C7A" w14:textId="6C813D06" w:rsidR="00636DB7" w:rsidRPr="00FD7B79" w:rsidRDefault="00636DB7" w:rsidP="00636DB7">
      <w:pPr>
        <w:rPr>
          <w:rFonts w:cs="Arial"/>
        </w:rPr>
      </w:pPr>
      <w:r>
        <w:rPr>
          <w:rFonts w:cs="Arial"/>
        </w:rPr>
        <w:t>(</w:t>
      </w:r>
      <w:r w:rsidR="00405509">
        <w:rPr>
          <w:rFonts w:cs="Arial"/>
        </w:rPr>
        <w:t xml:space="preserve">But </w:t>
      </w:r>
      <w:r w:rsidR="00405509">
        <w:rPr>
          <w:rFonts w:cs="Arial"/>
          <w:i/>
        </w:rPr>
        <w:t>how</w:t>
      </w:r>
      <w:r w:rsidR="00405509">
        <w:rPr>
          <w:rFonts w:cs="Arial"/>
        </w:rPr>
        <w:t xml:space="preserve"> does Jesus save us from our sin?</w:t>
      </w:r>
      <w:r w:rsidRPr="00FD7B79">
        <w:rPr>
          <w:rFonts w:cs="Arial"/>
        </w:rPr>
        <w:t>)</w:t>
      </w:r>
    </w:p>
    <w:p w14:paraId="7ECD0826" w14:textId="674C105C" w:rsidR="00A31184" w:rsidRPr="00FD7B79" w:rsidRDefault="00A31184" w:rsidP="00A31184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 w:rsidR="00C5371D">
        <w:rPr>
          <w:rFonts w:cs="Arial"/>
        </w:rPr>
        <w:t>6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437D69">
        <w:rPr>
          <w:rFonts w:cs="Arial"/>
        </w:rPr>
        <w:t>“</w:t>
      </w:r>
      <w:r w:rsidR="00C5371D" w:rsidRPr="00437D69">
        <w:rPr>
          <w:rFonts w:cs="Arial"/>
          <w:u w:val="single"/>
        </w:rPr>
        <w:t>Cross</w:t>
      </w:r>
      <w:r w:rsidR="00437D69">
        <w:rPr>
          <w:rFonts w:cs="Arial"/>
        </w:rPr>
        <w:t xml:space="preserve"> salvation</w:t>
      </w:r>
      <w:r w:rsidR="00B1129D">
        <w:rPr>
          <w:rFonts w:cs="Arial"/>
        </w:rPr>
        <w:t>”</w:t>
      </w:r>
      <w:r w:rsidR="00437D69">
        <w:rPr>
          <w:rFonts w:cs="Arial"/>
        </w:rPr>
        <w:t xml:space="preserve"> is the only kind.</w:t>
      </w:r>
    </w:p>
    <w:p w14:paraId="1A752F84" w14:textId="54DEB7F9" w:rsidR="00A31184" w:rsidRPr="00FD7B79" w:rsidRDefault="00C960CC" w:rsidP="00A31184">
      <w:pPr>
        <w:pStyle w:val="Heading2"/>
        <w:rPr>
          <w:rFonts w:cs="Arial"/>
        </w:rPr>
      </w:pPr>
      <w:r>
        <w:rPr>
          <w:rFonts w:cs="Arial"/>
        </w:rPr>
        <w:t xml:space="preserve">The gospel </w:t>
      </w:r>
      <w:r w:rsidR="007C50D1">
        <w:rPr>
          <w:rFonts w:cs="Arial"/>
        </w:rPr>
        <w:t xml:space="preserve">of </w:t>
      </w:r>
      <w:r>
        <w:rPr>
          <w:rFonts w:cs="Arial"/>
        </w:rPr>
        <w:t xml:space="preserve">Christ’s death, burial </w:t>
      </w:r>
      <w:r w:rsidR="000413F1">
        <w:rPr>
          <w:rFonts w:cs="Arial"/>
        </w:rPr>
        <w:t>&amp;</w:t>
      </w:r>
      <w:r>
        <w:rPr>
          <w:rFonts w:cs="Arial"/>
        </w:rPr>
        <w:t xml:space="preserve"> resurrection </w:t>
      </w:r>
      <w:r w:rsidR="000413F1">
        <w:rPr>
          <w:rFonts w:cs="Arial"/>
        </w:rPr>
        <w:t>fulfills the OT (1 Cor. 15:3-4).</w:t>
      </w:r>
    </w:p>
    <w:p w14:paraId="1CAC8C8F" w14:textId="031C344D" w:rsidR="00A31184" w:rsidRPr="00FD7B79" w:rsidRDefault="00BB10D6" w:rsidP="00A31184">
      <w:pPr>
        <w:pStyle w:val="Heading2"/>
        <w:rPr>
          <w:rFonts w:cs="Arial"/>
        </w:rPr>
      </w:pPr>
      <w:r>
        <w:rPr>
          <w:rFonts w:cs="Arial"/>
        </w:rPr>
        <w:t>Evolution seeks to destroy the purpose of the cross.</w:t>
      </w:r>
    </w:p>
    <w:p w14:paraId="58CA6204" w14:textId="42FB8074" w:rsidR="00636DB7" w:rsidRPr="00FD7B79" w:rsidRDefault="00636DB7" w:rsidP="00636DB7">
      <w:pPr>
        <w:rPr>
          <w:rFonts w:cs="Arial"/>
        </w:rPr>
      </w:pPr>
      <w:r>
        <w:rPr>
          <w:rFonts w:cs="Arial"/>
        </w:rPr>
        <w:t>(</w:t>
      </w:r>
      <w:r w:rsidR="00736807">
        <w:rPr>
          <w:rFonts w:cs="Arial"/>
        </w:rPr>
        <w:t xml:space="preserve">How will </w:t>
      </w:r>
      <w:r w:rsidR="00C50ADA">
        <w:rPr>
          <w:rFonts w:cs="Arial"/>
        </w:rPr>
        <w:t>civilization</w:t>
      </w:r>
      <w:r w:rsidR="00736807">
        <w:rPr>
          <w:rFonts w:cs="Arial"/>
        </w:rPr>
        <w:t xml:space="preserve"> end?</w:t>
      </w:r>
      <w:r w:rsidRPr="00FD7B79">
        <w:rPr>
          <w:rFonts w:cs="Arial"/>
        </w:rPr>
        <w:t>)</w:t>
      </w:r>
    </w:p>
    <w:p w14:paraId="63A93FF9" w14:textId="22860FF6" w:rsidR="00A31184" w:rsidRPr="00FD7B79" w:rsidRDefault="00A31184" w:rsidP="00A31184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 w:rsidR="00BB2440">
        <w:rPr>
          <w:rFonts w:cs="Arial"/>
        </w:rPr>
        <w:t>7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90300E" w:rsidRPr="002C08CA">
        <w:rPr>
          <w:rFonts w:cs="Arial"/>
          <w:u w:val="single"/>
        </w:rPr>
        <w:t>Consummation</w:t>
      </w:r>
      <w:r w:rsidR="0090300E">
        <w:rPr>
          <w:rFonts w:cs="Arial"/>
        </w:rPr>
        <w:t xml:space="preserve"> of history will restore creation</w:t>
      </w:r>
      <w:r w:rsidR="004C7384">
        <w:rPr>
          <w:rFonts w:cs="Arial"/>
        </w:rPr>
        <w:t xml:space="preserve"> to God’s original design</w:t>
      </w:r>
      <w:r w:rsidR="0090300E">
        <w:rPr>
          <w:rFonts w:cs="Arial"/>
        </w:rPr>
        <w:t>.</w:t>
      </w:r>
    </w:p>
    <w:p w14:paraId="7A9E071E" w14:textId="77777777" w:rsidR="0036189D" w:rsidRDefault="008E03BD" w:rsidP="00A31184">
      <w:pPr>
        <w:pStyle w:val="Heading2"/>
        <w:rPr>
          <w:rFonts w:cs="Arial"/>
        </w:rPr>
      </w:pPr>
      <w:r>
        <w:rPr>
          <w:rFonts w:cs="Arial"/>
        </w:rPr>
        <w:t xml:space="preserve">History </w:t>
      </w:r>
      <w:r w:rsidR="007F1967">
        <w:rPr>
          <w:rFonts w:cs="Arial"/>
        </w:rPr>
        <w:t>will</w:t>
      </w:r>
      <w:r>
        <w:rPr>
          <w:rFonts w:cs="Arial"/>
        </w:rPr>
        <w:t xml:space="preserve"> end </w:t>
      </w:r>
      <w:r w:rsidR="00EB74F1">
        <w:rPr>
          <w:rFonts w:cs="Arial"/>
        </w:rPr>
        <w:t xml:space="preserve">perfectly </w:t>
      </w:r>
      <w:r>
        <w:rPr>
          <w:rFonts w:cs="Arial"/>
        </w:rPr>
        <w:t>like it began</w:t>
      </w:r>
      <w:r w:rsidR="0036189D">
        <w:rPr>
          <w:rFonts w:cs="Arial"/>
        </w:rPr>
        <w:t>.</w:t>
      </w:r>
    </w:p>
    <w:p w14:paraId="258DD048" w14:textId="17493794" w:rsidR="00A31184" w:rsidRPr="00FD7B79" w:rsidRDefault="00B34EA0" w:rsidP="00A31184">
      <w:pPr>
        <w:pStyle w:val="Heading2"/>
        <w:rPr>
          <w:rFonts w:cs="Arial"/>
        </w:rPr>
      </w:pPr>
      <w:r>
        <w:rPr>
          <w:rFonts w:cs="Arial"/>
        </w:rPr>
        <w:t>The new heavens and new earth</w:t>
      </w:r>
      <w:r w:rsidR="0036189D">
        <w:rPr>
          <w:rFonts w:cs="Arial"/>
        </w:rPr>
        <w:t xml:space="preserve"> will lack the corruption of death, crying, and pain</w:t>
      </w:r>
      <w:r w:rsidR="007F1967">
        <w:rPr>
          <w:rFonts w:cs="Arial"/>
        </w:rPr>
        <w:t xml:space="preserve"> (Rev. 21:4; 22:3a; Rom. 8:21)</w:t>
      </w:r>
      <w:r w:rsidR="008E03BD">
        <w:rPr>
          <w:rFonts w:cs="Arial"/>
        </w:rPr>
        <w:t>.</w:t>
      </w:r>
    </w:p>
    <w:p w14:paraId="5DF8780A" w14:textId="472CA77E" w:rsidR="00DF5D0B" w:rsidRPr="00FD7B79" w:rsidRDefault="00DF5D0B" w:rsidP="00A31184">
      <w:pPr>
        <w:rPr>
          <w:rFonts w:cs="Arial"/>
        </w:rPr>
      </w:pPr>
      <w:r w:rsidRPr="00FD7B79">
        <w:rPr>
          <w:rFonts w:cs="Arial"/>
        </w:rPr>
        <w:t>(</w:t>
      </w:r>
      <w:r w:rsidR="00D337B8">
        <w:rPr>
          <w:rFonts w:cs="Arial"/>
        </w:rPr>
        <w:t>So why can we have a positive view of history?</w:t>
      </w:r>
      <w:r w:rsidRPr="00FD7B79">
        <w:rPr>
          <w:rFonts w:cs="Arial"/>
        </w:rPr>
        <w:t>)</w:t>
      </w:r>
    </w:p>
    <w:p w14:paraId="20220016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0E8DC365" w14:textId="3349525A" w:rsidR="00242333" w:rsidRPr="00FD7B79" w:rsidRDefault="00242333" w:rsidP="00242333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Our eternal future is founded on our </w:t>
      </w:r>
      <w:r w:rsidRPr="00461BDE">
        <w:rPr>
          <w:rFonts w:cs="Arial"/>
          <w:u w:val="single"/>
        </w:rPr>
        <w:t>basis</w:t>
      </w:r>
      <w:r w:rsidR="00ED629B">
        <w:rPr>
          <w:rFonts w:cs="Arial"/>
        </w:rPr>
        <w:t xml:space="preserve"> in Genesis!</w:t>
      </w:r>
    </w:p>
    <w:p w14:paraId="25AB228F" w14:textId="7D233CD6" w:rsidR="00DF5D0B" w:rsidRPr="00FD7B79" w:rsidRDefault="00CF26D7" w:rsidP="000B4941">
      <w:pPr>
        <w:pStyle w:val="Heading3"/>
        <w:rPr>
          <w:rFonts w:cs="Arial"/>
        </w:rPr>
      </w:pPr>
      <w:r>
        <w:rPr>
          <w:rFonts w:cs="Arial"/>
        </w:rPr>
        <w:t>The “Seven Cs”</w:t>
      </w:r>
      <w:r w:rsidR="00EE307E">
        <w:rPr>
          <w:rFonts w:cs="Arial"/>
        </w:rPr>
        <w:t xml:space="preserve"> tell us the true </w:t>
      </w:r>
      <w:r w:rsidR="00CF3468">
        <w:rPr>
          <w:rFonts w:cs="Arial"/>
        </w:rPr>
        <w:t xml:space="preserve">history and </w:t>
      </w:r>
      <w:r w:rsidR="00EE307E">
        <w:rPr>
          <w:rFonts w:cs="Arial"/>
        </w:rPr>
        <w:t xml:space="preserve">state of </w:t>
      </w:r>
      <w:r w:rsidR="00CF3468">
        <w:rPr>
          <w:rFonts w:cs="Arial"/>
        </w:rPr>
        <w:t>earth</w:t>
      </w:r>
      <w:r w:rsidR="008F05C8">
        <w:rPr>
          <w:rFonts w:cs="Arial"/>
        </w:rPr>
        <w:t xml:space="preserve"> (MPs)</w:t>
      </w:r>
      <w:r w:rsidR="00EE307E">
        <w:rPr>
          <w:rFonts w:cs="Arial"/>
        </w:rPr>
        <w:t>.</w:t>
      </w:r>
    </w:p>
    <w:p w14:paraId="31599281" w14:textId="1EAF6FAD" w:rsidR="00DF5D0B" w:rsidRDefault="00032AC3" w:rsidP="000B4941">
      <w:pPr>
        <w:pStyle w:val="Heading3"/>
        <w:rPr>
          <w:rFonts w:cs="Arial"/>
        </w:rPr>
      </w:pPr>
      <w:r>
        <w:rPr>
          <w:rFonts w:cs="Arial"/>
        </w:rPr>
        <w:lastRenderedPageBreak/>
        <w:t>What should we do (a</w:t>
      </w:r>
      <w:r w:rsidR="00DF5D0B" w:rsidRPr="00FD7B79">
        <w:rPr>
          <w:rFonts w:cs="Arial"/>
        </w:rPr>
        <w:t>pplication</w:t>
      </w:r>
      <w:r>
        <w:rPr>
          <w:rFonts w:cs="Arial"/>
        </w:rPr>
        <w:t>)?</w:t>
      </w:r>
    </w:p>
    <w:p w14:paraId="21C1F2C4" w14:textId="21FE350E" w:rsidR="00421164" w:rsidRDefault="00421164" w:rsidP="00421164">
      <w:pPr>
        <w:pStyle w:val="Heading4"/>
        <w:rPr>
          <w:rFonts w:cs="Arial"/>
        </w:rPr>
      </w:pPr>
      <w:r>
        <w:rPr>
          <w:rFonts w:cs="Arial"/>
        </w:rPr>
        <w:t>All should see Genesis as our foundation.</w:t>
      </w:r>
    </w:p>
    <w:p w14:paraId="56A17C72" w14:textId="39EACE6D" w:rsidR="00421164" w:rsidRDefault="00421164" w:rsidP="00421164">
      <w:pPr>
        <w:pStyle w:val="Heading4"/>
        <w:rPr>
          <w:rFonts w:cs="Arial"/>
        </w:rPr>
      </w:pPr>
      <w:r>
        <w:rPr>
          <w:rFonts w:cs="Arial"/>
        </w:rPr>
        <w:t>Unbelievers can find Jesus as the door to the Book of Life</w:t>
      </w:r>
      <w:r w:rsidR="00032AC3">
        <w:rPr>
          <w:rFonts w:cs="Arial"/>
        </w:rPr>
        <w:t xml:space="preserve"> (Matt. 24:37-39; John 10:9)</w:t>
      </w:r>
      <w:r>
        <w:rPr>
          <w:rFonts w:cs="Arial"/>
        </w:rPr>
        <w:t>.</w:t>
      </w:r>
    </w:p>
    <w:p w14:paraId="0C300C7D" w14:textId="5D11DB07" w:rsidR="00421164" w:rsidRPr="00FD7B79" w:rsidRDefault="00421164" w:rsidP="00421164">
      <w:pPr>
        <w:pStyle w:val="Heading4"/>
        <w:rPr>
          <w:rFonts w:cs="Arial"/>
        </w:rPr>
      </w:pPr>
      <w:r>
        <w:rPr>
          <w:rFonts w:cs="Arial"/>
        </w:rPr>
        <w:t xml:space="preserve">Christians must </w:t>
      </w:r>
      <w:r w:rsidR="00796A20">
        <w:rPr>
          <w:rFonts w:cs="Arial"/>
        </w:rPr>
        <w:t>trust God’s Word over human philosophy (2 C</w:t>
      </w:r>
      <w:r w:rsidR="005D1A19">
        <w:rPr>
          <w:rFonts w:cs="Arial"/>
        </w:rPr>
        <w:t>o</w:t>
      </w:r>
      <w:r w:rsidR="00796A20">
        <w:rPr>
          <w:rFonts w:cs="Arial"/>
        </w:rPr>
        <w:t>r. 10:4-5; 1 Pet. 3:15).</w:t>
      </w:r>
    </w:p>
    <w:p w14:paraId="54562E70" w14:textId="77777777" w:rsidR="004918E8" w:rsidRDefault="004918E8" w:rsidP="004918E8">
      <w:pPr>
        <w:tabs>
          <w:tab w:val="left" w:pos="7960"/>
        </w:tabs>
        <w:ind w:right="-10"/>
        <w:rPr>
          <w:rFonts w:cs="Arial"/>
        </w:rPr>
      </w:pPr>
    </w:p>
    <w:p w14:paraId="094054C9" w14:textId="77777777" w:rsidR="004918E8" w:rsidRPr="000D248D" w:rsidRDefault="004918E8" w:rsidP="004918E8">
      <w:pPr>
        <w:tabs>
          <w:tab w:val="left" w:pos="7960"/>
        </w:tabs>
        <w:ind w:right="-10"/>
        <w:rPr>
          <w:rFonts w:cs="Arial"/>
        </w:rPr>
        <w:sectPr w:rsidR="004918E8" w:rsidRPr="000D248D" w:rsidSect="00651016">
          <w:headerReference w:type="default" r:id="rId8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5554FBA1" w14:textId="179FFE06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8B03C34" w:rsidR="004918E8" w:rsidRPr="000D248D" w:rsidRDefault="00A17CB9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 wp14:anchorId="2E8642DF" wp14:editId="5AD8D7CD">
            <wp:extent cx="2171563" cy="1024074"/>
            <wp:effectExtent l="0" t="0" r="0" b="0"/>
            <wp:docPr id="3" name="Picture 3" descr="Rick SSD:Users:griffith:Desktop:AI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k SSD:Users:griffith:Desktop:AIG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88" cy="10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0B78DFC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734680" w:rsidRPr="00DE694D" w:rsidRDefault="00734680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3E65392F" w:rsidR="00734680" w:rsidRDefault="00EF57BF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13 September </w:t>
                            </w:r>
                            <w:r w:rsidR="00734680">
                              <w:rPr>
                                <w:rFonts w:cs="Arial"/>
                              </w:rPr>
                              <w:t>2015</w:t>
                            </w:r>
                          </w:p>
                          <w:p w14:paraId="78CD44B5" w14:textId="1592DE42" w:rsidR="00734680" w:rsidRPr="000C6DC6" w:rsidRDefault="00734680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Message </w:t>
                            </w:r>
                            <w:r w:rsidR="00EF57BF">
                              <w:rPr>
                                <w:rFonts w:cs="Arial"/>
                              </w:rPr>
                              <w:t xml:space="preserve">10 </w:t>
                            </w:r>
                            <w:r>
                              <w:rPr>
                                <w:rFonts w:cs="Arial"/>
                              </w:rPr>
                              <w:t>of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BJbMCAADA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" filled="f" stroked="f">
                <v:textbox inset=",7.2pt,,7.2pt">
                  <w:txbxContent>
                    <w:p w14:paraId="50A2AF33" w14:textId="77777777" w:rsidR="00734680" w:rsidRPr="00DE694D" w:rsidRDefault="00734680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3E65392F" w:rsidR="00734680" w:rsidRDefault="00EF57BF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13 September </w:t>
                      </w:r>
                      <w:r w:rsidR="00734680">
                        <w:rPr>
                          <w:rFonts w:cs="Arial"/>
                        </w:rPr>
                        <w:t>2015</w:t>
                      </w:r>
                    </w:p>
                    <w:p w14:paraId="78CD44B5" w14:textId="1592DE42" w:rsidR="00734680" w:rsidRPr="000C6DC6" w:rsidRDefault="00734680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Message </w:t>
                      </w:r>
                      <w:r w:rsidR="00EF57BF">
                        <w:rPr>
                          <w:rFonts w:cs="Arial"/>
                        </w:rPr>
                        <w:t xml:space="preserve">10 </w:t>
                      </w:r>
                      <w:r>
                        <w:rPr>
                          <w:rFonts w:cs="Arial"/>
                        </w:rPr>
                        <w:t>of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77777777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9FB8548" w14:textId="77777777" w:rsidR="00596140" w:rsidRPr="00FD7B79" w:rsidRDefault="00596140" w:rsidP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The Seven Cs of History</w:t>
      </w:r>
    </w:p>
    <w:p w14:paraId="21350794" w14:textId="77777777" w:rsidR="00596140" w:rsidRPr="00FD7B79" w:rsidRDefault="00596140" w:rsidP="00596140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to Revelation</w:t>
      </w:r>
    </w:p>
    <w:p w14:paraId="2B1F86E3" w14:textId="77777777" w:rsidR="0025690A" w:rsidRPr="00FD7B79" w:rsidRDefault="0025690A" w:rsidP="0025690A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73867140" w14:textId="06E6E425" w:rsidR="0025690A" w:rsidRPr="00FD7B79" w:rsidRDefault="0025690A" w:rsidP="0025690A">
      <w:pPr>
        <w:pStyle w:val="Heading3"/>
        <w:ind w:right="-10"/>
        <w:rPr>
          <w:rFonts w:cs="Arial"/>
        </w:rPr>
      </w:pPr>
      <w:r>
        <w:rPr>
          <w:rFonts w:cs="Arial"/>
        </w:rPr>
        <w:t>Foundations are vital (Ps. 11:3).</w:t>
      </w:r>
    </w:p>
    <w:p w14:paraId="07B3ACB3" w14:textId="62CB17A3" w:rsidR="0025690A" w:rsidRPr="00CC176B" w:rsidRDefault="0025690A" w:rsidP="0025690A">
      <w:pPr>
        <w:pStyle w:val="Heading3"/>
        <w:ind w:right="-10"/>
        <w:rPr>
          <w:rFonts w:cs="Arial"/>
        </w:rPr>
      </w:pPr>
      <w:r w:rsidRPr="00CC176B">
        <w:rPr>
          <w:rFonts w:cs="Arial"/>
        </w:rPr>
        <w:t>How is your scriptural foundation?</w:t>
      </w:r>
    </w:p>
    <w:p w14:paraId="12F4F9AA" w14:textId="77777777" w:rsidR="0025690A" w:rsidRDefault="0025690A" w:rsidP="0025690A">
      <w:pPr>
        <w:pStyle w:val="Heading4"/>
        <w:rPr>
          <w:rFonts w:cs="Arial"/>
        </w:rPr>
      </w:pPr>
      <w:r>
        <w:rPr>
          <w:rFonts w:cs="Arial"/>
        </w:rPr>
        <w:t>Attacks on the Bible destroy the basis of our faith.</w:t>
      </w:r>
    </w:p>
    <w:p w14:paraId="5B1AAFCB" w14:textId="77777777" w:rsidR="0025690A" w:rsidRPr="00FD7B79" w:rsidRDefault="0025690A" w:rsidP="0025690A">
      <w:pPr>
        <w:pStyle w:val="Heading4"/>
        <w:rPr>
          <w:rFonts w:cs="Arial"/>
        </w:rPr>
      </w:pPr>
      <w:r>
        <w:rPr>
          <w:rFonts w:cs="Arial"/>
        </w:rPr>
        <w:t>Genesis is our foundation of all Bible doctrine.</w:t>
      </w:r>
    </w:p>
    <w:p w14:paraId="29D6F210" w14:textId="2BE6F580" w:rsidR="0025690A" w:rsidRPr="00FD7B79" w:rsidRDefault="0025690A" w:rsidP="0025690A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Our eternal future is founded on our </w:t>
      </w:r>
      <w:r w:rsidR="00CC176B">
        <w:rPr>
          <w:rFonts w:cs="Arial"/>
        </w:rPr>
        <w:t xml:space="preserve">__________________ </w:t>
      </w:r>
      <w:r>
        <w:rPr>
          <w:rFonts w:cs="Arial"/>
        </w:rPr>
        <w:t>in Genesis.</w:t>
      </w:r>
    </w:p>
    <w:p w14:paraId="753D849D" w14:textId="77777777" w:rsidR="0025690A" w:rsidRPr="00FD7B79" w:rsidRDefault="0025690A" w:rsidP="0025690A">
      <w:pPr>
        <w:rPr>
          <w:rFonts w:cs="Arial"/>
        </w:rPr>
      </w:pPr>
    </w:p>
    <w:p w14:paraId="54157C23" w14:textId="77777777" w:rsidR="0025690A" w:rsidRPr="00FD7B79" w:rsidRDefault="0025690A" w:rsidP="0025690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How can you tell the age of the earth? Ask the only Eyewitness!</w:t>
      </w:r>
      <w:r w:rsidRPr="00FD7B79">
        <w:rPr>
          <w:rFonts w:cs="Arial"/>
        </w:rPr>
        <w:t>)</w:t>
      </w:r>
    </w:p>
    <w:p w14:paraId="5748235B" w14:textId="611BDF4E" w:rsidR="0025690A" w:rsidRPr="00FD7B79" w:rsidRDefault="0025690A" w:rsidP="0025690A">
      <w:pPr>
        <w:pStyle w:val="Heading1"/>
        <w:rPr>
          <w:rFonts w:cs="Arial"/>
        </w:rPr>
      </w:pPr>
      <w:r>
        <w:rPr>
          <w:rFonts w:cs="Arial"/>
        </w:rPr>
        <w:t>1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D7683">
        <w:rPr>
          <w:rFonts w:cs="Arial"/>
        </w:rPr>
        <w:t xml:space="preserve">__________________ </w:t>
      </w:r>
      <w:r>
        <w:rPr>
          <w:rFonts w:cs="Arial"/>
        </w:rPr>
        <w:t>by God began the earth.</w:t>
      </w:r>
    </w:p>
    <w:p w14:paraId="05812F55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Genesis 5 and 11 tell us that creation was around 4143 BC.</w:t>
      </w:r>
    </w:p>
    <w:p w14:paraId="33B23B95" w14:textId="77777777" w:rsidR="00973278" w:rsidRDefault="00973278" w:rsidP="00973278"/>
    <w:p w14:paraId="57A48B10" w14:textId="77777777" w:rsidR="00973278" w:rsidRDefault="00973278" w:rsidP="00973278"/>
    <w:p w14:paraId="6801363D" w14:textId="77777777" w:rsidR="00973278" w:rsidRPr="00973278" w:rsidRDefault="00973278" w:rsidP="00973278"/>
    <w:p w14:paraId="4801781E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We trust either God (creation) or the scientists (evolution).</w:t>
      </w:r>
    </w:p>
    <w:p w14:paraId="7B69DF20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Multiplication of animal kinds is scientific.</w:t>
      </w:r>
    </w:p>
    <w:p w14:paraId="53C79AE4" w14:textId="77777777" w:rsidR="00973278" w:rsidRDefault="00973278" w:rsidP="00973278"/>
    <w:p w14:paraId="2B8E04C1" w14:textId="77777777" w:rsidR="00973278" w:rsidRDefault="00973278" w:rsidP="00973278"/>
    <w:p w14:paraId="0259377C" w14:textId="77777777" w:rsidR="00973278" w:rsidRPr="00973278" w:rsidRDefault="00973278" w:rsidP="00973278"/>
    <w:p w14:paraId="27A1D2BA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Genesis 1 uses “day” in the normal sense (Gen. 1:5, 14; Exod. 20:11).</w:t>
      </w:r>
    </w:p>
    <w:p w14:paraId="1A16A460" w14:textId="77777777" w:rsidR="00AE528C" w:rsidRDefault="00AE528C" w:rsidP="0025690A">
      <w:pPr>
        <w:rPr>
          <w:rFonts w:cs="Arial"/>
        </w:rPr>
      </w:pPr>
    </w:p>
    <w:p w14:paraId="061DE60B" w14:textId="77777777" w:rsidR="0025690A" w:rsidRPr="00FD7B79" w:rsidRDefault="0025690A" w:rsidP="0025690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Why is the world filled with so much death?)</w:t>
      </w:r>
    </w:p>
    <w:p w14:paraId="440ED783" w14:textId="5FD04651" w:rsidR="0025690A" w:rsidRPr="00FD7B79" w:rsidRDefault="0025690A" w:rsidP="0025690A">
      <w:pPr>
        <w:pStyle w:val="Heading1"/>
        <w:rPr>
          <w:rFonts w:cs="Arial"/>
        </w:rPr>
      </w:pPr>
      <w:r>
        <w:rPr>
          <w:rFonts w:cs="Arial"/>
        </w:rPr>
        <w:t>2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D7683">
        <w:rPr>
          <w:rFonts w:cs="Arial"/>
        </w:rPr>
        <w:t xml:space="preserve">__________________ </w:t>
      </w:r>
      <w:r>
        <w:rPr>
          <w:rFonts w:cs="Arial"/>
        </w:rPr>
        <w:t>by man polluted the earth.</w:t>
      </w:r>
    </w:p>
    <w:p w14:paraId="086E9A2E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The world began perfect (Gen. 1:31).</w:t>
      </w:r>
    </w:p>
    <w:p w14:paraId="161D852B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Man’s sin brought pain and death (Gen. 3:21).</w:t>
      </w:r>
    </w:p>
    <w:p w14:paraId="09A971CD" w14:textId="77777777" w:rsidR="00CB59D2" w:rsidRDefault="00CB59D2" w:rsidP="0025690A">
      <w:pPr>
        <w:rPr>
          <w:rFonts w:cs="Arial"/>
        </w:rPr>
      </w:pPr>
    </w:p>
    <w:p w14:paraId="058A8DC7" w14:textId="77777777" w:rsidR="0025690A" w:rsidRPr="00FD7B79" w:rsidRDefault="0025690A" w:rsidP="0025690A">
      <w:pPr>
        <w:rPr>
          <w:rFonts w:cs="Arial"/>
        </w:rPr>
      </w:pPr>
      <w:r>
        <w:rPr>
          <w:rFonts w:cs="Arial"/>
        </w:rPr>
        <w:t>(How did God seek to end man’s corruption of the earth?</w:t>
      </w:r>
      <w:r w:rsidRPr="00FD7B79">
        <w:rPr>
          <w:rFonts w:cs="Arial"/>
        </w:rPr>
        <w:t>)</w:t>
      </w:r>
    </w:p>
    <w:p w14:paraId="2F6DC5E3" w14:textId="2584C2ED" w:rsidR="0025690A" w:rsidRPr="00FD7B79" w:rsidRDefault="0025690A" w:rsidP="0025690A">
      <w:pPr>
        <w:pStyle w:val="Heading1"/>
        <w:rPr>
          <w:rFonts w:cs="Arial"/>
        </w:rPr>
      </w:pPr>
      <w:r>
        <w:rPr>
          <w:rFonts w:cs="Arial"/>
        </w:rPr>
        <w:t>3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D7683">
        <w:rPr>
          <w:rFonts w:cs="Arial"/>
        </w:rPr>
        <w:t xml:space="preserve">__________________ </w:t>
      </w:r>
      <w:r>
        <w:rPr>
          <w:rFonts w:cs="Arial"/>
        </w:rPr>
        <w:t>by Flood renewed the earth.</w:t>
      </w:r>
    </w:p>
    <w:p w14:paraId="214D70F4" w14:textId="0E17045D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God blotted out the violence with water</w:t>
      </w:r>
      <w:r w:rsidR="003B4A79">
        <w:rPr>
          <w:rFonts w:cs="Arial"/>
        </w:rPr>
        <w:t xml:space="preserve"> (Gen. 6:7, 13)</w:t>
      </w:r>
      <w:r>
        <w:rPr>
          <w:rFonts w:cs="Arial"/>
        </w:rPr>
        <w:t>.</w:t>
      </w:r>
    </w:p>
    <w:p w14:paraId="23B6091A" w14:textId="77777777" w:rsidR="003B4A79" w:rsidRDefault="003B4A79" w:rsidP="003B4A79"/>
    <w:p w14:paraId="32F3122A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The Flood was universal and left fossils everywhere.</w:t>
      </w:r>
    </w:p>
    <w:p w14:paraId="320CA0B6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lastRenderedPageBreak/>
        <w:t>Fossils result from rapid burial and can form in less than 100 years.</w:t>
      </w:r>
    </w:p>
    <w:p w14:paraId="022A82A7" w14:textId="77777777" w:rsidR="003B4A79" w:rsidRDefault="003B4A79" w:rsidP="003B4A79"/>
    <w:p w14:paraId="4EE6AA92" w14:textId="77777777" w:rsidR="003B4A79" w:rsidRDefault="003B4A79" w:rsidP="0025690A">
      <w:pPr>
        <w:rPr>
          <w:rFonts w:cs="Arial"/>
        </w:rPr>
      </w:pPr>
    </w:p>
    <w:p w14:paraId="297E3C96" w14:textId="77777777" w:rsidR="0025690A" w:rsidRPr="00FD7B79" w:rsidRDefault="0025690A" w:rsidP="0025690A">
      <w:pPr>
        <w:rPr>
          <w:rFonts w:cs="Arial"/>
        </w:rPr>
      </w:pPr>
      <w:r>
        <w:rPr>
          <w:rFonts w:cs="Arial"/>
        </w:rPr>
        <w:t>(Did the Flood eradicate sin? No—man gathered together against God.</w:t>
      </w:r>
      <w:r w:rsidRPr="00FD7B79">
        <w:rPr>
          <w:rFonts w:cs="Arial"/>
        </w:rPr>
        <w:t>)</w:t>
      </w:r>
    </w:p>
    <w:p w14:paraId="6AE7117E" w14:textId="2952AEF5" w:rsidR="0025690A" w:rsidRPr="00FD7B79" w:rsidRDefault="0025690A" w:rsidP="0025690A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>
        <w:rPr>
          <w:rFonts w:cs="Arial"/>
        </w:rPr>
        <w:t>4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D7683">
        <w:rPr>
          <w:rFonts w:cs="Arial"/>
        </w:rPr>
        <w:t xml:space="preserve">__________________ </w:t>
      </w:r>
      <w:r>
        <w:rPr>
          <w:rFonts w:cs="Arial"/>
        </w:rPr>
        <w:t>at Babel scattered the earth.</w:t>
      </w:r>
    </w:p>
    <w:p w14:paraId="3D970828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The world’s languages stem from man’s pride.</w:t>
      </w:r>
    </w:p>
    <w:p w14:paraId="6620CA42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Dispersion after Babel gave our “one race” ethnicities also.</w:t>
      </w:r>
    </w:p>
    <w:p w14:paraId="18E2628D" w14:textId="77777777" w:rsidR="00F12214" w:rsidRDefault="00F12214" w:rsidP="00F12214"/>
    <w:p w14:paraId="458F9FDF" w14:textId="77777777" w:rsidR="00F12214" w:rsidRPr="00F12214" w:rsidRDefault="00F12214" w:rsidP="00F12214"/>
    <w:p w14:paraId="10CDE608" w14:textId="77777777" w:rsidR="00F12214" w:rsidRDefault="00F12214" w:rsidP="0025690A">
      <w:pPr>
        <w:rPr>
          <w:rFonts w:cs="Arial"/>
        </w:rPr>
      </w:pPr>
    </w:p>
    <w:p w14:paraId="12FC3D1E" w14:textId="77777777" w:rsidR="0025690A" w:rsidRPr="00FD7B79" w:rsidRDefault="0025690A" w:rsidP="0025690A">
      <w:pPr>
        <w:rPr>
          <w:rFonts w:cs="Arial"/>
        </w:rPr>
      </w:pPr>
      <w:r>
        <w:rPr>
          <w:rFonts w:cs="Arial"/>
        </w:rPr>
        <w:t>(Did spreading out solve our sin problem? No.  Only Jesus could do this.</w:t>
      </w:r>
      <w:r w:rsidRPr="00FD7B79">
        <w:rPr>
          <w:rFonts w:cs="Arial"/>
        </w:rPr>
        <w:t>)</w:t>
      </w:r>
    </w:p>
    <w:p w14:paraId="71C15407" w14:textId="7EBACA8E" w:rsidR="0025690A" w:rsidRPr="00FD7B79" w:rsidRDefault="0025690A" w:rsidP="0025690A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>
        <w:rPr>
          <w:rFonts w:cs="Arial"/>
        </w:rPr>
        <w:t>5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D7683" w:rsidRPr="006D7683">
        <w:rPr>
          <w:rFonts w:cs="Arial"/>
        </w:rPr>
        <w:t xml:space="preserve">__________________ </w:t>
      </w:r>
      <w:r>
        <w:rPr>
          <w:rFonts w:cs="Arial"/>
        </w:rPr>
        <w:t>was born of a virgin to save humanity.</w:t>
      </w:r>
    </w:p>
    <w:p w14:paraId="20C19039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Jesus alone was “very good” (Gen. 1:31).</w:t>
      </w:r>
    </w:p>
    <w:p w14:paraId="3CC6A1F7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Jesus was pictured in the animals killed for the first clothes (Gen. 3:21).</w:t>
      </w:r>
    </w:p>
    <w:p w14:paraId="2B40509B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Jesus is the “seed of the woman” to defeat Satan (Gen. 3:15).</w:t>
      </w:r>
    </w:p>
    <w:p w14:paraId="5D6115E9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The name “Jesus” means “Savior” (Isa. 7:14; Matt. 1:21).</w:t>
      </w:r>
    </w:p>
    <w:p w14:paraId="4EB51A69" w14:textId="77777777" w:rsidR="00F12214" w:rsidRDefault="00F12214" w:rsidP="00F12214"/>
    <w:p w14:paraId="14C306A3" w14:textId="77777777" w:rsidR="00F12214" w:rsidRPr="00F12214" w:rsidRDefault="00F12214" w:rsidP="00F12214"/>
    <w:p w14:paraId="45FE7AAD" w14:textId="77777777" w:rsidR="00F12214" w:rsidRDefault="00F12214" w:rsidP="0025690A">
      <w:pPr>
        <w:rPr>
          <w:rFonts w:cs="Arial"/>
        </w:rPr>
      </w:pPr>
    </w:p>
    <w:p w14:paraId="7092700C" w14:textId="77777777" w:rsidR="0025690A" w:rsidRPr="00FD7B79" w:rsidRDefault="0025690A" w:rsidP="0025690A">
      <w:pPr>
        <w:rPr>
          <w:rFonts w:cs="Arial"/>
        </w:rPr>
      </w:pPr>
      <w:r>
        <w:rPr>
          <w:rFonts w:cs="Arial"/>
        </w:rPr>
        <w:t xml:space="preserve">(But </w:t>
      </w:r>
      <w:r>
        <w:rPr>
          <w:rFonts w:cs="Arial"/>
          <w:i/>
        </w:rPr>
        <w:t>how</w:t>
      </w:r>
      <w:r>
        <w:rPr>
          <w:rFonts w:cs="Arial"/>
        </w:rPr>
        <w:t xml:space="preserve"> does Jesus save us from our sin?</w:t>
      </w:r>
      <w:r w:rsidRPr="00FD7B79">
        <w:rPr>
          <w:rFonts w:cs="Arial"/>
        </w:rPr>
        <w:t>)</w:t>
      </w:r>
    </w:p>
    <w:p w14:paraId="3CE1657C" w14:textId="149E1A0D" w:rsidR="0025690A" w:rsidRPr="00FD7B79" w:rsidRDefault="0025690A" w:rsidP="0025690A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>
        <w:rPr>
          <w:rFonts w:cs="Arial"/>
        </w:rPr>
        <w:t>6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Pr="006D7683">
        <w:rPr>
          <w:rFonts w:cs="Arial"/>
        </w:rPr>
        <w:t>“</w:t>
      </w:r>
      <w:r w:rsidR="006D7683" w:rsidRPr="006D7683">
        <w:rPr>
          <w:rFonts w:cs="Arial"/>
        </w:rPr>
        <w:t>__________________</w:t>
      </w:r>
      <w:r w:rsidR="006D7683">
        <w:rPr>
          <w:rFonts w:cs="Arial"/>
        </w:rPr>
        <w:t xml:space="preserve"> </w:t>
      </w:r>
      <w:r>
        <w:rPr>
          <w:rFonts w:cs="Arial"/>
        </w:rPr>
        <w:t>salvation” is the only kind.</w:t>
      </w:r>
    </w:p>
    <w:p w14:paraId="2DFF19E5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The gospel of Christ’s death, burial &amp; resurrection fulfills the OT (1 Cor. 15:3-4).</w:t>
      </w:r>
    </w:p>
    <w:p w14:paraId="2E91237C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Evolution seeks to destroy the purpose of the cross.</w:t>
      </w:r>
    </w:p>
    <w:p w14:paraId="52E0367F" w14:textId="77777777" w:rsidR="001475A2" w:rsidRDefault="001475A2" w:rsidP="0025690A">
      <w:pPr>
        <w:rPr>
          <w:rFonts w:cs="Arial"/>
        </w:rPr>
      </w:pPr>
    </w:p>
    <w:p w14:paraId="110B15DB" w14:textId="77777777" w:rsidR="0025690A" w:rsidRPr="00FD7B79" w:rsidRDefault="0025690A" w:rsidP="0025690A">
      <w:pPr>
        <w:rPr>
          <w:rFonts w:cs="Arial"/>
        </w:rPr>
      </w:pPr>
      <w:r>
        <w:rPr>
          <w:rFonts w:cs="Arial"/>
        </w:rPr>
        <w:t>(How will civilization end?</w:t>
      </w:r>
      <w:r w:rsidRPr="00FD7B79">
        <w:rPr>
          <w:rFonts w:cs="Arial"/>
        </w:rPr>
        <w:t>)</w:t>
      </w:r>
    </w:p>
    <w:p w14:paraId="715222CF" w14:textId="17CFEC12" w:rsidR="0025690A" w:rsidRPr="00FD7B79" w:rsidRDefault="0025690A" w:rsidP="0025690A">
      <w:pPr>
        <w:pStyle w:val="Heading1"/>
        <w:rPr>
          <w:rFonts w:cs="Arial"/>
        </w:rPr>
      </w:pPr>
      <w:r w:rsidRPr="00FD7B79">
        <w:rPr>
          <w:rFonts w:cs="Arial"/>
        </w:rPr>
        <w:t xml:space="preserve"> </w:t>
      </w:r>
      <w:r>
        <w:rPr>
          <w:rFonts w:cs="Arial"/>
        </w:rPr>
        <w:t>7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1475A2">
        <w:rPr>
          <w:rFonts w:cs="Arial"/>
        </w:rPr>
        <w:t>__________________</w:t>
      </w:r>
      <w:r>
        <w:rPr>
          <w:rFonts w:cs="Arial"/>
        </w:rPr>
        <w:t xml:space="preserve"> of history will restore creation to God’s original design.</w:t>
      </w:r>
    </w:p>
    <w:p w14:paraId="770E5E80" w14:textId="77777777" w:rsidR="0025690A" w:rsidRDefault="0025690A" w:rsidP="0025690A">
      <w:pPr>
        <w:pStyle w:val="Heading2"/>
        <w:rPr>
          <w:rFonts w:cs="Arial"/>
        </w:rPr>
      </w:pPr>
      <w:r>
        <w:rPr>
          <w:rFonts w:cs="Arial"/>
        </w:rPr>
        <w:t>History will end perfectly like it began.</w:t>
      </w:r>
    </w:p>
    <w:p w14:paraId="7D4C45B7" w14:textId="77777777" w:rsidR="0025690A" w:rsidRPr="00FD7B79" w:rsidRDefault="0025690A" w:rsidP="0025690A">
      <w:pPr>
        <w:pStyle w:val="Heading2"/>
        <w:rPr>
          <w:rFonts w:cs="Arial"/>
        </w:rPr>
      </w:pPr>
      <w:r>
        <w:rPr>
          <w:rFonts w:cs="Arial"/>
        </w:rPr>
        <w:t>The new heavens and new earth will lack the corruption of death, crying, and pain (Rev. 21:4; 22:3a; Rom. 8:21).</w:t>
      </w:r>
    </w:p>
    <w:p w14:paraId="2597FD61" w14:textId="77777777" w:rsidR="001475A2" w:rsidRDefault="001475A2" w:rsidP="0025690A">
      <w:pPr>
        <w:rPr>
          <w:rFonts w:cs="Arial"/>
        </w:rPr>
      </w:pPr>
    </w:p>
    <w:p w14:paraId="721B6900" w14:textId="77777777" w:rsidR="0025690A" w:rsidRPr="00FD7B79" w:rsidRDefault="0025690A" w:rsidP="0025690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So why can we have a positive view of history?</w:t>
      </w:r>
      <w:r w:rsidRPr="00FD7B79">
        <w:rPr>
          <w:rFonts w:cs="Arial"/>
        </w:rPr>
        <w:t>)</w:t>
      </w:r>
    </w:p>
    <w:p w14:paraId="20981804" w14:textId="77777777" w:rsidR="0025690A" w:rsidRPr="00FD7B79" w:rsidRDefault="0025690A" w:rsidP="0025690A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05DE2467" w14:textId="7F9F0C9F" w:rsidR="0025690A" w:rsidRPr="00FD7B79" w:rsidRDefault="0025690A" w:rsidP="0025690A">
      <w:pPr>
        <w:pStyle w:val="Heading3"/>
        <w:ind w:right="-10"/>
        <w:rPr>
          <w:rFonts w:cs="Arial"/>
        </w:rPr>
      </w:pPr>
      <w:r>
        <w:rPr>
          <w:rFonts w:cs="Arial"/>
          <w:u w:val="single"/>
        </w:rPr>
        <w:t>Main Idea</w:t>
      </w:r>
      <w:r w:rsidRPr="00FD7B79">
        <w:rPr>
          <w:rFonts w:cs="Arial"/>
        </w:rPr>
        <w:t xml:space="preserve">: </w:t>
      </w:r>
      <w:r>
        <w:rPr>
          <w:rFonts w:cs="Arial"/>
        </w:rPr>
        <w:t xml:space="preserve">Our eternal future is founded on our </w:t>
      </w:r>
      <w:r w:rsidR="001475A2">
        <w:rPr>
          <w:rFonts w:cs="Arial"/>
        </w:rPr>
        <w:t>_________</w:t>
      </w:r>
      <w:r>
        <w:rPr>
          <w:rFonts w:cs="Arial"/>
        </w:rPr>
        <w:t xml:space="preserve"> in Genesis!</w:t>
      </w:r>
    </w:p>
    <w:p w14:paraId="19E1DBD2" w14:textId="3E4CA6B0" w:rsidR="0025690A" w:rsidRDefault="0016186E" w:rsidP="0025690A">
      <w:pPr>
        <w:pStyle w:val="Heading3"/>
        <w:rPr>
          <w:rFonts w:cs="Arial"/>
        </w:rPr>
      </w:pPr>
      <w:r>
        <w:rPr>
          <w:rFonts w:cs="Arial"/>
        </w:rPr>
        <w:t>What should we do</w:t>
      </w:r>
      <w:r w:rsidR="0025690A">
        <w:rPr>
          <w:rFonts w:cs="Arial"/>
        </w:rPr>
        <w:t>?</w:t>
      </w:r>
    </w:p>
    <w:p w14:paraId="08BAD96A" w14:textId="77777777" w:rsidR="0025690A" w:rsidRDefault="0025690A" w:rsidP="0025690A">
      <w:pPr>
        <w:pStyle w:val="Heading4"/>
        <w:rPr>
          <w:rFonts w:cs="Arial"/>
        </w:rPr>
      </w:pPr>
      <w:r>
        <w:rPr>
          <w:rFonts w:cs="Arial"/>
        </w:rPr>
        <w:t>All should see Genesis as our foundation.</w:t>
      </w:r>
    </w:p>
    <w:p w14:paraId="03336DFC" w14:textId="5D2354B7" w:rsidR="0025690A" w:rsidRDefault="0025690A" w:rsidP="0025690A">
      <w:pPr>
        <w:pStyle w:val="Heading4"/>
        <w:rPr>
          <w:rFonts w:cs="Arial"/>
        </w:rPr>
      </w:pPr>
      <w:r>
        <w:rPr>
          <w:rFonts w:cs="Arial"/>
        </w:rPr>
        <w:t xml:space="preserve">Unbelievers can find Jesus as the door to </w:t>
      </w:r>
      <w:r w:rsidR="00E739CB">
        <w:rPr>
          <w:rFonts w:cs="Arial"/>
        </w:rPr>
        <w:t>life</w:t>
      </w:r>
      <w:r>
        <w:rPr>
          <w:rFonts w:cs="Arial"/>
        </w:rPr>
        <w:t xml:space="preserve"> (Matt. 24:37-39; John 10:9).</w:t>
      </w:r>
    </w:p>
    <w:p w14:paraId="670F120B" w14:textId="77777777" w:rsidR="0025690A" w:rsidRPr="00FD7B79" w:rsidRDefault="0025690A" w:rsidP="0025690A">
      <w:pPr>
        <w:pStyle w:val="Heading4"/>
        <w:rPr>
          <w:rFonts w:cs="Arial"/>
        </w:rPr>
      </w:pPr>
      <w:r>
        <w:rPr>
          <w:rFonts w:cs="Arial"/>
        </w:rPr>
        <w:t>Christians must trust God’s Word over human philosophy (2 Cor. 10:4-5; 1 Pet. 3:15).</w:t>
      </w:r>
    </w:p>
    <w:sectPr w:rsidR="0025690A" w:rsidRPr="00FD7B79" w:rsidSect="001F056C">
      <w:headerReference w:type="default" r:id="rId11"/>
      <w:headerReference w:type="first" r:id="rId12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8281" w14:textId="77777777" w:rsidR="00734680" w:rsidRDefault="00734680">
      <w:r>
        <w:separator/>
      </w:r>
    </w:p>
  </w:endnote>
  <w:endnote w:type="continuationSeparator" w:id="0">
    <w:p w14:paraId="3D5C4655" w14:textId="77777777" w:rsidR="00734680" w:rsidRDefault="0073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5424" w14:textId="77777777" w:rsidR="00734680" w:rsidRDefault="00734680">
      <w:r>
        <w:separator/>
      </w:r>
    </w:p>
  </w:footnote>
  <w:footnote w:type="continuationSeparator" w:id="0">
    <w:p w14:paraId="4022D5DE" w14:textId="77777777" w:rsidR="00734680" w:rsidRDefault="007346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38E7" w14:textId="50BA09F6" w:rsidR="00734680" w:rsidRPr="00285C7F" w:rsidRDefault="00734680" w:rsidP="00651016">
    <w:pPr>
      <w:pStyle w:val="Header"/>
      <w:jc w:val="left"/>
      <w:rPr>
        <w:rFonts w:cs="Arial"/>
        <w:i/>
        <w:szCs w:val="22"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The Seven Cs of History</w:t>
    </w:r>
    <w:r w:rsidRPr="001F056C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Genesis to Revelation</w:t>
    </w:r>
    <w:r w:rsidRPr="001F056C">
      <w:rPr>
        <w:rFonts w:cs="Arial"/>
        <w:i/>
        <w:u w:val="single"/>
      </w:rPr>
      <w:t>)</w:t>
    </w:r>
    <w:r w:rsidRPr="00285C7F">
      <w:rPr>
        <w:rFonts w:cs="Arial"/>
        <w:i/>
        <w:szCs w:val="22"/>
        <w:u w:val="single"/>
      </w:rPr>
      <w:tab/>
    </w:r>
    <w:r w:rsidRPr="00285C7F">
      <w:rPr>
        <w:rStyle w:val="PageNumber"/>
        <w:rFonts w:cs="Arial"/>
        <w:i/>
        <w:szCs w:val="22"/>
      </w:rPr>
      <w:fldChar w:fldCharType="begin"/>
    </w:r>
    <w:r w:rsidRPr="00285C7F">
      <w:rPr>
        <w:rStyle w:val="PageNumber"/>
        <w:rFonts w:cs="Arial"/>
        <w:i/>
        <w:szCs w:val="22"/>
      </w:rPr>
      <w:instrText xml:space="preserve"> PAGE </w:instrText>
    </w:r>
    <w:r w:rsidRPr="00285C7F">
      <w:rPr>
        <w:rStyle w:val="PageNumber"/>
        <w:rFonts w:cs="Arial"/>
        <w:i/>
        <w:szCs w:val="22"/>
      </w:rPr>
      <w:fldChar w:fldCharType="separate"/>
    </w:r>
    <w:r w:rsidR="00F50D9A">
      <w:rPr>
        <w:rStyle w:val="PageNumber"/>
        <w:rFonts w:cs="Arial"/>
        <w:i/>
        <w:noProof/>
        <w:szCs w:val="22"/>
      </w:rPr>
      <w:t>2</w:t>
    </w:r>
    <w:r w:rsidRPr="00285C7F">
      <w:rPr>
        <w:rStyle w:val="PageNumber"/>
        <w:rFonts w:cs="Arial"/>
        <w:i/>
        <w:szCs w:val="22"/>
      </w:rPr>
      <w:fldChar w:fldCharType="end"/>
    </w:r>
  </w:p>
  <w:p w14:paraId="3D23DBAC" w14:textId="77777777" w:rsidR="00734680" w:rsidRPr="00285C7F" w:rsidRDefault="00734680" w:rsidP="00651016">
    <w:pPr>
      <w:pStyle w:val="Header"/>
      <w:jc w:val="left"/>
      <w:rPr>
        <w:rFonts w:cs="Arial"/>
        <w:i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AAD0" w14:textId="303C232E" w:rsidR="00734680" w:rsidRPr="001F056C" w:rsidRDefault="00734680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The Seven Cs of History</w:t>
    </w:r>
    <w:r w:rsidRPr="001F056C">
      <w:rPr>
        <w:rFonts w:cs="Arial"/>
        <w:i/>
        <w:u w:val="single"/>
      </w:rPr>
      <w:t xml:space="preserve"> (</w:t>
    </w:r>
    <w:r>
      <w:rPr>
        <w:rFonts w:cs="Arial"/>
        <w:i/>
        <w:u w:val="single"/>
      </w:rPr>
      <w:t>Genesis to Revelation</w:t>
    </w:r>
    <w:r w:rsidRPr="001F056C">
      <w:rPr>
        <w:rFonts w:cs="Arial"/>
        <w:i/>
        <w:u w:val="single"/>
      </w:rPr>
      <w:t>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F50D9A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734680" w:rsidRPr="001F056C" w:rsidRDefault="00734680">
    <w:pPr>
      <w:pStyle w:val="Header"/>
      <w:rPr>
        <w:rFonts w:cs="Arial"/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51BB" w14:textId="77777777" w:rsidR="00734680" w:rsidRDefault="007346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6"/>
    <w:rsid w:val="000166C1"/>
    <w:rsid w:val="0002210C"/>
    <w:rsid w:val="00030C48"/>
    <w:rsid w:val="00032AC3"/>
    <w:rsid w:val="000413F1"/>
    <w:rsid w:val="00061558"/>
    <w:rsid w:val="0007653D"/>
    <w:rsid w:val="000B4941"/>
    <w:rsid w:val="000D4BD3"/>
    <w:rsid w:val="000D698A"/>
    <w:rsid w:val="000E3AA3"/>
    <w:rsid w:val="000E7BA4"/>
    <w:rsid w:val="000F5F05"/>
    <w:rsid w:val="001150CB"/>
    <w:rsid w:val="00125B8B"/>
    <w:rsid w:val="001475A2"/>
    <w:rsid w:val="0015738A"/>
    <w:rsid w:val="0016186E"/>
    <w:rsid w:val="001675FB"/>
    <w:rsid w:val="001A3DA2"/>
    <w:rsid w:val="001D0763"/>
    <w:rsid w:val="001D3072"/>
    <w:rsid w:val="001F056C"/>
    <w:rsid w:val="00205318"/>
    <w:rsid w:val="002113C0"/>
    <w:rsid w:val="00225122"/>
    <w:rsid w:val="00237688"/>
    <w:rsid w:val="00242333"/>
    <w:rsid w:val="00251679"/>
    <w:rsid w:val="0025690A"/>
    <w:rsid w:val="00277806"/>
    <w:rsid w:val="002B6C11"/>
    <w:rsid w:val="002C08CA"/>
    <w:rsid w:val="00303DD6"/>
    <w:rsid w:val="00305816"/>
    <w:rsid w:val="003110BD"/>
    <w:rsid w:val="0032104A"/>
    <w:rsid w:val="0036189D"/>
    <w:rsid w:val="00376E45"/>
    <w:rsid w:val="00386345"/>
    <w:rsid w:val="003A2F50"/>
    <w:rsid w:val="003B4A79"/>
    <w:rsid w:val="003D78BE"/>
    <w:rsid w:val="003F5484"/>
    <w:rsid w:val="003F771D"/>
    <w:rsid w:val="00405509"/>
    <w:rsid w:val="00421164"/>
    <w:rsid w:val="00436C43"/>
    <w:rsid w:val="00437D69"/>
    <w:rsid w:val="00443583"/>
    <w:rsid w:val="00446B10"/>
    <w:rsid w:val="00461BDE"/>
    <w:rsid w:val="0048331F"/>
    <w:rsid w:val="004918E8"/>
    <w:rsid w:val="004B11BD"/>
    <w:rsid w:val="004C13A5"/>
    <w:rsid w:val="004C1A4F"/>
    <w:rsid w:val="004C3247"/>
    <w:rsid w:val="004C7384"/>
    <w:rsid w:val="004C7777"/>
    <w:rsid w:val="004E4633"/>
    <w:rsid w:val="004F562C"/>
    <w:rsid w:val="005153E6"/>
    <w:rsid w:val="00544963"/>
    <w:rsid w:val="00571B4D"/>
    <w:rsid w:val="00576985"/>
    <w:rsid w:val="005817F1"/>
    <w:rsid w:val="0058726E"/>
    <w:rsid w:val="00596140"/>
    <w:rsid w:val="005A7BD3"/>
    <w:rsid w:val="005B5AC9"/>
    <w:rsid w:val="005B6770"/>
    <w:rsid w:val="005D1A19"/>
    <w:rsid w:val="005D28BA"/>
    <w:rsid w:val="00604ED7"/>
    <w:rsid w:val="006331CB"/>
    <w:rsid w:val="00636DB7"/>
    <w:rsid w:val="0065080D"/>
    <w:rsid w:val="00651016"/>
    <w:rsid w:val="00653E92"/>
    <w:rsid w:val="006A5A60"/>
    <w:rsid w:val="006C1868"/>
    <w:rsid w:val="006C42F1"/>
    <w:rsid w:val="006C657A"/>
    <w:rsid w:val="006D2243"/>
    <w:rsid w:val="006D7683"/>
    <w:rsid w:val="0071009C"/>
    <w:rsid w:val="00724242"/>
    <w:rsid w:val="00734680"/>
    <w:rsid w:val="00736807"/>
    <w:rsid w:val="00741722"/>
    <w:rsid w:val="00773109"/>
    <w:rsid w:val="00796A20"/>
    <w:rsid w:val="00796DD6"/>
    <w:rsid w:val="007A0E3D"/>
    <w:rsid w:val="007C3352"/>
    <w:rsid w:val="007C50D1"/>
    <w:rsid w:val="007D4890"/>
    <w:rsid w:val="007D66B3"/>
    <w:rsid w:val="007F1967"/>
    <w:rsid w:val="007F46FE"/>
    <w:rsid w:val="00841EF6"/>
    <w:rsid w:val="0084243B"/>
    <w:rsid w:val="00856A32"/>
    <w:rsid w:val="00871F19"/>
    <w:rsid w:val="00881DF6"/>
    <w:rsid w:val="008B1F91"/>
    <w:rsid w:val="008B379D"/>
    <w:rsid w:val="008B6D00"/>
    <w:rsid w:val="008E03BD"/>
    <w:rsid w:val="008F05C8"/>
    <w:rsid w:val="0090300E"/>
    <w:rsid w:val="009512DD"/>
    <w:rsid w:val="0095172A"/>
    <w:rsid w:val="00973278"/>
    <w:rsid w:val="009B1656"/>
    <w:rsid w:val="009D2987"/>
    <w:rsid w:val="009D3C02"/>
    <w:rsid w:val="00A06282"/>
    <w:rsid w:val="00A17CB9"/>
    <w:rsid w:val="00A304E0"/>
    <w:rsid w:val="00A31184"/>
    <w:rsid w:val="00A377CD"/>
    <w:rsid w:val="00A8022C"/>
    <w:rsid w:val="00AA7181"/>
    <w:rsid w:val="00AC2337"/>
    <w:rsid w:val="00AD137E"/>
    <w:rsid w:val="00AE38F6"/>
    <w:rsid w:val="00AE528C"/>
    <w:rsid w:val="00B1065F"/>
    <w:rsid w:val="00B1129D"/>
    <w:rsid w:val="00B34EA0"/>
    <w:rsid w:val="00B77B1A"/>
    <w:rsid w:val="00B83753"/>
    <w:rsid w:val="00B92A9B"/>
    <w:rsid w:val="00B942A3"/>
    <w:rsid w:val="00BA29FD"/>
    <w:rsid w:val="00BB10D6"/>
    <w:rsid w:val="00BB2440"/>
    <w:rsid w:val="00BC176E"/>
    <w:rsid w:val="00BC445B"/>
    <w:rsid w:val="00BF4228"/>
    <w:rsid w:val="00C124EB"/>
    <w:rsid w:val="00C21C70"/>
    <w:rsid w:val="00C342AF"/>
    <w:rsid w:val="00C50ADA"/>
    <w:rsid w:val="00C5371D"/>
    <w:rsid w:val="00C6310E"/>
    <w:rsid w:val="00C74BE0"/>
    <w:rsid w:val="00C820E8"/>
    <w:rsid w:val="00C9016F"/>
    <w:rsid w:val="00C91A8B"/>
    <w:rsid w:val="00C960CC"/>
    <w:rsid w:val="00C965F8"/>
    <w:rsid w:val="00CB5771"/>
    <w:rsid w:val="00CB59D2"/>
    <w:rsid w:val="00CC176B"/>
    <w:rsid w:val="00CD190E"/>
    <w:rsid w:val="00CF26D7"/>
    <w:rsid w:val="00CF3468"/>
    <w:rsid w:val="00CF3991"/>
    <w:rsid w:val="00D0070E"/>
    <w:rsid w:val="00D337B8"/>
    <w:rsid w:val="00D347DB"/>
    <w:rsid w:val="00D37B98"/>
    <w:rsid w:val="00D422FC"/>
    <w:rsid w:val="00D51680"/>
    <w:rsid w:val="00DA3299"/>
    <w:rsid w:val="00DF5D0B"/>
    <w:rsid w:val="00E07AC3"/>
    <w:rsid w:val="00E10850"/>
    <w:rsid w:val="00E30933"/>
    <w:rsid w:val="00E37CE9"/>
    <w:rsid w:val="00E71860"/>
    <w:rsid w:val="00E7217C"/>
    <w:rsid w:val="00E739CB"/>
    <w:rsid w:val="00E90A04"/>
    <w:rsid w:val="00EB3E3E"/>
    <w:rsid w:val="00EB74F1"/>
    <w:rsid w:val="00ED629B"/>
    <w:rsid w:val="00EE3044"/>
    <w:rsid w:val="00EE307E"/>
    <w:rsid w:val="00EE78E9"/>
    <w:rsid w:val="00EF44AF"/>
    <w:rsid w:val="00EF57BF"/>
    <w:rsid w:val="00F12214"/>
    <w:rsid w:val="00F17C0D"/>
    <w:rsid w:val="00F25959"/>
    <w:rsid w:val="00F37BC7"/>
    <w:rsid w:val="00F50D9A"/>
    <w:rsid w:val="00F61FDF"/>
    <w:rsid w:val="00F66144"/>
    <w:rsid w:val="00F859B6"/>
    <w:rsid w:val="00F94F7B"/>
    <w:rsid w:val="00FB0506"/>
    <w:rsid w:val="00FB2D6E"/>
    <w:rsid w:val="00FC0938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D0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138</TotalTime>
  <Pages>13</Pages>
  <Words>1471</Words>
  <Characters>8386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9838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146</cp:revision>
  <cp:lastPrinted>2015-09-13T05:00:00Z</cp:lastPrinted>
  <dcterms:created xsi:type="dcterms:W3CDTF">2015-04-28T02:54:00Z</dcterms:created>
  <dcterms:modified xsi:type="dcterms:W3CDTF">2015-09-13T05:30:00Z</dcterms:modified>
</cp:coreProperties>
</file>