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7" w:rsidRDefault="000550D3">
      <w:pPr>
        <w:pStyle w:val="Header"/>
        <w:tabs>
          <w:tab w:val="clear" w:pos="4800"/>
          <w:tab w:val="center" w:pos="4950"/>
        </w:tabs>
        <w:ind w:right="-1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The Theme of the NT</w:t>
      </w:r>
    </w:p>
    <w:p w:rsidR="009377D7" w:rsidRDefault="009377D7">
      <w:pPr>
        <w:pStyle w:val="Heading1"/>
        <w:ind w:right="-10"/>
      </w:pPr>
      <w:r>
        <w:t>Introduction</w:t>
      </w:r>
    </w:p>
    <w:p w:rsidR="009377D7" w:rsidRDefault="009377D7" w:rsidP="009377D7">
      <w:pPr>
        <w:ind w:left="450"/>
      </w:pPr>
    </w:p>
    <w:p w:rsidR="009377D7" w:rsidRDefault="000550D3" w:rsidP="009377D7">
      <w:pPr>
        <w:ind w:left="450"/>
      </w:pPr>
      <w:r>
        <w:t xml:space="preserve">Analysis is easy.  Synthesis is tough.  Most people </w:t>
      </w:r>
      <w:r w:rsidR="00072D95">
        <w:t>know how to summarize a paragraph or chapter, but to devise a statement that reflects a whole boo</w:t>
      </w:r>
      <w:r w:rsidR="00DA5FC8">
        <w:t>k takes greater skill.</w:t>
      </w: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  <w:r>
        <w:t xml:space="preserve">The same </w:t>
      </w:r>
      <w:r w:rsidR="00B7018C">
        <w:t xml:space="preserve">“synthesis challenge” </w:t>
      </w:r>
      <w:r>
        <w:t xml:space="preserve">applies to the Bible.  Try it.  </w:t>
      </w:r>
      <w:r w:rsidR="00B7018C">
        <w:t xml:space="preserve">Without looking elsewhere on this study for help, </w:t>
      </w:r>
      <w:r>
        <w:t xml:space="preserve">write a </w:t>
      </w:r>
      <w:r w:rsidRPr="00B7018C">
        <w:rPr>
          <w:i/>
        </w:rPr>
        <w:t>single sentence</w:t>
      </w:r>
      <w:r>
        <w:t xml:space="preserve"> that summarizes the message of the whole Bible:</w:t>
      </w:r>
    </w:p>
    <w:p w:rsidR="00DA5FC8" w:rsidRDefault="00B7018C" w:rsidP="00B7018C">
      <w:pPr>
        <w:tabs>
          <w:tab w:val="left" w:pos="6826"/>
        </w:tabs>
        <w:ind w:left="450"/>
      </w:pPr>
      <w:r>
        <w:tab/>
      </w: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  <w:r>
        <w:t>Now write a sentence summing up the Old Testament:</w:t>
      </w: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  <w:r>
        <w:t>Finally, try to do the same with the New Testament:</w:t>
      </w:r>
    </w:p>
    <w:p w:rsidR="009377D7" w:rsidRDefault="009377D7" w:rsidP="009377D7">
      <w:pPr>
        <w:ind w:left="450"/>
      </w:pP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</w:p>
    <w:p w:rsidR="00DA5FC8" w:rsidRDefault="00DA5FC8" w:rsidP="009377D7">
      <w:pPr>
        <w:ind w:left="450"/>
      </w:pPr>
      <w:r>
        <w:t>Are you satisfied with your work on the three sentences above?  What’s missing?  A good overall statement that sums up the theme of the NT will have these elements:</w:t>
      </w:r>
    </w:p>
    <w:p w:rsidR="006425B3" w:rsidRDefault="006425B3" w:rsidP="009377D7">
      <w:pPr>
        <w:ind w:left="450"/>
      </w:pPr>
    </w:p>
    <w:p w:rsidR="00DA5FC8" w:rsidRDefault="00DA5FC8" w:rsidP="00126576">
      <w:pPr>
        <w:pStyle w:val="Heading3"/>
        <w:spacing w:before="0"/>
      </w:pPr>
      <w:r w:rsidRPr="004F3AFA">
        <w:rPr>
          <w:i/>
        </w:rPr>
        <w:t>Focuses on God</w:t>
      </w:r>
      <w:r>
        <w:t xml:space="preserve"> rather than man (Scripture is theocentric, not anthropocentric)</w:t>
      </w:r>
    </w:p>
    <w:p w:rsidR="00DA5FC8" w:rsidRDefault="00B7018C" w:rsidP="00126576">
      <w:pPr>
        <w:pStyle w:val="Heading3"/>
        <w:spacing w:before="0"/>
      </w:pPr>
      <w:r>
        <w:rPr>
          <w:i/>
        </w:rPr>
        <w:t>Consistent with</w:t>
      </w:r>
      <w:r w:rsidR="004F3AFA" w:rsidRPr="004F3AFA">
        <w:rPr>
          <w:i/>
        </w:rPr>
        <w:t xml:space="preserve"> the </w:t>
      </w:r>
      <w:r w:rsidR="004F3AFA">
        <w:rPr>
          <w:i/>
        </w:rPr>
        <w:t xml:space="preserve">key </w:t>
      </w:r>
      <w:r w:rsidR="004F3AFA" w:rsidRPr="004F3AFA">
        <w:rPr>
          <w:i/>
        </w:rPr>
        <w:t>OT</w:t>
      </w:r>
      <w:r w:rsidR="00DA5FC8" w:rsidRPr="004F3AFA">
        <w:rPr>
          <w:i/>
        </w:rPr>
        <w:t xml:space="preserve"> theme</w:t>
      </w:r>
      <w:r w:rsidR="00DA5FC8">
        <w:t xml:space="preserve"> (both </w:t>
      </w:r>
      <w:r w:rsidR="006425B3">
        <w:t>OT and NT</w:t>
      </w:r>
      <w:r w:rsidR="00DA5FC8">
        <w:t xml:space="preserve"> are parts of the same divine story)</w:t>
      </w:r>
    </w:p>
    <w:p w:rsidR="00DA5FC8" w:rsidRDefault="00DA5FC8" w:rsidP="00126576">
      <w:pPr>
        <w:pStyle w:val="Heading3"/>
        <w:spacing w:before="0"/>
      </w:pPr>
      <w:r>
        <w:t xml:space="preserve">Seen as the </w:t>
      </w:r>
      <w:r w:rsidRPr="004F3AFA">
        <w:rPr>
          <w:i/>
        </w:rPr>
        <w:t>key teaching of Jesus and Paul</w:t>
      </w:r>
      <w:r>
        <w:t xml:space="preserve"> (the two </w:t>
      </w:r>
      <w:r w:rsidR="00B11B5A">
        <w:t>main teachers</w:t>
      </w:r>
      <w:r>
        <w:t xml:space="preserve"> in the NT)</w:t>
      </w:r>
    </w:p>
    <w:p w:rsidR="00DA5FC8" w:rsidRDefault="00DA5FC8" w:rsidP="00126576">
      <w:pPr>
        <w:pStyle w:val="Heading3"/>
        <w:spacing w:before="0"/>
      </w:pPr>
      <w:r w:rsidRPr="004F3AFA">
        <w:rPr>
          <w:i/>
        </w:rPr>
        <w:t>Broad enough</w:t>
      </w:r>
      <w:r>
        <w:t xml:space="preserve"> to reflect each NT book </w:t>
      </w:r>
      <w:r w:rsidR="00AC1EB1">
        <w:t>and to unite other, minor themes</w:t>
      </w:r>
    </w:p>
    <w:p w:rsidR="00DA5FC8" w:rsidRPr="00DA5FC8" w:rsidRDefault="00DA5FC8" w:rsidP="00126576">
      <w:pPr>
        <w:pStyle w:val="Heading3"/>
        <w:spacing w:before="0"/>
      </w:pPr>
      <w:r w:rsidRPr="004F3AFA">
        <w:rPr>
          <w:i/>
        </w:rPr>
        <w:t>Narrow enough</w:t>
      </w:r>
      <w:r>
        <w:t xml:space="preserve"> to be meaningful</w:t>
      </w:r>
      <w:r w:rsidR="002F0979">
        <w:t xml:space="preserve"> (too broad </w:t>
      </w:r>
      <w:r w:rsidR="00526F23">
        <w:t>for</w:t>
      </w:r>
      <w:r w:rsidR="002F0979">
        <w:t xml:space="preserve"> “God” or “Jesus” </w:t>
      </w:r>
      <w:r w:rsidR="00B11B5A">
        <w:t>to be</w:t>
      </w:r>
      <w:r w:rsidR="002F0979">
        <w:t xml:space="preserve"> the theme)</w:t>
      </w:r>
    </w:p>
    <w:p w:rsidR="00126576" w:rsidRDefault="00126576" w:rsidP="00126576">
      <w:pPr>
        <w:pStyle w:val="Heading1"/>
        <w:spacing w:before="0"/>
      </w:pPr>
    </w:p>
    <w:p w:rsidR="009377D7" w:rsidRDefault="000550D3" w:rsidP="00126576">
      <w:pPr>
        <w:pStyle w:val="Heading1"/>
        <w:spacing w:before="0"/>
      </w:pPr>
      <w:r>
        <w:t xml:space="preserve">Attempts to Sum </w:t>
      </w:r>
      <w:r w:rsidR="00FB3F11">
        <w:t>up</w:t>
      </w:r>
      <w:r>
        <w:t xml:space="preserve"> the Whole NT</w:t>
      </w:r>
    </w:p>
    <w:p w:rsidR="009377D7" w:rsidRDefault="000550D3" w:rsidP="00B32BB0">
      <w:pPr>
        <w:pStyle w:val="Heading2"/>
      </w:pPr>
      <w:r>
        <w:rPr>
          <w:u w:val="single"/>
        </w:rPr>
        <w:t>Salvation</w:t>
      </w:r>
      <w:r w:rsidR="009377D7" w:rsidRPr="00B32BB0">
        <w:t>:</w:t>
      </w:r>
      <w:r w:rsidR="00DA5FC8">
        <w:t xml:space="preserve"> </w:t>
      </w:r>
      <w:r w:rsidR="00FB3F11">
        <w:t xml:space="preserve">God </w:t>
      </w:r>
      <w:r w:rsidR="00427E9A">
        <w:t>redeems</w:t>
      </w:r>
      <w:r w:rsidR="00FB3F11">
        <w:t xml:space="preserve"> repentant sinners </w:t>
      </w:r>
      <w:r w:rsidR="00427E9A">
        <w:t xml:space="preserve">and brings them </w:t>
      </w:r>
      <w:r w:rsidR="00FB3F11">
        <w:t>into his eternal family.</w:t>
      </w:r>
      <w:r w:rsidR="006425B3">
        <w:t xml:space="preserve">  At times this has been called </w:t>
      </w:r>
      <w:r w:rsidR="00FB3F11">
        <w:t>the “salvation history” approach.</w:t>
      </w:r>
    </w:p>
    <w:p w:rsidR="0020575D" w:rsidRDefault="0020575D" w:rsidP="0020575D">
      <w:pPr>
        <w:pStyle w:val="Heading3"/>
      </w:pPr>
      <w:r w:rsidRPr="0020575D">
        <w:rPr>
          <w:u w:val="single"/>
        </w:rPr>
        <w:t>Merits</w:t>
      </w:r>
      <w:r>
        <w:t>:</w:t>
      </w:r>
      <w:r w:rsidR="00876507">
        <w:t xml:space="preserve"> Christ </w:t>
      </w:r>
      <w:r w:rsidR="005F4A4A">
        <w:t>came</w:t>
      </w:r>
      <w:r w:rsidR="00876507">
        <w:t xml:space="preserve"> “to seek and to save the lost” (</w:t>
      </w:r>
      <w:r w:rsidR="005F4A4A">
        <w:t xml:space="preserve">Luke 19:10; </w:t>
      </w:r>
      <w:r w:rsidR="00876507">
        <w:t>Mark 10:45) as the Savior of the world.  This is definitely a key theme as each of the four Gospels record Christ’s death for humanity and the epistles elaborate on this extensively.</w:t>
      </w:r>
    </w:p>
    <w:p w:rsidR="0020575D" w:rsidRPr="00B32BB0" w:rsidRDefault="0020575D" w:rsidP="0020575D">
      <w:pPr>
        <w:pStyle w:val="Heading3"/>
      </w:pPr>
      <w:r w:rsidRPr="0020575D">
        <w:rPr>
          <w:u w:val="single"/>
        </w:rPr>
        <w:t>Problems</w:t>
      </w:r>
      <w:r>
        <w:t xml:space="preserve">: </w:t>
      </w:r>
      <w:r w:rsidR="00A3439B">
        <w:t xml:space="preserve">Seeing salvation as the key theme seems too centered on man rather than focusing on the God who saves man.  Even </w:t>
      </w:r>
      <w:r w:rsidR="005F4A4A">
        <w:t>such a focus on God</w:t>
      </w:r>
      <w:r w:rsidR="00A3439B">
        <w:t xml:space="preserve"> still does not express </w:t>
      </w:r>
      <w:r w:rsidR="00A3439B">
        <w:rPr>
          <w:i/>
        </w:rPr>
        <w:t>why</w:t>
      </w:r>
      <w:r w:rsidR="00A3439B">
        <w:t xml:space="preserve"> </w:t>
      </w:r>
      <w:r w:rsidR="00B11B5A">
        <w:t>God redeems people</w:t>
      </w:r>
      <w:r w:rsidR="00A3439B">
        <w:t>.</w:t>
      </w:r>
    </w:p>
    <w:p w:rsidR="00526F23" w:rsidRDefault="00526F23" w:rsidP="00526F23">
      <w:pPr>
        <w:pStyle w:val="Heading2"/>
      </w:pPr>
      <w:r>
        <w:rPr>
          <w:u w:val="single"/>
        </w:rPr>
        <w:t>Jesus:</w:t>
      </w:r>
      <w:r>
        <w:t xml:space="preserve"> </w:t>
      </w:r>
      <w:r w:rsidR="000A611A">
        <w:t>Christ i</w:t>
      </w:r>
      <w:r w:rsidR="00A3439B">
        <w:t>s the Messiah prophesied in the OT.</w:t>
      </w:r>
      <w:r w:rsidR="00121DB4">
        <w:rPr>
          <w:rStyle w:val="FootnoteReference"/>
        </w:rPr>
        <w:footnoteReference w:id="1"/>
      </w:r>
    </w:p>
    <w:p w:rsidR="0020575D" w:rsidRDefault="0020575D" w:rsidP="0020575D">
      <w:pPr>
        <w:pStyle w:val="Heading3"/>
      </w:pPr>
      <w:r w:rsidRPr="0020575D">
        <w:rPr>
          <w:u w:val="single"/>
        </w:rPr>
        <w:t>Merits</w:t>
      </w:r>
      <w:r>
        <w:t>:</w:t>
      </w:r>
      <w:r w:rsidR="00A3439B">
        <w:t xml:space="preserve"> Christ is clearly the key </w:t>
      </w:r>
      <w:r w:rsidR="00B1397A">
        <w:t xml:space="preserve">NT </w:t>
      </w:r>
      <w:r w:rsidR="00A3439B">
        <w:t xml:space="preserve">person </w:t>
      </w:r>
      <w:r w:rsidR="00B1397A">
        <w:t>who fulfilled</w:t>
      </w:r>
      <w:r w:rsidR="00A3439B">
        <w:t xml:space="preserve"> </w:t>
      </w:r>
      <w:r w:rsidR="00B1397A">
        <w:t>numerous</w:t>
      </w:r>
      <w:r w:rsidR="00A3439B">
        <w:t xml:space="preserve"> OT prophecies.</w:t>
      </w:r>
    </w:p>
    <w:p w:rsidR="0020575D" w:rsidRPr="00B32BB0" w:rsidRDefault="0020575D" w:rsidP="0020575D">
      <w:pPr>
        <w:pStyle w:val="Heading3"/>
      </w:pPr>
      <w:r w:rsidRPr="0020575D">
        <w:rPr>
          <w:u w:val="single"/>
        </w:rPr>
        <w:t>Problems</w:t>
      </w:r>
      <w:r>
        <w:t xml:space="preserve">: </w:t>
      </w:r>
      <w:r w:rsidR="00A3439B">
        <w:t xml:space="preserve">This view also seems too broad as it lacks clarity in regard to what Christ has </w:t>
      </w:r>
      <w:r w:rsidR="00A3439B" w:rsidRPr="00B11B5A">
        <w:rPr>
          <w:i/>
        </w:rPr>
        <w:t>come to do</w:t>
      </w:r>
      <w:r w:rsidR="00A3439B">
        <w:t xml:space="preserve"> as Messiah.</w:t>
      </w:r>
    </w:p>
    <w:p w:rsidR="00526F23" w:rsidRDefault="00526F23" w:rsidP="00526F23">
      <w:pPr>
        <w:pStyle w:val="Heading2"/>
      </w:pPr>
      <w:r>
        <w:rPr>
          <w:u w:val="single"/>
        </w:rPr>
        <w:lastRenderedPageBreak/>
        <w:t>Church:</w:t>
      </w:r>
      <w:r>
        <w:t xml:space="preserve"> </w:t>
      </w:r>
      <w:r w:rsidR="00427E9A">
        <w:t>The</w:t>
      </w:r>
      <w:r w:rsidR="00B11B5A">
        <w:t xml:space="preserve"> </w:t>
      </w:r>
      <w:r w:rsidR="000A611A">
        <w:t xml:space="preserve">salvation </w:t>
      </w:r>
      <w:r w:rsidR="00427E9A">
        <w:t xml:space="preserve">given </w:t>
      </w:r>
      <w:r w:rsidR="00B11B5A">
        <w:t>to</w:t>
      </w:r>
      <w:r w:rsidR="00A3439B">
        <w:t xml:space="preserve"> </w:t>
      </w:r>
      <w:r w:rsidR="000A611A">
        <w:t>those who believe</w:t>
      </w:r>
      <w:r w:rsidR="00A3439B">
        <w:t xml:space="preserve"> in </w:t>
      </w:r>
      <w:r w:rsidR="00427E9A">
        <w:t>Christ</w:t>
      </w:r>
      <w:r w:rsidR="00A3439B">
        <w:t xml:space="preserve"> </w:t>
      </w:r>
      <w:r w:rsidR="000A611A">
        <w:t xml:space="preserve">make </w:t>
      </w:r>
      <w:r w:rsidR="00B11B5A">
        <w:t>them</w:t>
      </w:r>
      <w:r w:rsidR="00A3439B">
        <w:t xml:space="preserve"> </w:t>
      </w:r>
      <w:r w:rsidR="00B11B5A">
        <w:t>his</w:t>
      </w:r>
      <w:r w:rsidR="00A3439B">
        <w:t xml:space="preserve"> </w:t>
      </w:r>
      <w:r w:rsidR="00427E9A">
        <w:t xml:space="preserve">body, the </w:t>
      </w:r>
      <w:r w:rsidR="00A3439B">
        <w:t>Church.</w:t>
      </w:r>
      <w:r w:rsidR="00B30F23">
        <w:t xml:space="preserve">  A similar idea is to see the new covenant as the primary theme.</w:t>
      </w:r>
    </w:p>
    <w:p w:rsidR="0020575D" w:rsidRDefault="0020575D" w:rsidP="0020575D">
      <w:pPr>
        <w:pStyle w:val="Heading3"/>
      </w:pPr>
      <w:r w:rsidRPr="0020575D">
        <w:rPr>
          <w:u w:val="single"/>
        </w:rPr>
        <w:t>Merits</w:t>
      </w:r>
      <w:r>
        <w:t>:</w:t>
      </w:r>
      <w:r w:rsidR="00A3439B" w:rsidRPr="00A3439B">
        <w:t xml:space="preserve"> </w:t>
      </w:r>
      <w:r w:rsidR="00A3439B">
        <w:t xml:space="preserve">God’s new </w:t>
      </w:r>
      <w:r w:rsidR="00B11B5A">
        <w:t xml:space="preserve">covenant </w:t>
      </w:r>
      <w:r w:rsidR="00A3439B">
        <w:t>community, the Church, is not seen in the OT</w:t>
      </w:r>
      <w:r w:rsidR="00E123B0">
        <w:t xml:space="preserve"> (Eph. 3:3)</w:t>
      </w:r>
      <w:r w:rsidR="00A3439B">
        <w:t>, so this view also has merit as a key theme.</w:t>
      </w:r>
      <w:r w:rsidR="00B30F23">
        <w:t xml:space="preserve">  The church is clearly God’s new covenant (=”new testament”) people in contrast to Israel, with whom God made the old (Mosaic) covenant in the OT.</w:t>
      </w:r>
    </w:p>
    <w:p w:rsidR="0020575D" w:rsidRPr="00B32BB0" w:rsidRDefault="0020575D" w:rsidP="0020575D">
      <w:pPr>
        <w:pStyle w:val="Heading3"/>
      </w:pPr>
      <w:r w:rsidRPr="0020575D">
        <w:rPr>
          <w:u w:val="single"/>
        </w:rPr>
        <w:t>Problems</w:t>
      </w:r>
      <w:r>
        <w:t xml:space="preserve">: </w:t>
      </w:r>
      <w:r w:rsidR="00E123B0">
        <w:t>Like the salvation view, this one also is too man-centered.</w:t>
      </w:r>
    </w:p>
    <w:p w:rsidR="00A3439B" w:rsidRDefault="00A3439B" w:rsidP="00A3439B">
      <w:pPr>
        <w:pStyle w:val="Heading2"/>
      </w:pPr>
      <w:r>
        <w:rPr>
          <w:u w:val="single"/>
        </w:rPr>
        <w:t>Glory of God:</w:t>
      </w:r>
      <w:r>
        <w:t xml:space="preserve"> </w:t>
      </w:r>
      <w:r w:rsidR="00E123B0">
        <w:t>God’s key purpose in all ages is for all creation to honor him as God.</w:t>
      </w:r>
    </w:p>
    <w:p w:rsidR="00A3439B" w:rsidRDefault="00A3439B" w:rsidP="004B1F38">
      <w:pPr>
        <w:pStyle w:val="Heading3"/>
        <w:jc w:val="left"/>
      </w:pPr>
      <w:r w:rsidRPr="0020575D">
        <w:rPr>
          <w:u w:val="single"/>
        </w:rPr>
        <w:t>Merits</w:t>
      </w:r>
      <w:r>
        <w:t>:</w:t>
      </w:r>
      <w:r w:rsidR="00E123B0">
        <w:t xml:space="preserve"> </w:t>
      </w:r>
      <w:r w:rsidR="00C74511">
        <w:t>Beginning in Genesis 1, God created the world for his own glory</w:t>
      </w:r>
      <w:r w:rsidR="00B11B5A">
        <w:t xml:space="preserve"> and rightfully deserves praise, which he will receive in Revelation 22.</w:t>
      </w:r>
      <w:r w:rsidR="004B1F38">
        <w:t xml:space="preserve">  Paul says, “Whatever we do in word or deed, do all to the glory of God” (1 Cor. 10:31).</w:t>
      </w:r>
    </w:p>
    <w:p w:rsidR="00A3439B" w:rsidRPr="00B32BB0" w:rsidRDefault="00A3439B" w:rsidP="00A3439B">
      <w:pPr>
        <w:pStyle w:val="Heading3"/>
      </w:pPr>
      <w:r w:rsidRPr="0020575D">
        <w:rPr>
          <w:u w:val="single"/>
        </w:rPr>
        <w:t>Problems</w:t>
      </w:r>
      <w:r>
        <w:t xml:space="preserve">: </w:t>
      </w:r>
      <w:r w:rsidR="000A611A">
        <w:t xml:space="preserve">While also an accurate theme, this view does not show </w:t>
      </w:r>
      <w:r w:rsidR="000A611A">
        <w:rPr>
          <w:i/>
        </w:rPr>
        <w:t>how</w:t>
      </w:r>
      <w:r w:rsidR="000A611A">
        <w:t xml:space="preserve"> God chooses to glorify himself.</w:t>
      </w:r>
    </w:p>
    <w:p w:rsidR="00526F23" w:rsidRDefault="00526F23" w:rsidP="00526F23">
      <w:pPr>
        <w:pStyle w:val="Heading2"/>
      </w:pPr>
      <w:r>
        <w:rPr>
          <w:u w:val="single"/>
        </w:rPr>
        <w:t>Kingdom:</w:t>
      </w:r>
      <w:r>
        <w:t xml:space="preserve"> </w:t>
      </w:r>
      <w:r w:rsidR="000A611A">
        <w:t xml:space="preserve">God </w:t>
      </w:r>
      <w:r w:rsidR="00B1397A">
        <w:t xml:space="preserve">restores </w:t>
      </w:r>
      <w:r w:rsidR="000A611A">
        <w:t xml:space="preserve">man to his original purpose to rule over creation </w:t>
      </w:r>
      <w:r w:rsidR="00B1397A">
        <w:t>through</w:t>
      </w:r>
      <w:r w:rsidR="000A611A">
        <w:t xml:space="preserve"> </w:t>
      </w:r>
      <w:r w:rsidR="00B1397A">
        <w:t>Jesus Christ, who is first and foremost King</w:t>
      </w:r>
      <w:r w:rsidR="000A611A">
        <w:t>.</w:t>
      </w:r>
    </w:p>
    <w:p w:rsidR="000A611A" w:rsidRDefault="0020575D" w:rsidP="0020575D">
      <w:pPr>
        <w:pStyle w:val="Heading3"/>
      </w:pPr>
      <w:r w:rsidRPr="0020575D">
        <w:rPr>
          <w:u w:val="single"/>
        </w:rPr>
        <w:t>Merits</w:t>
      </w:r>
      <w:r>
        <w:t>:</w:t>
      </w:r>
      <w:r w:rsidR="000A611A">
        <w:t xml:space="preserve"> This </w:t>
      </w:r>
      <w:r w:rsidR="00B11B5A">
        <w:t>is likely</w:t>
      </w:r>
      <w:r w:rsidR="000A611A">
        <w:t xml:space="preserve"> the best overall NT theme for the following reasons:</w:t>
      </w:r>
    </w:p>
    <w:p w:rsidR="000A611A" w:rsidRDefault="000A611A" w:rsidP="000A611A">
      <w:pPr>
        <w:pStyle w:val="Heading4"/>
      </w:pPr>
      <w:r>
        <w:t xml:space="preserve">Kingdom is clearly an overarching theme in both testaments, for God created man to rule over creation (Gen. 1:26-27) and will restore man to that original design in the eternal state as man reigns in the New Jerusalem (Rev. 22:5).  </w:t>
      </w:r>
    </w:p>
    <w:p w:rsidR="0020575D" w:rsidRDefault="000A611A" w:rsidP="000A611A">
      <w:pPr>
        <w:pStyle w:val="Heading4"/>
      </w:pPr>
      <w:r>
        <w:t>The rest of Scripture between this first and last chapter focuses on God extending his rule through Israel in the OT and through Christ and the Church in the NT.</w:t>
      </w:r>
    </w:p>
    <w:p w:rsidR="000A611A" w:rsidRDefault="000A611A" w:rsidP="000A611A">
      <w:pPr>
        <w:pStyle w:val="Heading4"/>
      </w:pPr>
      <w:r>
        <w:t xml:space="preserve">The kingdom of God is the key message of John the Baptist (Matt. </w:t>
      </w:r>
      <w:r w:rsidR="00B11B5A">
        <w:t xml:space="preserve">3:1), </w:t>
      </w:r>
      <w:r>
        <w:t>Jesus (Matt. 4:17</w:t>
      </w:r>
      <w:r w:rsidR="00B11B5A">
        <w:t>; Acts 1:11</w:t>
      </w:r>
      <w:r>
        <w:t>) and Paul (Acts 28:30-31)</w:t>
      </w:r>
      <w:r w:rsidR="00B30F23">
        <w:t>.</w:t>
      </w:r>
    </w:p>
    <w:p w:rsidR="0020575D" w:rsidRPr="00B32BB0" w:rsidRDefault="0020575D" w:rsidP="0020575D">
      <w:pPr>
        <w:pStyle w:val="Heading3"/>
      </w:pPr>
      <w:r w:rsidRPr="0020575D">
        <w:rPr>
          <w:u w:val="single"/>
        </w:rPr>
        <w:t>Problems</w:t>
      </w:r>
      <w:r>
        <w:t xml:space="preserve">: </w:t>
      </w:r>
      <w:r w:rsidR="00B30F23">
        <w:t>This view show</w:t>
      </w:r>
      <w:r w:rsidR="00B11B5A">
        <w:t>s</w:t>
      </w:r>
      <w:r w:rsidR="00B30F23">
        <w:t xml:space="preserve"> </w:t>
      </w:r>
      <w:r w:rsidR="00B30F23">
        <w:rPr>
          <w:i/>
        </w:rPr>
        <w:t>how</w:t>
      </w:r>
      <w:r w:rsidR="00B30F23">
        <w:t xml:space="preserve"> God seeks to glorify himself (i.e., by extending his </w:t>
      </w:r>
      <w:proofErr w:type="gramStart"/>
      <w:r w:rsidR="00B30F23">
        <w:t>rule</w:t>
      </w:r>
      <w:proofErr w:type="gramEnd"/>
      <w:r w:rsidR="00B30F23">
        <w:t xml:space="preserve"> to man), but kingdom proponents must be careful not to see kingdom </w:t>
      </w:r>
      <w:r w:rsidR="00E20A1F">
        <w:t>only from a human standpoint or it can become too man-centered like some of the views above.</w:t>
      </w:r>
    </w:p>
    <w:p w:rsidR="009377D7" w:rsidRDefault="009377D7">
      <w:pPr>
        <w:pStyle w:val="Heading1"/>
        <w:ind w:right="-10"/>
      </w:pPr>
      <w:r>
        <w:t>Conclusion</w:t>
      </w:r>
    </w:p>
    <w:p w:rsidR="009377D7" w:rsidRDefault="009377D7">
      <w:pPr>
        <w:ind w:right="-10"/>
      </w:pPr>
    </w:p>
    <w:p w:rsidR="00593FDB" w:rsidRDefault="00E20A1F">
      <w:pPr>
        <w:ind w:left="450" w:right="-10"/>
      </w:pPr>
      <w:r>
        <w:t xml:space="preserve">Hopefully this brief study has helped you begin to synthesize the NT rather than only look at the various parts.  </w:t>
      </w:r>
      <w:r w:rsidR="00593FDB">
        <w:t>All of the views surveyed are genuine NT themes,</w:t>
      </w:r>
      <w:r w:rsidR="00427E9A">
        <w:rPr>
          <w:rStyle w:val="FootnoteReference"/>
        </w:rPr>
        <w:footnoteReference w:id="2"/>
      </w:r>
      <w:r w:rsidR="00593FDB">
        <w:t xml:space="preserve"> but the kingdom best answers the various criteria that we noted on the previous page.</w:t>
      </w:r>
    </w:p>
    <w:p w:rsidR="00593FDB" w:rsidRDefault="00593FDB">
      <w:pPr>
        <w:ind w:left="450" w:right="-10"/>
      </w:pPr>
    </w:p>
    <w:p w:rsidR="009377D7" w:rsidRDefault="00E20A1F">
      <w:pPr>
        <w:ind w:left="450" w:right="-10"/>
      </w:pPr>
      <w:r>
        <w:t xml:space="preserve">In fact, kingdom </w:t>
      </w:r>
      <w:r w:rsidR="004F3AFA">
        <w:t xml:space="preserve">also </w:t>
      </w:r>
      <w:r>
        <w:t>provide</w:t>
      </w:r>
      <w:r w:rsidR="00593FDB">
        <w:t>s</w:t>
      </w:r>
      <w:r>
        <w:t xml:space="preserve"> a chronological structure for the NT as the kingdom </w:t>
      </w:r>
      <w:r w:rsidR="00D414F3" w:rsidRPr="00D414F3">
        <w:rPr>
          <w:i/>
        </w:rPr>
        <w:t>announced</w:t>
      </w:r>
      <w:r w:rsidR="00D414F3">
        <w:t xml:space="preserve"> (Gospels), the kingdom </w:t>
      </w:r>
      <w:r w:rsidR="00D414F3" w:rsidRPr="00D414F3">
        <w:rPr>
          <w:i/>
        </w:rPr>
        <w:t>extended</w:t>
      </w:r>
      <w:r w:rsidR="00D414F3">
        <w:t xml:space="preserve"> (missionary journey letters), the kingdom </w:t>
      </w:r>
      <w:r w:rsidR="00D414F3" w:rsidRPr="00D414F3">
        <w:rPr>
          <w:i/>
        </w:rPr>
        <w:t>tested</w:t>
      </w:r>
      <w:r w:rsidR="00D414F3">
        <w:t xml:space="preserve"> (letters in AD 60s), and the kingdom </w:t>
      </w:r>
      <w:r w:rsidR="00D414F3" w:rsidRPr="00D414F3">
        <w:rPr>
          <w:i/>
        </w:rPr>
        <w:t>triumphant</w:t>
      </w:r>
      <w:r w:rsidR="00D414F3">
        <w:t xml:space="preserve"> (letters of AD 70s to the AD 95 book of Revelation).</w:t>
      </w:r>
    </w:p>
    <w:sectPr w:rsidR="009377D7">
      <w:headerReference w:type="default" r:id="rId9"/>
      <w:footerReference w:type="default" r:id="rId10"/>
      <w:pgSz w:w="11880" w:h="16820"/>
      <w:pgMar w:top="720" w:right="1022" w:bottom="720" w:left="1238" w:header="720" w:footer="720" w:gutter="0"/>
      <w:pgNumType w:fmt="lowerLetter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CD" w:rsidRDefault="000F74CD">
      <w:r>
        <w:separator/>
      </w:r>
    </w:p>
  </w:endnote>
  <w:endnote w:type="continuationSeparator" w:id="0">
    <w:p w:rsidR="000F74CD" w:rsidRDefault="000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7" w:rsidRPr="00A8414A" w:rsidRDefault="009377D7" w:rsidP="009377D7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 w:rsidR="00C10314">
      <w:rPr>
        <w:noProof/>
        <w:sz w:val="16"/>
      </w:rPr>
      <w:t>13-Jul-16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CD" w:rsidRDefault="000F74CD">
      <w:r>
        <w:separator/>
      </w:r>
    </w:p>
  </w:footnote>
  <w:footnote w:type="continuationSeparator" w:id="0">
    <w:p w:rsidR="000F74CD" w:rsidRDefault="000F74CD">
      <w:r>
        <w:continuationSeparator/>
      </w:r>
    </w:p>
  </w:footnote>
  <w:footnote w:id="1">
    <w:p w:rsidR="00121DB4" w:rsidRPr="00121DB4" w:rsidRDefault="00121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6576">
        <w:t>“The New Testament squarely focuses on Christ.  He is the heart of it all.  He is the center of the message” (</w:t>
      </w:r>
      <w:r>
        <w:t xml:space="preserve">Mark Dever, </w:t>
      </w:r>
      <w:r>
        <w:rPr>
          <w:i/>
        </w:rPr>
        <w:t>The Message of the New Testament: Promises Kept</w:t>
      </w:r>
      <w:r w:rsidR="00126576">
        <w:t xml:space="preserve"> [Wheaton: Crossway, 2005]</w:t>
      </w:r>
      <w:r>
        <w:t>, 23</w:t>
      </w:r>
      <w:r w:rsidR="00126576">
        <w:t>)</w:t>
      </w:r>
      <w:r>
        <w:t>.</w:t>
      </w:r>
    </w:p>
  </w:footnote>
  <w:footnote w:id="2">
    <w:p w:rsidR="00427E9A" w:rsidRPr="00427E9A" w:rsidRDefault="00427E9A">
      <w:pPr>
        <w:pStyle w:val="FootnoteText"/>
      </w:pPr>
      <w:r>
        <w:rPr>
          <w:rStyle w:val="FootnoteReference"/>
        </w:rPr>
        <w:footnoteRef/>
      </w:r>
      <w:r>
        <w:t xml:space="preserve"> H. H. Drake Williams, III, </w:t>
      </w:r>
      <w:r>
        <w:rPr>
          <w:i/>
        </w:rPr>
        <w:t xml:space="preserve">Making Sense of the Bible: A Study of Ten Key Themes Traced Through the Scriptures </w:t>
      </w:r>
      <w:r>
        <w:t>(Wheaton: Crossway, 2005; Grand Rapids: Kregel, 2006).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7" w:rsidRDefault="009377D7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</w:pPr>
    <w:r>
      <w:t xml:space="preserve">Rick Griffith, </w:t>
    </w:r>
    <w:r>
      <w:rPr>
        <w:sz w:val="18"/>
      </w:rPr>
      <w:t>PhD</w:t>
    </w:r>
    <w:r>
      <w:tab/>
      <w:t xml:space="preserve">New Testament Survey: </w:t>
    </w:r>
    <w:r w:rsidR="000550D3">
      <w:t>NT Overview</w:t>
    </w:r>
    <w:r>
      <w:tab/>
    </w:r>
    <w:r w:rsidR="000550D3">
      <w:t>24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314">
      <w:rPr>
        <w:rStyle w:val="PageNumber"/>
        <w:noProof/>
      </w:rPr>
      <w:t>b</w:t>
    </w:r>
    <w:r>
      <w:rPr>
        <w:rStyle w:val="PageNumber"/>
      </w:rPr>
      <w:fldChar w:fldCharType="end"/>
    </w:r>
  </w:p>
  <w:p w:rsidR="009377D7" w:rsidRDefault="009377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AA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7BC826A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4464" w:hanging="720"/>
      </w:pPr>
      <w:rPr>
        <w:rFonts w:hint="default"/>
      </w:rPr>
    </w:lvl>
  </w:abstractNum>
  <w:abstractNum w:abstractNumId="2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D32A9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0"/>
    <w:rsid w:val="000550D3"/>
    <w:rsid w:val="00072D95"/>
    <w:rsid w:val="000A611A"/>
    <w:rsid w:val="000F74CD"/>
    <w:rsid w:val="00121DB4"/>
    <w:rsid w:val="00126576"/>
    <w:rsid w:val="001C6046"/>
    <w:rsid w:val="0020575D"/>
    <w:rsid w:val="002F0979"/>
    <w:rsid w:val="00427E9A"/>
    <w:rsid w:val="004B1F38"/>
    <w:rsid w:val="004F3AFA"/>
    <w:rsid w:val="00526F23"/>
    <w:rsid w:val="00593FDB"/>
    <w:rsid w:val="005F4A4A"/>
    <w:rsid w:val="006425B3"/>
    <w:rsid w:val="0079276F"/>
    <w:rsid w:val="00876507"/>
    <w:rsid w:val="009377D7"/>
    <w:rsid w:val="00A3439B"/>
    <w:rsid w:val="00AC1EB1"/>
    <w:rsid w:val="00B11B5A"/>
    <w:rsid w:val="00B1397A"/>
    <w:rsid w:val="00B30F23"/>
    <w:rsid w:val="00B7018C"/>
    <w:rsid w:val="00C10314"/>
    <w:rsid w:val="00C2021A"/>
    <w:rsid w:val="00C74511"/>
    <w:rsid w:val="00CF05B6"/>
    <w:rsid w:val="00D315AF"/>
    <w:rsid w:val="00D414F3"/>
    <w:rsid w:val="00DA5FC8"/>
    <w:rsid w:val="00E123B0"/>
    <w:rsid w:val="00E20A1F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B32BB0"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32BB0"/>
    <w:pPr>
      <w:numPr>
        <w:ilvl w:val="1"/>
        <w:numId w:val="1"/>
      </w:numPr>
      <w:tabs>
        <w:tab w:val="clear" w:pos="0"/>
        <w:tab w:val="left" w:pos="450"/>
      </w:tabs>
      <w:spacing w:before="240" w:after="60"/>
      <w:ind w:left="450" w:right="-10" w:hanging="45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rsid w:val="00B32BB0"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rsid w:val="00B32BB0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rsid w:val="00B32BB0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B32BB0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rsid w:val="00B32BB0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rsid w:val="00B32BB0"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rsid w:val="00B32BB0"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26F23"/>
    <w:rPr>
      <w:rFonts w:ascii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B32BB0"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32BB0"/>
    <w:pPr>
      <w:numPr>
        <w:ilvl w:val="1"/>
        <w:numId w:val="1"/>
      </w:numPr>
      <w:tabs>
        <w:tab w:val="clear" w:pos="0"/>
        <w:tab w:val="left" w:pos="450"/>
      </w:tabs>
      <w:spacing w:before="240" w:after="60"/>
      <w:ind w:left="450" w:right="-10" w:hanging="45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rsid w:val="00B32BB0"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rsid w:val="00B32BB0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rsid w:val="00B32BB0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B32BB0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rsid w:val="00B32BB0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rsid w:val="00B32BB0"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rsid w:val="00B32BB0"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26F23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Applications:Microsoft%20Office%202004:Templates:My%20Templates:Class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47365A-78E7-4F45-BA6E-DBCFF5C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Supplement.dot</Template>
  <TotalTime>0</TotalTime>
  <Pages>2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2</cp:revision>
  <cp:lastPrinted>2009-05-24T06:09:00Z</cp:lastPrinted>
  <dcterms:created xsi:type="dcterms:W3CDTF">2016-07-13T09:43:00Z</dcterms:created>
  <dcterms:modified xsi:type="dcterms:W3CDTF">2016-07-13T09:43:00Z</dcterms:modified>
</cp:coreProperties>
</file>