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75FFC" w14:textId="77777777" w:rsidR="008B6D00" w:rsidRDefault="001D3072" w:rsidP="00D07929">
      <w:pPr>
        <w:tabs>
          <w:tab w:val="left" w:pos="7371"/>
        </w:tabs>
        <w:ind w:right="-10"/>
      </w:pPr>
      <w:r>
        <w:t xml:space="preserve">Crossroads International </w:t>
      </w:r>
      <w:r w:rsidR="008B6D00">
        <w:t>Church</w:t>
      </w:r>
      <w:r w:rsidR="008B6D00">
        <w:tab/>
        <w:t>Dr. Rick Griffith</w:t>
      </w:r>
    </w:p>
    <w:p w14:paraId="456A3EA8" w14:textId="22FF97FD" w:rsidR="008B6D00" w:rsidRDefault="00277731" w:rsidP="00D07929">
      <w:pPr>
        <w:tabs>
          <w:tab w:val="left" w:pos="7371"/>
        </w:tabs>
        <w:ind w:right="-10"/>
      </w:pPr>
      <w:r>
        <w:t xml:space="preserve">27 Oct </w:t>
      </w:r>
      <w:r w:rsidR="001D3072">
        <w:t>201</w:t>
      </w:r>
      <w:r w:rsidR="00E8312F">
        <w:t>3</w:t>
      </w:r>
      <w:r w:rsidR="008B6D00">
        <w:tab/>
      </w:r>
      <w:r>
        <w:t>Intro to Series</w:t>
      </w:r>
    </w:p>
    <w:p w14:paraId="17F29377" w14:textId="6A359955" w:rsidR="008B6D00" w:rsidRDefault="001D3072" w:rsidP="00D07929">
      <w:pPr>
        <w:tabs>
          <w:tab w:val="left" w:pos="7371"/>
        </w:tabs>
        <w:ind w:right="-10"/>
      </w:pPr>
      <w:r>
        <w:t>NLT</w:t>
      </w:r>
      <w:r w:rsidR="00302769">
        <w:tab/>
        <w:t>4</w:t>
      </w:r>
      <w:r w:rsidR="008B6D00">
        <w:t>0 Minutes</w:t>
      </w:r>
    </w:p>
    <w:p w14:paraId="50100D4D" w14:textId="3ECD82F5" w:rsidR="008B6D00" w:rsidRDefault="00061CFD">
      <w:pPr>
        <w:pStyle w:val="Header"/>
        <w:tabs>
          <w:tab w:val="clear" w:pos="4800"/>
          <w:tab w:val="center" w:pos="4950"/>
        </w:tabs>
        <w:ind w:right="-10"/>
        <w:rPr>
          <w:b/>
          <w:sz w:val="36"/>
        </w:rPr>
      </w:pPr>
      <w:r w:rsidRPr="00061CFD">
        <w:rPr>
          <w:b/>
          <w:i/>
          <w:noProof/>
          <w:sz w:val="28"/>
          <w:lang w:eastAsia="en-US"/>
        </w:rPr>
        <mc:AlternateContent>
          <mc:Choice Requires="wps">
            <w:drawing>
              <wp:anchor distT="0" distB="0" distL="114300" distR="114300" simplePos="0" relativeHeight="251662848" behindDoc="0" locked="0" layoutInCell="1" allowOverlap="1" wp14:anchorId="6D25C239" wp14:editId="58D34FDD">
                <wp:simplePos x="0" y="0"/>
                <wp:positionH relativeFrom="column">
                  <wp:posOffset>-50165</wp:posOffset>
                </wp:positionH>
                <wp:positionV relativeFrom="paragraph">
                  <wp:posOffset>46355</wp:posOffset>
                </wp:positionV>
                <wp:extent cx="800100" cy="337820"/>
                <wp:effectExtent l="0" t="0" r="38100"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772B85" w14:textId="77777777" w:rsidR="008C4D79" w:rsidRPr="00313D2C" w:rsidRDefault="008C4D79" w:rsidP="00061CFD">
                            <w:pPr>
                              <w:jc w:val="center"/>
                              <w:rPr>
                                <w:sz w:val="22"/>
                              </w:rPr>
                            </w:pPr>
                            <w:r w:rsidRPr="00313D2C">
                              <w:rPr>
                                <w:sz w:val="22"/>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3.9pt;margin-top:3.65pt;width:63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" filled="f">
                <v:textbox>
                  <w:txbxContent>
                    <w:p w14:paraId="68772B85" w14:textId="77777777" w:rsidR="008C4D79" w:rsidRPr="00313D2C" w:rsidRDefault="008C4D79" w:rsidP="00061CFD">
                      <w:pPr>
                        <w:jc w:val="center"/>
                        <w:rPr>
                          <w:sz w:val="22"/>
                        </w:rPr>
                      </w:pPr>
                      <w:r w:rsidRPr="00313D2C">
                        <w:rPr>
                          <w:sz w:val="22"/>
                        </w:rPr>
                        <w:t>Title</w:t>
                      </w:r>
                    </w:p>
                  </w:txbxContent>
                </v:textbox>
              </v:shape>
            </w:pict>
          </mc:Fallback>
        </mc:AlternateContent>
      </w:r>
      <w:r w:rsidR="00BD02AE">
        <w:rPr>
          <w:b/>
          <w:sz w:val="36"/>
        </w:rPr>
        <w:t>The Incomparable Christ</w:t>
      </w:r>
    </w:p>
    <w:p w14:paraId="12DB3158" w14:textId="608BAA93" w:rsidR="008B6D00" w:rsidRDefault="001A6B93">
      <w:pPr>
        <w:pStyle w:val="Header"/>
        <w:tabs>
          <w:tab w:val="clear" w:pos="4800"/>
          <w:tab w:val="center" w:pos="4950"/>
        </w:tabs>
        <w:ind w:right="-10"/>
        <w:rPr>
          <w:b/>
          <w:i/>
          <w:sz w:val="28"/>
        </w:rPr>
      </w:pPr>
      <w:r>
        <w:rPr>
          <w:b/>
          <w:i/>
          <w:sz w:val="28"/>
        </w:rPr>
        <w:t xml:space="preserve">Revelation </w:t>
      </w:r>
      <w:r w:rsidR="00BD02AE">
        <w:rPr>
          <w:b/>
          <w:i/>
          <w:sz w:val="28"/>
        </w:rPr>
        <w:t>1</w:t>
      </w:r>
    </w:p>
    <w:p w14:paraId="7E00C5CC" w14:textId="77777777" w:rsidR="008B6D00" w:rsidRDefault="008B6D00">
      <w:pPr>
        <w:tabs>
          <w:tab w:val="left" w:pos="7960"/>
        </w:tabs>
        <w:ind w:left="1660" w:right="-10" w:hanging="1660"/>
      </w:pPr>
    </w:p>
    <w:p w14:paraId="7EB11239" w14:textId="37237BB5" w:rsidR="008B6D00" w:rsidRDefault="008B6D00" w:rsidP="007A1C7D">
      <w:pPr>
        <w:tabs>
          <w:tab w:val="left" w:pos="7960"/>
        </w:tabs>
        <w:ind w:left="1660" w:right="-10" w:hanging="1660"/>
        <w:jc w:val="left"/>
      </w:pPr>
      <w:r>
        <w:rPr>
          <w:b/>
        </w:rPr>
        <w:t>Topic:</w:t>
      </w:r>
      <w:r>
        <w:tab/>
      </w:r>
      <w:r w:rsidR="006736E4">
        <w:t>Christ</w:t>
      </w:r>
    </w:p>
    <w:p w14:paraId="6A15234B" w14:textId="70FB6C98" w:rsidR="008B6D00" w:rsidRDefault="008B6D00" w:rsidP="007A1C7D">
      <w:pPr>
        <w:tabs>
          <w:tab w:val="left" w:pos="7960"/>
        </w:tabs>
        <w:ind w:left="1660" w:right="-10" w:hanging="1660"/>
        <w:jc w:val="left"/>
      </w:pPr>
      <w:r>
        <w:rPr>
          <w:b/>
        </w:rPr>
        <w:t>Subject:</w:t>
      </w:r>
      <w:r>
        <w:tab/>
      </w:r>
      <w:r w:rsidR="006736E4">
        <w:t>Why should we know that Jesus rules the world?</w:t>
      </w:r>
    </w:p>
    <w:p w14:paraId="47F7E790" w14:textId="3CABF6AA" w:rsidR="008B6D00" w:rsidRDefault="008B6D00" w:rsidP="007A1C7D">
      <w:pPr>
        <w:tabs>
          <w:tab w:val="left" w:pos="7960"/>
        </w:tabs>
        <w:ind w:left="1660" w:right="-10" w:hanging="1660"/>
        <w:jc w:val="left"/>
      </w:pPr>
      <w:r>
        <w:rPr>
          <w:b/>
        </w:rPr>
        <w:t>Complement:</w:t>
      </w:r>
      <w:r>
        <w:tab/>
      </w:r>
      <w:r w:rsidR="006736E4">
        <w:t>Jesus rules the world!  So he can handle your puny problem.</w:t>
      </w:r>
    </w:p>
    <w:p w14:paraId="0C7B47B2" w14:textId="337553FA" w:rsidR="008B6D00" w:rsidRDefault="008B6D00" w:rsidP="007A1C7D">
      <w:pPr>
        <w:tabs>
          <w:tab w:val="left" w:pos="7960"/>
        </w:tabs>
        <w:ind w:left="1660" w:right="-10" w:hanging="1660"/>
        <w:jc w:val="left"/>
      </w:pPr>
      <w:r>
        <w:rPr>
          <w:b/>
        </w:rPr>
        <w:t>Purpose:</w:t>
      </w:r>
      <w:r>
        <w:rPr>
          <w:b/>
        </w:rPr>
        <w:tab/>
      </w:r>
      <w:r>
        <w:t xml:space="preserve">The </w:t>
      </w:r>
      <w:r w:rsidR="006736E4" w:rsidRPr="00D77F5E">
        <w:t>listeners will</w:t>
      </w:r>
      <w:r w:rsidR="006736E4">
        <w:t xml:space="preserve"> see that because Jesus rules the world, he can handle their puny problems</w:t>
      </w:r>
    </w:p>
    <w:p w14:paraId="707A3CF8" w14:textId="3190B997" w:rsidR="0007653D" w:rsidRPr="0007653D" w:rsidRDefault="0007653D" w:rsidP="007A1C7D">
      <w:pPr>
        <w:tabs>
          <w:tab w:val="left" w:pos="7960"/>
        </w:tabs>
        <w:ind w:left="1660" w:right="-10" w:hanging="1660"/>
        <w:jc w:val="left"/>
      </w:pPr>
      <w:r w:rsidRPr="0007653D">
        <w:rPr>
          <w:b/>
        </w:rPr>
        <w:t>Meditation:</w:t>
      </w:r>
      <w:r>
        <w:tab/>
      </w:r>
      <w:r w:rsidR="00302769">
        <w:t>Christ as Incomparable</w:t>
      </w:r>
    </w:p>
    <w:p w14:paraId="1C81F6F9" w14:textId="182CB145" w:rsidR="0007653D" w:rsidRPr="0007653D" w:rsidRDefault="0007653D" w:rsidP="007A1C7D">
      <w:pPr>
        <w:tabs>
          <w:tab w:val="left" w:pos="7960"/>
        </w:tabs>
        <w:ind w:left="1660" w:right="-10" w:hanging="1660"/>
        <w:jc w:val="left"/>
      </w:pPr>
      <w:r w:rsidRPr="0007653D">
        <w:rPr>
          <w:b/>
        </w:rPr>
        <w:t>Reading:</w:t>
      </w:r>
      <w:r>
        <w:tab/>
      </w:r>
      <w:r w:rsidR="00302769">
        <w:t>Rev. 1:7</w:t>
      </w:r>
    </w:p>
    <w:p w14:paraId="40EC721E" w14:textId="37F3199D" w:rsidR="0007653D" w:rsidRPr="0007653D" w:rsidRDefault="0007653D" w:rsidP="007A1C7D">
      <w:pPr>
        <w:tabs>
          <w:tab w:val="left" w:pos="7960"/>
        </w:tabs>
        <w:ind w:left="1660" w:right="-10" w:hanging="1660"/>
        <w:jc w:val="left"/>
      </w:pPr>
      <w:r w:rsidRPr="0007653D">
        <w:rPr>
          <w:b/>
        </w:rPr>
        <w:t>Song:</w:t>
      </w:r>
      <w:r>
        <w:tab/>
      </w:r>
      <w:r w:rsidR="006E78A2">
        <w:t>Worthy of Worship</w:t>
      </w:r>
    </w:p>
    <w:p w14:paraId="33828209" w14:textId="77777777" w:rsidR="006736E4" w:rsidRDefault="006736E4" w:rsidP="006736E4">
      <w:pPr>
        <w:pStyle w:val="Heading1"/>
        <w:ind w:right="-10"/>
        <w:jc w:val="left"/>
      </w:pPr>
      <w:r>
        <w:t>Introduction</w:t>
      </w:r>
    </w:p>
    <w:p w14:paraId="30C37367" w14:textId="751DA1C9" w:rsidR="006736E4" w:rsidRDefault="00061CFD" w:rsidP="006736E4">
      <w:pPr>
        <w:pStyle w:val="Heading3"/>
        <w:ind w:right="-10"/>
        <w:jc w:val="left"/>
      </w:pPr>
      <w:r w:rsidRPr="00061CFD">
        <w:rPr>
          <w:b/>
          <w:i/>
          <w:noProof/>
          <w:sz w:val="28"/>
          <w:lang w:eastAsia="en-US"/>
        </w:rPr>
        <mc:AlternateContent>
          <mc:Choice Requires="wps">
            <w:drawing>
              <wp:anchor distT="0" distB="0" distL="114300" distR="114300" simplePos="0" relativeHeight="251664896" behindDoc="0" locked="0" layoutInCell="1" allowOverlap="1" wp14:anchorId="0F40858E" wp14:editId="40E53C65">
                <wp:simplePos x="0" y="0"/>
                <wp:positionH relativeFrom="column">
                  <wp:posOffset>-393065</wp:posOffset>
                </wp:positionH>
                <wp:positionV relativeFrom="paragraph">
                  <wp:posOffset>255270</wp:posOffset>
                </wp:positionV>
                <wp:extent cx="800100" cy="337820"/>
                <wp:effectExtent l="0" t="0" r="38100"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C0E1BB" w14:textId="7BF094FD" w:rsidR="008C4D79" w:rsidRPr="00313D2C" w:rsidRDefault="008C4D79" w:rsidP="00061CFD">
                            <w:pPr>
                              <w:jc w:val="center"/>
                              <w:rPr>
                                <w:sz w:val="22"/>
                              </w:rPr>
                            </w:pPr>
                            <w:r>
                              <w:rPr>
                                <w:sz w:val="22"/>
                              </w:rPr>
                              <w:t>Rev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0.9pt;margin-top:20.1pt;width:63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" filled="f">
                <v:textbox>
                  <w:txbxContent>
                    <w:p w14:paraId="56C0E1BB" w14:textId="7BF094FD" w:rsidR="008C4D79" w:rsidRPr="00313D2C" w:rsidRDefault="008C4D79" w:rsidP="00061CFD">
                      <w:pPr>
                        <w:jc w:val="center"/>
                        <w:rPr>
                          <w:sz w:val="22"/>
                        </w:rPr>
                      </w:pPr>
                      <w:r>
                        <w:rPr>
                          <w:sz w:val="22"/>
                        </w:rPr>
                        <w:t>Rev 1</w:t>
                      </w:r>
                    </w:p>
                  </w:txbxContent>
                </v:textbox>
              </v:shape>
            </w:pict>
          </mc:Fallback>
        </mc:AlternateContent>
      </w:r>
      <w:r w:rsidR="006736E4">
        <w:rPr>
          <w:u w:val="single"/>
        </w:rPr>
        <w:t>Interest</w:t>
      </w:r>
      <w:r w:rsidR="006736E4">
        <w:t xml:space="preserve">: </w:t>
      </w:r>
      <w:r w:rsidR="009E6B4F">
        <w:t>[</w:t>
      </w:r>
      <w:r w:rsidR="006736E4">
        <w:t>Jesus Christ is the most controversial person ever to live.</w:t>
      </w:r>
      <w:r w:rsidR="009E6B4F">
        <w:t>]</w:t>
      </w:r>
    </w:p>
    <w:p w14:paraId="552F11FB" w14:textId="4EA5BD57" w:rsidR="006736E4" w:rsidRDefault="007C5E55" w:rsidP="006736E4">
      <w:pPr>
        <w:pStyle w:val="Heading4"/>
      </w:pPr>
      <w:r w:rsidRPr="00061CFD">
        <w:rPr>
          <w:b/>
          <w:i/>
          <w:noProof/>
          <w:sz w:val="28"/>
          <w:lang w:eastAsia="en-US"/>
        </w:rPr>
        <mc:AlternateContent>
          <mc:Choice Requires="wps">
            <w:drawing>
              <wp:anchor distT="0" distB="0" distL="114300" distR="114300" simplePos="0" relativeHeight="251666944" behindDoc="0" locked="0" layoutInCell="1" allowOverlap="1" wp14:anchorId="475D8853" wp14:editId="37BCDE2A">
                <wp:simplePos x="0" y="0"/>
                <wp:positionH relativeFrom="column">
                  <wp:posOffset>-393065</wp:posOffset>
                </wp:positionH>
                <wp:positionV relativeFrom="paragraph">
                  <wp:posOffset>269875</wp:posOffset>
                </wp:positionV>
                <wp:extent cx="800100" cy="342900"/>
                <wp:effectExtent l="0" t="0" r="38100" b="381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86DE6E" w14:textId="2504F360" w:rsidR="008C4D79" w:rsidRPr="00313D2C" w:rsidRDefault="008C4D79" w:rsidP="00061CFD">
                            <w:pPr>
                              <w:jc w:val="center"/>
                              <w:rPr>
                                <w:sz w:val="22"/>
                              </w:rPr>
                            </w:pPr>
                            <w:r>
                              <w:rPr>
                                <w:sz w:val="22"/>
                              </w:rPr>
                              <w:t>Full 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0.9pt;margin-top:21.25pt;width:63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" filled="f">
                <v:textbox>
                  <w:txbxContent>
                    <w:p w14:paraId="6786DE6E" w14:textId="2504F360" w:rsidR="008C4D79" w:rsidRPr="00313D2C" w:rsidRDefault="008C4D79" w:rsidP="00061CFD">
                      <w:pPr>
                        <w:jc w:val="center"/>
                        <w:rPr>
                          <w:sz w:val="22"/>
                        </w:rPr>
                      </w:pPr>
                      <w:r>
                        <w:rPr>
                          <w:sz w:val="22"/>
                        </w:rPr>
                        <w:t>Full Pic</w:t>
                      </w:r>
                    </w:p>
                  </w:txbxContent>
                </v:textbox>
              </v:shape>
            </w:pict>
          </mc:Fallback>
        </mc:AlternateContent>
      </w:r>
      <w:r w:rsidR="009E6B4F">
        <w:t>[Read Revelation 1 since it shows his sovereignty</w:t>
      </w:r>
      <w:r w:rsidR="006736E4">
        <w:t>.</w:t>
      </w:r>
      <w:r w:rsidR="009E6B4F">
        <w:t>]</w:t>
      </w:r>
    </w:p>
    <w:p w14:paraId="09D1A2AD" w14:textId="64C2FCE7" w:rsidR="006736E4" w:rsidRDefault="007C5E55" w:rsidP="006736E4">
      <w:pPr>
        <w:pStyle w:val="Heading4"/>
      </w:pPr>
      <w:r w:rsidRPr="00061CFD">
        <w:rPr>
          <w:b/>
          <w:i/>
          <w:noProof/>
          <w:sz w:val="28"/>
          <w:lang w:eastAsia="en-US"/>
        </w:rPr>
        <mc:AlternateContent>
          <mc:Choice Requires="wps">
            <w:drawing>
              <wp:anchor distT="0" distB="0" distL="114300" distR="114300" simplePos="0" relativeHeight="251668992" behindDoc="0" locked="0" layoutInCell="1" allowOverlap="1" wp14:anchorId="276D234E" wp14:editId="23F08FCC">
                <wp:simplePos x="0" y="0"/>
                <wp:positionH relativeFrom="column">
                  <wp:posOffset>-393065</wp:posOffset>
                </wp:positionH>
                <wp:positionV relativeFrom="paragraph">
                  <wp:posOffset>284480</wp:posOffset>
                </wp:positionV>
                <wp:extent cx="800100" cy="342900"/>
                <wp:effectExtent l="0" t="0" r="38100" b="381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ADB158" w14:textId="1C999C6E" w:rsidR="008C4D79" w:rsidRPr="00313D2C" w:rsidRDefault="008C4D79" w:rsidP="00061CFD">
                            <w:pPr>
                              <w:jc w:val="center"/>
                              <w:rPr>
                                <w:sz w:val="22"/>
                              </w:rPr>
                            </w:pPr>
                            <w:r>
                              <w:rPr>
                                <w:sz w:val="22"/>
                              </w:rPr>
                              <w:t>Close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0.9pt;margin-top:22.4pt;width:63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" filled="f">
                <v:textbox>
                  <w:txbxContent>
                    <w:p w14:paraId="0FADB158" w14:textId="1C999C6E" w:rsidR="008C4D79" w:rsidRPr="00313D2C" w:rsidRDefault="008C4D79" w:rsidP="00061CFD">
                      <w:pPr>
                        <w:jc w:val="center"/>
                        <w:rPr>
                          <w:sz w:val="22"/>
                        </w:rPr>
                      </w:pPr>
                      <w:r>
                        <w:rPr>
                          <w:sz w:val="22"/>
                        </w:rPr>
                        <w:t>Close up</w:t>
                      </w:r>
                    </w:p>
                  </w:txbxContent>
                </v:textbox>
              </v:shape>
            </w:pict>
          </mc:Fallback>
        </mc:AlternateContent>
      </w:r>
      <w:r w:rsidR="006736E4">
        <w:t>The “One Nation Under God” painting portrays him as incomparable.</w:t>
      </w:r>
    </w:p>
    <w:p w14:paraId="4A5A8E2E" w14:textId="77777777" w:rsidR="006736E4" w:rsidRDefault="006736E4" w:rsidP="006736E4">
      <w:pPr>
        <w:pStyle w:val="Heading3"/>
        <w:ind w:right="-10"/>
        <w:jc w:val="left"/>
      </w:pPr>
      <w:r>
        <w:rPr>
          <w:u w:val="single"/>
        </w:rPr>
        <w:t>Need</w:t>
      </w:r>
      <w:r>
        <w:t xml:space="preserve">: Do you know who he is? </w:t>
      </w:r>
    </w:p>
    <w:p w14:paraId="0F0D518E" w14:textId="31C46CE4" w:rsidR="006736E4" w:rsidRDefault="007C5E55" w:rsidP="006736E4">
      <w:pPr>
        <w:pStyle w:val="Heading4"/>
        <w:jc w:val="left"/>
      </w:pPr>
      <w:r w:rsidRPr="00061CFD">
        <w:rPr>
          <w:b/>
          <w:i/>
          <w:noProof/>
          <w:sz w:val="28"/>
          <w:lang w:eastAsia="en-US"/>
        </w:rPr>
        <mc:AlternateContent>
          <mc:Choice Requires="wps">
            <w:drawing>
              <wp:anchor distT="0" distB="0" distL="114300" distR="114300" simplePos="0" relativeHeight="251671040" behindDoc="0" locked="0" layoutInCell="1" allowOverlap="1" wp14:anchorId="57924503" wp14:editId="05F5C012">
                <wp:simplePos x="0" y="0"/>
                <wp:positionH relativeFrom="column">
                  <wp:posOffset>-393065</wp:posOffset>
                </wp:positionH>
                <wp:positionV relativeFrom="paragraph">
                  <wp:posOffset>313055</wp:posOffset>
                </wp:positionV>
                <wp:extent cx="800100" cy="342900"/>
                <wp:effectExtent l="0" t="0" r="38100" b="381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214544" w14:textId="038BDEBC" w:rsidR="008C4D79" w:rsidRPr="00313D2C" w:rsidRDefault="008C4D79" w:rsidP="00061CFD">
                            <w:pPr>
                              <w:jc w:val="center"/>
                              <w:rPr>
                                <w:sz w:val="22"/>
                              </w:rPr>
                            </w:pPr>
                            <w:r>
                              <w:rPr>
                                <w:sz w:val="22"/>
                              </w:rPr>
                              <w:t>USAF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30.9pt;margin-top:24.65pt;width:63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" filled="f">
                <v:textbox>
                  <w:txbxContent>
                    <w:p w14:paraId="3E214544" w14:textId="038BDEBC" w:rsidR="008C4D79" w:rsidRPr="00313D2C" w:rsidRDefault="008C4D79" w:rsidP="00061CFD">
                      <w:pPr>
                        <w:jc w:val="center"/>
                        <w:rPr>
                          <w:sz w:val="22"/>
                        </w:rPr>
                      </w:pPr>
                      <w:r>
                        <w:rPr>
                          <w:sz w:val="22"/>
                        </w:rPr>
                        <w:t>USAF</w:t>
                      </w:r>
                    </w:p>
                  </w:txbxContent>
                </v:textbox>
              </v:shape>
            </w:pict>
          </mc:Fallback>
        </mc:AlternateContent>
      </w:r>
      <w:r w:rsidR="006736E4">
        <w:t>People have varying ideas about Jesus.</w:t>
      </w:r>
    </w:p>
    <w:p w14:paraId="38A578E5" w14:textId="64EC2A17" w:rsidR="007C5E55" w:rsidRDefault="007C5E55" w:rsidP="007C5E55">
      <w:pPr>
        <w:pStyle w:val="Heading5"/>
      </w:pPr>
      <w:r>
        <w:t>Last Friday the USAF made “God” optional in their oath.</w:t>
      </w:r>
    </w:p>
    <w:p w14:paraId="1D14C83E" w14:textId="5317B0F6" w:rsidR="007C5E55" w:rsidRDefault="007C5E55" w:rsidP="007C5E55">
      <w:pPr>
        <w:pStyle w:val="Heading5"/>
      </w:pPr>
      <w:r w:rsidRPr="00061CFD">
        <w:rPr>
          <w:b/>
          <w:i/>
          <w:noProof/>
          <w:sz w:val="28"/>
          <w:lang w:eastAsia="en-US"/>
        </w:rPr>
        <mc:AlternateContent>
          <mc:Choice Requires="wps">
            <w:drawing>
              <wp:anchor distT="0" distB="0" distL="114300" distR="114300" simplePos="0" relativeHeight="251673088" behindDoc="0" locked="0" layoutInCell="1" allowOverlap="1" wp14:anchorId="7716A473" wp14:editId="6EF5B517">
                <wp:simplePos x="0" y="0"/>
                <wp:positionH relativeFrom="column">
                  <wp:posOffset>-393065</wp:posOffset>
                </wp:positionH>
                <wp:positionV relativeFrom="paragraph">
                  <wp:posOffset>-635</wp:posOffset>
                </wp:positionV>
                <wp:extent cx="800100" cy="342900"/>
                <wp:effectExtent l="0" t="0" r="38100" b="381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5DF219" w14:textId="683C0966" w:rsidR="008C4D79" w:rsidRPr="00313D2C" w:rsidRDefault="008C4D79" w:rsidP="00061CFD">
                            <w:pPr>
                              <w:jc w:val="center"/>
                              <w:rPr>
                                <w:sz w:val="22"/>
                              </w:rPr>
                            </w:pPr>
                            <w:r>
                              <w:rPr>
                                <w:sz w:val="22"/>
                              </w:rPr>
                              <w:t>Grayson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30.9pt;margin-top:0;width:63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" filled="f">
                <v:textbox>
                  <w:txbxContent>
                    <w:p w14:paraId="625DF219" w14:textId="683C0966" w:rsidR="008C4D79" w:rsidRPr="00313D2C" w:rsidRDefault="008C4D79" w:rsidP="00061CFD">
                      <w:pPr>
                        <w:jc w:val="center"/>
                        <w:rPr>
                          <w:sz w:val="22"/>
                        </w:rPr>
                      </w:pPr>
                      <w:r>
                        <w:rPr>
                          <w:sz w:val="22"/>
                        </w:rPr>
                        <w:t>Grayson</w:t>
                      </w:r>
                    </w:p>
                  </w:txbxContent>
                </v:textbox>
              </v:shape>
            </w:pict>
          </mc:Fallback>
        </mc:AlternateContent>
      </w:r>
      <w:r>
        <w:t>Alan Grayson compared the Tea Party to the KKK.</w:t>
      </w:r>
    </w:p>
    <w:p w14:paraId="0D78D913" w14:textId="0629B98A" w:rsidR="008E4AC4" w:rsidRDefault="008927E2" w:rsidP="00255B45">
      <w:pPr>
        <w:pStyle w:val="Heading5"/>
      </w:pPr>
      <w:r>
        <w:rPr>
          <w:noProof/>
          <w:lang w:eastAsia="en-US"/>
        </w:rPr>
        <mc:AlternateContent>
          <mc:Choice Requires="wps">
            <w:drawing>
              <wp:anchor distT="0" distB="0" distL="114300" distR="114300" simplePos="0" relativeHeight="251769344" behindDoc="0" locked="0" layoutInCell="1" allowOverlap="1" wp14:anchorId="7A4D4518" wp14:editId="137DCD51">
                <wp:simplePos x="0" y="0"/>
                <wp:positionH relativeFrom="column">
                  <wp:posOffset>-393065</wp:posOffset>
                </wp:positionH>
                <wp:positionV relativeFrom="paragraph">
                  <wp:posOffset>257175</wp:posOffset>
                </wp:positionV>
                <wp:extent cx="800100" cy="342900"/>
                <wp:effectExtent l="0" t="0" r="38100" b="38100"/>
                <wp:wrapNone/>
                <wp:docPr id="6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DAA6A0" w14:textId="4462DF3A" w:rsidR="008C4D79" w:rsidRPr="000348F0" w:rsidRDefault="008C4D79" w:rsidP="00061CFD">
                            <w:pPr>
                              <w:jc w:val="center"/>
                              <w:rPr>
                                <w:sz w:val="20"/>
                              </w:rPr>
                            </w:pPr>
                            <w:r>
                              <w:rPr>
                                <w:sz w:val="20"/>
                              </w:rPr>
                              <w:t>Muslim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2" type="#_x0000_t202" style="position:absolute;left:0;text-align:left;margin-left:-30.9pt;margin-top:20.25pt;width:63pt;height:27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" filled="f">
                <v:textbox>
                  <w:txbxContent>
                    <w:p w14:paraId="03DAA6A0" w14:textId="4462DF3A" w:rsidR="008C4D79" w:rsidRPr="000348F0" w:rsidRDefault="008C4D79" w:rsidP="00061CFD">
                      <w:pPr>
                        <w:jc w:val="center"/>
                        <w:rPr>
                          <w:sz w:val="20"/>
                        </w:rPr>
                      </w:pPr>
                      <w:r>
                        <w:rPr>
                          <w:sz w:val="20"/>
                        </w:rPr>
                        <w:t>Muslim</w:t>
                      </w:r>
                    </w:p>
                  </w:txbxContent>
                </v:textbox>
              </v:shape>
            </w:pict>
          </mc:Fallback>
        </mc:AlternateContent>
      </w:r>
      <w:r>
        <w:t xml:space="preserve">Who is this?  </w:t>
      </w:r>
      <w:r w:rsidR="008E4AC4">
        <w:t>Muslim</w:t>
      </w:r>
      <w:r>
        <w:t xml:space="preserve">s consider Christ as a prophet but have not depicted him in a movie until recently in 2008 in Iran.  </w:t>
      </w:r>
      <w:r w:rsidR="00255B45" w:rsidRPr="00255B45">
        <w:t xml:space="preserve">Ahmad </w:t>
      </w:r>
      <w:proofErr w:type="spellStart"/>
      <w:r w:rsidR="00255B45" w:rsidRPr="00255B45">
        <w:t>Soleimani-Nia</w:t>
      </w:r>
      <w:proofErr w:type="spellEnd"/>
      <w:r w:rsidR="00255B45">
        <w:t xml:space="preserve"> is an actor who </w:t>
      </w:r>
      <w:r w:rsidR="00255B45" w:rsidRPr="00255B45">
        <w:t xml:space="preserve">was once a soldier in the Iranian army and then a welder for — </w:t>
      </w:r>
      <w:r w:rsidR="00255B45">
        <w:t>ironically</w:t>
      </w:r>
      <w:r w:rsidR="00255B45" w:rsidRPr="00255B45">
        <w:t xml:space="preserve"> — his nation</w:t>
      </w:r>
      <w:r w:rsidR="00255B45" w:rsidRPr="00255B45">
        <w:rPr>
          <w:lang w:val="fr-FR"/>
        </w:rPr>
        <w:t>'</w:t>
      </w:r>
      <w:r w:rsidR="00255B45">
        <w:t xml:space="preserve">s Atomic Energy Agency.  Of course, the movie </w:t>
      </w:r>
      <w:r w:rsidR="00255B45" w:rsidRPr="00255B45">
        <w:t xml:space="preserve">suggests that Jesus </w:t>
      </w:r>
      <w:proofErr w:type="spellStart"/>
      <w:r w:rsidR="00255B45" w:rsidRPr="00255B45">
        <w:t>wasn</w:t>
      </w:r>
      <w:proofErr w:type="spellEnd"/>
      <w:r w:rsidR="00255B45" w:rsidRPr="00255B45">
        <w:rPr>
          <w:lang w:val="fr-FR"/>
        </w:rPr>
        <w:t>'</w:t>
      </w:r>
      <w:r w:rsidR="00255B45" w:rsidRPr="00255B45">
        <w:t>t crucified and never rose from the dead</w:t>
      </w:r>
    </w:p>
    <w:p w14:paraId="6E1197C3" w14:textId="0A48C05F" w:rsidR="008E4AC4" w:rsidRDefault="008927E2" w:rsidP="008E4AC4">
      <w:pPr>
        <w:pStyle w:val="Heading5"/>
      </w:pPr>
      <w:r>
        <w:rPr>
          <w:noProof/>
          <w:lang w:eastAsia="en-US"/>
        </w:rPr>
        <mc:AlternateContent>
          <mc:Choice Requires="wps">
            <w:drawing>
              <wp:anchor distT="0" distB="0" distL="114300" distR="114300" simplePos="0" relativeHeight="251768320" behindDoc="0" locked="0" layoutInCell="1" allowOverlap="1" wp14:anchorId="42AD9141" wp14:editId="46FB6E9C">
                <wp:simplePos x="0" y="0"/>
                <wp:positionH relativeFrom="column">
                  <wp:posOffset>-278765</wp:posOffset>
                </wp:positionH>
                <wp:positionV relativeFrom="paragraph">
                  <wp:posOffset>43180</wp:posOffset>
                </wp:positionV>
                <wp:extent cx="800100" cy="342900"/>
                <wp:effectExtent l="0" t="0" r="38100" b="38100"/>
                <wp:wrapNone/>
                <wp:docPr id="6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839431" w14:textId="36E26862" w:rsidR="008C4D79" w:rsidRPr="000348F0" w:rsidRDefault="008C4D79" w:rsidP="00061CFD">
                            <w:pPr>
                              <w:jc w:val="center"/>
                              <w:rPr>
                                <w:sz w:val="20"/>
                              </w:rPr>
                            </w:pPr>
                            <w:r>
                              <w:rPr>
                                <w:sz w:val="20"/>
                              </w:rPr>
                              <w:t>Surfer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21.9pt;margin-top:3.4pt;width:63pt;height:27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" filled="f">
                <v:textbox>
                  <w:txbxContent>
                    <w:p w14:paraId="66839431" w14:textId="36E26862" w:rsidR="008C4D79" w:rsidRPr="000348F0" w:rsidRDefault="008C4D79" w:rsidP="00061CFD">
                      <w:pPr>
                        <w:jc w:val="center"/>
                        <w:rPr>
                          <w:sz w:val="20"/>
                        </w:rPr>
                      </w:pPr>
                      <w:r>
                        <w:rPr>
                          <w:sz w:val="20"/>
                        </w:rPr>
                        <w:t>Surfer</w:t>
                      </w:r>
                    </w:p>
                  </w:txbxContent>
                </v:textbox>
              </v:shape>
            </w:pict>
          </mc:Fallback>
        </mc:AlternateContent>
      </w:r>
      <w:r w:rsidR="008E4AC4">
        <w:t>The image I cut my Christian teeth on in the 1970s</w:t>
      </w:r>
      <w:r w:rsidR="006B0EE7">
        <w:t xml:space="preserve"> and 80s is rougher.  Some call</w:t>
      </w:r>
      <w:r w:rsidR="008E4AC4">
        <w:t xml:space="preserve"> him the “S</w:t>
      </w:r>
      <w:r w:rsidR="000348F0">
        <w:t>urfer</w:t>
      </w:r>
      <w:r w:rsidR="008E4AC4">
        <w:t xml:space="preserve"> Jesus.</w:t>
      </w:r>
      <w:r w:rsidR="006B0EE7">
        <w:t>”</w:t>
      </w:r>
    </w:p>
    <w:p w14:paraId="26E0257A" w14:textId="64CA779A" w:rsidR="008E4AC4" w:rsidRDefault="00255B45" w:rsidP="008E4AC4">
      <w:pPr>
        <w:pStyle w:val="Heading5"/>
      </w:pPr>
      <w:r>
        <w:rPr>
          <w:noProof/>
          <w:lang w:eastAsia="en-US"/>
        </w:rPr>
        <mc:AlternateContent>
          <mc:Choice Requires="wps">
            <w:drawing>
              <wp:anchor distT="0" distB="0" distL="114300" distR="114300" simplePos="0" relativeHeight="251772416" behindDoc="0" locked="0" layoutInCell="1" allowOverlap="1" wp14:anchorId="465B318D" wp14:editId="3388C990">
                <wp:simplePos x="0" y="0"/>
                <wp:positionH relativeFrom="column">
                  <wp:posOffset>-278765</wp:posOffset>
                </wp:positionH>
                <wp:positionV relativeFrom="paragraph">
                  <wp:posOffset>92075</wp:posOffset>
                </wp:positionV>
                <wp:extent cx="800100" cy="342900"/>
                <wp:effectExtent l="0" t="0" r="38100" b="38100"/>
                <wp:wrapNone/>
                <wp:docPr id="6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1FC69A" w14:textId="795DB73F" w:rsidR="008C4D79" w:rsidRPr="000348F0" w:rsidRDefault="008C4D79" w:rsidP="00061CFD">
                            <w:pPr>
                              <w:jc w:val="center"/>
                              <w:rPr>
                                <w:sz w:val="20"/>
                              </w:rPr>
                            </w:pPr>
                            <w:r>
                              <w:rPr>
                                <w:sz w:val="20"/>
                              </w:rPr>
                              <w:t>Wimp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4" type="#_x0000_t202" style="position:absolute;left:0;text-align:left;margin-left:-21.9pt;margin-top:7.25pt;width:63pt;height:27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" filled="f">
                <v:textbox>
                  <w:txbxContent>
                    <w:p w14:paraId="7A1FC69A" w14:textId="795DB73F" w:rsidR="008C4D79" w:rsidRPr="000348F0" w:rsidRDefault="008C4D79" w:rsidP="00061CFD">
                      <w:pPr>
                        <w:jc w:val="center"/>
                        <w:rPr>
                          <w:sz w:val="20"/>
                        </w:rPr>
                      </w:pPr>
                      <w:r>
                        <w:rPr>
                          <w:sz w:val="20"/>
                        </w:rPr>
                        <w:t>Wimp</w:t>
                      </w:r>
                    </w:p>
                  </w:txbxContent>
                </v:textbox>
              </v:shape>
            </w:pict>
          </mc:Fallback>
        </mc:AlternateContent>
      </w:r>
      <w:r w:rsidR="008E4AC4">
        <w:t xml:space="preserve">But then Jesus became </w:t>
      </w:r>
      <w:r w:rsidR="000348F0">
        <w:t>wimp</w:t>
      </w:r>
      <w:r w:rsidR="008E4AC4">
        <w:t>y, surrounded only with lambs and flowers and children and soft, effeminate features.</w:t>
      </w:r>
    </w:p>
    <w:p w14:paraId="0CFE7C12" w14:textId="2F9B7883" w:rsidR="006736E4" w:rsidRDefault="008927E2" w:rsidP="008E4AC4">
      <w:pPr>
        <w:pStyle w:val="Heading5"/>
      </w:pPr>
      <w:r>
        <w:rPr>
          <w:noProof/>
          <w:lang w:eastAsia="en-US"/>
        </w:rPr>
        <mc:AlternateContent>
          <mc:Choice Requires="wps">
            <w:drawing>
              <wp:anchor distT="0" distB="0" distL="114300" distR="114300" simplePos="0" relativeHeight="251770368" behindDoc="0" locked="0" layoutInCell="1" allowOverlap="1" wp14:anchorId="72D9C645" wp14:editId="77EF4D5D">
                <wp:simplePos x="0" y="0"/>
                <wp:positionH relativeFrom="column">
                  <wp:posOffset>-278765</wp:posOffset>
                </wp:positionH>
                <wp:positionV relativeFrom="paragraph">
                  <wp:posOffset>177165</wp:posOffset>
                </wp:positionV>
                <wp:extent cx="800100" cy="342900"/>
                <wp:effectExtent l="0" t="0" r="38100" b="38100"/>
                <wp:wrapNone/>
                <wp:docPr id="6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284B91" w14:textId="4A0EE724" w:rsidR="008C4D79" w:rsidRPr="000348F0" w:rsidRDefault="008C4D79" w:rsidP="00061CFD">
                            <w:pPr>
                              <w:jc w:val="center"/>
                              <w:rPr>
                                <w:sz w:val="20"/>
                              </w:rPr>
                            </w:pPr>
                            <w:r>
                              <w:rPr>
                                <w:sz w:val="20"/>
                              </w:rPr>
                              <w:t>Caveman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1.9pt;margin-top:13.95pt;width:63pt;height:27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" filled="f">
                <v:textbox>
                  <w:txbxContent>
                    <w:p w14:paraId="37284B91" w14:textId="4A0EE724" w:rsidR="008C4D79" w:rsidRPr="000348F0" w:rsidRDefault="008C4D79" w:rsidP="00061CFD">
                      <w:pPr>
                        <w:jc w:val="center"/>
                        <w:rPr>
                          <w:sz w:val="20"/>
                        </w:rPr>
                      </w:pPr>
                      <w:r>
                        <w:rPr>
                          <w:sz w:val="20"/>
                        </w:rPr>
                        <w:t>Caveman</w:t>
                      </w:r>
                    </w:p>
                  </w:txbxContent>
                </v:textbox>
              </v:shape>
            </w:pict>
          </mc:Fallback>
        </mc:AlternateContent>
      </w:r>
      <w:r w:rsidR="008E4AC4">
        <w:t xml:space="preserve">So recently some sculptors collected </w:t>
      </w:r>
      <w:r w:rsidR="008E4AC4" w:rsidRPr="008E4AC4">
        <w:rPr>
          <w:lang w:val="en-GB"/>
        </w:rPr>
        <w:t>samples of first-century Jewish facial bone structures to provide a composite "average" man for that time.</w:t>
      </w:r>
      <w:r w:rsidR="008E4AC4">
        <w:t xml:space="preserve">  This resulted in what some deem the “C</w:t>
      </w:r>
      <w:r w:rsidR="000348F0">
        <w:t>aveman</w:t>
      </w:r>
      <w:r w:rsidR="008E4AC4">
        <w:t xml:space="preserve"> Jesus.”</w:t>
      </w:r>
    </w:p>
    <w:p w14:paraId="19EA7CF5" w14:textId="6CF78882" w:rsidR="006736E4" w:rsidRDefault="008927E2" w:rsidP="006736E4">
      <w:pPr>
        <w:pStyle w:val="Heading4"/>
        <w:jc w:val="left"/>
      </w:pPr>
      <w:r>
        <w:rPr>
          <w:noProof/>
          <w:lang w:eastAsia="en-US"/>
        </w:rPr>
        <mc:AlternateContent>
          <mc:Choice Requires="wps">
            <w:drawing>
              <wp:anchor distT="0" distB="0" distL="114300" distR="114300" simplePos="0" relativeHeight="251677184" behindDoc="0" locked="0" layoutInCell="1" allowOverlap="1" wp14:anchorId="7B50FEBE" wp14:editId="745D074E">
                <wp:simplePos x="0" y="0"/>
                <wp:positionH relativeFrom="column">
                  <wp:posOffset>-278130</wp:posOffset>
                </wp:positionH>
                <wp:positionV relativeFrom="paragraph">
                  <wp:posOffset>28575</wp:posOffset>
                </wp:positionV>
                <wp:extent cx="800100" cy="342900"/>
                <wp:effectExtent l="0" t="0" r="38100" b="38100"/>
                <wp:wrapNone/>
                <wp:docPr id="6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41FA48" w14:textId="7FC7E27A" w:rsidR="008C4D79" w:rsidRPr="000348F0" w:rsidRDefault="008C4D79" w:rsidP="00061CFD">
                            <w:pPr>
                              <w:jc w:val="center"/>
                              <w:rPr>
                                <w:sz w:val="20"/>
                              </w:rPr>
                            </w:pPr>
                            <w:proofErr w:type="spellStart"/>
                            <w:r w:rsidRPr="000348F0">
                              <w:rPr>
                                <w:sz w:val="20"/>
                              </w:rPr>
                              <w:t>CoffeeKing</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1.85pt;margin-top:2.25pt;width:63pt;height: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" filled="f">
                <v:textbox>
                  <w:txbxContent>
                    <w:p w14:paraId="4241FA48" w14:textId="7FC7E27A" w:rsidR="008C4D79" w:rsidRPr="000348F0" w:rsidRDefault="008C4D79" w:rsidP="00061CFD">
                      <w:pPr>
                        <w:jc w:val="center"/>
                        <w:rPr>
                          <w:sz w:val="20"/>
                        </w:rPr>
                      </w:pPr>
                      <w:proofErr w:type="spellStart"/>
                      <w:r w:rsidRPr="000348F0">
                        <w:rPr>
                          <w:sz w:val="20"/>
                        </w:rPr>
                        <w:t>CoffeeKing</w:t>
                      </w:r>
                      <w:proofErr w:type="spellEnd"/>
                    </w:p>
                  </w:txbxContent>
                </v:textbox>
              </v:shape>
            </w:pict>
          </mc:Fallback>
        </mc:AlternateContent>
      </w:r>
      <w:r w:rsidR="006736E4">
        <w:t xml:space="preserve">Do you know Jesus’ </w:t>
      </w:r>
      <w:r w:rsidR="006736E4" w:rsidRPr="00270A12">
        <w:rPr>
          <w:i/>
        </w:rPr>
        <w:t>full identity</w:t>
      </w:r>
      <w:r w:rsidR="006736E4">
        <w:t xml:space="preserve"> in Revelation as the ultimate ruler of the world?</w:t>
      </w:r>
    </w:p>
    <w:p w14:paraId="46907255" w14:textId="470131D1" w:rsidR="008E4AC4" w:rsidRPr="008E4AC4" w:rsidRDefault="008927E2" w:rsidP="008E4AC4">
      <w:pPr>
        <w:pStyle w:val="Heading5"/>
      </w:pPr>
      <w:r>
        <w:rPr>
          <w:noProof/>
          <w:lang w:eastAsia="en-US"/>
        </w:rPr>
        <mc:AlternateContent>
          <mc:Choice Requires="wps">
            <w:drawing>
              <wp:anchor distT="0" distB="0" distL="114300" distR="114300" simplePos="0" relativeHeight="251762176" behindDoc="0" locked="0" layoutInCell="1" allowOverlap="1" wp14:anchorId="7083AF89" wp14:editId="074B08CE">
                <wp:simplePos x="0" y="0"/>
                <wp:positionH relativeFrom="column">
                  <wp:posOffset>-278130</wp:posOffset>
                </wp:positionH>
                <wp:positionV relativeFrom="paragraph">
                  <wp:posOffset>311150</wp:posOffset>
                </wp:positionV>
                <wp:extent cx="800100" cy="342900"/>
                <wp:effectExtent l="0" t="0" r="38100" b="38100"/>
                <wp:wrapNone/>
                <wp:docPr id="6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4DEE" w14:textId="040D5C69" w:rsidR="008C4D79" w:rsidRPr="000348F0" w:rsidRDefault="008C4D79" w:rsidP="00061CFD">
                            <w:pPr>
                              <w:jc w:val="center"/>
                              <w:rPr>
                                <w:sz w:val="20"/>
                              </w:rPr>
                            </w:pPr>
                            <w:r>
                              <w:rPr>
                                <w:sz w:val="20"/>
                              </w:rPr>
                              <w:t>• Close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21.85pt;margin-top:24.5pt;width:63pt;height:27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" filled="f">
                <v:textbox>
                  <w:txbxContent>
                    <w:p w14:paraId="39BC4DEE" w14:textId="040D5C69" w:rsidR="008C4D79" w:rsidRPr="000348F0" w:rsidRDefault="008C4D79" w:rsidP="00061CFD">
                      <w:pPr>
                        <w:jc w:val="center"/>
                        <w:rPr>
                          <w:sz w:val="20"/>
                        </w:rPr>
                      </w:pPr>
                      <w:r>
                        <w:rPr>
                          <w:sz w:val="20"/>
                        </w:rPr>
                        <w:t>• Close Up</w:t>
                      </w:r>
                    </w:p>
                  </w:txbxContent>
                </v:textbox>
              </v:shape>
            </w:pict>
          </mc:Fallback>
        </mc:AlternateContent>
      </w:r>
      <w:r w:rsidR="008E4AC4">
        <w:t xml:space="preserve">Who is Jesus to you?  My favorite 3-in-1 </w:t>
      </w:r>
      <w:proofErr w:type="gramStart"/>
      <w:r w:rsidR="008E4AC4">
        <w:t>coffee</w:t>
      </w:r>
      <w:proofErr w:type="gramEnd"/>
      <w:r w:rsidR="008E4AC4">
        <w:t xml:space="preserve"> is Coffee King, interestingly depicted as “American </w:t>
      </w:r>
      <w:proofErr w:type="spellStart"/>
      <w:r w:rsidR="008E4AC4">
        <w:t>flavour</w:t>
      </w:r>
      <w:proofErr w:type="spellEnd"/>
      <w:r w:rsidR="008E4AC4">
        <w:t xml:space="preserve">” (with British spelling!).  Who that king is, well, </w:t>
      </w:r>
      <w:r w:rsidR="00DB1574">
        <w:t>is</w:t>
      </w:r>
      <w:r w:rsidR="008E4AC4">
        <w:t xml:space="preserve"> anyone’s guess. </w:t>
      </w:r>
      <w:r w:rsidR="008E4AC4" w:rsidRPr="008E4AC4">
        <w:rPr>
          <w:lang w:val="en-GB"/>
        </w:rPr>
        <w:t xml:space="preserve">Since America was </w:t>
      </w:r>
      <w:r w:rsidR="00DB1574">
        <w:rPr>
          <w:lang w:val="en-GB"/>
        </w:rPr>
        <w:t>birthed</w:t>
      </w:r>
      <w:r w:rsidR="008E4AC4" w:rsidRPr="008E4AC4">
        <w:rPr>
          <w:lang w:val="en-GB"/>
        </w:rPr>
        <w:t xml:space="preserve"> in rebellion to</w:t>
      </w:r>
      <w:r w:rsidR="00DB1574">
        <w:rPr>
          <w:lang w:val="en-GB"/>
        </w:rPr>
        <w:t xml:space="preserve"> the King of England and the US has never had a king, I wonder </w:t>
      </w:r>
      <w:r w:rsidR="008E4AC4" w:rsidRPr="008E4AC4">
        <w:rPr>
          <w:lang w:val="en-GB"/>
        </w:rPr>
        <w:t xml:space="preserve">who this king is on the package! </w:t>
      </w:r>
    </w:p>
    <w:p w14:paraId="467E1877" w14:textId="695130F8" w:rsidR="008E4AC4" w:rsidRDefault="00AD044A" w:rsidP="008E4AC4">
      <w:pPr>
        <w:pStyle w:val="Heading5"/>
      </w:pPr>
      <w:r>
        <w:rPr>
          <w:noProof/>
          <w:lang w:eastAsia="en-US"/>
        </w:rPr>
        <w:lastRenderedPageBreak/>
        <mc:AlternateContent>
          <mc:Choice Requires="wps">
            <w:drawing>
              <wp:anchor distT="0" distB="0" distL="114300" distR="114300" simplePos="0" relativeHeight="251766272" behindDoc="0" locked="0" layoutInCell="1" allowOverlap="1" wp14:anchorId="41F36650" wp14:editId="5326D62F">
                <wp:simplePos x="0" y="0"/>
                <wp:positionH relativeFrom="column">
                  <wp:posOffset>-393065</wp:posOffset>
                </wp:positionH>
                <wp:positionV relativeFrom="paragraph">
                  <wp:posOffset>23495</wp:posOffset>
                </wp:positionV>
                <wp:extent cx="800100" cy="342900"/>
                <wp:effectExtent l="0" t="0" r="38100" b="38100"/>
                <wp:wrapNone/>
                <wp:docPr id="6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D234F3" w14:textId="1EEF837F" w:rsidR="008C4D79" w:rsidRPr="000348F0" w:rsidRDefault="008C4D79" w:rsidP="00061CFD">
                            <w:pPr>
                              <w:jc w:val="center"/>
                              <w:rPr>
                                <w:sz w:val="20"/>
                              </w:rPr>
                            </w:pPr>
                            <w:r>
                              <w:rPr>
                                <w:sz w:val="20"/>
                              </w:rPr>
                              <w:t>• Triumph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0.9pt;margin-top:1.85pt;width:63pt;height:27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" filled="f">
                <v:textbox>
                  <w:txbxContent>
                    <w:p w14:paraId="4AD234F3" w14:textId="1EEF837F" w:rsidR="008C4D79" w:rsidRPr="000348F0" w:rsidRDefault="008C4D79" w:rsidP="00061CFD">
                      <w:pPr>
                        <w:jc w:val="center"/>
                        <w:rPr>
                          <w:sz w:val="20"/>
                        </w:rPr>
                      </w:pPr>
                      <w:r>
                        <w:rPr>
                          <w:sz w:val="20"/>
                        </w:rPr>
                        <w:t>• Triumph</w:t>
                      </w:r>
                    </w:p>
                  </w:txbxContent>
                </v:textbox>
              </v:shape>
            </w:pict>
          </mc:Fallback>
        </mc:AlternateContent>
      </w:r>
      <w:r w:rsidR="00DB1574">
        <w:rPr>
          <w:lang w:val="en-GB"/>
        </w:rPr>
        <w:t>But</w:t>
      </w:r>
      <w:r w:rsidR="008E4AC4" w:rsidRPr="008E4AC4">
        <w:rPr>
          <w:lang w:val="en-GB"/>
        </w:rPr>
        <w:t xml:space="preserve"> it does raise the issue of who really rules the world. </w:t>
      </w:r>
      <w:r w:rsidR="008E4AC4">
        <w:rPr>
          <w:lang w:val="en-GB"/>
        </w:rPr>
        <w:t xml:space="preserve"> </w:t>
      </w:r>
      <w:r w:rsidR="008E4AC4" w:rsidRPr="008E4AC4">
        <w:rPr>
          <w:lang w:val="en-GB"/>
        </w:rPr>
        <w:t>The book of Revelation is quite clear on this question as it removes all doubt in showing that Christ is the Ultimate Victor and Sovereign over all creation.</w:t>
      </w:r>
    </w:p>
    <w:p w14:paraId="53C8823E" w14:textId="739BABC1" w:rsidR="006736E4" w:rsidRDefault="000348F0" w:rsidP="006736E4">
      <w:pPr>
        <w:pStyle w:val="Heading3"/>
        <w:ind w:right="-10"/>
        <w:jc w:val="left"/>
      </w:pPr>
      <w:r w:rsidRPr="00061CFD">
        <w:rPr>
          <w:b/>
          <w:i/>
          <w:noProof/>
          <w:sz w:val="28"/>
          <w:lang w:eastAsia="en-US"/>
        </w:rPr>
        <mc:AlternateContent>
          <mc:Choice Requires="wps">
            <w:drawing>
              <wp:anchor distT="0" distB="0" distL="114300" distR="114300" simplePos="0" relativeHeight="251679232" behindDoc="0" locked="0" layoutInCell="1" allowOverlap="1" wp14:anchorId="3618F6C9" wp14:editId="1D51C583">
                <wp:simplePos x="0" y="0"/>
                <wp:positionH relativeFrom="column">
                  <wp:posOffset>-393065</wp:posOffset>
                </wp:positionH>
                <wp:positionV relativeFrom="paragraph">
                  <wp:posOffset>43180</wp:posOffset>
                </wp:positionV>
                <wp:extent cx="800100" cy="323215"/>
                <wp:effectExtent l="0" t="0" r="38100" b="323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3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DFA166" w14:textId="7419EFEC" w:rsidR="008C4D79" w:rsidRPr="00313D2C" w:rsidRDefault="008C4D79" w:rsidP="00061CFD">
                            <w:pPr>
                              <w:jc w:val="center"/>
                              <w:rPr>
                                <w:sz w:val="22"/>
                              </w:rPr>
                            </w:pPr>
                            <w:r>
                              <w:rPr>
                                <w:sz w:val="22"/>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left:0;text-align:left;margin-left:-30.9pt;margin-top:3.4pt;width:63pt;height:25.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" filled="f">
                <v:textbox>
                  <w:txbxContent>
                    <w:p w14:paraId="05DFA166" w14:textId="7419EFEC" w:rsidR="008C4D79" w:rsidRPr="00313D2C" w:rsidRDefault="008C4D79" w:rsidP="00061CFD">
                      <w:pPr>
                        <w:jc w:val="center"/>
                        <w:rPr>
                          <w:sz w:val="22"/>
                        </w:rPr>
                      </w:pPr>
                      <w:r>
                        <w:rPr>
                          <w:sz w:val="22"/>
                        </w:rPr>
                        <w:t>Subject</w:t>
                      </w:r>
                    </w:p>
                  </w:txbxContent>
                </v:textbox>
              </v:shape>
            </w:pict>
          </mc:Fallback>
        </mc:AlternateContent>
      </w:r>
      <w:r w:rsidR="006736E4">
        <w:rPr>
          <w:u w:val="single"/>
        </w:rPr>
        <w:t>Subject</w:t>
      </w:r>
      <w:r w:rsidR="006736E4">
        <w:t xml:space="preserve">: Why should we know that Jesus </w:t>
      </w:r>
      <w:r w:rsidR="006736E4" w:rsidRPr="001B1AC6">
        <w:rPr>
          <w:u w:val="single"/>
        </w:rPr>
        <w:t>rules</w:t>
      </w:r>
      <w:r w:rsidR="006736E4">
        <w:t xml:space="preserve"> the world?</w:t>
      </w:r>
    </w:p>
    <w:p w14:paraId="54C576E2" w14:textId="77777777" w:rsidR="003F6E27" w:rsidRDefault="003F6E27" w:rsidP="006736E4">
      <w:pPr>
        <w:pStyle w:val="Heading3"/>
        <w:ind w:right="-10"/>
        <w:jc w:val="left"/>
      </w:pPr>
      <w:r w:rsidRPr="00061CFD">
        <w:rPr>
          <w:b/>
          <w:i/>
          <w:noProof/>
          <w:sz w:val="28"/>
          <w:lang w:eastAsia="en-US"/>
        </w:rPr>
        <mc:AlternateContent>
          <mc:Choice Requires="wps">
            <w:drawing>
              <wp:anchor distT="0" distB="0" distL="114300" distR="114300" simplePos="0" relativeHeight="251681280" behindDoc="0" locked="0" layoutInCell="1" allowOverlap="1" wp14:anchorId="602408AA" wp14:editId="68ECE131">
                <wp:simplePos x="0" y="0"/>
                <wp:positionH relativeFrom="column">
                  <wp:posOffset>-393065</wp:posOffset>
                </wp:positionH>
                <wp:positionV relativeFrom="paragraph">
                  <wp:posOffset>152399</wp:posOffset>
                </wp:positionV>
                <wp:extent cx="800100" cy="248285"/>
                <wp:effectExtent l="0" t="0" r="38100" b="311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8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7FBAF1" w14:textId="6F3E650B" w:rsidR="008C4D79" w:rsidRPr="00313D2C" w:rsidRDefault="008C4D79" w:rsidP="00061CFD">
                            <w:pPr>
                              <w:jc w:val="center"/>
                              <w:rPr>
                                <w:sz w:val="22"/>
                              </w:rPr>
                            </w:pPr>
                            <w:r>
                              <w:rPr>
                                <w:sz w:val="22"/>
                              </w:rPr>
                              <w:t>Rev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left:0;text-align:left;margin-left:-30.9pt;margin-top:12pt;width:63pt;height:19.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" filled="f">
                <v:textbox>
                  <w:txbxContent>
                    <w:p w14:paraId="617FBAF1" w14:textId="6F3E650B" w:rsidR="008C4D79" w:rsidRPr="00313D2C" w:rsidRDefault="008C4D79" w:rsidP="00061CFD">
                      <w:pPr>
                        <w:jc w:val="center"/>
                        <w:rPr>
                          <w:sz w:val="22"/>
                        </w:rPr>
                      </w:pPr>
                      <w:r>
                        <w:rPr>
                          <w:sz w:val="22"/>
                        </w:rPr>
                        <w:t>Rev Title</w:t>
                      </w:r>
                    </w:p>
                  </w:txbxContent>
                </v:textbox>
              </v:shape>
            </w:pict>
          </mc:Fallback>
        </mc:AlternateContent>
      </w:r>
      <w:r w:rsidR="006736E4">
        <w:rPr>
          <w:u w:val="single"/>
        </w:rPr>
        <w:t>Background</w:t>
      </w:r>
      <w:r w:rsidR="006736E4">
        <w:t xml:space="preserve">: </w:t>
      </w:r>
      <w:r>
        <w:t>Today we begin our study of the last book of the Bible—what is it called?</w:t>
      </w:r>
    </w:p>
    <w:p w14:paraId="7FBB64E3" w14:textId="1558EA17" w:rsidR="003F6E27" w:rsidRDefault="004B519C" w:rsidP="003F6E27">
      <w:pPr>
        <w:pStyle w:val="Heading4"/>
      </w:pPr>
      <w:r w:rsidRPr="00061CFD">
        <w:rPr>
          <w:b/>
          <w:i/>
          <w:noProof/>
          <w:sz w:val="28"/>
          <w:lang w:eastAsia="en-US"/>
        </w:rPr>
        <mc:AlternateContent>
          <mc:Choice Requires="wps">
            <w:drawing>
              <wp:anchor distT="0" distB="0" distL="114300" distR="114300" simplePos="0" relativeHeight="251683328" behindDoc="0" locked="0" layoutInCell="1" allowOverlap="1" wp14:anchorId="148DBD2B" wp14:editId="43362FEE">
                <wp:simplePos x="0" y="0"/>
                <wp:positionH relativeFrom="column">
                  <wp:posOffset>-393065</wp:posOffset>
                </wp:positionH>
                <wp:positionV relativeFrom="paragraph">
                  <wp:posOffset>71755</wp:posOffset>
                </wp:positionV>
                <wp:extent cx="800100" cy="342900"/>
                <wp:effectExtent l="0" t="0" r="38100" b="381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A11968" w14:textId="3B184229" w:rsidR="008C4D79" w:rsidRPr="00313D2C" w:rsidRDefault="008C4D79" w:rsidP="00061CFD">
                            <w:pPr>
                              <w:jc w:val="center"/>
                              <w:rPr>
                                <w:sz w:val="22"/>
                              </w:rPr>
                            </w:pPr>
                            <w:r>
                              <w:rPr>
                                <w:sz w:val="22"/>
                              </w:rPr>
                              <w:t>Asia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left:0;text-align:left;margin-left:-30.9pt;margin-top:5.65pt;width:63pt;height: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" filled="f">
                <v:textbox>
                  <w:txbxContent>
                    <w:p w14:paraId="06A11968" w14:textId="3B184229" w:rsidR="008C4D79" w:rsidRPr="00313D2C" w:rsidRDefault="008C4D79" w:rsidP="00061CFD">
                      <w:pPr>
                        <w:jc w:val="center"/>
                        <w:rPr>
                          <w:sz w:val="22"/>
                        </w:rPr>
                      </w:pPr>
                      <w:r>
                        <w:rPr>
                          <w:sz w:val="22"/>
                        </w:rPr>
                        <w:t>Asia</w:t>
                      </w:r>
                    </w:p>
                  </w:txbxContent>
                </v:textbox>
              </v:shape>
            </w:pict>
          </mc:Fallback>
        </mc:AlternateContent>
      </w:r>
      <w:r w:rsidR="005D31F8">
        <w:t>It’s original audie</w:t>
      </w:r>
      <w:r w:rsidR="009C7DC1">
        <w:t>nce were churches in Asia Minor—modern western Turkey.</w:t>
      </w:r>
    </w:p>
    <w:p w14:paraId="4E396A0D" w14:textId="46EDB14F" w:rsidR="006736E4" w:rsidRDefault="004B519C" w:rsidP="003F6E27">
      <w:pPr>
        <w:pStyle w:val="Heading4"/>
      </w:pPr>
      <w:r w:rsidRPr="00061CFD">
        <w:rPr>
          <w:b/>
          <w:i/>
          <w:noProof/>
          <w:sz w:val="28"/>
          <w:lang w:eastAsia="en-US"/>
        </w:rPr>
        <mc:AlternateContent>
          <mc:Choice Requires="wps">
            <w:drawing>
              <wp:anchor distT="0" distB="0" distL="114300" distR="114300" simplePos="0" relativeHeight="251685376" behindDoc="0" locked="0" layoutInCell="1" allowOverlap="1" wp14:anchorId="27B7FF1D" wp14:editId="051400FD">
                <wp:simplePos x="0" y="0"/>
                <wp:positionH relativeFrom="column">
                  <wp:posOffset>-393065</wp:posOffset>
                </wp:positionH>
                <wp:positionV relativeFrom="paragraph">
                  <wp:posOffset>86360</wp:posOffset>
                </wp:positionV>
                <wp:extent cx="800100" cy="342900"/>
                <wp:effectExtent l="0" t="0" r="38100" b="381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2FCDC0" w14:textId="4C643A2E" w:rsidR="008C4D79" w:rsidRPr="00313D2C" w:rsidRDefault="008C4D79" w:rsidP="00061CFD">
                            <w:pPr>
                              <w:jc w:val="center"/>
                              <w:rPr>
                                <w:sz w:val="22"/>
                              </w:rPr>
                            </w:pPr>
                            <w:r>
                              <w:rPr>
                                <w:sz w:val="22"/>
                              </w:rPr>
                              <w:t>Threats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2" type="#_x0000_t202" style="position:absolute;left:0;text-align:left;margin-left:-30.9pt;margin-top:6.8pt;width:63pt;height:2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" filled="f">
                <v:textbox>
                  <w:txbxContent>
                    <w:p w14:paraId="632FCDC0" w14:textId="4C643A2E" w:rsidR="008C4D79" w:rsidRPr="00313D2C" w:rsidRDefault="008C4D79" w:rsidP="00061CFD">
                      <w:pPr>
                        <w:jc w:val="center"/>
                        <w:rPr>
                          <w:sz w:val="22"/>
                        </w:rPr>
                      </w:pPr>
                      <w:r>
                        <w:rPr>
                          <w:sz w:val="22"/>
                        </w:rPr>
                        <w:t>Threats</w:t>
                      </w:r>
                    </w:p>
                  </w:txbxContent>
                </v:textbox>
              </v:shape>
            </w:pict>
          </mc:Fallback>
        </mc:AlternateContent>
      </w:r>
      <w:r w:rsidR="006736E4">
        <w:t>Asian churches of John’s time suffered both external and internal threats.</w:t>
      </w:r>
    </w:p>
    <w:p w14:paraId="0BA65349" w14:textId="38AE4102" w:rsidR="006736E4" w:rsidRDefault="0075410A" w:rsidP="006736E4">
      <w:pPr>
        <w:pStyle w:val="Heading3"/>
        <w:ind w:right="-10"/>
        <w:jc w:val="left"/>
      </w:pPr>
      <w:r w:rsidRPr="00061CFD">
        <w:rPr>
          <w:b/>
          <w:i/>
          <w:noProof/>
          <w:sz w:val="28"/>
          <w:lang w:eastAsia="en-US"/>
        </w:rPr>
        <mc:AlternateContent>
          <mc:Choice Requires="wps">
            <w:drawing>
              <wp:anchor distT="0" distB="0" distL="114300" distR="114300" simplePos="0" relativeHeight="251693568" behindDoc="0" locked="0" layoutInCell="1" allowOverlap="1" wp14:anchorId="4EFB8736" wp14:editId="1CF29934">
                <wp:simplePos x="0" y="0"/>
                <wp:positionH relativeFrom="column">
                  <wp:posOffset>-393065</wp:posOffset>
                </wp:positionH>
                <wp:positionV relativeFrom="paragraph">
                  <wp:posOffset>1129665</wp:posOffset>
                </wp:positionV>
                <wp:extent cx="800100" cy="342900"/>
                <wp:effectExtent l="0" t="0" r="38100" b="381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C36111" w14:textId="2313CF45" w:rsidR="008C4D79" w:rsidRPr="00313D2C" w:rsidRDefault="008C4D79" w:rsidP="00061CFD">
                            <w:pPr>
                              <w:jc w:val="center"/>
                              <w:rPr>
                                <w:sz w:val="22"/>
                              </w:rPr>
                            </w:pPr>
                            <w:r>
                              <w:rPr>
                                <w:sz w:val="22"/>
                              </w:rPr>
                              <w:t>• Jesus?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left:0;text-align:left;margin-left:-30.9pt;margin-top:88.95pt;width:63pt;height:2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" filled="f">
                <v:textbox>
                  <w:txbxContent>
                    <w:p w14:paraId="1AC36111" w14:textId="2313CF45" w:rsidR="008C4D79" w:rsidRPr="00313D2C" w:rsidRDefault="008C4D79" w:rsidP="00061CFD">
                      <w:pPr>
                        <w:jc w:val="center"/>
                        <w:rPr>
                          <w:sz w:val="22"/>
                        </w:rPr>
                      </w:pPr>
                      <w:r>
                        <w:rPr>
                          <w:sz w:val="22"/>
                        </w:rPr>
                        <w:t>• Jesus?</w:t>
                      </w:r>
                    </w:p>
                  </w:txbxContent>
                </v:textbox>
              </v:shape>
            </w:pict>
          </mc:Fallback>
        </mc:AlternateContent>
      </w:r>
      <w:r w:rsidRPr="00061CFD">
        <w:rPr>
          <w:b/>
          <w:i/>
          <w:noProof/>
          <w:sz w:val="28"/>
          <w:lang w:eastAsia="en-US"/>
        </w:rPr>
        <mc:AlternateContent>
          <mc:Choice Requires="wps">
            <w:drawing>
              <wp:anchor distT="0" distB="0" distL="114300" distR="114300" simplePos="0" relativeHeight="251691520" behindDoc="0" locked="0" layoutInCell="1" allowOverlap="1" wp14:anchorId="41A28162" wp14:editId="04FD0A26">
                <wp:simplePos x="0" y="0"/>
                <wp:positionH relativeFrom="column">
                  <wp:posOffset>-393065</wp:posOffset>
                </wp:positionH>
                <wp:positionV relativeFrom="paragraph">
                  <wp:posOffset>786765</wp:posOffset>
                </wp:positionV>
                <wp:extent cx="800100" cy="342900"/>
                <wp:effectExtent l="0" t="0" r="38100" b="381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D085B0" w14:textId="44CFC312" w:rsidR="008C4D79" w:rsidRPr="00313D2C" w:rsidRDefault="008C4D79" w:rsidP="00061CFD">
                            <w:pPr>
                              <w:jc w:val="center"/>
                              <w:rPr>
                                <w:sz w:val="22"/>
                              </w:rPr>
                            </w:pPr>
                            <w:r>
                              <w:rPr>
                                <w:sz w:val="22"/>
                              </w:rPr>
                              <w:t>• Worship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30.9pt;margin-top:61.95pt;width:63pt;height:2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" filled="f">
                <v:textbox>
                  <w:txbxContent>
                    <w:p w14:paraId="31D085B0" w14:textId="44CFC312" w:rsidR="008C4D79" w:rsidRPr="00313D2C" w:rsidRDefault="008C4D79" w:rsidP="00061CFD">
                      <w:pPr>
                        <w:jc w:val="center"/>
                        <w:rPr>
                          <w:sz w:val="22"/>
                        </w:rPr>
                      </w:pPr>
                      <w:r>
                        <w:rPr>
                          <w:sz w:val="22"/>
                        </w:rPr>
                        <w:t>• Worship</w:t>
                      </w:r>
                    </w:p>
                  </w:txbxContent>
                </v:textbox>
              </v:shape>
            </w:pict>
          </mc:Fallback>
        </mc:AlternateContent>
      </w:r>
      <w:r w:rsidRPr="00061CFD">
        <w:rPr>
          <w:b/>
          <w:i/>
          <w:noProof/>
          <w:sz w:val="28"/>
          <w:lang w:eastAsia="en-US"/>
        </w:rPr>
        <mc:AlternateContent>
          <mc:Choice Requires="wps">
            <w:drawing>
              <wp:anchor distT="0" distB="0" distL="114300" distR="114300" simplePos="0" relativeHeight="251689472" behindDoc="0" locked="0" layoutInCell="1" allowOverlap="1" wp14:anchorId="77829F56" wp14:editId="11FBD07E">
                <wp:simplePos x="0" y="0"/>
                <wp:positionH relativeFrom="column">
                  <wp:posOffset>-393065</wp:posOffset>
                </wp:positionH>
                <wp:positionV relativeFrom="paragraph">
                  <wp:posOffset>443865</wp:posOffset>
                </wp:positionV>
                <wp:extent cx="800100" cy="342900"/>
                <wp:effectExtent l="0" t="0" r="38100" b="381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6CCF89" w14:textId="5850B67D" w:rsidR="008C4D79" w:rsidRPr="00313D2C" w:rsidRDefault="008C4D79" w:rsidP="00061CFD">
                            <w:pPr>
                              <w:jc w:val="center"/>
                              <w:rPr>
                                <w:sz w:val="22"/>
                              </w:rPr>
                            </w:pPr>
                            <w:r>
                              <w:rPr>
                                <w:sz w:val="22"/>
                              </w:rPr>
                              <w:t>• Read?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5" type="#_x0000_t202" style="position:absolute;left:0;text-align:left;margin-left:-30.9pt;margin-top:34.95pt;width:63pt;height:2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" filled="f">
                <v:textbox>
                  <w:txbxContent>
                    <w:p w14:paraId="0C6CCF89" w14:textId="5850B67D" w:rsidR="008C4D79" w:rsidRPr="00313D2C" w:rsidRDefault="008C4D79" w:rsidP="00061CFD">
                      <w:pPr>
                        <w:jc w:val="center"/>
                        <w:rPr>
                          <w:sz w:val="22"/>
                        </w:rPr>
                      </w:pPr>
                      <w:r>
                        <w:rPr>
                          <w:sz w:val="22"/>
                        </w:rPr>
                        <w:t>• Read?</w:t>
                      </w:r>
                    </w:p>
                  </w:txbxContent>
                </v:textbox>
              </v:shape>
            </w:pict>
          </mc:Fallback>
        </mc:AlternateContent>
      </w:r>
      <w:r w:rsidR="00677320" w:rsidRPr="00061CFD">
        <w:rPr>
          <w:b/>
          <w:i/>
          <w:noProof/>
          <w:sz w:val="28"/>
          <w:lang w:eastAsia="en-US"/>
        </w:rPr>
        <mc:AlternateContent>
          <mc:Choice Requires="wps">
            <w:drawing>
              <wp:anchor distT="0" distB="0" distL="114300" distR="114300" simplePos="0" relativeHeight="251687424" behindDoc="0" locked="0" layoutInCell="1" allowOverlap="1" wp14:anchorId="7A3260C4" wp14:editId="2F6E8914">
                <wp:simplePos x="0" y="0"/>
                <wp:positionH relativeFrom="column">
                  <wp:posOffset>-393065</wp:posOffset>
                </wp:positionH>
                <wp:positionV relativeFrom="paragraph">
                  <wp:posOffset>100965</wp:posOffset>
                </wp:positionV>
                <wp:extent cx="800100" cy="342900"/>
                <wp:effectExtent l="0" t="0" r="38100" b="381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4DEA86" w14:textId="15617003" w:rsidR="008C4D79" w:rsidRPr="00313D2C" w:rsidRDefault="008C4D79" w:rsidP="00061CFD">
                            <w:pPr>
                              <w:jc w:val="center"/>
                              <w:rPr>
                                <w:sz w:val="22"/>
                              </w:rPr>
                            </w:pPr>
                            <w:r>
                              <w:rPr>
                                <w:sz w:val="22"/>
                              </w:rPr>
                              <w:t>Preview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6" type="#_x0000_t202" style="position:absolute;left:0;text-align:left;margin-left:-30.9pt;margin-top:7.95pt;width:63pt;height:2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" filled="f">
                <v:textbox>
                  <w:txbxContent>
                    <w:p w14:paraId="574DEA86" w14:textId="15617003" w:rsidR="008C4D79" w:rsidRPr="00313D2C" w:rsidRDefault="008C4D79" w:rsidP="00061CFD">
                      <w:pPr>
                        <w:jc w:val="center"/>
                        <w:rPr>
                          <w:sz w:val="22"/>
                        </w:rPr>
                      </w:pPr>
                      <w:r>
                        <w:rPr>
                          <w:sz w:val="22"/>
                        </w:rPr>
                        <w:t>Preview</w:t>
                      </w:r>
                    </w:p>
                  </w:txbxContent>
                </v:textbox>
              </v:shape>
            </w:pict>
          </mc:Fallback>
        </mc:AlternateContent>
      </w:r>
      <w:r w:rsidR="006736E4">
        <w:rPr>
          <w:u w:val="single"/>
        </w:rPr>
        <w:t>Preview</w:t>
      </w:r>
      <w:r w:rsidR="006736E4">
        <w:t>: We will answer the question why should we know that Jesus rules the world by answering three other questions:</w:t>
      </w:r>
    </w:p>
    <w:p w14:paraId="06D5D3D7" w14:textId="1EA62DAC" w:rsidR="006736E4" w:rsidRDefault="006736E4" w:rsidP="006736E4">
      <w:pPr>
        <w:pStyle w:val="Heading4"/>
      </w:pPr>
      <w:r>
        <w:t>Why read Revelation?</w:t>
      </w:r>
    </w:p>
    <w:p w14:paraId="542C9B0C" w14:textId="2A656FFD" w:rsidR="006736E4" w:rsidRDefault="00486A58" w:rsidP="006736E4">
      <w:pPr>
        <w:pStyle w:val="Heading4"/>
      </w:pPr>
      <w:r>
        <w:t>Why worship Jesus?</w:t>
      </w:r>
    </w:p>
    <w:p w14:paraId="4E450130" w14:textId="4A84007D" w:rsidR="006736E4" w:rsidRDefault="006736E4" w:rsidP="006736E4">
      <w:pPr>
        <w:pStyle w:val="Heading4"/>
      </w:pPr>
      <w:r>
        <w:t>Why see Jesus clearly?</w:t>
      </w:r>
    </w:p>
    <w:p w14:paraId="484B6282" w14:textId="7D59D9AA" w:rsidR="006736E4" w:rsidRDefault="00C21F6F" w:rsidP="006736E4">
      <w:pPr>
        <w:pStyle w:val="Heading3"/>
        <w:ind w:right="-10"/>
        <w:jc w:val="left"/>
      </w:pPr>
      <w:r w:rsidRPr="00061CFD">
        <w:rPr>
          <w:b/>
          <w:i/>
          <w:noProof/>
          <w:sz w:val="28"/>
          <w:lang w:eastAsia="en-US"/>
        </w:rPr>
        <mc:AlternateContent>
          <mc:Choice Requires="wps">
            <w:drawing>
              <wp:anchor distT="0" distB="0" distL="114300" distR="114300" simplePos="0" relativeHeight="251774464" behindDoc="0" locked="0" layoutInCell="1" allowOverlap="1" wp14:anchorId="7B00516E" wp14:editId="5640E0C5">
                <wp:simplePos x="0" y="0"/>
                <wp:positionH relativeFrom="column">
                  <wp:posOffset>-621665</wp:posOffset>
                </wp:positionH>
                <wp:positionV relativeFrom="paragraph">
                  <wp:posOffset>311785</wp:posOffset>
                </wp:positionV>
                <wp:extent cx="800100" cy="342900"/>
                <wp:effectExtent l="0" t="0" r="38100" b="3810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227E73" w14:textId="77777777" w:rsidR="008C4D79" w:rsidRPr="00313D2C" w:rsidRDefault="008C4D79" w:rsidP="00061CFD">
                            <w:pPr>
                              <w:jc w:val="center"/>
                              <w:rPr>
                                <w:sz w:val="22"/>
                              </w:rPr>
                            </w:pPr>
                            <w:r>
                              <w:rPr>
                                <w:sz w:val="22"/>
                              </w:rPr>
                              <w:t>• Read?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7" type="#_x0000_t202" style="position:absolute;left:0;text-align:left;margin-left:-48.9pt;margin-top:24.55pt;width:63pt;height:27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" filled="f">
                <v:textbox>
                  <w:txbxContent>
                    <w:p w14:paraId="23227E73" w14:textId="77777777" w:rsidR="008C4D79" w:rsidRPr="00313D2C" w:rsidRDefault="008C4D79" w:rsidP="00061CFD">
                      <w:pPr>
                        <w:jc w:val="center"/>
                        <w:rPr>
                          <w:sz w:val="22"/>
                        </w:rPr>
                      </w:pPr>
                      <w:r>
                        <w:rPr>
                          <w:sz w:val="22"/>
                        </w:rPr>
                        <w:t>• Read?</w:t>
                      </w:r>
                    </w:p>
                  </w:txbxContent>
                </v:textbox>
              </v:shape>
            </w:pict>
          </mc:Fallback>
        </mc:AlternateContent>
      </w:r>
      <w:r w:rsidR="006736E4">
        <w:rPr>
          <w:u w:val="single"/>
        </w:rPr>
        <w:t>Text</w:t>
      </w:r>
      <w:r w:rsidR="006736E4">
        <w:t>: Revelation 1 answers these questions.</w:t>
      </w:r>
    </w:p>
    <w:p w14:paraId="0F0EE76D" w14:textId="54D41764" w:rsidR="006736E4" w:rsidRDefault="006736E4" w:rsidP="006736E4">
      <w:pPr>
        <w:jc w:val="left"/>
      </w:pPr>
    </w:p>
    <w:p w14:paraId="49D0FE0A" w14:textId="73B354F1" w:rsidR="006736E4" w:rsidRPr="000E6311" w:rsidRDefault="001E6594" w:rsidP="006736E4">
      <w:pPr>
        <w:jc w:val="left"/>
      </w:pPr>
      <w:r w:rsidRPr="00061CFD">
        <w:rPr>
          <w:b/>
          <w:i/>
          <w:noProof/>
          <w:sz w:val="28"/>
          <w:lang w:eastAsia="en-US"/>
        </w:rPr>
        <mc:AlternateContent>
          <mc:Choice Requires="wps">
            <w:drawing>
              <wp:anchor distT="0" distB="0" distL="114300" distR="114300" simplePos="0" relativeHeight="251697664" behindDoc="0" locked="0" layoutInCell="1" allowOverlap="1" wp14:anchorId="6B1F467E" wp14:editId="25799F70">
                <wp:simplePos x="0" y="0"/>
                <wp:positionH relativeFrom="column">
                  <wp:posOffset>-621665</wp:posOffset>
                </wp:positionH>
                <wp:positionV relativeFrom="paragraph">
                  <wp:posOffset>164465</wp:posOffset>
                </wp:positionV>
                <wp:extent cx="800100" cy="342900"/>
                <wp:effectExtent l="0" t="0" r="38100" b="381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6EE71E" w14:textId="43F32D43" w:rsidR="008C4D79" w:rsidRPr="00313D2C" w:rsidRDefault="008C4D79" w:rsidP="00061CFD">
                            <w:pPr>
                              <w:jc w:val="center"/>
                              <w:rPr>
                                <w:sz w:val="22"/>
                              </w:rPr>
                            </w:pPr>
                            <w:r>
                              <w:rPr>
                                <w:sz w:val="22"/>
                              </w:rP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8" type="#_x0000_t202" style="position:absolute;margin-left:-48.9pt;margin-top:12.95pt;width:63pt;height:2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" filled="f">
                <v:textbox>
                  <w:txbxContent>
                    <w:p w14:paraId="2B6EE71E" w14:textId="43F32D43" w:rsidR="008C4D79" w:rsidRPr="00313D2C" w:rsidRDefault="008C4D79" w:rsidP="00061CFD">
                      <w:pPr>
                        <w:jc w:val="center"/>
                        <w:rPr>
                          <w:sz w:val="22"/>
                        </w:rPr>
                      </w:pPr>
                      <w:r>
                        <w:rPr>
                          <w:sz w:val="22"/>
                        </w:rPr>
                        <w:t>MP</w:t>
                      </w:r>
                    </w:p>
                  </w:txbxContent>
                </v:textbox>
              </v:shape>
            </w:pict>
          </mc:Fallback>
        </mc:AlternateContent>
      </w:r>
      <w:r w:rsidR="006736E4">
        <w:t>(First, why read Revelation?)</w:t>
      </w:r>
    </w:p>
    <w:p w14:paraId="71AE9D5F" w14:textId="063E9251" w:rsidR="006736E4" w:rsidRPr="00541A78" w:rsidRDefault="006736E4" w:rsidP="006736E4">
      <w:pPr>
        <w:pStyle w:val="Heading1"/>
        <w:jc w:val="left"/>
      </w:pPr>
      <w:r>
        <w:t xml:space="preserve">I.  Reading and obeying this Revelation of </w:t>
      </w:r>
      <w:r w:rsidRPr="00BF70D2">
        <w:t>Christ’s sovereignty</w:t>
      </w:r>
      <w:r>
        <w:t xml:space="preserve"> brings </w:t>
      </w:r>
      <w:r w:rsidRPr="00BB64DB">
        <w:rPr>
          <w:u w:val="single"/>
        </w:rPr>
        <w:t>blessing</w:t>
      </w:r>
      <w:r>
        <w:t xml:space="preserve"> </w:t>
      </w:r>
      <w:r w:rsidRPr="00541A78">
        <w:t>(1:1-3).</w:t>
      </w:r>
    </w:p>
    <w:p w14:paraId="52D83A40" w14:textId="2DD59153" w:rsidR="006736E4" w:rsidRPr="000E6311" w:rsidRDefault="006736E4" w:rsidP="006736E4">
      <w:pPr>
        <w:jc w:val="left"/>
      </w:pPr>
      <w:r>
        <w:t>[</w:t>
      </w:r>
      <w:r w:rsidR="00B97113">
        <w:t>You have a guaranteed benefit from reading and heeding this prophecy of the incomparable Christ</w:t>
      </w:r>
      <w:r>
        <w:t>.]</w:t>
      </w:r>
    </w:p>
    <w:p w14:paraId="4C3F8317" w14:textId="30419A7A" w:rsidR="006736E4" w:rsidRDefault="006D4E54" w:rsidP="006736E4">
      <w:pPr>
        <w:pStyle w:val="Heading2"/>
        <w:jc w:val="left"/>
      </w:pPr>
      <w:r w:rsidRPr="00061CFD">
        <w:rPr>
          <w:b/>
          <w:i/>
          <w:noProof/>
          <w:sz w:val="28"/>
          <w:lang w:eastAsia="en-US"/>
        </w:rPr>
        <mc:AlternateContent>
          <mc:Choice Requires="wps">
            <w:drawing>
              <wp:anchor distT="0" distB="0" distL="114300" distR="114300" simplePos="0" relativeHeight="251699712" behindDoc="0" locked="0" layoutInCell="1" allowOverlap="1" wp14:anchorId="55346B96" wp14:editId="48CE06AB">
                <wp:simplePos x="0" y="0"/>
                <wp:positionH relativeFrom="column">
                  <wp:posOffset>-621665</wp:posOffset>
                </wp:positionH>
                <wp:positionV relativeFrom="paragraph">
                  <wp:posOffset>190500</wp:posOffset>
                </wp:positionV>
                <wp:extent cx="800100" cy="342900"/>
                <wp:effectExtent l="0" t="0" r="38100" b="381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A75FED" w14:textId="30A136EF" w:rsidR="008C4D79" w:rsidRPr="00313D2C" w:rsidRDefault="008C4D79" w:rsidP="00061CFD">
                            <w:pPr>
                              <w:jc w:val="center"/>
                              <w:rPr>
                                <w:sz w:val="22"/>
                              </w:rPr>
                            </w:pPr>
                            <w:r>
                              <w:rPr>
                                <w:sz w:val="22"/>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9" type="#_x0000_t202" style="position:absolute;left:0;text-align:left;margin-left:-48.9pt;margin-top:15pt;width:63pt;height:2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" filled="f">
                <v:textbox>
                  <w:txbxContent>
                    <w:p w14:paraId="14A75FED" w14:textId="30A136EF" w:rsidR="008C4D79" w:rsidRPr="00313D2C" w:rsidRDefault="008C4D79" w:rsidP="00061CFD">
                      <w:pPr>
                        <w:jc w:val="center"/>
                        <w:rPr>
                          <w:sz w:val="22"/>
                        </w:rPr>
                      </w:pPr>
                      <w:r>
                        <w:rPr>
                          <w:sz w:val="22"/>
                        </w:rPr>
                        <w:t>1-2</w:t>
                      </w:r>
                    </w:p>
                  </w:txbxContent>
                </v:textbox>
              </v:shape>
            </w:pict>
          </mc:Fallback>
        </mc:AlternateContent>
      </w:r>
      <w:r w:rsidR="006736E4" w:rsidRPr="00BF70D2">
        <w:t xml:space="preserve">Christ’s sovereignty </w:t>
      </w:r>
      <w:r w:rsidR="006736E4">
        <w:t>over</w:t>
      </w:r>
      <w:r w:rsidR="006736E4" w:rsidRPr="00BF70D2">
        <w:t xml:space="preserve"> future even</w:t>
      </w:r>
      <w:r w:rsidR="006736E4">
        <w:t xml:space="preserve">ts </w:t>
      </w:r>
      <w:r w:rsidR="006736E4" w:rsidRPr="00BF70D2">
        <w:t xml:space="preserve">transmitted </w:t>
      </w:r>
      <w:r w:rsidR="006736E4">
        <w:t>to John</w:t>
      </w:r>
      <w:r w:rsidR="006736E4" w:rsidRPr="00BF70D2">
        <w:t xml:space="preserve"> </w:t>
      </w:r>
      <w:r w:rsidR="006736E4">
        <w:t xml:space="preserve">shows the prophecy as inspired </w:t>
      </w:r>
      <w:r w:rsidR="006736E4" w:rsidRPr="00541A78">
        <w:t>(1:1-2).</w:t>
      </w:r>
    </w:p>
    <w:p w14:paraId="19A4507D" w14:textId="19C0F0DF" w:rsidR="005E4FD6" w:rsidRDefault="00812564" w:rsidP="005E4FD6">
      <w:pPr>
        <w:pStyle w:val="Heading3"/>
      </w:pPr>
      <w:r w:rsidRPr="00061CFD">
        <w:rPr>
          <w:b/>
          <w:i/>
          <w:noProof/>
          <w:sz w:val="28"/>
          <w:lang w:eastAsia="en-US"/>
        </w:rPr>
        <mc:AlternateContent>
          <mc:Choice Requires="wps">
            <w:drawing>
              <wp:anchor distT="0" distB="0" distL="114300" distR="114300" simplePos="0" relativeHeight="251776512" behindDoc="0" locked="0" layoutInCell="1" allowOverlap="1" wp14:anchorId="19E5620C" wp14:editId="0FEF2155">
                <wp:simplePos x="0" y="0"/>
                <wp:positionH relativeFrom="column">
                  <wp:posOffset>-621665</wp:posOffset>
                </wp:positionH>
                <wp:positionV relativeFrom="paragraph">
                  <wp:posOffset>489585</wp:posOffset>
                </wp:positionV>
                <wp:extent cx="800100" cy="342900"/>
                <wp:effectExtent l="0" t="0" r="38100" b="3810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7B4B30" w14:textId="2281A14F" w:rsidR="008C4D79" w:rsidRPr="00313D2C" w:rsidRDefault="008C4D79" w:rsidP="00061CFD">
                            <w:pPr>
                              <w:jc w:val="center"/>
                              <w:rPr>
                                <w:sz w:val="22"/>
                              </w:rPr>
                            </w:pPr>
                            <w:r>
                              <w:rPr>
                                <w:sz w:val="22"/>
                              </w:rPr>
                              <w:t>• Transmit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0" type="#_x0000_t202" style="position:absolute;left:0;text-align:left;margin-left:-48.9pt;margin-top:38.55pt;width:63pt;height:27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" filled="f">
                <v:textbox>
                  <w:txbxContent>
                    <w:p w14:paraId="427B4B30" w14:textId="2281A14F" w:rsidR="008C4D79" w:rsidRPr="00313D2C" w:rsidRDefault="008C4D79" w:rsidP="00061CFD">
                      <w:pPr>
                        <w:jc w:val="center"/>
                        <w:rPr>
                          <w:sz w:val="22"/>
                        </w:rPr>
                      </w:pPr>
                      <w:r>
                        <w:rPr>
                          <w:sz w:val="22"/>
                        </w:rPr>
                        <w:t>• Transmit</w:t>
                      </w:r>
                    </w:p>
                  </w:txbxContent>
                </v:textbox>
              </v:shape>
            </w:pict>
          </mc:Fallback>
        </mc:AlternateContent>
      </w:r>
      <w:r w:rsidR="005E4FD6">
        <w:t>Contrary to popular thought, Revelation does not primarily reveal the future</w:t>
      </w:r>
      <w:r w:rsidR="004D1DD5">
        <w:t>.  It reveals who Jesus Christ really is!</w:t>
      </w:r>
    </w:p>
    <w:p w14:paraId="3AB4BC14" w14:textId="5FCFFA9B" w:rsidR="004D1DD5" w:rsidRDefault="00812564" w:rsidP="005E4FD6">
      <w:pPr>
        <w:pStyle w:val="Heading3"/>
      </w:pPr>
      <w:r w:rsidRPr="00061CFD">
        <w:rPr>
          <w:b/>
          <w:i/>
          <w:noProof/>
          <w:sz w:val="28"/>
          <w:lang w:eastAsia="en-US"/>
        </w:rPr>
        <mc:AlternateContent>
          <mc:Choice Requires="wps">
            <w:drawing>
              <wp:anchor distT="0" distB="0" distL="114300" distR="114300" simplePos="0" relativeHeight="251701760" behindDoc="0" locked="0" layoutInCell="1" allowOverlap="1" wp14:anchorId="0D6D3217" wp14:editId="22E2995A">
                <wp:simplePos x="0" y="0"/>
                <wp:positionH relativeFrom="column">
                  <wp:posOffset>-621665</wp:posOffset>
                </wp:positionH>
                <wp:positionV relativeFrom="paragraph">
                  <wp:posOffset>442595</wp:posOffset>
                </wp:positionV>
                <wp:extent cx="800100" cy="342900"/>
                <wp:effectExtent l="0" t="0" r="38100" b="381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EDBD83" w14:textId="03BBF6C8" w:rsidR="008C4D79" w:rsidRPr="00313D2C" w:rsidRDefault="008C4D79" w:rsidP="00061CFD">
                            <w:pPr>
                              <w:jc w:val="center"/>
                              <w:rPr>
                                <w:sz w:val="22"/>
                              </w:rPr>
                            </w:pPr>
                            <w:r>
                              <w:rPr>
                                <w:sz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1" type="#_x0000_t202" style="position:absolute;left:0;text-align:left;margin-left:-48.9pt;margin-top:34.85pt;width:63pt;height:2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" filled="f">
                <v:textbox>
                  <w:txbxContent>
                    <w:p w14:paraId="74EDBD83" w14:textId="03BBF6C8" w:rsidR="008C4D79" w:rsidRPr="00313D2C" w:rsidRDefault="008C4D79" w:rsidP="00061CFD">
                      <w:pPr>
                        <w:jc w:val="center"/>
                        <w:rPr>
                          <w:sz w:val="22"/>
                        </w:rPr>
                      </w:pPr>
                      <w:r>
                        <w:rPr>
                          <w:sz w:val="22"/>
                        </w:rPr>
                        <w:t>3</w:t>
                      </w:r>
                    </w:p>
                  </w:txbxContent>
                </v:textbox>
              </v:shape>
            </w:pict>
          </mc:Fallback>
        </mc:AlternateContent>
      </w:r>
      <w:r w:rsidR="004D1DD5">
        <w:t>This message has come to us from God to Jesus to an Angel to John to his first Readers and finally to us.</w:t>
      </w:r>
    </w:p>
    <w:p w14:paraId="3B94DB07" w14:textId="351E976C" w:rsidR="006736E4" w:rsidRDefault="006D4E54" w:rsidP="006736E4">
      <w:pPr>
        <w:pStyle w:val="Heading2"/>
        <w:jc w:val="left"/>
      </w:pPr>
      <w:r w:rsidRPr="00061CFD">
        <w:rPr>
          <w:b/>
          <w:i/>
          <w:noProof/>
          <w:sz w:val="28"/>
          <w:lang w:eastAsia="en-US"/>
        </w:rPr>
        <mc:AlternateContent>
          <mc:Choice Requires="wps">
            <w:drawing>
              <wp:anchor distT="0" distB="0" distL="114300" distR="114300" simplePos="0" relativeHeight="251707904" behindDoc="0" locked="0" layoutInCell="1" allowOverlap="1" wp14:anchorId="71A3E160" wp14:editId="4E5972C8">
                <wp:simplePos x="0" y="0"/>
                <wp:positionH relativeFrom="column">
                  <wp:posOffset>-621665</wp:posOffset>
                </wp:positionH>
                <wp:positionV relativeFrom="paragraph">
                  <wp:posOffset>333375</wp:posOffset>
                </wp:positionV>
                <wp:extent cx="571500" cy="228600"/>
                <wp:effectExtent l="0" t="0" r="381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36CE23" w14:textId="77777777" w:rsidR="008C4D79" w:rsidRPr="00313D2C" w:rsidRDefault="008C4D79" w:rsidP="00061CFD">
                            <w:pPr>
                              <w:jc w:val="center"/>
                              <w:rPr>
                                <w:sz w:val="22"/>
                              </w:rPr>
                            </w:pPr>
                            <w:r>
                              <w:rPr>
                                <w:sz w:val="22"/>
                              </w:rPr>
                              <w:t>Down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2" type="#_x0000_t202" style="position:absolute;left:0;text-align:left;margin-left:-48.9pt;margin-top:26.25pt;width:45pt;height:1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" filled="f">
                <v:textbox>
                  <w:txbxContent>
                    <w:p w14:paraId="0836CE23" w14:textId="77777777" w:rsidR="008C4D79" w:rsidRPr="00313D2C" w:rsidRDefault="008C4D79" w:rsidP="00061CFD">
                      <w:pPr>
                        <w:jc w:val="center"/>
                        <w:rPr>
                          <w:sz w:val="22"/>
                        </w:rPr>
                      </w:pPr>
                      <w:r>
                        <w:rPr>
                          <w:sz w:val="22"/>
                        </w:rPr>
                        <w:t>Down</w:t>
                      </w:r>
                    </w:p>
                  </w:txbxContent>
                </v:textbox>
              </v:shape>
            </w:pict>
          </mc:Fallback>
        </mc:AlternateContent>
      </w:r>
      <w:r w:rsidR="006736E4">
        <w:t xml:space="preserve">The result of reading and obeying this prophecy is </w:t>
      </w:r>
      <w:r w:rsidR="006736E4" w:rsidRPr="00BF70D2">
        <w:t xml:space="preserve">blessing from </w:t>
      </w:r>
      <w:r w:rsidR="006736E4">
        <w:t xml:space="preserve">the </w:t>
      </w:r>
      <w:r w:rsidR="006736E4" w:rsidRPr="00BF70D2">
        <w:t xml:space="preserve">God </w:t>
      </w:r>
      <w:r w:rsidR="006736E4">
        <w:t>who</w:t>
      </w:r>
      <w:r w:rsidR="006736E4" w:rsidRPr="00BF70D2">
        <w:t xml:space="preserve"> </w:t>
      </w:r>
      <w:r w:rsidR="006736E4">
        <w:t xml:space="preserve">sees </w:t>
      </w:r>
      <w:r w:rsidR="006736E4" w:rsidRPr="00BF70D2">
        <w:t xml:space="preserve">these events </w:t>
      </w:r>
      <w:r w:rsidR="006736E4">
        <w:t>as</w:t>
      </w:r>
      <w:r w:rsidR="006736E4" w:rsidRPr="00BF70D2">
        <w:t xml:space="preserve"> near</w:t>
      </w:r>
      <w:r w:rsidR="006736E4">
        <w:t xml:space="preserve"> </w:t>
      </w:r>
      <w:r w:rsidR="006736E4" w:rsidRPr="00541A78">
        <w:t>(1:3).</w:t>
      </w:r>
    </w:p>
    <w:p w14:paraId="58A374EE" w14:textId="43F2AE3B" w:rsidR="006736E4" w:rsidRDefault="006D4E54" w:rsidP="006736E4">
      <w:pPr>
        <w:jc w:val="left"/>
      </w:pPr>
      <w:r w:rsidRPr="00061CFD">
        <w:rPr>
          <w:b/>
          <w:i/>
          <w:noProof/>
          <w:sz w:val="28"/>
          <w:lang w:eastAsia="en-US"/>
        </w:rPr>
        <mc:AlternateContent>
          <mc:Choice Requires="wps">
            <w:drawing>
              <wp:anchor distT="0" distB="0" distL="114300" distR="114300" simplePos="0" relativeHeight="251703808" behindDoc="0" locked="0" layoutInCell="1" allowOverlap="1" wp14:anchorId="5012DAD5" wp14:editId="151ECF7E">
                <wp:simplePos x="0" y="0"/>
                <wp:positionH relativeFrom="column">
                  <wp:posOffset>-621665</wp:posOffset>
                </wp:positionH>
                <wp:positionV relativeFrom="paragraph">
                  <wp:posOffset>57785</wp:posOffset>
                </wp:positionV>
                <wp:extent cx="571500" cy="342900"/>
                <wp:effectExtent l="0" t="0" r="38100" b="381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F493EE" w14:textId="6E79EA23" w:rsidR="008C4D79" w:rsidRPr="00313D2C" w:rsidRDefault="008C4D79" w:rsidP="00061CFD">
                            <w:pPr>
                              <w:jc w:val="center"/>
                              <w:rPr>
                                <w:sz w:val="22"/>
                              </w:rPr>
                            </w:pPr>
                            <w:r>
                              <w:rPr>
                                <w:sz w:val="22"/>
                              </w:rPr>
                              <w:t>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3" type="#_x0000_t202" style="position:absolute;margin-left:-48.9pt;margin-top:4.55pt;width:45pt;height:2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" filled="f">
                <v:textbox>
                  <w:txbxContent>
                    <w:p w14:paraId="66F493EE" w14:textId="6E79EA23" w:rsidR="008C4D79" w:rsidRPr="00313D2C" w:rsidRDefault="008C4D79" w:rsidP="00061CFD">
                      <w:pPr>
                        <w:jc w:val="center"/>
                        <w:rPr>
                          <w:sz w:val="22"/>
                        </w:rPr>
                      </w:pPr>
                      <w:r>
                        <w:rPr>
                          <w:sz w:val="22"/>
                        </w:rPr>
                        <w:t>Up</w:t>
                      </w:r>
                    </w:p>
                  </w:txbxContent>
                </v:textbox>
              </v:shape>
            </w:pict>
          </mc:Fallback>
        </mc:AlternateContent>
      </w:r>
    </w:p>
    <w:p w14:paraId="11C9C30D" w14:textId="1FF5E362" w:rsidR="006736E4" w:rsidRPr="000E6311" w:rsidRDefault="006736E4" w:rsidP="006736E4">
      <w:pPr>
        <w:jc w:val="left"/>
      </w:pPr>
      <w:r>
        <w:t>(</w:t>
      </w:r>
      <w:r w:rsidR="006D4E54">
        <w:t xml:space="preserve">We often look down during difficulty.  </w:t>
      </w:r>
      <w:r>
        <w:t xml:space="preserve">Why </w:t>
      </w:r>
      <w:r w:rsidR="006D4E54">
        <w:t xml:space="preserve">should we look up and </w:t>
      </w:r>
      <w:r>
        <w:t xml:space="preserve">worship </w:t>
      </w:r>
      <w:r w:rsidR="00795E87">
        <w:t>Jesus</w:t>
      </w:r>
      <w:r>
        <w:t>?)</w:t>
      </w:r>
    </w:p>
    <w:p w14:paraId="044C957B" w14:textId="39B54443" w:rsidR="006736E4" w:rsidRPr="00541A78" w:rsidRDefault="006D4E54" w:rsidP="006736E4">
      <w:pPr>
        <w:pStyle w:val="Heading1"/>
        <w:jc w:val="left"/>
      </w:pPr>
      <w:r w:rsidRPr="00061CFD">
        <w:rPr>
          <w:b w:val="0"/>
          <w:i/>
          <w:noProof/>
          <w:sz w:val="28"/>
          <w:lang w:eastAsia="en-US"/>
        </w:rPr>
        <mc:AlternateContent>
          <mc:Choice Requires="wps">
            <w:drawing>
              <wp:anchor distT="0" distB="0" distL="114300" distR="114300" simplePos="0" relativeHeight="251705856" behindDoc="0" locked="0" layoutInCell="1" allowOverlap="1" wp14:anchorId="7A088020" wp14:editId="0F00D3F8">
                <wp:simplePos x="0" y="0"/>
                <wp:positionH relativeFrom="column">
                  <wp:posOffset>-621665</wp:posOffset>
                </wp:positionH>
                <wp:positionV relativeFrom="paragraph">
                  <wp:posOffset>48895</wp:posOffset>
                </wp:positionV>
                <wp:extent cx="800100" cy="342900"/>
                <wp:effectExtent l="0" t="0" r="38100" b="381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9C4630" w14:textId="41EB6AB2" w:rsidR="008C4D79" w:rsidRPr="00313D2C" w:rsidRDefault="008C4D79" w:rsidP="00061CFD">
                            <w:pPr>
                              <w:jc w:val="center"/>
                              <w:rPr>
                                <w:sz w:val="22"/>
                              </w:rPr>
                            </w:pPr>
                            <w:r>
                              <w:rPr>
                                <w:sz w:val="22"/>
                              </w:rP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4" type="#_x0000_t202" style="position:absolute;left:0;text-align:left;margin-left:-48.9pt;margin-top:3.85pt;width:63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" filled="f">
                <v:textbox>
                  <w:txbxContent>
                    <w:p w14:paraId="7F9C4630" w14:textId="41EB6AB2" w:rsidR="008C4D79" w:rsidRPr="00313D2C" w:rsidRDefault="008C4D79" w:rsidP="00061CFD">
                      <w:pPr>
                        <w:jc w:val="center"/>
                        <w:rPr>
                          <w:sz w:val="22"/>
                        </w:rPr>
                      </w:pPr>
                      <w:r>
                        <w:rPr>
                          <w:sz w:val="22"/>
                        </w:rPr>
                        <w:t>MP</w:t>
                      </w:r>
                    </w:p>
                  </w:txbxContent>
                </v:textbox>
              </v:shape>
            </w:pict>
          </mc:Fallback>
        </mc:AlternateContent>
      </w:r>
      <w:r w:rsidR="006736E4">
        <w:t>II.  We should worship the triune God</w:t>
      </w:r>
      <w:r w:rsidR="006736E4" w:rsidRPr="00541A78">
        <w:t xml:space="preserve"> </w:t>
      </w:r>
      <w:r w:rsidR="006736E4">
        <w:t>because Christ will</w:t>
      </w:r>
      <w:r w:rsidR="006736E4" w:rsidRPr="00541A78">
        <w:t xml:space="preserve"> </w:t>
      </w:r>
      <w:r w:rsidR="006736E4">
        <w:t xml:space="preserve">soon </w:t>
      </w:r>
      <w:r w:rsidR="006736E4" w:rsidRPr="008576A6">
        <w:rPr>
          <w:u w:val="single"/>
        </w:rPr>
        <w:t>return</w:t>
      </w:r>
      <w:r w:rsidR="006736E4">
        <w:t xml:space="preserve"> </w:t>
      </w:r>
      <w:r w:rsidR="006736E4" w:rsidRPr="00541A78">
        <w:t>(1:4-8).</w:t>
      </w:r>
    </w:p>
    <w:p w14:paraId="090F354D" w14:textId="132E8BA3" w:rsidR="006736E4" w:rsidRPr="000E6311" w:rsidRDefault="003717C6" w:rsidP="006736E4">
      <w:pPr>
        <w:jc w:val="left"/>
      </w:pPr>
      <w:r w:rsidRPr="00061CFD">
        <w:rPr>
          <w:b/>
          <w:i/>
          <w:noProof/>
          <w:sz w:val="28"/>
          <w:lang w:eastAsia="en-US"/>
        </w:rPr>
        <mc:AlternateContent>
          <mc:Choice Requires="wps">
            <w:drawing>
              <wp:anchor distT="0" distB="0" distL="114300" distR="114300" simplePos="0" relativeHeight="251709952" behindDoc="0" locked="0" layoutInCell="1" allowOverlap="1" wp14:anchorId="3C215158" wp14:editId="55282F32">
                <wp:simplePos x="0" y="0"/>
                <wp:positionH relativeFrom="column">
                  <wp:posOffset>-621665</wp:posOffset>
                </wp:positionH>
                <wp:positionV relativeFrom="paragraph">
                  <wp:posOffset>139700</wp:posOffset>
                </wp:positionV>
                <wp:extent cx="800100" cy="342900"/>
                <wp:effectExtent l="0" t="0" r="38100" b="381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BBED9A" w14:textId="34D67710" w:rsidR="008C4D79" w:rsidRPr="00313D2C" w:rsidRDefault="008C4D79" w:rsidP="00061CFD">
                            <w:pPr>
                              <w:jc w:val="center"/>
                              <w:rPr>
                                <w:sz w:val="22"/>
                              </w:rPr>
                            </w:pPr>
                            <w:r>
                              <w:rPr>
                                <w:sz w:val="22"/>
                              </w:rPr>
                              <w:t>Trinity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5" type="#_x0000_t202" style="position:absolute;margin-left:-48.9pt;margin-top:11pt;width:63pt;height:2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" filled="f">
                <v:textbox>
                  <w:txbxContent>
                    <w:p w14:paraId="3EBBED9A" w14:textId="34D67710" w:rsidR="008C4D79" w:rsidRPr="00313D2C" w:rsidRDefault="008C4D79" w:rsidP="00061CFD">
                      <w:pPr>
                        <w:jc w:val="center"/>
                        <w:rPr>
                          <w:sz w:val="22"/>
                        </w:rPr>
                      </w:pPr>
                      <w:r>
                        <w:rPr>
                          <w:sz w:val="22"/>
                        </w:rPr>
                        <w:t>Trinity</w:t>
                      </w:r>
                    </w:p>
                  </w:txbxContent>
                </v:textbox>
              </v:shape>
            </w:pict>
          </mc:Fallback>
        </mc:AlternateContent>
      </w:r>
      <w:r w:rsidR="006736E4">
        <w:t>[</w:t>
      </w:r>
      <w:r w:rsidR="002462AF">
        <w:t xml:space="preserve">When Jesus comes back, God will show that he was worthy of all </w:t>
      </w:r>
      <w:proofErr w:type="gramStart"/>
      <w:r w:rsidR="002462AF">
        <w:t>honor</w:t>
      </w:r>
      <w:proofErr w:type="gramEnd"/>
      <w:r w:rsidR="006736E4">
        <w:t>.]</w:t>
      </w:r>
    </w:p>
    <w:p w14:paraId="277C857E" w14:textId="332C9DDC" w:rsidR="006736E4" w:rsidRDefault="003717C6" w:rsidP="006736E4">
      <w:pPr>
        <w:pStyle w:val="Heading2"/>
        <w:jc w:val="left"/>
      </w:pPr>
      <w:r w:rsidRPr="00061CFD">
        <w:rPr>
          <w:b/>
          <w:i/>
          <w:noProof/>
          <w:sz w:val="28"/>
          <w:lang w:eastAsia="en-US"/>
        </w:rPr>
        <mc:AlternateContent>
          <mc:Choice Requires="wps">
            <w:drawing>
              <wp:anchor distT="0" distB="0" distL="114300" distR="114300" simplePos="0" relativeHeight="251712000" behindDoc="0" locked="0" layoutInCell="1" allowOverlap="1" wp14:anchorId="51B0BF56" wp14:editId="70A7DDBC">
                <wp:simplePos x="0" y="0"/>
                <wp:positionH relativeFrom="column">
                  <wp:posOffset>-621665</wp:posOffset>
                </wp:positionH>
                <wp:positionV relativeFrom="paragraph">
                  <wp:posOffset>306705</wp:posOffset>
                </wp:positionV>
                <wp:extent cx="800100" cy="342900"/>
                <wp:effectExtent l="0" t="0" r="38100" b="381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D2BEA8" w14:textId="35EEBADD" w:rsidR="008C4D79" w:rsidRPr="00313D2C" w:rsidRDefault="008C4D79" w:rsidP="00061CFD">
                            <w:pPr>
                              <w:jc w:val="center"/>
                              <w:rPr>
                                <w:sz w:val="22"/>
                              </w:rPr>
                            </w:pPr>
                            <w:r>
                              <w:rPr>
                                <w:sz w:val="22"/>
                              </w:rPr>
                              <w:t>5b-6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6" type="#_x0000_t202" style="position:absolute;left:0;text-align:left;margin-left:-48.9pt;margin-top:24.15pt;width:63pt;height:27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" filled="f">
                <v:textbox>
                  <w:txbxContent>
                    <w:p w14:paraId="51D2BEA8" w14:textId="35EEBADD" w:rsidR="008C4D79" w:rsidRPr="00313D2C" w:rsidRDefault="008C4D79" w:rsidP="00061CFD">
                      <w:pPr>
                        <w:jc w:val="center"/>
                        <w:rPr>
                          <w:sz w:val="22"/>
                        </w:rPr>
                      </w:pPr>
                      <w:r>
                        <w:rPr>
                          <w:sz w:val="22"/>
                        </w:rPr>
                        <w:t>5b-6</w:t>
                      </w:r>
                    </w:p>
                  </w:txbxContent>
                </v:textbox>
              </v:shape>
            </w:pict>
          </mc:Fallback>
        </mc:AlternateContent>
      </w:r>
      <w:r w:rsidR="006736E4" w:rsidRPr="00541A78">
        <w:t xml:space="preserve">John worships </w:t>
      </w:r>
      <w:r w:rsidR="006736E4">
        <w:t>the Trinity</w:t>
      </w:r>
      <w:r w:rsidR="006736E4" w:rsidRPr="00541A78">
        <w:t xml:space="preserve"> </w:t>
      </w:r>
      <w:r w:rsidR="006736E4">
        <w:t xml:space="preserve">before </w:t>
      </w:r>
      <w:r w:rsidR="006736E4" w:rsidRPr="00541A78">
        <w:t xml:space="preserve">seven churches in Asia </w:t>
      </w:r>
      <w:r w:rsidR="006736E4">
        <w:t>to show</w:t>
      </w:r>
      <w:r w:rsidR="006736E4" w:rsidRPr="00541A78">
        <w:t xml:space="preserve"> them </w:t>
      </w:r>
      <w:r w:rsidR="006736E4">
        <w:t>Christ’s</w:t>
      </w:r>
      <w:r w:rsidR="006736E4" w:rsidRPr="00541A78">
        <w:t xml:space="preserve"> authority over their lives</w:t>
      </w:r>
      <w:r w:rsidR="006736E4">
        <w:t xml:space="preserve"> </w:t>
      </w:r>
      <w:r w:rsidR="006736E4" w:rsidRPr="00541A78">
        <w:t>(1:4-6).</w:t>
      </w:r>
    </w:p>
    <w:p w14:paraId="6F1A074A" w14:textId="1E9B7053" w:rsidR="006736E4" w:rsidRDefault="00FF0FAF" w:rsidP="006736E4">
      <w:pPr>
        <w:pStyle w:val="Heading2"/>
        <w:jc w:val="left"/>
      </w:pPr>
      <w:r w:rsidRPr="00061CFD">
        <w:rPr>
          <w:b/>
          <w:i/>
          <w:noProof/>
          <w:sz w:val="28"/>
          <w:lang w:eastAsia="en-US"/>
        </w:rPr>
        <mc:AlternateContent>
          <mc:Choice Requires="wps">
            <w:drawing>
              <wp:anchor distT="0" distB="0" distL="114300" distR="114300" simplePos="0" relativeHeight="251714048" behindDoc="0" locked="0" layoutInCell="1" allowOverlap="1" wp14:anchorId="7FB4DA76" wp14:editId="093EED23">
                <wp:simplePos x="0" y="0"/>
                <wp:positionH relativeFrom="column">
                  <wp:posOffset>-621665</wp:posOffset>
                </wp:positionH>
                <wp:positionV relativeFrom="paragraph">
                  <wp:posOffset>106680</wp:posOffset>
                </wp:positionV>
                <wp:extent cx="800100" cy="342900"/>
                <wp:effectExtent l="0" t="0" r="38100" b="381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944EAD" w14:textId="59702E62" w:rsidR="008C4D79" w:rsidRPr="00313D2C" w:rsidRDefault="008C4D79" w:rsidP="00061CFD">
                            <w:pPr>
                              <w:jc w:val="center"/>
                              <w:rPr>
                                <w:sz w:val="22"/>
                              </w:rPr>
                            </w:pPr>
                            <w:r>
                              <w:rPr>
                                <w:sz w:val="2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7" type="#_x0000_t202" style="position:absolute;left:0;text-align:left;margin-left:-48.9pt;margin-top:8.4pt;width:63pt;height:2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" filled="f">
                <v:textbox>
                  <w:txbxContent>
                    <w:p w14:paraId="1B944EAD" w14:textId="59702E62" w:rsidR="008C4D79" w:rsidRPr="00313D2C" w:rsidRDefault="008C4D79" w:rsidP="00061CFD">
                      <w:pPr>
                        <w:jc w:val="center"/>
                        <w:rPr>
                          <w:sz w:val="22"/>
                        </w:rPr>
                      </w:pPr>
                      <w:r>
                        <w:rPr>
                          <w:sz w:val="22"/>
                        </w:rPr>
                        <w:t>7</w:t>
                      </w:r>
                    </w:p>
                  </w:txbxContent>
                </v:textbox>
              </v:shape>
            </w:pict>
          </mc:Fallback>
        </mc:AlternateContent>
      </w:r>
      <w:r w:rsidR="006736E4" w:rsidRPr="00541A78">
        <w:t xml:space="preserve">John cites Christ's second coming as the </w:t>
      </w:r>
      <w:r w:rsidR="006736E4">
        <w:t>focus</w:t>
      </w:r>
      <w:r w:rsidR="006736E4" w:rsidRPr="00541A78">
        <w:t xml:space="preserve"> of his prophecy </w:t>
      </w:r>
      <w:r w:rsidR="006736E4">
        <w:t>so his readers</w:t>
      </w:r>
      <w:r w:rsidR="006736E4" w:rsidRPr="00541A78">
        <w:t xml:space="preserve"> </w:t>
      </w:r>
      <w:r w:rsidR="006736E4">
        <w:t>will</w:t>
      </w:r>
      <w:r w:rsidR="006736E4" w:rsidRPr="00541A78">
        <w:t xml:space="preserve"> look for His coming</w:t>
      </w:r>
      <w:r w:rsidR="006736E4">
        <w:t xml:space="preserve"> </w:t>
      </w:r>
      <w:r w:rsidR="006736E4" w:rsidRPr="00541A78">
        <w:t>(1:7).</w:t>
      </w:r>
    </w:p>
    <w:p w14:paraId="7A450601" w14:textId="4C30DA99" w:rsidR="008C6300" w:rsidRDefault="008C6300" w:rsidP="008C6300">
      <w:pPr>
        <w:pStyle w:val="Heading3"/>
      </w:pPr>
      <w:r w:rsidRPr="00061CFD">
        <w:rPr>
          <w:b/>
          <w:i/>
          <w:noProof/>
          <w:sz w:val="28"/>
          <w:lang w:eastAsia="en-US"/>
        </w:rPr>
        <mc:AlternateContent>
          <mc:Choice Requires="wps">
            <w:drawing>
              <wp:anchor distT="0" distB="0" distL="114300" distR="114300" simplePos="0" relativeHeight="251716096" behindDoc="0" locked="0" layoutInCell="1" allowOverlap="1" wp14:anchorId="2458B381" wp14:editId="4E1C0B1D">
                <wp:simplePos x="0" y="0"/>
                <wp:positionH relativeFrom="column">
                  <wp:posOffset>-621665</wp:posOffset>
                </wp:positionH>
                <wp:positionV relativeFrom="paragraph">
                  <wp:posOffset>6985</wp:posOffset>
                </wp:positionV>
                <wp:extent cx="800100" cy="342900"/>
                <wp:effectExtent l="0" t="0" r="38100" b="381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4A1A47" w14:textId="32DB6315" w:rsidR="008C4D79" w:rsidRPr="00313D2C" w:rsidRDefault="008C4D79" w:rsidP="00061CFD">
                            <w:pPr>
                              <w:jc w:val="center"/>
                              <w:rPr>
                                <w:sz w:val="22"/>
                              </w:rPr>
                            </w:pPr>
                            <w:proofErr w:type="spellStart"/>
                            <w:r>
                              <w:rPr>
                                <w:sz w:val="22"/>
                              </w:rPr>
                              <w:t>Zech</w:t>
                            </w:r>
                            <w:proofErr w:type="spellEnd"/>
                            <w:r>
                              <w:rPr>
                                <w:sz w:val="22"/>
                              </w:rPr>
                              <w:t xml:space="preserve">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8" type="#_x0000_t202" style="position:absolute;left:0;text-align:left;margin-left:-48.9pt;margin-top:.55pt;width:63pt;height:27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" filled="f">
                <v:textbox>
                  <w:txbxContent>
                    <w:p w14:paraId="444A1A47" w14:textId="32DB6315" w:rsidR="008C4D79" w:rsidRPr="00313D2C" w:rsidRDefault="008C4D79" w:rsidP="00061CFD">
                      <w:pPr>
                        <w:jc w:val="center"/>
                        <w:rPr>
                          <w:sz w:val="22"/>
                        </w:rPr>
                      </w:pPr>
                      <w:proofErr w:type="spellStart"/>
                      <w:r>
                        <w:rPr>
                          <w:sz w:val="22"/>
                        </w:rPr>
                        <w:t>Zech</w:t>
                      </w:r>
                      <w:proofErr w:type="spellEnd"/>
                      <w:r>
                        <w:rPr>
                          <w:sz w:val="22"/>
                        </w:rPr>
                        <w:t xml:space="preserve"> 12</w:t>
                      </w:r>
                    </w:p>
                  </w:txbxContent>
                </v:textbox>
              </v:shape>
            </w:pict>
          </mc:Fallback>
        </mc:AlternateContent>
      </w:r>
      <w:r w:rsidRPr="00061CFD">
        <w:rPr>
          <w:b/>
          <w:i/>
          <w:noProof/>
          <w:sz w:val="28"/>
          <w:lang w:eastAsia="en-US"/>
        </w:rPr>
        <mc:AlternateContent>
          <mc:Choice Requires="wps">
            <w:drawing>
              <wp:anchor distT="0" distB="0" distL="114300" distR="114300" simplePos="0" relativeHeight="251782656" behindDoc="0" locked="0" layoutInCell="1" allowOverlap="1" wp14:anchorId="3FD9F85F" wp14:editId="0553A265">
                <wp:simplePos x="0" y="0"/>
                <wp:positionH relativeFrom="column">
                  <wp:posOffset>-621665</wp:posOffset>
                </wp:positionH>
                <wp:positionV relativeFrom="paragraph">
                  <wp:posOffset>464185</wp:posOffset>
                </wp:positionV>
                <wp:extent cx="800100" cy="342900"/>
                <wp:effectExtent l="0" t="0" r="38100" b="3810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0D60CE" w14:textId="77777777" w:rsidR="008C4D79" w:rsidRPr="00313D2C" w:rsidRDefault="008C4D79" w:rsidP="00061CFD">
                            <w:pPr>
                              <w:jc w:val="center"/>
                              <w:rPr>
                                <w:sz w:val="22"/>
                              </w:rPr>
                            </w:pPr>
                            <w:r>
                              <w:rPr>
                                <w:sz w:val="2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9" type="#_x0000_t202" style="position:absolute;left:0;text-align:left;margin-left:-48.9pt;margin-top:36.55pt;width:63pt;height:27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" filled="f">
                <v:textbox>
                  <w:txbxContent>
                    <w:p w14:paraId="320D60CE" w14:textId="77777777" w:rsidR="008C4D79" w:rsidRPr="00313D2C" w:rsidRDefault="008C4D79" w:rsidP="00061CFD">
                      <w:pPr>
                        <w:jc w:val="center"/>
                        <w:rPr>
                          <w:sz w:val="22"/>
                        </w:rPr>
                      </w:pPr>
                      <w:r>
                        <w:rPr>
                          <w:sz w:val="22"/>
                        </w:rPr>
                        <w:t>7</w:t>
                      </w:r>
                    </w:p>
                  </w:txbxContent>
                </v:textbox>
              </v:shape>
            </w:pict>
          </mc:Fallback>
        </mc:AlternateContent>
      </w:r>
      <w:r>
        <w:t>Here is one of the many allusions to the OT in Revelation—this one to Zechariah 12:10, which says that Israel will mourn over Christ and believe.</w:t>
      </w:r>
    </w:p>
    <w:p w14:paraId="5F62E21C" w14:textId="6F893572" w:rsidR="008C6300" w:rsidRDefault="008C6300" w:rsidP="008C6300">
      <w:pPr>
        <w:pStyle w:val="Heading3"/>
      </w:pPr>
      <w:r>
        <w:t>However, John adds here that all the nations will mourn as well.</w:t>
      </w:r>
    </w:p>
    <w:p w14:paraId="54969DE3" w14:textId="2892B246" w:rsidR="006736E4" w:rsidRPr="00541A78" w:rsidRDefault="008C6300" w:rsidP="006736E4">
      <w:pPr>
        <w:pStyle w:val="Heading2"/>
        <w:jc w:val="left"/>
      </w:pPr>
      <w:r w:rsidRPr="00061CFD">
        <w:rPr>
          <w:b/>
          <w:i/>
          <w:noProof/>
          <w:sz w:val="28"/>
          <w:lang w:eastAsia="en-US"/>
        </w:rPr>
        <w:lastRenderedPageBreak/>
        <mc:AlternateContent>
          <mc:Choice Requires="wps">
            <w:drawing>
              <wp:anchor distT="0" distB="0" distL="114300" distR="114300" simplePos="0" relativeHeight="251778560" behindDoc="0" locked="0" layoutInCell="1" allowOverlap="1" wp14:anchorId="1ECDEC5E" wp14:editId="5CF189D2">
                <wp:simplePos x="0" y="0"/>
                <wp:positionH relativeFrom="column">
                  <wp:posOffset>-735965</wp:posOffset>
                </wp:positionH>
                <wp:positionV relativeFrom="paragraph">
                  <wp:posOffset>23495</wp:posOffset>
                </wp:positionV>
                <wp:extent cx="800100" cy="342900"/>
                <wp:effectExtent l="0" t="0" r="38100" b="381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7D2FF1" w14:textId="77777777" w:rsidR="008C4D79" w:rsidRPr="00313D2C" w:rsidRDefault="008C4D79" w:rsidP="00061CFD">
                            <w:pPr>
                              <w:jc w:val="center"/>
                              <w:rPr>
                                <w:sz w:val="22"/>
                              </w:rPr>
                            </w:pPr>
                            <w:r>
                              <w:rPr>
                                <w:sz w:val="2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0" type="#_x0000_t202" style="position:absolute;left:0;text-align:left;margin-left:-57.9pt;margin-top:1.85pt;width:63pt;height:27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" filled="f">
                <v:textbox>
                  <w:txbxContent>
                    <w:p w14:paraId="2C7D2FF1" w14:textId="77777777" w:rsidR="008C4D79" w:rsidRPr="00313D2C" w:rsidRDefault="008C4D79" w:rsidP="00061CFD">
                      <w:pPr>
                        <w:jc w:val="center"/>
                        <w:rPr>
                          <w:sz w:val="22"/>
                        </w:rPr>
                      </w:pPr>
                      <w:r>
                        <w:rPr>
                          <w:sz w:val="22"/>
                        </w:rPr>
                        <w:t>8</w:t>
                      </w:r>
                    </w:p>
                  </w:txbxContent>
                </v:textbox>
              </v:shape>
            </w:pict>
          </mc:Fallback>
        </mc:AlternateContent>
      </w:r>
      <w:r w:rsidR="006736E4" w:rsidRPr="00541A78">
        <w:t xml:space="preserve">John quotes God the Father </w:t>
      </w:r>
      <w:r w:rsidR="006736E4">
        <w:t>as</w:t>
      </w:r>
      <w:r w:rsidR="006736E4" w:rsidRPr="00541A78">
        <w:t xml:space="preserve"> Lord of time to </w:t>
      </w:r>
      <w:r w:rsidR="006736E4">
        <w:t>show</w:t>
      </w:r>
      <w:r w:rsidR="006736E4" w:rsidRPr="00541A78">
        <w:t xml:space="preserve"> His ability to </w:t>
      </w:r>
      <w:r w:rsidR="006736E4">
        <w:t>fulfill</w:t>
      </w:r>
      <w:r w:rsidR="006736E4" w:rsidRPr="00541A78">
        <w:t xml:space="preserve"> all </w:t>
      </w:r>
      <w:r w:rsidR="006736E4">
        <w:t xml:space="preserve">the following prophecies </w:t>
      </w:r>
      <w:r w:rsidR="006736E4" w:rsidRPr="00541A78">
        <w:t>(1:8).</w:t>
      </w:r>
    </w:p>
    <w:p w14:paraId="3133FEFC" w14:textId="4899FC54" w:rsidR="006736E4" w:rsidRDefault="00020EA6" w:rsidP="006736E4">
      <w:pPr>
        <w:jc w:val="left"/>
      </w:pPr>
      <w:r w:rsidRPr="00061CFD">
        <w:rPr>
          <w:b/>
          <w:i/>
          <w:noProof/>
          <w:sz w:val="28"/>
          <w:lang w:eastAsia="en-US"/>
        </w:rPr>
        <mc:AlternateContent>
          <mc:Choice Requires="wps">
            <w:drawing>
              <wp:anchor distT="0" distB="0" distL="114300" distR="114300" simplePos="0" relativeHeight="251718144" behindDoc="0" locked="0" layoutInCell="1" allowOverlap="1" wp14:anchorId="56720280" wp14:editId="5C3F9589">
                <wp:simplePos x="0" y="0"/>
                <wp:positionH relativeFrom="column">
                  <wp:posOffset>-735965</wp:posOffset>
                </wp:positionH>
                <wp:positionV relativeFrom="paragraph">
                  <wp:posOffset>127000</wp:posOffset>
                </wp:positionV>
                <wp:extent cx="800100" cy="342900"/>
                <wp:effectExtent l="0" t="0" r="38100" b="381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02944A" w14:textId="64DADC3D" w:rsidR="008C4D79" w:rsidRPr="00313D2C" w:rsidRDefault="008C4D79" w:rsidP="00061CFD">
                            <w:pPr>
                              <w:jc w:val="center"/>
                              <w:rPr>
                                <w:sz w:val="22"/>
                              </w:rPr>
                            </w:pPr>
                            <w:r>
                              <w:rPr>
                                <w:sz w:val="22"/>
                              </w:rPr>
                              <w:t>John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1" type="#_x0000_t202" style="position:absolute;margin-left:-57.9pt;margin-top:10pt;width:63pt;height:2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" filled="f">
                <v:textbox>
                  <w:txbxContent>
                    <w:p w14:paraId="5402944A" w14:textId="64DADC3D" w:rsidR="008C4D79" w:rsidRPr="00313D2C" w:rsidRDefault="008C4D79" w:rsidP="00061CFD">
                      <w:pPr>
                        <w:jc w:val="center"/>
                        <w:rPr>
                          <w:sz w:val="22"/>
                        </w:rPr>
                      </w:pPr>
                      <w:r>
                        <w:rPr>
                          <w:sz w:val="22"/>
                        </w:rPr>
                        <w:t>John</w:t>
                      </w:r>
                    </w:p>
                  </w:txbxContent>
                </v:textbox>
              </v:shape>
            </w:pict>
          </mc:Fallback>
        </mc:AlternateContent>
      </w:r>
    </w:p>
    <w:p w14:paraId="32C9C424" w14:textId="115366AF" w:rsidR="006736E4" w:rsidRPr="000E6311" w:rsidRDefault="006736E4" w:rsidP="00AA0225">
      <w:r>
        <w:t>(Why see Jesus clearly?</w:t>
      </w:r>
      <w:r w:rsidR="00AA0225">
        <w:t xml:space="preserve">  </w:t>
      </w:r>
      <w:r w:rsidR="00AA0225" w:rsidRPr="00AA0225">
        <w:t xml:space="preserve">“Tradition says that it was Domitian who sent John to the Isle of Patmos, a Roman penal colony off the coast of Asia Minor. This being the location of John’s exile, perhaps it is not surprising that the word </w:t>
      </w:r>
      <w:r w:rsidR="00AA0225" w:rsidRPr="00AA0225">
        <w:rPr>
          <w:i/>
          <w:iCs/>
        </w:rPr>
        <w:t>sea</w:t>
      </w:r>
      <w:r w:rsidR="00AA0225" w:rsidRPr="00AA0225">
        <w:t xml:space="preserve"> is found</w:t>
      </w:r>
      <w:r w:rsidR="00AA0225">
        <w:t xml:space="preserve"> twenty-six times in his book” – </w:t>
      </w:r>
      <w:r w:rsidR="00AA0225" w:rsidRPr="00AA0225">
        <w:t>Warren Wiers</w:t>
      </w:r>
      <w:r w:rsidR="00AA0225">
        <w:t>be, Bible Exposition Commentary.  So why see Jesus clearly?</w:t>
      </w:r>
      <w:r>
        <w:t>)</w:t>
      </w:r>
    </w:p>
    <w:p w14:paraId="01767492" w14:textId="26E758A3" w:rsidR="006736E4" w:rsidRPr="00541A78" w:rsidRDefault="00020EA6" w:rsidP="006736E4">
      <w:pPr>
        <w:pStyle w:val="Heading1"/>
        <w:jc w:val="left"/>
      </w:pPr>
      <w:r w:rsidRPr="00061CFD">
        <w:rPr>
          <w:b w:val="0"/>
          <w:i/>
          <w:noProof/>
          <w:sz w:val="28"/>
          <w:lang w:eastAsia="en-US"/>
        </w:rPr>
        <mc:AlternateContent>
          <mc:Choice Requires="wps">
            <w:drawing>
              <wp:anchor distT="0" distB="0" distL="114300" distR="114300" simplePos="0" relativeHeight="251720192" behindDoc="0" locked="0" layoutInCell="1" allowOverlap="1" wp14:anchorId="1440219C" wp14:editId="0E587D5E">
                <wp:simplePos x="0" y="0"/>
                <wp:positionH relativeFrom="column">
                  <wp:posOffset>-735965</wp:posOffset>
                </wp:positionH>
                <wp:positionV relativeFrom="paragraph">
                  <wp:posOffset>117475</wp:posOffset>
                </wp:positionV>
                <wp:extent cx="800100" cy="342900"/>
                <wp:effectExtent l="0" t="0" r="38100" b="381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FA8F3F" w14:textId="0DFBCB1E" w:rsidR="008C4D79" w:rsidRPr="00313D2C" w:rsidRDefault="008C4D79" w:rsidP="00061CFD">
                            <w:pPr>
                              <w:jc w:val="center"/>
                              <w:rPr>
                                <w:sz w:val="22"/>
                              </w:rPr>
                            </w:pPr>
                            <w:r>
                              <w:rPr>
                                <w:sz w:val="22"/>
                              </w:rP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2" type="#_x0000_t202" style="position:absolute;left:0;text-align:left;margin-left:-57.9pt;margin-top:9.25pt;width:63pt;height:27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" filled="f">
                <v:textbox>
                  <w:txbxContent>
                    <w:p w14:paraId="3FFA8F3F" w14:textId="0DFBCB1E" w:rsidR="008C4D79" w:rsidRPr="00313D2C" w:rsidRDefault="008C4D79" w:rsidP="00061CFD">
                      <w:pPr>
                        <w:jc w:val="center"/>
                        <w:rPr>
                          <w:sz w:val="22"/>
                        </w:rPr>
                      </w:pPr>
                      <w:r>
                        <w:rPr>
                          <w:sz w:val="22"/>
                        </w:rPr>
                        <w:t>MP</w:t>
                      </w:r>
                    </w:p>
                  </w:txbxContent>
                </v:textbox>
              </v:shape>
            </w:pict>
          </mc:Fallback>
        </mc:AlternateContent>
      </w:r>
      <w:r w:rsidR="006736E4">
        <w:t>III.  Seeing</w:t>
      </w:r>
      <w:r w:rsidR="006736E4" w:rsidRPr="00541A78">
        <w:t xml:space="preserve"> Christ </w:t>
      </w:r>
      <w:r w:rsidR="006736E4" w:rsidRPr="00020EA6">
        <w:rPr>
          <w:u w:val="single"/>
        </w:rPr>
        <w:t>glorified</w:t>
      </w:r>
      <w:r w:rsidR="006736E4">
        <w:t xml:space="preserve"> shows He can solve your problems </w:t>
      </w:r>
      <w:r w:rsidR="006736E4" w:rsidRPr="00541A78">
        <w:t>(1:9-20).</w:t>
      </w:r>
    </w:p>
    <w:p w14:paraId="3862B033" w14:textId="66F33174" w:rsidR="006736E4" w:rsidRPr="000E6311" w:rsidRDefault="006736E4" w:rsidP="006736E4">
      <w:pPr>
        <w:jc w:val="left"/>
      </w:pPr>
      <w:r>
        <w:t>[</w:t>
      </w:r>
      <w:r w:rsidR="002462AF">
        <w:t xml:space="preserve">If you view Jesus for who he </w:t>
      </w:r>
      <w:r w:rsidR="002462AF">
        <w:rPr>
          <w:i/>
        </w:rPr>
        <w:t>really</w:t>
      </w:r>
      <w:r w:rsidR="002462AF">
        <w:t xml:space="preserve"> is, you will see he’s bigger than your issues</w:t>
      </w:r>
      <w:r>
        <w:t>.]</w:t>
      </w:r>
    </w:p>
    <w:p w14:paraId="3D0E5FFB" w14:textId="5905DF4E" w:rsidR="006736E4" w:rsidRDefault="00D70C3F" w:rsidP="006736E4">
      <w:pPr>
        <w:pStyle w:val="Heading2"/>
        <w:jc w:val="left"/>
      </w:pPr>
      <w:r w:rsidRPr="00061CFD">
        <w:rPr>
          <w:b/>
          <w:i/>
          <w:noProof/>
          <w:sz w:val="28"/>
          <w:lang w:eastAsia="en-US"/>
        </w:rPr>
        <mc:AlternateContent>
          <mc:Choice Requires="wps">
            <w:drawing>
              <wp:anchor distT="0" distB="0" distL="114300" distR="114300" simplePos="0" relativeHeight="251723264" behindDoc="0" locked="0" layoutInCell="1" allowOverlap="1" wp14:anchorId="0DCADC24" wp14:editId="5154AA19">
                <wp:simplePos x="0" y="0"/>
                <wp:positionH relativeFrom="column">
                  <wp:posOffset>-621665</wp:posOffset>
                </wp:positionH>
                <wp:positionV relativeFrom="paragraph">
                  <wp:posOffset>375285</wp:posOffset>
                </wp:positionV>
                <wp:extent cx="800100" cy="457200"/>
                <wp:effectExtent l="0" t="0" r="38100" b="254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0E9533" w14:textId="44D722C6" w:rsidR="008C4D79" w:rsidRPr="00313D2C" w:rsidRDefault="008C4D79" w:rsidP="00061CFD">
                            <w:pPr>
                              <w:jc w:val="center"/>
                              <w:rPr>
                                <w:sz w:val="22"/>
                              </w:rPr>
                            </w:pPr>
                            <w:r>
                              <w:rPr>
                                <w:sz w:val="22"/>
                              </w:rPr>
                              <w:t xml:space="preserve">Patmos </w:t>
                            </w:r>
                            <w:r>
                              <w:rPr>
                                <w:sz w:val="22"/>
                              </w:rPr>
                              <w:br/>
                              <w:t>(7 slides)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3" type="#_x0000_t202" style="position:absolute;left:0;text-align:left;margin-left:-48.9pt;margin-top:29.55pt;width:63pt;height:3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" filled="f">
                <v:textbox>
                  <w:txbxContent>
                    <w:p w14:paraId="710E9533" w14:textId="44D722C6" w:rsidR="008C4D79" w:rsidRPr="00313D2C" w:rsidRDefault="008C4D79" w:rsidP="00061CFD">
                      <w:pPr>
                        <w:jc w:val="center"/>
                        <w:rPr>
                          <w:sz w:val="22"/>
                        </w:rPr>
                      </w:pPr>
                      <w:r>
                        <w:rPr>
                          <w:sz w:val="22"/>
                        </w:rPr>
                        <w:t xml:space="preserve">Patmos </w:t>
                      </w:r>
                      <w:r>
                        <w:rPr>
                          <w:sz w:val="22"/>
                        </w:rPr>
                        <w:br/>
                        <w:t>(7 slides)</w:t>
                      </w:r>
                    </w:p>
                  </w:txbxContent>
                </v:textbox>
              </v:shape>
            </w:pict>
          </mc:Fallback>
        </mc:AlternateContent>
      </w:r>
      <w:r w:rsidR="00020EA6" w:rsidRPr="00061CFD">
        <w:rPr>
          <w:b/>
          <w:i/>
          <w:noProof/>
          <w:sz w:val="28"/>
          <w:lang w:eastAsia="en-US"/>
        </w:rPr>
        <mc:AlternateContent>
          <mc:Choice Requires="wps">
            <w:drawing>
              <wp:anchor distT="0" distB="0" distL="114300" distR="114300" simplePos="0" relativeHeight="251722240" behindDoc="0" locked="0" layoutInCell="1" allowOverlap="1" wp14:anchorId="51AE83B2" wp14:editId="586CEEDF">
                <wp:simplePos x="0" y="0"/>
                <wp:positionH relativeFrom="column">
                  <wp:posOffset>-621665</wp:posOffset>
                </wp:positionH>
                <wp:positionV relativeFrom="paragraph">
                  <wp:posOffset>32385</wp:posOffset>
                </wp:positionV>
                <wp:extent cx="800100" cy="342900"/>
                <wp:effectExtent l="0" t="0" r="38100" b="381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E9CF8C" w14:textId="48E35103" w:rsidR="008C4D79" w:rsidRPr="00313D2C" w:rsidRDefault="008C4D79" w:rsidP="00061CFD">
                            <w:pPr>
                              <w:jc w:val="center"/>
                              <w:rPr>
                                <w:sz w:val="22"/>
                              </w:rPr>
                            </w:pPr>
                            <w:r>
                              <w:rPr>
                                <w:sz w:val="22"/>
                              </w:rPr>
                              <w:t>9-11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4" type="#_x0000_t202" style="position:absolute;left:0;text-align:left;margin-left:-48.9pt;margin-top:2.55pt;width:63pt;height:27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" filled="f">
                <v:textbox>
                  <w:txbxContent>
                    <w:p w14:paraId="22E9CF8C" w14:textId="48E35103" w:rsidR="008C4D79" w:rsidRPr="00313D2C" w:rsidRDefault="008C4D79" w:rsidP="00061CFD">
                      <w:pPr>
                        <w:jc w:val="center"/>
                        <w:rPr>
                          <w:sz w:val="22"/>
                        </w:rPr>
                      </w:pPr>
                      <w:r>
                        <w:rPr>
                          <w:sz w:val="22"/>
                        </w:rPr>
                        <w:t>9-11</w:t>
                      </w:r>
                    </w:p>
                  </w:txbxContent>
                </v:textbox>
              </v:shape>
            </w:pict>
          </mc:Fallback>
        </mc:AlternateContent>
      </w:r>
      <w:r w:rsidR="006736E4" w:rsidRPr="00541A78">
        <w:t>Christ commands the exiled John on Patmos to reveal Christ's sovereignty</w:t>
      </w:r>
      <w:r w:rsidR="006736E4">
        <w:t xml:space="preserve"> </w:t>
      </w:r>
      <w:r w:rsidR="006736E4" w:rsidRPr="00541A78">
        <w:t>to the seven churches of Asia (1:9-11).</w:t>
      </w:r>
    </w:p>
    <w:p w14:paraId="74F9322C" w14:textId="5D04A949" w:rsidR="0086528B" w:rsidRDefault="0086528B" w:rsidP="0086528B">
      <w:pPr>
        <w:pStyle w:val="Heading3"/>
      </w:pPr>
      <w:r w:rsidRPr="00061CFD">
        <w:rPr>
          <w:b/>
          <w:i/>
          <w:noProof/>
          <w:sz w:val="28"/>
          <w:lang w:eastAsia="en-US"/>
        </w:rPr>
        <mc:AlternateContent>
          <mc:Choice Requires="wps">
            <w:drawing>
              <wp:anchor distT="0" distB="0" distL="114300" distR="114300" simplePos="0" relativeHeight="251725312" behindDoc="0" locked="0" layoutInCell="1" allowOverlap="1" wp14:anchorId="3CBA9D1D" wp14:editId="1E661CEE">
                <wp:simplePos x="0" y="0"/>
                <wp:positionH relativeFrom="column">
                  <wp:posOffset>-621665</wp:posOffset>
                </wp:positionH>
                <wp:positionV relativeFrom="paragraph">
                  <wp:posOffset>290195</wp:posOffset>
                </wp:positionV>
                <wp:extent cx="914400" cy="342900"/>
                <wp:effectExtent l="0" t="0" r="25400" b="381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1A10DF" w14:textId="6C07C033" w:rsidR="008C4D79" w:rsidRPr="00313D2C" w:rsidRDefault="008C4D79" w:rsidP="00061CFD">
                            <w:pPr>
                              <w:jc w:val="center"/>
                              <w:rPr>
                                <w:sz w:val="22"/>
                              </w:rPr>
                            </w:pPr>
                            <w:r>
                              <w:rPr>
                                <w:sz w:val="22"/>
                              </w:rPr>
                              <w:t>Lord’s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5" type="#_x0000_t202" style="position:absolute;left:0;text-align:left;margin-left:-48.9pt;margin-top:22.85pt;width:1in;height:27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" filled="f">
                <v:textbox>
                  <w:txbxContent>
                    <w:p w14:paraId="371A10DF" w14:textId="6C07C033" w:rsidR="008C4D79" w:rsidRPr="00313D2C" w:rsidRDefault="008C4D79" w:rsidP="00061CFD">
                      <w:pPr>
                        <w:jc w:val="center"/>
                        <w:rPr>
                          <w:sz w:val="22"/>
                        </w:rPr>
                      </w:pPr>
                      <w:r>
                        <w:rPr>
                          <w:sz w:val="22"/>
                        </w:rPr>
                        <w:t>Lord’s day</w:t>
                      </w:r>
                    </w:p>
                  </w:txbxContent>
                </v:textbox>
              </v:shape>
            </w:pict>
          </mc:Fallback>
        </mc:AlternateContent>
      </w:r>
      <w:r>
        <w:t>Patmos then was not the tourist spot that it is today [explain slides].</w:t>
      </w:r>
    </w:p>
    <w:p w14:paraId="1706B53A" w14:textId="52A2FAD0" w:rsidR="0086528B" w:rsidRDefault="00251C7E" w:rsidP="0086528B">
      <w:pPr>
        <w:pStyle w:val="Heading3"/>
      </w:pPr>
      <w:r w:rsidRPr="00061CFD">
        <w:rPr>
          <w:b/>
          <w:i/>
          <w:noProof/>
          <w:sz w:val="28"/>
          <w:lang w:eastAsia="en-US"/>
        </w:rPr>
        <mc:AlternateContent>
          <mc:Choice Requires="wps">
            <w:drawing>
              <wp:anchor distT="0" distB="0" distL="114300" distR="114300" simplePos="0" relativeHeight="251727360" behindDoc="0" locked="0" layoutInCell="1" allowOverlap="1" wp14:anchorId="2F3ADB5A" wp14:editId="4E709972">
                <wp:simplePos x="0" y="0"/>
                <wp:positionH relativeFrom="column">
                  <wp:posOffset>-621665</wp:posOffset>
                </wp:positionH>
                <wp:positionV relativeFrom="paragraph">
                  <wp:posOffset>304800</wp:posOffset>
                </wp:positionV>
                <wp:extent cx="914400" cy="342900"/>
                <wp:effectExtent l="0" t="0" r="25400" b="381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6872D2" w14:textId="7EDC522F" w:rsidR="008C4D79" w:rsidRPr="00313D2C" w:rsidRDefault="008C4D79" w:rsidP="00061CFD">
                            <w:pPr>
                              <w:jc w:val="center"/>
                              <w:rPr>
                                <w:sz w:val="22"/>
                              </w:rPr>
                            </w:pPr>
                            <w:r>
                              <w:rPr>
                                <w:sz w:val="22"/>
                              </w:rPr>
                              <w:t>Day of Lord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6" type="#_x0000_t202" style="position:absolute;left:0;text-align:left;margin-left:-48.9pt;margin-top:24pt;width:1in;height:27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" filled="f">
                <v:textbox>
                  <w:txbxContent>
                    <w:p w14:paraId="116872D2" w14:textId="7EDC522F" w:rsidR="008C4D79" w:rsidRPr="00313D2C" w:rsidRDefault="008C4D79" w:rsidP="00061CFD">
                      <w:pPr>
                        <w:jc w:val="center"/>
                        <w:rPr>
                          <w:sz w:val="22"/>
                        </w:rPr>
                      </w:pPr>
                      <w:r>
                        <w:rPr>
                          <w:sz w:val="22"/>
                        </w:rPr>
                        <w:t>Day of Lord</w:t>
                      </w:r>
                    </w:p>
                  </w:txbxContent>
                </v:textbox>
              </v:shape>
            </w:pict>
          </mc:Fallback>
        </mc:AlternateContent>
      </w:r>
      <w:r w:rsidR="00C96B3D">
        <w:t>It’s debated whether “Lord’s day” means the vision came on a Sunday or if it lifted John into the future “day of the L</w:t>
      </w:r>
      <w:r w:rsidR="00C96B3D" w:rsidRPr="00C96B3D">
        <w:rPr>
          <w:sz w:val="22"/>
        </w:rPr>
        <w:t>ORD</w:t>
      </w:r>
      <w:r w:rsidR="00C96B3D">
        <w:t>” spoken of often by the OT prophets</w:t>
      </w:r>
      <w:r w:rsidR="00BB3B08">
        <w:t xml:space="preserve"> [explain slide]</w:t>
      </w:r>
      <w:r w:rsidR="00C96B3D">
        <w:t>.</w:t>
      </w:r>
    </w:p>
    <w:p w14:paraId="6B85021D" w14:textId="3EE4BF81" w:rsidR="006736E4" w:rsidRDefault="003C5C3E" w:rsidP="006736E4">
      <w:pPr>
        <w:pStyle w:val="Heading2"/>
        <w:jc w:val="left"/>
      </w:pPr>
      <w:r w:rsidRPr="00061CFD">
        <w:rPr>
          <w:b/>
          <w:i/>
          <w:noProof/>
          <w:sz w:val="28"/>
          <w:lang w:eastAsia="en-US"/>
        </w:rPr>
        <mc:AlternateContent>
          <mc:Choice Requires="wps">
            <w:drawing>
              <wp:anchor distT="0" distB="0" distL="114300" distR="114300" simplePos="0" relativeHeight="251731456" behindDoc="0" locked="0" layoutInCell="1" allowOverlap="1" wp14:anchorId="68938869" wp14:editId="50BB9317">
                <wp:simplePos x="0" y="0"/>
                <wp:positionH relativeFrom="column">
                  <wp:posOffset>-621665</wp:posOffset>
                </wp:positionH>
                <wp:positionV relativeFrom="paragraph">
                  <wp:posOffset>485775</wp:posOffset>
                </wp:positionV>
                <wp:extent cx="914400" cy="342900"/>
                <wp:effectExtent l="0" t="0" r="25400" b="381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58EDF4" w14:textId="03C2A105" w:rsidR="008C4D79" w:rsidRPr="00313D2C" w:rsidRDefault="008C4D79" w:rsidP="00061CFD">
                            <w:pPr>
                              <w:jc w:val="center"/>
                              <w:rPr>
                                <w:sz w:val="22"/>
                              </w:rPr>
                            </w:pPr>
                            <w:r>
                              <w:rPr>
                                <w:sz w:val="22"/>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7" type="#_x0000_t202" style="position:absolute;left:0;text-align:left;margin-left:-48.9pt;margin-top:38.25pt;width:1in;height:27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" filled="f">
                <v:textbox>
                  <w:txbxContent>
                    <w:p w14:paraId="3E58EDF4" w14:textId="03C2A105" w:rsidR="008C4D79" w:rsidRPr="00313D2C" w:rsidRDefault="008C4D79" w:rsidP="00061CFD">
                      <w:pPr>
                        <w:jc w:val="center"/>
                        <w:rPr>
                          <w:sz w:val="22"/>
                        </w:rPr>
                      </w:pPr>
                      <w:r>
                        <w:rPr>
                          <w:sz w:val="22"/>
                        </w:rPr>
                        <w:t>10</w:t>
                      </w:r>
                    </w:p>
                  </w:txbxContent>
                </v:textbox>
              </v:shape>
            </w:pict>
          </mc:Fallback>
        </mc:AlternateContent>
      </w:r>
      <w:r w:rsidR="00533FC8" w:rsidRPr="00061CFD">
        <w:rPr>
          <w:b/>
          <w:i/>
          <w:noProof/>
          <w:sz w:val="28"/>
          <w:lang w:eastAsia="en-US"/>
        </w:rPr>
        <mc:AlternateContent>
          <mc:Choice Requires="wps">
            <w:drawing>
              <wp:anchor distT="0" distB="0" distL="114300" distR="114300" simplePos="0" relativeHeight="251729408" behindDoc="0" locked="0" layoutInCell="1" allowOverlap="1" wp14:anchorId="10D8F3AD" wp14:editId="4706A9AE">
                <wp:simplePos x="0" y="0"/>
                <wp:positionH relativeFrom="column">
                  <wp:posOffset>-621665</wp:posOffset>
                </wp:positionH>
                <wp:positionV relativeFrom="paragraph">
                  <wp:posOffset>142875</wp:posOffset>
                </wp:positionV>
                <wp:extent cx="914400" cy="342900"/>
                <wp:effectExtent l="0" t="0" r="25400" b="381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13938E" w14:textId="459D2571" w:rsidR="008C4D79" w:rsidRPr="00313D2C" w:rsidRDefault="008C4D79" w:rsidP="00061CFD">
                            <w:pPr>
                              <w:jc w:val="center"/>
                              <w:rPr>
                                <w:sz w:val="22"/>
                              </w:rPr>
                            </w:pPr>
                            <w:r>
                              <w:rPr>
                                <w:sz w:val="22"/>
                              </w:rPr>
                              <w:t>Lampstands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8" type="#_x0000_t202" style="position:absolute;left:0;text-align:left;margin-left:-48.9pt;margin-top:11.25pt;width:1in;height:27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" filled="f">
                <v:textbox>
                  <w:txbxContent>
                    <w:p w14:paraId="5213938E" w14:textId="459D2571" w:rsidR="008C4D79" w:rsidRPr="00313D2C" w:rsidRDefault="008C4D79" w:rsidP="00061CFD">
                      <w:pPr>
                        <w:jc w:val="center"/>
                        <w:rPr>
                          <w:sz w:val="22"/>
                        </w:rPr>
                      </w:pPr>
                      <w:r>
                        <w:rPr>
                          <w:sz w:val="22"/>
                        </w:rPr>
                        <w:t>Lampstands</w:t>
                      </w:r>
                    </w:p>
                  </w:txbxContent>
                </v:textbox>
              </v:shape>
            </w:pict>
          </mc:Fallback>
        </mc:AlternateContent>
      </w:r>
      <w:r w:rsidR="006736E4" w:rsidRPr="00541A78">
        <w:t>John</w:t>
      </w:r>
      <w:r w:rsidR="006736E4">
        <w:t>’s</w:t>
      </w:r>
      <w:r w:rsidR="006736E4" w:rsidRPr="00541A78">
        <w:t xml:space="preserve"> vision of the glorified Christ </w:t>
      </w:r>
      <w:r w:rsidR="006736E4">
        <w:t>proves</w:t>
      </w:r>
      <w:r w:rsidR="006736E4" w:rsidRPr="00541A78">
        <w:t xml:space="preserve"> </w:t>
      </w:r>
      <w:r w:rsidR="0073223D">
        <w:t>He</w:t>
      </w:r>
      <w:r w:rsidR="006736E4" w:rsidRPr="00541A78">
        <w:t xml:space="preserve"> </w:t>
      </w:r>
      <w:r w:rsidR="0073223D">
        <w:t>can</w:t>
      </w:r>
      <w:r w:rsidR="006736E4" w:rsidRPr="00541A78">
        <w:t xml:space="preserve"> handle the Church's internal and external problems</w:t>
      </w:r>
      <w:r w:rsidR="006736E4">
        <w:t xml:space="preserve"> </w:t>
      </w:r>
      <w:r w:rsidR="006736E4" w:rsidRPr="00541A78">
        <w:t>(1:12-16).</w:t>
      </w:r>
    </w:p>
    <w:p w14:paraId="2378EB15" w14:textId="04CA6E64" w:rsidR="003C5C3E" w:rsidRDefault="003C5C3E" w:rsidP="003C5C3E">
      <w:pPr>
        <w:pStyle w:val="Heading3"/>
      </w:pPr>
      <w:r w:rsidRPr="00061CFD">
        <w:rPr>
          <w:b/>
          <w:i/>
          <w:noProof/>
          <w:sz w:val="28"/>
          <w:lang w:eastAsia="en-US"/>
        </w:rPr>
        <mc:AlternateContent>
          <mc:Choice Requires="wps">
            <w:drawing>
              <wp:anchor distT="0" distB="0" distL="114300" distR="114300" simplePos="0" relativeHeight="251733504" behindDoc="0" locked="0" layoutInCell="1" allowOverlap="1" wp14:anchorId="46738D7A" wp14:editId="5A0767AC">
                <wp:simplePos x="0" y="0"/>
                <wp:positionH relativeFrom="column">
                  <wp:posOffset>-621665</wp:posOffset>
                </wp:positionH>
                <wp:positionV relativeFrom="paragraph">
                  <wp:posOffset>324485</wp:posOffset>
                </wp:positionV>
                <wp:extent cx="914400" cy="342900"/>
                <wp:effectExtent l="0" t="0" r="25400" b="381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926C66" w14:textId="4E7867BE" w:rsidR="008C4D79" w:rsidRPr="00313D2C" w:rsidRDefault="008C4D79" w:rsidP="00061CFD">
                            <w:pPr>
                              <w:jc w:val="center"/>
                              <w:rPr>
                                <w:sz w:val="22"/>
                              </w:rPr>
                            </w:pPr>
                            <w:r>
                              <w:rPr>
                                <w:sz w:val="22"/>
                              </w:rPr>
                              <w:t>“I saw”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9" type="#_x0000_t202" style="position:absolute;left:0;text-align:left;margin-left:-48.9pt;margin-top:25.55pt;width:1in;height:27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" filled="f">
                <v:textbox>
                  <w:txbxContent>
                    <w:p w14:paraId="20926C66" w14:textId="4E7867BE" w:rsidR="008C4D79" w:rsidRPr="00313D2C" w:rsidRDefault="008C4D79" w:rsidP="00061CFD">
                      <w:pPr>
                        <w:jc w:val="center"/>
                        <w:rPr>
                          <w:sz w:val="22"/>
                        </w:rPr>
                      </w:pPr>
                      <w:r>
                        <w:rPr>
                          <w:sz w:val="22"/>
                        </w:rPr>
                        <w:t>“I saw”</w:t>
                      </w:r>
                    </w:p>
                  </w:txbxContent>
                </v:textbox>
              </v:shape>
            </w:pict>
          </mc:Fallback>
        </mc:AlternateContent>
      </w:r>
      <w:r w:rsidRPr="00061CFD">
        <w:rPr>
          <w:b/>
          <w:i/>
          <w:noProof/>
          <w:sz w:val="28"/>
          <w:lang w:eastAsia="en-US"/>
        </w:rPr>
        <mc:AlternateContent>
          <mc:Choice Requires="wps">
            <w:drawing>
              <wp:anchor distT="0" distB="0" distL="114300" distR="114300" simplePos="0" relativeHeight="251734528" behindDoc="0" locked="0" layoutInCell="1" allowOverlap="1" wp14:anchorId="69210FF7" wp14:editId="346E78CF">
                <wp:simplePos x="0" y="0"/>
                <wp:positionH relativeFrom="column">
                  <wp:posOffset>-621665</wp:posOffset>
                </wp:positionH>
                <wp:positionV relativeFrom="paragraph">
                  <wp:posOffset>667385</wp:posOffset>
                </wp:positionV>
                <wp:extent cx="914400" cy="342900"/>
                <wp:effectExtent l="0" t="0" r="25400" b="381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DEEEA0" w14:textId="6AF89F79" w:rsidR="008C4D79" w:rsidRPr="00313D2C" w:rsidRDefault="008C4D79" w:rsidP="00061CFD">
                            <w:pPr>
                              <w:jc w:val="center"/>
                              <w:rPr>
                                <w:sz w:val="22"/>
                              </w:rPr>
                            </w:pPr>
                            <w:r>
                              <w:rPr>
                                <w:sz w:val="22"/>
                              </w:rPr>
                              <w:t>12-18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70" type="#_x0000_t202" style="position:absolute;left:0;text-align:left;margin-left:-48.9pt;margin-top:52.55pt;width:1in;height:27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" filled="f">
                <v:textbox>
                  <w:txbxContent>
                    <w:p w14:paraId="5EDEEEA0" w14:textId="6AF89F79" w:rsidR="008C4D79" w:rsidRPr="00313D2C" w:rsidRDefault="008C4D79" w:rsidP="00061CFD">
                      <w:pPr>
                        <w:jc w:val="center"/>
                        <w:rPr>
                          <w:sz w:val="22"/>
                        </w:rPr>
                      </w:pPr>
                      <w:r>
                        <w:rPr>
                          <w:sz w:val="22"/>
                        </w:rPr>
                        <w:t>12-18</w:t>
                      </w:r>
                    </w:p>
                  </w:txbxContent>
                </v:textbox>
              </v:shape>
            </w:pict>
          </mc:Fallback>
        </mc:AlternateContent>
      </w:r>
      <w:r w:rsidRPr="00061CFD">
        <w:rPr>
          <w:b/>
          <w:i/>
          <w:noProof/>
          <w:sz w:val="28"/>
          <w:lang w:eastAsia="en-US"/>
        </w:rPr>
        <mc:AlternateContent>
          <mc:Choice Requires="wps">
            <w:drawing>
              <wp:anchor distT="0" distB="0" distL="114300" distR="114300" simplePos="0" relativeHeight="251735552" behindDoc="0" locked="0" layoutInCell="1" allowOverlap="1" wp14:anchorId="0D1D5D44" wp14:editId="3A8FB8CB">
                <wp:simplePos x="0" y="0"/>
                <wp:positionH relativeFrom="column">
                  <wp:posOffset>-621665</wp:posOffset>
                </wp:positionH>
                <wp:positionV relativeFrom="paragraph">
                  <wp:posOffset>1010285</wp:posOffset>
                </wp:positionV>
                <wp:extent cx="914400" cy="342900"/>
                <wp:effectExtent l="0" t="0" r="25400" b="381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AE82DE" w14:textId="12697BCB" w:rsidR="008C4D79" w:rsidRPr="00313D2C" w:rsidRDefault="008C4D79" w:rsidP="00061CFD">
                            <w:pPr>
                              <w:jc w:val="center"/>
                              <w:rPr>
                                <w:sz w:val="22"/>
                              </w:rPr>
                            </w:pPr>
                            <w:r>
                              <w:rPr>
                                <w:sz w:val="22"/>
                              </w:rPr>
                              <w:t>Meaning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71" type="#_x0000_t202" style="position:absolute;left:0;text-align:left;margin-left:-48.9pt;margin-top:79.55pt;width:1in;height:27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" filled="f">
                <v:textbox>
                  <w:txbxContent>
                    <w:p w14:paraId="15AE82DE" w14:textId="12697BCB" w:rsidR="008C4D79" w:rsidRPr="00313D2C" w:rsidRDefault="008C4D79" w:rsidP="00061CFD">
                      <w:pPr>
                        <w:jc w:val="center"/>
                        <w:rPr>
                          <w:sz w:val="22"/>
                        </w:rPr>
                      </w:pPr>
                      <w:r>
                        <w:rPr>
                          <w:sz w:val="22"/>
                        </w:rPr>
                        <w:t>Meaning</w:t>
                      </w:r>
                    </w:p>
                  </w:txbxContent>
                </v:textbox>
              </v:shape>
            </w:pict>
          </mc:Fallback>
        </mc:AlternateContent>
      </w:r>
      <w:r>
        <w:t>John heard a voice and then turned to see the voice!</w:t>
      </w:r>
    </w:p>
    <w:p w14:paraId="63883C7C" w14:textId="0BDFD75F" w:rsidR="003C5C3E" w:rsidRDefault="003C5C3E" w:rsidP="003C5C3E">
      <w:pPr>
        <w:pStyle w:val="Heading3"/>
      </w:pPr>
      <w:r>
        <w:t>Here is the first of 45 times he “saw” things in Revelation.</w:t>
      </w:r>
    </w:p>
    <w:p w14:paraId="7C854C57" w14:textId="73BEC7B3" w:rsidR="003C5C3E" w:rsidRDefault="008612DA" w:rsidP="003C5C3E">
      <w:pPr>
        <w:pStyle w:val="Heading3"/>
      </w:pPr>
      <w:r>
        <w:t>This is the most glorious picture of Christ in Scripture!</w:t>
      </w:r>
    </w:p>
    <w:p w14:paraId="20CEAA02" w14:textId="63637F0B" w:rsidR="003C5C3E" w:rsidRDefault="008612DA" w:rsidP="003C5C3E">
      <w:pPr>
        <w:pStyle w:val="Heading3"/>
      </w:pPr>
      <w:r>
        <w:t>The meanings of the depict</w:t>
      </w:r>
      <w:r w:rsidR="002B7101">
        <w:t xml:space="preserve">ions of Jesus are amazing. </w:t>
      </w:r>
      <w:proofErr w:type="gramStart"/>
      <w:r w:rsidR="002B7101">
        <w:t>Quoting  from</w:t>
      </w:r>
      <w:proofErr w:type="gramEnd"/>
      <w:r w:rsidR="002B7101">
        <w:t xml:space="preserve"> Wiersbe…</w:t>
      </w:r>
    </w:p>
    <w:p w14:paraId="3F793FAA" w14:textId="77777777" w:rsidR="000A3F5E" w:rsidRDefault="000A3F5E" w:rsidP="000A3F5E">
      <w:pPr>
        <w:pStyle w:val="Heading4"/>
        <w:jc w:val="left"/>
      </w:pPr>
      <w:r w:rsidRPr="00427847">
        <w:t xml:space="preserve">“Christ’s </w:t>
      </w:r>
      <w:r w:rsidRPr="00AC0B30">
        <w:rPr>
          <w:i/>
        </w:rPr>
        <w:t>garments</w:t>
      </w:r>
      <w:r w:rsidRPr="00427847">
        <w:t xml:space="preserve"> are those of a Judge-King, One with honor and authority. </w:t>
      </w:r>
    </w:p>
    <w:p w14:paraId="298C2A16" w14:textId="77777777" w:rsidR="000A3F5E" w:rsidRDefault="000A3F5E" w:rsidP="000A3F5E">
      <w:pPr>
        <w:pStyle w:val="Heading4"/>
        <w:jc w:val="left"/>
      </w:pPr>
      <w:r w:rsidRPr="00427847">
        <w:t xml:space="preserve">The </w:t>
      </w:r>
      <w:r w:rsidRPr="00A35E5A">
        <w:rPr>
          <w:i/>
        </w:rPr>
        <w:t>white hair</w:t>
      </w:r>
      <w:r w:rsidRPr="00427847">
        <w:t xml:space="preserve"> symbolizes His </w:t>
      </w:r>
      <w:r w:rsidRPr="00A35E5A">
        <w:rPr>
          <w:i/>
        </w:rPr>
        <w:t>eternality</w:t>
      </w:r>
      <w:r w:rsidRPr="00427847">
        <w:t xml:space="preserve">, “the Ancient of Days” (Dan. 7:9, 13, 22). </w:t>
      </w:r>
    </w:p>
    <w:p w14:paraId="013752DB" w14:textId="77777777" w:rsidR="000A3F5E" w:rsidRDefault="000A3F5E" w:rsidP="000A3F5E">
      <w:pPr>
        <w:pStyle w:val="Heading4"/>
        <w:jc w:val="left"/>
      </w:pPr>
      <w:r w:rsidRPr="00427847">
        <w:t xml:space="preserve">His </w:t>
      </w:r>
      <w:r w:rsidRPr="00A35E5A">
        <w:rPr>
          <w:i/>
        </w:rPr>
        <w:t>eyes see all</w:t>
      </w:r>
      <w:r w:rsidRPr="00427847">
        <w:t xml:space="preserve"> (Rev. 19:12; Heb. 4:12), enabling Him to </w:t>
      </w:r>
      <w:r w:rsidRPr="00A35E5A">
        <w:rPr>
          <w:i/>
        </w:rPr>
        <w:t>judge righteously</w:t>
      </w:r>
      <w:r w:rsidRPr="00427847">
        <w:t xml:space="preserve">. </w:t>
      </w:r>
    </w:p>
    <w:p w14:paraId="42724C43" w14:textId="77777777" w:rsidR="000A3F5E" w:rsidRPr="00427847" w:rsidRDefault="000A3F5E" w:rsidP="000A3F5E">
      <w:pPr>
        <w:pStyle w:val="Heading4"/>
        <w:jc w:val="left"/>
      </w:pPr>
      <w:r w:rsidRPr="00427847">
        <w:t xml:space="preserve">His </w:t>
      </w:r>
      <w:r w:rsidRPr="00A35E5A">
        <w:rPr>
          <w:i/>
        </w:rPr>
        <w:t>feet of burning brass</w:t>
      </w:r>
      <w:r w:rsidRPr="00427847">
        <w:t xml:space="preserve"> also suggest </w:t>
      </w:r>
      <w:r w:rsidRPr="00A35E5A">
        <w:rPr>
          <w:i/>
        </w:rPr>
        <w:t>judgment</w:t>
      </w:r>
      <w:r w:rsidRPr="00427847">
        <w:t xml:space="preserve">, since the brazen altar was the place where the fire consumed the sin offering. The Lord had come to judge the churches, and He would also judge the evil world system. </w:t>
      </w:r>
    </w:p>
    <w:p w14:paraId="35E482BB" w14:textId="64F9B3E3" w:rsidR="000A3F5E" w:rsidRDefault="002B7101" w:rsidP="000A3F5E">
      <w:pPr>
        <w:pStyle w:val="Heading4"/>
        <w:jc w:val="left"/>
      </w:pPr>
      <w:r w:rsidRPr="00061CFD">
        <w:rPr>
          <w:b/>
          <w:i/>
          <w:noProof/>
          <w:sz w:val="28"/>
          <w:lang w:eastAsia="en-US"/>
        </w:rPr>
        <mc:AlternateContent>
          <mc:Choice Requires="wps">
            <w:drawing>
              <wp:anchor distT="0" distB="0" distL="114300" distR="114300" simplePos="0" relativeHeight="251736576" behindDoc="0" locked="0" layoutInCell="1" allowOverlap="1" wp14:anchorId="36B11B57" wp14:editId="2520A88A">
                <wp:simplePos x="0" y="0"/>
                <wp:positionH relativeFrom="column">
                  <wp:posOffset>-393065</wp:posOffset>
                </wp:positionH>
                <wp:positionV relativeFrom="paragraph">
                  <wp:posOffset>23495</wp:posOffset>
                </wp:positionV>
                <wp:extent cx="914400" cy="342900"/>
                <wp:effectExtent l="0" t="0" r="25400" b="381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16AA54" w14:textId="156B4EBF" w:rsidR="008C4D79" w:rsidRPr="00313D2C" w:rsidRDefault="008C4D79" w:rsidP="00061CFD">
                            <w:pPr>
                              <w:jc w:val="center"/>
                              <w:rPr>
                                <w:sz w:val="22"/>
                              </w:rPr>
                            </w:pPr>
                            <w:r>
                              <w:rPr>
                                <w:sz w:val="22"/>
                              </w:rPr>
                              <w:t>Falls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72" type="#_x0000_t202" style="position:absolute;left:0;text-align:left;margin-left:-30.9pt;margin-top:1.85pt;width:1in;height:27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" filled="f">
                <v:textbox>
                  <w:txbxContent>
                    <w:p w14:paraId="2A16AA54" w14:textId="156B4EBF" w:rsidR="008C4D79" w:rsidRPr="00313D2C" w:rsidRDefault="008C4D79" w:rsidP="00061CFD">
                      <w:pPr>
                        <w:jc w:val="center"/>
                        <w:rPr>
                          <w:sz w:val="22"/>
                        </w:rPr>
                      </w:pPr>
                      <w:r>
                        <w:rPr>
                          <w:sz w:val="22"/>
                        </w:rPr>
                        <w:t>Falls</w:t>
                      </w:r>
                    </w:p>
                  </w:txbxContent>
                </v:textbox>
              </v:shape>
            </w:pict>
          </mc:Fallback>
        </mc:AlternateContent>
      </w:r>
      <w:r w:rsidR="000A3F5E" w:rsidRPr="00427847">
        <w:t xml:space="preserve">The </w:t>
      </w:r>
      <w:r w:rsidR="000A3F5E" w:rsidRPr="00A35E5A">
        <w:rPr>
          <w:i/>
        </w:rPr>
        <w:t xml:space="preserve">“sound of many waters” </w:t>
      </w:r>
      <w:r w:rsidR="000A3F5E" w:rsidRPr="00427847">
        <w:t xml:space="preserve">(Rev. 1:15) makes me think of Niagara Falls! Perhaps two ideas are suggested here: </w:t>
      </w:r>
    </w:p>
    <w:p w14:paraId="1A77FD74" w14:textId="77777777" w:rsidR="000A3F5E" w:rsidRDefault="000A3F5E" w:rsidP="000A3F5E">
      <w:pPr>
        <w:pStyle w:val="Heading5"/>
        <w:jc w:val="left"/>
      </w:pPr>
      <w:r w:rsidRPr="00427847">
        <w:t xml:space="preserve">Christ gathers together all the “streams of revelation” and is </w:t>
      </w:r>
      <w:r w:rsidRPr="00A35E5A">
        <w:rPr>
          <w:i/>
        </w:rPr>
        <w:t>the Father’s “last Word” to man</w:t>
      </w:r>
      <w:r w:rsidRPr="00427847">
        <w:t xml:space="preserve"> (</w:t>
      </w:r>
      <w:r>
        <w:t xml:space="preserve">Heb. 1:1–3); </w:t>
      </w:r>
    </w:p>
    <w:p w14:paraId="0843037E" w14:textId="77777777" w:rsidR="000A3F5E" w:rsidRDefault="000A3F5E" w:rsidP="000A3F5E">
      <w:pPr>
        <w:pStyle w:val="Heading5"/>
        <w:jc w:val="left"/>
      </w:pPr>
      <w:r w:rsidRPr="00427847">
        <w:t xml:space="preserve">He </w:t>
      </w:r>
      <w:r w:rsidRPr="00A35E5A">
        <w:rPr>
          <w:i/>
        </w:rPr>
        <w:t>speaks with power and authority and must be heard</w:t>
      </w:r>
      <w:r w:rsidRPr="00427847">
        <w:t xml:space="preserve">. </w:t>
      </w:r>
    </w:p>
    <w:p w14:paraId="0DE99CAB" w14:textId="0AA603CB" w:rsidR="000A3F5E" w:rsidRPr="00427847" w:rsidRDefault="002B7101" w:rsidP="000A3F5E">
      <w:pPr>
        <w:pStyle w:val="Heading4"/>
        <w:jc w:val="left"/>
      </w:pPr>
      <w:r w:rsidRPr="00061CFD">
        <w:rPr>
          <w:b/>
          <w:i/>
          <w:noProof/>
          <w:sz w:val="28"/>
          <w:lang w:eastAsia="en-US"/>
        </w:rPr>
        <mc:AlternateContent>
          <mc:Choice Requires="wps">
            <w:drawing>
              <wp:anchor distT="0" distB="0" distL="114300" distR="114300" simplePos="0" relativeHeight="251760128" behindDoc="0" locked="0" layoutInCell="1" allowOverlap="1" wp14:anchorId="1DEC26A4" wp14:editId="07931548">
                <wp:simplePos x="0" y="0"/>
                <wp:positionH relativeFrom="column">
                  <wp:posOffset>-393065</wp:posOffset>
                </wp:positionH>
                <wp:positionV relativeFrom="paragraph">
                  <wp:posOffset>57785</wp:posOffset>
                </wp:positionV>
                <wp:extent cx="914400" cy="342900"/>
                <wp:effectExtent l="0" t="0" r="25400" b="381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6515A9" w14:textId="0983A73D" w:rsidR="008C4D79" w:rsidRPr="00313D2C" w:rsidRDefault="008C4D79" w:rsidP="00061CFD">
                            <w:pPr>
                              <w:jc w:val="center"/>
                              <w:rPr>
                                <w:sz w:val="22"/>
                              </w:rPr>
                            </w:pPr>
                            <w:r>
                              <w:rPr>
                                <w:sz w:val="22"/>
                              </w:rPr>
                              <w:t>Sword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73" type="#_x0000_t202" style="position:absolute;left:0;text-align:left;margin-left:-30.9pt;margin-top:4.55pt;width:1in;height:27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" filled="f">
                <v:textbox>
                  <w:txbxContent>
                    <w:p w14:paraId="656515A9" w14:textId="0983A73D" w:rsidR="008C4D79" w:rsidRPr="00313D2C" w:rsidRDefault="008C4D79" w:rsidP="00061CFD">
                      <w:pPr>
                        <w:jc w:val="center"/>
                        <w:rPr>
                          <w:sz w:val="22"/>
                        </w:rPr>
                      </w:pPr>
                      <w:r>
                        <w:rPr>
                          <w:sz w:val="22"/>
                        </w:rPr>
                        <w:t>Sword</w:t>
                      </w:r>
                    </w:p>
                  </w:txbxContent>
                </v:textbox>
              </v:shape>
            </w:pict>
          </mc:Fallback>
        </mc:AlternateContent>
      </w:r>
      <w:r w:rsidR="000A3F5E" w:rsidRPr="00427847">
        <w:t xml:space="preserve">The </w:t>
      </w:r>
      <w:r w:rsidR="000A3F5E" w:rsidRPr="00A35E5A">
        <w:rPr>
          <w:i/>
        </w:rPr>
        <w:t>sword from His mouth</w:t>
      </w:r>
      <w:r w:rsidR="000A3F5E" w:rsidRPr="00427847">
        <w:t xml:space="preserve"> certainly represents the </w:t>
      </w:r>
      <w:r w:rsidR="000A3F5E" w:rsidRPr="00A35E5A">
        <w:rPr>
          <w:i/>
        </w:rPr>
        <w:t>living Word of God</w:t>
      </w:r>
      <w:r w:rsidR="000A3F5E" w:rsidRPr="00427847">
        <w:t xml:space="preserve"> (Heb. 4:12; Eph. 6:17). He fights His enemies by using His Word (Rev. 2:16; 19:19–21)” (Wiersbe</w:t>
      </w:r>
      <w:r w:rsidR="000A3F5E">
        <w:t xml:space="preserve">, </w:t>
      </w:r>
      <w:r w:rsidR="000A3F5E">
        <w:rPr>
          <w:i/>
        </w:rPr>
        <w:t>BE Commentary</w:t>
      </w:r>
      <w:r w:rsidR="000A3F5E" w:rsidRPr="00427847">
        <w:t>).</w:t>
      </w:r>
    </w:p>
    <w:p w14:paraId="335CC0B4" w14:textId="77C44DF5" w:rsidR="003C5C3E" w:rsidRPr="003C5C3E" w:rsidRDefault="002B7101" w:rsidP="003C5C3E">
      <w:pPr>
        <w:pStyle w:val="Heading3"/>
      </w:pPr>
      <w:r w:rsidRPr="00061CFD">
        <w:rPr>
          <w:b/>
          <w:i/>
          <w:noProof/>
          <w:sz w:val="28"/>
          <w:lang w:eastAsia="en-US"/>
        </w:rPr>
        <mc:AlternateContent>
          <mc:Choice Requires="wps">
            <w:drawing>
              <wp:anchor distT="0" distB="0" distL="114300" distR="114300" simplePos="0" relativeHeight="251758080" behindDoc="0" locked="0" layoutInCell="1" allowOverlap="1" wp14:anchorId="40EFAB56" wp14:editId="458CDB7B">
                <wp:simplePos x="0" y="0"/>
                <wp:positionH relativeFrom="column">
                  <wp:posOffset>-393065</wp:posOffset>
                </wp:positionH>
                <wp:positionV relativeFrom="paragraph">
                  <wp:posOffset>63500</wp:posOffset>
                </wp:positionV>
                <wp:extent cx="914400" cy="342900"/>
                <wp:effectExtent l="0" t="0" r="25400" b="381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1993BA" w14:textId="77777777" w:rsidR="008C4D79" w:rsidRPr="00313D2C" w:rsidRDefault="008C4D79" w:rsidP="00061CFD">
                            <w:pPr>
                              <w:jc w:val="center"/>
                              <w:rPr>
                                <w:sz w:val="22"/>
                              </w:rPr>
                            </w:pPr>
                            <w:r>
                              <w:rPr>
                                <w:sz w:val="22"/>
                              </w:rPr>
                              <w:t>OT parallels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4" type="#_x0000_t202" style="position:absolute;left:0;text-align:left;margin-left:-30.9pt;margin-top:5pt;width:1in;height:27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" filled="f">
                <v:textbox>
                  <w:txbxContent>
                    <w:p w14:paraId="7A1993BA" w14:textId="77777777" w:rsidR="008C4D79" w:rsidRPr="00313D2C" w:rsidRDefault="008C4D79" w:rsidP="00061CFD">
                      <w:pPr>
                        <w:jc w:val="center"/>
                        <w:rPr>
                          <w:sz w:val="22"/>
                        </w:rPr>
                      </w:pPr>
                      <w:r>
                        <w:rPr>
                          <w:sz w:val="22"/>
                        </w:rPr>
                        <w:t>OT parallels</w:t>
                      </w:r>
                    </w:p>
                  </w:txbxContent>
                </v:textbox>
              </v:shape>
            </w:pict>
          </mc:Fallback>
        </mc:AlternateContent>
      </w:r>
      <w:r w:rsidR="008612DA">
        <w:t xml:space="preserve">This actually alludes to other visions of Jesus in the OT [explain </w:t>
      </w:r>
      <w:proofErr w:type="spellStart"/>
      <w:r w:rsidR="008612DA">
        <w:t>Poythress</w:t>
      </w:r>
      <w:proofErr w:type="spellEnd"/>
      <w:r w:rsidR="008612DA">
        <w:t xml:space="preserve"> chart].</w:t>
      </w:r>
    </w:p>
    <w:p w14:paraId="68AEFBE2" w14:textId="24E3489B" w:rsidR="006736E4" w:rsidRPr="00541A78" w:rsidRDefault="00AD0086" w:rsidP="006736E4">
      <w:pPr>
        <w:pStyle w:val="Heading2"/>
        <w:jc w:val="left"/>
      </w:pPr>
      <w:r>
        <w:lastRenderedPageBreak/>
        <w:t>[</w:t>
      </w:r>
      <w:r w:rsidR="006736E4" w:rsidRPr="00541A78">
        <w:t xml:space="preserve">John </w:t>
      </w:r>
      <w:r w:rsidR="006736E4">
        <w:t>records</w:t>
      </w:r>
      <w:r w:rsidR="006736E4" w:rsidRPr="00541A78">
        <w:t xml:space="preserve"> the threefold </w:t>
      </w:r>
      <w:r w:rsidR="006736E4">
        <w:t xml:space="preserve">outline of the prophecy </w:t>
      </w:r>
      <w:r w:rsidR="006736E4" w:rsidRPr="00541A78">
        <w:t xml:space="preserve">Christ's authority over the seven churches </w:t>
      </w:r>
      <w:r w:rsidR="006736E4">
        <w:t xml:space="preserve">to prepare us for the rest of the book </w:t>
      </w:r>
      <w:r w:rsidR="006736E4" w:rsidRPr="00541A78">
        <w:t>(1:17-20).</w:t>
      </w:r>
      <w:r>
        <w:t>]</w:t>
      </w:r>
    </w:p>
    <w:p w14:paraId="1C01F5EE" w14:textId="27ECA173" w:rsidR="006736E4" w:rsidRDefault="0048102F" w:rsidP="006736E4">
      <w:pPr>
        <w:pStyle w:val="Heading3"/>
        <w:jc w:val="left"/>
      </w:pPr>
      <w:r w:rsidRPr="00061CFD">
        <w:rPr>
          <w:b/>
          <w:i/>
          <w:noProof/>
          <w:sz w:val="28"/>
          <w:lang w:eastAsia="en-US"/>
        </w:rPr>
        <mc:AlternateContent>
          <mc:Choice Requires="wps">
            <w:drawing>
              <wp:anchor distT="0" distB="0" distL="114300" distR="114300" simplePos="0" relativeHeight="251738624" behindDoc="0" locked="0" layoutInCell="1" allowOverlap="1" wp14:anchorId="3742E4A2" wp14:editId="1D92ADF5">
                <wp:simplePos x="0" y="0"/>
                <wp:positionH relativeFrom="column">
                  <wp:posOffset>-507365</wp:posOffset>
                </wp:positionH>
                <wp:positionV relativeFrom="paragraph">
                  <wp:posOffset>6985</wp:posOffset>
                </wp:positionV>
                <wp:extent cx="914400" cy="342900"/>
                <wp:effectExtent l="0" t="0" r="25400" b="381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CFC217" w14:textId="0F76C15D" w:rsidR="008C4D79" w:rsidRPr="00313D2C" w:rsidRDefault="008C4D79" w:rsidP="00061CFD">
                            <w:pPr>
                              <w:jc w:val="center"/>
                              <w:rPr>
                                <w:sz w:val="22"/>
                              </w:rPr>
                            </w:pPr>
                            <w:r>
                              <w:rPr>
                                <w:sz w:val="22"/>
                              </w:rPr>
                              <w:t>17-18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75" type="#_x0000_t202" style="position:absolute;left:0;text-align:left;margin-left:-39.9pt;margin-top:.55pt;width:1in;height:27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" filled="f">
                <v:textbox>
                  <w:txbxContent>
                    <w:p w14:paraId="3CCFC217" w14:textId="0F76C15D" w:rsidR="008C4D79" w:rsidRPr="00313D2C" w:rsidRDefault="008C4D79" w:rsidP="00061CFD">
                      <w:pPr>
                        <w:jc w:val="center"/>
                        <w:rPr>
                          <w:sz w:val="22"/>
                        </w:rPr>
                      </w:pPr>
                      <w:r>
                        <w:rPr>
                          <w:sz w:val="22"/>
                        </w:rPr>
                        <w:t>17-18</w:t>
                      </w:r>
                    </w:p>
                  </w:txbxContent>
                </v:textbox>
              </v:shape>
            </w:pict>
          </mc:Fallback>
        </mc:AlternateContent>
      </w:r>
      <w:r w:rsidR="00AD0086">
        <w:t xml:space="preserve">What would you do to see such an awesome </w:t>
      </w:r>
      <w:r w:rsidR="008836E0">
        <w:t>vision like</w:t>
      </w:r>
      <w:r w:rsidR="00AD0086">
        <w:t xml:space="preserve"> this?  </w:t>
      </w:r>
      <w:r w:rsidR="006736E4" w:rsidRPr="00541A78">
        <w:t>John is terrified at the presence of the glorified Christ but Jesus comforts him with His divine attributes</w:t>
      </w:r>
      <w:r w:rsidR="006736E4">
        <w:t xml:space="preserve"> </w:t>
      </w:r>
      <w:r w:rsidR="006736E4" w:rsidRPr="00541A78">
        <w:t>(1:17-18).</w:t>
      </w:r>
    </w:p>
    <w:p w14:paraId="07B998DC" w14:textId="249CDACC" w:rsidR="00505267" w:rsidRDefault="006736E4" w:rsidP="006736E4">
      <w:pPr>
        <w:pStyle w:val="Heading3"/>
        <w:jc w:val="left"/>
      </w:pPr>
      <w:r w:rsidRPr="00541A78">
        <w:t xml:space="preserve">Christ </w:t>
      </w:r>
      <w:r w:rsidR="00AD0086">
        <w:t xml:space="preserve">then </w:t>
      </w:r>
      <w:r w:rsidRPr="00541A78">
        <w:t>commands John to record the threefold</w:t>
      </w:r>
      <w:r w:rsidR="00505267">
        <w:t>,</w:t>
      </w:r>
      <w:r w:rsidRPr="00541A78">
        <w:t xml:space="preserve"> inspired </w:t>
      </w:r>
      <w:r w:rsidR="00505267">
        <w:t>outline of His prophecy.</w:t>
      </w:r>
    </w:p>
    <w:p w14:paraId="3F6498F8" w14:textId="50EA20E3" w:rsidR="00505267" w:rsidRDefault="00505267" w:rsidP="00505267">
      <w:pPr>
        <w:pStyle w:val="Heading4"/>
      </w:pPr>
      <w:r w:rsidRPr="00061CFD">
        <w:rPr>
          <w:b/>
          <w:i/>
          <w:noProof/>
          <w:sz w:val="28"/>
          <w:lang w:eastAsia="en-US"/>
        </w:rPr>
        <mc:AlternateContent>
          <mc:Choice Requires="wps">
            <w:drawing>
              <wp:anchor distT="0" distB="0" distL="114300" distR="114300" simplePos="0" relativeHeight="251740672" behindDoc="0" locked="0" layoutInCell="1" allowOverlap="1" wp14:anchorId="2B0E38D1" wp14:editId="2738E771">
                <wp:simplePos x="0" y="0"/>
                <wp:positionH relativeFrom="column">
                  <wp:posOffset>-507365</wp:posOffset>
                </wp:positionH>
                <wp:positionV relativeFrom="paragraph">
                  <wp:posOffset>-90805</wp:posOffset>
                </wp:positionV>
                <wp:extent cx="914400" cy="342900"/>
                <wp:effectExtent l="0" t="0" r="25400" b="381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27FDBE" w14:textId="208E1335" w:rsidR="008C4D79" w:rsidRPr="00313D2C" w:rsidRDefault="008C4D79" w:rsidP="00061CFD">
                            <w:pPr>
                              <w:jc w:val="center"/>
                              <w:rPr>
                                <w:sz w:val="22"/>
                              </w:rPr>
                            </w:pPr>
                            <w:r>
                              <w:rPr>
                                <w:sz w:val="22"/>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6" type="#_x0000_t202" style="position:absolute;left:0;text-align:left;margin-left:-39.9pt;margin-top:-7.1pt;width:1in;height:27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" filled="f">
                <v:textbox>
                  <w:txbxContent>
                    <w:p w14:paraId="2527FDBE" w14:textId="208E1335" w:rsidR="008C4D79" w:rsidRPr="00313D2C" w:rsidRDefault="008C4D79" w:rsidP="00061CFD">
                      <w:pPr>
                        <w:jc w:val="center"/>
                        <w:rPr>
                          <w:sz w:val="22"/>
                        </w:rPr>
                      </w:pPr>
                      <w:r>
                        <w:rPr>
                          <w:sz w:val="22"/>
                        </w:rPr>
                        <w:t>19</w:t>
                      </w:r>
                    </w:p>
                  </w:txbxContent>
                </v:textbox>
              </v:shape>
            </w:pict>
          </mc:Fallback>
        </mc:AlternateContent>
      </w:r>
      <w:r>
        <w:t>Verse 19 previews the book’s outline.</w:t>
      </w:r>
    </w:p>
    <w:p w14:paraId="1244635C" w14:textId="74B4783A" w:rsidR="006736E4" w:rsidRDefault="009D1E54" w:rsidP="00505267">
      <w:pPr>
        <w:pStyle w:val="Heading4"/>
      </w:pPr>
      <w:r w:rsidRPr="00061CFD">
        <w:rPr>
          <w:b/>
          <w:i/>
          <w:noProof/>
          <w:sz w:val="28"/>
          <w:lang w:eastAsia="en-US"/>
        </w:rPr>
        <mc:AlternateContent>
          <mc:Choice Requires="wps">
            <w:drawing>
              <wp:anchor distT="0" distB="0" distL="114300" distR="114300" simplePos="0" relativeHeight="251744768" behindDoc="0" locked="0" layoutInCell="1" allowOverlap="1" wp14:anchorId="42AEBC93" wp14:editId="4A67B181">
                <wp:simplePos x="0" y="0"/>
                <wp:positionH relativeFrom="column">
                  <wp:posOffset>-507365</wp:posOffset>
                </wp:positionH>
                <wp:positionV relativeFrom="paragraph">
                  <wp:posOffset>609600</wp:posOffset>
                </wp:positionV>
                <wp:extent cx="914400" cy="342900"/>
                <wp:effectExtent l="0" t="0" r="25400" b="381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72044E" w14:textId="38BAEA3F" w:rsidR="008C4D79" w:rsidRPr="00313D2C" w:rsidRDefault="008C4D79" w:rsidP="00061CFD">
                            <w:pPr>
                              <w:jc w:val="center"/>
                              <w:rPr>
                                <w:sz w:val="22"/>
                              </w:rPr>
                            </w:pPr>
                            <w:r>
                              <w:rPr>
                                <w:sz w:val="22"/>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7" type="#_x0000_t202" style="position:absolute;left:0;text-align:left;margin-left:-39.9pt;margin-top:48pt;width:1in;height:27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" filled="f">
                <v:textbox>
                  <w:txbxContent>
                    <w:p w14:paraId="1E72044E" w14:textId="38BAEA3F" w:rsidR="008C4D79" w:rsidRPr="00313D2C" w:rsidRDefault="008C4D79" w:rsidP="00061CFD">
                      <w:pPr>
                        <w:jc w:val="center"/>
                        <w:rPr>
                          <w:sz w:val="22"/>
                        </w:rPr>
                      </w:pPr>
                      <w:r>
                        <w:rPr>
                          <w:sz w:val="22"/>
                        </w:rPr>
                        <w:t>20</w:t>
                      </w:r>
                    </w:p>
                  </w:txbxContent>
                </v:textbox>
              </v:shape>
            </w:pict>
          </mc:Fallback>
        </mc:AlternateContent>
      </w:r>
      <w:r w:rsidR="00505267" w:rsidRPr="00061CFD">
        <w:rPr>
          <w:b/>
          <w:i/>
          <w:noProof/>
          <w:sz w:val="28"/>
          <w:lang w:eastAsia="en-US"/>
        </w:rPr>
        <mc:AlternateContent>
          <mc:Choice Requires="wps">
            <w:drawing>
              <wp:anchor distT="0" distB="0" distL="114300" distR="114300" simplePos="0" relativeHeight="251742720" behindDoc="0" locked="0" layoutInCell="1" allowOverlap="1" wp14:anchorId="59E43790" wp14:editId="466A1B12">
                <wp:simplePos x="0" y="0"/>
                <wp:positionH relativeFrom="column">
                  <wp:posOffset>-507365</wp:posOffset>
                </wp:positionH>
                <wp:positionV relativeFrom="paragraph">
                  <wp:posOffset>152400</wp:posOffset>
                </wp:positionV>
                <wp:extent cx="914400" cy="342900"/>
                <wp:effectExtent l="0" t="0" r="25400" b="381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7C63EF" w14:textId="0470D6C6" w:rsidR="008C4D79" w:rsidRPr="00313D2C" w:rsidRDefault="008C4D79" w:rsidP="00061CFD">
                            <w:pPr>
                              <w:jc w:val="center"/>
                              <w:rPr>
                                <w:sz w:val="22"/>
                              </w:rPr>
                            </w:pPr>
                            <w:r>
                              <w:rPr>
                                <w:sz w:val="22"/>
                              </w:rPr>
                              <w:t>Book 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8" type="#_x0000_t202" style="position:absolute;left:0;text-align:left;margin-left:-39.9pt;margin-top:12pt;width:1in;height:27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" filled="f">
                <v:textbox>
                  <w:txbxContent>
                    <w:p w14:paraId="297C63EF" w14:textId="0470D6C6" w:rsidR="008C4D79" w:rsidRPr="00313D2C" w:rsidRDefault="008C4D79" w:rsidP="00061CFD">
                      <w:pPr>
                        <w:jc w:val="center"/>
                        <w:rPr>
                          <w:sz w:val="22"/>
                        </w:rPr>
                      </w:pPr>
                      <w:r>
                        <w:rPr>
                          <w:sz w:val="22"/>
                        </w:rPr>
                        <w:t>Book chart</w:t>
                      </w:r>
                    </w:p>
                  </w:txbxContent>
                </v:textbox>
              </v:shape>
            </w:pict>
          </mc:Fallback>
        </mc:AlternateContent>
      </w:r>
      <w:r w:rsidR="00505267">
        <w:t xml:space="preserve">The chart shows </w:t>
      </w:r>
      <w:r w:rsidR="006736E4" w:rsidRPr="00541A78">
        <w:t>the vision which he had just seen (1:9-20), the present authority of Christ over the churches (</w:t>
      </w:r>
      <w:r w:rsidR="006736E4">
        <w:t>Rev.</w:t>
      </w:r>
      <w:r w:rsidR="006736E4" w:rsidRPr="00541A78">
        <w:t xml:space="preserve"> 2–3), and the future events before, during, and after Christ's return (</w:t>
      </w:r>
      <w:r w:rsidR="006736E4">
        <w:t>Rev.</w:t>
      </w:r>
      <w:r w:rsidR="006736E4" w:rsidRPr="00541A78">
        <w:t xml:space="preserve"> 4–22)</w:t>
      </w:r>
      <w:r w:rsidR="006736E4">
        <w:t xml:space="preserve"> to preview the book </w:t>
      </w:r>
      <w:r w:rsidR="006736E4" w:rsidRPr="00541A78">
        <w:t>(1:19).</w:t>
      </w:r>
    </w:p>
    <w:p w14:paraId="64A4873A" w14:textId="30827B8F" w:rsidR="006736E4" w:rsidRPr="00541A78" w:rsidRDefault="009D1E54" w:rsidP="006736E4">
      <w:pPr>
        <w:pStyle w:val="Heading3"/>
        <w:jc w:val="left"/>
      </w:pPr>
      <w:r w:rsidRPr="00061CFD">
        <w:rPr>
          <w:b/>
          <w:i/>
          <w:noProof/>
          <w:sz w:val="28"/>
          <w:lang w:eastAsia="en-US"/>
        </w:rPr>
        <mc:AlternateContent>
          <mc:Choice Requires="wps">
            <w:drawing>
              <wp:anchor distT="0" distB="0" distL="114300" distR="114300" simplePos="0" relativeHeight="251756032" behindDoc="0" locked="0" layoutInCell="1" allowOverlap="1" wp14:anchorId="2C83CCCE" wp14:editId="5754B966">
                <wp:simplePos x="0" y="0"/>
                <wp:positionH relativeFrom="column">
                  <wp:posOffset>-507365</wp:posOffset>
                </wp:positionH>
                <wp:positionV relativeFrom="paragraph">
                  <wp:posOffset>271780</wp:posOffset>
                </wp:positionV>
                <wp:extent cx="914400" cy="342900"/>
                <wp:effectExtent l="0" t="0" r="25400" b="381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FB7AFD" w14:textId="4595509F" w:rsidR="008C4D79" w:rsidRPr="00313D2C" w:rsidRDefault="008C4D79" w:rsidP="00061CFD">
                            <w:pPr>
                              <w:jc w:val="center"/>
                              <w:rPr>
                                <w:sz w:val="22"/>
                              </w:rPr>
                            </w:pPr>
                            <w:r>
                              <w:rPr>
                                <w:sz w:val="22"/>
                              </w:rPr>
                              <w:t>Jesus &amp; Sun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9" type="#_x0000_t202" style="position:absolute;left:0;text-align:left;margin-left:-39.9pt;margin-top:21.4pt;width:1in;height:27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" filled="f">
                <v:textbox>
                  <w:txbxContent>
                    <w:p w14:paraId="64FB7AFD" w14:textId="4595509F" w:rsidR="008C4D79" w:rsidRPr="00313D2C" w:rsidRDefault="008C4D79" w:rsidP="00061CFD">
                      <w:pPr>
                        <w:jc w:val="center"/>
                        <w:rPr>
                          <w:sz w:val="22"/>
                        </w:rPr>
                      </w:pPr>
                      <w:r>
                        <w:rPr>
                          <w:sz w:val="22"/>
                        </w:rPr>
                        <w:t>Jesus &amp; Sun</w:t>
                      </w:r>
                    </w:p>
                  </w:txbxContent>
                </v:textbox>
              </v:shape>
            </w:pict>
          </mc:Fallback>
        </mc:AlternateContent>
      </w:r>
      <w:r w:rsidR="006736E4" w:rsidRPr="00541A78">
        <w:t xml:space="preserve">Christ </w:t>
      </w:r>
      <w:r w:rsidR="00AD0086">
        <w:t xml:space="preserve">then </w:t>
      </w:r>
      <w:r w:rsidR="006736E4" w:rsidRPr="00541A78">
        <w:t>shows His authority over the churches when He reveals that the stars in His hand represent the seven churches and that the lampstands represent their witness for Christ in a spiritually dark world</w:t>
      </w:r>
      <w:r w:rsidR="006736E4">
        <w:t xml:space="preserve"> </w:t>
      </w:r>
      <w:r w:rsidR="006736E4" w:rsidRPr="00541A78">
        <w:t>(1:20).</w:t>
      </w:r>
    </w:p>
    <w:p w14:paraId="16E4AEDD" w14:textId="77777777" w:rsidR="006736E4" w:rsidRPr="00D77F5E" w:rsidRDefault="006736E4" w:rsidP="006736E4">
      <w:pPr>
        <w:pStyle w:val="Heading1"/>
        <w:jc w:val="left"/>
      </w:pPr>
      <w:r w:rsidRPr="00D77F5E">
        <w:t>Conclusion</w:t>
      </w:r>
    </w:p>
    <w:p w14:paraId="5E151240" w14:textId="38CBFA5C" w:rsidR="006736E4" w:rsidRPr="00D77F5E" w:rsidRDefault="00160660" w:rsidP="006736E4">
      <w:pPr>
        <w:pStyle w:val="Heading3"/>
        <w:jc w:val="left"/>
      </w:pPr>
      <w:r w:rsidRPr="00061CFD">
        <w:rPr>
          <w:b/>
          <w:i/>
          <w:noProof/>
          <w:sz w:val="28"/>
          <w:lang w:eastAsia="en-US"/>
        </w:rPr>
        <mc:AlternateContent>
          <mc:Choice Requires="wps">
            <w:drawing>
              <wp:anchor distT="0" distB="0" distL="114300" distR="114300" simplePos="0" relativeHeight="251746816" behindDoc="0" locked="0" layoutInCell="1" allowOverlap="1" wp14:anchorId="359AF005" wp14:editId="46A931CA">
                <wp:simplePos x="0" y="0"/>
                <wp:positionH relativeFrom="column">
                  <wp:posOffset>-621665</wp:posOffset>
                </wp:positionH>
                <wp:positionV relativeFrom="paragraph">
                  <wp:posOffset>471805</wp:posOffset>
                </wp:positionV>
                <wp:extent cx="800100" cy="342900"/>
                <wp:effectExtent l="0" t="0" r="38100" b="381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7DED06" w14:textId="71822169" w:rsidR="008C4D79" w:rsidRPr="00313D2C" w:rsidRDefault="008C4D79" w:rsidP="00061CFD">
                            <w:pPr>
                              <w:jc w:val="center"/>
                              <w:rPr>
                                <w:sz w:val="22"/>
                              </w:rPr>
                            </w:pPr>
                            <w:r>
                              <w:rPr>
                                <w:sz w:val="22"/>
                              </w:rPr>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80" type="#_x0000_t202" style="position:absolute;left:0;text-align:left;margin-left:-48.9pt;margin-top:37.15pt;width:63pt;height:27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" filled="f">
                <v:textbox>
                  <w:txbxContent>
                    <w:p w14:paraId="6F7DED06" w14:textId="71822169" w:rsidR="008C4D79" w:rsidRPr="00313D2C" w:rsidRDefault="008C4D79" w:rsidP="00061CFD">
                      <w:pPr>
                        <w:jc w:val="center"/>
                        <w:rPr>
                          <w:sz w:val="22"/>
                        </w:rPr>
                      </w:pPr>
                      <w:r>
                        <w:rPr>
                          <w:sz w:val="22"/>
                        </w:rPr>
                        <w:t>MI</w:t>
                      </w:r>
                    </w:p>
                  </w:txbxContent>
                </v:textbox>
              </v:shape>
            </w:pict>
          </mc:Fallback>
        </mc:AlternateContent>
      </w:r>
      <w:r w:rsidR="001E6594" w:rsidRPr="00061CFD">
        <w:rPr>
          <w:b/>
          <w:i/>
          <w:noProof/>
          <w:sz w:val="28"/>
          <w:lang w:eastAsia="en-US"/>
        </w:rPr>
        <mc:AlternateContent>
          <mc:Choice Requires="wps">
            <w:drawing>
              <wp:anchor distT="0" distB="0" distL="114300" distR="114300" simplePos="0" relativeHeight="251695616" behindDoc="0" locked="0" layoutInCell="1" allowOverlap="1" wp14:anchorId="29B6F9A3" wp14:editId="63E7DF2F">
                <wp:simplePos x="0" y="0"/>
                <wp:positionH relativeFrom="column">
                  <wp:posOffset>-621665</wp:posOffset>
                </wp:positionH>
                <wp:positionV relativeFrom="paragraph">
                  <wp:posOffset>63500</wp:posOffset>
                </wp:positionV>
                <wp:extent cx="800100" cy="342900"/>
                <wp:effectExtent l="0" t="0" r="38100" b="381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56C149" w14:textId="1D4187BF" w:rsidR="008C4D79" w:rsidRPr="00313D2C" w:rsidRDefault="008C4D79" w:rsidP="00061CFD">
                            <w:pPr>
                              <w:jc w:val="center"/>
                              <w:rPr>
                                <w:sz w:val="22"/>
                              </w:rPr>
                            </w:pPr>
                            <w:r>
                              <w:rPr>
                                <w:sz w:val="22"/>
                              </w:rPr>
                              <w: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81" type="#_x0000_t202" style="position:absolute;left:0;text-align:left;margin-left:-48.9pt;margin-top:5pt;width:63pt;height:2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" filled="f">
                <v:textbox>
                  <w:txbxContent>
                    <w:p w14:paraId="7C56C149" w14:textId="1D4187BF" w:rsidR="008C4D79" w:rsidRPr="00313D2C" w:rsidRDefault="008C4D79" w:rsidP="00061CFD">
                      <w:pPr>
                        <w:jc w:val="center"/>
                        <w:rPr>
                          <w:sz w:val="22"/>
                        </w:rPr>
                      </w:pPr>
                      <w:r>
                        <w:rPr>
                          <w:sz w:val="22"/>
                        </w:rPr>
                        <w:t>EI</w:t>
                      </w:r>
                    </w:p>
                  </w:txbxContent>
                </v:textbox>
              </v:shape>
            </w:pict>
          </mc:Fallback>
        </mc:AlternateContent>
      </w:r>
      <w:r w:rsidR="006736E4">
        <w:t>Revealing the sovereignty of Jesus Christ helped convince the</w:t>
      </w:r>
      <w:r w:rsidR="006736E4" w:rsidRPr="00541A78">
        <w:t xml:space="preserve"> sev</w:t>
      </w:r>
      <w:r w:rsidR="006736E4">
        <w:t xml:space="preserve">en churches in Asia that Christ could conquer their </w:t>
      </w:r>
      <w:r w:rsidR="006736E4" w:rsidRPr="00541A78">
        <w:t>internal compromise and external opposition</w:t>
      </w:r>
      <w:r w:rsidR="006736E4">
        <w:t xml:space="preserve"> (EI</w:t>
      </w:r>
      <w:r w:rsidR="006736E4" w:rsidRPr="00D77F5E">
        <w:t>).</w:t>
      </w:r>
    </w:p>
    <w:p w14:paraId="696A0367" w14:textId="714D2D33" w:rsidR="006736E4" w:rsidRDefault="006736E4" w:rsidP="006736E4">
      <w:pPr>
        <w:pStyle w:val="Heading3"/>
        <w:jc w:val="left"/>
      </w:pPr>
      <w:r>
        <w:t>Jesus rules the world!  So he can handle your puny problem (MI).</w:t>
      </w:r>
    </w:p>
    <w:p w14:paraId="231184AD" w14:textId="7B04B606" w:rsidR="006736E4" w:rsidRPr="00D77F5E" w:rsidRDefault="00160660" w:rsidP="006736E4">
      <w:pPr>
        <w:pStyle w:val="Heading3"/>
        <w:jc w:val="left"/>
      </w:pPr>
      <w:r>
        <w:t>Now do you know the answers to the three questions I posed at the beginning? [Review]</w:t>
      </w:r>
    </w:p>
    <w:p w14:paraId="721B96CB" w14:textId="683BA9F4" w:rsidR="006736E4" w:rsidRDefault="00160660" w:rsidP="006736E4">
      <w:pPr>
        <w:pStyle w:val="Heading3"/>
        <w:jc w:val="left"/>
      </w:pPr>
      <w:r w:rsidRPr="00F34F41">
        <w:rPr>
          <w:noProof/>
          <w:lang w:eastAsia="en-US"/>
        </w:rPr>
        <mc:AlternateContent>
          <mc:Choice Requires="wps">
            <w:drawing>
              <wp:anchor distT="0" distB="0" distL="114300" distR="114300" simplePos="0" relativeHeight="251748864" behindDoc="0" locked="0" layoutInCell="1" allowOverlap="1" wp14:anchorId="6641C072" wp14:editId="0380C330">
                <wp:simplePos x="0" y="0"/>
                <wp:positionH relativeFrom="column">
                  <wp:posOffset>-621665</wp:posOffset>
                </wp:positionH>
                <wp:positionV relativeFrom="paragraph">
                  <wp:posOffset>-363220</wp:posOffset>
                </wp:positionV>
                <wp:extent cx="800100" cy="342900"/>
                <wp:effectExtent l="0" t="0" r="38100" b="381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0C489D" w14:textId="67FE21A6" w:rsidR="008C4D79" w:rsidRPr="00313D2C" w:rsidRDefault="008C4D79" w:rsidP="00061CFD">
                            <w:pPr>
                              <w:jc w:val="center"/>
                              <w:rPr>
                                <w:sz w:val="22"/>
                              </w:rPr>
                            </w:pPr>
                            <w:r>
                              <w:rPr>
                                <w:sz w:val="22"/>
                              </w:rPr>
                              <w:t>MPs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82" type="#_x0000_t202" style="position:absolute;left:0;text-align:left;margin-left:-48.9pt;margin-top:-28.55pt;width:63pt;height:27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" filled="f">
                <v:textbox>
                  <w:txbxContent>
                    <w:p w14:paraId="570C489D" w14:textId="67FE21A6" w:rsidR="008C4D79" w:rsidRPr="00313D2C" w:rsidRDefault="008C4D79" w:rsidP="00061CFD">
                      <w:pPr>
                        <w:jc w:val="center"/>
                        <w:rPr>
                          <w:sz w:val="22"/>
                        </w:rPr>
                      </w:pPr>
                      <w:r>
                        <w:rPr>
                          <w:sz w:val="22"/>
                        </w:rPr>
                        <w:t>MPs</w:t>
                      </w:r>
                    </w:p>
                  </w:txbxContent>
                </v:textbox>
              </v:shape>
            </w:pict>
          </mc:Fallback>
        </mc:AlternateContent>
      </w:r>
      <w:r w:rsidRPr="00F34F41">
        <w:rPr>
          <w:noProof/>
          <w:lang w:eastAsia="en-US"/>
        </w:rPr>
        <mc:AlternateContent>
          <mc:Choice Requires="wps">
            <w:drawing>
              <wp:anchor distT="0" distB="0" distL="114300" distR="114300" simplePos="0" relativeHeight="251749888" behindDoc="0" locked="0" layoutInCell="1" allowOverlap="1" wp14:anchorId="7DCCBFE2" wp14:editId="1250B6B1">
                <wp:simplePos x="0" y="0"/>
                <wp:positionH relativeFrom="column">
                  <wp:posOffset>-621665</wp:posOffset>
                </wp:positionH>
                <wp:positionV relativeFrom="paragraph">
                  <wp:posOffset>45085</wp:posOffset>
                </wp:positionV>
                <wp:extent cx="800100" cy="342900"/>
                <wp:effectExtent l="0" t="0" r="38100" b="381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F6309B" w14:textId="5AE9CEEF" w:rsidR="008C4D79" w:rsidRPr="00313D2C" w:rsidRDefault="008C4D79" w:rsidP="00061CFD">
                            <w:pPr>
                              <w:jc w:val="center"/>
                              <w:rPr>
                                <w:sz w:val="22"/>
                              </w:rPr>
                            </w:pPr>
                            <w:r>
                              <w:rPr>
                                <w:sz w:val="22"/>
                              </w:rPr>
                              <w:t>Problem?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83" type="#_x0000_t202" style="position:absolute;left:0;text-align:left;margin-left:-48.9pt;margin-top:3.55pt;width:63pt;height:27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" filled="f">
                <v:textbox>
                  <w:txbxContent>
                    <w:p w14:paraId="7EF6309B" w14:textId="5AE9CEEF" w:rsidR="008C4D79" w:rsidRPr="00313D2C" w:rsidRDefault="008C4D79" w:rsidP="00061CFD">
                      <w:pPr>
                        <w:jc w:val="center"/>
                        <w:rPr>
                          <w:sz w:val="22"/>
                        </w:rPr>
                      </w:pPr>
                      <w:r>
                        <w:rPr>
                          <w:sz w:val="22"/>
                        </w:rPr>
                        <w:t>Problem?</w:t>
                      </w:r>
                    </w:p>
                  </w:txbxContent>
                </v:textbox>
              </v:shape>
            </w:pict>
          </mc:Fallback>
        </mc:AlternateContent>
      </w:r>
      <w:r w:rsidR="006736E4">
        <w:t xml:space="preserve">What’s your </w:t>
      </w:r>
      <w:r w:rsidR="00AD0086">
        <w:t>view of Jesus</w:t>
      </w:r>
      <w:r w:rsidR="006736E4">
        <w:t>?</w:t>
      </w:r>
      <w:r w:rsidR="00AD0086">
        <w:t xml:space="preserve">  John could look out from atop Patmos and see the Risen Christ, Ruler of the world.  Is your Jesus bigger</w:t>
      </w:r>
      <w:r w:rsidR="008057CA">
        <w:t xml:space="preserve"> or smaller than your own issue—your job dilemma, family crisis, financial situation, or relational difficulty</w:t>
      </w:r>
      <w:r w:rsidR="00AD0086">
        <w:t>?</w:t>
      </w:r>
    </w:p>
    <w:p w14:paraId="6D64E88F" w14:textId="36360D63" w:rsidR="00160660" w:rsidRPr="00F34F41" w:rsidRDefault="00160660" w:rsidP="00160660">
      <w:pPr>
        <w:pStyle w:val="Heading3"/>
        <w:jc w:val="left"/>
      </w:pPr>
      <w:r w:rsidRPr="00F34F41">
        <w:rPr>
          <w:noProof/>
          <w:lang w:eastAsia="en-US"/>
        </w:rPr>
        <mc:AlternateContent>
          <mc:Choice Requires="wps">
            <w:drawing>
              <wp:anchor distT="0" distB="0" distL="114300" distR="114300" simplePos="0" relativeHeight="251753984" behindDoc="0" locked="0" layoutInCell="1" allowOverlap="1" wp14:anchorId="74E1A826" wp14:editId="6AEC2DC1">
                <wp:simplePos x="0" y="0"/>
                <wp:positionH relativeFrom="column">
                  <wp:posOffset>-621665</wp:posOffset>
                </wp:positionH>
                <wp:positionV relativeFrom="paragraph">
                  <wp:posOffset>745490</wp:posOffset>
                </wp:positionV>
                <wp:extent cx="800100" cy="342900"/>
                <wp:effectExtent l="0" t="0" r="38100" b="3810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1CDE6B" w14:textId="12694FC4" w:rsidR="008C4D79" w:rsidRPr="00313D2C" w:rsidRDefault="008C4D79" w:rsidP="00061CFD">
                            <w:pPr>
                              <w:jc w:val="center"/>
                              <w:rPr>
                                <w:sz w:val="22"/>
                              </w:rPr>
                            </w:pPr>
                            <w:r>
                              <w:rPr>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84" type="#_x0000_t202" style="position:absolute;left:0;text-align:left;margin-left:-48.9pt;margin-top:58.7pt;width:63pt;height:27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" filled="f">
                <v:textbox>
                  <w:txbxContent>
                    <w:p w14:paraId="461CDE6B" w14:textId="12694FC4" w:rsidR="008C4D79" w:rsidRPr="00313D2C" w:rsidRDefault="008C4D79" w:rsidP="00061CFD">
                      <w:pPr>
                        <w:jc w:val="center"/>
                        <w:rPr>
                          <w:sz w:val="22"/>
                        </w:rPr>
                      </w:pPr>
                      <w:r>
                        <w:rPr>
                          <w:sz w:val="22"/>
                        </w:rPr>
                        <w:t>Black</w:t>
                      </w:r>
                    </w:p>
                  </w:txbxContent>
                </v:textbox>
              </v:shape>
            </w:pict>
          </mc:Fallback>
        </mc:AlternateContent>
      </w:r>
      <w:r w:rsidRPr="00F34F41">
        <w:rPr>
          <w:noProof/>
          <w:lang w:eastAsia="en-US"/>
        </w:rPr>
        <mc:AlternateContent>
          <mc:Choice Requires="wps">
            <w:drawing>
              <wp:anchor distT="0" distB="0" distL="114300" distR="114300" simplePos="0" relativeHeight="251751936" behindDoc="0" locked="0" layoutInCell="1" allowOverlap="1" wp14:anchorId="1693B677" wp14:editId="3BCBBE4F">
                <wp:simplePos x="0" y="0"/>
                <wp:positionH relativeFrom="column">
                  <wp:posOffset>-621665</wp:posOffset>
                </wp:positionH>
                <wp:positionV relativeFrom="paragraph">
                  <wp:posOffset>173990</wp:posOffset>
                </wp:positionV>
                <wp:extent cx="800100" cy="342900"/>
                <wp:effectExtent l="0" t="0" r="38100" b="3810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DF6F03" w14:textId="0D7A9503" w:rsidR="008C4D79" w:rsidRPr="00313D2C" w:rsidRDefault="008C4D79" w:rsidP="00061CFD">
                            <w:pPr>
                              <w:jc w:val="center"/>
                              <w:rPr>
                                <w:sz w:val="22"/>
                              </w:rPr>
                            </w:pPr>
                            <w:r>
                              <w:rPr>
                                <w:sz w:val="22"/>
                              </w:rPr>
                              <w:t>Sum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85" type="#_x0000_t202" style="position:absolute;left:0;text-align:left;margin-left:-48.9pt;margin-top:13.7pt;width:63pt;height:27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" filled="f">
                <v:textbox>
                  <w:txbxContent>
                    <w:p w14:paraId="38DF6F03" w14:textId="0D7A9503" w:rsidR="008C4D79" w:rsidRPr="00313D2C" w:rsidRDefault="008C4D79" w:rsidP="00061CFD">
                      <w:pPr>
                        <w:jc w:val="center"/>
                        <w:rPr>
                          <w:sz w:val="22"/>
                        </w:rPr>
                      </w:pPr>
                      <w:r>
                        <w:rPr>
                          <w:sz w:val="22"/>
                        </w:rPr>
                        <w:t>Sum Up</w:t>
                      </w:r>
                    </w:p>
                  </w:txbxContent>
                </v:textbox>
              </v:shape>
            </w:pict>
          </mc:Fallback>
        </mc:AlternateContent>
      </w:r>
      <w:r w:rsidR="00F34F41" w:rsidRPr="00F34F41">
        <w:t>On that particular issue that you are thinking of, there</w:t>
      </w:r>
      <w:r w:rsidRPr="00F34F41">
        <w:t xml:space="preserve"> is a spiritual warfare over that </w:t>
      </w:r>
      <w:r w:rsidR="00F34F41">
        <w:t>issue going on in the heavenly realm</w:t>
      </w:r>
      <w:r w:rsidRPr="00F34F41">
        <w:t>!  But the main contention of the whole Revelation is that God discloses through John the sovereignty of Jesus Christ in His ultimate future triumph to encourage believers to persevere despite internal com</w:t>
      </w:r>
      <w:r w:rsidR="001D45A2" w:rsidRPr="00F34F41">
        <w:t>promise and external opposition.</w:t>
      </w:r>
    </w:p>
    <w:p w14:paraId="56B49C89" w14:textId="01A31632" w:rsidR="00160660" w:rsidRDefault="00160660" w:rsidP="00160660">
      <w:pPr>
        <w:pStyle w:val="Heading3"/>
        <w:jc w:val="left"/>
      </w:pPr>
      <w:r w:rsidRPr="00160660">
        <w:t xml:space="preserve"> </w:t>
      </w:r>
      <w:r>
        <w:t>Will you trust that Christ is stronger and bigger?</w:t>
      </w:r>
    </w:p>
    <w:p w14:paraId="2774E18F" w14:textId="77777777" w:rsidR="006736E4" w:rsidRPr="00D77F5E" w:rsidRDefault="006736E4" w:rsidP="006736E4">
      <w:pPr>
        <w:pStyle w:val="Heading3"/>
        <w:jc w:val="left"/>
      </w:pPr>
      <w:r>
        <w:t>Prayer</w:t>
      </w:r>
    </w:p>
    <w:p w14:paraId="65D89721" w14:textId="647A6B43" w:rsidR="008B6D00" w:rsidRDefault="008B6D00">
      <w:pPr>
        <w:pStyle w:val="Heading1"/>
        <w:rPr>
          <w:sz w:val="36"/>
        </w:rPr>
      </w:pPr>
      <w:r>
        <w:br w:type="page"/>
      </w:r>
      <w:r>
        <w:rPr>
          <w:sz w:val="36"/>
        </w:rPr>
        <w:lastRenderedPageBreak/>
        <w:t>Preliminary Questions</w:t>
      </w:r>
    </w:p>
    <w:p w14:paraId="412AC9E5" w14:textId="77777777" w:rsidR="008B6D00" w:rsidRDefault="008B6D00">
      <w:pPr>
        <w:ind w:right="-10"/>
      </w:pPr>
    </w:p>
    <w:p w14:paraId="2190282A" w14:textId="77777777" w:rsidR="008B6D00" w:rsidRDefault="008B6D00">
      <w:pPr>
        <w:ind w:right="-10"/>
        <w:rPr>
          <w:b/>
        </w:rPr>
      </w:pPr>
      <w:r>
        <w:rPr>
          <w:b/>
          <w:u w:val="single"/>
        </w:rPr>
        <w:t>Verses</w:t>
      </w:r>
      <w:r>
        <w:rPr>
          <w:b/>
        </w:rPr>
        <w:tab/>
      </w:r>
      <w:r>
        <w:rPr>
          <w:b/>
          <w:u w:val="single"/>
        </w:rPr>
        <w:t>Questions</w:t>
      </w:r>
    </w:p>
    <w:p w14:paraId="3261A229" w14:textId="77777777" w:rsidR="008B6D00" w:rsidRDefault="008B6D00">
      <w:pPr>
        <w:ind w:left="1440" w:right="-10" w:hanging="1440"/>
      </w:pPr>
    </w:p>
    <w:p w14:paraId="6696BCA2" w14:textId="77777777" w:rsidR="008B6D00" w:rsidRDefault="008B6D00">
      <w:pPr>
        <w:pStyle w:val="Heading1"/>
      </w:pPr>
      <w:r>
        <w:t>Context:</w:t>
      </w:r>
      <w:r>
        <w:tab/>
        <w:t>What did the author record just prior to this passage?</w:t>
      </w:r>
    </w:p>
    <w:p w14:paraId="3FCF8677" w14:textId="77777777" w:rsidR="008B6D00" w:rsidRDefault="008B6D00">
      <w:pPr>
        <w:pStyle w:val="Heading3"/>
      </w:pPr>
    </w:p>
    <w:p w14:paraId="1766677D" w14:textId="77777777" w:rsidR="008B6D00" w:rsidRDefault="008B6D00">
      <w:pPr>
        <w:pStyle w:val="Heading1"/>
      </w:pPr>
      <w:r>
        <w:t>Purpose:</w:t>
      </w:r>
      <w:r>
        <w:tab/>
        <w:t>Why is this passage in the Bible?</w:t>
      </w:r>
    </w:p>
    <w:p w14:paraId="4E9CDB3C" w14:textId="77777777" w:rsidR="008B6D00" w:rsidRDefault="008B6D00">
      <w:pPr>
        <w:pStyle w:val="Heading3"/>
      </w:pPr>
    </w:p>
    <w:p w14:paraId="729368CE" w14:textId="77777777" w:rsidR="008B6D00" w:rsidRDefault="008B6D00">
      <w:pPr>
        <w:pStyle w:val="Heading1"/>
      </w:pPr>
      <w:r>
        <w:t>Background:</w:t>
      </w:r>
      <w:r>
        <w:tab/>
        <w:t>What historical context helps us understand this passage?</w:t>
      </w:r>
    </w:p>
    <w:p w14:paraId="1C28A924" w14:textId="77777777" w:rsidR="008B6D00" w:rsidRDefault="008B6D00">
      <w:pPr>
        <w:pStyle w:val="Heading3"/>
      </w:pPr>
    </w:p>
    <w:p w14:paraId="5EED78C2" w14:textId="77777777" w:rsidR="008B6D00" w:rsidRDefault="008B6D00">
      <w:pPr>
        <w:pStyle w:val="Heading1"/>
      </w:pPr>
      <w:r>
        <w:t>Questions</w:t>
      </w:r>
    </w:p>
    <w:p w14:paraId="573E8A89" w14:textId="77777777" w:rsidR="008B6D00" w:rsidRDefault="008B6D00">
      <w:pPr>
        <w:pStyle w:val="Heading3"/>
      </w:pPr>
    </w:p>
    <w:p w14:paraId="15557E5E" w14:textId="77777777" w:rsidR="008B6D00" w:rsidRDefault="008B6D00">
      <w:pPr>
        <w:pStyle w:val="Heading1"/>
        <w:rPr>
          <w:sz w:val="36"/>
        </w:rPr>
      </w:pPr>
      <w:r>
        <w:rPr>
          <w:sz w:val="36"/>
        </w:rPr>
        <w:br w:type="page"/>
      </w:r>
      <w:r>
        <w:rPr>
          <w:sz w:val="36"/>
        </w:rPr>
        <w:lastRenderedPageBreak/>
        <w:t>Tentative Subject/Complement Statements</w:t>
      </w:r>
    </w:p>
    <w:p w14:paraId="0BDD9266" w14:textId="77777777" w:rsidR="008B6D00" w:rsidRDefault="008B6D00">
      <w:pPr>
        <w:ind w:right="-10"/>
      </w:pPr>
    </w:p>
    <w:p w14:paraId="43F8AA73" w14:textId="77777777" w:rsidR="00BF33B7" w:rsidRDefault="00BF33B7" w:rsidP="00C0423F">
      <w:pPr>
        <w:pStyle w:val="Heading1"/>
        <w:ind w:left="0" w:right="-10" w:firstLine="0"/>
        <w:jc w:val="left"/>
      </w:pPr>
      <w:r>
        <w:rPr>
          <w:i/>
        </w:rPr>
        <w:t>Exegetical Idea</w:t>
      </w:r>
      <w:r>
        <w:t xml:space="preserve">: The way to conquer </w:t>
      </w:r>
      <w:r w:rsidRPr="00541A78">
        <w:t>internal compromise and external opposition</w:t>
      </w:r>
      <w:r>
        <w:t xml:space="preserve"> is to trust in the sovereignty of Jesus Christ.</w:t>
      </w:r>
    </w:p>
    <w:p w14:paraId="7260BF73" w14:textId="77777777" w:rsidR="008B6D00" w:rsidRDefault="008B6D00">
      <w:pPr>
        <w:pStyle w:val="Heading1"/>
        <w:rPr>
          <w:sz w:val="36"/>
        </w:rPr>
      </w:pPr>
      <w:r>
        <w:br w:type="page"/>
      </w:r>
      <w:r>
        <w:rPr>
          <w:sz w:val="36"/>
        </w:rPr>
        <w:lastRenderedPageBreak/>
        <w:t>Possible Illustrations</w:t>
      </w:r>
    </w:p>
    <w:p w14:paraId="049DA13B" w14:textId="77777777" w:rsidR="008B6D00" w:rsidRDefault="008B6D00">
      <w:pPr>
        <w:pStyle w:val="Heading3"/>
      </w:pPr>
      <w:r>
        <w:t>Text</w:t>
      </w:r>
    </w:p>
    <w:p w14:paraId="2E3F110D" w14:textId="77777777" w:rsidR="001A3DA2" w:rsidRDefault="001A3DA2" w:rsidP="001A3DA2">
      <w:pPr>
        <w:pStyle w:val="Heading1"/>
        <w:rPr>
          <w:sz w:val="36"/>
        </w:rPr>
      </w:pPr>
      <w:r>
        <w:br w:type="page"/>
      </w:r>
      <w:r>
        <w:rPr>
          <w:sz w:val="36"/>
        </w:rPr>
        <w:lastRenderedPageBreak/>
        <w:t>Possible Applications</w:t>
      </w:r>
    </w:p>
    <w:p w14:paraId="447DF78A" w14:textId="77777777" w:rsidR="001A3DA2" w:rsidRDefault="001A3DA2" w:rsidP="001A3DA2">
      <w:pPr>
        <w:pStyle w:val="Heading3"/>
      </w:pPr>
      <w:r>
        <w:t>Text</w:t>
      </w:r>
    </w:p>
    <w:p w14:paraId="76972431" w14:textId="77777777" w:rsidR="00975BA5" w:rsidRPr="00541A78" w:rsidRDefault="00975BA5" w:rsidP="00975BA5">
      <w:pPr>
        <w:ind w:right="-342"/>
        <w:jc w:val="center"/>
        <w:rPr>
          <w:sz w:val="26"/>
        </w:rPr>
      </w:pPr>
      <w:r>
        <w:rPr>
          <w:b/>
          <w:sz w:val="34"/>
        </w:rPr>
        <w:br w:type="page"/>
      </w:r>
      <w:r w:rsidRPr="00541A78">
        <w:rPr>
          <w:b/>
          <w:sz w:val="34"/>
        </w:rPr>
        <w:lastRenderedPageBreak/>
        <w:t>Synthesis</w:t>
      </w:r>
    </w:p>
    <w:p w14:paraId="1F54615E" w14:textId="77777777" w:rsidR="00975BA5" w:rsidRPr="00541A78" w:rsidRDefault="00975BA5" w:rsidP="00975BA5">
      <w:pPr>
        <w:tabs>
          <w:tab w:val="left" w:pos="360"/>
        </w:tabs>
        <w:ind w:left="360" w:right="-342" w:hanging="360"/>
        <w:rPr>
          <w:b/>
          <w:sz w:val="22"/>
        </w:rPr>
      </w:pPr>
    </w:p>
    <w:p w14:paraId="0328067A" w14:textId="77777777" w:rsidR="00975BA5" w:rsidRPr="00541A78" w:rsidRDefault="00975BA5" w:rsidP="00975BA5">
      <w:pPr>
        <w:tabs>
          <w:tab w:val="left" w:pos="360"/>
        </w:tabs>
        <w:ind w:left="360" w:right="-342" w:hanging="360"/>
        <w:rPr>
          <w:b/>
          <w:sz w:val="22"/>
        </w:rPr>
      </w:pPr>
      <w:r w:rsidRPr="00541A78">
        <w:rPr>
          <w:b/>
          <w:sz w:val="22"/>
        </w:rPr>
        <w:t>Sovereignty of Christ in future victory</w:t>
      </w:r>
    </w:p>
    <w:p w14:paraId="318D3A0F" w14:textId="77777777" w:rsidR="00975BA5" w:rsidRPr="00541A78" w:rsidRDefault="00975BA5" w:rsidP="00975BA5">
      <w:pPr>
        <w:tabs>
          <w:tab w:val="left" w:pos="2160"/>
        </w:tabs>
        <w:ind w:right="-342"/>
        <w:rPr>
          <w:b/>
          <w:sz w:val="22"/>
        </w:rPr>
      </w:pPr>
    </w:p>
    <w:p w14:paraId="11F90CB9" w14:textId="77777777" w:rsidR="00975BA5" w:rsidRPr="00541A78" w:rsidRDefault="00975BA5" w:rsidP="00975BA5">
      <w:pPr>
        <w:tabs>
          <w:tab w:val="left" w:pos="2160"/>
        </w:tabs>
        <w:ind w:right="-342"/>
        <w:rPr>
          <w:b/>
          <w:sz w:val="22"/>
        </w:rPr>
      </w:pPr>
      <w:r w:rsidRPr="00541A78">
        <w:rPr>
          <w:b/>
          <w:sz w:val="22"/>
        </w:rPr>
        <w:t>1</w:t>
      </w:r>
      <w:r w:rsidRPr="00541A78">
        <w:rPr>
          <w:b/>
          <w:sz w:val="22"/>
        </w:rPr>
        <w:tab/>
        <w:t>Sovereignty in person</w:t>
      </w:r>
    </w:p>
    <w:p w14:paraId="1A69D353" w14:textId="77777777" w:rsidR="00975BA5" w:rsidRPr="00541A78" w:rsidRDefault="00975BA5" w:rsidP="00975BA5">
      <w:pPr>
        <w:tabs>
          <w:tab w:val="left" w:pos="2520"/>
        </w:tabs>
        <w:ind w:left="360" w:right="-342"/>
        <w:rPr>
          <w:sz w:val="22"/>
        </w:rPr>
      </w:pPr>
      <w:r w:rsidRPr="00541A78">
        <w:rPr>
          <w:sz w:val="22"/>
        </w:rPr>
        <w:t>1:1-3</w:t>
      </w:r>
      <w:r w:rsidRPr="00541A78">
        <w:rPr>
          <w:sz w:val="22"/>
        </w:rPr>
        <w:tab/>
        <w:t>Subject</w:t>
      </w:r>
    </w:p>
    <w:p w14:paraId="68DCE0E1" w14:textId="77777777" w:rsidR="00975BA5" w:rsidRPr="00541A78" w:rsidRDefault="00975BA5" w:rsidP="00975BA5">
      <w:pPr>
        <w:tabs>
          <w:tab w:val="left" w:pos="2520"/>
        </w:tabs>
        <w:ind w:left="360" w:right="-342"/>
        <w:rPr>
          <w:sz w:val="22"/>
        </w:rPr>
      </w:pPr>
      <w:r w:rsidRPr="00541A78">
        <w:rPr>
          <w:sz w:val="22"/>
        </w:rPr>
        <w:t>1:4-8</w:t>
      </w:r>
      <w:r w:rsidRPr="00541A78">
        <w:rPr>
          <w:sz w:val="22"/>
        </w:rPr>
        <w:tab/>
        <w:t>Worship of Trinity</w:t>
      </w:r>
    </w:p>
    <w:p w14:paraId="7CAC0DBF" w14:textId="77777777" w:rsidR="00975BA5" w:rsidRPr="00541A78" w:rsidRDefault="00975BA5" w:rsidP="00975BA5">
      <w:pPr>
        <w:tabs>
          <w:tab w:val="left" w:pos="2520"/>
        </w:tabs>
        <w:ind w:left="360" w:right="-342"/>
        <w:rPr>
          <w:sz w:val="22"/>
        </w:rPr>
      </w:pPr>
      <w:r w:rsidRPr="00541A78">
        <w:rPr>
          <w:sz w:val="22"/>
        </w:rPr>
        <w:t>1:9-20</w:t>
      </w:r>
      <w:r w:rsidRPr="00541A78">
        <w:rPr>
          <w:sz w:val="22"/>
        </w:rPr>
        <w:tab/>
        <w:t>Glorified Christ</w:t>
      </w:r>
    </w:p>
    <w:p w14:paraId="21B3788B" w14:textId="77777777" w:rsidR="00975BA5" w:rsidRPr="00541A78" w:rsidRDefault="00975BA5" w:rsidP="00975BA5">
      <w:pPr>
        <w:ind w:right="-342"/>
        <w:jc w:val="center"/>
        <w:rPr>
          <w:b/>
          <w:sz w:val="18"/>
        </w:rPr>
      </w:pPr>
      <w:r>
        <w:rPr>
          <w:b/>
          <w:sz w:val="34"/>
        </w:rPr>
        <w:br w:type="page"/>
      </w:r>
      <w:r w:rsidRPr="00541A78">
        <w:rPr>
          <w:b/>
          <w:sz w:val="34"/>
        </w:rPr>
        <w:lastRenderedPageBreak/>
        <w:t>Outline</w:t>
      </w:r>
    </w:p>
    <w:p w14:paraId="7D24358C" w14:textId="77777777" w:rsidR="00975BA5" w:rsidRPr="00541A78" w:rsidRDefault="00975BA5" w:rsidP="00975BA5">
      <w:pPr>
        <w:tabs>
          <w:tab w:val="left" w:pos="360"/>
        </w:tabs>
        <w:ind w:left="360" w:right="-342" w:hanging="360"/>
        <w:rPr>
          <w:b/>
          <w:sz w:val="22"/>
        </w:rPr>
      </w:pPr>
    </w:p>
    <w:p w14:paraId="71273FE1" w14:textId="77777777" w:rsidR="00975BA5" w:rsidRPr="006736E4" w:rsidRDefault="00975BA5" w:rsidP="00975BA5">
      <w:pPr>
        <w:tabs>
          <w:tab w:val="left" w:pos="360"/>
        </w:tabs>
        <w:ind w:left="360" w:right="-342" w:hanging="360"/>
        <w:rPr>
          <w:b/>
        </w:rPr>
      </w:pPr>
      <w:r w:rsidRPr="006736E4">
        <w:rPr>
          <w:b/>
          <w:u w:val="single"/>
        </w:rPr>
        <w:t>Summary Statement for the Book</w:t>
      </w:r>
    </w:p>
    <w:p w14:paraId="09CA9D0B" w14:textId="77777777" w:rsidR="00975BA5" w:rsidRPr="006736E4" w:rsidRDefault="00975BA5" w:rsidP="00975BA5">
      <w:pPr>
        <w:ind w:right="-342"/>
        <w:rPr>
          <w:b/>
          <w:i/>
        </w:rPr>
      </w:pPr>
      <w:r w:rsidRPr="006736E4">
        <w:rPr>
          <w:b/>
        </w:rPr>
        <w:t xml:space="preserve">God discloses through John the </w:t>
      </w:r>
      <w:r w:rsidRPr="006736E4">
        <w:rPr>
          <w:b/>
          <w:i/>
        </w:rPr>
        <w:t>sovereignty of Jesus Christ</w:t>
      </w:r>
      <w:r w:rsidRPr="006736E4">
        <w:rPr>
          <w:b/>
        </w:rPr>
        <w:t xml:space="preserve"> in His ultimate future triumph to encourage believers to </w:t>
      </w:r>
      <w:r w:rsidRPr="006736E4">
        <w:rPr>
          <w:b/>
          <w:i/>
        </w:rPr>
        <w:t>persevere despite internal compromise and external opposition.</w:t>
      </w:r>
    </w:p>
    <w:p w14:paraId="78D195E7" w14:textId="77777777" w:rsidR="00975BA5" w:rsidRPr="00F97E42" w:rsidRDefault="00975BA5" w:rsidP="00975BA5">
      <w:pPr>
        <w:ind w:right="-342"/>
        <w:rPr>
          <w:b/>
          <w:sz w:val="22"/>
        </w:rPr>
      </w:pPr>
    </w:p>
    <w:p w14:paraId="1B70B9E1" w14:textId="7EA4CDE4" w:rsidR="00975BA5" w:rsidRDefault="00975BA5" w:rsidP="00975BA5">
      <w:pPr>
        <w:pStyle w:val="Heading1"/>
        <w:numPr>
          <w:ilvl w:val="0"/>
          <w:numId w:val="9"/>
        </w:numPr>
        <w:tabs>
          <w:tab w:val="left" w:pos="540"/>
        </w:tabs>
        <w:jc w:val="left"/>
      </w:pPr>
      <w:r>
        <w:t>(</w:t>
      </w:r>
      <w:r w:rsidRPr="00541A78">
        <w:t xml:space="preserve">Ch. 1) God discloses through John </w:t>
      </w:r>
      <w:r w:rsidR="00ED5AF6">
        <w:t>the sovereignty of Jesus Christ as</w:t>
      </w:r>
      <w:r w:rsidRPr="00541A78">
        <w:t xml:space="preserve"> the subj</w:t>
      </w:r>
      <w:r w:rsidR="00ED5AF6">
        <w:t>ect of His prophecy</w:t>
      </w:r>
      <w:r w:rsidRPr="00541A78">
        <w:t xml:space="preserve"> to encourage the church with Christ's ability to handle internal compromise and external opposition.</w:t>
      </w:r>
    </w:p>
    <w:p w14:paraId="2A576ABD" w14:textId="6BB5F7C3" w:rsidR="00975BA5" w:rsidRPr="00541A78" w:rsidRDefault="00975BA5" w:rsidP="00975BA5">
      <w:pPr>
        <w:pStyle w:val="Heading2"/>
        <w:numPr>
          <w:ilvl w:val="1"/>
          <w:numId w:val="29"/>
        </w:numPr>
        <w:tabs>
          <w:tab w:val="left" w:pos="990"/>
        </w:tabs>
        <w:jc w:val="left"/>
      </w:pPr>
      <w:r w:rsidRPr="00541A78">
        <w:t xml:space="preserve">(1:1-3) </w:t>
      </w:r>
      <w:r w:rsidRPr="00BF70D2">
        <w:t>John's prologue shows the divinely given prophecy unveils Jesus Christ’s sovereignty</w:t>
      </w:r>
      <w:r w:rsidR="000A20AB">
        <w:t xml:space="preserve"> </w:t>
      </w:r>
      <w:r w:rsidRPr="00541A78">
        <w:t>and encourages applying it by promising blessing upon those who obey it.</w:t>
      </w:r>
    </w:p>
    <w:p w14:paraId="76A6AAE6" w14:textId="77777777" w:rsidR="00975BA5" w:rsidRDefault="00975BA5" w:rsidP="00975BA5">
      <w:pPr>
        <w:pStyle w:val="Heading3"/>
        <w:numPr>
          <w:ilvl w:val="2"/>
          <w:numId w:val="10"/>
        </w:numPr>
        <w:ind w:hanging="429"/>
        <w:jc w:val="left"/>
      </w:pPr>
      <w:r w:rsidRPr="00541A78">
        <w:t xml:space="preserve">(1:1-2) </w:t>
      </w:r>
      <w:r w:rsidRPr="00BF70D2">
        <w:t>Christ’s sovereignty through future even</w:t>
      </w:r>
      <w:r>
        <w:t>ts that will rapidly take place</w:t>
      </w:r>
      <w:r w:rsidRPr="00BF70D2">
        <w:t xml:space="preserve"> is transmitted from the Father to Jesus to an angel (possibly Gabriel) to John to other believers to establish the prophecy’s inspiration</w:t>
      </w:r>
      <w:r w:rsidRPr="00541A78">
        <w:t>.</w:t>
      </w:r>
    </w:p>
    <w:p w14:paraId="3D059723" w14:textId="72D9436F" w:rsidR="00975BA5" w:rsidRDefault="000A20AB" w:rsidP="00975BA5">
      <w:pPr>
        <w:pStyle w:val="Heading3"/>
        <w:numPr>
          <w:ilvl w:val="2"/>
          <w:numId w:val="10"/>
        </w:numPr>
        <w:ind w:hanging="429"/>
        <w:jc w:val="left"/>
      </w:pPr>
      <w:r w:rsidRPr="00541A78">
        <w:t xml:space="preserve"> </w:t>
      </w:r>
      <w:r w:rsidR="00975BA5" w:rsidRPr="00541A78">
        <w:t xml:space="preserve">(1:3) </w:t>
      </w:r>
      <w:r w:rsidR="00975BA5">
        <w:t>People</w:t>
      </w:r>
      <w:r w:rsidR="00975BA5" w:rsidRPr="00BF70D2">
        <w:t xml:space="preserve"> who read, hear, and obey this prophecy are promised a special blessing from God since from His perspective these events are near</w:t>
      </w:r>
      <w:r w:rsidR="00975BA5" w:rsidRPr="00541A78">
        <w:t>.</w:t>
      </w:r>
    </w:p>
    <w:p w14:paraId="4C9B4C5B" w14:textId="757623B7" w:rsidR="00975BA5" w:rsidRPr="00541A78" w:rsidRDefault="000A20AB" w:rsidP="00975BA5">
      <w:pPr>
        <w:pStyle w:val="Heading2"/>
        <w:numPr>
          <w:ilvl w:val="1"/>
          <w:numId w:val="10"/>
        </w:numPr>
        <w:tabs>
          <w:tab w:val="left" w:pos="990"/>
        </w:tabs>
        <w:ind w:hanging="276"/>
        <w:jc w:val="left"/>
      </w:pPr>
      <w:r w:rsidRPr="00541A78">
        <w:t xml:space="preserve"> </w:t>
      </w:r>
      <w:r w:rsidR="00975BA5" w:rsidRPr="00541A78">
        <w:t>(1:4-8) John addresses seven churches in Asia and worships the triune God, especially Christ as the soon-to-come sovereign Ruler, to exhort his readers to watch for His return.</w:t>
      </w:r>
    </w:p>
    <w:p w14:paraId="7CCD258F" w14:textId="77777777" w:rsidR="00975BA5" w:rsidRDefault="00975BA5" w:rsidP="00975BA5">
      <w:pPr>
        <w:pStyle w:val="Heading3"/>
        <w:numPr>
          <w:ilvl w:val="2"/>
          <w:numId w:val="10"/>
        </w:numPr>
        <w:ind w:hanging="429"/>
        <w:jc w:val="left"/>
      </w:pPr>
      <w:r w:rsidRPr="00541A78">
        <w:t>(1:4-6) John addresses seven churches in Asia as his original readers and worships Christ as Ruler of the world and Redemptive Resurrected Revealer of the prophecy to remind them of His sovereign authority over their lives.</w:t>
      </w:r>
    </w:p>
    <w:p w14:paraId="7BFAAB26" w14:textId="50451EF6" w:rsidR="00975BA5" w:rsidRDefault="000A20AB" w:rsidP="00975BA5">
      <w:pPr>
        <w:pStyle w:val="Heading3"/>
        <w:numPr>
          <w:ilvl w:val="2"/>
          <w:numId w:val="10"/>
        </w:numPr>
        <w:ind w:hanging="429"/>
        <w:jc w:val="left"/>
      </w:pPr>
      <w:r w:rsidRPr="00541A78">
        <w:t xml:space="preserve"> </w:t>
      </w:r>
      <w:r w:rsidR="00975BA5" w:rsidRPr="00541A78">
        <w:t xml:space="preserve">(1:7) John cites Christ's second coming in fulfillment of Zechariah 12:10 as the main feature of his following </w:t>
      </w:r>
      <w:proofErr w:type="gramStart"/>
      <w:r w:rsidR="00975BA5" w:rsidRPr="00541A78">
        <w:t>prophecy</w:t>
      </w:r>
      <w:proofErr w:type="gramEnd"/>
      <w:r w:rsidR="00975BA5" w:rsidRPr="00541A78">
        <w:t xml:space="preserve"> and as a exhortation to look for His coming.</w:t>
      </w:r>
    </w:p>
    <w:p w14:paraId="7080B721" w14:textId="06C1AA66" w:rsidR="00975BA5" w:rsidRPr="00541A78" w:rsidRDefault="000A20AB" w:rsidP="00975BA5">
      <w:pPr>
        <w:pStyle w:val="Heading3"/>
        <w:numPr>
          <w:ilvl w:val="2"/>
          <w:numId w:val="10"/>
        </w:numPr>
        <w:ind w:hanging="429"/>
        <w:jc w:val="left"/>
      </w:pPr>
      <w:r w:rsidRPr="00541A78">
        <w:t xml:space="preserve"> </w:t>
      </w:r>
      <w:r w:rsidR="00975BA5" w:rsidRPr="00541A78">
        <w:t>(1:8) John quotes God the Father who is Lord of time to demonstrate His ability to bring all the promises of the prophecy to pass.</w:t>
      </w:r>
    </w:p>
    <w:p w14:paraId="14FE6EEB" w14:textId="04C6613A" w:rsidR="00975BA5" w:rsidRPr="00541A78" w:rsidRDefault="00975BA5" w:rsidP="00975BA5">
      <w:pPr>
        <w:pStyle w:val="Heading2"/>
        <w:numPr>
          <w:ilvl w:val="1"/>
          <w:numId w:val="10"/>
        </w:numPr>
        <w:tabs>
          <w:tab w:val="left" w:pos="990"/>
        </w:tabs>
        <w:ind w:hanging="276"/>
        <w:jc w:val="left"/>
      </w:pPr>
      <w:r w:rsidRPr="00541A78">
        <w:t>(1:9-20) John relates his Patmos vision of the glorified Jesus Christ to substantiate Christ's ability to handle the Church's internal and external problems and to reveal the threefold outline of the book.</w:t>
      </w:r>
    </w:p>
    <w:p w14:paraId="7FF1DFA5" w14:textId="77777777" w:rsidR="00975BA5" w:rsidRDefault="00975BA5" w:rsidP="00975BA5">
      <w:pPr>
        <w:pStyle w:val="Heading3"/>
        <w:numPr>
          <w:ilvl w:val="2"/>
          <w:numId w:val="10"/>
        </w:numPr>
        <w:ind w:hanging="429"/>
        <w:jc w:val="left"/>
      </w:pPr>
      <w:r w:rsidRPr="00541A78">
        <w:t>(1:9-11) Christ commands the exiled John on Patmos to prophesy to the seven churches of Asia to reveal Christ's sovereignty.</w:t>
      </w:r>
    </w:p>
    <w:p w14:paraId="17ABE46A" w14:textId="498CB22E" w:rsidR="00975BA5" w:rsidRDefault="000A20AB" w:rsidP="00975BA5">
      <w:pPr>
        <w:pStyle w:val="Heading3"/>
        <w:numPr>
          <w:ilvl w:val="2"/>
          <w:numId w:val="10"/>
        </w:numPr>
        <w:ind w:hanging="429"/>
        <w:jc w:val="left"/>
      </w:pPr>
      <w:r w:rsidRPr="00541A78">
        <w:t xml:space="preserve"> </w:t>
      </w:r>
      <w:r w:rsidR="00975BA5" w:rsidRPr="00541A78">
        <w:t>(1:12-16) John relates his vision of the glorified Jesus Christ to substantiate Christ's ability to handle the Church's internal and external problems.</w:t>
      </w:r>
    </w:p>
    <w:p w14:paraId="146974D3" w14:textId="359C6CD2" w:rsidR="00975BA5" w:rsidRPr="00541A78" w:rsidRDefault="000A20AB" w:rsidP="00975BA5">
      <w:pPr>
        <w:pStyle w:val="Heading3"/>
        <w:numPr>
          <w:ilvl w:val="2"/>
          <w:numId w:val="10"/>
        </w:numPr>
        <w:ind w:hanging="429"/>
        <w:jc w:val="left"/>
      </w:pPr>
      <w:r w:rsidRPr="00541A78">
        <w:t xml:space="preserve"> </w:t>
      </w:r>
      <w:r w:rsidR="00975BA5" w:rsidRPr="00541A78">
        <w:t>(1:17-20) In response to the vision John is comforted, instructed to record the outline of the prophecy, and shown Christ's authority over the seven churches as an introduction to the letters to these churches.</w:t>
      </w:r>
    </w:p>
    <w:p w14:paraId="2CB382B8" w14:textId="77777777" w:rsidR="00975BA5" w:rsidRDefault="00975BA5" w:rsidP="00975BA5">
      <w:pPr>
        <w:pStyle w:val="Heading4"/>
        <w:numPr>
          <w:ilvl w:val="3"/>
          <w:numId w:val="10"/>
        </w:numPr>
        <w:tabs>
          <w:tab w:val="left" w:pos="1800"/>
        </w:tabs>
        <w:ind w:left="1800" w:hanging="360"/>
        <w:jc w:val="left"/>
      </w:pPr>
      <w:r w:rsidRPr="00541A78">
        <w:t>(1:17-18) John is terrified at the presence of the glorified Christ but Jesus comforts him with His divine attributes.</w:t>
      </w:r>
    </w:p>
    <w:p w14:paraId="7D3FF462" w14:textId="36B35059" w:rsidR="00975BA5" w:rsidRDefault="00975BA5" w:rsidP="00975BA5">
      <w:pPr>
        <w:pStyle w:val="Heading4"/>
        <w:numPr>
          <w:ilvl w:val="3"/>
          <w:numId w:val="10"/>
        </w:numPr>
        <w:tabs>
          <w:tab w:val="left" w:pos="1800"/>
        </w:tabs>
        <w:ind w:left="1800" w:hanging="360"/>
        <w:jc w:val="left"/>
      </w:pPr>
      <w:r w:rsidRPr="00541A78">
        <w:t>(1:19) Christ commands John to record the threefold inspired outline of His prophecy: the vision which he had just seen (1:9-20), the present authority of Christ over the churches (</w:t>
      </w:r>
      <w:r>
        <w:t>Rev.</w:t>
      </w:r>
      <w:r w:rsidRPr="00541A78">
        <w:t xml:space="preserve"> 2–3), and the future events before, during, and after Christ's return (</w:t>
      </w:r>
      <w:r>
        <w:t>Rev.</w:t>
      </w:r>
      <w:r w:rsidRPr="00541A78">
        <w:t xml:space="preserve"> 4–22).</w:t>
      </w:r>
    </w:p>
    <w:p w14:paraId="4C69F81F" w14:textId="5D0658D8" w:rsidR="00975BA5" w:rsidRPr="00541A78" w:rsidRDefault="00975BA5" w:rsidP="00975BA5">
      <w:pPr>
        <w:pStyle w:val="Heading4"/>
        <w:numPr>
          <w:ilvl w:val="3"/>
          <w:numId w:val="10"/>
        </w:numPr>
        <w:tabs>
          <w:tab w:val="left" w:pos="1800"/>
        </w:tabs>
        <w:ind w:left="1800" w:hanging="360"/>
        <w:jc w:val="left"/>
      </w:pPr>
      <w:r w:rsidRPr="00541A78">
        <w:lastRenderedPageBreak/>
        <w:t>(1:20) Christ shows His authority over the churches when He reveals that the stars in His hand represent the seven churches and that the lampstands represent their witness for Christ in a spiritually dark world.</w:t>
      </w:r>
    </w:p>
    <w:p w14:paraId="278988EC" w14:textId="77777777" w:rsidR="00975BA5" w:rsidRDefault="00975BA5">
      <w:pPr>
        <w:jc w:val="left"/>
        <w:rPr>
          <w:b/>
          <w:sz w:val="36"/>
        </w:rPr>
      </w:pPr>
      <w:r>
        <w:rPr>
          <w:b/>
          <w:sz w:val="36"/>
        </w:rPr>
        <w:br w:type="page"/>
      </w:r>
    </w:p>
    <w:p w14:paraId="0D2798A4" w14:textId="77777777" w:rsidR="00B22EFD" w:rsidRDefault="00B22EFD" w:rsidP="00B22EFD">
      <w:pPr>
        <w:pStyle w:val="Header"/>
        <w:tabs>
          <w:tab w:val="clear" w:pos="4800"/>
          <w:tab w:val="center" w:pos="4950"/>
        </w:tabs>
        <w:ind w:right="-10"/>
        <w:rPr>
          <w:b/>
          <w:sz w:val="36"/>
        </w:rPr>
      </w:pPr>
      <w:r>
        <w:rPr>
          <w:b/>
          <w:sz w:val="36"/>
        </w:rPr>
        <w:lastRenderedPageBreak/>
        <w:t>The Incomparable Christ</w:t>
      </w:r>
    </w:p>
    <w:p w14:paraId="43178E6A" w14:textId="77777777" w:rsidR="00B22EFD" w:rsidRDefault="00B22EFD" w:rsidP="00B22EFD">
      <w:pPr>
        <w:pStyle w:val="Header"/>
        <w:tabs>
          <w:tab w:val="clear" w:pos="4800"/>
          <w:tab w:val="center" w:pos="4950"/>
        </w:tabs>
        <w:ind w:right="-10"/>
        <w:rPr>
          <w:b/>
          <w:i/>
          <w:sz w:val="28"/>
        </w:rPr>
      </w:pPr>
      <w:r>
        <w:rPr>
          <w:b/>
          <w:i/>
          <w:sz w:val="28"/>
        </w:rPr>
        <w:t>Revelation 1</w:t>
      </w:r>
    </w:p>
    <w:p w14:paraId="22FD950D" w14:textId="77777777" w:rsidR="006C42F1" w:rsidRDefault="006C42F1" w:rsidP="006C42F1">
      <w:pPr>
        <w:pStyle w:val="Header"/>
        <w:tabs>
          <w:tab w:val="clear" w:pos="4800"/>
          <w:tab w:val="center" w:pos="4950"/>
        </w:tabs>
        <w:ind w:right="-10"/>
        <w:jc w:val="left"/>
        <w:rPr>
          <w:b/>
          <w:i/>
        </w:rPr>
      </w:pPr>
      <w:r>
        <w:rPr>
          <w:b/>
          <w:u w:val="single"/>
        </w:rPr>
        <w:t>Exegetical Outline (Steps 2-3)</w:t>
      </w:r>
    </w:p>
    <w:p w14:paraId="010EB383" w14:textId="5528A7F0" w:rsidR="003B49AB" w:rsidRDefault="003B49AB" w:rsidP="00B22EFD">
      <w:pPr>
        <w:pStyle w:val="Heading1"/>
        <w:ind w:left="0" w:right="-10" w:firstLine="0"/>
        <w:jc w:val="left"/>
      </w:pPr>
      <w:r>
        <w:rPr>
          <w:i/>
        </w:rPr>
        <w:t>Exegetical Idea</w:t>
      </w:r>
      <w:r>
        <w:t>: The reason God reveals the sovereignty of Jesus Christ is to convince the</w:t>
      </w:r>
      <w:r w:rsidRPr="00541A78">
        <w:t xml:space="preserve"> sev</w:t>
      </w:r>
      <w:r>
        <w:t xml:space="preserve">en churches in Asia that Christ can conquer their </w:t>
      </w:r>
      <w:r w:rsidRPr="00541A78">
        <w:t>internal compromise and external opposition</w:t>
      </w:r>
      <w:r>
        <w:t>.</w:t>
      </w:r>
    </w:p>
    <w:p w14:paraId="10A27749" w14:textId="19557A91" w:rsidR="003656AD" w:rsidRPr="00541A78" w:rsidRDefault="00A73EA0" w:rsidP="00B22EFD">
      <w:pPr>
        <w:pStyle w:val="Heading1"/>
        <w:jc w:val="left"/>
      </w:pPr>
      <w:r>
        <w:t xml:space="preserve">I.  </w:t>
      </w:r>
      <w:r w:rsidR="000B48A3">
        <w:t>The result of reading and heeding this</w:t>
      </w:r>
      <w:r w:rsidR="003656AD" w:rsidRPr="00BF70D2">
        <w:t xml:space="preserve"> divinely given prophecy </w:t>
      </w:r>
      <w:r w:rsidR="000B48A3">
        <w:t xml:space="preserve">that </w:t>
      </w:r>
      <w:r w:rsidR="003656AD" w:rsidRPr="00BF70D2">
        <w:t>unveils Jesus Christ’s sovereignty</w:t>
      </w:r>
      <w:r w:rsidR="003656AD">
        <w:t xml:space="preserve"> </w:t>
      </w:r>
      <w:r w:rsidR="000B48A3">
        <w:t>is blessing</w:t>
      </w:r>
      <w:r w:rsidR="003656AD">
        <w:t xml:space="preserve"> </w:t>
      </w:r>
      <w:r w:rsidR="003656AD" w:rsidRPr="00541A78">
        <w:t>(1:1-3).</w:t>
      </w:r>
    </w:p>
    <w:p w14:paraId="43C6F300" w14:textId="386156F0" w:rsidR="003656AD" w:rsidRDefault="000B48A3" w:rsidP="00B22EFD">
      <w:pPr>
        <w:pStyle w:val="Heading2"/>
        <w:jc w:val="left"/>
      </w:pPr>
      <w:r>
        <w:t xml:space="preserve">The reason that </w:t>
      </w:r>
      <w:r w:rsidR="003656AD" w:rsidRPr="00BF70D2">
        <w:t>Christ’s sovereignty through future even</w:t>
      </w:r>
      <w:r w:rsidR="003656AD">
        <w:t>ts that will rapidly take place</w:t>
      </w:r>
      <w:r w:rsidR="003656AD" w:rsidRPr="00BF70D2">
        <w:t xml:space="preserve"> is transmitted from the Father to Jesus to an angel (possibly Gabriel) to John to other believers </w:t>
      </w:r>
      <w:r>
        <w:t xml:space="preserve">is </w:t>
      </w:r>
      <w:r w:rsidR="003656AD" w:rsidRPr="00BF70D2">
        <w:t>to establish the prophecy’s inspiration</w:t>
      </w:r>
      <w:r w:rsidR="003656AD">
        <w:t xml:space="preserve"> </w:t>
      </w:r>
      <w:r w:rsidR="003656AD" w:rsidRPr="00541A78">
        <w:t>(1:1-2).</w:t>
      </w:r>
    </w:p>
    <w:p w14:paraId="42652BC7" w14:textId="0060F64B" w:rsidR="003656AD" w:rsidRDefault="000B48A3" w:rsidP="00B22EFD">
      <w:pPr>
        <w:pStyle w:val="Heading2"/>
        <w:jc w:val="left"/>
      </w:pPr>
      <w:r>
        <w:t>The result for p</w:t>
      </w:r>
      <w:r w:rsidR="003656AD">
        <w:t>eople</w:t>
      </w:r>
      <w:r w:rsidR="003656AD" w:rsidRPr="00BF70D2">
        <w:t xml:space="preserve"> who read</w:t>
      </w:r>
      <w:r>
        <w:t>, hear, and obey this prophecy is</w:t>
      </w:r>
      <w:r w:rsidR="003656AD" w:rsidRPr="00BF70D2">
        <w:t xml:space="preserve"> a special blessing from </w:t>
      </w:r>
      <w:r>
        <w:t xml:space="preserve">the </w:t>
      </w:r>
      <w:r w:rsidR="003656AD" w:rsidRPr="00BF70D2">
        <w:t xml:space="preserve">God </w:t>
      </w:r>
      <w:r>
        <w:t>whose</w:t>
      </w:r>
      <w:r w:rsidR="003656AD" w:rsidRPr="00BF70D2">
        <w:t xml:space="preserve"> perspective </w:t>
      </w:r>
      <w:r>
        <w:t xml:space="preserve">sees </w:t>
      </w:r>
      <w:r w:rsidR="003656AD" w:rsidRPr="00BF70D2">
        <w:t xml:space="preserve">these events </w:t>
      </w:r>
      <w:r>
        <w:t>as</w:t>
      </w:r>
      <w:r w:rsidR="003656AD" w:rsidRPr="00BF70D2">
        <w:t xml:space="preserve"> near</w:t>
      </w:r>
      <w:r w:rsidR="003656AD">
        <w:t xml:space="preserve"> </w:t>
      </w:r>
      <w:r w:rsidR="003656AD" w:rsidRPr="00541A78">
        <w:t>(1:3).</w:t>
      </w:r>
    </w:p>
    <w:p w14:paraId="431721C9" w14:textId="5A8AC113" w:rsidR="00A73EA0" w:rsidRPr="00541A78" w:rsidRDefault="00874150" w:rsidP="00B22EFD">
      <w:pPr>
        <w:pStyle w:val="Heading1"/>
        <w:jc w:val="left"/>
      </w:pPr>
      <w:r>
        <w:t xml:space="preserve">II.  </w:t>
      </w:r>
      <w:r w:rsidR="00A73EA0">
        <w:t>The reason the</w:t>
      </w:r>
      <w:r w:rsidR="00A73EA0" w:rsidRPr="00541A78">
        <w:t xml:space="preserve"> sev</w:t>
      </w:r>
      <w:r w:rsidR="00A73EA0">
        <w:t>en churches in Asia should worship</w:t>
      </w:r>
      <w:r w:rsidR="006A0145">
        <w:t xml:space="preserve"> the triune God</w:t>
      </w:r>
      <w:r w:rsidR="00A73EA0" w:rsidRPr="00541A78">
        <w:t xml:space="preserve"> </w:t>
      </w:r>
      <w:r w:rsidR="006A0145">
        <w:t>(</w:t>
      </w:r>
      <w:r w:rsidR="00A73EA0" w:rsidRPr="00541A78">
        <w:t>especially Christ as th</w:t>
      </w:r>
      <w:r w:rsidR="006A0145">
        <w:t>e soon-to-come sovereign Ruler)</w:t>
      </w:r>
      <w:r w:rsidR="00A73EA0">
        <w:t xml:space="preserve"> is because of </w:t>
      </w:r>
      <w:r w:rsidR="00A73EA0" w:rsidRPr="00541A78">
        <w:t xml:space="preserve">His </w:t>
      </w:r>
      <w:r w:rsidR="00A73EA0">
        <w:t xml:space="preserve">soon </w:t>
      </w:r>
      <w:r w:rsidR="00A73EA0" w:rsidRPr="00541A78">
        <w:t>return</w:t>
      </w:r>
      <w:r w:rsidR="00A73EA0">
        <w:t xml:space="preserve"> </w:t>
      </w:r>
      <w:r w:rsidR="00A73EA0" w:rsidRPr="00541A78">
        <w:t>(1:4-8).</w:t>
      </w:r>
    </w:p>
    <w:p w14:paraId="380B74B8" w14:textId="047ED6C7" w:rsidR="003656AD" w:rsidRDefault="003656AD" w:rsidP="00B22EFD">
      <w:pPr>
        <w:pStyle w:val="Heading2"/>
        <w:jc w:val="left"/>
      </w:pPr>
      <w:r w:rsidRPr="00541A78">
        <w:t>John addresses seven churches in Asia as his original readers and worships Christ as Ruler of the world and Redemptive Resurrected Revealer of the prophecy to remind them of His sovereign authority over their lives</w:t>
      </w:r>
      <w:r>
        <w:t xml:space="preserve"> </w:t>
      </w:r>
      <w:r w:rsidRPr="00541A78">
        <w:t>(1:4-6).</w:t>
      </w:r>
    </w:p>
    <w:p w14:paraId="2A899568" w14:textId="752C1453" w:rsidR="003656AD" w:rsidRDefault="003656AD" w:rsidP="00B22EFD">
      <w:pPr>
        <w:pStyle w:val="Heading2"/>
        <w:jc w:val="left"/>
      </w:pPr>
      <w:r w:rsidRPr="00541A78">
        <w:t xml:space="preserve">John cites Christ's second coming in fulfillment of Zechariah 12:10 as the main feature of his </w:t>
      </w:r>
      <w:proofErr w:type="gramStart"/>
      <w:r w:rsidRPr="00541A78">
        <w:t>prophecy</w:t>
      </w:r>
      <w:proofErr w:type="gramEnd"/>
      <w:r w:rsidRPr="00541A78">
        <w:t xml:space="preserve"> </w:t>
      </w:r>
      <w:r w:rsidR="006A0145">
        <w:t>to exhort the readers</w:t>
      </w:r>
      <w:r w:rsidRPr="00541A78">
        <w:t xml:space="preserve"> to look for His coming</w:t>
      </w:r>
      <w:r>
        <w:t xml:space="preserve"> </w:t>
      </w:r>
      <w:r w:rsidRPr="00541A78">
        <w:t>(1:7).</w:t>
      </w:r>
    </w:p>
    <w:p w14:paraId="7B357318" w14:textId="4B299229" w:rsidR="003656AD" w:rsidRPr="00541A78" w:rsidRDefault="003656AD" w:rsidP="00B22EFD">
      <w:pPr>
        <w:pStyle w:val="Heading2"/>
        <w:jc w:val="left"/>
      </w:pPr>
      <w:r w:rsidRPr="00541A78">
        <w:t>John quotes God the Father who is Lord of time to demonstrate His ability to bring all the promises of the prophecy to pass</w:t>
      </w:r>
      <w:r>
        <w:t xml:space="preserve"> </w:t>
      </w:r>
      <w:r w:rsidRPr="00541A78">
        <w:t>(1:8).</w:t>
      </w:r>
    </w:p>
    <w:p w14:paraId="4C8D6863" w14:textId="25967690" w:rsidR="003656AD" w:rsidRPr="00541A78" w:rsidRDefault="00874150" w:rsidP="00B22EFD">
      <w:pPr>
        <w:pStyle w:val="Heading1"/>
        <w:jc w:val="left"/>
      </w:pPr>
      <w:r>
        <w:t>I</w:t>
      </w:r>
      <w:r w:rsidR="00E148CB">
        <w:t>I</w:t>
      </w:r>
      <w:r>
        <w:t xml:space="preserve">I.  The reason </w:t>
      </w:r>
      <w:r w:rsidR="003656AD" w:rsidRPr="00541A78">
        <w:t xml:space="preserve">John relates his Patmos vision of the glorified Jesus Christ </w:t>
      </w:r>
      <w:r>
        <w:t xml:space="preserve">is </w:t>
      </w:r>
      <w:r w:rsidR="003656AD" w:rsidRPr="00541A78">
        <w:t xml:space="preserve">to </w:t>
      </w:r>
      <w:r>
        <w:t>show</w:t>
      </w:r>
      <w:r w:rsidR="003656AD" w:rsidRPr="00541A78">
        <w:t xml:space="preserve"> Christ's ability to handle the Church's internal and external problems and to reveal the threefold outline of the book</w:t>
      </w:r>
      <w:r w:rsidR="003656AD">
        <w:t xml:space="preserve"> </w:t>
      </w:r>
      <w:r w:rsidR="003656AD" w:rsidRPr="00541A78">
        <w:t>(1:9-20).</w:t>
      </w:r>
    </w:p>
    <w:p w14:paraId="67EA83CA" w14:textId="2CC62801" w:rsidR="003656AD" w:rsidRDefault="003656AD" w:rsidP="00B22EFD">
      <w:pPr>
        <w:pStyle w:val="Heading2"/>
        <w:jc w:val="left"/>
      </w:pPr>
      <w:r w:rsidRPr="00541A78">
        <w:t xml:space="preserve">Christ commands the exiled John on Patmos </w:t>
      </w:r>
      <w:r w:rsidR="00874150" w:rsidRPr="00541A78">
        <w:t>to reveal Christ's sovereignty</w:t>
      </w:r>
      <w:r w:rsidR="00874150">
        <w:t xml:space="preserve"> </w:t>
      </w:r>
      <w:r w:rsidRPr="00541A78">
        <w:t>to the seven churches of Asia (1:9-11).</w:t>
      </w:r>
    </w:p>
    <w:p w14:paraId="2ACED6D1" w14:textId="691D397E" w:rsidR="003656AD" w:rsidRDefault="003656AD" w:rsidP="00B22EFD">
      <w:pPr>
        <w:pStyle w:val="Heading2"/>
        <w:jc w:val="left"/>
      </w:pPr>
      <w:r w:rsidRPr="00541A78">
        <w:t>John relates his vision of the glorified Jesus Christ to substantiate Christ's ability to handle the Church's internal and external problems</w:t>
      </w:r>
      <w:r>
        <w:t xml:space="preserve"> </w:t>
      </w:r>
      <w:r w:rsidRPr="00541A78">
        <w:t>(1:12-16).</w:t>
      </w:r>
    </w:p>
    <w:p w14:paraId="5C13E21F" w14:textId="682D0CED" w:rsidR="003656AD" w:rsidRPr="00541A78" w:rsidRDefault="003656AD" w:rsidP="00B22EFD">
      <w:pPr>
        <w:pStyle w:val="Heading2"/>
        <w:jc w:val="left"/>
      </w:pPr>
      <w:r w:rsidRPr="00541A78">
        <w:t>In response to the vision John is comforted, instructed to record the outline of the prophecy, and shown Christ's authority over the seven churches as an introduction to the letters to these churches</w:t>
      </w:r>
      <w:r>
        <w:t xml:space="preserve"> </w:t>
      </w:r>
      <w:r w:rsidRPr="00541A78">
        <w:t>(1:17-20).</w:t>
      </w:r>
    </w:p>
    <w:p w14:paraId="01D6A312" w14:textId="1D354C26" w:rsidR="003656AD" w:rsidRDefault="003656AD" w:rsidP="00B22EFD">
      <w:pPr>
        <w:pStyle w:val="Heading3"/>
        <w:jc w:val="left"/>
      </w:pPr>
      <w:r w:rsidRPr="00541A78">
        <w:t>John is terrified at the presence of the glorified Christ but Jesus comforts him with His divine attributes</w:t>
      </w:r>
      <w:r>
        <w:t xml:space="preserve"> </w:t>
      </w:r>
      <w:r w:rsidRPr="00541A78">
        <w:t>(1:17-18).</w:t>
      </w:r>
    </w:p>
    <w:p w14:paraId="223A9AEB" w14:textId="04940C76" w:rsidR="003656AD" w:rsidRDefault="003656AD" w:rsidP="00B22EFD">
      <w:pPr>
        <w:pStyle w:val="Heading3"/>
        <w:jc w:val="left"/>
      </w:pPr>
      <w:r w:rsidRPr="00541A78">
        <w:t>Christ commands John to record the threefold inspired outline of His prophecy: the vision which he had just seen (1:9-20), the present authority of Christ over the churches (</w:t>
      </w:r>
      <w:r>
        <w:t>Rev.</w:t>
      </w:r>
      <w:r w:rsidRPr="00541A78">
        <w:t xml:space="preserve"> 2–3), and the future events before, during, and after Christ's return (</w:t>
      </w:r>
      <w:r>
        <w:t>Rev.</w:t>
      </w:r>
      <w:r w:rsidRPr="00541A78">
        <w:t xml:space="preserve"> 4–22)</w:t>
      </w:r>
      <w:r>
        <w:t xml:space="preserve"> </w:t>
      </w:r>
      <w:r w:rsidR="003A7710">
        <w:t xml:space="preserve">to preview the book </w:t>
      </w:r>
      <w:r w:rsidRPr="00541A78">
        <w:t>(1:19).</w:t>
      </w:r>
    </w:p>
    <w:p w14:paraId="3D55F7C0" w14:textId="2D192F5C" w:rsidR="003656AD" w:rsidRPr="00541A78" w:rsidRDefault="003656AD" w:rsidP="00B22EFD">
      <w:pPr>
        <w:pStyle w:val="Heading3"/>
        <w:jc w:val="left"/>
      </w:pPr>
      <w:r w:rsidRPr="00541A78">
        <w:t>Christ shows His authority over the churches when He reveals that the stars in His hand represent the seven churches and that the lampstands represent their witness for Christ in a spiritually dark world</w:t>
      </w:r>
      <w:r>
        <w:t xml:space="preserve"> </w:t>
      </w:r>
      <w:r w:rsidRPr="00541A78">
        <w:t>(1:20).</w:t>
      </w:r>
    </w:p>
    <w:p w14:paraId="052FD562" w14:textId="77777777" w:rsidR="008B6D00" w:rsidRDefault="008B6D00" w:rsidP="007A1C7D">
      <w:pPr>
        <w:pStyle w:val="Header"/>
        <w:tabs>
          <w:tab w:val="clear" w:pos="4800"/>
          <w:tab w:val="center" w:pos="4950"/>
        </w:tabs>
        <w:ind w:right="-10"/>
        <w:jc w:val="left"/>
      </w:pPr>
    </w:p>
    <w:p w14:paraId="1719CE0C" w14:textId="77777777" w:rsidR="00741722" w:rsidRPr="00A62C05" w:rsidRDefault="00741722" w:rsidP="007A1C7D">
      <w:pPr>
        <w:pStyle w:val="Header"/>
        <w:rPr>
          <w:b/>
          <w:sz w:val="28"/>
        </w:rPr>
      </w:pPr>
      <w:r w:rsidRPr="00A62C05">
        <w:rPr>
          <w:b/>
          <w:sz w:val="28"/>
        </w:rPr>
        <w:t>Purpose or Desired Listener Response (Step 4)</w:t>
      </w:r>
    </w:p>
    <w:p w14:paraId="540253BC" w14:textId="5FB414D6" w:rsidR="00741722" w:rsidRPr="00D77F5E" w:rsidRDefault="00741722" w:rsidP="007A1C7D">
      <w:pPr>
        <w:pStyle w:val="Header"/>
        <w:jc w:val="left"/>
      </w:pPr>
      <w:r w:rsidRPr="00D77F5E">
        <w:t>The listeners will</w:t>
      </w:r>
      <w:r w:rsidR="001A64BA">
        <w:t xml:space="preserve"> seek that </w:t>
      </w:r>
      <w:r w:rsidR="00AB5240">
        <w:t>because</w:t>
      </w:r>
      <w:r w:rsidR="001A64BA">
        <w:t xml:space="preserve"> Jesus rules the world, he can handle their puny problems.</w:t>
      </w:r>
    </w:p>
    <w:p w14:paraId="78534808" w14:textId="77777777" w:rsidR="008B6D00" w:rsidRDefault="008B6D00" w:rsidP="007A1C7D">
      <w:pPr>
        <w:pStyle w:val="Header"/>
        <w:tabs>
          <w:tab w:val="clear" w:pos="4800"/>
          <w:tab w:val="center" w:pos="4950"/>
        </w:tabs>
        <w:ind w:right="-10"/>
        <w:jc w:val="left"/>
      </w:pPr>
    </w:p>
    <w:p w14:paraId="2DFF5AF6" w14:textId="77777777" w:rsidR="008B6D00" w:rsidRDefault="008B6D00" w:rsidP="007A1C7D">
      <w:pPr>
        <w:jc w:val="left"/>
      </w:pPr>
      <w:r>
        <w:rPr>
          <w:b/>
          <w:u w:val="single"/>
        </w:rPr>
        <w:t>Homiletical Outline</w:t>
      </w:r>
      <w:r>
        <w:t xml:space="preserve"> (Cyclical inductive form)</w:t>
      </w:r>
    </w:p>
    <w:p w14:paraId="3851532E" w14:textId="77777777" w:rsidR="008B6D00" w:rsidRDefault="008B6D00" w:rsidP="007A1C7D">
      <w:pPr>
        <w:pStyle w:val="Heading1"/>
        <w:ind w:right="-10"/>
        <w:jc w:val="left"/>
      </w:pPr>
      <w:r>
        <w:t>Introduction</w:t>
      </w:r>
    </w:p>
    <w:p w14:paraId="3EC8EE72" w14:textId="77777777" w:rsidR="008E1C01" w:rsidRDefault="008B6D00" w:rsidP="007A1C7D">
      <w:pPr>
        <w:pStyle w:val="Heading3"/>
        <w:ind w:right="-10"/>
        <w:jc w:val="left"/>
      </w:pPr>
      <w:r>
        <w:rPr>
          <w:u w:val="single"/>
        </w:rPr>
        <w:t>Interest</w:t>
      </w:r>
      <w:r>
        <w:t xml:space="preserve">: </w:t>
      </w:r>
      <w:r w:rsidR="002E0EAA">
        <w:t>Jesus Christ is the most controversial person ever to live</w:t>
      </w:r>
      <w:r w:rsidR="008E1C01">
        <w:t>.</w:t>
      </w:r>
    </w:p>
    <w:p w14:paraId="0B19ACA3" w14:textId="69F52CD9" w:rsidR="008B6D00" w:rsidRDefault="008B6D00" w:rsidP="007A1C7D">
      <w:pPr>
        <w:pStyle w:val="Heading3"/>
        <w:ind w:right="-10"/>
        <w:jc w:val="left"/>
      </w:pPr>
      <w:r>
        <w:rPr>
          <w:u w:val="single"/>
        </w:rPr>
        <w:t>Need</w:t>
      </w:r>
      <w:r>
        <w:t xml:space="preserve">: </w:t>
      </w:r>
      <w:r w:rsidR="00827FED">
        <w:t xml:space="preserve">Do you know who he is? </w:t>
      </w:r>
    </w:p>
    <w:p w14:paraId="78882F7B" w14:textId="776D21B6" w:rsidR="008B6D00" w:rsidRDefault="008B6D00" w:rsidP="007A1C7D">
      <w:pPr>
        <w:pStyle w:val="Heading3"/>
        <w:ind w:right="-10"/>
        <w:jc w:val="left"/>
      </w:pPr>
      <w:r>
        <w:rPr>
          <w:u w:val="single"/>
        </w:rPr>
        <w:t>Subject</w:t>
      </w:r>
      <w:r>
        <w:t xml:space="preserve">: </w:t>
      </w:r>
      <w:r w:rsidR="00270A12">
        <w:t xml:space="preserve">Why should we know that Jesus </w:t>
      </w:r>
      <w:r w:rsidR="00270A12" w:rsidRPr="004644CF">
        <w:rPr>
          <w:u w:val="single"/>
        </w:rPr>
        <w:t>rules</w:t>
      </w:r>
      <w:r w:rsidR="00270A12">
        <w:t xml:space="preserve"> the world?</w:t>
      </w:r>
    </w:p>
    <w:p w14:paraId="1B9270A8" w14:textId="6ECDF13B" w:rsidR="008B6D00" w:rsidRDefault="008B6D00" w:rsidP="007A1C7D">
      <w:pPr>
        <w:pStyle w:val="Heading3"/>
        <w:ind w:right="-10"/>
        <w:jc w:val="left"/>
      </w:pPr>
      <w:r>
        <w:rPr>
          <w:u w:val="single"/>
        </w:rPr>
        <w:t>Background</w:t>
      </w:r>
      <w:r>
        <w:t xml:space="preserve">: </w:t>
      </w:r>
      <w:r w:rsidR="004449A8">
        <w:t>The Asian churches of John’s time suffered both external and internal threats.</w:t>
      </w:r>
    </w:p>
    <w:p w14:paraId="5BF890F5" w14:textId="47A2C11B" w:rsidR="008B6D00" w:rsidRDefault="008B6D00" w:rsidP="007A1C7D">
      <w:pPr>
        <w:pStyle w:val="Heading3"/>
        <w:ind w:right="-10"/>
        <w:jc w:val="left"/>
      </w:pPr>
      <w:r>
        <w:rPr>
          <w:u w:val="single"/>
        </w:rPr>
        <w:t>Preview</w:t>
      </w:r>
      <w:r>
        <w:t xml:space="preserve">: </w:t>
      </w:r>
      <w:r w:rsidR="00997A5D">
        <w:t>We will answer the question why should we know that Jesus rules the world by answering three other questions:</w:t>
      </w:r>
    </w:p>
    <w:p w14:paraId="36C9C0D0" w14:textId="39089D36" w:rsidR="00FB03CB" w:rsidRDefault="00FB03CB" w:rsidP="00FB03CB">
      <w:pPr>
        <w:pStyle w:val="Heading4"/>
      </w:pPr>
      <w:r>
        <w:t>Why read Revelation?</w:t>
      </w:r>
    </w:p>
    <w:p w14:paraId="74F6BEF4" w14:textId="0B6946DC" w:rsidR="00FB03CB" w:rsidRDefault="00486A58" w:rsidP="00FB03CB">
      <w:pPr>
        <w:pStyle w:val="Heading4"/>
      </w:pPr>
      <w:r>
        <w:t>Why worship Jesus?</w:t>
      </w:r>
    </w:p>
    <w:p w14:paraId="55799D2C" w14:textId="358F8F0E" w:rsidR="00FB03CB" w:rsidRDefault="00FB03CB" w:rsidP="00FB03CB">
      <w:pPr>
        <w:pStyle w:val="Heading4"/>
      </w:pPr>
      <w:r>
        <w:t>Why see Jesus clearly?</w:t>
      </w:r>
    </w:p>
    <w:p w14:paraId="69DDDC1F" w14:textId="29F60626" w:rsidR="008B6D00" w:rsidRDefault="008B6D00" w:rsidP="007A1C7D">
      <w:pPr>
        <w:pStyle w:val="Heading3"/>
        <w:ind w:right="-10"/>
        <w:jc w:val="left"/>
      </w:pPr>
      <w:r>
        <w:rPr>
          <w:u w:val="single"/>
        </w:rPr>
        <w:t>Text</w:t>
      </w:r>
      <w:r>
        <w:t xml:space="preserve">: </w:t>
      </w:r>
      <w:r w:rsidR="008D4045">
        <w:t>Revelation 1 answers these questions.</w:t>
      </w:r>
    </w:p>
    <w:p w14:paraId="36867032" w14:textId="7867DC25" w:rsidR="00E26413" w:rsidRPr="00541A78" w:rsidRDefault="00E26413" w:rsidP="00E26413">
      <w:pPr>
        <w:pStyle w:val="Heading1"/>
        <w:jc w:val="left"/>
      </w:pPr>
      <w:r>
        <w:t xml:space="preserve">I.  Reading and obeying this Revelation of </w:t>
      </w:r>
      <w:r w:rsidRPr="00BF70D2">
        <w:t>Jesus Christ’s sovereignty</w:t>
      </w:r>
      <w:r>
        <w:t xml:space="preserve"> brings </w:t>
      </w:r>
      <w:r w:rsidRPr="00BB64DB">
        <w:rPr>
          <w:u w:val="single"/>
        </w:rPr>
        <w:t>blessing</w:t>
      </w:r>
      <w:r>
        <w:t xml:space="preserve"> </w:t>
      </w:r>
      <w:r w:rsidRPr="00541A78">
        <w:t>(1:1-3).</w:t>
      </w:r>
    </w:p>
    <w:p w14:paraId="5E8AFF3C" w14:textId="127B5542" w:rsidR="00E26413" w:rsidRDefault="00E26413" w:rsidP="004B00D8">
      <w:pPr>
        <w:pStyle w:val="Heading2"/>
        <w:jc w:val="left"/>
      </w:pPr>
      <w:r w:rsidRPr="00BF70D2">
        <w:t xml:space="preserve">Christ’s sovereignty </w:t>
      </w:r>
      <w:r w:rsidR="00072583">
        <w:t>over</w:t>
      </w:r>
      <w:r w:rsidRPr="00BF70D2">
        <w:t xml:space="preserve"> future even</w:t>
      </w:r>
      <w:r>
        <w:t xml:space="preserve">ts </w:t>
      </w:r>
      <w:r w:rsidRPr="00BF70D2">
        <w:t xml:space="preserve">transmitted </w:t>
      </w:r>
      <w:r w:rsidR="00072583">
        <w:t>to John</w:t>
      </w:r>
      <w:r w:rsidRPr="00BF70D2">
        <w:t xml:space="preserve"> </w:t>
      </w:r>
      <w:r>
        <w:t xml:space="preserve">shows the prophecy as inspired </w:t>
      </w:r>
      <w:r w:rsidRPr="00541A78">
        <w:t>(1:1-2).</w:t>
      </w:r>
    </w:p>
    <w:p w14:paraId="156E8F2B" w14:textId="6F3827FF" w:rsidR="00E26413" w:rsidRDefault="00E26413" w:rsidP="00E26413">
      <w:pPr>
        <w:pStyle w:val="Heading2"/>
        <w:jc w:val="left"/>
      </w:pPr>
      <w:r>
        <w:t xml:space="preserve">The result of reading and obeying this prophecy is </w:t>
      </w:r>
      <w:r w:rsidRPr="00BF70D2">
        <w:t xml:space="preserve">blessing from </w:t>
      </w:r>
      <w:r>
        <w:t xml:space="preserve">the </w:t>
      </w:r>
      <w:r w:rsidRPr="00BF70D2">
        <w:t xml:space="preserve">God </w:t>
      </w:r>
      <w:r>
        <w:t>who</w:t>
      </w:r>
      <w:r w:rsidRPr="00BF70D2">
        <w:t xml:space="preserve"> </w:t>
      </w:r>
      <w:r>
        <w:t xml:space="preserve">sees </w:t>
      </w:r>
      <w:r w:rsidRPr="00BF70D2">
        <w:t xml:space="preserve">these events </w:t>
      </w:r>
      <w:r>
        <w:t>as</w:t>
      </w:r>
      <w:r w:rsidRPr="00BF70D2">
        <w:t xml:space="preserve"> near</w:t>
      </w:r>
      <w:r>
        <w:t xml:space="preserve"> </w:t>
      </w:r>
      <w:r w:rsidRPr="00541A78">
        <w:t>(1:3).</w:t>
      </w:r>
    </w:p>
    <w:p w14:paraId="4D772D73" w14:textId="24433A9A" w:rsidR="00E26413" w:rsidRPr="00541A78" w:rsidRDefault="00E26413" w:rsidP="00E26413">
      <w:pPr>
        <w:pStyle w:val="Heading1"/>
        <w:jc w:val="left"/>
      </w:pPr>
      <w:r>
        <w:t xml:space="preserve">II.  </w:t>
      </w:r>
      <w:r w:rsidR="003A1848">
        <w:t>We</w:t>
      </w:r>
      <w:r>
        <w:t xml:space="preserve"> should worship the triune God</w:t>
      </w:r>
      <w:r w:rsidRPr="00541A78">
        <w:t xml:space="preserve"> </w:t>
      </w:r>
      <w:r w:rsidR="003A1848">
        <w:t>because Christ will</w:t>
      </w:r>
      <w:r w:rsidRPr="00541A78">
        <w:t xml:space="preserve"> </w:t>
      </w:r>
      <w:r>
        <w:t xml:space="preserve">soon </w:t>
      </w:r>
      <w:r w:rsidRPr="008576A6">
        <w:rPr>
          <w:u w:val="single"/>
        </w:rPr>
        <w:t>return</w:t>
      </w:r>
      <w:r>
        <w:t xml:space="preserve"> </w:t>
      </w:r>
      <w:r w:rsidRPr="00541A78">
        <w:t>(1:4-8).</w:t>
      </w:r>
    </w:p>
    <w:p w14:paraId="701783E5" w14:textId="219ABE6A" w:rsidR="00E26413" w:rsidRDefault="00E26413" w:rsidP="00E26413">
      <w:pPr>
        <w:pStyle w:val="Heading2"/>
        <w:jc w:val="left"/>
      </w:pPr>
      <w:r w:rsidRPr="00541A78">
        <w:t xml:space="preserve">John worships </w:t>
      </w:r>
      <w:r w:rsidR="00042D3E">
        <w:t>the Trinity</w:t>
      </w:r>
      <w:r w:rsidRPr="00541A78">
        <w:t xml:space="preserve"> </w:t>
      </w:r>
      <w:r w:rsidR="000E587F">
        <w:t xml:space="preserve">before </w:t>
      </w:r>
      <w:r w:rsidR="000E587F" w:rsidRPr="00541A78">
        <w:t xml:space="preserve">seven churches in Asia </w:t>
      </w:r>
      <w:r w:rsidR="003A1848">
        <w:t>to show</w:t>
      </w:r>
      <w:r w:rsidRPr="00541A78">
        <w:t xml:space="preserve"> them </w:t>
      </w:r>
      <w:r w:rsidR="003A1848">
        <w:t>Christ’s</w:t>
      </w:r>
      <w:r w:rsidRPr="00541A78">
        <w:t xml:space="preserve"> authority over their lives</w:t>
      </w:r>
      <w:r>
        <w:t xml:space="preserve"> </w:t>
      </w:r>
      <w:r w:rsidRPr="00541A78">
        <w:t>(1:4-6).</w:t>
      </w:r>
    </w:p>
    <w:p w14:paraId="512BD057" w14:textId="4694BC08" w:rsidR="00E26413" w:rsidRDefault="00E26413" w:rsidP="00E26413">
      <w:pPr>
        <w:pStyle w:val="Heading2"/>
        <w:jc w:val="left"/>
      </w:pPr>
      <w:r w:rsidRPr="00541A78">
        <w:t xml:space="preserve">John cites Christ's second coming as the </w:t>
      </w:r>
      <w:r w:rsidR="00944DFE">
        <w:t>focus</w:t>
      </w:r>
      <w:r w:rsidRPr="00541A78">
        <w:t xml:space="preserve"> of his prophecy </w:t>
      </w:r>
      <w:r w:rsidR="00D003C6">
        <w:t>so his</w:t>
      </w:r>
      <w:r>
        <w:t xml:space="preserve"> readers</w:t>
      </w:r>
      <w:r w:rsidRPr="00541A78">
        <w:t xml:space="preserve"> </w:t>
      </w:r>
      <w:r w:rsidR="00D003C6">
        <w:t>will</w:t>
      </w:r>
      <w:r w:rsidRPr="00541A78">
        <w:t xml:space="preserve"> look for His coming</w:t>
      </w:r>
      <w:r>
        <w:t xml:space="preserve"> </w:t>
      </w:r>
      <w:r w:rsidRPr="00541A78">
        <w:t>(1:7).</w:t>
      </w:r>
    </w:p>
    <w:p w14:paraId="18E48608" w14:textId="6352F360" w:rsidR="00E26413" w:rsidRPr="00541A78" w:rsidRDefault="00E26413" w:rsidP="00E26413">
      <w:pPr>
        <w:pStyle w:val="Heading2"/>
        <w:jc w:val="left"/>
      </w:pPr>
      <w:r w:rsidRPr="00541A78">
        <w:t xml:space="preserve">John quotes God the Father </w:t>
      </w:r>
      <w:r w:rsidR="00127F57">
        <w:t>as</w:t>
      </w:r>
      <w:r w:rsidRPr="00541A78">
        <w:t xml:space="preserve"> Lord of time to </w:t>
      </w:r>
      <w:r w:rsidR="00127F57">
        <w:t>show</w:t>
      </w:r>
      <w:r w:rsidRPr="00541A78">
        <w:t xml:space="preserve"> His ability to </w:t>
      </w:r>
      <w:r w:rsidR="00127F57">
        <w:t>fulfill</w:t>
      </w:r>
      <w:r w:rsidRPr="00541A78">
        <w:t xml:space="preserve"> all </w:t>
      </w:r>
      <w:r w:rsidR="00127F57">
        <w:t xml:space="preserve">the following prophecies </w:t>
      </w:r>
      <w:r w:rsidRPr="00541A78">
        <w:t>(1:8).</w:t>
      </w:r>
    </w:p>
    <w:p w14:paraId="11F68E04" w14:textId="51618775" w:rsidR="00E26413" w:rsidRPr="00541A78" w:rsidRDefault="00E26413" w:rsidP="00E26413">
      <w:pPr>
        <w:pStyle w:val="Heading1"/>
        <w:jc w:val="left"/>
      </w:pPr>
      <w:r>
        <w:t>II</w:t>
      </w:r>
      <w:r w:rsidR="00E148CB">
        <w:t>I</w:t>
      </w:r>
      <w:r>
        <w:t xml:space="preserve">.  </w:t>
      </w:r>
      <w:r w:rsidR="00EF4955">
        <w:t>Seeing</w:t>
      </w:r>
      <w:r w:rsidRPr="00541A78">
        <w:t xml:space="preserve"> Christ </w:t>
      </w:r>
      <w:r w:rsidR="00EF4955" w:rsidRPr="00682B49">
        <w:rPr>
          <w:u w:val="single"/>
        </w:rPr>
        <w:t>glorified</w:t>
      </w:r>
      <w:r w:rsidR="00EF4955">
        <w:t xml:space="preserve"> </w:t>
      </w:r>
      <w:r w:rsidR="00AA48BE">
        <w:t xml:space="preserve">shows </w:t>
      </w:r>
      <w:r w:rsidR="00EF4955">
        <w:t xml:space="preserve">He can solve </w:t>
      </w:r>
      <w:r w:rsidR="00E93FF5">
        <w:t>y</w:t>
      </w:r>
      <w:r w:rsidR="00EF4955">
        <w:t>our problems</w:t>
      </w:r>
      <w:r>
        <w:t xml:space="preserve"> </w:t>
      </w:r>
      <w:r w:rsidRPr="00541A78">
        <w:t>(1:9-20).</w:t>
      </w:r>
    </w:p>
    <w:p w14:paraId="3AB2F044" w14:textId="77777777" w:rsidR="00E26413" w:rsidRDefault="00E26413" w:rsidP="00E26413">
      <w:pPr>
        <w:pStyle w:val="Heading2"/>
        <w:jc w:val="left"/>
      </w:pPr>
      <w:r w:rsidRPr="00541A78">
        <w:t>Christ commands the exiled John on Patmos to reveal Christ's sovereignty</w:t>
      </w:r>
      <w:r>
        <w:t xml:space="preserve"> </w:t>
      </w:r>
      <w:r w:rsidRPr="00541A78">
        <w:t>to the seven churches of Asia (1:9-11).</w:t>
      </w:r>
    </w:p>
    <w:p w14:paraId="7DB83F1C" w14:textId="0973F7F9" w:rsidR="00E26413" w:rsidRDefault="00682B49" w:rsidP="00E26413">
      <w:pPr>
        <w:pStyle w:val="Heading2"/>
        <w:jc w:val="left"/>
      </w:pPr>
      <w:r w:rsidRPr="00541A78">
        <w:t>John</w:t>
      </w:r>
      <w:r>
        <w:t>’s</w:t>
      </w:r>
      <w:r w:rsidRPr="00541A78">
        <w:t xml:space="preserve"> vision of the glorified Christ </w:t>
      </w:r>
      <w:r>
        <w:t>proves</w:t>
      </w:r>
      <w:r w:rsidRPr="00541A78">
        <w:t xml:space="preserve"> </w:t>
      </w:r>
      <w:r>
        <w:t>He</w:t>
      </w:r>
      <w:r w:rsidRPr="00541A78">
        <w:t xml:space="preserve"> </w:t>
      </w:r>
      <w:r>
        <w:t>can</w:t>
      </w:r>
      <w:r w:rsidRPr="00541A78">
        <w:t xml:space="preserve"> handle the Church's internal and external problems</w:t>
      </w:r>
      <w:r>
        <w:t xml:space="preserve"> </w:t>
      </w:r>
      <w:r w:rsidR="00E26413" w:rsidRPr="00541A78">
        <w:t>(1:12-16).</w:t>
      </w:r>
    </w:p>
    <w:p w14:paraId="205A1048" w14:textId="46E0394A" w:rsidR="00E26413" w:rsidRPr="00541A78" w:rsidRDefault="00E26413" w:rsidP="00E26413">
      <w:pPr>
        <w:pStyle w:val="Heading2"/>
        <w:jc w:val="left"/>
      </w:pPr>
      <w:r w:rsidRPr="00541A78">
        <w:lastRenderedPageBreak/>
        <w:t xml:space="preserve">John </w:t>
      </w:r>
      <w:r w:rsidR="007B5BA8">
        <w:t>records</w:t>
      </w:r>
      <w:r w:rsidRPr="00541A78">
        <w:t xml:space="preserve"> the </w:t>
      </w:r>
      <w:r w:rsidR="00065CFD" w:rsidRPr="00541A78">
        <w:t xml:space="preserve">threefold </w:t>
      </w:r>
      <w:r w:rsidR="007B5BA8">
        <w:t xml:space="preserve">outline of the prophecy </w:t>
      </w:r>
      <w:r w:rsidRPr="00541A78">
        <w:t xml:space="preserve">Christ's authority over the seven churches </w:t>
      </w:r>
      <w:r w:rsidR="00B26274">
        <w:t xml:space="preserve">to </w:t>
      </w:r>
      <w:r w:rsidR="007B5BA8">
        <w:t xml:space="preserve">prepare us for the </w:t>
      </w:r>
      <w:r w:rsidR="00A13AAA">
        <w:t>rest of the book</w:t>
      </w:r>
      <w:r>
        <w:t xml:space="preserve"> </w:t>
      </w:r>
      <w:r w:rsidRPr="00541A78">
        <w:t>(1:17-20).</w:t>
      </w:r>
    </w:p>
    <w:p w14:paraId="6F2A8101" w14:textId="77777777" w:rsidR="00DF5D0B" w:rsidRPr="00D77F5E" w:rsidRDefault="00DF5D0B" w:rsidP="007A1C7D">
      <w:pPr>
        <w:pStyle w:val="Heading1"/>
        <w:jc w:val="left"/>
      </w:pPr>
      <w:r w:rsidRPr="00D77F5E">
        <w:t>Conclusion</w:t>
      </w:r>
    </w:p>
    <w:p w14:paraId="3DB48CD3" w14:textId="77777777" w:rsidR="00D61E1E" w:rsidRPr="00D77F5E" w:rsidRDefault="00D61E1E" w:rsidP="007A1C7D">
      <w:pPr>
        <w:pStyle w:val="Heading3"/>
        <w:jc w:val="left"/>
      </w:pPr>
      <w:r>
        <w:t>Revealing the sovereignty of Jesus Christ helped convince the</w:t>
      </w:r>
      <w:r w:rsidRPr="00541A78">
        <w:t xml:space="preserve"> sev</w:t>
      </w:r>
      <w:r>
        <w:t xml:space="preserve">en churches in Asia that Christ could conquer their </w:t>
      </w:r>
      <w:r w:rsidRPr="00541A78">
        <w:t>internal compromise and external opposition</w:t>
      </w:r>
      <w:r>
        <w:t xml:space="preserve"> (EI</w:t>
      </w:r>
      <w:r w:rsidRPr="00D77F5E">
        <w:t>).</w:t>
      </w:r>
    </w:p>
    <w:p w14:paraId="06A066DC" w14:textId="75043D2D" w:rsidR="00207A6E" w:rsidRDefault="002F7153" w:rsidP="007A1C7D">
      <w:pPr>
        <w:pStyle w:val="Heading3"/>
        <w:jc w:val="left"/>
      </w:pPr>
      <w:r>
        <w:t>Jesus rule</w:t>
      </w:r>
      <w:r w:rsidR="00A31665">
        <w:t>s</w:t>
      </w:r>
      <w:r w:rsidR="00E93FF5">
        <w:t xml:space="preserve"> the world!  So</w:t>
      </w:r>
      <w:r>
        <w:t xml:space="preserve"> he can handle </w:t>
      </w:r>
      <w:r w:rsidR="00E93FF5">
        <w:t>y</w:t>
      </w:r>
      <w:r w:rsidR="00BE7C6B">
        <w:t>our puny problem</w:t>
      </w:r>
      <w:r>
        <w:t xml:space="preserve"> (MI).</w:t>
      </w:r>
    </w:p>
    <w:p w14:paraId="4A07508F" w14:textId="77777777" w:rsidR="00DF5D0B" w:rsidRPr="00D77F5E" w:rsidRDefault="00DF5D0B" w:rsidP="007A1C7D">
      <w:pPr>
        <w:pStyle w:val="Heading3"/>
        <w:jc w:val="left"/>
      </w:pPr>
      <w:r w:rsidRPr="00D77F5E">
        <w:t>Main Points</w:t>
      </w:r>
    </w:p>
    <w:p w14:paraId="5088AC77" w14:textId="431BBEC3" w:rsidR="0086551E" w:rsidRDefault="0086551E" w:rsidP="0086551E">
      <w:pPr>
        <w:pStyle w:val="Heading3"/>
        <w:jc w:val="left"/>
      </w:pPr>
      <w:r>
        <w:t xml:space="preserve">What’s your </w:t>
      </w:r>
      <w:r w:rsidR="00C0423F">
        <w:t>view of Jesus</w:t>
      </w:r>
      <w:r>
        <w:t>?</w:t>
      </w:r>
    </w:p>
    <w:p w14:paraId="15AA5F82" w14:textId="5F1017A4" w:rsidR="00DF5D0B" w:rsidRPr="00D77F5E" w:rsidRDefault="0086551E" w:rsidP="007A1C7D">
      <w:pPr>
        <w:pStyle w:val="Heading3"/>
        <w:jc w:val="left"/>
      </w:pPr>
      <w:r>
        <w:t>Prayer</w:t>
      </w:r>
    </w:p>
    <w:p w14:paraId="441EC4BC" w14:textId="77777777" w:rsidR="00E8312F" w:rsidRDefault="00E8312F" w:rsidP="00E8312F">
      <w:pPr>
        <w:tabs>
          <w:tab w:val="left" w:pos="4140"/>
        </w:tabs>
        <w:ind w:left="1800" w:hanging="450"/>
      </w:pPr>
    </w:p>
    <w:p w14:paraId="6B6E3736" w14:textId="77777777" w:rsidR="00E8312F" w:rsidRDefault="00E8312F" w:rsidP="00E8312F">
      <w:pPr>
        <w:tabs>
          <w:tab w:val="left" w:pos="7960"/>
        </w:tabs>
        <w:ind w:right="-10"/>
        <w:sectPr w:rsidR="00E8312F" w:rsidSect="00491D49">
          <w:headerReference w:type="default" r:id="rId8"/>
          <w:pgSz w:w="11880" w:h="16820"/>
          <w:pgMar w:top="720" w:right="630" w:bottom="720" w:left="1240" w:header="720" w:footer="720" w:gutter="0"/>
          <w:cols w:space="720"/>
          <w:noEndnote/>
          <w:titlePg/>
        </w:sectPr>
      </w:pPr>
    </w:p>
    <w:p w14:paraId="52AEE7B1" w14:textId="3B94A4AB" w:rsidR="00E8312F" w:rsidRPr="003F2E31" w:rsidRDefault="00E8312F" w:rsidP="00E8312F">
      <w:pPr>
        <w:tabs>
          <w:tab w:val="right" w:pos="9356"/>
        </w:tabs>
        <w:rPr>
          <w:rFonts w:ascii="Arial" w:hAnsi="Arial" w:cs="Arial"/>
        </w:rPr>
      </w:pPr>
      <w:r>
        <w:rPr>
          <w:rFonts w:ascii="Times New Roman" w:hAnsi="Times New Roman"/>
          <w:noProof/>
          <w:lang w:eastAsia="en-US"/>
        </w:rPr>
        <w:lastRenderedPageBreak/>
        <w:drawing>
          <wp:anchor distT="0" distB="0" distL="114300" distR="114300" simplePos="0" relativeHeight="251659776" behindDoc="0" locked="0" layoutInCell="1" allowOverlap="1" wp14:anchorId="0DD852D3" wp14:editId="7C7FDF10">
            <wp:simplePos x="0" y="0"/>
            <wp:positionH relativeFrom="column">
              <wp:posOffset>4064635</wp:posOffset>
            </wp:positionH>
            <wp:positionV relativeFrom="paragraph">
              <wp:posOffset>55245</wp:posOffset>
            </wp:positionV>
            <wp:extent cx="2171700" cy="473710"/>
            <wp:effectExtent l="0" t="0" r="12700" b="8890"/>
            <wp:wrapNone/>
            <wp:docPr id="4" name="Picture 2" descr="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C Logo Horizontal High Resolu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lang w:eastAsia="en-US"/>
        </w:rPr>
        <mc:AlternateContent>
          <mc:Choice Requires="wps">
            <w:drawing>
              <wp:anchor distT="0" distB="0" distL="114300" distR="114300" simplePos="0" relativeHeight="251660800" behindDoc="0" locked="0" layoutInCell="1" allowOverlap="1" wp14:anchorId="1E7BFCD2" wp14:editId="03AEC2DB">
                <wp:simplePos x="0" y="0"/>
                <wp:positionH relativeFrom="column">
                  <wp:posOffset>4750435</wp:posOffset>
                </wp:positionH>
                <wp:positionV relativeFrom="paragraph">
                  <wp:posOffset>512445</wp:posOffset>
                </wp:positionV>
                <wp:extent cx="1485900" cy="685800"/>
                <wp:effectExtent l="635" t="4445" r="0" b="0"/>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E6703" w14:textId="77777777" w:rsidR="008C4D79" w:rsidRPr="00DE694D" w:rsidRDefault="008C4D79" w:rsidP="00E8312F">
                            <w:pPr>
                              <w:jc w:val="right"/>
                              <w:rPr>
                                <w:rFonts w:ascii="Arial" w:hAnsi="Arial" w:cs="Arial"/>
                                <w:b/>
                              </w:rPr>
                            </w:pPr>
                            <w:r w:rsidRPr="00DE694D">
                              <w:rPr>
                                <w:rFonts w:ascii="Arial" w:hAnsi="Arial" w:cs="Arial"/>
                                <w:b/>
                              </w:rPr>
                              <w:t>Rick Griffith</w:t>
                            </w:r>
                          </w:p>
                          <w:p w14:paraId="6B9394BB" w14:textId="36B3A007" w:rsidR="008C4D79" w:rsidRPr="000C6DC6" w:rsidRDefault="008C4D79" w:rsidP="000C6DC6">
                            <w:pPr>
                              <w:jc w:val="right"/>
                              <w:rPr>
                                <w:rFonts w:ascii="Arial" w:hAnsi="Arial" w:cs="Arial"/>
                                <w:sz w:val="22"/>
                              </w:rPr>
                            </w:pPr>
                            <w:r>
                              <w:rPr>
                                <w:rFonts w:ascii="Arial" w:hAnsi="Arial" w:cs="Arial"/>
                                <w:sz w:val="22"/>
                              </w:rPr>
                              <w:t xml:space="preserve">27 October </w:t>
                            </w:r>
                            <w:r w:rsidRPr="00DE694D">
                              <w:rPr>
                                <w:rFonts w:ascii="Arial" w:hAnsi="Arial" w:cs="Arial"/>
                                <w:sz w:val="22"/>
                              </w:rPr>
                              <w:t>2013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6" type="#_x0000_t202" style="position:absolute;left:0;text-align:left;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AHWhzeswIAAMEFAAAOAAAA&#10;AAAAAAAAAAAAACwCAABkcnMvZTJvRG9jLnhtbFBLAQItABQABgAIAAAAIQCc/pB+3AAAAAoBAAAP&#10;AAAAAAAAAAAAAAAAAAsFAABkcnMvZG93bnJldi54bWxQSwUGAAAAAAQABADzAAAAFAYAAAAA&#10;" filled="f" stroked="f">
                <v:textbox inset=",7.2pt,,7.2pt">
                  <w:txbxContent>
                    <w:p w14:paraId="627E6703" w14:textId="77777777" w:rsidR="008C4D79" w:rsidRPr="00DE694D" w:rsidRDefault="008C4D79" w:rsidP="00E8312F">
                      <w:pPr>
                        <w:jc w:val="right"/>
                        <w:rPr>
                          <w:rFonts w:ascii="Arial" w:hAnsi="Arial" w:cs="Arial"/>
                          <w:b/>
                        </w:rPr>
                      </w:pPr>
                      <w:r w:rsidRPr="00DE694D">
                        <w:rPr>
                          <w:rFonts w:ascii="Arial" w:hAnsi="Arial" w:cs="Arial"/>
                          <w:b/>
                        </w:rPr>
                        <w:t>Rick Griffith</w:t>
                      </w:r>
                    </w:p>
                    <w:p w14:paraId="6B9394BB" w14:textId="36B3A007" w:rsidR="008C4D79" w:rsidRPr="000C6DC6" w:rsidRDefault="008C4D79" w:rsidP="000C6DC6">
                      <w:pPr>
                        <w:jc w:val="right"/>
                        <w:rPr>
                          <w:rFonts w:ascii="Arial" w:hAnsi="Arial" w:cs="Arial"/>
                          <w:sz w:val="22"/>
                        </w:rPr>
                      </w:pPr>
                      <w:r>
                        <w:rPr>
                          <w:rFonts w:ascii="Arial" w:hAnsi="Arial" w:cs="Arial"/>
                          <w:sz w:val="22"/>
                        </w:rPr>
                        <w:t xml:space="preserve">27 October </w:t>
                      </w:r>
                      <w:r w:rsidRPr="00DE694D">
                        <w:rPr>
                          <w:rFonts w:ascii="Arial" w:hAnsi="Arial" w:cs="Arial"/>
                          <w:sz w:val="22"/>
                        </w:rPr>
                        <w:t>2013</w:t>
                      </w:r>
                    </w:p>
                  </w:txbxContent>
                </v:textbox>
                <w10:wrap type="tight"/>
              </v:shape>
            </w:pict>
          </mc:Fallback>
        </mc:AlternateContent>
      </w:r>
      <w:r w:rsidR="000C6DC6">
        <w:rPr>
          <w:rFonts w:ascii="Arial" w:hAnsi="Arial"/>
          <w:b/>
          <w:noProof/>
          <w:sz w:val="32"/>
          <w:lang w:eastAsia="en-US"/>
        </w:rPr>
        <w:drawing>
          <wp:inline distT="0" distB="0" distL="0" distR="0" wp14:anchorId="6B95831D" wp14:editId="2BE5A3D9">
            <wp:extent cx="2921635" cy="1629549"/>
            <wp:effectExtent l="0" t="0" r="0" b="0"/>
            <wp:docPr id="2" name="Picture 2" descr="Rick SSD:Users:griffith:Documents:All PPT:DVDs &amp; CDs Burned:DVD 6 TBB-Sermon MSS-Worship Songs:Sermon Manuscripts:NT Letters:27 Revelation:Notes Logos:7 Church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k SSD:Users:griffith:Documents:All PPT:DVDs &amp; CDs Burned:DVD 6 TBB-Sermon MSS-Worship Songs:Sermon Manuscripts:NT Letters:27 Revelation:Notes Logos:7 Churches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2246" cy="1629890"/>
                    </a:xfrm>
                    <a:prstGeom prst="rect">
                      <a:avLst/>
                    </a:prstGeom>
                    <a:noFill/>
                    <a:ln>
                      <a:noFill/>
                    </a:ln>
                  </pic:spPr>
                </pic:pic>
              </a:graphicData>
            </a:graphic>
          </wp:inline>
        </w:drawing>
      </w:r>
    </w:p>
    <w:p w14:paraId="507E1048" w14:textId="77777777" w:rsidR="000C6DC6" w:rsidRDefault="000C6DC6" w:rsidP="00BC176E">
      <w:pPr>
        <w:pStyle w:val="Header"/>
        <w:tabs>
          <w:tab w:val="clear" w:pos="4800"/>
          <w:tab w:val="center" w:pos="4950"/>
        </w:tabs>
        <w:ind w:right="-10"/>
        <w:rPr>
          <w:rFonts w:ascii="Arial" w:hAnsi="Arial"/>
          <w:b/>
          <w:sz w:val="32"/>
        </w:rPr>
      </w:pPr>
    </w:p>
    <w:p w14:paraId="1AFB5E53" w14:textId="451EBD74" w:rsidR="00BC176E" w:rsidRPr="00E8312F" w:rsidRDefault="00092D9C" w:rsidP="00BC176E">
      <w:pPr>
        <w:pStyle w:val="Header"/>
        <w:tabs>
          <w:tab w:val="clear" w:pos="4800"/>
          <w:tab w:val="center" w:pos="4950"/>
        </w:tabs>
        <w:ind w:right="-10"/>
        <w:rPr>
          <w:rFonts w:ascii="Arial" w:hAnsi="Arial"/>
          <w:b/>
          <w:sz w:val="32"/>
        </w:rPr>
      </w:pPr>
      <w:r>
        <w:rPr>
          <w:rFonts w:ascii="Arial" w:hAnsi="Arial"/>
          <w:b/>
          <w:sz w:val="32"/>
        </w:rPr>
        <w:t>The Incomparable Christ</w:t>
      </w:r>
    </w:p>
    <w:p w14:paraId="385E54A5" w14:textId="59388A1A" w:rsidR="00BC176E" w:rsidRPr="00B1503A" w:rsidRDefault="00092D9C" w:rsidP="00BC176E">
      <w:pPr>
        <w:jc w:val="center"/>
        <w:rPr>
          <w:rFonts w:ascii="Arial" w:hAnsi="Arial"/>
          <w:b/>
          <w:i/>
        </w:rPr>
      </w:pPr>
      <w:r>
        <w:rPr>
          <w:rFonts w:ascii="Arial" w:hAnsi="Arial"/>
          <w:b/>
          <w:i/>
        </w:rPr>
        <w:t>Revelation 1</w:t>
      </w:r>
    </w:p>
    <w:p w14:paraId="30C19360" w14:textId="77777777" w:rsidR="009413B0" w:rsidRPr="009413B0" w:rsidRDefault="009413B0" w:rsidP="009413B0">
      <w:pPr>
        <w:pStyle w:val="Heading1"/>
        <w:ind w:right="-10"/>
        <w:jc w:val="left"/>
        <w:rPr>
          <w:rFonts w:ascii="Arial" w:hAnsi="Arial" w:cs="Arial"/>
          <w:sz w:val="22"/>
        </w:rPr>
      </w:pPr>
      <w:r w:rsidRPr="009413B0">
        <w:rPr>
          <w:rFonts w:ascii="Arial" w:hAnsi="Arial" w:cs="Arial"/>
          <w:sz w:val="22"/>
        </w:rPr>
        <w:t>Introduction</w:t>
      </w:r>
    </w:p>
    <w:p w14:paraId="0D3FA12B" w14:textId="6F379C46" w:rsidR="009413B0" w:rsidRPr="009413B0" w:rsidRDefault="009413B0" w:rsidP="009413B0">
      <w:pPr>
        <w:pStyle w:val="Heading3"/>
        <w:ind w:right="-10"/>
        <w:jc w:val="left"/>
        <w:rPr>
          <w:rFonts w:ascii="Arial" w:hAnsi="Arial" w:cs="Arial"/>
          <w:sz w:val="22"/>
        </w:rPr>
      </w:pPr>
      <w:r w:rsidRPr="009413B0">
        <w:rPr>
          <w:rFonts w:ascii="Arial" w:hAnsi="Arial" w:cs="Arial"/>
          <w:sz w:val="22"/>
        </w:rPr>
        <w:t>Jesus Christ is the most controversial person ever to live.</w:t>
      </w:r>
    </w:p>
    <w:p w14:paraId="5D16B98C" w14:textId="43731EB1" w:rsidR="009413B0" w:rsidRPr="009413B0" w:rsidRDefault="009413B0" w:rsidP="009413B0">
      <w:pPr>
        <w:pStyle w:val="Heading3"/>
        <w:ind w:right="-10"/>
        <w:jc w:val="left"/>
        <w:rPr>
          <w:rFonts w:ascii="Arial" w:hAnsi="Arial" w:cs="Arial"/>
          <w:sz w:val="22"/>
        </w:rPr>
      </w:pPr>
      <w:r w:rsidRPr="009413B0">
        <w:rPr>
          <w:rFonts w:ascii="Arial" w:hAnsi="Arial" w:cs="Arial"/>
          <w:sz w:val="22"/>
        </w:rPr>
        <w:t xml:space="preserve">Do you know who he is? </w:t>
      </w:r>
    </w:p>
    <w:p w14:paraId="4BD92246" w14:textId="11B1D82E" w:rsidR="009413B0" w:rsidRPr="009413B0" w:rsidRDefault="009413B0" w:rsidP="009413B0">
      <w:pPr>
        <w:pStyle w:val="Heading3"/>
        <w:ind w:right="-10"/>
        <w:jc w:val="left"/>
        <w:rPr>
          <w:rFonts w:ascii="Arial" w:hAnsi="Arial" w:cs="Arial"/>
          <w:sz w:val="22"/>
        </w:rPr>
      </w:pPr>
      <w:r w:rsidRPr="009413B0">
        <w:rPr>
          <w:rFonts w:ascii="Arial" w:hAnsi="Arial" w:cs="Arial"/>
          <w:sz w:val="22"/>
        </w:rPr>
        <w:t>Why should we know that Jesus</w:t>
      </w:r>
      <w:r w:rsidR="002C665E">
        <w:rPr>
          <w:rFonts w:ascii="Arial" w:hAnsi="Arial" w:cs="Arial"/>
          <w:sz w:val="22"/>
        </w:rPr>
        <w:t xml:space="preserve"> ___________</w:t>
      </w:r>
      <w:r w:rsidR="002C665E" w:rsidRPr="009413B0">
        <w:rPr>
          <w:rFonts w:ascii="Arial" w:hAnsi="Arial" w:cs="Arial"/>
          <w:sz w:val="22"/>
        </w:rPr>
        <w:t xml:space="preserve"> </w:t>
      </w:r>
      <w:r w:rsidRPr="009413B0">
        <w:rPr>
          <w:rFonts w:ascii="Arial" w:hAnsi="Arial" w:cs="Arial"/>
          <w:sz w:val="22"/>
        </w:rPr>
        <w:t>the world?</w:t>
      </w:r>
    </w:p>
    <w:p w14:paraId="6404BF47" w14:textId="6D6D5E40" w:rsidR="009413B0" w:rsidRPr="009413B0" w:rsidRDefault="009413B0" w:rsidP="009413B0">
      <w:pPr>
        <w:pStyle w:val="Heading3"/>
        <w:ind w:right="-10"/>
        <w:jc w:val="left"/>
        <w:rPr>
          <w:rFonts w:ascii="Arial" w:hAnsi="Arial" w:cs="Arial"/>
          <w:sz w:val="22"/>
        </w:rPr>
      </w:pPr>
      <w:r w:rsidRPr="009413B0">
        <w:rPr>
          <w:rFonts w:ascii="Arial" w:hAnsi="Arial" w:cs="Arial"/>
          <w:sz w:val="22"/>
        </w:rPr>
        <w:t>The Asian churches of John’s time suffered both external and internal threats.</w:t>
      </w:r>
    </w:p>
    <w:p w14:paraId="252AFD8E" w14:textId="17C5A88D" w:rsidR="009413B0" w:rsidRPr="009413B0" w:rsidRDefault="009413B0" w:rsidP="009413B0">
      <w:pPr>
        <w:pStyle w:val="Heading3"/>
        <w:ind w:right="-10"/>
        <w:jc w:val="left"/>
        <w:rPr>
          <w:rFonts w:ascii="Arial" w:hAnsi="Arial" w:cs="Arial"/>
          <w:sz w:val="22"/>
        </w:rPr>
      </w:pPr>
      <w:r w:rsidRPr="009413B0">
        <w:rPr>
          <w:rFonts w:ascii="Arial" w:hAnsi="Arial" w:cs="Arial"/>
          <w:sz w:val="22"/>
        </w:rPr>
        <w:t>We will answer the question why should we know that Jesus rules the world by answering three other questions:</w:t>
      </w:r>
    </w:p>
    <w:p w14:paraId="7D4E069A" w14:textId="77777777" w:rsidR="009413B0" w:rsidRPr="009413B0" w:rsidRDefault="009413B0" w:rsidP="009413B0">
      <w:pPr>
        <w:pStyle w:val="Heading4"/>
        <w:rPr>
          <w:rFonts w:ascii="Arial" w:hAnsi="Arial" w:cs="Arial"/>
          <w:sz w:val="22"/>
        </w:rPr>
      </w:pPr>
      <w:r w:rsidRPr="009413B0">
        <w:rPr>
          <w:rFonts w:ascii="Arial" w:hAnsi="Arial" w:cs="Arial"/>
          <w:sz w:val="22"/>
        </w:rPr>
        <w:t>Why read Revelation?</w:t>
      </w:r>
    </w:p>
    <w:p w14:paraId="35602FDE" w14:textId="77777777" w:rsidR="009413B0" w:rsidRPr="009413B0" w:rsidRDefault="009413B0" w:rsidP="009413B0">
      <w:pPr>
        <w:pStyle w:val="Heading4"/>
        <w:rPr>
          <w:rFonts w:ascii="Arial" w:hAnsi="Arial" w:cs="Arial"/>
          <w:sz w:val="22"/>
        </w:rPr>
      </w:pPr>
      <w:r w:rsidRPr="009413B0">
        <w:rPr>
          <w:rFonts w:ascii="Arial" w:hAnsi="Arial" w:cs="Arial"/>
          <w:sz w:val="22"/>
        </w:rPr>
        <w:t>Why worship Jesus?</w:t>
      </w:r>
    </w:p>
    <w:p w14:paraId="46191D1B" w14:textId="77777777" w:rsidR="009413B0" w:rsidRPr="009413B0" w:rsidRDefault="009413B0" w:rsidP="009413B0">
      <w:pPr>
        <w:pStyle w:val="Heading4"/>
        <w:rPr>
          <w:rFonts w:ascii="Arial" w:hAnsi="Arial" w:cs="Arial"/>
          <w:sz w:val="22"/>
        </w:rPr>
      </w:pPr>
      <w:r w:rsidRPr="009413B0">
        <w:rPr>
          <w:rFonts w:ascii="Arial" w:hAnsi="Arial" w:cs="Arial"/>
          <w:sz w:val="22"/>
        </w:rPr>
        <w:t>Why see Jesus clearly?</w:t>
      </w:r>
    </w:p>
    <w:p w14:paraId="2B982EC2" w14:textId="307934F3" w:rsidR="009413B0" w:rsidRPr="009413B0" w:rsidRDefault="009413B0" w:rsidP="009413B0">
      <w:pPr>
        <w:pStyle w:val="Heading1"/>
        <w:jc w:val="left"/>
        <w:rPr>
          <w:rFonts w:ascii="Arial" w:hAnsi="Arial" w:cs="Arial"/>
          <w:sz w:val="22"/>
        </w:rPr>
      </w:pPr>
      <w:r w:rsidRPr="009413B0">
        <w:rPr>
          <w:rFonts w:ascii="Arial" w:hAnsi="Arial" w:cs="Arial"/>
          <w:sz w:val="22"/>
        </w:rPr>
        <w:t>I.  Reading and obeying this Revelation of Christ’s sovereignty brings</w:t>
      </w:r>
      <w:r w:rsidR="002C665E">
        <w:rPr>
          <w:rFonts w:ascii="Arial" w:hAnsi="Arial" w:cs="Arial"/>
          <w:sz w:val="22"/>
        </w:rPr>
        <w:t xml:space="preserve"> ___________</w:t>
      </w:r>
      <w:r w:rsidRPr="009413B0">
        <w:rPr>
          <w:rFonts w:ascii="Arial" w:hAnsi="Arial" w:cs="Arial"/>
          <w:sz w:val="22"/>
        </w:rPr>
        <w:t>(1:1-3).</w:t>
      </w:r>
    </w:p>
    <w:p w14:paraId="0846A3E5" w14:textId="77777777" w:rsidR="009413B0" w:rsidRPr="009413B0" w:rsidRDefault="009413B0" w:rsidP="009413B0">
      <w:pPr>
        <w:pStyle w:val="Heading2"/>
        <w:jc w:val="left"/>
        <w:rPr>
          <w:rFonts w:ascii="Arial" w:hAnsi="Arial" w:cs="Arial"/>
          <w:sz w:val="22"/>
        </w:rPr>
      </w:pPr>
      <w:r w:rsidRPr="009413B0">
        <w:rPr>
          <w:rFonts w:ascii="Arial" w:hAnsi="Arial" w:cs="Arial"/>
          <w:sz w:val="22"/>
        </w:rPr>
        <w:t>Christ’s sovereignty over future events transmitted to John shows the prophecy as inspired (1:1-2).</w:t>
      </w:r>
    </w:p>
    <w:p w14:paraId="190A2C62" w14:textId="77777777" w:rsidR="009413B0" w:rsidRPr="009413B0" w:rsidRDefault="009413B0" w:rsidP="009413B0">
      <w:pPr>
        <w:pStyle w:val="Heading2"/>
        <w:jc w:val="left"/>
        <w:rPr>
          <w:rFonts w:ascii="Arial" w:hAnsi="Arial" w:cs="Arial"/>
          <w:sz w:val="22"/>
        </w:rPr>
      </w:pPr>
      <w:r w:rsidRPr="009413B0">
        <w:rPr>
          <w:rFonts w:ascii="Arial" w:hAnsi="Arial" w:cs="Arial"/>
          <w:sz w:val="22"/>
        </w:rPr>
        <w:t>The result of reading and obeying this prophecy is blessing from the God who sees these events as near (1:3).</w:t>
      </w:r>
    </w:p>
    <w:p w14:paraId="36557B2D" w14:textId="2AF0BEBD" w:rsidR="009413B0" w:rsidRPr="009413B0" w:rsidRDefault="009413B0" w:rsidP="009413B0">
      <w:pPr>
        <w:pStyle w:val="Heading1"/>
        <w:jc w:val="left"/>
        <w:rPr>
          <w:rFonts w:ascii="Arial" w:hAnsi="Arial" w:cs="Arial"/>
          <w:sz w:val="22"/>
        </w:rPr>
      </w:pPr>
      <w:r w:rsidRPr="009413B0">
        <w:rPr>
          <w:rFonts w:ascii="Arial" w:hAnsi="Arial" w:cs="Arial"/>
          <w:sz w:val="22"/>
        </w:rPr>
        <w:t xml:space="preserve">II.  We should worship the triune God because Christ </w:t>
      </w:r>
      <w:proofErr w:type="gramStart"/>
      <w:r w:rsidRPr="009413B0">
        <w:rPr>
          <w:rFonts w:ascii="Arial" w:hAnsi="Arial" w:cs="Arial"/>
          <w:sz w:val="22"/>
        </w:rPr>
        <w:t>will</w:t>
      </w:r>
      <w:proofErr w:type="gramEnd"/>
      <w:r w:rsidRPr="009413B0">
        <w:rPr>
          <w:rFonts w:ascii="Arial" w:hAnsi="Arial" w:cs="Arial"/>
          <w:sz w:val="22"/>
        </w:rPr>
        <w:t xml:space="preserve"> soon</w:t>
      </w:r>
      <w:r w:rsidR="002C665E">
        <w:rPr>
          <w:rFonts w:ascii="Arial" w:hAnsi="Arial" w:cs="Arial"/>
          <w:sz w:val="22"/>
        </w:rPr>
        <w:t xml:space="preserve"> _________________</w:t>
      </w:r>
      <w:r w:rsidR="002C665E" w:rsidRPr="009413B0">
        <w:rPr>
          <w:rFonts w:ascii="Arial" w:hAnsi="Arial" w:cs="Arial"/>
          <w:sz w:val="22"/>
        </w:rPr>
        <w:t xml:space="preserve"> </w:t>
      </w:r>
      <w:r w:rsidRPr="009413B0">
        <w:rPr>
          <w:rFonts w:ascii="Arial" w:hAnsi="Arial" w:cs="Arial"/>
          <w:sz w:val="22"/>
        </w:rPr>
        <w:t>(1:4-8).</w:t>
      </w:r>
    </w:p>
    <w:p w14:paraId="08634372" w14:textId="77777777" w:rsidR="009413B0" w:rsidRPr="009413B0" w:rsidRDefault="009413B0" w:rsidP="009413B0">
      <w:pPr>
        <w:pStyle w:val="Heading2"/>
        <w:jc w:val="left"/>
        <w:rPr>
          <w:rFonts w:ascii="Arial" w:hAnsi="Arial" w:cs="Arial"/>
          <w:sz w:val="22"/>
        </w:rPr>
      </w:pPr>
      <w:r w:rsidRPr="009413B0">
        <w:rPr>
          <w:rFonts w:ascii="Arial" w:hAnsi="Arial" w:cs="Arial"/>
          <w:sz w:val="22"/>
        </w:rPr>
        <w:t>John worships the Trinity before seven churches in Asia to show them Christ’s authority over their lives (1:4-6).</w:t>
      </w:r>
    </w:p>
    <w:p w14:paraId="631F1493" w14:textId="77777777" w:rsidR="009413B0" w:rsidRPr="009413B0" w:rsidRDefault="009413B0" w:rsidP="009413B0">
      <w:pPr>
        <w:pStyle w:val="Heading2"/>
        <w:jc w:val="left"/>
        <w:rPr>
          <w:rFonts w:ascii="Arial" w:hAnsi="Arial" w:cs="Arial"/>
          <w:sz w:val="22"/>
        </w:rPr>
      </w:pPr>
      <w:r w:rsidRPr="009413B0">
        <w:rPr>
          <w:rFonts w:ascii="Arial" w:hAnsi="Arial" w:cs="Arial"/>
          <w:sz w:val="22"/>
        </w:rPr>
        <w:t>John cites Christ's second coming as the focus of his prophecy so his readers will look for His coming (1:7).</w:t>
      </w:r>
    </w:p>
    <w:p w14:paraId="3A653307" w14:textId="77777777" w:rsidR="009413B0" w:rsidRPr="009413B0" w:rsidRDefault="009413B0" w:rsidP="009413B0">
      <w:pPr>
        <w:pStyle w:val="Heading2"/>
        <w:jc w:val="left"/>
        <w:rPr>
          <w:rFonts w:ascii="Arial" w:hAnsi="Arial" w:cs="Arial"/>
          <w:sz w:val="22"/>
        </w:rPr>
      </w:pPr>
      <w:r w:rsidRPr="009413B0">
        <w:rPr>
          <w:rFonts w:ascii="Arial" w:hAnsi="Arial" w:cs="Arial"/>
          <w:sz w:val="22"/>
        </w:rPr>
        <w:t>John quotes God the Father as Lord of time to show His ability to fulfill all the following prophecies (1:8).</w:t>
      </w:r>
    </w:p>
    <w:p w14:paraId="57637566" w14:textId="559D0C39" w:rsidR="009413B0" w:rsidRPr="009413B0" w:rsidRDefault="009413B0" w:rsidP="009413B0">
      <w:pPr>
        <w:pStyle w:val="Heading1"/>
        <w:jc w:val="left"/>
        <w:rPr>
          <w:rFonts w:ascii="Arial" w:hAnsi="Arial" w:cs="Arial"/>
          <w:sz w:val="22"/>
        </w:rPr>
      </w:pPr>
      <w:r w:rsidRPr="009413B0">
        <w:rPr>
          <w:rFonts w:ascii="Arial" w:hAnsi="Arial" w:cs="Arial"/>
          <w:sz w:val="22"/>
        </w:rPr>
        <w:t xml:space="preserve">III.  Seeing Christ </w:t>
      </w:r>
      <w:r w:rsidR="002C665E">
        <w:rPr>
          <w:rFonts w:ascii="Arial" w:hAnsi="Arial" w:cs="Arial"/>
          <w:sz w:val="22"/>
        </w:rPr>
        <w:t>____________________</w:t>
      </w:r>
      <w:r w:rsidRPr="009413B0">
        <w:rPr>
          <w:rFonts w:ascii="Arial" w:hAnsi="Arial" w:cs="Arial"/>
          <w:sz w:val="22"/>
        </w:rPr>
        <w:t xml:space="preserve"> shows He can solve your problems (1:9-20).</w:t>
      </w:r>
    </w:p>
    <w:p w14:paraId="1D9BAC70" w14:textId="77777777" w:rsidR="009413B0" w:rsidRPr="009413B0" w:rsidRDefault="009413B0" w:rsidP="009413B0">
      <w:pPr>
        <w:pStyle w:val="Heading2"/>
        <w:jc w:val="left"/>
        <w:rPr>
          <w:rFonts w:ascii="Arial" w:hAnsi="Arial" w:cs="Arial"/>
          <w:sz w:val="22"/>
        </w:rPr>
      </w:pPr>
      <w:r w:rsidRPr="009413B0">
        <w:rPr>
          <w:rFonts w:ascii="Arial" w:hAnsi="Arial" w:cs="Arial"/>
          <w:sz w:val="22"/>
        </w:rPr>
        <w:t>Christ commands the exiled John on Patmos to reveal Christ's sovereignty to the seven churches of Asia (1:9-11).</w:t>
      </w:r>
    </w:p>
    <w:p w14:paraId="78330B1E" w14:textId="77777777" w:rsidR="009413B0" w:rsidRPr="009413B0" w:rsidRDefault="009413B0" w:rsidP="009413B0">
      <w:pPr>
        <w:pStyle w:val="Heading2"/>
        <w:jc w:val="left"/>
        <w:rPr>
          <w:rFonts w:ascii="Arial" w:hAnsi="Arial" w:cs="Arial"/>
          <w:sz w:val="22"/>
        </w:rPr>
      </w:pPr>
      <w:r w:rsidRPr="009413B0">
        <w:rPr>
          <w:rFonts w:ascii="Arial" w:hAnsi="Arial" w:cs="Arial"/>
          <w:sz w:val="22"/>
        </w:rPr>
        <w:t>John’s vision of the glorified Christ proves He can handle the Church's internal and external problems (1:12-16).</w:t>
      </w:r>
    </w:p>
    <w:p w14:paraId="593E7436" w14:textId="77777777" w:rsidR="009413B0" w:rsidRPr="009413B0" w:rsidRDefault="009413B0" w:rsidP="009413B0">
      <w:pPr>
        <w:pStyle w:val="Heading2"/>
        <w:jc w:val="left"/>
        <w:rPr>
          <w:rFonts w:ascii="Arial" w:hAnsi="Arial" w:cs="Arial"/>
          <w:sz w:val="22"/>
        </w:rPr>
      </w:pPr>
      <w:r w:rsidRPr="009413B0">
        <w:rPr>
          <w:rFonts w:ascii="Arial" w:hAnsi="Arial" w:cs="Arial"/>
          <w:sz w:val="22"/>
        </w:rPr>
        <w:lastRenderedPageBreak/>
        <w:t>John records the threefold outline of the prophecy Christ's authority over the seven churches to prepare us for the rest of the book (1:17-20).</w:t>
      </w:r>
    </w:p>
    <w:p w14:paraId="4BFD0E43" w14:textId="77777777" w:rsidR="009413B0" w:rsidRPr="009413B0" w:rsidRDefault="009413B0" w:rsidP="009413B0">
      <w:pPr>
        <w:pStyle w:val="Heading1"/>
        <w:jc w:val="left"/>
        <w:rPr>
          <w:rFonts w:ascii="Arial" w:hAnsi="Arial" w:cs="Arial"/>
          <w:sz w:val="22"/>
        </w:rPr>
      </w:pPr>
      <w:r w:rsidRPr="009413B0">
        <w:rPr>
          <w:rFonts w:ascii="Arial" w:hAnsi="Arial" w:cs="Arial"/>
          <w:sz w:val="22"/>
        </w:rPr>
        <w:t>Conclusion</w:t>
      </w:r>
    </w:p>
    <w:p w14:paraId="46190797" w14:textId="3BE29ED7" w:rsidR="009413B0" w:rsidRPr="009413B0" w:rsidRDefault="009413B0" w:rsidP="009413B0">
      <w:pPr>
        <w:pStyle w:val="Heading3"/>
        <w:jc w:val="left"/>
        <w:rPr>
          <w:rFonts w:ascii="Arial" w:hAnsi="Arial" w:cs="Arial"/>
          <w:sz w:val="22"/>
        </w:rPr>
      </w:pPr>
      <w:r w:rsidRPr="009413B0">
        <w:rPr>
          <w:rFonts w:ascii="Arial" w:hAnsi="Arial" w:cs="Arial"/>
          <w:sz w:val="22"/>
        </w:rPr>
        <w:t>Revealing the sovereignty of Jesus Christ helped convince the seven churches in Asia that Christ could conquer their internal comp</w:t>
      </w:r>
      <w:r w:rsidR="00BB0F76">
        <w:rPr>
          <w:rFonts w:ascii="Arial" w:hAnsi="Arial" w:cs="Arial"/>
          <w:sz w:val="22"/>
        </w:rPr>
        <w:t>romise and external opposition</w:t>
      </w:r>
      <w:r w:rsidRPr="009413B0">
        <w:rPr>
          <w:rFonts w:ascii="Arial" w:hAnsi="Arial" w:cs="Arial"/>
          <w:sz w:val="22"/>
        </w:rPr>
        <w:t>.</w:t>
      </w:r>
    </w:p>
    <w:p w14:paraId="4945113C" w14:textId="612E8AA3" w:rsidR="009413B0" w:rsidRPr="009413B0" w:rsidRDefault="009413B0" w:rsidP="009413B0">
      <w:pPr>
        <w:pStyle w:val="Heading3"/>
        <w:jc w:val="left"/>
        <w:rPr>
          <w:rFonts w:ascii="Arial" w:hAnsi="Arial" w:cs="Arial"/>
          <w:sz w:val="22"/>
        </w:rPr>
      </w:pPr>
      <w:r w:rsidRPr="009413B0">
        <w:rPr>
          <w:rFonts w:ascii="Arial" w:hAnsi="Arial" w:cs="Arial"/>
          <w:sz w:val="22"/>
        </w:rPr>
        <w:t xml:space="preserve">Jesus rules the world!  So he </w:t>
      </w:r>
      <w:r w:rsidR="00BB0F76">
        <w:rPr>
          <w:rFonts w:ascii="Arial" w:hAnsi="Arial" w:cs="Arial"/>
          <w:sz w:val="22"/>
        </w:rPr>
        <w:t>can handle your puny problem (Main Idea</w:t>
      </w:r>
      <w:r w:rsidRPr="009413B0">
        <w:rPr>
          <w:rFonts w:ascii="Arial" w:hAnsi="Arial" w:cs="Arial"/>
          <w:sz w:val="22"/>
        </w:rPr>
        <w:t>).</w:t>
      </w:r>
    </w:p>
    <w:p w14:paraId="626422CB" w14:textId="77777777" w:rsidR="009413B0" w:rsidRPr="009413B0" w:rsidRDefault="009413B0" w:rsidP="009413B0">
      <w:pPr>
        <w:pStyle w:val="Heading3"/>
        <w:jc w:val="left"/>
        <w:rPr>
          <w:rFonts w:ascii="Arial" w:hAnsi="Arial" w:cs="Arial"/>
          <w:sz w:val="22"/>
        </w:rPr>
      </w:pPr>
      <w:r w:rsidRPr="009413B0">
        <w:rPr>
          <w:rFonts w:ascii="Arial" w:hAnsi="Arial" w:cs="Arial"/>
          <w:sz w:val="22"/>
        </w:rPr>
        <w:t>What’s your view of Jesus?</w:t>
      </w:r>
    </w:p>
    <w:p w14:paraId="3F0A7281" w14:textId="77777777" w:rsidR="00BC176E" w:rsidRPr="009413B0" w:rsidRDefault="00BC176E" w:rsidP="00BC176E">
      <w:pPr>
        <w:ind w:right="-10"/>
        <w:rPr>
          <w:rFonts w:ascii="Arial" w:hAnsi="Arial" w:cs="Arial"/>
          <w:sz w:val="16"/>
        </w:rPr>
      </w:pPr>
    </w:p>
    <w:p w14:paraId="0ED79063" w14:textId="1FD50CA8" w:rsidR="00BC176E" w:rsidRPr="00D06803" w:rsidRDefault="00BB0F76" w:rsidP="00D06803">
      <w:pPr>
        <w:pStyle w:val="Heading1"/>
        <w:ind w:right="-10"/>
        <w:rPr>
          <w:rFonts w:ascii="Arial" w:hAnsi="Arial"/>
        </w:rPr>
      </w:pPr>
      <w:r>
        <w:rPr>
          <w:rFonts w:ascii="Arial" w:hAnsi="Arial"/>
        </w:rPr>
        <w:t>Study</w:t>
      </w:r>
      <w:r w:rsidR="00D06803">
        <w:rPr>
          <w:rFonts w:ascii="Arial" w:hAnsi="Arial"/>
        </w:rPr>
        <w:t xml:space="preserve"> Questions</w:t>
      </w:r>
    </w:p>
    <w:p w14:paraId="7ECAF16A" w14:textId="77777777" w:rsidR="00BC176E" w:rsidRPr="00CB534F" w:rsidRDefault="00BC176E" w:rsidP="00BC176E">
      <w:pPr>
        <w:ind w:right="-10"/>
        <w:rPr>
          <w:rFonts w:ascii="Arial" w:hAnsi="Arial"/>
          <w:sz w:val="22"/>
        </w:rPr>
      </w:pPr>
    </w:p>
    <w:p w14:paraId="111B672D" w14:textId="52EB9180" w:rsidR="00EC05D4" w:rsidRDefault="00BC176E" w:rsidP="00BC176E">
      <w:pPr>
        <w:numPr>
          <w:ilvl w:val="0"/>
          <w:numId w:val="5"/>
        </w:numPr>
        <w:ind w:right="-10"/>
        <w:rPr>
          <w:rFonts w:ascii="Arial" w:hAnsi="Arial"/>
          <w:sz w:val="22"/>
        </w:rPr>
      </w:pPr>
      <w:r>
        <w:rPr>
          <w:rFonts w:ascii="Arial" w:hAnsi="Arial"/>
          <w:sz w:val="22"/>
        </w:rPr>
        <w:t xml:space="preserve">Read </w:t>
      </w:r>
      <w:r w:rsidR="003F27EE">
        <w:rPr>
          <w:rFonts w:ascii="Arial" w:hAnsi="Arial"/>
          <w:sz w:val="22"/>
        </w:rPr>
        <w:t>Revelation 1</w:t>
      </w:r>
      <w:r w:rsidRPr="00CB534F">
        <w:rPr>
          <w:rFonts w:ascii="Arial" w:hAnsi="Arial"/>
          <w:sz w:val="22"/>
        </w:rPr>
        <w:t xml:space="preserve"> aloud.</w:t>
      </w:r>
      <w:r w:rsidR="003F27EE">
        <w:rPr>
          <w:rFonts w:ascii="Arial" w:hAnsi="Arial"/>
          <w:sz w:val="22"/>
        </w:rPr>
        <w:t xml:space="preserve">  </w:t>
      </w:r>
      <w:r w:rsidR="00EC05D4">
        <w:rPr>
          <w:rFonts w:ascii="Arial" w:hAnsi="Arial"/>
          <w:sz w:val="22"/>
        </w:rPr>
        <w:t>How d</w:t>
      </w:r>
      <w:r w:rsidR="00717B8E">
        <w:rPr>
          <w:rFonts w:ascii="Arial" w:hAnsi="Arial"/>
          <w:sz w:val="22"/>
        </w:rPr>
        <w:t>oes this prophecy bless readers (1:3)?</w:t>
      </w:r>
    </w:p>
    <w:p w14:paraId="160F034D" w14:textId="57DC63EA" w:rsidR="00EC05D4" w:rsidRPr="00DD578D" w:rsidRDefault="009716C8" w:rsidP="00EC05D4">
      <w:pPr>
        <w:ind w:left="1134" w:right="-10"/>
        <w:rPr>
          <w:rFonts w:ascii="Arial" w:hAnsi="Arial"/>
          <w:sz w:val="22"/>
        </w:rPr>
      </w:pPr>
      <w:r>
        <w:rPr>
          <w:rFonts w:ascii="Arial" w:hAnsi="Arial"/>
          <w:vanish/>
          <w:sz w:val="22"/>
        </w:rPr>
        <w:t xml:space="preserve">No other book reveals the </w:t>
      </w:r>
      <w:r w:rsidRPr="004910EF">
        <w:rPr>
          <w:rFonts w:ascii="Arial" w:hAnsi="Arial"/>
          <w:i/>
          <w:vanish/>
          <w:sz w:val="22"/>
        </w:rPr>
        <w:t>person of Christ</w:t>
      </w:r>
      <w:r>
        <w:rPr>
          <w:rFonts w:ascii="Arial" w:hAnsi="Arial"/>
          <w:vanish/>
          <w:sz w:val="22"/>
        </w:rPr>
        <w:t xml:space="preserve"> better than the book of Revelation</w:t>
      </w:r>
    </w:p>
    <w:p w14:paraId="58FE5712" w14:textId="6F559BCD" w:rsidR="00EC05D4" w:rsidRPr="00DD578D" w:rsidRDefault="00325400" w:rsidP="00EC05D4">
      <w:pPr>
        <w:ind w:left="1134" w:right="-10"/>
        <w:rPr>
          <w:rFonts w:ascii="Arial" w:hAnsi="Arial"/>
          <w:sz w:val="22"/>
        </w:rPr>
      </w:pPr>
      <w:r>
        <w:rPr>
          <w:rFonts w:ascii="Arial" w:hAnsi="Arial"/>
          <w:vanish/>
          <w:sz w:val="22"/>
        </w:rPr>
        <w:t xml:space="preserve">We </w:t>
      </w:r>
      <w:r w:rsidR="00155AFD">
        <w:rPr>
          <w:rFonts w:ascii="Arial" w:hAnsi="Arial"/>
          <w:vanish/>
          <w:sz w:val="22"/>
        </w:rPr>
        <w:t xml:space="preserve">get blessed by </w:t>
      </w:r>
      <w:r w:rsidR="00155AFD" w:rsidRPr="004910EF">
        <w:rPr>
          <w:rFonts w:ascii="Arial" w:hAnsi="Arial"/>
          <w:i/>
          <w:vanish/>
          <w:sz w:val="22"/>
        </w:rPr>
        <w:t>listening</w:t>
      </w:r>
      <w:r w:rsidR="00155AFD">
        <w:rPr>
          <w:rFonts w:ascii="Arial" w:hAnsi="Arial"/>
          <w:vanish/>
          <w:sz w:val="22"/>
        </w:rPr>
        <w:t xml:space="preserve"> to</w:t>
      </w:r>
      <w:r>
        <w:rPr>
          <w:rFonts w:ascii="Arial" w:hAnsi="Arial"/>
          <w:vanish/>
          <w:sz w:val="22"/>
        </w:rPr>
        <w:t xml:space="preserve"> what it writes</w:t>
      </w:r>
    </w:p>
    <w:p w14:paraId="20402705" w14:textId="77777777" w:rsidR="00A24254" w:rsidRPr="00DD578D" w:rsidRDefault="00A24254" w:rsidP="00A24254">
      <w:pPr>
        <w:ind w:left="1134" w:right="-10"/>
        <w:rPr>
          <w:rFonts w:ascii="Arial" w:hAnsi="Arial"/>
          <w:sz w:val="22"/>
        </w:rPr>
      </w:pPr>
      <w:r>
        <w:rPr>
          <w:rFonts w:ascii="Arial" w:hAnsi="Arial"/>
          <w:vanish/>
          <w:sz w:val="22"/>
        </w:rPr>
        <w:t xml:space="preserve">We get blessed by </w:t>
      </w:r>
      <w:r w:rsidRPr="004910EF">
        <w:rPr>
          <w:rFonts w:ascii="Arial" w:hAnsi="Arial"/>
          <w:i/>
          <w:vanish/>
          <w:sz w:val="22"/>
        </w:rPr>
        <w:t>obeying</w:t>
      </w:r>
      <w:r>
        <w:rPr>
          <w:rFonts w:ascii="Arial" w:hAnsi="Arial"/>
          <w:vanish/>
          <w:sz w:val="22"/>
        </w:rPr>
        <w:t xml:space="preserve"> what it writes</w:t>
      </w:r>
    </w:p>
    <w:p w14:paraId="5825ACD4" w14:textId="4F85D3E6" w:rsidR="00A24254" w:rsidRPr="00DD578D" w:rsidRDefault="00A24254" w:rsidP="00A24254">
      <w:pPr>
        <w:ind w:left="1134" w:right="-10"/>
        <w:rPr>
          <w:rFonts w:ascii="Arial" w:hAnsi="Arial"/>
          <w:sz w:val="22"/>
        </w:rPr>
      </w:pPr>
      <w:proofErr w:type="gramStart"/>
      <w:r>
        <w:rPr>
          <w:rFonts w:ascii="Arial" w:hAnsi="Arial"/>
          <w:vanish/>
          <w:sz w:val="22"/>
        </w:rPr>
        <w:t xml:space="preserve">We get blessed by </w:t>
      </w:r>
      <w:r>
        <w:rPr>
          <w:rFonts w:ascii="Arial" w:hAnsi="Arial"/>
          <w:i/>
          <w:vanish/>
          <w:sz w:val="22"/>
        </w:rPr>
        <w:t>staying alert</w:t>
      </w:r>
      <w:r>
        <w:rPr>
          <w:rFonts w:ascii="Arial" w:hAnsi="Arial"/>
          <w:vanish/>
          <w:sz w:val="22"/>
        </w:rPr>
        <w:t xml:space="preserve"> to watch for Christ’s return</w:t>
      </w:r>
      <w:proofErr w:type="gramEnd"/>
    </w:p>
    <w:p w14:paraId="4E4B3C57" w14:textId="7D083909" w:rsidR="00EC05D4" w:rsidRPr="00DD578D" w:rsidRDefault="00224516" w:rsidP="00EC05D4">
      <w:pPr>
        <w:ind w:left="1134" w:right="-10"/>
        <w:rPr>
          <w:rFonts w:ascii="Arial" w:hAnsi="Arial"/>
          <w:sz w:val="22"/>
        </w:rPr>
      </w:pPr>
      <w:r>
        <w:rPr>
          <w:rFonts w:ascii="Arial" w:hAnsi="Arial"/>
          <w:vanish/>
          <w:sz w:val="22"/>
        </w:rPr>
        <w:t xml:space="preserve">We should imitate the </w:t>
      </w:r>
      <w:r w:rsidRPr="00224516">
        <w:rPr>
          <w:rFonts w:ascii="Arial" w:hAnsi="Arial"/>
          <w:i/>
          <w:vanish/>
          <w:sz w:val="22"/>
        </w:rPr>
        <w:t>patient endurance</w:t>
      </w:r>
      <w:r>
        <w:rPr>
          <w:rFonts w:ascii="Arial" w:hAnsi="Arial"/>
          <w:vanish/>
          <w:sz w:val="22"/>
        </w:rPr>
        <w:t xml:space="preserve"> that John modeled for us</w:t>
      </w:r>
      <w:r w:rsidR="00745E04">
        <w:rPr>
          <w:rFonts w:ascii="Arial" w:hAnsi="Arial"/>
          <w:vanish/>
          <w:sz w:val="22"/>
        </w:rPr>
        <w:t xml:space="preserve"> (1:9)</w:t>
      </w:r>
    </w:p>
    <w:p w14:paraId="3756B0F2" w14:textId="77777777" w:rsidR="00EC05D4" w:rsidRPr="00CB534F" w:rsidRDefault="00EC05D4" w:rsidP="00EC05D4">
      <w:pPr>
        <w:ind w:left="1134" w:right="-10"/>
        <w:rPr>
          <w:rFonts w:ascii="Arial" w:hAnsi="Arial"/>
          <w:sz w:val="22"/>
        </w:rPr>
      </w:pPr>
    </w:p>
    <w:p w14:paraId="4A9C6C57" w14:textId="540A0464" w:rsidR="00BC176E" w:rsidRPr="00CB534F" w:rsidRDefault="003F27EE" w:rsidP="00613737">
      <w:pPr>
        <w:numPr>
          <w:ilvl w:val="0"/>
          <w:numId w:val="5"/>
        </w:numPr>
        <w:ind w:right="-10"/>
        <w:jc w:val="left"/>
        <w:rPr>
          <w:rFonts w:ascii="Arial" w:hAnsi="Arial"/>
          <w:sz w:val="22"/>
        </w:rPr>
      </w:pPr>
      <w:r>
        <w:rPr>
          <w:rFonts w:ascii="Arial" w:hAnsi="Arial"/>
          <w:sz w:val="22"/>
        </w:rPr>
        <w:t>How do the parallel passages help us better see who Christ really is</w:t>
      </w:r>
      <w:r w:rsidR="00E33A0C">
        <w:rPr>
          <w:rFonts w:ascii="Arial" w:hAnsi="Arial"/>
          <w:sz w:val="22"/>
        </w:rPr>
        <w:t xml:space="preserve"> in 1:12-16</w:t>
      </w:r>
      <w:r w:rsidR="002C665E">
        <w:rPr>
          <w:rFonts w:ascii="Arial" w:hAnsi="Arial"/>
          <w:sz w:val="22"/>
        </w:rPr>
        <w:t xml:space="preserve"> (left column </w:t>
      </w:r>
      <w:r w:rsidR="00757AD0">
        <w:rPr>
          <w:rFonts w:ascii="Arial" w:hAnsi="Arial"/>
          <w:sz w:val="22"/>
        </w:rPr>
        <w:t xml:space="preserve">adapted </w:t>
      </w:r>
      <w:r w:rsidR="002C665E">
        <w:rPr>
          <w:rFonts w:ascii="Arial" w:hAnsi="Arial"/>
          <w:sz w:val="22"/>
        </w:rPr>
        <w:t xml:space="preserve">from Warren Wiersbe, </w:t>
      </w:r>
      <w:r w:rsidR="002C665E">
        <w:rPr>
          <w:rFonts w:ascii="Arial" w:hAnsi="Arial"/>
          <w:i/>
          <w:sz w:val="22"/>
        </w:rPr>
        <w:t>Bible Exposition Commentary</w:t>
      </w:r>
      <w:r w:rsidR="002C665E">
        <w:rPr>
          <w:rFonts w:ascii="Arial" w:hAnsi="Arial"/>
          <w:sz w:val="22"/>
        </w:rPr>
        <w:t>)</w:t>
      </w:r>
      <w:r>
        <w:rPr>
          <w:rFonts w:ascii="Arial" w:hAnsi="Arial"/>
          <w:sz w:val="22"/>
        </w:rPr>
        <w:t>?</w:t>
      </w:r>
    </w:p>
    <w:p w14:paraId="6DF510C2" w14:textId="77777777" w:rsidR="00BC176E" w:rsidRPr="00CB534F" w:rsidRDefault="00BC176E" w:rsidP="00BC176E">
      <w:pPr>
        <w:tabs>
          <w:tab w:val="left" w:pos="5812"/>
        </w:tabs>
        <w:ind w:left="1134" w:right="-10"/>
        <w:rPr>
          <w:rFonts w:ascii="Arial" w:hAnsi="Arial"/>
          <w:sz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9"/>
        <w:gridCol w:w="4535"/>
      </w:tblGrid>
      <w:tr w:rsidR="00BC176E" w:rsidRPr="00E6351B" w14:paraId="391640E7" w14:textId="77777777" w:rsidTr="002C665E">
        <w:tc>
          <w:tcPr>
            <w:tcW w:w="4059" w:type="dxa"/>
            <w:shd w:val="solid" w:color="auto" w:fill="000000"/>
          </w:tcPr>
          <w:p w14:paraId="6D90C36E" w14:textId="37D01E6A" w:rsidR="00BC176E" w:rsidRPr="00976BF5" w:rsidRDefault="006C1F07" w:rsidP="00A304E0">
            <w:pPr>
              <w:rPr>
                <w:rFonts w:ascii="Arial" w:hAnsi="Arial"/>
                <w:b/>
                <w:color w:val="FFFFFF"/>
                <w:sz w:val="22"/>
              </w:rPr>
            </w:pPr>
            <w:r>
              <w:rPr>
                <w:rFonts w:ascii="Arial" w:hAnsi="Arial"/>
                <w:b/>
                <w:color w:val="FFFFFF"/>
                <w:sz w:val="22"/>
              </w:rPr>
              <w:t>Description</w:t>
            </w:r>
          </w:p>
        </w:tc>
        <w:tc>
          <w:tcPr>
            <w:tcW w:w="4535" w:type="dxa"/>
            <w:shd w:val="solid" w:color="auto" w:fill="000000"/>
          </w:tcPr>
          <w:p w14:paraId="65A654F6" w14:textId="1389FBCD" w:rsidR="00BC176E" w:rsidRPr="00976BF5" w:rsidRDefault="006C1F07" w:rsidP="00A304E0">
            <w:pPr>
              <w:rPr>
                <w:b/>
                <w:color w:val="FFFFFF"/>
              </w:rPr>
            </w:pPr>
            <w:r>
              <w:rPr>
                <w:rFonts w:ascii="Arial" w:hAnsi="Arial"/>
                <w:b/>
                <w:color w:val="FFFFFF"/>
                <w:sz w:val="22"/>
              </w:rPr>
              <w:t>Meaning</w:t>
            </w:r>
          </w:p>
        </w:tc>
      </w:tr>
      <w:tr w:rsidR="00BC176E" w:rsidRPr="00E6351B" w14:paraId="15349B0C" w14:textId="77777777" w:rsidTr="002C665E">
        <w:tc>
          <w:tcPr>
            <w:tcW w:w="4059" w:type="dxa"/>
            <w:shd w:val="clear" w:color="auto" w:fill="auto"/>
          </w:tcPr>
          <w:p w14:paraId="07376C1F" w14:textId="7F016F1C" w:rsidR="00BC176E" w:rsidRDefault="00BB0F76" w:rsidP="002C665E">
            <w:pPr>
              <w:ind w:right="-10"/>
              <w:jc w:val="left"/>
              <w:rPr>
                <w:rFonts w:ascii="Arial" w:hAnsi="Arial" w:cs="Arial"/>
                <w:sz w:val="20"/>
              </w:rPr>
            </w:pPr>
            <w:r w:rsidRPr="002C665E">
              <w:rPr>
                <w:rFonts w:ascii="Arial" w:hAnsi="Arial" w:cs="Arial"/>
                <w:sz w:val="20"/>
              </w:rPr>
              <w:t xml:space="preserve">Christ’s </w:t>
            </w:r>
            <w:r w:rsidRPr="002C665E">
              <w:rPr>
                <w:rFonts w:ascii="Arial" w:hAnsi="Arial" w:cs="Arial"/>
                <w:i/>
                <w:sz w:val="20"/>
              </w:rPr>
              <w:t>garments</w:t>
            </w:r>
            <w:r w:rsidRPr="002C665E">
              <w:rPr>
                <w:rFonts w:ascii="Arial" w:hAnsi="Arial" w:cs="Arial"/>
                <w:sz w:val="20"/>
              </w:rPr>
              <w:t xml:space="preserve"> are those of a Judge-King, One with honor and authority</w:t>
            </w:r>
            <w:r w:rsidR="00613737">
              <w:rPr>
                <w:rFonts w:ascii="Arial" w:hAnsi="Arial" w:cs="Arial"/>
                <w:sz w:val="20"/>
              </w:rPr>
              <w:t xml:space="preserve"> (Dan. </w:t>
            </w:r>
            <w:r w:rsidR="005C75FB">
              <w:rPr>
                <w:rFonts w:ascii="Arial" w:hAnsi="Arial" w:cs="Arial"/>
                <w:sz w:val="20"/>
              </w:rPr>
              <w:t xml:space="preserve">7:9; </w:t>
            </w:r>
            <w:r w:rsidR="00613737">
              <w:rPr>
                <w:rFonts w:ascii="Arial" w:hAnsi="Arial" w:cs="Arial"/>
                <w:sz w:val="20"/>
              </w:rPr>
              <w:t>10:4-6)</w:t>
            </w:r>
          </w:p>
          <w:p w14:paraId="25C4A819" w14:textId="552EA86D" w:rsidR="00E15F40" w:rsidRPr="002C665E" w:rsidRDefault="00E15F40" w:rsidP="002C665E">
            <w:pPr>
              <w:ind w:right="-10"/>
              <w:jc w:val="left"/>
              <w:rPr>
                <w:rFonts w:ascii="Arial" w:hAnsi="Arial" w:cs="Arial"/>
                <w:sz w:val="20"/>
              </w:rPr>
            </w:pPr>
          </w:p>
        </w:tc>
        <w:tc>
          <w:tcPr>
            <w:tcW w:w="4535" w:type="dxa"/>
            <w:shd w:val="clear" w:color="auto" w:fill="auto"/>
          </w:tcPr>
          <w:p w14:paraId="04719A2E" w14:textId="2FC684DA" w:rsidR="00BC176E" w:rsidRPr="008D4184" w:rsidRDefault="008D4184" w:rsidP="00B33198">
            <w:pPr>
              <w:ind w:right="-10"/>
              <w:jc w:val="left"/>
              <w:rPr>
                <w:rFonts w:ascii="Arial" w:hAnsi="Arial"/>
                <w:vanish/>
                <w:sz w:val="20"/>
              </w:rPr>
            </w:pPr>
            <w:r w:rsidRPr="008D4184">
              <w:rPr>
                <w:rFonts w:ascii="Arial" w:hAnsi="Arial"/>
                <w:vanish/>
                <w:sz w:val="20"/>
              </w:rPr>
              <w:t xml:space="preserve">Judges in most </w:t>
            </w:r>
            <w:r w:rsidR="00E670A0">
              <w:rPr>
                <w:rFonts w:ascii="Arial" w:hAnsi="Arial"/>
                <w:vanish/>
                <w:sz w:val="20"/>
              </w:rPr>
              <w:t>nations</w:t>
            </w:r>
            <w:r w:rsidRPr="008D4184">
              <w:rPr>
                <w:rFonts w:ascii="Arial" w:hAnsi="Arial"/>
                <w:vanish/>
                <w:sz w:val="20"/>
              </w:rPr>
              <w:t xml:space="preserve"> wear a robe</w:t>
            </w:r>
            <w:r>
              <w:rPr>
                <w:rFonts w:ascii="Arial" w:hAnsi="Arial"/>
                <w:vanish/>
                <w:sz w:val="20"/>
              </w:rPr>
              <w:t xml:space="preserve">; many pastors also wear robes, if only while serving </w:t>
            </w:r>
            <w:r w:rsidR="00E670A0">
              <w:rPr>
                <w:rFonts w:ascii="Arial" w:hAnsi="Arial"/>
                <w:vanish/>
                <w:sz w:val="20"/>
              </w:rPr>
              <w:t>t</w:t>
            </w:r>
            <w:r>
              <w:rPr>
                <w:rFonts w:ascii="Arial" w:hAnsi="Arial"/>
                <w:vanish/>
                <w:sz w:val="20"/>
              </w:rPr>
              <w:t>he Lord’s supper; the gold sash over white robe (Dan. 7:9)</w:t>
            </w:r>
            <w:r w:rsidR="00E670A0">
              <w:rPr>
                <w:rFonts w:ascii="Arial" w:hAnsi="Arial"/>
                <w:vanish/>
                <w:sz w:val="20"/>
              </w:rPr>
              <w:t xml:space="preserve"> indicates his kingly authority</w:t>
            </w:r>
          </w:p>
        </w:tc>
      </w:tr>
      <w:tr w:rsidR="00BC176E" w:rsidRPr="00E6351B" w14:paraId="57CBEC29" w14:textId="77777777" w:rsidTr="002C665E">
        <w:tc>
          <w:tcPr>
            <w:tcW w:w="4059" w:type="dxa"/>
            <w:shd w:val="clear" w:color="auto" w:fill="auto"/>
          </w:tcPr>
          <w:p w14:paraId="743B9423" w14:textId="77777777" w:rsidR="00BC176E" w:rsidRDefault="00BB0F76" w:rsidP="002C665E">
            <w:pPr>
              <w:ind w:right="-10"/>
              <w:jc w:val="left"/>
              <w:rPr>
                <w:rFonts w:ascii="Arial" w:hAnsi="Arial" w:cs="Arial"/>
                <w:sz w:val="20"/>
              </w:rPr>
            </w:pPr>
            <w:r w:rsidRPr="002C665E">
              <w:rPr>
                <w:rFonts w:ascii="Arial" w:hAnsi="Arial" w:cs="Arial"/>
                <w:sz w:val="20"/>
              </w:rPr>
              <w:t xml:space="preserve">The </w:t>
            </w:r>
            <w:r w:rsidRPr="002C665E">
              <w:rPr>
                <w:rFonts w:ascii="Arial" w:hAnsi="Arial" w:cs="Arial"/>
                <w:i/>
                <w:sz w:val="20"/>
              </w:rPr>
              <w:t>white hair</w:t>
            </w:r>
            <w:r w:rsidRPr="002C665E">
              <w:rPr>
                <w:rFonts w:ascii="Arial" w:hAnsi="Arial" w:cs="Arial"/>
                <w:sz w:val="20"/>
              </w:rPr>
              <w:t xml:space="preserve"> symbolizes His </w:t>
            </w:r>
            <w:r w:rsidRPr="002C665E">
              <w:rPr>
                <w:rFonts w:ascii="Arial" w:hAnsi="Arial" w:cs="Arial"/>
                <w:i/>
                <w:sz w:val="20"/>
              </w:rPr>
              <w:t>eternality</w:t>
            </w:r>
            <w:r w:rsidRPr="002C665E">
              <w:rPr>
                <w:rFonts w:ascii="Arial" w:hAnsi="Arial" w:cs="Arial"/>
                <w:sz w:val="20"/>
              </w:rPr>
              <w:t>, “the Ancient of Days” (Dan. 7:9, 13, 22)</w:t>
            </w:r>
          </w:p>
          <w:p w14:paraId="1E2CE803" w14:textId="6006D77F" w:rsidR="00E15F40" w:rsidRPr="002C665E" w:rsidRDefault="00E15F40" w:rsidP="002C665E">
            <w:pPr>
              <w:ind w:right="-10"/>
              <w:jc w:val="left"/>
              <w:rPr>
                <w:rFonts w:ascii="Arial" w:hAnsi="Arial" w:cs="Arial"/>
                <w:sz w:val="20"/>
              </w:rPr>
            </w:pPr>
          </w:p>
        </w:tc>
        <w:tc>
          <w:tcPr>
            <w:tcW w:w="4535" w:type="dxa"/>
            <w:shd w:val="clear" w:color="auto" w:fill="auto"/>
          </w:tcPr>
          <w:p w14:paraId="3BCD8DF6" w14:textId="2BED734D" w:rsidR="00BC176E" w:rsidRPr="008D4184" w:rsidRDefault="00B92BF8" w:rsidP="00ED7A47">
            <w:pPr>
              <w:ind w:right="-10"/>
              <w:jc w:val="left"/>
              <w:rPr>
                <w:rFonts w:ascii="Arial" w:hAnsi="Arial"/>
                <w:vanish/>
                <w:sz w:val="20"/>
              </w:rPr>
            </w:pPr>
            <w:r>
              <w:rPr>
                <w:rFonts w:ascii="Arial" w:hAnsi="Arial"/>
                <w:vanish/>
                <w:sz w:val="20"/>
              </w:rPr>
              <w:t xml:space="preserve">Christ is ascribed the same honor as the Ancient of Days since he is God </w:t>
            </w:r>
            <w:r w:rsidR="00DF151A">
              <w:rPr>
                <w:rFonts w:ascii="Arial" w:hAnsi="Arial"/>
                <w:vanish/>
                <w:sz w:val="20"/>
              </w:rPr>
              <w:t>who will rule forever (Dan. 7:14)</w:t>
            </w:r>
          </w:p>
        </w:tc>
      </w:tr>
      <w:tr w:rsidR="00BC176E" w:rsidRPr="00E6351B" w14:paraId="266869B0" w14:textId="77777777" w:rsidTr="002C665E">
        <w:tc>
          <w:tcPr>
            <w:tcW w:w="4059" w:type="dxa"/>
            <w:shd w:val="clear" w:color="auto" w:fill="auto"/>
          </w:tcPr>
          <w:p w14:paraId="2CAEE95E" w14:textId="77777777" w:rsidR="00BC176E" w:rsidRDefault="00BB0F76" w:rsidP="002C665E">
            <w:pPr>
              <w:ind w:right="-10"/>
              <w:jc w:val="left"/>
              <w:rPr>
                <w:rFonts w:ascii="Arial" w:hAnsi="Arial" w:cs="Arial"/>
                <w:i/>
                <w:sz w:val="20"/>
              </w:rPr>
            </w:pPr>
            <w:r w:rsidRPr="002C665E">
              <w:rPr>
                <w:rFonts w:ascii="Arial" w:hAnsi="Arial" w:cs="Arial"/>
                <w:sz w:val="20"/>
              </w:rPr>
              <w:t xml:space="preserve">His </w:t>
            </w:r>
            <w:r w:rsidRPr="002C665E">
              <w:rPr>
                <w:rFonts w:ascii="Arial" w:hAnsi="Arial" w:cs="Arial"/>
                <w:i/>
                <w:sz w:val="20"/>
              </w:rPr>
              <w:t>eyes see all</w:t>
            </w:r>
            <w:r w:rsidRPr="002C665E">
              <w:rPr>
                <w:rFonts w:ascii="Arial" w:hAnsi="Arial" w:cs="Arial"/>
                <w:sz w:val="20"/>
              </w:rPr>
              <w:t xml:space="preserve"> (Rev. 19:12; Heb. 4:12), enabling Him to </w:t>
            </w:r>
            <w:r w:rsidRPr="002C665E">
              <w:rPr>
                <w:rFonts w:ascii="Arial" w:hAnsi="Arial" w:cs="Arial"/>
                <w:i/>
                <w:sz w:val="20"/>
              </w:rPr>
              <w:t>judge righteously</w:t>
            </w:r>
          </w:p>
          <w:p w14:paraId="452FB9E9" w14:textId="3AEB60C2" w:rsidR="00E15F40" w:rsidRPr="002C665E" w:rsidRDefault="00E15F40" w:rsidP="002C665E">
            <w:pPr>
              <w:ind w:right="-10"/>
              <w:jc w:val="left"/>
              <w:rPr>
                <w:rFonts w:ascii="Arial" w:hAnsi="Arial" w:cs="Arial"/>
                <w:sz w:val="20"/>
              </w:rPr>
            </w:pPr>
          </w:p>
        </w:tc>
        <w:tc>
          <w:tcPr>
            <w:tcW w:w="4535" w:type="dxa"/>
            <w:shd w:val="clear" w:color="auto" w:fill="auto"/>
          </w:tcPr>
          <w:p w14:paraId="52FBF164" w14:textId="42832EFF" w:rsidR="00BC176E" w:rsidRPr="008D4184" w:rsidRDefault="003D0859" w:rsidP="009404C1">
            <w:pPr>
              <w:ind w:right="-10"/>
              <w:jc w:val="left"/>
              <w:rPr>
                <w:rFonts w:ascii="Arial" w:hAnsi="Arial"/>
                <w:vanish/>
                <w:sz w:val="20"/>
              </w:rPr>
            </w:pPr>
            <w:r>
              <w:rPr>
                <w:rFonts w:ascii="Arial" w:hAnsi="Arial"/>
                <w:vanish/>
                <w:sz w:val="20"/>
              </w:rPr>
              <w:t xml:space="preserve">No one else </w:t>
            </w:r>
            <w:r w:rsidR="009404C1">
              <w:rPr>
                <w:rFonts w:ascii="Arial" w:hAnsi="Arial"/>
                <w:vanish/>
                <w:sz w:val="20"/>
              </w:rPr>
              <w:t>can</w:t>
            </w:r>
            <w:r w:rsidR="006E5E0A">
              <w:rPr>
                <w:rFonts w:ascii="Arial" w:hAnsi="Arial"/>
                <w:vanish/>
                <w:sz w:val="20"/>
              </w:rPr>
              <w:t xml:space="preserve"> judge correctly </w:t>
            </w:r>
            <w:r w:rsidR="009404C1">
              <w:rPr>
                <w:rFonts w:ascii="Arial" w:hAnsi="Arial"/>
                <w:vanish/>
                <w:sz w:val="20"/>
              </w:rPr>
              <w:t>except</w:t>
            </w:r>
            <w:r w:rsidR="006E5E0A">
              <w:rPr>
                <w:rFonts w:ascii="Arial" w:hAnsi="Arial"/>
                <w:vanish/>
                <w:sz w:val="20"/>
              </w:rPr>
              <w:t xml:space="preserve"> Christ since no other judge is all knowing</w:t>
            </w:r>
            <w:r w:rsidR="009404C1">
              <w:rPr>
                <w:rFonts w:ascii="Arial" w:hAnsi="Arial"/>
                <w:vanish/>
                <w:sz w:val="20"/>
              </w:rPr>
              <w:t>—a cause for fear to the wicked and comfort to the righteous</w:t>
            </w:r>
          </w:p>
        </w:tc>
      </w:tr>
      <w:tr w:rsidR="00BC176E" w:rsidRPr="00E6351B" w14:paraId="03110516" w14:textId="77777777" w:rsidTr="002C665E">
        <w:tc>
          <w:tcPr>
            <w:tcW w:w="4059" w:type="dxa"/>
            <w:shd w:val="clear" w:color="auto" w:fill="auto"/>
          </w:tcPr>
          <w:p w14:paraId="4D3B8F4B" w14:textId="21D778B9" w:rsidR="00BC176E" w:rsidRDefault="00BB0F76" w:rsidP="002C665E">
            <w:pPr>
              <w:ind w:right="-10"/>
              <w:jc w:val="left"/>
              <w:rPr>
                <w:rFonts w:ascii="Arial" w:hAnsi="Arial" w:cs="Arial"/>
                <w:sz w:val="20"/>
              </w:rPr>
            </w:pPr>
            <w:r w:rsidRPr="002C665E">
              <w:rPr>
                <w:rFonts w:ascii="Arial" w:hAnsi="Arial" w:cs="Arial"/>
                <w:sz w:val="20"/>
              </w:rPr>
              <w:t xml:space="preserve">His </w:t>
            </w:r>
            <w:r w:rsidRPr="002C665E">
              <w:rPr>
                <w:rFonts w:ascii="Arial" w:hAnsi="Arial" w:cs="Arial"/>
                <w:i/>
                <w:sz w:val="20"/>
              </w:rPr>
              <w:t>feet of burning brass</w:t>
            </w:r>
            <w:r w:rsidRPr="002C665E">
              <w:rPr>
                <w:rFonts w:ascii="Arial" w:hAnsi="Arial" w:cs="Arial"/>
                <w:sz w:val="20"/>
              </w:rPr>
              <w:t xml:space="preserve"> also suggest </w:t>
            </w:r>
            <w:r w:rsidRPr="002C665E">
              <w:rPr>
                <w:rFonts w:ascii="Arial" w:hAnsi="Arial" w:cs="Arial"/>
                <w:i/>
                <w:sz w:val="20"/>
              </w:rPr>
              <w:t>judgment</w:t>
            </w:r>
            <w:r w:rsidRPr="002C665E">
              <w:rPr>
                <w:rFonts w:ascii="Arial" w:hAnsi="Arial" w:cs="Arial"/>
                <w:sz w:val="20"/>
              </w:rPr>
              <w:t>, since the brazen altar was the place where the fire consumed the sin offering. The Lord had come to judge the churches, and He would also judge the evil world system</w:t>
            </w:r>
            <w:r w:rsidR="00C81ED6">
              <w:rPr>
                <w:rFonts w:ascii="Arial" w:hAnsi="Arial" w:cs="Arial"/>
                <w:sz w:val="20"/>
              </w:rPr>
              <w:t>.</w:t>
            </w:r>
          </w:p>
          <w:p w14:paraId="0EAB4F0B" w14:textId="5630D603" w:rsidR="00E15F40" w:rsidRPr="002C665E" w:rsidRDefault="00E15F40" w:rsidP="002C665E">
            <w:pPr>
              <w:ind w:right="-10"/>
              <w:jc w:val="left"/>
              <w:rPr>
                <w:rFonts w:ascii="Arial" w:hAnsi="Arial" w:cs="Arial"/>
                <w:sz w:val="20"/>
              </w:rPr>
            </w:pPr>
          </w:p>
        </w:tc>
        <w:tc>
          <w:tcPr>
            <w:tcW w:w="4535" w:type="dxa"/>
            <w:shd w:val="clear" w:color="auto" w:fill="auto"/>
          </w:tcPr>
          <w:p w14:paraId="5397F1CE" w14:textId="77777777" w:rsidR="00BC176E" w:rsidRDefault="00B33198" w:rsidP="008D4184">
            <w:pPr>
              <w:ind w:right="-10"/>
              <w:jc w:val="left"/>
              <w:rPr>
                <w:rFonts w:ascii="Arial" w:hAnsi="Arial"/>
                <w:vanish/>
                <w:sz w:val="20"/>
              </w:rPr>
            </w:pPr>
            <w:r>
              <w:rPr>
                <w:rFonts w:ascii="Arial" w:hAnsi="Arial"/>
                <w:vanish/>
                <w:sz w:val="20"/>
              </w:rPr>
              <w:t>W</w:t>
            </w:r>
            <w:r>
              <w:rPr>
                <w:rFonts w:ascii="Arial" w:hAnsi="Arial"/>
                <w:vanish/>
                <w:sz w:val="20"/>
              </w:rPr>
              <w:t>e do not judge Jesus but he judges us!</w:t>
            </w:r>
          </w:p>
          <w:p w14:paraId="07245916" w14:textId="77777777" w:rsidR="00B33198" w:rsidRDefault="00B33198" w:rsidP="008D4184">
            <w:pPr>
              <w:ind w:right="-10"/>
              <w:jc w:val="left"/>
              <w:rPr>
                <w:rFonts w:ascii="Arial" w:hAnsi="Arial"/>
                <w:vanish/>
                <w:sz w:val="20"/>
              </w:rPr>
            </w:pPr>
          </w:p>
          <w:p w14:paraId="5D04251F" w14:textId="6E3EA5DB" w:rsidR="00B33198" w:rsidRPr="008D4184" w:rsidRDefault="00B33198" w:rsidP="008D4184">
            <w:pPr>
              <w:ind w:right="-10"/>
              <w:jc w:val="left"/>
              <w:rPr>
                <w:rFonts w:ascii="Arial" w:hAnsi="Arial"/>
                <w:vanish/>
                <w:sz w:val="20"/>
              </w:rPr>
            </w:pPr>
            <w:r>
              <w:rPr>
                <w:rFonts w:ascii="Arial" w:hAnsi="Arial"/>
                <w:vanish/>
                <w:sz w:val="20"/>
              </w:rPr>
              <w:t>He is our kinsman-redeemer whose role is to avenge</w:t>
            </w:r>
            <w:r w:rsidR="00FE7A5C">
              <w:rPr>
                <w:rFonts w:ascii="Arial" w:hAnsi="Arial"/>
                <w:vanish/>
                <w:sz w:val="20"/>
              </w:rPr>
              <w:t xml:space="preserve"> </w:t>
            </w:r>
          </w:p>
        </w:tc>
      </w:tr>
      <w:tr w:rsidR="00BC176E" w:rsidRPr="00E6351B" w14:paraId="59FC0BE2" w14:textId="77777777" w:rsidTr="002C665E">
        <w:tc>
          <w:tcPr>
            <w:tcW w:w="4059" w:type="dxa"/>
            <w:shd w:val="clear" w:color="auto" w:fill="auto"/>
          </w:tcPr>
          <w:p w14:paraId="00F5096A" w14:textId="39E6999B" w:rsidR="00BC176E" w:rsidRDefault="00BB0F76" w:rsidP="002C665E">
            <w:pPr>
              <w:ind w:right="-10"/>
              <w:jc w:val="left"/>
              <w:rPr>
                <w:rFonts w:ascii="Arial" w:hAnsi="Arial" w:cs="Arial"/>
                <w:i/>
                <w:sz w:val="20"/>
              </w:rPr>
            </w:pPr>
            <w:r w:rsidRPr="002C665E">
              <w:rPr>
                <w:rFonts w:ascii="Arial" w:hAnsi="Arial" w:cs="Arial"/>
                <w:sz w:val="20"/>
              </w:rPr>
              <w:t xml:space="preserve">The </w:t>
            </w:r>
            <w:r w:rsidRPr="002C665E">
              <w:rPr>
                <w:rFonts w:ascii="Arial" w:hAnsi="Arial" w:cs="Arial"/>
                <w:i/>
                <w:sz w:val="20"/>
              </w:rPr>
              <w:t xml:space="preserve">“sound of many waters” </w:t>
            </w:r>
            <w:r w:rsidRPr="002C665E">
              <w:rPr>
                <w:rFonts w:ascii="Arial" w:hAnsi="Arial" w:cs="Arial"/>
                <w:sz w:val="20"/>
              </w:rPr>
              <w:t xml:space="preserve">(Rev. 1:15) means Christ gathers together all the “streams of revelation” and is </w:t>
            </w:r>
            <w:r w:rsidRPr="002C665E">
              <w:rPr>
                <w:rFonts w:ascii="Arial" w:hAnsi="Arial" w:cs="Arial"/>
                <w:i/>
                <w:sz w:val="20"/>
              </w:rPr>
              <w:t>the Father’s “last Word” to man</w:t>
            </w:r>
            <w:r w:rsidR="00F07F2A">
              <w:rPr>
                <w:rFonts w:ascii="Arial" w:hAnsi="Arial" w:cs="Arial"/>
                <w:sz w:val="20"/>
              </w:rPr>
              <w:t xml:space="preserve"> (Heb. 1:1-</w:t>
            </w:r>
            <w:r w:rsidRPr="002C665E">
              <w:rPr>
                <w:rFonts w:ascii="Arial" w:hAnsi="Arial" w:cs="Arial"/>
                <w:sz w:val="20"/>
              </w:rPr>
              <w:t xml:space="preserve">3) and He </w:t>
            </w:r>
            <w:r w:rsidRPr="002C665E">
              <w:rPr>
                <w:rFonts w:ascii="Arial" w:hAnsi="Arial" w:cs="Arial"/>
                <w:i/>
                <w:sz w:val="20"/>
              </w:rPr>
              <w:t>speaks with power and authority and must be heard</w:t>
            </w:r>
            <w:r w:rsidR="007A5608">
              <w:rPr>
                <w:rFonts w:ascii="Arial" w:hAnsi="Arial" w:cs="Arial"/>
                <w:i/>
                <w:sz w:val="20"/>
              </w:rPr>
              <w:t>.</w:t>
            </w:r>
          </w:p>
          <w:p w14:paraId="3EFCC2E8" w14:textId="69D87E90" w:rsidR="00E15F40" w:rsidRPr="002C665E" w:rsidRDefault="00E15F40" w:rsidP="002C665E">
            <w:pPr>
              <w:ind w:right="-10"/>
              <w:jc w:val="left"/>
              <w:rPr>
                <w:rFonts w:ascii="Arial" w:hAnsi="Arial" w:cs="Arial"/>
                <w:sz w:val="20"/>
              </w:rPr>
            </w:pPr>
          </w:p>
        </w:tc>
        <w:tc>
          <w:tcPr>
            <w:tcW w:w="4535" w:type="dxa"/>
            <w:shd w:val="clear" w:color="auto" w:fill="auto"/>
          </w:tcPr>
          <w:p w14:paraId="2103183D" w14:textId="77777777" w:rsidR="00BC176E" w:rsidRDefault="0057079B" w:rsidP="008D4184">
            <w:pPr>
              <w:ind w:right="-10"/>
              <w:jc w:val="left"/>
              <w:rPr>
                <w:rFonts w:ascii="Arial" w:hAnsi="Arial"/>
                <w:vanish/>
                <w:sz w:val="20"/>
              </w:rPr>
            </w:pPr>
            <w:r>
              <w:rPr>
                <w:rFonts w:ascii="Arial" w:hAnsi="Arial"/>
                <w:vanish/>
                <w:sz w:val="20"/>
              </w:rPr>
              <w:t>“</w:t>
            </w:r>
            <w:r w:rsidRPr="0057079B">
              <w:rPr>
                <w:rFonts w:ascii="Arial" w:hAnsi="Arial"/>
                <w:vanish/>
                <w:sz w:val="20"/>
              </w:rPr>
              <w:t>The Son radiates God’s own glory and expresses the very character of God, and he sustains everything by the mighty power of his command</w:t>
            </w:r>
            <w:r>
              <w:rPr>
                <w:rFonts w:ascii="Arial" w:hAnsi="Arial"/>
                <w:vanish/>
                <w:sz w:val="20"/>
              </w:rPr>
              <w:t>” (Heb. 1:3)</w:t>
            </w:r>
          </w:p>
          <w:p w14:paraId="0EC5AA93" w14:textId="77777777" w:rsidR="003322E7" w:rsidRDefault="003322E7" w:rsidP="008D4184">
            <w:pPr>
              <w:ind w:right="-10"/>
              <w:jc w:val="left"/>
              <w:rPr>
                <w:rFonts w:ascii="Arial" w:hAnsi="Arial"/>
                <w:vanish/>
                <w:sz w:val="20"/>
              </w:rPr>
            </w:pPr>
          </w:p>
          <w:p w14:paraId="01CE14AE" w14:textId="09290904" w:rsidR="003322E7" w:rsidRPr="008D4184" w:rsidRDefault="003322E7" w:rsidP="008D4184">
            <w:pPr>
              <w:ind w:right="-10"/>
              <w:jc w:val="left"/>
              <w:rPr>
                <w:rFonts w:ascii="Arial" w:hAnsi="Arial"/>
                <w:vanish/>
                <w:sz w:val="20"/>
              </w:rPr>
            </w:pPr>
            <w:r>
              <w:rPr>
                <w:rFonts w:ascii="Arial" w:hAnsi="Arial"/>
                <w:vanish/>
                <w:sz w:val="20"/>
              </w:rPr>
              <w:t>One does not debate whether to listen to the water at Niagara Falls!</w:t>
            </w:r>
          </w:p>
        </w:tc>
      </w:tr>
      <w:tr w:rsidR="00BC176E" w:rsidRPr="00E6351B" w14:paraId="47BA6C94" w14:textId="77777777" w:rsidTr="002C665E">
        <w:tc>
          <w:tcPr>
            <w:tcW w:w="4059" w:type="dxa"/>
            <w:shd w:val="clear" w:color="auto" w:fill="auto"/>
          </w:tcPr>
          <w:p w14:paraId="5376E0D4" w14:textId="5E9FA579" w:rsidR="00BC176E" w:rsidRDefault="00BB0F76" w:rsidP="002C665E">
            <w:pPr>
              <w:ind w:right="-10"/>
              <w:jc w:val="left"/>
              <w:rPr>
                <w:rFonts w:ascii="Arial" w:hAnsi="Arial" w:cs="Arial"/>
                <w:sz w:val="20"/>
              </w:rPr>
            </w:pPr>
            <w:r w:rsidRPr="002C665E">
              <w:rPr>
                <w:rFonts w:ascii="Arial" w:hAnsi="Arial" w:cs="Arial"/>
                <w:sz w:val="20"/>
              </w:rPr>
              <w:t xml:space="preserve">The </w:t>
            </w:r>
            <w:r w:rsidRPr="002C665E">
              <w:rPr>
                <w:rFonts w:ascii="Arial" w:hAnsi="Arial" w:cs="Arial"/>
                <w:i/>
                <w:sz w:val="20"/>
              </w:rPr>
              <w:t>sword from His mouth</w:t>
            </w:r>
            <w:r w:rsidRPr="002C665E">
              <w:rPr>
                <w:rFonts w:ascii="Arial" w:hAnsi="Arial" w:cs="Arial"/>
                <w:sz w:val="20"/>
              </w:rPr>
              <w:t xml:space="preserve"> certainly represents the </w:t>
            </w:r>
            <w:r w:rsidRPr="002C665E">
              <w:rPr>
                <w:rFonts w:ascii="Arial" w:hAnsi="Arial" w:cs="Arial"/>
                <w:i/>
                <w:sz w:val="20"/>
              </w:rPr>
              <w:t>living Word of God</w:t>
            </w:r>
            <w:r w:rsidRPr="002C665E">
              <w:rPr>
                <w:rFonts w:ascii="Arial" w:hAnsi="Arial" w:cs="Arial"/>
                <w:sz w:val="20"/>
              </w:rPr>
              <w:t xml:space="preserve"> (Heb. 4:12; Eph. 6:17). He fights His enemies by u</w:t>
            </w:r>
            <w:r w:rsidR="00F07F2A">
              <w:rPr>
                <w:rFonts w:ascii="Arial" w:hAnsi="Arial" w:cs="Arial"/>
                <w:sz w:val="20"/>
              </w:rPr>
              <w:t>sing His Word (Rev. 2:16; 19:19-</w:t>
            </w:r>
            <w:r w:rsidRPr="002C665E">
              <w:rPr>
                <w:rFonts w:ascii="Arial" w:hAnsi="Arial" w:cs="Arial"/>
                <w:sz w:val="20"/>
              </w:rPr>
              <w:t>21)</w:t>
            </w:r>
            <w:r w:rsidR="007A5608">
              <w:rPr>
                <w:rFonts w:ascii="Arial" w:hAnsi="Arial" w:cs="Arial"/>
                <w:sz w:val="20"/>
              </w:rPr>
              <w:t>.</w:t>
            </w:r>
          </w:p>
          <w:p w14:paraId="3560D18B" w14:textId="49F9BA05" w:rsidR="00E15F40" w:rsidRPr="002C665E" w:rsidRDefault="00E15F40" w:rsidP="002C665E">
            <w:pPr>
              <w:ind w:right="-10"/>
              <w:jc w:val="left"/>
              <w:rPr>
                <w:rFonts w:ascii="Arial" w:hAnsi="Arial" w:cs="Arial"/>
                <w:sz w:val="20"/>
              </w:rPr>
            </w:pPr>
          </w:p>
        </w:tc>
        <w:tc>
          <w:tcPr>
            <w:tcW w:w="4535" w:type="dxa"/>
            <w:shd w:val="clear" w:color="auto" w:fill="auto"/>
          </w:tcPr>
          <w:p w14:paraId="5E539650" w14:textId="7A717C0B" w:rsidR="00BC176E" w:rsidRPr="008D4184" w:rsidRDefault="00FB1BBA" w:rsidP="008D4184">
            <w:pPr>
              <w:ind w:right="-10"/>
              <w:jc w:val="left"/>
              <w:rPr>
                <w:rFonts w:ascii="Arial" w:hAnsi="Arial"/>
                <w:vanish/>
                <w:sz w:val="20"/>
              </w:rPr>
            </w:pPr>
            <w:r>
              <w:rPr>
                <w:rFonts w:ascii="Arial" w:hAnsi="Arial"/>
                <w:vanish/>
                <w:sz w:val="20"/>
              </w:rPr>
              <w:t xml:space="preserve">A sword is a good depiction of God’s Word as it </w:t>
            </w:r>
            <w:r w:rsidR="00954BCC">
              <w:rPr>
                <w:rFonts w:ascii="Arial" w:hAnsi="Arial"/>
                <w:vanish/>
                <w:sz w:val="20"/>
              </w:rPr>
              <w:t xml:space="preserve">makes </w:t>
            </w:r>
            <w:r w:rsidR="003E0522">
              <w:rPr>
                <w:rFonts w:ascii="Arial" w:hAnsi="Arial"/>
                <w:vanish/>
                <w:sz w:val="20"/>
              </w:rPr>
              <w:t xml:space="preserve">immediate </w:t>
            </w:r>
            <w:r w:rsidR="00954BCC">
              <w:rPr>
                <w:rFonts w:ascii="Arial" w:hAnsi="Arial"/>
                <w:vanish/>
                <w:sz w:val="20"/>
              </w:rPr>
              <w:t>judgment</w:t>
            </w:r>
            <w:r w:rsidR="003E0522">
              <w:rPr>
                <w:rFonts w:ascii="Arial" w:hAnsi="Arial"/>
                <w:vanish/>
                <w:sz w:val="20"/>
              </w:rPr>
              <w:t>s</w:t>
            </w:r>
            <w:r w:rsidR="005640AC">
              <w:rPr>
                <w:rFonts w:ascii="Arial" w:hAnsi="Arial"/>
                <w:vanish/>
                <w:sz w:val="20"/>
              </w:rPr>
              <w:t>; it also both creates (Gen. 1</w:t>
            </w:r>
            <w:r w:rsidR="00925B5E">
              <w:rPr>
                <w:rFonts w:ascii="Arial" w:hAnsi="Arial"/>
                <w:vanish/>
                <w:sz w:val="20"/>
              </w:rPr>
              <w:t>:3</w:t>
            </w:r>
            <w:r w:rsidR="005640AC">
              <w:rPr>
                <w:rFonts w:ascii="Arial" w:hAnsi="Arial"/>
                <w:vanish/>
                <w:sz w:val="20"/>
              </w:rPr>
              <w:t>) and destroys (Rev. 19:19-21)</w:t>
            </w:r>
          </w:p>
        </w:tc>
      </w:tr>
    </w:tbl>
    <w:p w14:paraId="14314087" w14:textId="77777777" w:rsidR="00BC176E" w:rsidRDefault="00BC176E" w:rsidP="00BC176E">
      <w:pPr>
        <w:ind w:left="1134" w:right="-10"/>
        <w:rPr>
          <w:rFonts w:ascii="Arial" w:hAnsi="Arial"/>
          <w:sz w:val="22"/>
        </w:rPr>
      </w:pPr>
    </w:p>
    <w:p w14:paraId="735ADD37" w14:textId="31685BE6" w:rsidR="00BC176E" w:rsidRPr="00CB534F" w:rsidRDefault="00921AFA" w:rsidP="00BC176E">
      <w:pPr>
        <w:numPr>
          <w:ilvl w:val="0"/>
          <w:numId w:val="5"/>
        </w:numPr>
        <w:ind w:right="-10"/>
        <w:rPr>
          <w:rFonts w:ascii="Arial" w:hAnsi="Arial"/>
          <w:sz w:val="22"/>
        </w:rPr>
      </w:pPr>
      <w:r>
        <w:rPr>
          <w:rFonts w:ascii="Arial" w:hAnsi="Arial"/>
          <w:sz w:val="22"/>
        </w:rPr>
        <w:t>What aspect of Christ</w:t>
      </w:r>
      <w:r w:rsidR="00D25023">
        <w:rPr>
          <w:rFonts w:ascii="Arial" w:hAnsi="Arial"/>
          <w:sz w:val="22"/>
        </w:rPr>
        <w:t xml:space="preserve"> do you bet</w:t>
      </w:r>
      <w:r w:rsidR="00E33A0C">
        <w:rPr>
          <w:rFonts w:ascii="Arial" w:hAnsi="Arial"/>
          <w:sz w:val="22"/>
        </w:rPr>
        <w:t>ter understand from reading 1:17</w:t>
      </w:r>
      <w:r w:rsidR="00D25023">
        <w:rPr>
          <w:rFonts w:ascii="Arial" w:hAnsi="Arial"/>
          <w:sz w:val="22"/>
        </w:rPr>
        <w:t>-18?</w:t>
      </w:r>
      <w:r w:rsidR="00462181">
        <w:rPr>
          <w:rFonts w:ascii="Arial" w:hAnsi="Arial"/>
          <w:sz w:val="22"/>
        </w:rPr>
        <w:t xml:space="preserve">  How does this make a difference in your life?</w:t>
      </w:r>
    </w:p>
    <w:p w14:paraId="20720B00" w14:textId="00FB3FC7" w:rsidR="00BC176E" w:rsidRPr="00DD578D" w:rsidRDefault="002049AE" w:rsidP="00BC176E">
      <w:pPr>
        <w:ind w:left="1134" w:right="-10"/>
        <w:rPr>
          <w:rFonts w:ascii="Arial" w:hAnsi="Arial"/>
          <w:sz w:val="22"/>
        </w:rPr>
      </w:pPr>
      <w:r>
        <w:rPr>
          <w:rFonts w:ascii="Arial" w:hAnsi="Arial"/>
          <w:vanish/>
          <w:sz w:val="22"/>
        </w:rPr>
        <w:t xml:space="preserve">I will not </w:t>
      </w:r>
      <w:r w:rsidR="00D3137D">
        <w:rPr>
          <w:rFonts w:ascii="Arial" w:hAnsi="Arial"/>
          <w:vanish/>
          <w:sz w:val="22"/>
        </w:rPr>
        <w:t>judge</w:t>
      </w:r>
      <w:r>
        <w:rPr>
          <w:rFonts w:ascii="Arial" w:hAnsi="Arial"/>
          <w:vanish/>
          <w:sz w:val="22"/>
        </w:rPr>
        <w:t xml:space="preserve"> Christ’s decisions he made in my life</w:t>
      </w:r>
      <w:r w:rsidR="00741017">
        <w:rPr>
          <w:rFonts w:ascii="Arial" w:hAnsi="Arial"/>
          <w:vanish/>
          <w:sz w:val="22"/>
        </w:rPr>
        <w:t xml:space="preserve"> </w:t>
      </w:r>
      <w:r w:rsidR="00D3137D">
        <w:rPr>
          <w:rFonts w:ascii="Arial" w:hAnsi="Arial"/>
          <w:vanish/>
          <w:sz w:val="22"/>
        </w:rPr>
        <w:t>about work and ministry—instead, He will judge mine!</w:t>
      </w:r>
      <w:bookmarkStart w:id="0" w:name="_GoBack"/>
      <w:bookmarkEnd w:id="0"/>
    </w:p>
    <w:sectPr w:rsidR="00BC176E" w:rsidRPr="00DD578D">
      <w:headerReference w:type="default" r:id="rId11"/>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C3CA4" w14:textId="77777777" w:rsidR="008C4D79" w:rsidRDefault="008C4D79">
      <w:r>
        <w:separator/>
      </w:r>
    </w:p>
  </w:endnote>
  <w:endnote w:type="continuationSeparator" w:id="0">
    <w:p w14:paraId="34F681F4" w14:textId="77777777" w:rsidR="008C4D79" w:rsidRDefault="008C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00000007" w:usb1="00000000" w:usb2="00000000" w:usb3="00000000" w:csb0="00000093" w:csb1="00000000"/>
  </w:font>
  <w:font w:name="Tahoma">
    <w:panose1 w:val="020B0604030504040204"/>
    <w:charset w:val="00"/>
    <w:family w:val="auto"/>
    <w:pitch w:val="variable"/>
    <w:sig w:usb0="01002A87" w:usb1="80000000" w:usb2="00000008"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66FC2" w14:textId="77777777" w:rsidR="008C4D79" w:rsidRDefault="008C4D79">
      <w:r>
        <w:separator/>
      </w:r>
    </w:p>
  </w:footnote>
  <w:footnote w:type="continuationSeparator" w:id="0">
    <w:p w14:paraId="05728C59" w14:textId="77777777" w:rsidR="008C4D79" w:rsidRDefault="008C4D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2C32F" w14:textId="69485B08" w:rsidR="008C4D79" w:rsidRPr="005B14EA" w:rsidRDefault="008C4D79" w:rsidP="00491D49">
    <w:pPr>
      <w:pStyle w:val="Header"/>
      <w:jc w:val="left"/>
      <w:rPr>
        <w:rFonts w:ascii="Arial" w:hAnsi="Arial" w:cs="Arial"/>
        <w:i/>
        <w:sz w:val="20"/>
        <w:u w:val="single"/>
      </w:rPr>
    </w:pPr>
    <w:r w:rsidRPr="005B14EA">
      <w:rPr>
        <w:rFonts w:ascii="Arial" w:hAnsi="Arial" w:cs="Arial"/>
        <w:i/>
        <w:sz w:val="20"/>
        <w:u w:val="single"/>
      </w:rPr>
      <w:t>Rick Griffith</w:t>
    </w:r>
    <w:r w:rsidRPr="005B14EA">
      <w:rPr>
        <w:rFonts w:ascii="Arial" w:hAnsi="Arial" w:cs="Arial"/>
        <w:i/>
        <w:sz w:val="20"/>
        <w:u w:val="single"/>
      </w:rPr>
      <w:tab/>
    </w:r>
    <w:r>
      <w:rPr>
        <w:rFonts w:ascii="Arial" w:hAnsi="Arial" w:cs="Arial"/>
        <w:i/>
        <w:sz w:val="20"/>
        <w:u w:val="single"/>
      </w:rPr>
      <w:t>The Incomparable Christ (Rev. 1)</w:t>
    </w:r>
    <w:r>
      <w:rPr>
        <w:rFonts w:ascii="Arial" w:hAnsi="Arial" w:cs="Arial"/>
        <w:i/>
        <w:sz w:val="20"/>
        <w:u w:val="single"/>
      </w:rPr>
      <w:tab/>
    </w:r>
    <w:r>
      <w:rPr>
        <w:rStyle w:val="PageNumber"/>
      </w:rPr>
      <w:fldChar w:fldCharType="begin"/>
    </w:r>
    <w:r>
      <w:rPr>
        <w:rStyle w:val="PageNumber"/>
      </w:rPr>
      <w:instrText xml:space="preserve"> PAGE </w:instrText>
    </w:r>
    <w:r>
      <w:rPr>
        <w:rStyle w:val="PageNumber"/>
      </w:rPr>
      <w:fldChar w:fldCharType="separate"/>
    </w:r>
    <w:r w:rsidR="00AE025F">
      <w:rPr>
        <w:rStyle w:val="PageNumber"/>
        <w:noProof/>
      </w:rPr>
      <w:t>14</w:t>
    </w:r>
    <w:r>
      <w:rPr>
        <w:rStyle w:val="PageNumber"/>
      </w:rPr>
      <w:fldChar w:fldCharType="end"/>
    </w:r>
  </w:p>
  <w:p w14:paraId="3716B8C4" w14:textId="77777777" w:rsidR="008C4D79" w:rsidRPr="005B14EA" w:rsidRDefault="008C4D79" w:rsidP="00491D49">
    <w:pPr>
      <w:pStyle w:val="Header"/>
      <w:jc w:val="left"/>
      <w:rPr>
        <w:rFonts w:ascii="Arial" w:hAnsi="Arial" w:cs="Arial"/>
        <w:i/>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B7E2F" w14:textId="7CFB602B" w:rsidR="008C4D79" w:rsidRPr="00F37BC7" w:rsidRDefault="008C4D79">
    <w:pPr>
      <w:pStyle w:val="Header"/>
      <w:rPr>
        <w:i/>
        <w:u w:val="single"/>
      </w:rPr>
    </w:pPr>
    <w:r w:rsidRPr="005B14EA">
      <w:rPr>
        <w:rFonts w:ascii="Arial" w:hAnsi="Arial" w:cs="Arial"/>
        <w:i/>
        <w:sz w:val="20"/>
        <w:u w:val="single"/>
      </w:rPr>
      <w:t>Rick Griffith</w:t>
    </w:r>
    <w:r w:rsidRPr="005B14EA">
      <w:rPr>
        <w:rFonts w:ascii="Arial" w:hAnsi="Arial" w:cs="Arial"/>
        <w:i/>
        <w:sz w:val="20"/>
        <w:u w:val="single"/>
      </w:rPr>
      <w:tab/>
    </w:r>
    <w:r>
      <w:rPr>
        <w:rFonts w:ascii="Arial" w:hAnsi="Arial" w:cs="Arial"/>
        <w:i/>
        <w:sz w:val="20"/>
        <w:u w:val="single"/>
      </w:rPr>
      <w:t>The Incomparable Christ (Rev. 1)</w:t>
    </w:r>
    <w:r w:rsidRPr="00F37BC7">
      <w:rPr>
        <w:i/>
        <w:u w:val="single"/>
      </w:rPr>
      <w:tab/>
    </w:r>
    <w:r>
      <w:rPr>
        <w:rStyle w:val="PageNumber"/>
        <w:i/>
        <w:u w:val="single"/>
      </w:rPr>
      <w:t>2</w:t>
    </w:r>
  </w:p>
  <w:p w14:paraId="74249927" w14:textId="77777777" w:rsidR="008C4D79" w:rsidRPr="00F37BC7" w:rsidRDefault="008C4D79">
    <w:pPr>
      <w:pStyle w:val="Header"/>
      <w:rPr>
        <w:i/>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02675024"/>
    <w:multiLevelType w:val="hybridMultilevel"/>
    <w:tmpl w:val="70D2B6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34D4748"/>
    <w:multiLevelType w:val="hybridMultilevel"/>
    <w:tmpl w:val="F828C8FE"/>
    <w:lvl w:ilvl="0" w:tplc="46A8ED88">
      <w:start w:val="1"/>
      <w:numFmt w:val="decimal"/>
      <w:lvlText w:val="%1."/>
      <w:lvlJc w:val="left"/>
      <w:pPr>
        <w:tabs>
          <w:tab w:val="num" w:pos="840"/>
        </w:tabs>
        <w:ind w:left="840" w:hanging="360"/>
      </w:pPr>
      <w:rPr>
        <w:rFonts w:hint="default"/>
      </w:rPr>
    </w:lvl>
    <w:lvl w:ilvl="1" w:tplc="5E3C9976">
      <w:start w:val="1"/>
      <w:numFmt w:val="decimal"/>
      <w:lvlText w:val="%2."/>
      <w:lvlJc w:val="left"/>
      <w:pPr>
        <w:tabs>
          <w:tab w:val="num" w:pos="1560"/>
        </w:tabs>
        <w:ind w:left="1560" w:hanging="36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nsid w:val="0C6235E6"/>
    <w:multiLevelType w:val="hybridMultilevel"/>
    <w:tmpl w:val="05C846C6"/>
    <w:lvl w:ilvl="0" w:tplc="73DA08EE">
      <w:start w:val="1"/>
      <w:numFmt w:val="decimal"/>
      <w:lvlText w:val="%1."/>
      <w:lvlJc w:val="left"/>
      <w:pPr>
        <w:tabs>
          <w:tab w:val="num" w:pos="720"/>
        </w:tabs>
        <w:ind w:left="720" w:hanging="360"/>
      </w:pPr>
    </w:lvl>
    <w:lvl w:ilvl="1" w:tplc="D9147FC0" w:tentative="1">
      <w:start w:val="1"/>
      <w:numFmt w:val="decimal"/>
      <w:lvlText w:val="%2."/>
      <w:lvlJc w:val="left"/>
      <w:pPr>
        <w:tabs>
          <w:tab w:val="num" w:pos="1440"/>
        </w:tabs>
        <w:ind w:left="1440" w:hanging="360"/>
      </w:pPr>
    </w:lvl>
    <w:lvl w:ilvl="2" w:tplc="8F7AB484" w:tentative="1">
      <w:start w:val="1"/>
      <w:numFmt w:val="decimal"/>
      <w:lvlText w:val="%3."/>
      <w:lvlJc w:val="left"/>
      <w:pPr>
        <w:tabs>
          <w:tab w:val="num" w:pos="2160"/>
        </w:tabs>
        <w:ind w:left="2160" w:hanging="360"/>
      </w:pPr>
    </w:lvl>
    <w:lvl w:ilvl="3" w:tplc="BAA8604C" w:tentative="1">
      <w:start w:val="1"/>
      <w:numFmt w:val="decimal"/>
      <w:lvlText w:val="%4."/>
      <w:lvlJc w:val="left"/>
      <w:pPr>
        <w:tabs>
          <w:tab w:val="num" w:pos="2880"/>
        </w:tabs>
        <w:ind w:left="2880" w:hanging="360"/>
      </w:pPr>
    </w:lvl>
    <w:lvl w:ilvl="4" w:tplc="9B685494" w:tentative="1">
      <w:start w:val="1"/>
      <w:numFmt w:val="decimal"/>
      <w:lvlText w:val="%5."/>
      <w:lvlJc w:val="left"/>
      <w:pPr>
        <w:tabs>
          <w:tab w:val="num" w:pos="3600"/>
        </w:tabs>
        <w:ind w:left="3600" w:hanging="360"/>
      </w:pPr>
    </w:lvl>
    <w:lvl w:ilvl="5" w:tplc="15AEFC18" w:tentative="1">
      <w:start w:val="1"/>
      <w:numFmt w:val="decimal"/>
      <w:lvlText w:val="%6."/>
      <w:lvlJc w:val="left"/>
      <w:pPr>
        <w:tabs>
          <w:tab w:val="num" w:pos="4320"/>
        </w:tabs>
        <w:ind w:left="4320" w:hanging="360"/>
      </w:pPr>
    </w:lvl>
    <w:lvl w:ilvl="6" w:tplc="B8E48620" w:tentative="1">
      <w:start w:val="1"/>
      <w:numFmt w:val="decimal"/>
      <w:lvlText w:val="%7."/>
      <w:lvlJc w:val="left"/>
      <w:pPr>
        <w:tabs>
          <w:tab w:val="num" w:pos="5040"/>
        </w:tabs>
        <w:ind w:left="5040" w:hanging="360"/>
      </w:pPr>
    </w:lvl>
    <w:lvl w:ilvl="7" w:tplc="09403BB8" w:tentative="1">
      <w:start w:val="1"/>
      <w:numFmt w:val="decimal"/>
      <w:lvlText w:val="%8."/>
      <w:lvlJc w:val="left"/>
      <w:pPr>
        <w:tabs>
          <w:tab w:val="num" w:pos="5760"/>
        </w:tabs>
        <w:ind w:left="5760" w:hanging="360"/>
      </w:pPr>
    </w:lvl>
    <w:lvl w:ilvl="8" w:tplc="680AAE80" w:tentative="1">
      <w:start w:val="1"/>
      <w:numFmt w:val="decimal"/>
      <w:lvlText w:val="%9."/>
      <w:lvlJc w:val="left"/>
      <w:pPr>
        <w:tabs>
          <w:tab w:val="num" w:pos="6480"/>
        </w:tabs>
        <w:ind w:left="6480" w:hanging="360"/>
      </w:pPr>
    </w:lvl>
  </w:abstractNum>
  <w:abstractNum w:abstractNumId="6">
    <w:nsid w:val="0D517DF7"/>
    <w:multiLevelType w:val="hybridMultilevel"/>
    <w:tmpl w:val="24729CDA"/>
    <w:lvl w:ilvl="0" w:tplc="1A8A797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0F184E5B"/>
    <w:multiLevelType w:val="hybridMultilevel"/>
    <w:tmpl w:val="27F6698C"/>
    <w:lvl w:ilvl="0" w:tplc="EE2A78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B56973"/>
    <w:multiLevelType w:val="hybridMultilevel"/>
    <w:tmpl w:val="6960F87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1F401985"/>
    <w:multiLevelType w:val="hybridMultilevel"/>
    <w:tmpl w:val="8DB02E06"/>
    <w:lvl w:ilvl="0" w:tplc="08F4CA1E">
      <w:start w:val="1"/>
      <w:numFmt w:val="bullet"/>
      <w:lvlText w:val="•"/>
      <w:lvlJc w:val="left"/>
      <w:pPr>
        <w:tabs>
          <w:tab w:val="num" w:pos="720"/>
        </w:tabs>
        <w:ind w:left="720" w:hanging="360"/>
      </w:pPr>
      <w:rPr>
        <w:rFonts w:ascii="Times" w:hAnsi="Times" w:hint="default"/>
      </w:rPr>
    </w:lvl>
    <w:lvl w:ilvl="1" w:tplc="757EE3A2">
      <w:numFmt w:val="bullet"/>
      <w:lvlText w:val="–"/>
      <w:lvlJc w:val="left"/>
      <w:pPr>
        <w:tabs>
          <w:tab w:val="num" w:pos="1440"/>
        </w:tabs>
        <w:ind w:left="1440" w:hanging="360"/>
      </w:pPr>
      <w:rPr>
        <w:rFonts w:ascii="Times" w:hAnsi="Times" w:hint="default"/>
      </w:rPr>
    </w:lvl>
    <w:lvl w:ilvl="2" w:tplc="6862FFBE" w:tentative="1">
      <w:start w:val="1"/>
      <w:numFmt w:val="bullet"/>
      <w:lvlText w:val="•"/>
      <w:lvlJc w:val="left"/>
      <w:pPr>
        <w:tabs>
          <w:tab w:val="num" w:pos="2160"/>
        </w:tabs>
        <w:ind w:left="2160" w:hanging="360"/>
      </w:pPr>
      <w:rPr>
        <w:rFonts w:ascii="Times" w:hAnsi="Times" w:hint="default"/>
      </w:rPr>
    </w:lvl>
    <w:lvl w:ilvl="3" w:tplc="C5EA2B0E" w:tentative="1">
      <w:start w:val="1"/>
      <w:numFmt w:val="bullet"/>
      <w:lvlText w:val="•"/>
      <w:lvlJc w:val="left"/>
      <w:pPr>
        <w:tabs>
          <w:tab w:val="num" w:pos="2880"/>
        </w:tabs>
        <w:ind w:left="2880" w:hanging="360"/>
      </w:pPr>
      <w:rPr>
        <w:rFonts w:ascii="Times" w:hAnsi="Times" w:hint="default"/>
      </w:rPr>
    </w:lvl>
    <w:lvl w:ilvl="4" w:tplc="460CCFE6" w:tentative="1">
      <w:start w:val="1"/>
      <w:numFmt w:val="bullet"/>
      <w:lvlText w:val="•"/>
      <w:lvlJc w:val="left"/>
      <w:pPr>
        <w:tabs>
          <w:tab w:val="num" w:pos="3600"/>
        </w:tabs>
        <w:ind w:left="3600" w:hanging="360"/>
      </w:pPr>
      <w:rPr>
        <w:rFonts w:ascii="Times" w:hAnsi="Times" w:hint="default"/>
      </w:rPr>
    </w:lvl>
    <w:lvl w:ilvl="5" w:tplc="31060000" w:tentative="1">
      <w:start w:val="1"/>
      <w:numFmt w:val="bullet"/>
      <w:lvlText w:val="•"/>
      <w:lvlJc w:val="left"/>
      <w:pPr>
        <w:tabs>
          <w:tab w:val="num" w:pos="4320"/>
        </w:tabs>
        <w:ind w:left="4320" w:hanging="360"/>
      </w:pPr>
      <w:rPr>
        <w:rFonts w:ascii="Times" w:hAnsi="Times" w:hint="default"/>
      </w:rPr>
    </w:lvl>
    <w:lvl w:ilvl="6" w:tplc="68F4F082" w:tentative="1">
      <w:start w:val="1"/>
      <w:numFmt w:val="bullet"/>
      <w:lvlText w:val="•"/>
      <w:lvlJc w:val="left"/>
      <w:pPr>
        <w:tabs>
          <w:tab w:val="num" w:pos="5040"/>
        </w:tabs>
        <w:ind w:left="5040" w:hanging="360"/>
      </w:pPr>
      <w:rPr>
        <w:rFonts w:ascii="Times" w:hAnsi="Times" w:hint="default"/>
      </w:rPr>
    </w:lvl>
    <w:lvl w:ilvl="7" w:tplc="57164FE6" w:tentative="1">
      <w:start w:val="1"/>
      <w:numFmt w:val="bullet"/>
      <w:lvlText w:val="•"/>
      <w:lvlJc w:val="left"/>
      <w:pPr>
        <w:tabs>
          <w:tab w:val="num" w:pos="5760"/>
        </w:tabs>
        <w:ind w:left="5760" w:hanging="360"/>
      </w:pPr>
      <w:rPr>
        <w:rFonts w:ascii="Times" w:hAnsi="Times" w:hint="default"/>
      </w:rPr>
    </w:lvl>
    <w:lvl w:ilvl="8" w:tplc="A70ACAC0" w:tentative="1">
      <w:start w:val="1"/>
      <w:numFmt w:val="bullet"/>
      <w:lvlText w:val="•"/>
      <w:lvlJc w:val="left"/>
      <w:pPr>
        <w:tabs>
          <w:tab w:val="num" w:pos="6480"/>
        </w:tabs>
        <w:ind w:left="6480" w:hanging="360"/>
      </w:pPr>
      <w:rPr>
        <w:rFonts w:ascii="Times" w:hAnsi="Times" w:hint="default"/>
      </w:rPr>
    </w:lvl>
  </w:abstractNum>
  <w:abstractNum w:abstractNumId="10">
    <w:nsid w:val="1F595622"/>
    <w:multiLevelType w:val="hybridMultilevel"/>
    <w:tmpl w:val="20C6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C61D56"/>
    <w:multiLevelType w:val="hybridMultilevel"/>
    <w:tmpl w:val="4A5C181A"/>
    <w:lvl w:ilvl="0" w:tplc="757EE3A2">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51238"/>
    <w:multiLevelType w:val="multilevel"/>
    <w:tmpl w:val="CCFEC3EE"/>
    <w:lvl w:ilvl="0">
      <w:start w:val="1"/>
      <w:numFmt w:val="upperRoman"/>
      <w:pStyle w:val="Heading1"/>
      <w:lvlText w:val="%1."/>
      <w:lvlJc w:val="left"/>
      <w:pPr>
        <w:ind w:left="-18" w:firstLine="0"/>
      </w:pPr>
      <w:rPr>
        <w:rFonts w:hint="default"/>
      </w:rPr>
    </w:lvl>
    <w:lvl w:ilvl="1">
      <w:start w:val="1"/>
      <w:numFmt w:val="upperLetter"/>
      <w:pStyle w:val="Heading2"/>
      <w:lvlText w:val="%2."/>
      <w:lvlJc w:val="left"/>
      <w:pPr>
        <w:ind w:left="702" w:firstLine="0"/>
      </w:pPr>
      <w:rPr>
        <w:rFonts w:hint="default"/>
      </w:rPr>
    </w:lvl>
    <w:lvl w:ilvl="2">
      <w:start w:val="1"/>
      <w:numFmt w:val="decimal"/>
      <w:pStyle w:val="Heading3"/>
      <w:lvlText w:val="%3."/>
      <w:lvlJc w:val="left"/>
      <w:pPr>
        <w:ind w:left="1422" w:firstLine="0"/>
      </w:pPr>
      <w:rPr>
        <w:rFonts w:hint="default"/>
      </w:rPr>
    </w:lvl>
    <w:lvl w:ilvl="3">
      <w:start w:val="1"/>
      <w:numFmt w:val="lowerLetter"/>
      <w:pStyle w:val="Heading4"/>
      <w:lvlText w:val="%4)"/>
      <w:lvlJc w:val="left"/>
      <w:pPr>
        <w:ind w:left="2142" w:firstLine="0"/>
      </w:pPr>
      <w:rPr>
        <w:rFonts w:hint="default"/>
      </w:rPr>
    </w:lvl>
    <w:lvl w:ilvl="4">
      <w:start w:val="1"/>
      <w:numFmt w:val="decimal"/>
      <w:pStyle w:val="Heading5"/>
      <w:lvlText w:val="(%5)"/>
      <w:lvlJc w:val="left"/>
      <w:pPr>
        <w:ind w:left="2862" w:firstLine="0"/>
      </w:pPr>
      <w:rPr>
        <w:rFonts w:hint="default"/>
      </w:rPr>
    </w:lvl>
    <w:lvl w:ilvl="5">
      <w:start w:val="1"/>
      <w:numFmt w:val="lowerLetter"/>
      <w:pStyle w:val="Heading6"/>
      <w:lvlText w:val="(%6)"/>
      <w:lvlJc w:val="left"/>
      <w:pPr>
        <w:ind w:left="3582" w:firstLine="0"/>
      </w:pPr>
      <w:rPr>
        <w:rFonts w:hint="default"/>
      </w:rPr>
    </w:lvl>
    <w:lvl w:ilvl="6">
      <w:start w:val="1"/>
      <w:numFmt w:val="lowerRoman"/>
      <w:pStyle w:val="Heading7"/>
      <w:lvlText w:val="(%7)"/>
      <w:lvlJc w:val="left"/>
      <w:pPr>
        <w:ind w:left="4302" w:firstLine="0"/>
      </w:pPr>
      <w:rPr>
        <w:rFonts w:hint="default"/>
      </w:rPr>
    </w:lvl>
    <w:lvl w:ilvl="7">
      <w:start w:val="1"/>
      <w:numFmt w:val="lowerLetter"/>
      <w:pStyle w:val="Heading8"/>
      <w:lvlText w:val="(%8)"/>
      <w:lvlJc w:val="left"/>
      <w:pPr>
        <w:ind w:left="5022" w:firstLine="0"/>
      </w:pPr>
      <w:rPr>
        <w:rFonts w:hint="default"/>
      </w:rPr>
    </w:lvl>
    <w:lvl w:ilvl="8">
      <w:start w:val="1"/>
      <w:numFmt w:val="lowerRoman"/>
      <w:pStyle w:val="Heading9"/>
      <w:lvlText w:val="(%9)"/>
      <w:lvlJc w:val="left"/>
      <w:pPr>
        <w:ind w:left="5742" w:firstLine="0"/>
      </w:pPr>
      <w:rPr>
        <w:rFonts w:hint="default"/>
      </w:rPr>
    </w:lvl>
  </w:abstractNum>
  <w:abstractNum w:abstractNumId="13">
    <w:nsid w:val="2D4E3709"/>
    <w:multiLevelType w:val="hybridMultilevel"/>
    <w:tmpl w:val="F24AAE5E"/>
    <w:lvl w:ilvl="0" w:tplc="77DE0D9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923CD3"/>
    <w:multiLevelType w:val="multilevel"/>
    <w:tmpl w:val="F8AA185A"/>
    <w:lvl w:ilvl="0">
      <w:start w:val="1"/>
      <w:numFmt w:val="upperRoman"/>
      <w:lvlText w:val="%1."/>
      <w:legacy w:legacy="1" w:legacySpace="0" w:legacyIndent="432"/>
      <w:lvlJc w:val="left"/>
      <w:pPr>
        <w:ind w:left="432" w:hanging="432"/>
      </w:pPr>
      <w:rPr>
        <w:rFonts w:hint="default"/>
      </w:r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720"/>
      <w:lvlJc w:val="left"/>
      <w:pPr>
        <w:ind w:left="3744" w:hanging="720"/>
      </w:pPr>
    </w:lvl>
    <w:lvl w:ilvl="8">
      <w:start w:val="1"/>
      <w:numFmt w:val="lowerRoman"/>
      <w:lvlText w:val="(%9)"/>
      <w:legacy w:legacy="1" w:legacySpace="0" w:legacyIndent="720"/>
      <w:lvlJc w:val="left"/>
      <w:pPr>
        <w:ind w:left="4464" w:hanging="720"/>
      </w:pPr>
    </w:lvl>
  </w:abstractNum>
  <w:abstractNum w:abstractNumId="16">
    <w:nsid w:val="4ED75ED8"/>
    <w:multiLevelType w:val="hybridMultilevel"/>
    <w:tmpl w:val="841E10E4"/>
    <w:lvl w:ilvl="0" w:tplc="59381950">
      <w:start w:val="1"/>
      <w:numFmt w:val="bullet"/>
      <w:lvlText w:val="•"/>
      <w:lvlJc w:val="left"/>
      <w:pPr>
        <w:tabs>
          <w:tab w:val="num" w:pos="720"/>
        </w:tabs>
        <w:ind w:left="720" w:hanging="360"/>
      </w:pPr>
      <w:rPr>
        <w:rFonts w:ascii="Times" w:hAnsi="Times" w:hint="default"/>
      </w:rPr>
    </w:lvl>
    <w:lvl w:ilvl="1" w:tplc="920C69D0">
      <w:start w:val="1"/>
      <w:numFmt w:val="bullet"/>
      <w:lvlText w:val="•"/>
      <w:lvlJc w:val="left"/>
      <w:pPr>
        <w:tabs>
          <w:tab w:val="num" w:pos="1440"/>
        </w:tabs>
        <w:ind w:left="1440" w:hanging="360"/>
      </w:pPr>
      <w:rPr>
        <w:rFonts w:ascii="Times" w:hAnsi="Times" w:hint="default"/>
      </w:rPr>
    </w:lvl>
    <w:lvl w:ilvl="2" w:tplc="C220C712" w:tentative="1">
      <w:start w:val="1"/>
      <w:numFmt w:val="bullet"/>
      <w:lvlText w:val="•"/>
      <w:lvlJc w:val="left"/>
      <w:pPr>
        <w:tabs>
          <w:tab w:val="num" w:pos="2160"/>
        </w:tabs>
        <w:ind w:left="2160" w:hanging="360"/>
      </w:pPr>
      <w:rPr>
        <w:rFonts w:ascii="Times" w:hAnsi="Times" w:hint="default"/>
      </w:rPr>
    </w:lvl>
    <w:lvl w:ilvl="3" w:tplc="896088F6" w:tentative="1">
      <w:start w:val="1"/>
      <w:numFmt w:val="bullet"/>
      <w:lvlText w:val="•"/>
      <w:lvlJc w:val="left"/>
      <w:pPr>
        <w:tabs>
          <w:tab w:val="num" w:pos="2880"/>
        </w:tabs>
        <w:ind w:left="2880" w:hanging="360"/>
      </w:pPr>
      <w:rPr>
        <w:rFonts w:ascii="Times" w:hAnsi="Times" w:hint="default"/>
      </w:rPr>
    </w:lvl>
    <w:lvl w:ilvl="4" w:tplc="CDCCB12E" w:tentative="1">
      <w:start w:val="1"/>
      <w:numFmt w:val="bullet"/>
      <w:lvlText w:val="•"/>
      <w:lvlJc w:val="left"/>
      <w:pPr>
        <w:tabs>
          <w:tab w:val="num" w:pos="3600"/>
        </w:tabs>
        <w:ind w:left="3600" w:hanging="360"/>
      </w:pPr>
      <w:rPr>
        <w:rFonts w:ascii="Times" w:hAnsi="Times" w:hint="default"/>
      </w:rPr>
    </w:lvl>
    <w:lvl w:ilvl="5" w:tplc="A5984540" w:tentative="1">
      <w:start w:val="1"/>
      <w:numFmt w:val="bullet"/>
      <w:lvlText w:val="•"/>
      <w:lvlJc w:val="left"/>
      <w:pPr>
        <w:tabs>
          <w:tab w:val="num" w:pos="4320"/>
        </w:tabs>
        <w:ind w:left="4320" w:hanging="360"/>
      </w:pPr>
      <w:rPr>
        <w:rFonts w:ascii="Times" w:hAnsi="Times" w:hint="default"/>
      </w:rPr>
    </w:lvl>
    <w:lvl w:ilvl="6" w:tplc="03AAD9EC" w:tentative="1">
      <w:start w:val="1"/>
      <w:numFmt w:val="bullet"/>
      <w:lvlText w:val="•"/>
      <w:lvlJc w:val="left"/>
      <w:pPr>
        <w:tabs>
          <w:tab w:val="num" w:pos="5040"/>
        </w:tabs>
        <w:ind w:left="5040" w:hanging="360"/>
      </w:pPr>
      <w:rPr>
        <w:rFonts w:ascii="Times" w:hAnsi="Times" w:hint="default"/>
      </w:rPr>
    </w:lvl>
    <w:lvl w:ilvl="7" w:tplc="E2104278" w:tentative="1">
      <w:start w:val="1"/>
      <w:numFmt w:val="bullet"/>
      <w:lvlText w:val="•"/>
      <w:lvlJc w:val="left"/>
      <w:pPr>
        <w:tabs>
          <w:tab w:val="num" w:pos="5760"/>
        </w:tabs>
        <w:ind w:left="5760" w:hanging="360"/>
      </w:pPr>
      <w:rPr>
        <w:rFonts w:ascii="Times" w:hAnsi="Times" w:hint="default"/>
      </w:rPr>
    </w:lvl>
    <w:lvl w:ilvl="8" w:tplc="66E25410" w:tentative="1">
      <w:start w:val="1"/>
      <w:numFmt w:val="bullet"/>
      <w:lvlText w:val="•"/>
      <w:lvlJc w:val="left"/>
      <w:pPr>
        <w:tabs>
          <w:tab w:val="num" w:pos="6480"/>
        </w:tabs>
        <w:ind w:left="6480" w:hanging="360"/>
      </w:pPr>
      <w:rPr>
        <w:rFonts w:ascii="Times" w:hAnsi="Times" w:hint="default"/>
      </w:rPr>
    </w:lvl>
  </w:abstractNum>
  <w:abstractNum w:abstractNumId="17">
    <w:nsid w:val="592E06C8"/>
    <w:multiLevelType w:val="hybridMultilevel"/>
    <w:tmpl w:val="68226C60"/>
    <w:lvl w:ilvl="0" w:tplc="E3FCC94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6248BC"/>
    <w:multiLevelType w:val="hybridMultilevel"/>
    <w:tmpl w:val="4BF0AE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174325"/>
    <w:multiLevelType w:val="hybridMultilevel"/>
    <w:tmpl w:val="6FE64F0E"/>
    <w:lvl w:ilvl="0" w:tplc="04090017">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702F77E3"/>
    <w:multiLevelType w:val="hybridMultilevel"/>
    <w:tmpl w:val="44D86A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A1C4AA8"/>
    <w:multiLevelType w:val="hybridMultilevel"/>
    <w:tmpl w:val="617401FC"/>
    <w:lvl w:ilvl="0" w:tplc="0D946206">
      <w:start w:val="1"/>
      <w:numFmt w:val="upperRoman"/>
      <w:pStyle w:val="Heading1"/>
      <w:lvlText w:val="%1."/>
      <w:lvlJc w:val="left"/>
      <w:pPr>
        <w:tabs>
          <w:tab w:val="num" w:pos="1080"/>
        </w:tabs>
        <w:ind w:left="1080" w:hanging="720"/>
      </w:pPr>
      <w:rPr>
        <w:rFonts w:hint="default"/>
      </w:rPr>
    </w:lvl>
    <w:lvl w:ilvl="1" w:tplc="96A812D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3A204D"/>
    <w:multiLevelType w:val="hybridMultilevel"/>
    <w:tmpl w:val="F828C8FE"/>
    <w:lvl w:ilvl="0" w:tplc="46A8ED88">
      <w:start w:val="1"/>
      <w:numFmt w:val="decimal"/>
      <w:lvlText w:val="%1."/>
      <w:lvlJc w:val="left"/>
      <w:pPr>
        <w:tabs>
          <w:tab w:val="num" w:pos="840"/>
        </w:tabs>
        <w:ind w:left="840" w:hanging="360"/>
      </w:pPr>
      <w:rPr>
        <w:rFonts w:hint="default"/>
      </w:rPr>
    </w:lvl>
    <w:lvl w:ilvl="1" w:tplc="5E3C9976">
      <w:start w:val="1"/>
      <w:numFmt w:val="decimal"/>
      <w:lvlText w:val="%2."/>
      <w:lvlJc w:val="left"/>
      <w:pPr>
        <w:tabs>
          <w:tab w:val="num" w:pos="1560"/>
        </w:tabs>
        <w:ind w:left="1560" w:hanging="36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0"/>
  </w:num>
  <w:num w:numId="2">
    <w:abstractNumId w:val="1"/>
  </w:num>
  <w:num w:numId="3">
    <w:abstractNumId w:val="2"/>
  </w:num>
  <w:num w:numId="4">
    <w:abstractNumId w:val="21"/>
  </w:num>
  <w:num w:numId="5">
    <w:abstractNumId w:val="14"/>
  </w:num>
  <w:num w:numId="6">
    <w:abstractNumId w:val="0"/>
  </w:num>
  <w:num w:numId="7">
    <w:abstractNumId w:val="0"/>
  </w:num>
  <w:num w:numId="8">
    <w:abstractNumId w:val="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
  </w:num>
  <w:num w:numId="12">
    <w:abstractNumId w:val="10"/>
  </w:num>
  <w:num w:numId="13">
    <w:abstractNumId w:val="11"/>
  </w:num>
  <w:num w:numId="14">
    <w:abstractNumId w:val="18"/>
  </w:num>
  <w:num w:numId="15">
    <w:abstractNumId w:val="3"/>
  </w:num>
  <w:num w:numId="16">
    <w:abstractNumId w:val="19"/>
  </w:num>
  <w:num w:numId="17">
    <w:abstractNumId w:val="16"/>
  </w:num>
  <w:num w:numId="18">
    <w:abstractNumId w:val="22"/>
  </w:num>
  <w:num w:numId="19">
    <w:abstractNumId w:val="4"/>
  </w:num>
  <w:num w:numId="20">
    <w:abstractNumId w:val="20"/>
  </w:num>
  <w:num w:numId="21">
    <w:abstractNumId w:val="23"/>
  </w:num>
  <w:num w:numId="22">
    <w:abstractNumId w:val="13"/>
  </w:num>
  <w:num w:numId="23">
    <w:abstractNumId w:val="6"/>
  </w:num>
  <w:num w:numId="24">
    <w:abstractNumId w:val="17"/>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7"/>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0"/>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B93"/>
    <w:rsid w:val="00020EA6"/>
    <w:rsid w:val="000348F0"/>
    <w:rsid w:val="00042D3E"/>
    <w:rsid w:val="00061558"/>
    <w:rsid w:val="00061CFD"/>
    <w:rsid w:val="00065CFD"/>
    <w:rsid w:val="00072583"/>
    <w:rsid w:val="0007653D"/>
    <w:rsid w:val="00092D9C"/>
    <w:rsid w:val="00095062"/>
    <w:rsid w:val="00097ADD"/>
    <w:rsid w:val="000A20AB"/>
    <w:rsid w:val="000A29D2"/>
    <w:rsid w:val="000A3F5E"/>
    <w:rsid w:val="000B48A3"/>
    <w:rsid w:val="000C6DC6"/>
    <w:rsid w:val="000D69F1"/>
    <w:rsid w:val="000E587F"/>
    <w:rsid w:val="00127F57"/>
    <w:rsid w:val="00155AFD"/>
    <w:rsid w:val="00160660"/>
    <w:rsid w:val="001675FB"/>
    <w:rsid w:val="0018239D"/>
    <w:rsid w:val="001A2717"/>
    <w:rsid w:val="001A3DA2"/>
    <w:rsid w:val="001A64BA"/>
    <w:rsid w:val="001A6B93"/>
    <w:rsid w:val="001B1AC6"/>
    <w:rsid w:val="001D3072"/>
    <w:rsid w:val="001D45A2"/>
    <w:rsid w:val="001E6594"/>
    <w:rsid w:val="002049AE"/>
    <w:rsid w:val="00207A6E"/>
    <w:rsid w:val="00211767"/>
    <w:rsid w:val="0022168F"/>
    <w:rsid w:val="00224516"/>
    <w:rsid w:val="002462AF"/>
    <w:rsid w:val="00251C7E"/>
    <w:rsid w:val="00255B45"/>
    <w:rsid w:val="002630C8"/>
    <w:rsid w:val="00270A12"/>
    <w:rsid w:val="00277731"/>
    <w:rsid w:val="002B7101"/>
    <w:rsid w:val="002C665E"/>
    <w:rsid w:val="002E0EAA"/>
    <w:rsid w:val="002F7153"/>
    <w:rsid w:val="00302769"/>
    <w:rsid w:val="00305816"/>
    <w:rsid w:val="00325400"/>
    <w:rsid w:val="00331D5F"/>
    <w:rsid w:val="003322E7"/>
    <w:rsid w:val="00345E24"/>
    <w:rsid w:val="003656AD"/>
    <w:rsid w:val="003717C6"/>
    <w:rsid w:val="003A1848"/>
    <w:rsid w:val="003A7710"/>
    <w:rsid w:val="003B49AB"/>
    <w:rsid w:val="003C5C3E"/>
    <w:rsid w:val="003D0859"/>
    <w:rsid w:val="003D2AA5"/>
    <w:rsid w:val="003E0522"/>
    <w:rsid w:val="003E27ED"/>
    <w:rsid w:val="003F27EE"/>
    <w:rsid w:val="003F6E27"/>
    <w:rsid w:val="003F771D"/>
    <w:rsid w:val="00427847"/>
    <w:rsid w:val="004339FF"/>
    <w:rsid w:val="004449A8"/>
    <w:rsid w:val="00462181"/>
    <w:rsid w:val="004644CF"/>
    <w:rsid w:val="0048102F"/>
    <w:rsid w:val="00486A58"/>
    <w:rsid w:val="004910EF"/>
    <w:rsid w:val="00491D49"/>
    <w:rsid w:val="004B00D8"/>
    <w:rsid w:val="004B519C"/>
    <w:rsid w:val="004C1A4F"/>
    <w:rsid w:val="004D1DD5"/>
    <w:rsid w:val="00505267"/>
    <w:rsid w:val="005323E0"/>
    <w:rsid w:val="00533FC8"/>
    <w:rsid w:val="00544963"/>
    <w:rsid w:val="005640AC"/>
    <w:rsid w:val="0057079B"/>
    <w:rsid w:val="00573E68"/>
    <w:rsid w:val="0058726E"/>
    <w:rsid w:val="005C75FB"/>
    <w:rsid w:val="005D28BA"/>
    <w:rsid w:val="005D31F8"/>
    <w:rsid w:val="005E4FD6"/>
    <w:rsid w:val="00613737"/>
    <w:rsid w:val="00614C7D"/>
    <w:rsid w:val="0065754C"/>
    <w:rsid w:val="006736E4"/>
    <w:rsid w:val="00677320"/>
    <w:rsid w:val="00682B49"/>
    <w:rsid w:val="006A0145"/>
    <w:rsid w:val="006B0EE7"/>
    <w:rsid w:val="006B4740"/>
    <w:rsid w:val="006C1F07"/>
    <w:rsid w:val="006C42F1"/>
    <w:rsid w:val="006D2243"/>
    <w:rsid w:val="006D4E54"/>
    <w:rsid w:val="006E5E0A"/>
    <w:rsid w:val="006E78A2"/>
    <w:rsid w:val="006F1B70"/>
    <w:rsid w:val="00717B8E"/>
    <w:rsid w:val="0073223D"/>
    <w:rsid w:val="00741017"/>
    <w:rsid w:val="00741722"/>
    <w:rsid w:val="00745E04"/>
    <w:rsid w:val="0075410A"/>
    <w:rsid w:val="00757AD0"/>
    <w:rsid w:val="0078502F"/>
    <w:rsid w:val="007958C3"/>
    <w:rsid w:val="00795E87"/>
    <w:rsid w:val="00796DD6"/>
    <w:rsid w:val="007A1C7D"/>
    <w:rsid w:val="007A5608"/>
    <w:rsid w:val="007B5BA8"/>
    <w:rsid w:val="007C5E55"/>
    <w:rsid w:val="007C6C1A"/>
    <w:rsid w:val="008057CA"/>
    <w:rsid w:val="00812564"/>
    <w:rsid w:val="00827FED"/>
    <w:rsid w:val="008576A6"/>
    <w:rsid w:val="008612DA"/>
    <w:rsid w:val="008622EA"/>
    <w:rsid w:val="0086528B"/>
    <w:rsid w:val="0086551E"/>
    <w:rsid w:val="00871F19"/>
    <w:rsid w:val="00874150"/>
    <w:rsid w:val="008836E0"/>
    <w:rsid w:val="008927E2"/>
    <w:rsid w:val="008A52FF"/>
    <w:rsid w:val="008B6D00"/>
    <w:rsid w:val="008C4D79"/>
    <w:rsid w:val="008C6300"/>
    <w:rsid w:val="008D4045"/>
    <w:rsid w:val="008D4184"/>
    <w:rsid w:val="008E1C01"/>
    <w:rsid w:val="008E4AC4"/>
    <w:rsid w:val="00921AFA"/>
    <w:rsid w:val="00925B5E"/>
    <w:rsid w:val="009404C1"/>
    <w:rsid w:val="009413B0"/>
    <w:rsid w:val="00944DFE"/>
    <w:rsid w:val="0095172A"/>
    <w:rsid w:val="00954BCC"/>
    <w:rsid w:val="009716C8"/>
    <w:rsid w:val="00975BA5"/>
    <w:rsid w:val="00987880"/>
    <w:rsid w:val="00997A5D"/>
    <w:rsid w:val="009A5E4F"/>
    <w:rsid w:val="009C7DC1"/>
    <w:rsid w:val="009D1E54"/>
    <w:rsid w:val="009E6B4F"/>
    <w:rsid w:val="00A13AAA"/>
    <w:rsid w:val="00A24254"/>
    <w:rsid w:val="00A304E0"/>
    <w:rsid w:val="00A31665"/>
    <w:rsid w:val="00A31F3E"/>
    <w:rsid w:val="00A35E5A"/>
    <w:rsid w:val="00A73EA0"/>
    <w:rsid w:val="00AA0225"/>
    <w:rsid w:val="00AA48BE"/>
    <w:rsid w:val="00AB236E"/>
    <w:rsid w:val="00AB5240"/>
    <w:rsid w:val="00AC0B30"/>
    <w:rsid w:val="00AD0086"/>
    <w:rsid w:val="00AD044A"/>
    <w:rsid w:val="00AE025F"/>
    <w:rsid w:val="00AE38F6"/>
    <w:rsid w:val="00B13DC5"/>
    <w:rsid w:val="00B22EFD"/>
    <w:rsid w:val="00B26274"/>
    <w:rsid w:val="00B33198"/>
    <w:rsid w:val="00B618EB"/>
    <w:rsid w:val="00B92BF8"/>
    <w:rsid w:val="00B97113"/>
    <w:rsid w:val="00BB0F76"/>
    <w:rsid w:val="00BB3B08"/>
    <w:rsid w:val="00BB64DB"/>
    <w:rsid w:val="00BC176E"/>
    <w:rsid w:val="00BD02AE"/>
    <w:rsid w:val="00BD6763"/>
    <w:rsid w:val="00BE7C6B"/>
    <w:rsid w:val="00BF33B7"/>
    <w:rsid w:val="00C0423F"/>
    <w:rsid w:val="00C154DA"/>
    <w:rsid w:val="00C210DC"/>
    <w:rsid w:val="00C21F6F"/>
    <w:rsid w:val="00C81ED6"/>
    <w:rsid w:val="00C96218"/>
    <w:rsid w:val="00C96B3D"/>
    <w:rsid w:val="00CA7AE4"/>
    <w:rsid w:val="00CC5D77"/>
    <w:rsid w:val="00CD190E"/>
    <w:rsid w:val="00D003C6"/>
    <w:rsid w:val="00D06803"/>
    <w:rsid w:val="00D06C62"/>
    <w:rsid w:val="00D07929"/>
    <w:rsid w:val="00D25023"/>
    <w:rsid w:val="00D3137D"/>
    <w:rsid w:val="00D61E1E"/>
    <w:rsid w:val="00D62E58"/>
    <w:rsid w:val="00D70C3F"/>
    <w:rsid w:val="00D75C3D"/>
    <w:rsid w:val="00DB1574"/>
    <w:rsid w:val="00DB36CA"/>
    <w:rsid w:val="00DF151A"/>
    <w:rsid w:val="00DF5D0B"/>
    <w:rsid w:val="00E148CB"/>
    <w:rsid w:val="00E15F40"/>
    <w:rsid w:val="00E26413"/>
    <w:rsid w:val="00E33A0C"/>
    <w:rsid w:val="00E670A0"/>
    <w:rsid w:val="00E677C0"/>
    <w:rsid w:val="00E8312F"/>
    <w:rsid w:val="00E93FF5"/>
    <w:rsid w:val="00EC05D4"/>
    <w:rsid w:val="00ED5AF6"/>
    <w:rsid w:val="00ED7A47"/>
    <w:rsid w:val="00EF4955"/>
    <w:rsid w:val="00F07F2A"/>
    <w:rsid w:val="00F12569"/>
    <w:rsid w:val="00F34F41"/>
    <w:rsid w:val="00F37BC7"/>
    <w:rsid w:val="00F5182D"/>
    <w:rsid w:val="00F96BB8"/>
    <w:rsid w:val="00FB03CB"/>
    <w:rsid w:val="00FB1BBA"/>
    <w:rsid w:val="00FE7A5C"/>
    <w:rsid w:val="00FF0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27EF3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link w:val="Heading3Char"/>
    <w:qFormat/>
    <w:pPr>
      <w:numPr>
        <w:ilvl w:val="2"/>
        <w:numId w:val="1"/>
      </w:numPr>
      <w:spacing w:before="240" w:after="60"/>
      <w:outlineLvl w:val="2"/>
    </w:pPr>
  </w:style>
  <w:style w:type="paragraph" w:styleId="Heading4">
    <w:name w:val="heading 4"/>
    <w:basedOn w:val="Normal"/>
    <w:next w:val="Normal"/>
    <w:link w:val="Heading4Char"/>
    <w:qFormat/>
    <w:pPr>
      <w:numPr>
        <w:ilvl w:val="3"/>
        <w:numId w:val="1"/>
      </w:numPr>
      <w:spacing w:before="240" w:after="60"/>
      <w:outlineLvl w:val="3"/>
    </w:p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rFonts w:ascii="Helvetica" w:hAnsi="Helvetica"/>
      <w:i/>
      <w:sz w:val="20"/>
    </w:rPr>
  </w:style>
  <w:style w:type="paragraph" w:styleId="Heading9">
    <w:name w:val="heading 9"/>
    <w:basedOn w:val="Normal"/>
    <w:next w:val="Normal"/>
    <w:link w:val="Heading9Char"/>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semiHidden/>
    <w:unhideWhenUsed/>
    <w:rsid w:val="00E8312F"/>
    <w:rPr>
      <w:rFonts w:ascii="Lucida Grande" w:hAnsi="Lucida Grande" w:cs="Lucida Grande"/>
      <w:sz w:val="18"/>
      <w:szCs w:val="18"/>
    </w:rPr>
  </w:style>
  <w:style w:type="character" w:customStyle="1" w:styleId="BalloonTextChar">
    <w:name w:val="Balloon Text Char"/>
    <w:basedOn w:val="DefaultParagraphFont"/>
    <w:link w:val="BalloonText"/>
    <w:semiHidden/>
    <w:rsid w:val="00E8312F"/>
    <w:rPr>
      <w:rFonts w:ascii="Lucida Grande" w:hAnsi="Lucida Grande" w:cs="Lucida Grande"/>
      <w:sz w:val="18"/>
      <w:szCs w:val="18"/>
      <w:lang w:eastAsia="zh-CN"/>
    </w:rPr>
  </w:style>
  <w:style w:type="paragraph" w:styleId="FootnoteText">
    <w:name w:val="footnote text"/>
    <w:basedOn w:val="Normal"/>
    <w:link w:val="FootnoteTextChar"/>
    <w:rsid w:val="00975BA5"/>
    <w:pPr>
      <w:jc w:val="left"/>
    </w:pPr>
    <w:rPr>
      <w:rFonts w:eastAsia="Times"/>
      <w:sz w:val="20"/>
      <w:lang w:eastAsia="en-US"/>
    </w:rPr>
  </w:style>
  <w:style w:type="character" w:customStyle="1" w:styleId="FootnoteTextChar">
    <w:name w:val="Footnote Text Char"/>
    <w:basedOn w:val="DefaultParagraphFont"/>
    <w:link w:val="FootnoteText"/>
    <w:rsid w:val="00975BA5"/>
    <w:rPr>
      <w:rFonts w:ascii="Times" w:eastAsia="Times" w:hAnsi="Times"/>
    </w:rPr>
  </w:style>
  <w:style w:type="character" w:styleId="FootnoteReference">
    <w:name w:val="footnote reference"/>
    <w:rsid w:val="00975BA5"/>
    <w:rPr>
      <w:vertAlign w:val="superscript"/>
    </w:rPr>
  </w:style>
  <w:style w:type="paragraph" w:styleId="TOC4">
    <w:name w:val="toc 4"/>
    <w:basedOn w:val="Normal"/>
    <w:next w:val="Normal"/>
    <w:semiHidden/>
    <w:rsid w:val="00975BA5"/>
    <w:pPr>
      <w:ind w:left="720" w:right="-380"/>
      <w:jc w:val="left"/>
    </w:pPr>
    <w:rPr>
      <w:rFonts w:ascii="Times New Roman" w:hAnsi="Times New Roman"/>
      <w:sz w:val="20"/>
    </w:rPr>
  </w:style>
  <w:style w:type="paragraph" w:styleId="TOC2">
    <w:name w:val="toc 2"/>
    <w:basedOn w:val="Normal"/>
    <w:next w:val="Normal"/>
    <w:autoRedefine/>
    <w:semiHidden/>
    <w:rsid w:val="00975BA5"/>
    <w:pPr>
      <w:tabs>
        <w:tab w:val="right" w:leader="underscore" w:pos="9278"/>
      </w:tabs>
      <w:spacing w:before="120"/>
      <w:ind w:left="240" w:right="-380"/>
      <w:jc w:val="left"/>
    </w:pPr>
    <w:rPr>
      <w:rFonts w:ascii="Times New Roman" w:hAnsi="Times New Roman"/>
      <w:b/>
      <w:noProof/>
      <w:sz w:val="22"/>
      <w:szCs w:val="22"/>
    </w:rPr>
  </w:style>
  <w:style w:type="paragraph" w:customStyle="1" w:styleId="Footnote">
    <w:name w:val="Footnote"/>
    <w:basedOn w:val="Normal"/>
    <w:rsid w:val="00975BA5"/>
    <w:pPr>
      <w:ind w:firstLine="720"/>
    </w:pPr>
    <w:rPr>
      <w:rFonts w:ascii="New York" w:hAnsi="New York"/>
      <w:sz w:val="20"/>
    </w:rPr>
  </w:style>
  <w:style w:type="paragraph" w:styleId="ListBullet">
    <w:name w:val="List Bullet"/>
    <w:basedOn w:val="Normal"/>
    <w:rsid w:val="00975BA5"/>
    <w:pPr>
      <w:ind w:left="360" w:right="-380" w:hanging="360"/>
    </w:pPr>
  </w:style>
  <w:style w:type="paragraph" w:styleId="BodyText">
    <w:name w:val="Body Text"/>
    <w:basedOn w:val="Normal"/>
    <w:link w:val="BodyTextChar"/>
    <w:rsid w:val="00975BA5"/>
    <w:pPr>
      <w:tabs>
        <w:tab w:val="left" w:pos="5380"/>
        <w:tab w:val="left" w:pos="6120"/>
        <w:tab w:val="left" w:pos="6260"/>
        <w:tab w:val="left" w:pos="7100"/>
        <w:tab w:val="left" w:pos="7560"/>
        <w:tab w:val="left" w:pos="7840"/>
        <w:tab w:val="left" w:pos="8820"/>
      </w:tabs>
      <w:ind w:right="-671"/>
    </w:pPr>
  </w:style>
  <w:style w:type="character" w:customStyle="1" w:styleId="BodyTextChar">
    <w:name w:val="Body Text Char"/>
    <w:basedOn w:val="DefaultParagraphFont"/>
    <w:link w:val="BodyText"/>
    <w:rsid w:val="00975BA5"/>
    <w:rPr>
      <w:rFonts w:ascii="Times" w:hAnsi="Times"/>
      <w:sz w:val="24"/>
      <w:lang w:eastAsia="zh-CN"/>
    </w:rPr>
  </w:style>
  <w:style w:type="paragraph" w:styleId="BodyTextIndent">
    <w:name w:val="Body Text Indent"/>
    <w:basedOn w:val="Normal"/>
    <w:link w:val="BodyTextIndentChar"/>
    <w:rsid w:val="00975BA5"/>
    <w:pPr>
      <w:pBdr>
        <w:top w:val="dashDotStroked" w:sz="24" w:space="1" w:color="auto"/>
        <w:left w:val="dashDotStroked" w:sz="24" w:space="4" w:color="auto"/>
        <w:bottom w:val="dashDotStroked" w:sz="24" w:space="1" w:color="auto"/>
        <w:right w:val="dashDotStroked" w:sz="24" w:space="4" w:color="auto"/>
      </w:pBdr>
      <w:ind w:left="720"/>
      <w:jc w:val="left"/>
    </w:pPr>
  </w:style>
  <w:style w:type="character" w:customStyle="1" w:styleId="BodyTextIndentChar">
    <w:name w:val="Body Text Indent Char"/>
    <w:basedOn w:val="DefaultParagraphFont"/>
    <w:link w:val="BodyTextIndent"/>
    <w:rsid w:val="00975BA5"/>
    <w:rPr>
      <w:rFonts w:ascii="Times" w:hAnsi="Times"/>
      <w:sz w:val="24"/>
      <w:lang w:eastAsia="zh-CN"/>
    </w:rPr>
  </w:style>
  <w:style w:type="paragraph" w:styleId="BodyTextIndent2">
    <w:name w:val="Body Text Indent 2"/>
    <w:basedOn w:val="Normal"/>
    <w:link w:val="BodyTextIndent2Char"/>
    <w:rsid w:val="00975BA5"/>
    <w:pPr>
      <w:ind w:left="360" w:hanging="360"/>
      <w:jc w:val="left"/>
    </w:pPr>
  </w:style>
  <w:style w:type="character" w:customStyle="1" w:styleId="BodyTextIndent2Char">
    <w:name w:val="Body Text Indent 2 Char"/>
    <w:basedOn w:val="DefaultParagraphFont"/>
    <w:link w:val="BodyTextIndent2"/>
    <w:rsid w:val="00975BA5"/>
    <w:rPr>
      <w:rFonts w:ascii="Times" w:hAnsi="Times"/>
      <w:sz w:val="24"/>
      <w:lang w:eastAsia="zh-CN"/>
    </w:rPr>
  </w:style>
  <w:style w:type="paragraph" w:styleId="BodyText2">
    <w:name w:val="Body Text 2"/>
    <w:basedOn w:val="Normal"/>
    <w:link w:val="BodyText2Char"/>
    <w:rsid w:val="00975BA5"/>
    <w:pPr>
      <w:tabs>
        <w:tab w:val="left" w:pos="720"/>
        <w:tab w:val="left" w:pos="1080"/>
        <w:tab w:val="left" w:pos="2160"/>
        <w:tab w:val="left" w:pos="2520"/>
        <w:tab w:val="left" w:pos="6390"/>
        <w:tab w:val="left" w:pos="6750"/>
        <w:tab w:val="left" w:pos="9809"/>
      </w:tabs>
      <w:ind w:right="-380"/>
      <w:jc w:val="left"/>
    </w:pPr>
    <w:rPr>
      <w:sz w:val="22"/>
    </w:rPr>
  </w:style>
  <w:style w:type="character" w:customStyle="1" w:styleId="BodyText2Char">
    <w:name w:val="Body Text 2 Char"/>
    <w:basedOn w:val="DefaultParagraphFont"/>
    <w:link w:val="BodyText2"/>
    <w:rsid w:val="00975BA5"/>
    <w:rPr>
      <w:rFonts w:ascii="Times" w:hAnsi="Times"/>
      <w:sz w:val="22"/>
      <w:lang w:eastAsia="zh-CN"/>
    </w:rPr>
  </w:style>
  <w:style w:type="paragraph" w:styleId="BodyText3">
    <w:name w:val="Body Text 3"/>
    <w:basedOn w:val="Normal"/>
    <w:link w:val="BodyText3Char"/>
    <w:rsid w:val="00975BA5"/>
    <w:pPr>
      <w:ind w:right="-380"/>
      <w:jc w:val="left"/>
    </w:pPr>
    <w:rPr>
      <w:rFonts w:ascii="Arial" w:hAnsi="Arial"/>
    </w:rPr>
  </w:style>
  <w:style w:type="character" w:customStyle="1" w:styleId="BodyText3Char">
    <w:name w:val="Body Text 3 Char"/>
    <w:basedOn w:val="DefaultParagraphFont"/>
    <w:link w:val="BodyText3"/>
    <w:rsid w:val="00975BA5"/>
    <w:rPr>
      <w:rFonts w:ascii="Arial" w:hAnsi="Arial"/>
      <w:sz w:val="24"/>
      <w:lang w:eastAsia="zh-CN"/>
    </w:rPr>
  </w:style>
  <w:style w:type="paragraph" w:styleId="BlockText">
    <w:name w:val="Block Text"/>
    <w:basedOn w:val="Normal"/>
    <w:rsid w:val="00975BA5"/>
    <w:pPr>
      <w:ind w:left="20" w:right="-380" w:hanging="20"/>
      <w:jc w:val="left"/>
    </w:pPr>
  </w:style>
  <w:style w:type="character" w:styleId="Hyperlink">
    <w:name w:val="Hyperlink"/>
    <w:rsid w:val="00975BA5"/>
    <w:rPr>
      <w:color w:val="0000FF"/>
      <w:u w:val="single"/>
    </w:rPr>
  </w:style>
  <w:style w:type="character" w:styleId="FollowedHyperlink">
    <w:name w:val="FollowedHyperlink"/>
    <w:rsid w:val="00975BA5"/>
    <w:rPr>
      <w:color w:val="800080"/>
      <w:u w:val="single"/>
    </w:rPr>
  </w:style>
  <w:style w:type="table" w:styleId="TableGrid">
    <w:name w:val="Table Grid"/>
    <w:basedOn w:val="TableNormal"/>
    <w:rsid w:val="00975BA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rsid w:val="00975BA5"/>
    <w:rPr>
      <w:vertAlign w:val="superscript"/>
    </w:rPr>
  </w:style>
  <w:style w:type="paragraph" w:styleId="TOC7">
    <w:name w:val="toc 7"/>
    <w:basedOn w:val="Normal"/>
    <w:next w:val="Normal"/>
    <w:rsid w:val="00975BA5"/>
    <w:pPr>
      <w:tabs>
        <w:tab w:val="right" w:leader="dot" w:pos="9240"/>
      </w:tabs>
      <w:ind w:left="1440" w:right="-380"/>
      <w:jc w:val="left"/>
    </w:pPr>
    <w:rPr>
      <w:sz w:val="20"/>
    </w:rPr>
  </w:style>
  <w:style w:type="paragraph" w:styleId="TOC6">
    <w:name w:val="toc 6"/>
    <w:basedOn w:val="Normal"/>
    <w:next w:val="Normal"/>
    <w:rsid w:val="00975BA5"/>
    <w:pPr>
      <w:tabs>
        <w:tab w:val="right" w:leader="dot" w:pos="9240"/>
      </w:tabs>
      <w:ind w:left="1200" w:right="-380"/>
      <w:jc w:val="left"/>
    </w:pPr>
    <w:rPr>
      <w:sz w:val="20"/>
    </w:rPr>
  </w:style>
  <w:style w:type="paragraph" w:styleId="TOC5">
    <w:name w:val="toc 5"/>
    <w:basedOn w:val="Normal"/>
    <w:next w:val="Normal"/>
    <w:rsid w:val="00975BA5"/>
    <w:pPr>
      <w:tabs>
        <w:tab w:val="right" w:leader="dot" w:pos="9240"/>
      </w:tabs>
      <w:ind w:left="960" w:right="-380"/>
      <w:jc w:val="left"/>
    </w:pPr>
    <w:rPr>
      <w:sz w:val="20"/>
    </w:rPr>
  </w:style>
  <w:style w:type="paragraph" w:styleId="TOC3">
    <w:name w:val="toc 3"/>
    <w:basedOn w:val="Normal"/>
    <w:next w:val="Normal"/>
    <w:rsid w:val="00975BA5"/>
    <w:pPr>
      <w:tabs>
        <w:tab w:val="right" w:leader="dot" w:pos="9240"/>
      </w:tabs>
      <w:ind w:left="480" w:right="-380"/>
      <w:jc w:val="left"/>
    </w:pPr>
    <w:rPr>
      <w:sz w:val="20"/>
    </w:rPr>
  </w:style>
  <w:style w:type="paragraph" w:styleId="TOC1">
    <w:name w:val="toc 1"/>
    <w:basedOn w:val="Normal"/>
    <w:next w:val="Normal"/>
    <w:autoRedefine/>
    <w:rsid w:val="00975BA5"/>
    <w:pPr>
      <w:tabs>
        <w:tab w:val="right" w:leader="dot" w:pos="9240"/>
      </w:tabs>
      <w:spacing w:before="360"/>
      <w:ind w:right="-380"/>
      <w:jc w:val="left"/>
    </w:pPr>
    <w:rPr>
      <w:rFonts w:ascii="Geneva" w:hAnsi="Geneva"/>
      <w:b/>
      <w:i/>
      <w:caps/>
      <w:noProof/>
    </w:rPr>
  </w:style>
  <w:style w:type="character" w:styleId="CommentReference">
    <w:name w:val="annotation reference"/>
    <w:rsid w:val="00975BA5"/>
    <w:rPr>
      <w:sz w:val="16"/>
    </w:rPr>
  </w:style>
  <w:style w:type="paragraph" w:styleId="CommentText">
    <w:name w:val="annotation text"/>
    <w:basedOn w:val="Normal"/>
    <w:link w:val="CommentTextChar1"/>
    <w:rsid w:val="00975BA5"/>
    <w:pPr>
      <w:ind w:right="-380"/>
    </w:pPr>
    <w:rPr>
      <w:sz w:val="20"/>
      <w:lang w:val="x-none"/>
    </w:rPr>
  </w:style>
  <w:style w:type="character" w:customStyle="1" w:styleId="CommentTextChar">
    <w:name w:val="Comment Text Char"/>
    <w:basedOn w:val="DefaultParagraphFont"/>
    <w:rsid w:val="00975BA5"/>
    <w:rPr>
      <w:rFonts w:ascii="Times" w:hAnsi="Times"/>
      <w:sz w:val="24"/>
      <w:szCs w:val="24"/>
      <w:lang w:eastAsia="zh-CN"/>
    </w:rPr>
  </w:style>
  <w:style w:type="paragraph" w:styleId="TOC8">
    <w:name w:val="toc 8"/>
    <w:basedOn w:val="Normal"/>
    <w:next w:val="Normal"/>
    <w:rsid w:val="00975BA5"/>
    <w:pPr>
      <w:tabs>
        <w:tab w:val="right" w:leader="dot" w:pos="9240"/>
      </w:tabs>
      <w:ind w:left="1680" w:right="-380"/>
      <w:jc w:val="left"/>
    </w:pPr>
    <w:rPr>
      <w:sz w:val="20"/>
    </w:rPr>
  </w:style>
  <w:style w:type="paragraph" w:styleId="TOC9">
    <w:name w:val="toc 9"/>
    <w:basedOn w:val="Normal"/>
    <w:next w:val="Normal"/>
    <w:rsid w:val="00975BA5"/>
    <w:pPr>
      <w:tabs>
        <w:tab w:val="right" w:leader="dot" w:pos="9240"/>
      </w:tabs>
      <w:ind w:left="1920" w:right="-380"/>
      <w:jc w:val="left"/>
    </w:pPr>
    <w:rPr>
      <w:sz w:val="20"/>
    </w:rPr>
  </w:style>
  <w:style w:type="paragraph" w:styleId="Index1">
    <w:name w:val="index 1"/>
    <w:basedOn w:val="Normal"/>
    <w:next w:val="Normal"/>
    <w:rsid w:val="00975BA5"/>
    <w:pPr>
      <w:tabs>
        <w:tab w:val="right" w:pos="4260"/>
      </w:tabs>
      <w:ind w:left="240" w:right="-380" w:hanging="240"/>
      <w:jc w:val="left"/>
    </w:pPr>
    <w:rPr>
      <w:sz w:val="18"/>
    </w:rPr>
  </w:style>
  <w:style w:type="paragraph" w:styleId="Index2">
    <w:name w:val="index 2"/>
    <w:basedOn w:val="Normal"/>
    <w:next w:val="Normal"/>
    <w:rsid w:val="00975BA5"/>
    <w:pPr>
      <w:tabs>
        <w:tab w:val="right" w:pos="4260"/>
      </w:tabs>
      <w:ind w:left="480" w:right="-380" w:hanging="240"/>
      <w:jc w:val="left"/>
    </w:pPr>
    <w:rPr>
      <w:sz w:val="18"/>
    </w:rPr>
  </w:style>
  <w:style w:type="paragraph" w:styleId="Index3">
    <w:name w:val="index 3"/>
    <w:basedOn w:val="Normal"/>
    <w:next w:val="Normal"/>
    <w:rsid w:val="00975BA5"/>
    <w:pPr>
      <w:tabs>
        <w:tab w:val="right" w:pos="4260"/>
      </w:tabs>
      <w:ind w:left="720" w:right="-380" w:hanging="240"/>
      <w:jc w:val="left"/>
    </w:pPr>
    <w:rPr>
      <w:sz w:val="18"/>
    </w:rPr>
  </w:style>
  <w:style w:type="paragraph" w:styleId="Index4">
    <w:name w:val="index 4"/>
    <w:basedOn w:val="Normal"/>
    <w:next w:val="Normal"/>
    <w:rsid w:val="00975BA5"/>
    <w:pPr>
      <w:tabs>
        <w:tab w:val="right" w:pos="4260"/>
      </w:tabs>
      <w:ind w:left="960" w:right="-380" w:hanging="240"/>
      <w:jc w:val="left"/>
    </w:pPr>
    <w:rPr>
      <w:sz w:val="18"/>
    </w:rPr>
  </w:style>
  <w:style w:type="paragraph" w:styleId="Index5">
    <w:name w:val="index 5"/>
    <w:basedOn w:val="Normal"/>
    <w:next w:val="Normal"/>
    <w:rsid w:val="00975BA5"/>
    <w:pPr>
      <w:tabs>
        <w:tab w:val="right" w:pos="4260"/>
      </w:tabs>
      <w:ind w:left="1200" w:right="-380" w:hanging="240"/>
      <w:jc w:val="left"/>
    </w:pPr>
    <w:rPr>
      <w:sz w:val="18"/>
    </w:rPr>
  </w:style>
  <w:style w:type="paragraph" w:styleId="Index6">
    <w:name w:val="index 6"/>
    <w:basedOn w:val="Normal"/>
    <w:next w:val="Normal"/>
    <w:rsid w:val="00975BA5"/>
    <w:pPr>
      <w:tabs>
        <w:tab w:val="right" w:pos="4260"/>
      </w:tabs>
      <w:ind w:left="1440" w:right="-380" w:hanging="240"/>
      <w:jc w:val="left"/>
    </w:pPr>
    <w:rPr>
      <w:sz w:val="18"/>
    </w:rPr>
  </w:style>
  <w:style w:type="paragraph" w:styleId="Index7">
    <w:name w:val="index 7"/>
    <w:basedOn w:val="Normal"/>
    <w:next w:val="Normal"/>
    <w:rsid w:val="00975BA5"/>
    <w:pPr>
      <w:tabs>
        <w:tab w:val="right" w:pos="4260"/>
      </w:tabs>
      <w:ind w:left="1680" w:right="-380" w:hanging="240"/>
      <w:jc w:val="left"/>
    </w:pPr>
    <w:rPr>
      <w:sz w:val="18"/>
    </w:rPr>
  </w:style>
  <w:style w:type="paragraph" w:styleId="Index8">
    <w:name w:val="index 8"/>
    <w:basedOn w:val="Normal"/>
    <w:next w:val="Normal"/>
    <w:rsid w:val="00975BA5"/>
    <w:pPr>
      <w:tabs>
        <w:tab w:val="right" w:pos="4260"/>
      </w:tabs>
      <w:ind w:left="1920" w:right="-380" w:hanging="240"/>
      <w:jc w:val="left"/>
    </w:pPr>
    <w:rPr>
      <w:sz w:val="18"/>
    </w:rPr>
  </w:style>
  <w:style w:type="paragraph" w:styleId="Index9">
    <w:name w:val="index 9"/>
    <w:basedOn w:val="Normal"/>
    <w:next w:val="Normal"/>
    <w:rsid w:val="00975BA5"/>
    <w:pPr>
      <w:tabs>
        <w:tab w:val="right" w:pos="4260"/>
      </w:tabs>
      <w:ind w:left="2160" w:right="-380" w:hanging="240"/>
      <w:jc w:val="left"/>
    </w:pPr>
    <w:rPr>
      <w:sz w:val="18"/>
    </w:rPr>
  </w:style>
  <w:style w:type="paragraph" w:styleId="IndexHeading">
    <w:name w:val="index heading"/>
    <w:basedOn w:val="Normal"/>
    <w:next w:val="Index1"/>
    <w:rsid w:val="00975BA5"/>
    <w:pPr>
      <w:spacing w:before="240" w:after="120"/>
      <w:ind w:right="-380"/>
      <w:jc w:val="center"/>
    </w:pPr>
    <w:rPr>
      <w:b/>
      <w:sz w:val="26"/>
    </w:rPr>
  </w:style>
  <w:style w:type="paragraph" w:styleId="Caption">
    <w:name w:val="caption"/>
    <w:basedOn w:val="Normal"/>
    <w:next w:val="Normal"/>
    <w:qFormat/>
    <w:rsid w:val="00975BA5"/>
    <w:pPr>
      <w:tabs>
        <w:tab w:val="right" w:pos="9240"/>
      </w:tabs>
      <w:ind w:right="90"/>
      <w:jc w:val="right"/>
    </w:pPr>
    <w:rPr>
      <w:b/>
      <w:i/>
    </w:rPr>
  </w:style>
  <w:style w:type="paragraph" w:styleId="Title">
    <w:name w:val="Title"/>
    <w:basedOn w:val="Normal"/>
    <w:link w:val="TitleChar"/>
    <w:qFormat/>
    <w:rsid w:val="00975BA5"/>
    <w:pPr>
      <w:jc w:val="center"/>
    </w:pPr>
    <w:rPr>
      <w:rFonts w:eastAsia="Times"/>
      <w:b/>
      <w:sz w:val="36"/>
      <w:lang w:val="x-none"/>
    </w:rPr>
  </w:style>
  <w:style w:type="character" w:customStyle="1" w:styleId="TitleChar">
    <w:name w:val="Title Char"/>
    <w:basedOn w:val="DefaultParagraphFont"/>
    <w:link w:val="Title"/>
    <w:rsid w:val="00975BA5"/>
    <w:rPr>
      <w:rFonts w:ascii="Times" w:eastAsia="Times" w:hAnsi="Times"/>
      <w:b/>
      <w:sz w:val="36"/>
      <w:lang w:val="x-none" w:eastAsia="zh-CN"/>
    </w:rPr>
  </w:style>
  <w:style w:type="paragraph" w:styleId="Subtitle">
    <w:name w:val="Subtitle"/>
    <w:basedOn w:val="Normal"/>
    <w:link w:val="SubtitleChar"/>
    <w:qFormat/>
    <w:rsid w:val="00975BA5"/>
    <w:pPr>
      <w:jc w:val="center"/>
    </w:pPr>
    <w:rPr>
      <w:rFonts w:eastAsia="Times"/>
      <w:b/>
      <w:i/>
      <w:lang w:val="x-none"/>
    </w:rPr>
  </w:style>
  <w:style w:type="character" w:customStyle="1" w:styleId="SubtitleChar">
    <w:name w:val="Subtitle Char"/>
    <w:basedOn w:val="DefaultParagraphFont"/>
    <w:link w:val="Subtitle"/>
    <w:rsid w:val="00975BA5"/>
    <w:rPr>
      <w:rFonts w:ascii="Times" w:eastAsia="Times" w:hAnsi="Times"/>
      <w:b/>
      <w:i/>
      <w:sz w:val="24"/>
      <w:lang w:val="x-none" w:eastAsia="zh-CN"/>
    </w:rPr>
  </w:style>
  <w:style w:type="paragraph" w:styleId="DocumentMap">
    <w:name w:val="Document Map"/>
    <w:basedOn w:val="Normal"/>
    <w:link w:val="DocumentMapChar"/>
    <w:rsid w:val="00975BA5"/>
    <w:pPr>
      <w:shd w:val="clear" w:color="auto" w:fill="000080"/>
      <w:jc w:val="left"/>
    </w:pPr>
    <w:rPr>
      <w:rFonts w:ascii="Geneva" w:eastAsia="Times" w:hAnsi="Geneva"/>
      <w:lang w:val="x-none" w:eastAsia="ja-JP"/>
    </w:rPr>
  </w:style>
  <w:style w:type="character" w:customStyle="1" w:styleId="DocumentMapChar">
    <w:name w:val="Document Map Char"/>
    <w:basedOn w:val="DefaultParagraphFont"/>
    <w:link w:val="DocumentMap"/>
    <w:rsid w:val="00975BA5"/>
    <w:rPr>
      <w:rFonts w:ascii="Geneva" w:eastAsia="Times" w:hAnsi="Geneva"/>
      <w:sz w:val="24"/>
      <w:shd w:val="clear" w:color="auto" w:fill="000080"/>
      <w:lang w:val="x-none" w:eastAsia="ja-JP"/>
    </w:rPr>
  </w:style>
  <w:style w:type="paragraph" w:customStyle="1" w:styleId="Annotation">
    <w:name w:val="Annotation"/>
    <w:basedOn w:val="BlockText"/>
    <w:autoRedefine/>
    <w:rsid w:val="00975BA5"/>
    <w:pPr>
      <w:tabs>
        <w:tab w:val="left" w:pos="7640"/>
      </w:tabs>
      <w:ind w:left="990" w:right="-202" w:firstLine="0"/>
    </w:pPr>
    <w:rPr>
      <w:rFonts w:eastAsia="Times"/>
      <w:lang w:eastAsia="ja-JP"/>
    </w:rPr>
  </w:style>
  <w:style w:type="paragraph" w:styleId="BodyTextIndent3">
    <w:name w:val="Body Text Indent 3"/>
    <w:basedOn w:val="Normal"/>
    <w:link w:val="BodyTextIndent3Char"/>
    <w:rsid w:val="00975BA5"/>
    <w:pPr>
      <w:ind w:left="1350"/>
      <w:jc w:val="left"/>
    </w:pPr>
    <w:rPr>
      <w:rFonts w:eastAsia="Times"/>
      <w:i/>
      <w:lang w:val="x-none" w:eastAsia="ja-JP"/>
    </w:rPr>
  </w:style>
  <w:style w:type="character" w:customStyle="1" w:styleId="BodyTextIndent3Char">
    <w:name w:val="Body Text Indent 3 Char"/>
    <w:basedOn w:val="DefaultParagraphFont"/>
    <w:link w:val="BodyTextIndent3"/>
    <w:rsid w:val="00975BA5"/>
    <w:rPr>
      <w:rFonts w:ascii="Times" w:eastAsia="Times" w:hAnsi="Times"/>
      <w:i/>
      <w:sz w:val="24"/>
      <w:lang w:val="x-none" w:eastAsia="ja-JP"/>
    </w:rPr>
  </w:style>
  <w:style w:type="paragraph" w:styleId="z-BottomofForm">
    <w:name w:val="HTML Bottom of Form"/>
    <w:basedOn w:val="Normal"/>
    <w:next w:val="Normal"/>
    <w:link w:val="z-BottomofFormChar"/>
    <w:hidden/>
    <w:rsid w:val="00975BA5"/>
    <w:pPr>
      <w:pBdr>
        <w:top w:val="single" w:sz="6" w:space="1" w:color="790300"/>
      </w:pBdr>
      <w:spacing w:before="100" w:after="100"/>
      <w:jc w:val="center"/>
    </w:pPr>
    <w:rPr>
      <w:rFonts w:ascii="Arial" w:eastAsia="Times" w:hAnsi="Arial"/>
      <w:vanish/>
      <w:sz w:val="16"/>
      <w:szCs w:val="16"/>
      <w:lang w:val="x-none" w:eastAsia="ja-JP"/>
    </w:rPr>
  </w:style>
  <w:style w:type="character" w:customStyle="1" w:styleId="z-BottomofFormChar">
    <w:name w:val="z-Bottom of Form Char"/>
    <w:basedOn w:val="DefaultParagraphFont"/>
    <w:link w:val="z-BottomofForm"/>
    <w:rsid w:val="00975BA5"/>
    <w:rPr>
      <w:rFonts w:ascii="Arial" w:eastAsia="Times" w:hAnsi="Arial"/>
      <w:vanish/>
      <w:sz w:val="16"/>
      <w:szCs w:val="16"/>
      <w:lang w:val="x-none" w:eastAsia="ja-JP"/>
    </w:rPr>
  </w:style>
  <w:style w:type="paragraph" w:styleId="z-TopofForm">
    <w:name w:val="HTML Top of Form"/>
    <w:basedOn w:val="Normal"/>
    <w:next w:val="Normal"/>
    <w:link w:val="z-TopofFormChar"/>
    <w:hidden/>
    <w:rsid w:val="00975BA5"/>
    <w:pPr>
      <w:pBdr>
        <w:bottom w:val="single" w:sz="6" w:space="1" w:color="B079FF"/>
      </w:pBdr>
      <w:spacing w:before="100" w:after="100"/>
      <w:jc w:val="center"/>
    </w:pPr>
    <w:rPr>
      <w:rFonts w:ascii="Arial" w:eastAsia="Times" w:hAnsi="Arial"/>
      <w:vanish/>
      <w:sz w:val="16"/>
      <w:szCs w:val="16"/>
      <w:lang w:val="x-none" w:eastAsia="ja-JP"/>
    </w:rPr>
  </w:style>
  <w:style w:type="character" w:customStyle="1" w:styleId="z-TopofFormChar">
    <w:name w:val="z-Top of Form Char"/>
    <w:basedOn w:val="DefaultParagraphFont"/>
    <w:link w:val="z-TopofForm"/>
    <w:rsid w:val="00975BA5"/>
    <w:rPr>
      <w:rFonts w:ascii="Arial" w:eastAsia="Times" w:hAnsi="Arial"/>
      <w:vanish/>
      <w:sz w:val="16"/>
      <w:szCs w:val="16"/>
      <w:lang w:val="x-none" w:eastAsia="ja-JP"/>
    </w:rPr>
  </w:style>
  <w:style w:type="paragraph" w:customStyle="1" w:styleId="BlockQuote">
    <w:name w:val="Block Quote"/>
    <w:basedOn w:val="Normal"/>
    <w:rsid w:val="00975BA5"/>
    <w:pPr>
      <w:ind w:left="630" w:right="-385"/>
      <w:jc w:val="left"/>
    </w:pPr>
    <w:rPr>
      <w:sz w:val="20"/>
    </w:rPr>
  </w:style>
  <w:style w:type="paragraph" w:styleId="Date">
    <w:name w:val="Date"/>
    <w:basedOn w:val="Normal"/>
    <w:next w:val="Normal"/>
    <w:link w:val="DateChar"/>
    <w:rsid w:val="00975BA5"/>
    <w:pPr>
      <w:jc w:val="left"/>
    </w:pPr>
    <w:rPr>
      <w:lang w:val="x-none"/>
    </w:rPr>
  </w:style>
  <w:style w:type="character" w:customStyle="1" w:styleId="DateChar">
    <w:name w:val="Date Char"/>
    <w:basedOn w:val="DefaultParagraphFont"/>
    <w:link w:val="Date"/>
    <w:rsid w:val="00975BA5"/>
    <w:rPr>
      <w:rFonts w:ascii="Times" w:hAnsi="Times"/>
      <w:sz w:val="24"/>
      <w:lang w:val="x-none" w:eastAsia="zh-CN"/>
    </w:rPr>
  </w:style>
  <w:style w:type="character" w:customStyle="1" w:styleId="Heading1Char">
    <w:name w:val="Heading 1 Char"/>
    <w:link w:val="Heading1"/>
    <w:rsid w:val="00975BA5"/>
    <w:rPr>
      <w:rFonts w:ascii="Times" w:hAnsi="Times"/>
      <w:b/>
      <w:kern w:val="28"/>
      <w:sz w:val="24"/>
      <w:lang w:eastAsia="zh-CN"/>
    </w:rPr>
  </w:style>
  <w:style w:type="character" w:customStyle="1" w:styleId="Heading2Char">
    <w:name w:val="Heading 2 Char"/>
    <w:link w:val="Heading2"/>
    <w:rsid w:val="00975BA5"/>
    <w:rPr>
      <w:rFonts w:ascii="Times" w:hAnsi="Times"/>
      <w:sz w:val="24"/>
      <w:lang w:eastAsia="zh-CN"/>
    </w:rPr>
  </w:style>
  <w:style w:type="character" w:customStyle="1" w:styleId="Heading3Char">
    <w:name w:val="Heading 3 Char"/>
    <w:link w:val="Heading3"/>
    <w:rsid w:val="00975BA5"/>
    <w:rPr>
      <w:rFonts w:ascii="Times" w:hAnsi="Times"/>
      <w:sz w:val="24"/>
      <w:lang w:eastAsia="zh-CN"/>
    </w:rPr>
  </w:style>
  <w:style w:type="character" w:customStyle="1" w:styleId="Heading4Char">
    <w:name w:val="Heading 4 Char"/>
    <w:link w:val="Heading4"/>
    <w:rsid w:val="00975BA5"/>
    <w:rPr>
      <w:rFonts w:ascii="Times" w:hAnsi="Times"/>
      <w:sz w:val="24"/>
      <w:lang w:eastAsia="zh-CN"/>
    </w:rPr>
  </w:style>
  <w:style w:type="character" w:customStyle="1" w:styleId="Heading5Char">
    <w:name w:val="Heading 5 Char"/>
    <w:link w:val="Heading5"/>
    <w:rsid w:val="00975BA5"/>
    <w:rPr>
      <w:rFonts w:ascii="Times" w:hAnsi="Times"/>
      <w:sz w:val="24"/>
      <w:lang w:eastAsia="zh-CN"/>
    </w:rPr>
  </w:style>
  <w:style w:type="character" w:customStyle="1" w:styleId="Heading6Char">
    <w:name w:val="Heading 6 Char"/>
    <w:link w:val="Heading6"/>
    <w:rsid w:val="00975BA5"/>
    <w:rPr>
      <w:rFonts w:ascii="Times" w:hAnsi="Times"/>
      <w:sz w:val="24"/>
      <w:lang w:eastAsia="zh-CN"/>
    </w:rPr>
  </w:style>
  <w:style w:type="character" w:customStyle="1" w:styleId="Heading7Char">
    <w:name w:val="Heading 7 Char"/>
    <w:link w:val="Heading7"/>
    <w:rsid w:val="00975BA5"/>
    <w:rPr>
      <w:rFonts w:ascii="Times" w:hAnsi="Times"/>
      <w:sz w:val="24"/>
      <w:lang w:eastAsia="zh-CN"/>
    </w:rPr>
  </w:style>
  <w:style w:type="character" w:customStyle="1" w:styleId="Heading8Char">
    <w:name w:val="Heading 8 Char"/>
    <w:link w:val="Heading8"/>
    <w:rsid w:val="00975BA5"/>
    <w:rPr>
      <w:rFonts w:ascii="Helvetica" w:hAnsi="Helvetica"/>
      <w:i/>
      <w:lang w:eastAsia="zh-CN"/>
    </w:rPr>
  </w:style>
  <w:style w:type="character" w:customStyle="1" w:styleId="Heading9Char">
    <w:name w:val="Heading 9 Char"/>
    <w:link w:val="Heading9"/>
    <w:rsid w:val="00975BA5"/>
    <w:rPr>
      <w:rFonts w:ascii="Helvetica" w:hAnsi="Helvetica"/>
      <w:i/>
      <w:sz w:val="18"/>
      <w:lang w:eastAsia="zh-CN"/>
    </w:rPr>
  </w:style>
  <w:style w:type="character" w:customStyle="1" w:styleId="FooterChar">
    <w:name w:val="Footer Char"/>
    <w:link w:val="Footer"/>
    <w:rsid w:val="00975BA5"/>
    <w:rPr>
      <w:rFonts w:ascii="Times" w:hAnsi="Times"/>
      <w:sz w:val="24"/>
      <w:lang w:eastAsia="zh-CN"/>
    </w:rPr>
  </w:style>
  <w:style w:type="character" w:customStyle="1" w:styleId="CommentTextChar1">
    <w:name w:val="Comment Text Char1"/>
    <w:link w:val="CommentText"/>
    <w:rsid w:val="00975BA5"/>
    <w:rPr>
      <w:rFonts w:ascii="Times" w:hAnsi="Times"/>
      <w:lang w:val="x-none" w:eastAsia="zh-CN"/>
    </w:rPr>
  </w:style>
  <w:style w:type="character" w:customStyle="1" w:styleId="BalloonTextChar1">
    <w:name w:val="Balloon Text Char1"/>
    <w:semiHidden/>
    <w:rsid w:val="00975BA5"/>
    <w:rPr>
      <w:rFonts w:ascii="Tahoma" w:eastAsia="Times" w:hAnsi="Tahoma" w:cs="Tahoma"/>
      <w:sz w:val="16"/>
      <w:szCs w:val="16"/>
    </w:rPr>
  </w:style>
  <w:style w:type="paragraph" w:customStyle="1" w:styleId="western">
    <w:name w:val="western"/>
    <w:basedOn w:val="Normal"/>
    <w:rsid w:val="00975BA5"/>
    <w:pPr>
      <w:spacing w:before="100" w:beforeAutospacing="1" w:after="100" w:afterAutospacing="1"/>
      <w:jc w:val="left"/>
    </w:pPr>
    <w:rPr>
      <w:sz w:val="20"/>
      <w:lang w:eastAsia="en-US"/>
    </w:rPr>
  </w:style>
  <w:style w:type="paragraph" w:styleId="NormalWeb">
    <w:name w:val="Normal (Web)"/>
    <w:basedOn w:val="Normal"/>
    <w:uiPriority w:val="99"/>
    <w:unhideWhenUsed/>
    <w:rsid w:val="00975BA5"/>
    <w:pPr>
      <w:spacing w:before="100" w:beforeAutospacing="1" w:after="100" w:afterAutospacing="1"/>
      <w:jc w:val="left"/>
    </w:pPr>
    <w:rPr>
      <w:sz w:val="20"/>
      <w:lang w:eastAsia="en-US"/>
    </w:rPr>
  </w:style>
  <w:style w:type="table" w:styleId="ColorfulList-Accent1">
    <w:name w:val="Colorful List Accent 1"/>
    <w:basedOn w:val="TableNormal"/>
    <w:rsid w:val="00975BA5"/>
    <w:rPr>
      <w:rFonts w:ascii="Times New Roman" w:hAnsi="Times New Roman"/>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Default">
    <w:name w:val="Default"/>
    <w:rsid w:val="00975BA5"/>
    <w:pPr>
      <w:autoSpaceDE w:val="0"/>
      <w:autoSpaceDN w:val="0"/>
      <w:adjustRightInd w:val="0"/>
    </w:pPr>
    <w:rPr>
      <w:rFonts w:ascii="Times New Roman" w:hAnsi="Times New Roman"/>
      <w:color w:val="000000"/>
      <w:sz w:val="24"/>
      <w:szCs w:val="24"/>
    </w:rPr>
  </w:style>
  <w:style w:type="paragraph" w:styleId="ListParagraph">
    <w:name w:val="List Paragraph"/>
    <w:basedOn w:val="Normal"/>
    <w:rsid w:val="00975BA5"/>
    <w:pPr>
      <w:ind w:left="720"/>
      <w:contextualSpacing/>
      <w:jc w:val="left"/>
    </w:pPr>
    <w:rPr>
      <w:rFonts w:eastAsia="Times"/>
      <w:lang w:eastAsia="en-US"/>
    </w:rPr>
  </w:style>
  <w:style w:type="table" w:styleId="TableProfessional">
    <w:name w:val="Table Professional"/>
    <w:basedOn w:val="TableNormal"/>
    <w:rsid w:val="00975BA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link w:val="Heading3Char"/>
    <w:qFormat/>
    <w:pPr>
      <w:numPr>
        <w:ilvl w:val="2"/>
        <w:numId w:val="1"/>
      </w:numPr>
      <w:spacing w:before="240" w:after="60"/>
      <w:outlineLvl w:val="2"/>
    </w:pPr>
  </w:style>
  <w:style w:type="paragraph" w:styleId="Heading4">
    <w:name w:val="heading 4"/>
    <w:basedOn w:val="Normal"/>
    <w:next w:val="Normal"/>
    <w:link w:val="Heading4Char"/>
    <w:qFormat/>
    <w:pPr>
      <w:numPr>
        <w:ilvl w:val="3"/>
        <w:numId w:val="1"/>
      </w:numPr>
      <w:spacing w:before="240" w:after="60"/>
      <w:outlineLvl w:val="3"/>
    </w:p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rFonts w:ascii="Helvetica" w:hAnsi="Helvetica"/>
      <w:i/>
      <w:sz w:val="20"/>
    </w:rPr>
  </w:style>
  <w:style w:type="paragraph" w:styleId="Heading9">
    <w:name w:val="heading 9"/>
    <w:basedOn w:val="Normal"/>
    <w:next w:val="Normal"/>
    <w:link w:val="Heading9Char"/>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semiHidden/>
    <w:unhideWhenUsed/>
    <w:rsid w:val="00E8312F"/>
    <w:rPr>
      <w:rFonts w:ascii="Lucida Grande" w:hAnsi="Lucida Grande" w:cs="Lucida Grande"/>
      <w:sz w:val="18"/>
      <w:szCs w:val="18"/>
    </w:rPr>
  </w:style>
  <w:style w:type="character" w:customStyle="1" w:styleId="BalloonTextChar">
    <w:name w:val="Balloon Text Char"/>
    <w:basedOn w:val="DefaultParagraphFont"/>
    <w:link w:val="BalloonText"/>
    <w:semiHidden/>
    <w:rsid w:val="00E8312F"/>
    <w:rPr>
      <w:rFonts w:ascii="Lucida Grande" w:hAnsi="Lucida Grande" w:cs="Lucida Grande"/>
      <w:sz w:val="18"/>
      <w:szCs w:val="18"/>
      <w:lang w:eastAsia="zh-CN"/>
    </w:rPr>
  </w:style>
  <w:style w:type="paragraph" w:styleId="FootnoteText">
    <w:name w:val="footnote text"/>
    <w:basedOn w:val="Normal"/>
    <w:link w:val="FootnoteTextChar"/>
    <w:rsid w:val="00975BA5"/>
    <w:pPr>
      <w:jc w:val="left"/>
    </w:pPr>
    <w:rPr>
      <w:rFonts w:eastAsia="Times"/>
      <w:sz w:val="20"/>
      <w:lang w:eastAsia="en-US"/>
    </w:rPr>
  </w:style>
  <w:style w:type="character" w:customStyle="1" w:styleId="FootnoteTextChar">
    <w:name w:val="Footnote Text Char"/>
    <w:basedOn w:val="DefaultParagraphFont"/>
    <w:link w:val="FootnoteText"/>
    <w:rsid w:val="00975BA5"/>
    <w:rPr>
      <w:rFonts w:ascii="Times" w:eastAsia="Times" w:hAnsi="Times"/>
    </w:rPr>
  </w:style>
  <w:style w:type="character" w:styleId="FootnoteReference">
    <w:name w:val="footnote reference"/>
    <w:rsid w:val="00975BA5"/>
    <w:rPr>
      <w:vertAlign w:val="superscript"/>
    </w:rPr>
  </w:style>
  <w:style w:type="paragraph" w:styleId="TOC4">
    <w:name w:val="toc 4"/>
    <w:basedOn w:val="Normal"/>
    <w:next w:val="Normal"/>
    <w:semiHidden/>
    <w:rsid w:val="00975BA5"/>
    <w:pPr>
      <w:ind w:left="720" w:right="-380"/>
      <w:jc w:val="left"/>
    </w:pPr>
    <w:rPr>
      <w:rFonts w:ascii="Times New Roman" w:hAnsi="Times New Roman"/>
      <w:sz w:val="20"/>
    </w:rPr>
  </w:style>
  <w:style w:type="paragraph" w:styleId="TOC2">
    <w:name w:val="toc 2"/>
    <w:basedOn w:val="Normal"/>
    <w:next w:val="Normal"/>
    <w:autoRedefine/>
    <w:semiHidden/>
    <w:rsid w:val="00975BA5"/>
    <w:pPr>
      <w:tabs>
        <w:tab w:val="right" w:leader="underscore" w:pos="9278"/>
      </w:tabs>
      <w:spacing w:before="120"/>
      <w:ind w:left="240" w:right="-380"/>
      <w:jc w:val="left"/>
    </w:pPr>
    <w:rPr>
      <w:rFonts w:ascii="Times New Roman" w:hAnsi="Times New Roman"/>
      <w:b/>
      <w:noProof/>
      <w:sz w:val="22"/>
      <w:szCs w:val="22"/>
    </w:rPr>
  </w:style>
  <w:style w:type="paragraph" w:customStyle="1" w:styleId="Footnote">
    <w:name w:val="Footnote"/>
    <w:basedOn w:val="Normal"/>
    <w:rsid w:val="00975BA5"/>
    <w:pPr>
      <w:ind w:firstLine="720"/>
    </w:pPr>
    <w:rPr>
      <w:rFonts w:ascii="New York" w:hAnsi="New York"/>
      <w:sz w:val="20"/>
    </w:rPr>
  </w:style>
  <w:style w:type="paragraph" w:styleId="ListBullet">
    <w:name w:val="List Bullet"/>
    <w:basedOn w:val="Normal"/>
    <w:rsid w:val="00975BA5"/>
    <w:pPr>
      <w:ind w:left="360" w:right="-380" w:hanging="360"/>
    </w:pPr>
  </w:style>
  <w:style w:type="paragraph" w:styleId="BodyText">
    <w:name w:val="Body Text"/>
    <w:basedOn w:val="Normal"/>
    <w:link w:val="BodyTextChar"/>
    <w:rsid w:val="00975BA5"/>
    <w:pPr>
      <w:tabs>
        <w:tab w:val="left" w:pos="5380"/>
        <w:tab w:val="left" w:pos="6120"/>
        <w:tab w:val="left" w:pos="6260"/>
        <w:tab w:val="left" w:pos="7100"/>
        <w:tab w:val="left" w:pos="7560"/>
        <w:tab w:val="left" w:pos="7840"/>
        <w:tab w:val="left" w:pos="8820"/>
      </w:tabs>
      <w:ind w:right="-671"/>
    </w:pPr>
  </w:style>
  <w:style w:type="character" w:customStyle="1" w:styleId="BodyTextChar">
    <w:name w:val="Body Text Char"/>
    <w:basedOn w:val="DefaultParagraphFont"/>
    <w:link w:val="BodyText"/>
    <w:rsid w:val="00975BA5"/>
    <w:rPr>
      <w:rFonts w:ascii="Times" w:hAnsi="Times"/>
      <w:sz w:val="24"/>
      <w:lang w:eastAsia="zh-CN"/>
    </w:rPr>
  </w:style>
  <w:style w:type="paragraph" w:styleId="BodyTextIndent">
    <w:name w:val="Body Text Indent"/>
    <w:basedOn w:val="Normal"/>
    <w:link w:val="BodyTextIndentChar"/>
    <w:rsid w:val="00975BA5"/>
    <w:pPr>
      <w:pBdr>
        <w:top w:val="dashDotStroked" w:sz="24" w:space="1" w:color="auto"/>
        <w:left w:val="dashDotStroked" w:sz="24" w:space="4" w:color="auto"/>
        <w:bottom w:val="dashDotStroked" w:sz="24" w:space="1" w:color="auto"/>
        <w:right w:val="dashDotStroked" w:sz="24" w:space="4" w:color="auto"/>
      </w:pBdr>
      <w:ind w:left="720"/>
      <w:jc w:val="left"/>
    </w:pPr>
  </w:style>
  <w:style w:type="character" w:customStyle="1" w:styleId="BodyTextIndentChar">
    <w:name w:val="Body Text Indent Char"/>
    <w:basedOn w:val="DefaultParagraphFont"/>
    <w:link w:val="BodyTextIndent"/>
    <w:rsid w:val="00975BA5"/>
    <w:rPr>
      <w:rFonts w:ascii="Times" w:hAnsi="Times"/>
      <w:sz w:val="24"/>
      <w:lang w:eastAsia="zh-CN"/>
    </w:rPr>
  </w:style>
  <w:style w:type="paragraph" w:styleId="BodyTextIndent2">
    <w:name w:val="Body Text Indent 2"/>
    <w:basedOn w:val="Normal"/>
    <w:link w:val="BodyTextIndent2Char"/>
    <w:rsid w:val="00975BA5"/>
    <w:pPr>
      <w:ind w:left="360" w:hanging="360"/>
      <w:jc w:val="left"/>
    </w:pPr>
  </w:style>
  <w:style w:type="character" w:customStyle="1" w:styleId="BodyTextIndent2Char">
    <w:name w:val="Body Text Indent 2 Char"/>
    <w:basedOn w:val="DefaultParagraphFont"/>
    <w:link w:val="BodyTextIndent2"/>
    <w:rsid w:val="00975BA5"/>
    <w:rPr>
      <w:rFonts w:ascii="Times" w:hAnsi="Times"/>
      <w:sz w:val="24"/>
      <w:lang w:eastAsia="zh-CN"/>
    </w:rPr>
  </w:style>
  <w:style w:type="paragraph" w:styleId="BodyText2">
    <w:name w:val="Body Text 2"/>
    <w:basedOn w:val="Normal"/>
    <w:link w:val="BodyText2Char"/>
    <w:rsid w:val="00975BA5"/>
    <w:pPr>
      <w:tabs>
        <w:tab w:val="left" w:pos="720"/>
        <w:tab w:val="left" w:pos="1080"/>
        <w:tab w:val="left" w:pos="2160"/>
        <w:tab w:val="left" w:pos="2520"/>
        <w:tab w:val="left" w:pos="6390"/>
        <w:tab w:val="left" w:pos="6750"/>
        <w:tab w:val="left" w:pos="9809"/>
      </w:tabs>
      <w:ind w:right="-380"/>
      <w:jc w:val="left"/>
    </w:pPr>
    <w:rPr>
      <w:sz w:val="22"/>
    </w:rPr>
  </w:style>
  <w:style w:type="character" w:customStyle="1" w:styleId="BodyText2Char">
    <w:name w:val="Body Text 2 Char"/>
    <w:basedOn w:val="DefaultParagraphFont"/>
    <w:link w:val="BodyText2"/>
    <w:rsid w:val="00975BA5"/>
    <w:rPr>
      <w:rFonts w:ascii="Times" w:hAnsi="Times"/>
      <w:sz w:val="22"/>
      <w:lang w:eastAsia="zh-CN"/>
    </w:rPr>
  </w:style>
  <w:style w:type="paragraph" w:styleId="BodyText3">
    <w:name w:val="Body Text 3"/>
    <w:basedOn w:val="Normal"/>
    <w:link w:val="BodyText3Char"/>
    <w:rsid w:val="00975BA5"/>
    <w:pPr>
      <w:ind w:right="-380"/>
      <w:jc w:val="left"/>
    </w:pPr>
    <w:rPr>
      <w:rFonts w:ascii="Arial" w:hAnsi="Arial"/>
    </w:rPr>
  </w:style>
  <w:style w:type="character" w:customStyle="1" w:styleId="BodyText3Char">
    <w:name w:val="Body Text 3 Char"/>
    <w:basedOn w:val="DefaultParagraphFont"/>
    <w:link w:val="BodyText3"/>
    <w:rsid w:val="00975BA5"/>
    <w:rPr>
      <w:rFonts w:ascii="Arial" w:hAnsi="Arial"/>
      <w:sz w:val="24"/>
      <w:lang w:eastAsia="zh-CN"/>
    </w:rPr>
  </w:style>
  <w:style w:type="paragraph" w:styleId="BlockText">
    <w:name w:val="Block Text"/>
    <w:basedOn w:val="Normal"/>
    <w:rsid w:val="00975BA5"/>
    <w:pPr>
      <w:ind w:left="20" w:right="-380" w:hanging="20"/>
      <w:jc w:val="left"/>
    </w:pPr>
  </w:style>
  <w:style w:type="character" w:styleId="Hyperlink">
    <w:name w:val="Hyperlink"/>
    <w:rsid w:val="00975BA5"/>
    <w:rPr>
      <w:color w:val="0000FF"/>
      <w:u w:val="single"/>
    </w:rPr>
  </w:style>
  <w:style w:type="character" w:styleId="FollowedHyperlink">
    <w:name w:val="FollowedHyperlink"/>
    <w:rsid w:val="00975BA5"/>
    <w:rPr>
      <w:color w:val="800080"/>
      <w:u w:val="single"/>
    </w:rPr>
  </w:style>
  <w:style w:type="table" w:styleId="TableGrid">
    <w:name w:val="Table Grid"/>
    <w:basedOn w:val="TableNormal"/>
    <w:rsid w:val="00975BA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rsid w:val="00975BA5"/>
    <w:rPr>
      <w:vertAlign w:val="superscript"/>
    </w:rPr>
  </w:style>
  <w:style w:type="paragraph" w:styleId="TOC7">
    <w:name w:val="toc 7"/>
    <w:basedOn w:val="Normal"/>
    <w:next w:val="Normal"/>
    <w:rsid w:val="00975BA5"/>
    <w:pPr>
      <w:tabs>
        <w:tab w:val="right" w:leader="dot" w:pos="9240"/>
      </w:tabs>
      <w:ind w:left="1440" w:right="-380"/>
      <w:jc w:val="left"/>
    </w:pPr>
    <w:rPr>
      <w:sz w:val="20"/>
    </w:rPr>
  </w:style>
  <w:style w:type="paragraph" w:styleId="TOC6">
    <w:name w:val="toc 6"/>
    <w:basedOn w:val="Normal"/>
    <w:next w:val="Normal"/>
    <w:rsid w:val="00975BA5"/>
    <w:pPr>
      <w:tabs>
        <w:tab w:val="right" w:leader="dot" w:pos="9240"/>
      </w:tabs>
      <w:ind w:left="1200" w:right="-380"/>
      <w:jc w:val="left"/>
    </w:pPr>
    <w:rPr>
      <w:sz w:val="20"/>
    </w:rPr>
  </w:style>
  <w:style w:type="paragraph" w:styleId="TOC5">
    <w:name w:val="toc 5"/>
    <w:basedOn w:val="Normal"/>
    <w:next w:val="Normal"/>
    <w:rsid w:val="00975BA5"/>
    <w:pPr>
      <w:tabs>
        <w:tab w:val="right" w:leader="dot" w:pos="9240"/>
      </w:tabs>
      <w:ind w:left="960" w:right="-380"/>
      <w:jc w:val="left"/>
    </w:pPr>
    <w:rPr>
      <w:sz w:val="20"/>
    </w:rPr>
  </w:style>
  <w:style w:type="paragraph" w:styleId="TOC3">
    <w:name w:val="toc 3"/>
    <w:basedOn w:val="Normal"/>
    <w:next w:val="Normal"/>
    <w:rsid w:val="00975BA5"/>
    <w:pPr>
      <w:tabs>
        <w:tab w:val="right" w:leader="dot" w:pos="9240"/>
      </w:tabs>
      <w:ind w:left="480" w:right="-380"/>
      <w:jc w:val="left"/>
    </w:pPr>
    <w:rPr>
      <w:sz w:val="20"/>
    </w:rPr>
  </w:style>
  <w:style w:type="paragraph" w:styleId="TOC1">
    <w:name w:val="toc 1"/>
    <w:basedOn w:val="Normal"/>
    <w:next w:val="Normal"/>
    <w:autoRedefine/>
    <w:rsid w:val="00975BA5"/>
    <w:pPr>
      <w:tabs>
        <w:tab w:val="right" w:leader="dot" w:pos="9240"/>
      </w:tabs>
      <w:spacing w:before="360"/>
      <w:ind w:right="-380"/>
      <w:jc w:val="left"/>
    </w:pPr>
    <w:rPr>
      <w:rFonts w:ascii="Geneva" w:hAnsi="Geneva"/>
      <w:b/>
      <w:i/>
      <w:caps/>
      <w:noProof/>
    </w:rPr>
  </w:style>
  <w:style w:type="character" w:styleId="CommentReference">
    <w:name w:val="annotation reference"/>
    <w:rsid w:val="00975BA5"/>
    <w:rPr>
      <w:sz w:val="16"/>
    </w:rPr>
  </w:style>
  <w:style w:type="paragraph" w:styleId="CommentText">
    <w:name w:val="annotation text"/>
    <w:basedOn w:val="Normal"/>
    <w:link w:val="CommentTextChar1"/>
    <w:rsid w:val="00975BA5"/>
    <w:pPr>
      <w:ind w:right="-380"/>
    </w:pPr>
    <w:rPr>
      <w:sz w:val="20"/>
      <w:lang w:val="x-none"/>
    </w:rPr>
  </w:style>
  <w:style w:type="character" w:customStyle="1" w:styleId="CommentTextChar">
    <w:name w:val="Comment Text Char"/>
    <w:basedOn w:val="DefaultParagraphFont"/>
    <w:rsid w:val="00975BA5"/>
    <w:rPr>
      <w:rFonts w:ascii="Times" w:hAnsi="Times"/>
      <w:sz w:val="24"/>
      <w:szCs w:val="24"/>
      <w:lang w:eastAsia="zh-CN"/>
    </w:rPr>
  </w:style>
  <w:style w:type="paragraph" w:styleId="TOC8">
    <w:name w:val="toc 8"/>
    <w:basedOn w:val="Normal"/>
    <w:next w:val="Normal"/>
    <w:rsid w:val="00975BA5"/>
    <w:pPr>
      <w:tabs>
        <w:tab w:val="right" w:leader="dot" w:pos="9240"/>
      </w:tabs>
      <w:ind w:left="1680" w:right="-380"/>
      <w:jc w:val="left"/>
    </w:pPr>
    <w:rPr>
      <w:sz w:val="20"/>
    </w:rPr>
  </w:style>
  <w:style w:type="paragraph" w:styleId="TOC9">
    <w:name w:val="toc 9"/>
    <w:basedOn w:val="Normal"/>
    <w:next w:val="Normal"/>
    <w:rsid w:val="00975BA5"/>
    <w:pPr>
      <w:tabs>
        <w:tab w:val="right" w:leader="dot" w:pos="9240"/>
      </w:tabs>
      <w:ind w:left="1920" w:right="-380"/>
      <w:jc w:val="left"/>
    </w:pPr>
    <w:rPr>
      <w:sz w:val="20"/>
    </w:rPr>
  </w:style>
  <w:style w:type="paragraph" w:styleId="Index1">
    <w:name w:val="index 1"/>
    <w:basedOn w:val="Normal"/>
    <w:next w:val="Normal"/>
    <w:rsid w:val="00975BA5"/>
    <w:pPr>
      <w:tabs>
        <w:tab w:val="right" w:pos="4260"/>
      </w:tabs>
      <w:ind w:left="240" w:right="-380" w:hanging="240"/>
      <w:jc w:val="left"/>
    </w:pPr>
    <w:rPr>
      <w:sz w:val="18"/>
    </w:rPr>
  </w:style>
  <w:style w:type="paragraph" w:styleId="Index2">
    <w:name w:val="index 2"/>
    <w:basedOn w:val="Normal"/>
    <w:next w:val="Normal"/>
    <w:rsid w:val="00975BA5"/>
    <w:pPr>
      <w:tabs>
        <w:tab w:val="right" w:pos="4260"/>
      </w:tabs>
      <w:ind w:left="480" w:right="-380" w:hanging="240"/>
      <w:jc w:val="left"/>
    </w:pPr>
    <w:rPr>
      <w:sz w:val="18"/>
    </w:rPr>
  </w:style>
  <w:style w:type="paragraph" w:styleId="Index3">
    <w:name w:val="index 3"/>
    <w:basedOn w:val="Normal"/>
    <w:next w:val="Normal"/>
    <w:rsid w:val="00975BA5"/>
    <w:pPr>
      <w:tabs>
        <w:tab w:val="right" w:pos="4260"/>
      </w:tabs>
      <w:ind w:left="720" w:right="-380" w:hanging="240"/>
      <w:jc w:val="left"/>
    </w:pPr>
    <w:rPr>
      <w:sz w:val="18"/>
    </w:rPr>
  </w:style>
  <w:style w:type="paragraph" w:styleId="Index4">
    <w:name w:val="index 4"/>
    <w:basedOn w:val="Normal"/>
    <w:next w:val="Normal"/>
    <w:rsid w:val="00975BA5"/>
    <w:pPr>
      <w:tabs>
        <w:tab w:val="right" w:pos="4260"/>
      </w:tabs>
      <w:ind w:left="960" w:right="-380" w:hanging="240"/>
      <w:jc w:val="left"/>
    </w:pPr>
    <w:rPr>
      <w:sz w:val="18"/>
    </w:rPr>
  </w:style>
  <w:style w:type="paragraph" w:styleId="Index5">
    <w:name w:val="index 5"/>
    <w:basedOn w:val="Normal"/>
    <w:next w:val="Normal"/>
    <w:rsid w:val="00975BA5"/>
    <w:pPr>
      <w:tabs>
        <w:tab w:val="right" w:pos="4260"/>
      </w:tabs>
      <w:ind w:left="1200" w:right="-380" w:hanging="240"/>
      <w:jc w:val="left"/>
    </w:pPr>
    <w:rPr>
      <w:sz w:val="18"/>
    </w:rPr>
  </w:style>
  <w:style w:type="paragraph" w:styleId="Index6">
    <w:name w:val="index 6"/>
    <w:basedOn w:val="Normal"/>
    <w:next w:val="Normal"/>
    <w:rsid w:val="00975BA5"/>
    <w:pPr>
      <w:tabs>
        <w:tab w:val="right" w:pos="4260"/>
      </w:tabs>
      <w:ind w:left="1440" w:right="-380" w:hanging="240"/>
      <w:jc w:val="left"/>
    </w:pPr>
    <w:rPr>
      <w:sz w:val="18"/>
    </w:rPr>
  </w:style>
  <w:style w:type="paragraph" w:styleId="Index7">
    <w:name w:val="index 7"/>
    <w:basedOn w:val="Normal"/>
    <w:next w:val="Normal"/>
    <w:rsid w:val="00975BA5"/>
    <w:pPr>
      <w:tabs>
        <w:tab w:val="right" w:pos="4260"/>
      </w:tabs>
      <w:ind w:left="1680" w:right="-380" w:hanging="240"/>
      <w:jc w:val="left"/>
    </w:pPr>
    <w:rPr>
      <w:sz w:val="18"/>
    </w:rPr>
  </w:style>
  <w:style w:type="paragraph" w:styleId="Index8">
    <w:name w:val="index 8"/>
    <w:basedOn w:val="Normal"/>
    <w:next w:val="Normal"/>
    <w:rsid w:val="00975BA5"/>
    <w:pPr>
      <w:tabs>
        <w:tab w:val="right" w:pos="4260"/>
      </w:tabs>
      <w:ind w:left="1920" w:right="-380" w:hanging="240"/>
      <w:jc w:val="left"/>
    </w:pPr>
    <w:rPr>
      <w:sz w:val="18"/>
    </w:rPr>
  </w:style>
  <w:style w:type="paragraph" w:styleId="Index9">
    <w:name w:val="index 9"/>
    <w:basedOn w:val="Normal"/>
    <w:next w:val="Normal"/>
    <w:rsid w:val="00975BA5"/>
    <w:pPr>
      <w:tabs>
        <w:tab w:val="right" w:pos="4260"/>
      </w:tabs>
      <w:ind w:left="2160" w:right="-380" w:hanging="240"/>
      <w:jc w:val="left"/>
    </w:pPr>
    <w:rPr>
      <w:sz w:val="18"/>
    </w:rPr>
  </w:style>
  <w:style w:type="paragraph" w:styleId="IndexHeading">
    <w:name w:val="index heading"/>
    <w:basedOn w:val="Normal"/>
    <w:next w:val="Index1"/>
    <w:rsid w:val="00975BA5"/>
    <w:pPr>
      <w:spacing w:before="240" w:after="120"/>
      <w:ind w:right="-380"/>
      <w:jc w:val="center"/>
    </w:pPr>
    <w:rPr>
      <w:b/>
      <w:sz w:val="26"/>
    </w:rPr>
  </w:style>
  <w:style w:type="paragraph" w:styleId="Caption">
    <w:name w:val="caption"/>
    <w:basedOn w:val="Normal"/>
    <w:next w:val="Normal"/>
    <w:qFormat/>
    <w:rsid w:val="00975BA5"/>
    <w:pPr>
      <w:tabs>
        <w:tab w:val="right" w:pos="9240"/>
      </w:tabs>
      <w:ind w:right="90"/>
      <w:jc w:val="right"/>
    </w:pPr>
    <w:rPr>
      <w:b/>
      <w:i/>
    </w:rPr>
  </w:style>
  <w:style w:type="paragraph" w:styleId="Title">
    <w:name w:val="Title"/>
    <w:basedOn w:val="Normal"/>
    <w:link w:val="TitleChar"/>
    <w:qFormat/>
    <w:rsid w:val="00975BA5"/>
    <w:pPr>
      <w:jc w:val="center"/>
    </w:pPr>
    <w:rPr>
      <w:rFonts w:eastAsia="Times"/>
      <w:b/>
      <w:sz w:val="36"/>
      <w:lang w:val="x-none"/>
    </w:rPr>
  </w:style>
  <w:style w:type="character" w:customStyle="1" w:styleId="TitleChar">
    <w:name w:val="Title Char"/>
    <w:basedOn w:val="DefaultParagraphFont"/>
    <w:link w:val="Title"/>
    <w:rsid w:val="00975BA5"/>
    <w:rPr>
      <w:rFonts w:ascii="Times" w:eastAsia="Times" w:hAnsi="Times"/>
      <w:b/>
      <w:sz w:val="36"/>
      <w:lang w:val="x-none" w:eastAsia="zh-CN"/>
    </w:rPr>
  </w:style>
  <w:style w:type="paragraph" w:styleId="Subtitle">
    <w:name w:val="Subtitle"/>
    <w:basedOn w:val="Normal"/>
    <w:link w:val="SubtitleChar"/>
    <w:qFormat/>
    <w:rsid w:val="00975BA5"/>
    <w:pPr>
      <w:jc w:val="center"/>
    </w:pPr>
    <w:rPr>
      <w:rFonts w:eastAsia="Times"/>
      <w:b/>
      <w:i/>
      <w:lang w:val="x-none"/>
    </w:rPr>
  </w:style>
  <w:style w:type="character" w:customStyle="1" w:styleId="SubtitleChar">
    <w:name w:val="Subtitle Char"/>
    <w:basedOn w:val="DefaultParagraphFont"/>
    <w:link w:val="Subtitle"/>
    <w:rsid w:val="00975BA5"/>
    <w:rPr>
      <w:rFonts w:ascii="Times" w:eastAsia="Times" w:hAnsi="Times"/>
      <w:b/>
      <w:i/>
      <w:sz w:val="24"/>
      <w:lang w:val="x-none" w:eastAsia="zh-CN"/>
    </w:rPr>
  </w:style>
  <w:style w:type="paragraph" w:styleId="DocumentMap">
    <w:name w:val="Document Map"/>
    <w:basedOn w:val="Normal"/>
    <w:link w:val="DocumentMapChar"/>
    <w:rsid w:val="00975BA5"/>
    <w:pPr>
      <w:shd w:val="clear" w:color="auto" w:fill="000080"/>
      <w:jc w:val="left"/>
    </w:pPr>
    <w:rPr>
      <w:rFonts w:ascii="Geneva" w:eastAsia="Times" w:hAnsi="Geneva"/>
      <w:lang w:val="x-none" w:eastAsia="ja-JP"/>
    </w:rPr>
  </w:style>
  <w:style w:type="character" w:customStyle="1" w:styleId="DocumentMapChar">
    <w:name w:val="Document Map Char"/>
    <w:basedOn w:val="DefaultParagraphFont"/>
    <w:link w:val="DocumentMap"/>
    <w:rsid w:val="00975BA5"/>
    <w:rPr>
      <w:rFonts w:ascii="Geneva" w:eastAsia="Times" w:hAnsi="Geneva"/>
      <w:sz w:val="24"/>
      <w:shd w:val="clear" w:color="auto" w:fill="000080"/>
      <w:lang w:val="x-none" w:eastAsia="ja-JP"/>
    </w:rPr>
  </w:style>
  <w:style w:type="paragraph" w:customStyle="1" w:styleId="Annotation">
    <w:name w:val="Annotation"/>
    <w:basedOn w:val="BlockText"/>
    <w:autoRedefine/>
    <w:rsid w:val="00975BA5"/>
    <w:pPr>
      <w:tabs>
        <w:tab w:val="left" w:pos="7640"/>
      </w:tabs>
      <w:ind w:left="990" w:right="-202" w:firstLine="0"/>
    </w:pPr>
    <w:rPr>
      <w:rFonts w:eastAsia="Times"/>
      <w:lang w:eastAsia="ja-JP"/>
    </w:rPr>
  </w:style>
  <w:style w:type="paragraph" w:styleId="BodyTextIndent3">
    <w:name w:val="Body Text Indent 3"/>
    <w:basedOn w:val="Normal"/>
    <w:link w:val="BodyTextIndent3Char"/>
    <w:rsid w:val="00975BA5"/>
    <w:pPr>
      <w:ind w:left="1350"/>
      <w:jc w:val="left"/>
    </w:pPr>
    <w:rPr>
      <w:rFonts w:eastAsia="Times"/>
      <w:i/>
      <w:lang w:val="x-none" w:eastAsia="ja-JP"/>
    </w:rPr>
  </w:style>
  <w:style w:type="character" w:customStyle="1" w:styleId="BodyTextIndent3Char">
    <w:name w:val="Body Text Indent 3 Char"/>
    <w:basedOn w:val="DefaultParagraphFont"/>
    <w:link w:val="BodyTextIndent3"/>
    <w:rsid w:val="00975BA5"/>
    <w:rPr>
      <w:rFonts w:ascii="Times" w:eastAsia="Times" w:hAnsi="Times"/>
      <w:i/>
      <w:sz w:val="24"/>
      <w:lang w:val="x-none" w:eastAsia="ja-JP"/>
    </w:rPr>
  </w:style>
  <w:style w:type="paragraph" w:styleId="z-BottomofForm">
    <w:name w:val="HTML Bottom of Form"/>
    <w:basedOn w:val="Normal"/>
    <w:next w:val="Normal"/>
    <w:link w:val="z-BottomofFormChar"/>
    <w:hidden/>
    <w:rsid w:val="00975BA5"/>
    <w:pPr>
      <w:pBdr>
        <w:top w:val="single" w:sz="6" w:space="1" w:color="790300"/>
      </w:pBdr>
      <w:spacing w:before="100" w:after="100"/>
      <w:jc w:val="center"/>
    </w:pPr>
    <w:rPr>
      <w:rFonts w:ascii="Arial" w:eastAsia="Times" w:hAnsi="Arial"/>
      <w:vanish/>
      <w:sz w:val="16"/>
      <w:szCs w:val="16"/>
      <w:lang w:val="x-none" w:eastAsia="ja-JP"/>
    </w:rPr>
  </w:style>
  <w:style w:type="character" w:customStyle="1" w:styleId="z-BottomofFormChar">
    <w:name w:val="z-Bottom of Form Char"/>
    <w:basedOn w:val="DefaultParagraphFont"/>
    <w:link w:val="z-BottomofForm"/>
    <w:rsid w:val="00975BA5"/>
    <w:rPr>
      <w:rFonts w:ascii="Arial" w:eastAsia="Times" w:hAnsi="Arial"/>
      <w:vanish/>
      <w:sz w:val="16"/>
      <w:szCs w:val="16"/>
      <w:lang w:val="x-none" w:eastAsia="ja-JP"/>
    </w:rPr>
  </w:style>
  <w:style w:type="paragraph" w:styleId="z-TopofForm">
    <w:name w:val="HTML Top of Form"/>
    <w:basedOn w:val="Normal"/>
    <w:next w:val="Normal"/>
    <w:link w:val="z-TopofFormChar"/>
    <w:hidden/>
    <w:rsid w:val="00975BA5"/>
    <w:pPr>
      <w:pBdr>
        <w:bottom w:val="single" w:sz="6" w:space="1" w:color="B079FF"/>
      </w:pBdr>
      <w:spacing w:before="100" w:after="100"/>
      <w:jc w:val="center"/>
    </w:pPr>
    <w:rPr>
      <w:rFonts w:ascii="Arial" w:eastAsia="Times" w:hAnsi="Arial"/>
      <w:vanish/>
      <w:sz w:val="16"/>
      <w:szCs w:val="16"/>
      <w:lang w:val="x-none" w:eastAsia="ja-JP"/>
    </w:rPr>
  </w:style>
  <w:style w:type="character" w:customStyle="1" w:styleId="z-TopofFormChar">
    <w:name w:val="z-Top of Form Char"/>
    <w:basedOn w:val="DefaultParagraphFont"/>
    <w:link w:val="z-TopofForm"/>
    <w:rsid w:val="00975BA5"/>
    <w:rPr>
      <w:rFonts w:ascii="Arial" w:eastAsia="Times" w:hAnsi="Arial"/>
      <w:vanish/>
      <w:sz w:val="16"/>
      <w:szCs w:val="16"/>
      <w:lang w:val="x-none" w:eastAsia="ja-JP"/>
    </w:rPr>
  </w:style>
  <w:style w:type="paragraph" w:customStyle="1" w:styleId="BlockQuote">
    <w:name w:val="Block Quote"/>
    <w:basedOn w:val="Normal"/>
    <w:rsid w:val="00975BA5"/>
    <w:pPr>
      <w:ind w:left="630" w:right="-385"/>
      <w:jc w:val="left"/>
    </w:pPr>
    <w:rPr>
      <w:sz w:val="20"/>
    </w:rPr>
  </w:style>
  <w:style w:type="paragraph" w:styleId="Date">
    <w:name w:val="Date"/>
    <w:basedOn w:val="Normal"/>
    <w:next w:val="Normal"/>
    <w:link w:val="DateChar"/>
    <w:rsid w:val="00975BA5"/>
    <w:pPr>
      <w:jc w:val="left"/>
    </w:pPr>
    <w:rPr>
      <w:lang w:val="x-none"/>
    </w:rPr>
  </w:style>
  <w:style w:type="character" w:customStyle="1" w:styleId="DateChar">
    <w:name w:val="Date Char"/>
    <w:basedOn w:val="DefaultParagraphFont"/>
    <w:link w:val="Date"/>
    <w:rsid w:val="00975BA5"/>
    <w:rPr>
      <w:rFonts w:ascii="Times" w:hAnsi="Times"/>
      <w:sz w:val="24"/>
      <w:lang w:val="x-none" w:eastAsia="zh-CN"/>
    </w:rPr>
  </w:style>
  <w:style w:type="character" w:customStyle="1" w:styleId="Heading1Char">
    <w:name w:val="Heading 1 Char"/>
    <w:link w:val="Heading1"/>
    <w:rsid w:val="00975BA5"/>
    <w:rPr>
      <w:rFonts w:ascii="Times" w:hAnsi="Times"/>
      <w:b/>
      <w:kern w:val="28"/>
      <w:sz w:val="24"/>
      <w:lang w:eastAsia="zh-CN"/>
    </w:rPr>
  </w:style>
  <w:style w:type="character" w:customStyle="1" w:styleId="Heading2Char">
    <w:name w:val="Heading 2 Char"/>
    <w:link w:val="Heading2"/>
    <w:rsid w:val="00975BA5"/>
    <w:rPr>
      <w:rFonts w:ascii="Times" w:hAnsi="Times"/>
      <w:sz w:val="24"/>
      <w:lang w:eastAsia="zh-CN"/>
    </w:rPr>
  </w:style>
  <w:style w:type="character" w:customStyle="1" w:styleId="Heading3Char">
    <w:name w:val="Heading 3 Char"/>
    <w:link w:val="Heading3"/>
    <w:rsid w:val="00975BA5"/>
    <w:rPr>
      <w:rFonts w:ascii="Times" w:hAnsi="Times"/>
      <w:sz w:val="24"/>
      <w:lang w:eastAsia="zh-CN"/>
    </w:rPr>
  </w:style>
  <w:style w:type="character" w:customStyle="1" w:styleId="Heading4Char">
    <w:name w:val="Heading 4 Char"/>
    <w:link w:val="Heading4"/>
    <w:rsid w:val="00975BA5"/>
    <w:rPr>
      <w:rFonts w:ascii="Times" w:hAnsi="Times"/>
      <w:sz w:val="24"/>
      <w:lang w:eastAsia="zh-CN"/>
    </w:rPr>
  </w:style>
  <w:style w:type="character" w:customStyle="1" w:styleId="Heading5Char">
    <w:name w:val="Heading 5 Char"/>
    <w:link w:val="Heading5"/>
    <w:rsid w:val="00975BA5"/>
    <w:rPr>
      <w:rFonts w:ascii="Times" w:hAnsi="Times"/>
      <w:sz w:val="24"/>
      <w:lang w:eastAsia="zh-CN"/>
    </w:rPr>
  </w:style>
  <w:style w:type="character" w:customStyle="1" w:styleId="Heading6Char">
    <w:name w:val="Heading 6 Char"/>
    <w:link w:val="Heading6"/>
    <w:rsid w:val="00975BA5"/>
    <w:rPr>
      <w:rFonts w:ascii="Times" w:hAnsi="Times"/>
      <w:sz w:val="24"/>
      <w:lang w:eastAsia="zh-CN"/>
    </w:rPr>
  </w:style>
  <w:style w:type="character" w:customStyle="1" w:styleId="Heading7Char">
    <w:name w:val="Heading 7 Char"/>
    <w:link w:val="Heading7"/>
    <w:rsid w:val="00975BA5"/>
    <w:rPr>
      <w:rFonts w:ascii="Times" w:hAnsi="Times"/>
      <w:sz w:val="24"/>
      <w:lang w:eastAsia="zh-CN"/>
    </w:rPr>
  </w:style>
  <w:style w:type="character" w:customStyle="1" w:styleId="Heading8Char">
    <w:name w:val="Heading 8 Char"/>
    <w:link w:val="Heading8"/>
    <w:rsid w:val="00975BA5"/>
    <w:rPr>
      <w:rFonts w:ascii="Helvetica" w:hAnsi="Helvetica"/>
      <w:i/>
      <w:lang w:eastAsia="zh-CN"/>
    </w:rPr>
  </w:style>
  <w:style w:type="character" w:customStyle="1" w:styleId="Heading9Char">
    <w:name w:val="Heading 9 Char"/>
    <w:link w:val="Heading9"/>
    <w:rsid w:val="00975BA5"/>
    <w:rPr>
      <w:rFonts w:ascii="Helvetica" w:hAnsi="Helvetica"/>
      <w:i/>
      <w:sz w:val="18"/>
      <w:lang w:eastAsia="zh-CN"/>
    </w:rPr>
  </w:style>
  <w:style w:type="character" w:customStyle="1" w:styleId="FooterChar">
    <w:name w:val="Footer Char"/>
    <w:link w:val="Footer"/>
    <w:rsid w:val="00975BA5"/>
    <w:rPr>
      <w:rFonts w:ascii="Times" w:hAnsi="Times"/>
      <w:sz w:val="24"/>
      <w:lang w:eastAsia="zh-CN"/>
    </w:rPr>
  </w:style>
  <w:style w:type="character" w:customStyle="1" w:styleId="CommentTextChar1">
    <w:name w:val="Comment Text Char1"/>
    <w:link w:val="CommentText"/>
    <w:rsid w:val="00975BA5"/>
    <w:rPr>
      <w:rFonts w:ascii="Times" w:hAnsi="Times"/>
      <w:lang w:val="x-none" w:eastAsia="zh-CN"/>
    </w:rPr>
  </w:style>
  <w:style w:type="character" w:customStyle="1" w:styleId="BalloonTextChar1">
    <w:name w:val="Balloon Text Char1"/>
    <w:semiHidden/>
    <w:rsid w:val="00975BA5"/>
    <w:rPr>
      <w:rFonts w:ascii="Tahoma" w:eastAsia="Times" w:hAnsi="Tahoma" w:cs="Tahoma"/>
      <w:sz w:val="16"/>
      <w:szCs w:val="16"/>
    </w:rPr>
  </w:style>
  <w:style w:type="paragraph" w:customStyle="1" w:styleId="western">
    <w:name w:val="western"/>
    <w:basedOn w:val="Normal"/>
    <w:rsid w:val="00975BA5"/>
    <w:pPr>
      <w:spacing w:before="100" w:beforeAutospacing="1" w:after="100" w:afterAutospacing="1"/>
      <w:jc w:val="left"/>
    </w:pPr>
    <w:rPr>
      <w:sz w:val="20"/>
      <w:lang w:eastAsia="en-US"/>
    </w:rPr>
  </w:style>
  <w:style w:type="paragraph" w:styleId="NormalWeb">
    <w:name w:val="Normal (Web)"/>
    <w:basedOn w:val="Normal"/>
    <w:uiPriority w:val="99"/>
    <w:unhideWhenUsed/>
    <w:rsid w:val="00975BA5"/>
    <w:pPr>
      <w:spacing w:before="100" w:beforeAutospacing="1" w:after="100" w:afterAutospacing="1"/>
      <w:jc w:val="left"/>
    </w:pPr>
    <w:rPr>
      <w:sz w:val="20"/>
      <w:lang w:eastAsia="en-US"/>
    </w:rPr>
  </w:style>
  <w:style w:type="table" w:styleId="ColorfulList-Accent1">
    <w:name w:val="Colorful List Accent 1"/>
    <w:basedOn w:val="TableNormal"/>
    <w:rsid w:val="00975BA5"/>
    <w:rPr>
      <w:rFonts w:ascii="Times New Roman" w:hAnsi="Times New Roman"/>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Default">
    <w:name w:val="Default"/>
    <w:rsid w:val="00975BA5"/>
    <w:pPr>
      <w:autoSpaceDE w:val="0"/>
      <w:autoSpaceDN w:val="0"/>
      <w:adjustRightInd w:val="0"/>
    </w:pPr>
    <w:rPr>
      <w:rFonts w:ascii="Times New Roman" w:hAnsi="Times New Roman"/>
      <w:color w:val="000000"/>
      <w:sz w:val="24"/>
      <w:szCs w:val="24"/>
    </w:rPr>
  </w:style>
  <w:style w:type="paragraph" w:styleId="ListParagraph">
    <w:name w:val="List Paragraph"/>
    <w:basedOn w:val="Normal"/>
    <w:rsid w:val="00975BA5"/>
    <w:pPr>
      <w:ind w:left="720"/>
      <w:contextualSpacing/>
      <w:jc w:val="left"/>
    </w:pPr>
    <w:rPr>
      <w:rFonts w:eastAsia="Times"/>
      <w:lang w:eastAsia="en-US"/>
    </w:rPr>
  </w:style>
  <w:style w:type="table" w:styleId="TableProfessional">
    <w:name w:val="Table Professional"/>
    <w:basedOn w:val="TableNormal"/>
    <w:rsid w:val="00975BA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5834">
      <w:bodyDiv w:val="1"/>
      <w:marLeft w:val="0"/>
      <w:marRight w:val="0"/>
      <w:marTop w:val="0"/>
      <w:marBottom w:val="0"/>
      <w:divBdr>
        <w:top w:val="none" w:sz="0" w:space="0" w:color="auto"/>
        <w:left w:val="none" w:sz="0" w:space="0" w:color="auto"/>
        <w:bottom w:val="none" w:sz="0" w:space="0" w:color="auto"/>
        <w:right w:val="none" w:sz="0" w:space="0" w:color="auto"/>
      </w:divBdr>
    </w:div>
    <w:div w:id="269819728">
      <w:bodyDiv w:val="1"/>
      <w:marLeft w:val="0"/>
      <w:marRight w:val="0"/>
      <w:marTop w:val="0"/>
      <w:marBottom w:val="0"/>
      <w:divBdr>
        <w:top w:val="none" w:sz="0" w:space="0" w:color="auto"/>
        <w:left w:val="none" w:sz="0" w:space="0" w:color="auto"/>
        <w:bottom w:val="none" w:sz="0" w:space="0" w:color="auto"/>
        <w:right w:val="none" w:sz="0" w:space="0" w:color="auto"/>
      </w:divBdr>
    </w:div>
    <w:div w:id="402920539">
      <w:bodyDiv w:val="1"/>
      <w:marLeft w:val="0"/>
      <w:marRight w:val="0"/>
      <w:marTop w:val="0"/>
      <w:marBottom w:val="0"/>
      <w:divBdr>
        <w:top w:val="none" w:sz="0" w:space="0" w:color="auto"/>
        <w:left w:val="none" w:sz="0" w:space="0" w:color="auto"/>
        <w:bottom w:val="none" w:sz="0" w:space="0" w:color="auto"/>
        <w:right w:val="none" w:sz="0" w:space="0" w:color="auto"/>
      </w:divBdr>
    </w:div>
    <w:div w:id="443308026">
      <w:bodyDiv w:val="1"/>
      <w:marLeft w:val="0"/>
      <w:marRight w:val="0"/>
      <w:marTop w:val="0"/>
      <w:marBottom w:val="0"/>
      <w:divBdr>
        <w:top w:val="none" w:sz="0" w:space="0" w:color="auto"/>
        <w:left w:val="none" w:sz="0" w:space="0" w:color="auto"/>
        <w:bottom w:val="none" w:sz="0" w:space="0" w:color="auto"/>
        <w:right w:val="none" w:sz="0" w:space="0" w:color="auto"/>
      </w:divBdr>
    </w:div>
    <w:div w:id="561332452">
      <w:bodyDiv w:val="1"/>
      <w:marLeft w:val="0"/>
      <w:marRight w:val="0"/>
      <w:marTop w:val="0"/>
      <w:marBottom w:val="0"/>
      <w:divBdr>
        <w:top w:val="none" w:sz="0" w:space="0" w:color="auto"/>
        <w:left w:val="none" w:sz="0" w:space="0" w:color="auto"/>
        <w:bottom w:val="none" w:sz="0" w:space="0" w:color="auto"/>
        <w:right w:val="none" w:sz="0" w:space="0" w:color="auto"/>
      </w:divBdr>
    </w:div>
    <w:div w:id="977608484">
      <w:bodyDiv w:val="1"/>
      <w:marLeft w:val="0"/>
      <w:marRight w:val="0"/>
      <w:marTop w:val="0"/>
      <w:marBottom w:val="0"/>
      <w:divBdr>
        <w:top w:val="none" w:sz="0" w:space="0" w:color="auto"/>
        <w:left w:val="none" w:sz="0" w:space="0" w:color="auto"/>
        <w:bottom w:val="none" w:sz="0" w:space="0" w:color="auto"/>
        <w:right w:val="none" w:sz="0" w:space="0" w:color="auto"/>
      </w:divBdr>
    </w:div>
    <w:div w:id="17618298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2013.dotx</Template>
  <TotalTime>111</TotalTime>
  <Pages>16</Pages>
  <Words>3162</Words>
  <Characters>18026</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21146</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Rick Griffith</dc:creator>
  <cp:keywords/>
  <cp:lastModifiedBy>Rick Griffith</cp:lastModifiedBy>
  <cp:revision>39</cp:revision>
  <cp:lastPrinted>2013-10-27T04:47:00Z</cp:lastPrinted>
  <dcterms:created xsi:type="dcterms:W3CDTF">2013-10-31T10:28:00Z</dcterms:created>
  <dcterms:modified xsi:type="dcterms:W3CDTF">2013-11-01T14:02:00Z</dcterms:modified>
</cp:coreProperties>
</file>