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2213D292"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F9646D5" w:rsidR="008B6D00" w:rsidRPr="00FD7B79" w:rsidRDefault="004D2625" w:rsidP="00DA3A1D">
      <w:pPr>
        <w:widowControl w:val="0"/>
        <w:tabs>
          <w:tab w:val="left" w:pos="7960"/>
        </w:tabs>
        <w:ind w:right="-10"/>
        <w:rPr>
          <w:rFonts w:cs="Arial"/>
        </w:rPr>
      </w:pPr>
      <w:r>
        <w:rPr>
          <w:rFonts w:cs="Arial"/>
        </w:rPr>
        <w:t xml:space="preserve">28 February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 xml:space="preserve">7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07A7DE4B" w:rsidR="008B6D00" w:rsidRPr="00FD7B79" w:rsidRDefault="004D2625"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1F96A423">
                <wp:simplePos x="0" y="0"/>
                <wp:positionH relativeFrom="column">
                  <wp:posOffset>-164465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0773CD" w:rsidRPr="001269F9" w:rsidRDefault="000773C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" filled="f">
                <v:textbox inset="0,0,0,0">
                  <w:txbxContent>
                    <w:p w14:paraId="7300D749" w14:textId="77777777" w:rsidR="00E51BE2" w:rsidRPr="001269F9" w:rsidRDefault="00E51BE2" w:rsidP="00D347DB">
                      <w:pPr>
                        <w:jc w:val="center"/>
                        <w:rPr>
                          <w:sz w:val="20"/>
                        </w:rPr>
                      </w:pPr>
                      <w:r w:rsidRPr="001269F9">
                        <w:rPr>
                          <w:sz w:val="20"/>
                        </w:rPr>
                        <w:t>Title</w:t>
                      </w:r>
                    </w:p>
                  </w:txbxContent>
                </v:textbox>
              </v:shape>
            </w:pict>
          </mc:Fallback>
        </mc:AlternateContent>
      </w:r>
      <w:r>
        <w:rPr>
          <w:rFonts w:cs="Arial"/>
          <w:b/>
          <w:sz w:val="32"/>
        </w:rPr>
        <w:t>When You Say “I Don’t”</w:t>
      </w:r>
    </w:p>
    <w:p w14:paraId="53EBD4C4" w14:textId="43286259"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9843CF">
        <w:rPr>
          <w:rFonts w:cs="Arial"/>
          <w:b/>
          <w:i/>
        </w:rPr>
        <w:t xml:space="preserve"> 5</w:t>
      </w:r>
      <w:r w:rsidR="004D2625">
        <w:rPr>
          <w:rFonts w:cs="Arial"/>
          <w:b/>
          <w:i/>
        </w:rPr>
        <w:t>:31-32</w:t>
      </w:r>
    </w:p>
    <w:p w14:paraId="194E4583" w14:textId="77777777" w:rsidR="008B6D00" w:rsidRPr="00FD7B79" w:rsidRDefault="008B6D00" w:rsidP="00DA3A1D">
      <w:pPr>
        <w:widowControl w:val="0"/>
        <w:tabs>
          <w:tab w:val="left" w:pos="7960"/>
        </w:tabs>
        <w:ind w:left="1660" w:right="-10" w:hanging="1660"/>
        <w:rPr>
          <w:rFonts w:cs="Arial"/>
        </w:rPr>
      </w:pPr>
    </w:p>
    <w:p w14:paraId="6ACD720D" w14:textId="3FFA083D"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B7620C">
        <w:rPr>
          <w:rFonts w:cs="Arial"/>
        </w:rPr>
        <w:t>Marriage</w:t>
      </w:r>
    </w:p>
    <w:p w14:paraId="669D5727" w14:textId="019D182D"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B7620C" w:rsidRPr="00B7620C">
        <w:rPr>
          <w:rFonts w:cs="Arial"/>
        </w:rPr>
        <w:t>How</w:t>
      </w:r>
      <w:r w:rsidR="00B7620C">
        <w:rPr>
          <w:rFonts w:cs="Arial"/>
        </w:rPr>
        <w:t xml:space="preserve"> can you defend marriage?</w:t>
      </w:r>
    </w:p>
    <w:p w14:paraId="3D256BE1" w14:textId="288E3122"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B7620C" w:rsidRPr="00B7620C">
        <w:rPr>
          <w:rFonts w:cs="Arial"/>
        </w:rPr>
        <w:t>Guard against divorce</w:t>
      </w:r>
      <w:r w:rsidR="00B7620C">
        <w:rPr>
          <w:rFonts w:cs="Arial"/>
        </w:rPr>
        <w:t>.</w:t>
      </w:r>
    </w:p>
    <w:p w14:paraId="5FA8621D" w14:textId="3C566DC7"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B7620C" w:rsidRPr="00FD7B79">
        <w:rPr>
          <w:rFonts w:cs="Arial"/>
        </w:rPr>
        <w:t>will</w:t>
      </w:r>
      <w:r w:rsidR="00B7620C">
        <w:rPr>
          <w:rFonts w:cs="Arial"/>
        </w:rPr>
        <w:t xml:space="preserve"> commit never to divorce their spouse.</w:t>
      </w:r>
    </w:p>
    <w:p w14:paraId="59C8E865" w14:textId="4E66B26E" w:rsidR="0007653D" w:rsidRPr="00FD7B79" w:rsidRDefault="0007653D" w:rsidP="00DA3A1D">
      <w:pPr>
        <w:widowControl w:val="0"/>
        <w:tabs>
          <w:tab w:val="left" w:pos="7960"/>
        </w:tabs>
        <w:ind w:left="1660" w:right="-10" w:hanging="1660"/>
        <w:rPr>
          <w:rFonts w:cs="Arial"/>
        </w:rPr>
      </w:pPr>
      <w:r w:rsidRPr="00FD7B79">
        <w:rPr>
          <w:rFonts w:cs="Arial"/>
          <w:b/>
        </w:rPr>
        <w:t>Meditation:</w:t>
      </w:r>
      <w:r w:rsidRPr="00FD7B79">
        <w:rPr>
          <w:rFonts w:cs="Arial"/>
        </w:rPr>
        <w:tab/>
      </w:r>
      <w:r w:rsidR="00B7620C">
        <w:rPr>
          <w:rFonts w:cs="Arial"/>
        </w:rPr>
        <w:t>God is faithful</w:t>
      </w:r>
    </w:p>
    <w:p w14:paraId="0B88602F" w14:textId="5ABE3792"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B7620C">
        <w:rPr>
          <w:rFonts w:cs="Arial"/>
        </w:rPr>
        <w:t>Genesis 2:24</w:t>
      </w:r>
    </w:p>
    <w:p w14:paraId="18E43355" w14:textId="77777777" w:rsidR="00B742F2" w:rsidRPr="00FD7B79" w:rsidRDefault="00B742F2" w:rsidP="00B742F2">
      <w:pPr>
        <w:pStyle w:val="Heading1"/>
        <w:ind w:right="-10"/>
        <w:rPr>
          <w:rFonts w:cs="Arial"/>
        </w:rPr>
      </w:pPr>
      <w:r w:rsidRPr="00FD7B79">
        <w:rPr>
          <w:rFonts w:cs="Arial"/>
        </w:rPr>
        <w:t>Introduction</w:t>
      </w:r>
    </w:p>
    <w:p w14:paraId="0592097E" w14:textId="7E7C8781" w:rsidR="00B742F2" w:rsidRDefault="00630F0E" w:rsidP="00B742F2">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0A676218" wp14:editId="670C2BE9">
                <wp:simplePos x="0" y="0"/>
                <wp:positionH relativeFrom="column">
                  <wp:posOffset>-164465</wp:posOffset>
                </wp:positionH>
                <wp:positionV relativeFrom="paragraph">
                  <wp:posOffset>50800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D60A1" w14:textId="144B7856" w:rsidR="000773CD" w:rsidRPr="001269F9" w:rsidRDefault="000773CD" w:rsidP="00D347DB">
                            <w:pPr>
                              <w:jc w:val="center"/>
                              <w:rPr>
                                <w:sz w:val="20"/>
                              </w:rPr>
                            </w:pPr>
                            <w:r>
                              <w:rPr>
                                <w:sz w:val="20"/>
                              </w:rPr>
                              <w:t>Kids on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" filled="f">
                <v:textbox inset="0,0,0,0">
                  <w:txbxContent>
                    <w:p w14:paraId="4BAD60A1" w14:textId="144B7856" w:rsidR="00E51BE2" w:rsidRPr="001269F9" w:rsidRDefault="00E51BE2" w:rsidP="00D347DB">
                      <w:pPr>
                        <w:jc w:val="center"/>
                        <w:rPr>
                          <w:sz w:val="20"/>
                        </w:rPr>
                      </w:pPr>
                      <w:r>
                        <w:rPr>
                          <w:sz w:val="20"/>
                        </w:rPr>
                        <w:t>Kids on Marriage</w:t>
                      </w:r>
                    </w:p>
                  </w:txbxContent>
                </v:textbox>
              </v:shape>
            </w:pict>
          </mc:Fallback>
        </mc:AlternateContent>
      </w:r>
      <w:r w:rsidR="00B742F2" w:rsidRPr="00FD7B79">
        <w:rPr>
          <w:rFonts w:cs="Arial"/>
          <w:u w:val="single"/>
        </w:rPr>
        <w:t>Interest</w:t>
      </w:r>
      <w:r w:rsidR="00B742F2" w:rsidRPr="00FD7B79">
        <w:rPr>
          <w:rFonts w:cs="Arial"/>
        </w:rPr>
        <w:t xml:space="preserve">: </w:t>
      </w:r>
      <w:r w:rsidR="00820750">
        <w:rPr>
          <w:rFonts w:cs="Arial"/>
        </w:rPr>
        <w:t>Researchers have discovered that kids have interesting views on marriage. This is evident in their answers to some basic questions, such as…</w:t>
      </w:r>
    </w:p>
    <w:p w14:paraId="0F31C7B8" w14:textId="3CBDF943" w:rsidR="00B742F2" w:rsidRPr="000B6F2B" w:rsidRDefault="00630F0E" w:rsidP="00B742F2">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7BF584C6" wp14:editId="58FD711F">
                <wp:simplePos x="0" y="0"/>
                <wp:positionH relativeFrom="column">
                  <wp:posOffset>-164465</wp:posOffset>
                </wp:positionH>
                <wp:positionV relativeFrom="paragraph">
                  <wp:posOffset>34290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1DBB7" w14:textId="345D3AE0" w:rsidR="000773CD" w:rsidRPr="001269F9" w:rsidRDefault="000773CD" w:rsidP="00D347DB">
                            <w:pPr>
                              <w:jc w:val="center"/>
                              <w:rPr>
                                <w:sz w:val="20"/>
                              </w:rPr>
                            </w:pPr>
                            <w:r>
                              <w:rPr>
                                <w:sz w:val="20"/>
                              </w:rPr>
                              <w:t>Stick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2.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" filled="f">
                <v:textbox inset="0,0,0,0">
                  <w:txbxContent>
                    <w:p w14:paraId="7651DBB7" w14:textId="345D3AE0" w:rsidR="00E51BE2" w:rsidRPr="001269F9" w:rsidRDefault="00E51BE2" w:rsidP="00D347DB">
                      <w:pPr>
                        <w:jc w:val="center"/>
                        <w:rPr>
                          <w:sz w:val="20"/>
                        </w:rPr>
                      </w:pPr>
                      <w:r>
                        <w:rPr>
                          <w:sz w:val="20"/>
                        </w:rPr>
                        <w:t>Stick Family</w:t>
                      </w:r>
                    </w:p>
                  </w:txbxContent>
                </v:textbox>
              </v:shape>
            </w:pict>
          </mc:Fallback>
        </mc:AlternateContent>
      </w:r>
      <w:r w:rsidR="00B742F2" w:rsidRPr="000B6F2B">
        <w:t xml:space="preserve">How Does a Person Decide </w:t>
      </w:r>
      <w:proofErr w:type="gramStart"/>
      <w:r w:rsidR="00B742F2" w:rsidRPr="000B6F2B">
        <w:t>Who</w:t>
      </w:r>
      <w:proofErr w:type="gramEnd"/>
      <w:r w:rsidR="00B742F2" w:rsidRPr="000B6F2B">
        <w:t xml:space="preserve"> to Marry?</w:t>
      </w:r>
    </w:p>
    <w:p w14:paraId="4B8F27CB" w14:textId="4DB02903" w:rsidR="00B742F2" w:rsidRPr="000B6F2B" w:rsidRDefault="00D95DCE" w:rsidP="00B742F2">
      <w:pPr>
        <w:pStyle w:val="Heading5"/>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41A5CB44" wp14:editId="15EC8386">
                <wp:simplePos x="0" y="0"/>
                <wp:positionH relativeFrom="column">
                  <wp:posOffset>-164465</wp:posOffset>
                </wp:positionH>
                <wp:positionV relativeFrom="paragraph">
                  <wp:posOffset>178435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A227D" w14:textId="51F6E1AA" w:rsidR="000773CD" w:rsidRPr="001269F9" w:rsidRDefault="000773CD" w:rsidP="00D347DB">
                            <w:pPr>
                              <w:jc w:val="center"/>
                              <w:rPr>
                                <w:sz w:val="20"/>
                              </w:rPr>
                            </w:pPr>
                            <w:r>
                              <w:rPr>
                                <w:sz w:val="20"/>
                              </w:rPr>
                              <w:t>Allan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14.0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" filled="f">
                <v:textbox inset="0,0,0,0">
                  <w:txbxContent>
                    <w:p w14:paraId="618A227D" w14:textId="51F6E1AA" w:rsidR="00E51BE2" w:rsidRPr="001269F9" w:rsidRDefault="00E51BE2" w:rsidP="00D347DB">
                      <w:pPr>
                        <w:jc w:val="center"/>
                        <w:rPr>
                          <w:sz w:val="20"/>
                        </w:rPr>
                      </w:pPr>
                      <w:r>
                        <w:rPr>
                          <w:sz w:val="20"/>
                        </w:rPr>
                        <w:t>Allan</w:t>
                      </w:r>
                    </w:p>
                  </w:txbxContent>
                </v:textbox>
              </v:shape>
            </w:pict>
          </mc:Fallback>
        </mc:AlternateContent>
      </w:r>
      <w:r w:rsidR="00B742F2" w:rsidRPr="000B6F2B">
        <w:rPr>
          <w:rFonts w:cs="Arial"/>
        </w:rPr>
        <w:t>"You got to find somebody who likes the same stuff. Like if you like sports, she should like it that you like sports, and she should keep the chips and dip coming."  Allan, age 10</w:t>
      </w:r>
    </w:p>
    <w:p w14:paraId="4DF664F9" w14:textId="28606AC3" w:rsidR="00B742F2" w:rsidRPr="000B6F2B" w:rsidRDefault="000B1724" w:rsidP="00B742F2">
      <w:pPr>
        <w:pStyle w:val="Heading5"/>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15595A45" wp14:editId="559109DE">
                <wp:simplePos x="0" y="0"/>
                <wp:positionH relativeFrom="column">
                  <wp:posOffset>-164465</wp:posOffset>
                </wp:positionH>
                <wp:positionV relativeFrom="paragraph">
                  <wp:posOffset>229870</wp:posOffset>
                </wp:positionV>
                <wp:extent cx="685800" cy="228600"/>
                <wp:effectExtent l="0" t="0" r="25400"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19B335" w14:textId="42F478AE" w:rsidR="000773CD" w:rsidRPr="001269F9" w:rsidRDefault="000773CD" w:rsidP="00D347DB">
                            <w:pPr>
                              <w:jc w:val="center"/>
                              <w:rPr>
                                <w:sz w:val="20"/>
                              </w:rPr>
                            </w:pPr>
                            <w:r>
                              <w:rPr>
                                <w:sz w:val="20"/>
                              </w:rPr>
                              <w: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12.9pt;margin-top:18.1pt;width:54pt;height:1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" filled="f">
                <v:textbox inset="0,0,0,0">
                  <w:txbxContent>
                    <w:p w14:paraId="6919B335" w14:textId="42F478AE" w:rsidR="00E51BE2" w:rsidRPr="001269F9" w:rsidRDefault="00E51BE2" w:rsidP="00D347DB">
                      <w:pPr>
                        <w:jc w:val="center"/>
                        <w:rPr>
                          <w:sz w:val="20"/>
                        </w:rPr>
                      </w:pPr>
                      <w:r>
                        <w:rPr>
                          <w:sz w:val="20"/>
                        </w:rPr>
                        <w:t>• God…</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61913E93" wp14:editId="5F5B8884">
                <wp:simplePos x="0" y="0"/>
                <wp:positionH relativeFrom="column">
                  <wp:posOffset>-164465</wp:posOffset>
                </wp:positionH>
                <wp:positionV relativeFrom="paragraph">
                  <wp:posOffset>1270</wp:posOffset>
                </wp:positionV>
                <wp:extent cx="685800" cy="2286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4F58D" w14:textId="04E087B4" w:rsidR="000773CD" w:rsidRPr="001269F9" w:rsidRDefault="000773CD" w:rsidP="00D347DB">
                            <w:pPr>
                              <w:jc w:val="center"/>
                              <w:rPr>
                                <w:sz w:val="20"/>
                              </w:rPr>
                            </w:pPr>
                            <w:r>
                              <w:rPr>
                                <w:sz w:val="20"/>
                              </w:rPr>
                              <w:t>No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2.9pt;margin-top:.1pt;width:5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" filled="f">
                <v:textbox inset="0,0,0,0">
                  <w:txbxContent>
                    <w:p w14:paraId="1D34F58D" w14:textId="04E087B4" w:rsidR="00E51BE2" w:rsidRPr="001269F9" w:rsidRDefault="00E51BE2" w:rsidP="00D347DB">
                      <w:pPr>
                        <w:jc w:val="center"/>
                        <w:rPr>
                          <w:sz w:val="20"/>
                        </w:rPr>
                      </w:pPr>
                      <w:r>
                        <w:rPr>
                          <w:sz w:val="20"/>
                        </w:rPr>
                        <w:t>No person</w:t>
                      </w:r>
                    </w:p>
                  </w:txbxContent>
                </v:textbox>
              </v:shape>
            </w:pict>
          </mc:Fallback>
        </mc:AlternateContent>
      </w:r>
      <w:r w:rsidR="00734389" w:rsidRPr="008B1F91">
        <w:rPr>
          <w:rFonts w:cs="Arial"/>
          <w:noProof/>
          <w:lang w:eastAsia="en-US"/>
        </w:rPr>
        <mc:AlternateContent>
          <mc:Choice Requires="wps">
            <w:drawing>
              <wp:anchor distT="0" distB="0" distL="114300" distR="114300" simplePos="0" relativeHeight="251747840" behindDoc="0" locked="0" layoutInCell="1" allowOverlap="1" wp14:anchorId="6964C66E" wp14:editId="052B0B42">
                <wp:simplePos x="0" y="0"/>
                <wp:positionH relativeFrom="column">
                  <wp:posOffset>-164465</wp:posOffset>
                </wp:positionH>
                <wp:positionV relativeFrom="paragraph">
                  <wp:posOffset>458470</wp:posOffset>
                </wp:positionV>
                <wp:extent cx="685800" cy="228600"/>
                <wp:effectExtent l="0" t="0" r="25400"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02014" w14:textId="084A79FF" w:rsidR="000773CD" w:rsidRPr="001269F9" w:rsidRDefault="000773CD" w:rsidP="00D347DB">
                            <w:pPr>
                              <w:jc w:val="center"/>
                              <w:rPr>
                                <w:sz w:val="20"/>
                              </w:rPr>
                            </w:pPr>
                            <w:r>
                              <w:rPr>
                                <w:sz w:val="20"/>
                              </w:rPr>
                              <w:t>• Handcuff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left:0;text-align:left;margin-left:-12.9pt;margin-top:36.1pt;width:54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" filled="f">
                <v:textbox inset="0,0,0,0">
                  <w:txbxContent>
                    <w:p w14:paraId="56502014" w14:textId="084A79FF" w:rsidR="00E51BE2" w:rsidRPr="001269F9" w:rsidRDefault="00E51BE2" w:rsidP="00D347DB">
                      <w:pPr>
                        <w:jc w:val="center"/>
                        <w:rPr>
                          <w:sz w:val="20"/>
                        </w:rPr>
                      </w:pPr>
                      <w:r>
                        <w:rPr>
                          <w:sz w:val="20"/>
                        </w:rPr>
                        <w:t>• Handcuff</w:t>
                      </w:r>
                    </w:p>
                  </w:txbxContent>
                </v:textbox>
              </v:shape>
            </w:pict>
          </mc:Fallback>
        </mc:AlternateContent>
      </w:r>
      <w:r w:rsidR="00B742F2" w:rsidRPr="000B6F2B">
        <w:rPr>
          <w:rFonts w:cs="Arial"/>
        </w:rPr>
        <w:t xml:space="preserve">"No person really decides before they grow up who they're going to marry. God decides it all way before, and you got to find out later who you're stuck with."  Kirsten, age 10 </w:t>
      </w:r>
    </w:p>
    <w:p w14:paraId="1CD0A96D" w14:textId="5F104C4A" w:rsidR="00B742F2" w:rsidRPr="000B6F2B" w:rsidRDefault="00630F0E" w:rsidP="00B742F2">
      <w:pPr>
        <w:pStyle w:val="Heading4"/>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5FFCF969" wp14:editId="304E11ED">
                <wp:simplePos x="0" y="0"/>
                <wp:positionH relativeFrom="column">
                  <wp:posOffset>-164465</wp:posOffset>
                </wp:positionH>
                <wp:positionV relativeFrom="paragraph">
                  <wp:posOffset>52705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15C98" w14:textId="0167BB65" w:rsidR="000773CD" w:rsidRPr="001269F9" w:rsidRDefault="000773CD" w:rsidP="00D347DB">
                            <w:pPr>
                              <w:jc w:val="center"/>
                              <w:rPr>
                                <w:sz w:val="20"/>
                              </w:rPr>
                            </w:pPr>
                            <w:r>
                              <w:rPr>
                                <w:sz w:val="20"/>
                              </w:rPr>
                              <w:t>Sunset Play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4.15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" filled="f">
                <v:textbox inset="0,0,0,0">
                  <w:txbxContent>
                    <w:p w14:paraId="32A15C98" w14:textId="0167BB65" w:rsidR="00E51BE2" w:rsidRPr="001269F9" w:rsidRDefault="00E51BE2" w:rsidP="00D347DB">
                      <w:pPr>
                        <w:jc w:val="center"/>
                        <w:rPr>
                          <w:sz w:val="20"/>
                        </w:rPr>
                      </w:pPr>
                      <w:r>
                        <w:rPr>
                          <w:sz w:val="20"/>
                        </w:rPr>
                        <w:t>Sunset Play</w:t>
                      </w:r>
                    </w:p>
                  </w:txbxContent>
                </v:textbox>
              </v:shape>
            </w:pict>
          </mc:Fallback>
        </mc:AlternateContent>
      </w:r>
      <w:r w:rsidR="00EA5593" w:rsidRPr="000B6F2B">
        <w:t xml:space="preserve">How Can a Stranger Tell if Two People are </w:t>
      </w:r>
      <w:proofErr w:type="gramStart"/>
      <w:r w:rsidR="00EA5593" w:rsidRPr="000B6F2B">
        <w:t>Married</w:t>
      </w:r>
      <w:proofErr w:type="gramEnd"/>
      <w:r w:rsidR="00EA5593" w:rsidRPr="000B6F2B">
        <w:t>?</w:t>
      </w:r>
    </w:p>
    <w:p w14:paraId="08BC52DF" w14:textId="6D580D12" w:rsidR="00B742F2" w:rsidRPr="000B6F2B" w:rsidRDefault="00D95DCE" w:rsidP="00B742F2">
      <w:pPr>
        <w:pStyle w:val="Heading5"/>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65FA6D2A" wp14:editId="3E128817">
                <wp:simplePos x="0" y="0"/>
                <wp:positionH relativeFrom="column">
                  <wp:posOffset>-164465</wp:posOffset>
                </wp:positionH>
                <wp:positionV relativeFrom="paragraph">
                  <wp:posOffset>197485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94CC6" w14:textId="7CF08259" w:rsidR="000773CD" w:rsidRPr="001269F9" w:rsidRDefault="000773CD" w:rsidP="00D347DB">
                            <w:pPr>
                              <w:jc w:val="center"/>
                              <w:rPr>
                                <w:sz w:val="20"/>
                              </w:rPr>
                            </w:pPr>
                            <w:r>
                              <w:rPr>
                                <w:sz w:val="20"/>
                              </w:rPr>
                              <w:t>Yellers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2.9pt;margin-top:15.5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" filled="f">
                <v:textbox inset="0,0,0,0">
                  <w:txbxContent>
                    <w:p w14:paraId="74894CC6" w14:textId="7CF08259" w:rsidR="00E51BE2" w:rsidRPr="001269F9" w:rsidRDefault="00E51BE2" w:rsidP="00D347DB">
                      <w:pPr>
                        <w:jc w:val="center"/>
                        <w:rPr>
                          <w:sz w:val="20"/>
                        </w:rPr>
                      </w:pPr>
                      <w:r>
                        <w:rPr>
                          <w:sz w:val="20"/>
                        </w:rPr>
                        <w:t>Yellers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110006B8" wp14:editId="67FBAFC6">
                <wp:simplePos x="0" y="0"/>
                <wp:positionH relativeFrom="column">
                  <wp:posOffset>-164465</wp:posOffset>
                </wp:positionH>
                <wp:positionV relativeFrom="paragraph">
                  <wp:posOffset>654685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97FE1" w14:textId="2F4189D4" w:rsidR="000773CD" w:rsidRPr="001269F9" w:rsidRDefault="000773CD" w:rsidP="00D347DB">
                            <w:pPr>
                              <w:jc w:val="center"/>
                              <w:rPr>
                                <w:sz w:val="20"/>
                              </w:rPr>
                            </w:pPr>
                            <w:r>
                              <w:rPr>
                                <w:sz w:val="20"/>
                              </w:rPr>
                              <w:t>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pt;margin-top:51.5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HOEH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" filled="f">
                <v:textbox inset="0,0,0,0">
                  <w:txbxContent>
                    <w:p w14:paraId="5C097FE1" w14:textId="2F4189D4" w:rsidR="00E51BE2" w:rsidRPr="001269F9" w:rsidRDefault="00E51BE2" w:rsidP="00D347DB">
                      <w:pPr>
                        <w:jc w:val="center"/>
                        <w:rPr>
                          <w:sz w:val="20"/>
                        </w:rPr>
                      </w:pPr>
                      <w:r>
                        <w:rPr>
                          <w:sz w:val="20"/>
                        </w:rPr>
                        <w:t>Dinner</w:t>
                      </w:r>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4E68533B" wp14:editId="3D931B77">
                <wp:simplePos x="0" y="0"/>
                <wp:positionH relativeFrom="column">
                  <wp:posOffset>-164465</wp:posOffset>
                </wp:positionH>
                <wp:positionV relativeFrom="paragraph">
                  <wp:posOffset>2254885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DB660" w14:textId="49F608C2" w:rsidR="000773CD" w:rsidRPr="001269F9" w:rsidRDefault="000773CD" w:rsidP="00D347DB">
                            <w:pPr>
                              <w:jc w:val="center"/>
                              <w:rPr>
                                <w:sz w:val="20"/>
                              </w:rPr>
                            </w:pPr>
                            <w:r>
                              <w:rPr>
                                <w:sz w:val="20"/>
                              </w:rPr>
                              <w:t>Single or Married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2.9pt;margin-top:177.5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" filled="f">
                <v:textbox inset="0,0,0,0">
                  <w:txbxContent>
                    <w:p w14:paraId="6CEDB660" w14:textId="49F608C2" w:rsidR="00E51BE2" w:rsidRPr="001269F9" w:rsidRDefault="00E51BE2" w:rsidP="00D347DB">
                      <w:pPr>
                        <w:jc w:val="center"/>
                        <w:rPr>
                          <w:sz w:val="20"/>
                        </w:rPr>
                      </w:pPr>
                      <w:r>
                        <w:rPr>
                          <w:sz w:val="20"/>
                        </w:rPr>
                        <w:t>Single or Married</w:t>
                      </w:r>
                    </w:p>
                  </w:txbxContent>
                </v:textbox>
              </v:shape>
            </w:pict>
          </mc:Fallback>
        </mc:AlternateContent>
      </w:r>
      <w:r w:rsidRPr="008B1F91">
        <w:rPr>
          <w:rFonts w:cs="Arial"/>
          <w:noProof/>
          <w:lang w:eastAsia="en-US"/>
        </w:rPr>
        <mc:AlternateContent>
          <mc:Choice Requires="wps">
            <w:drawing>
              <wp:anchor distT="0" distB="0" distL="114300" distR="114300" simplePos="0" relativeHeight="251677184" behindDoc="0" locked="0" layoutInCell="1" allowOverlap="1" wp14:anchorId="2DDEB68D" wp14:editId="4F918A95">
                <wp:simplePos x="0" y="0"/>
                <wp:positionH relativeFrom="column">
                  <wp:posOffset>-164465</wp:posOffset>
                </wp:positionH>
                <wp:positionV relativeFrom="paragraph">
                  <wp:posOffset>1111885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5E6EA" w14:textId="18CBB017" w:rsidR="000773CD" w:rsidRPr="001269F9" w:rsidRDefault="000773CD" w:rsidP="00D347DB">
                            <w:pPr>
                              <w:jc w:val="center"/>
                              <w:rPr>
                                <w:sz w:val="20"/>
                              </w:rPr>
                            </w:pPr>
                            <w:r>
                              <w:rPr>
                                <w:sz w:val="20"/>
                              </w:rPr>
                              <w:t>Girl on sidewalk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9pt;margin-top:87.5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" filled="f">
                <v:textbox inset="0,0,0,0">
                  <w:txbxContent>
                    <w:p w14:paraId="4FC5E6EA" w14:textId="18CBB017" w:rsidR="00E51BE2" w:rsidRPr="001269F9" w:rsidRDefault="00E51BE2" w:rsidP="00D347DB">
                      <w:pPr>
                        <w:jc w:val="center"/>
                        <w:rPr>
                          <w:sz w:val="20"/>
                        </w:rPr>
                      </w:pPr>
                      <w:r>
                        <w:rPr>
                          <w:sz w:val="20"/>
                        </w:rPr>
                        <w:t>Girl on sidewalk</w:t>
                      </w:r>
                    </w:p>
                  </w:txbxContent>
                </v:textbox>
              </v:shape>
            </w:pict>
          </mc:Fallback>
        </mc:AlternateContent>
      </w:r>
      <w:r w:rsidRPr="008B1F91">
        <w:rPr>
          <w:rFonts w:cs="Arial"/>
          <w:noProof/>
          <w:lang w:eastAsia="en-US"/>
        </w:rPr>
        <mc:AlternateContent>
          <mc:Choice Requires="wps">
            <w:drawing>
              <wp:anchor distT="0" distB="0" distL="114300" distR="114300" simplePos="0" relativeHeight="251678208" behindDoc="0" locked="0" layoutInCell="1" allowOverlap="1" wp14:anchorId="37833EEC" wp14:editId="1D7E549E">
                <wp:simplePos x="0" y="0"/>
                <wp:positionH relativeFrom="column">
                  <wp:posOffset>-164465</wp:posOffset>
                </wp:positionH>
                <wp:positionV relativeFrom="paragraph">
                  <wp:posOffset>1683385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4D188" w14:textId="6065CB34" w:rsidR="000773CD" w:rsidRPr="001269F9" w:rsidRDefault="000773CD" w:rsidP="00D347DB">
                            <w:pPr>
                              <w:jc w:val="center"/>
                              <w:rPr>
                                <w:sz w:val="20"/>
                              </w:rPr>
                            </w:pPr>
                            <w:r>
                              <w:rPr>
                                <w:sz w:val="20"/>
                              </w:rPr>
                              <w:t>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2.9pt;margin-top:132.5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" filled="f">
                <v:textbox inset="0,0,0,0">
                  <w:txbxContent>
                    <w:p w14:paraId="7204D188" w14:textId="6065CB34" w:rsidR="00E51BE2" w:rsidRPr="001269F9" w:rsidRDefault="00E51BE2" w:rsidP="00D347DB">
                      <w:pPr>
                        <w:jc w:val="center"/>
                        <w:rPr>
                          <w:sz w:val="20"/>
                        </w:rPr>
                      </w:pPr>
                      <w:r>
                        <w:rPr>
                          <w:sz w:val="20"/>
                        </w:rPr>
                        <w:t>Lies</w:t>
                      </w:r>
                    </w:p>
                  </w:txbxContent>
                </v:textbox>
              </v:shape>
            </w:pict>
          </mc:Fallback>
        </mc:AlternateContent>
      </w:r>
      <w:r w:rsidR="00EA5593" w:rsidRPr="000B6F2B">
        <w:t>"Married people usually look happy to talk to other people."  Eddie, age 6</w:t>
      </w:r>
    </w:p>
    <w:p w14:paraId="73C3BBB9" w14:textId="66BC8372" w:rsidR="00EA5593" w:rsidRPr="000B6F2B" w:rsidRDefault="00EA5593" w:rsidP="00B742F2">
      <w:pPr>
        <w:pStyle w:val="Heading5"/>
        <w:rPr>
          <w:rFonts w:cs="Arial"/>
        </w:rPr>
      </w:pPr>
      <w:r w:rsidRPr="000B6F2B">
        <w:t>"You might have to guess based on whether they seem to be yelling at the same kids."  Derrick, age 8</w:t>
      </w:r>
    </w:p>
    <w:p w14:paraId="0C007605" w14:textId="5CB2D586" w:rsidR="00B742F2" w:rsidRPr="000B6F2B" w:rsidRDefault="00EA5593" w:rsidP="00B742F2">
      <w:pPr>
        <w:pStyle w:val="Heading4"/>
        <w:rPr>
          <w:rFonts w:cs="Arial"/>
        </w:rPr>
      </w:pPr>
      <w:r w:rsidRPr="000B6F2B">
        <w:t>What Do Most People Do on a Date?</w:t>
      </w:r>
    </w:p>
    <w:p w14:paraId="117D4CD7" w14:textId="7BF31654" w:rsidR="00EA5593" w:rsidRPr="000B6F2B" w:rsidRDefault="00EA5593" w:rsidP="00EA5593">
      <w:pPr>
        <w:pStyle w:val="Heading5"/>
      </w:pPr>
      <w:r w:rsidRPr="000B6F2B">
        <w:t>"Dates are for having fun, and people should use them to get to know each other. Even boys have something to say if you listen long enough." Lynnette, age 8</w:t>
      </w:r>
    </w:p>
    <w:p w14:paraId="53B66CD1" w14:textId="505D7138" w:rsidR="00EA5593" w:rsidRPr="000B6F2B" w:rsidRDefault="00EA5593" w:rsidP="00EA5593">
      <w:pPr>
        <w:pStyle w:val="Heading5"/>
        <w:rPr>
          <w:rFonts w:cs="Arial"/>
        </w:rPr>
      </w:pPr>
      <w:r w:rsidRPr="000B6F2B">
        <w:t>"On the first date, they just tell each other lies, and that usually gets them interested enough to go for a second date."  Martin, age 10</w:t>
      </w:r>
    </w:p>
    <w:p w14:paraId="3EBDC127" w14:textId="39FEA015" w:rsidR="007D1602" w:rsidRPr="000B6F2B" w:rsidRDefault="007D1602" w:rsidP="00EA5593">
      <w:pPr>
        <w:pStyle w:val="Heading4"/>
        <w:rPr>
          <w:rFonts w:cs="Arial"/>
        </w:rPr>
      </w:pPr>
      <w:r w:rsidRPr="000B6F2B">
        <w:t>The Great Debate: Is It Better to Be Single or Married?</w:t>
      </w:r>
    </w:p>
    <w:p w14:paraId="0DAF7494" w14:textId="78340414" w:rsidR="007D1602" w:rsidRPr="000B6F2B" w:rsidRDefault="00D95DCE" w:rsidP="007D1602">
      <w:pPr>
        <w:pStyle w:val="Heading5"/>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BE8FEAE" wp14:editId="1280E6C0">
                <wp:simplePos x="0" y="0"/>
                <wp:positionH relativeFrom="column">
                  <wp:posOffset>-164465</wp:posOffset>
                </wp:positionH>
                <wp:positionV relativeFrom="paragraph">
                  <wp:posOffset>1567815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653E9" w14:textId="54045325" w:rsidR="000773CD" w:rsidRPr="001269F9" w:rsidRDefault="000773CD" w:rsidP="00D347DB">
                            <w:pPr>
                              <w:jc w:val="center"/>
                              <w:rPr>
                                <w:sz w:val="20"/>
                              </w:rPr>
                            </w:pPr>
                            <w:r>
                              <w:rPr>
                                <w:sz w:val="20"/>
                              </w:rPr>
                              <w:t>Single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2.9pt;margin-top:123.4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" filled="f">
                <v:textbox inset="0,0,0,0">
                  <w:txbxContent>
                    <w:p w14:paraId="47F653E9" w14:textId="54045325" w:rsidR="00E51BE2" w:rsidRPr="001269F9" w:rsidRDefault="00E51BE2" w:rsidP="00D347DB">
                      <w:pPr>
                        <w:jc w:val="center"/>
                        <w:rPr>
                          <w:sz w:val="20"/>
                        </w:rPr>
                      </w:pPr>
                      <w:r>
                        <w:rPr>
                          <w:sz w:val="20"/>
                        </w:rPr>
                        <w:t>Single 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226E0D77" wp14:editId="762113D0">
                <wp:simplePos x="0" y="0"/>
                <wp:positionH relativeFrom="column">
                  <wp:posOffset>-164465</wp:posOffset>
                </wp:positionH>
                <wp:positionV relativeFrom="paragraph">
                  <wp:posOffset>81915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1A2BC" w14:textId="2D7E2442" w:rsidR="000773CD" w:rsidRPr="001269F9" w:rsidRDefault="000773CD" w:rsidP="00D347DB">
                            <w:pPr>
                              <w:jc w:val="center"/>
                              <w:rPr>
                                <w:sz w:val="20"/>
                              </w:rPr>
                            </w:pPr>
                            <w:r>
                              <w:rPr>
                                <w:sz w:val="20"/>
                              </w:rPr>
                              <w:t xml:space="preserve">Single </w:t>
                            </w:r>
                            <w:r>
                              <w:rPr>
                                <w:sz w:val="20"/>
                              </w:rPr>
                              <w:br/>
                              <w:t>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2.9pt;margin-top:6.4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" filled="f">
                <v:textbox inset="0,0,0,0">
                  <w:txbxContent>
                    <w:p w14:paraId="1681A2BC" w14:textId="2D7E2442" w:rsidR="00E51BE2" w:rsidRPr="001269F9" w:rsidRDefault="00E51BE2" w:rsidP="00D347DB">
                      <w:pPr>
                        <w:jc w:val="center"/>
                        <w:rPr>
                          <w:sz w:val="20"/>
                        </w:rPr>
                      </w:pPr>
                      <w:r>
                        <w:rPr>
                          <w:sz w:val="20"/>
                        </w:rPr>
                        <w:t xml:space="preserve">Single </w:t>
                      </w:r>
                      <w:r>
                        <w:rPr>
                          <w:sz w:val="20"/>
                        </w:rPr>
                        <w:br/>
                        <w:t>Lady</w:t>
                      </w:r>
                    </w:p>
                  </w:txbxContent>
                </v:textbox>
              </v:shape>
            </w:pict>
          </mc:Fallback>
        </mc:AlternateContent>
      </w:r>
      <w:r w:rsidR="007D1602" w:rsidRPr="000B6F2B">
        <w:t xml:space="preserve">"It's better for girls to be single but not for boys. </w:t>
      </w:r>
    </w:p>
    <w:p w14:paraId="1879606D" w14:textId="1F180D30" w:rsidR="00EA5593" w:rsidRPr="000B6F2B" w:rsidRDefault="007D1602" w:rsidP="007D1602">
      <w:pPr>
        <w:pStyle w:val="Heading5"/>
        <w:rPr>
          <w:rFonts w:cs="Arial"/>
        </w:rPr>
      </w:pPr>
      <w:r w:rsidRPr="000B6F2B">
        <w:t>Boys need somebody to clean up after them!"  Anita, age 9</w:t>
      </w:r>
    </w:p>
    <w:p w14:paraId="4E82D06F" w14:textId="7E8D600F" w:rsidR="00B742F2" w:rsidRDefault="0031517A" w:rsidP="00B742F2">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797622A7" wp14:editId="10AB15C4">
                <wp:simplePos x="0" y="0"/>
                <wp:positionH relativeFrom="column">
                  <wp:posOffset>-164465</wp:posOffset>
                </wp:positionH>
                <wp:positionV relativeFrom="paragraph">
                  <wp:posOffset>27305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CE789" w14:textId="02DC817D" w:rsidR="000773CD" w:rsidRPr="001269F9" w:rsidRDefault="000773CD" w:rsidP="00D347DB">
                            <w:pPr>
                              <w:jc w:val="center"/>
                              <w:rPr>
                                <w:sz w:val="20"/>
                              </w:rPr>
                            </w:pPr>
                            <w:r>
                              <w:rPr>
                                <w:sz w:val="20"/>
                              </w:rPr>
                              <w:t>Family 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2.9pt;margin-top:2.1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" filled="f">
                <v:textbox inset="0,0,0,0">
                  <w:txbxContent>
                    <w:p w14:paraId="4C3CE789" w14:textId="02DC817D" w:rsidR="00E51BE2" w:rsidRPr="001269F9" w:rsidRDefault="00E51BE2" w:rsidP="00D347DB">
                      <w:pPr>
                        <w:jc w:val="center"/>
                        <w:rPr>
                          <w:sz w:val="20"/>
                        </w:rPr>
                      </w:pPr>
                      <w:r>
                        <w:rPr>
                          <w:sz w:val="20"/>
                        </w:rPr>
                        <w:t>Family Hands</w:t>
                      </w:r>
                    </w:p>
                  </w:txbxContent>
                </v:textbox>
              </v:shape>
            </w:pict>
          </mc:Fallback>
        </mc:AlternateContent>
      </w:r>
      <w:r w:rsidR="00B742F2" w:rsidRPr="00FD7B79">
        <w:rPr>
          <w:rFonts w:cs="Arial"/>
          <w:u w:val="single"/>
        </w:rPr>
        <w:t>Need</w:t>
      </w:r>
      <w:r w:rsidR="00B742F2" w:rsidRPr="00FD7B79">
        <w:rPr>
          <w:rFonts w:cs="Arial"/>
        </w:rPr>
        <w:t xml:space="preserve">: </w:t>
      </w:r>
      <w:r w:rsidR="00CC01DD">
        <w:rPr>
          <w:rFonts w:cs="Arial"/>
        </w:rPr>
        <w:t xml:space="preserve">These kids don’t seem to be great at defending marriage. How about you? </w:t>
      </w:r>
      <w:r w:rsidR="00B742F2">
        <w:rPr>
          <w:rFonts w:cs="Arial"/>
        </w:rPr>
        <w:t>Do you personally defend marriage?</w:t>
      </w:r>
    </w:p>
    <w:p w14:paraId="635ECCD5" w14:textId="0D9DC6DA" w:rsidR="00685B1B" w:rsidRDefault="0031517A" w:rsidP="00685B1B">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7B473826" wp14:editId="1F1C97B5">
                <wp:simplePos x="0" y="0"/>
                <wp:positionH relativeFrom="column">
                  <wp:posOffset>-164465</wp:posOffset>
                </wp:positionH>
                <wp:positionV relativeFrom="paragraph">
                  <wp:posOffset>10795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A6127" w14:textId="2DB6FE13" w:rsidR="000773CD" w:rsidRPr="001269F9" w:rsidRDefault="000773CD" w:rsidP="00D347DB">
                            <w:pPr>
                              <w:jc w:val="center"/>
                              <w:rPr>
                                <w:sz w:val="20"/>
                              </w:rPr>
                            </w:pPr>
                            <w:r>
                              <w:rPr>
                                <w:sz w:val="20"/>
                              </w:rPr>
                              <w:t>Saying</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12.9pt;margin-top:.8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" filled="f">
                <v:textbox inset="0,0,0,0">
                  <w:txbxContent>
                    <w:p w14:paraId="426A6127" w14:textId="2DB6FE13" w:rsidR="00E51BE2" w:rsidRPr="001269F9" w:rsidRDefault="00E51BE2" w:rsidP="00D347DB">
                      <w:pPr>
                        <w:jc w:val="center"/>
                        <w:rPr>
                          <w:sz w:val="20"/>
                        </w:rPr>
                      </w:pPr>
                      <w:r>
                        <w:rPr>
                          <w:sz w:val="20"/>
                        </w:rPr>
                        <w:t>Saying</w:t>
                      </w:r>
                      <w:r>
                        <w:rPr>
                          <w:sz w:val="20"/>
                        </w:rPr>
                        <w:br/>
                        <w:t>(5 slides)</w:t>
                      </w:r>
                    </w:p>
                  </w:txbxContent>
                </v:textbox>
              </v:shape>
            </w:pict>
          </mc:Fallback>
        </mc:AlternateContent>
      </w:r>
      <w:r w:rsidR="00685B1B">
        <w:rPr>
          <w:rFonts w:cs="Arial"/>
        </w:rPr>
        <w:t>As marriage goes, so goes the family. As the family goes, so goes society.  As the society goes, so goes humanity.</w:t>
      </w:r>
    </w:p>
    <w:p w14:paraId="46E4F779" w14:textId="46EBAD7A" w:rsidR="00685B1B" w:rsidRDefault="00685B1B" w:rsidP="00685B1B">
      <w:pPr>
        <w:pStyle w:val="Heading4"/>
        <w:rPr>
          <w:rFonts w:cs="Arial"/>
        </w:rPr>
      </w:pPr>
      <w:r>
        <w:rPr>
          <w:rFonts w:cs="Arial"/>
        </w:rPr>
        <w:t xml:space="preserve">Although single, Jesus knew that the state of marriage is the single most important human relationship. </w:t>
      </w:r>
    </w:p>
    <w:p w14:paraId="58F6AC9B" w14:textId="439E0126" w:rsidR="00685B1B" w:rsidRPr="00FD7B79" w:rsidRDefault="00685B1B" w:rsidP="00685B1B">
      <w:pPr>
        <w:pStyle w:val="Heading4"/>
        <w:rPr>
          <w:rFonts w:cs="Arial"/>
        </w:rPr>
      </w:pPr>
      <w:r>
        <w:rPr>
          <w:rFonts w:cs="Arial"/>
        </w:rPr>
        <w:t>Therefore, when marriage was attacked, we will see today that Jesus was quick to come to its defence.</w:t>
      </w:r>
    </w:p>
    <w:p w14:paraId="5B04A629" w14:textId="7DAF82EB" w:rsidR="00685B1B" w:rsidRDefault="00CE2A6E" w:rsidP="00B742F2">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735552" behindDoc="0" locked="0" layoutInCell="1" allowOverlap="1" wp14:anchorId="1710836D" wp14:editId="6A21D22B">
                <wp:simplePos x="0" y="0"/>
                <wp:positionH relativeFrom="column">
                  <wp:posOffset>-507365</wp:posOffset>
                </wp:positionH>
                <wp:positionV relativeFrom="paragraph">
                  <wp:posOffset>24130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D968C9" w14:textId="5A34B802" w:rsidR="000773CD" w:rsidRPr="001269F9" w:rsidRDefault="000773CD" w:rsidP="00D347DB">
                            <w:pPr>
                              <w:jc w:val="center"/>
                              <w:rPr>
                                <w:sz w:val="20"/>
                              </w:rPr>
                            </w:pPr>
                            <w:r>
                              <w:rPr>
                                <w:sz w:val="20"/>
                              </w:rPr>
                              <w:t>Jesus &amp; 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1.9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o3Y30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3HA&#10;CxbZavYEvrA6dSf8TSBotP2BUQedWWH3fU8sx0h+UOCt0MZDYIdgOwREUThaYY9RCpc+tfveWLFr&#10;ADm5V+k78F8tojeeWRxdC90WRRz/DKGdz7/jruf/1+I3AA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Bg6N2N9AgAABwUA&#10;AA4AAAAAAAAAAAAAAAAALAIAAGRycy9lMm9Eb2MueG1sUEsBAi0AFAAGAAgAAAAhAGSGMwzeAAAA&#10;BwEAAA8AAAAAAAAAAAAAAAAA1QQAAGRycy9kb3ducmV2LnhtbFBLBQYAAAAABAAEAPMAAADgBQAA&#10;AAA=&#10;" filled="f">
                <v:textbox inset="0,0,0,0">
                  <w:txbxContent>
                    <w:p w14:paraId="18D968C9" w14:textId="5A34B802" w:rsidR="00E51BE2" w:rsidRPr="001269F9" w:rsidRDefault="00E51BE2" w:rsidP="00D347DB">
                      <w:pPr>
                        <w:jc w:val="center"/>
                        <w:rPr>
                          <w:sz w:val="20"/>
                        </w:rPr>
                      </w:pPr>
                      <w:r>
                        <w:rPr>
                          <w:sz w:val="20"/>
                        </w:rPr>
                        <w:t>Jesus &amp; Pharisees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6576" behindDoc="0" locked="0" layoutInCell="1" allowOverlap="1" wp14:anchorId="4F20F93E" wp14:editId="2E88A319">
                <wp:simplePos x="0" y="0"/>
                <wp:positionH relativeFrom="column">
                  <wp:posOffset>-507365</wp:posOffset>
                </wp:positionH>
                <wp:positionV relativeFrom="paragraph">
                  <wp:posOffset>481330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F316C" w14:textId="4764B639" w:rsidR="000773CD" w:rsidRPr="001269F9" w:rsidRDefault="000773CD" w:rsidP="00D347DB">
                            <w:pPr>
                              <w:jc w:val="center"/>
                              <w:rPr>
                                <w:sz w:val="20"/>
                              </w:rPr>
                            </w:pPr>
                            <w:r>
                              <w:rPr>
                                <w:sz w:val="20"/>
                              </w:rPr>
                              <w:t>6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37.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k4P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5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" filled="f">
                <v:textbox inset="0,0,0,0">
                  <w:txbxContent>
                    <w:p w14:paraId="739F316C" w14:textId="4764B639" w:rsidR="00E51BE2" w:rsidRPr="001269F9" w:rsidRDefault="00E51BE2" w:rsidP="00D347DB">
                      <w:pPr>
                        <w:jc w:val="center"/>
                        <w:rPr>
                          <w:sz w:val="20"/>
                        </w:rPr>
                      </w:pPr>
                      <w:r>
                        <w:rPr>
                          <w:sz w:val="20"/>
                        </w:rPr>
                        <w:t>6 Basics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67652021" wp14:editId="327C9138">
                <wp:simplePos x="0" y="0"/>
                <wp:positionH relativeFrom="column">
                  <wp:posOffset>-507365</wp:posOffset>
                </wp:positionH>
                <wp:positionV relativeFrom="paragraph">
                  <wp:posOffset>1510030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6FB63" w14:textId="6B1DBD82" w:rsidR="000773CD" w:rsidRPr="001269F9" w:rsidRDefault="000773CD" w:rsidP="00D347DB">
                            <w:pPr>
                              <w:jc w:val="center"/>
                              <w:rPr>
                                <w:sz w:val="20"/>
                              </w:rPr>
                            </w:pPr>
                            <w:r>
                              <w:rPr>
                                <w:sz w:val="20"/>
                              </w:rPr>
                              <w:t>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39.9pt;margin-top:118.9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oz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0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" filled="f">
                <v:textbox inset="0,0,0,0">
                  <w:txbxContent>
                    <w:p w14:paraId="0166FB63" w14:textId="6B1DBD82" w:rsidR="00E51BE2" w:rsidRPr="001269F9" w:rsidRDefault="00E51BE2" w:rsidP="00D347DB">
                      <w:pPr>
                        <w:jc w:val="center"/>
                        <w:rPr>
                          <w:sz w:val="20"/>
                        </w:rPr>
                      </w:pPr>
                      <w:r>
                        <w:rPr>
                          <w:sz w:val="20"/>
                        </w:rPr>
                        <w:t>Trouble</w:t>
                      </w:r>
                    </w:p>
                  </w:txbxContent>
                </v:textbox>
              </v:shape>
            </w:pict>
          </mc:Fallback>
        </mc:AlternateContent>
      </w:r>
      <w:r w:rsidR="00685B1B" w:rsidRPr="00FD7B79">
        <w:rPr>
          <w:rFonts w:cs="Arial"/>
          <w:u w:val="single"/>
        </w:rPr>
        <w:t>Background</w:t>
      </w:r>
      <w:r w:rsidR="00685B1B" w:rsidRPr="00FD7B79">
        <w:rPr>
          <w:rFonts w:cs="Arial"/>
        </w:rPr>
        <w:t xml:space="preserve">: </w:t>
      </w:r>
      <w:r w:rsidR="00A804E5">
        <w:rPr>
          <w:rFonts w:cs="Arial"/>
        </w:rPr>
        <w:t>Most Jewish teachers of Jesus’ day</w:t>
      </w:r>
      <w:r w:rsidR="00685B1B">
        <w:rPr>
          <w:rFonts w:cs="Arial"/>
        </w:rPr>
        <w:t xml:space="preserve"> influenced first-century Jews to justify divorce for many silly reasons.</w:t>
      </w:r>
    </w:p>
    <w:p w14:paraId="5C675F77" w14:textId="77777777" w:rsidR="00685B1B" w:rsidRDefault="00685B1B" w:rsidP="00685B1B">
      <w:pPr>
        <w:pStyle w:val="Heading4"/>
        <w:rPr>
          <w:rFonts w:cs="Arial"/>
        </w:rPr>
      </w:pPr>
      <w:r>
        <w:rPr>
          <w:rFonts w:cs="Arial"/>
        </w:rPr>
        <w:t>In the Sermon on the Mount, Jesus gives six ways his teaching goes higher than the mere external observances of the Pharisees (Matt 5:21-48).</w:t>
      </w:r>
    </w:p>
    <w:p w14:paraId="04C639A4" w14:textId="77777777" w:rsidR="00685B1B" w:rsidRDefault="00685B1B" w:rsidP="00685B1B">
      <w:pPr>
        <w:pStyle w:val="Heading4"/>
        <w:rPr>
          <w:rFonts w:cs="Arial"/>
        </w:rPr>
      </w:pPr>
      <w:r>
        <w:rPr>
          <w:rFonts w:cs="Arial"/>
        </w:rPr>
        <w:t xml:space="preserve">After warning of anger leading to murder (5:21-26) and warning of lust that leads to adultery (5:27-30), he now turns to protecting the oldest institution ever—marriage (5:31-32). </w:t>
      </w:r>
    </w:p>
    <w:p w14:paraId="210ED5BC" w14:textId="76085D15" w:rsidR="001140DE" w:rsidRDefault="001140DE" w:rsidP="00685B1B">
      <w:pPr>
        <w:pStyle w:val="Heading4"/>
        <w:rPr>
          <w:rFonts w:cs="Arial"/>
        </w:rPr>
      </w:pPr>
      <w:r>
        <w:rPr>
          <w:rFonts w:cs="Arial"/>
        </w:rPr>
        <w:t>It’s pretty obvious that marriage is in trouble today.</w:t>
      </w:r>
    </w:p>
    <w:p w14:paraId="512A3F59" w14:textId="60C08E0B" w:rsidR="001140DE" w:rsidRDefault="001601C1" w:rsidP="00685B1B">
      <w:pPr>
        <w:pStyle w:val="Heading4"/>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56163168" wp14:editId="6FDBEF14">
                <wp:simplePos x="0" y="0"/>
                <wp:positionH relativeFrom="column">
                  <wp:posOffset>-507365</wp:posOffset>
                </wp:positionH>
                <wp:positionV relativeFrom="paragraph">
                  <wp:posOffset>72390</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6470D" w14:textId="57E95A55" w:rsidR="000773CD" w:rsidRPr="001269F9" w:rsidRDefault="000773CD" w:rsidP="00D347DB">
                            <w:pPr>
                              <w:jc w:val="center"/>
                              <w:rPr>
                                <w:sz w:val="20"/>
                              </w:rPr>
                            </w:pPr>
                            <w:r>
                              <w:rPr>
                                <w:sz w:val="20"/>
                              </w:rPr>
                              <w:t>Hugging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left:0;text-align:left;margin-left:-39.9pt;margin-top:5.7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" filled="f">
                <v:textbox inset="0,0,0,0">
                  <w:txbxContent>
                    <w:p w14:paraId="1A66470D" w14:textId="57E95A55" w:rsidR="00E51BE2" w:rsidRPr="001269F9" w:rsidRDefault="00E51BE2" w:rsidP="00D347DB">
                      <w:pPr>
                        <w:jc w:val="center"/>
                        <w:rPr>
                          <w:sz w:val="20"/>
                        </w:rPr>
                      </w:pPr>
                      <w:r>
                        <w:rPr>
                          <w:sz w:val="20"/>
                        </w:rPr>
                        <w:t>Hugging</w:t>
                      </w:r>
                    </w:p>
                  </w:txbxContent>
                </v:textbox>
              </v:shape>
            </w:pict>
          </mc:Fallback>
        </mc:AlternateContent>
      </w:r>
      <w:r w:rsidR="00E7133D">
        <w:rPr>
          <w:rFonts w:cs="Arial"/>
        </w:rPr>
        <w:t>Yet one lady said wisely, “I want the kind of marriage that makes my kids want to get married.” Isn’t that great?</w:t>
      </w:r>
    </w:p>
    <w:p w14:paraId="386EDA9E" w14:textId="4360AA3E" w:rsidR="00E7133D" w:rsidRPr="00FD7B79" w:rsidRDefault="001601C1" w:rsidP="00685B1B">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C238CE4" wp14:editId="7AE10AEC">
                <wp:simplePos x="0" y="0"/>
                <wp:positionH relativeFrom="column">
                  <wp:posOffset>-507365</wp:posOffset>
                </wp:positionH>
                <wp:positionV relativeFrom="paragraph">
                  <wp:posOffset>55880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00402" w14:textId="60915B19" w:rsidR="000773CD" w:rsidRPr="001269F9" w:rsidRDefault="000773CD" w:rsidP="00D347DB">
                            <w:pPr>
                              <w:jc w:val="center"/>
                              <w:rPr>
                                <w:sz w:val="20"/>
                              </w:rPr>
                            </w:pPr>
                            <w:r>
                              <w:rPr>
                                <w:sz w:val="20"/>
                              </w:rPr>
                              <w:t>Don’t tune out shadow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style="position:absolute;left:0;text-align:left;margin-left:-39.9pt;margin-top:4.4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zQ3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" filled="f">
                <v:textbox inset="0,0,0,0">
                  <w:txbxContent>
                    <w:p w14:paraId="7A400402" w14:textId="60915B19" w:rsidR="00E51BE2" w:rsidRPr="001269F9" w:rsidRDefault="00E51BE2" w:rsidP="00D347DB">
                      <w:pPr>
                        <w:jc w:val="center"/>
                        <w:rPr>
                          <w:sz w:val="20"/>
                        </w:rPr>
                      </w:pPr>
                      <w:r>
                        <w:rPr>
                          <w:sz w:val="20"/>
                        </w:rPr>
                        <w:t>Don’t tune out shadow</w:t>
                      </w:r>
                    </w:p>
                  </w:txbxContent>
                </v:textbox>
              </v:shape>
            </w:pict>
          </mc:Fallback>
        </mc:AlternateContent>
      </w:r>
      <w:r w:rsidR="00E7133D">
        <w:rPr>
          <w:rFonts w:cs="Arial"/>
        </w:rPr>
        <w:t xml:space="preserve">I realize that many of us here are single, but don’t tune out. You need God’s view of marriage as much </w:t>
      </w:r>
      <w:r>
        <w:rPr>
          <w:rFonts w:cs="Arial"/>
        </w:rPr>
        <w:t>a</w:t>
      </w:r>
      <w:r w:rsidR="00E7133D">
        <w:rPr>
          <w:rFonts w:cs="Arial"/>
        </w:rPr>
        <w:t>s the rest of us. In fact, those of us married can’t change that decision, but you singles can do something about the person you marry—so listen in to what Jesus says!</w:t>
      </w:r>
    </w:p>
    <w:p w14:paraId="0B830BDE" w14:textId="313999A0" w:rsidR="00B742F2" w:rsidRPr="00FD7B79" w:rsidRDefault="001601C1" w:rsidP="00B742F2">
      <w:pPr>
        <w:pStyle w:val="Heading3"/>
        <w:ind w:right="-10"/>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09C757E2" wp14:editId="66C76ECE">
                <wp:simplePos x="0" y="0"/>
                <wp:positionH relativeFrom="column">
                  <wp:posOffset>-507365</wp:posOffset>
                </wp:positionH>
                <wp:positionV relativeFrom="paragraph">
                  <wp:posOffset>60960</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49BCA" w14:textId="584C73C8" w:rsidR="000773CD" w:rsidRPr="001269F9" w:rsidRDefault="000773CD" w:rsidP="00D347DB">
                            <w:pPr>
                              <w:jc w:val="center"/>
                              <w:rPr>
                                <w:sz w:val="20"/>
                              </w:rPr>
                            </w:pPr>
                            <w:r>
                              <w:rPr>
                                <w:sz w:val="20"/>
                              </w:rPr>
                              <w:t>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39.9pt;margin-top:4.8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" filled="f">
                <v:textbox inset="0,0,0,0">
                  <w:txbxContent>
                    <w:p w14:paraId="79049BCA" w14:textId="584C73C8" w:rsidR="00E51BE2" w:rsidRPr="001269F9" w:rsidRDefault="00E51BE2" w:rsidP="00D347DB">
                      <w:pPr>
                        <w:jc w:val="center"/>
                        <w:rPr>
                          <w:sz w:val="20"/>
                        </w:rPr>
                      </w:pPr>
                      <w:r>
                        <w:rPr>
                          <w:sz w:val="20"/>
                        </w:rPr>
                        <w:t>Rings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2960" behindDoc="0" locked="0" layoutInCell="1" allowOverlap="1" wp14:anchorId="287702BD" wp14:editId="78B0D231">
                <wp:simplePos x="0" y="0"/>
                <wp:positionH relativeFrom="column">
                  <wp:posOffset>-507365</wp:posOffset>
                </wp:positionH>
                <wp:positionV relativeFrom="paragraph">
                  <wp:posOffset>518160</wp:posOffset>
                </wp:positionV>
                <wp:extent cx="685800" cy="337820"/>
                <wp:effectExtent l="0" t="0" r="254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9951C" w14:textId="43CF53A7" w:rsidR="000773CD" w:rsidRPr="001269F9" w:rsidRDefault="000773CD" w:rsidP="00D347DB">
                            <w:pPr>
                              <w:jc w:val="center"/>
                              <w:rPr>
                                <w:sz w:val="20"/>
                              </w:rPr>
                            </w:pPr>
                            <w:r>
                              <w:rPr>
                                <w:sz w:val="20"/>
                              </w:rPr>
                              <w:t>• 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left:0;text-align:left;margin-left:-39.9pt;margin-top:40.8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r23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" filled="f">
                <v:textbox inset="0,0,0,0">
                  <w:txbxContent>
                    <w:p w14:paraId="40D9951C" w14:textId="43CF53A7" w:rsidR="00E51BE2" w:rsidRPr="001269F9" w:rsidRDefault="00E51BE2" w:rsidP="00D347DB">
                      <w:pPr>
                        <w:jc w:val="center"/>
                        <w:rPr>
                          <w:sz w:val="20"/>
                        </w:rPr>
                      </w:pPr>
                      <w:r>
                        <w:rPr>
                          <w:sz w:val="20"/>
                        </w:rPr>
                        <w:t>• 2 ways</w:t>
                      </w:r>
                    </w:p>
                  </w:txbxContent>
                </v:textbox>
              </v:shape>
            </w:pict>
          </mc:Fallback>
        </mc:AlternateContent>
      </w:r>
      <w:r w:rsidR="00B742F2" w:rsidRPr="00FD7B79">
        <w:rPr>
          <w:rFonts w:cs="Arial"/>
          <w:u w:val="single"/>
        </w:rPr>
        <w:t>Subject</w:t>
      </w:r>
      <w:r w:rsidR="00B742F2" w:rsidRPr="00FD7B79">
        <w:rPr>
          <w:rFonts w:cs="Arial"/>
        </w:rPr>
        <w:t xml:space="preserve">: </w:t>
      </w:r>
      <w:r w:rsidR="0042060C">
        <w:rPr>
          <w:rFonts w:cs="Arial"/>
        </w:rPr>
        <w:t xml:space="preserve">We know that God has a high view of marriage, but </w:t>
      </w:r>
      <w:r w:rsidR="0042060C" w:rsidRPr="0042060C">
        <w:rPr>
          <w:rFonts w:cs="Arial"/>
        </w:rPr>
        <w:t>h</w:t>
      </w:r>
      <w:r w:rsidR="00B742F2" w:rsidRPr="0042060C">
        <w:rPr>
          <w:rFonts w:cs="Arial"/>
        </w:rPr>
        <w:t>ow</w:t>
      </w:r>
      <w:r w:rsidR="00B742F2">
        <w:rPr>
          <w:rFonts w:cs="Arial"/>
        </w:rPr>
        <w:t xml:space="preserve"> can you </w:t>
      </w:r>
      <w:r w:rsidR="00B742F2" w:rsidRPr="0042060C">
        <w:rPr>
          <w:rFonts w:cs="Arial"/>
          <w:u w:val="single"/>
        </w:rPr>
        <w:t>defend</w:t>
      </w:r>
      <w:r w:rsidR="00B742F2">
        <w:rPr>
          <w:rFonts w:cs="Arial"/>
        </w:rPr>
        <w:t xml:space="preserve"> marriage?</w:t>
      </w:r>
    </w:p>
    <w:p w14:paraId="4BF0744A" w14:textId="6393BCB9" w:rsidR="00B742F2" w:rsidRPr="00FD7B79" w:rsidRDefault="00B742F2" w:rsidP="00B742F2">
      <w:pPr>
        <w:pStyle w:val="Heading3"/>
        <w:ind w:right="-10"/>
        <w:rPr>
          <w:rFonts w:cs="Arial"/>
        </w:rPr>
      </w:pPr>
      <w:r w:rsidRPr="00FD7B79">
        <w:rPr>
          <w:rFonts w:cs="Arial"/>
          <w:u w:val="single"/>
        </w:rPr>
        <w:t>Preview</w:t>
      </w:r>
      <w:r w:rsidRPr="00FD7B79">
        <w:rPr>
          <w:rFonts w:cs="Arial"/>
        </w:rPr>
        <w:t xml:space="preserve">: </w:t>
      </w:r>
      <w:r>
        <w:rPr>
          <w:rFonts w:cs="Arial"/>
        </w:rPr>
        <w:t xml:space="preserve">Today we will see </w:t>
      </w:r>
      <w:r w:rsidR="002F1726">
        <w:rPr>
          <w:rFonts w:cs="Arial"/>
        </w:rPr>
        <w:t>two ways</w:t>
      </w:r>
      <w:r>
        <w:rPr>
          <w:rFonts w:cs="Arial"/>
        </w:rPr>
        <w:t xml:space="preserve"> we can defend marriage like Jesus.</w:t>
      </w:r>
    </w:p>
    <w:p w14:paraId="62AA079C" w14:textId="18796FE5" w:rsidR="00B742F2" w:rsidRPr="00FD7B79" w:rsidRDefault="00CE2A6E" w:rsidP="00B742F2">
      <w:pPr>
        <w:pStyle w:val="Heading3"/>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56DF6BF6" wp14:editId="5104198D">
                <wp:simplePos x="0" y="0"/>
                <wp:positionH relativeFrom="column">
                  <wp:posOffset>-507365</wp:posOffset>
                </wp:positionH>
                <wp:positionV relativeFrom="paragraph">
                  <wp:posOffset>55880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57BCD" w14:textId="544B5FB7" w:rsidR="000773CD" w:rsidRPr="001269F9" w:rsidRDefault="000773CD" w:rsidP="00D347DB">
                            <w:pPr>
                              <w:jc w:val="center"/>
                              <w:rPr>
                                <w:sz w:val="20"/>
                              </w:rPr>
                            </w:pPr>
                            <w:r>
                              <w:rPr>
                                <w:sz w:val="20"/>
                              </w:rPr>
                              <w:t>• Mt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4.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" filled="f">
                <v:textbox inset="0,0,0,0">
                  <w:txbxContent>
                    <w:p w14:paraId="32957BCD" w14:textId="544B5FB7" w:rsidR="00E51BE2" w:rsidRPr="001269F9" w:rsidRDefault="00E51BE2" w:rsidP="00D347DB">
                      <w:pPr>
                        <w:jc w:val="center"/>
                        <w:rPr>
                          <w:sz w:val="20"/>
                        </w:rPr>
                      </w:pPr>
                      <w:r>
                        <w:rPr>
                          <w:sz w:val="20"/>
                        </w:rPr>
                        <w:t>• Mt 5</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3050A7B0" wp14:editId="58E28364">
                <wp:simplePos x="0" y="0"/>
                <wp:positionH relativeFrom="column">
                  <wp:posOffset>-507365</wp:posOffset>
                </wp:positionH>
                <wp:positionV relativeFrom="paragraph">
                  <wp:posOffset>2113280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74D76" w14:textId="2CCD8D4E" w:rsidR="000773CD" w:rsidRPr="001269F9" w:rsidRDefault="000773CD" w:rsidP="00D347DB">
                            <w:pPr>
                              <w:jc w:val="center"/>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166.4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" filled="f">
                <v:textbox inset="0,0,0,0">
                  <w:txbxContent>
                    <w:p w14:paraId="3BD74D76" w14:textId="2CCD8D4E" w:rsidR="00E51BE2" w:rsidRPr="001269F9" w:rsidRDefault="00E51BE2" w:rsidP="00D347DB">
                      <w:pPr>
                        <w:jc w:val="center"/>
                        <w:rPr>
                          <w:sz w:val="20"/>
                        </w:rPr>
                      </w:pPr>
                      <w:r>
                        <w:rPr>
                          <w:sz w:val="20"/>
                        </w:rPr>
                        <w:t>31</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5C22D31F" wp14:editId="08A18542">
                <wp:simplePos x="0" y="0"/>
                <wp:positionH relativeFrom="column">
                  <wp:posOffset>-507365</wp:posOffset>
                </wp:positionH>
                <wp:positionV relativeFrom="paragraph">
                  <wp:posOffset>970280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0DE00" w14:textId="27DC870F" w:rsidR="000773CD" w:rsidRPr="001269F9" w:rsidRDefault="000773C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left:0;text-align:left;margin-left:-39.9pt;margin-top:76.4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W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" filled="f">
                <v:textbox inset="0,0,0,0">
                  <w:txbxContent>
                    <w:p w14:paraId="61C0DE00" w14:textId="27DC870F" w:rsidR="00E51BE2" w:rsidRPr="001269F9" w:rsidRDefault="00E51BE2"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5D4180E0" wp14:editId="374CFA29">
                <wp:simplePos x="0" y="0"/>
                <wp:positionH relativeFrom="column">
                  <wp:posOffset>-507365</wp:posOffset>
                </wp:positionH>
                <wp:positionV relativeFrom="paragraph">
                  <wp:posOffset>3027680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47757D" w14:textId="5A3E90C7" w:rsidR="000773CD" w:rsidRPr="001269F9" w:rsidRDefault="000773CD" w:rsidP="00D347DB">
                            <w:pPr>
                              <w:jc w:val="center"/>
                              <w:rPr>
                                <w:sz w:val="20"/>
                              </w:rPr>
                            </w:pPr>
                            <w:r>
                              <w:rPr>
                                <w:sz w:val="20"/>
                              </w:rPr>
                              <w:t>Domino on Orange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38.4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R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" filled="f">
                <v:textbox inset="0,0,0,0">
                  <w:txbxContent>
                    <w:p w14:paraId="2447757D" w14:textId="5A3E90C7" w:rsidR="00E51BE2" w:rsidRPr="001269F9" w:rsidRDefault="00E51BE2" w:rsidP="00D347DB">
                      <w:pPr>
                        <w:jc w:val="center"/>
                        <w:rPr>
                          <w:sz w:val="20"/>
                        </w:rPr>
                      </w:pPr>
                      <w:r>
                        <w:rPr>
                          <w:sz w:val="20"/>
                        </w:rPr>
                        <w:t>Domino on Orange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35B80490" wp14:editId="05C6629C">
                <wp:simplePos x="0" y="0"/>
                <wp:positionH relativeFrom="column">
                  <wp:posOffset>-507365</wp:posOffset>
                </wp:positionH>
                <wp:positionV relativeFrom="paragraph">
                  <wp:posOffset>3484880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6C8CD" w14:textId="3D419A63" w:rsidR="000773CD" w:rsidRPr="001269F9" w:rsidRDefault="000773CD" w:rsidP="00D347DB">
                            <w:pPr>
                              <w:jc w:val="center"/>
                              <w:rPr>
                                <w:sz w:val="20"/>
                              </w:rPr>
                            </w:pPr>
                            <w:r>
                              <w:rPr>
                                <w:sz w:val="20"/>
                              </w:rPr>
                              <w:t>Free to Remarry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39.9pt;margin-top:274.4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" filled="f">
                <v:textbox inset="0,0,0,0">
                  <w:txbxContent>
                    <w:p w14:paraId="6706C8CD" w14:textId="3D419A63" w:rsidR="00E51BE2" w:rsidRPr="001269F9" w:rsidRDefault="00E51BE2" w:rsidP="00D347DB">
                      <w:pPr>
                        <w:jc w:val="center"/>
                        <w:rPr>
                          <w:sz w:val="20"/>
                        </w:rPr>
                      </w:pPr>
                      <w:r>
                        <w:rPr>
                          <w:sz w:val="20"/>
                        </w:rPr>
                        <w:t>Free to Remarry</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4F7900B5" wp14:editId="26C1B9EA">
                <wp:simplePos x="0" y="0"/>
                <wp:positionH relativeFrom="column">
                  <wp:posOffset>-507365</wp:posOffset>
                </wp:positionH>
                <wp:positionV relativeFrom="paragraph">
                  <wp:posOffset>6913880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8455E" w14:textId="77777777" w:rsidR="000773CD" w:rsidRPr="001269F9" w:rsidRDefault="000773C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544.4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" filled="f">
                <v:textbox inset="0,0,0,0">
                  <w:txbxContent>
                    <w:p w14:paraId="0CD8455E" w14:textId="77777777" w:rsidR="00E51BE2" w:rsidRPr="001269F9" w:rsidRDefault="00E51BE2"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6F503181" wp14:editId="7106052B">
                <wp:simplePos x="0" y="0"/>
                <wp:positionH relativeFrom="column">
                  <wp:posOffset>-507365</wp:posOffset>
                </wp:positionH>
                <wp:positionV relativeFrom="paragraph">
                  <wp:posOffset>6461760</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47E4F" w14:textId="77777777" w:rsidR="000773CD" w:rsidRPr="001269F9" w:rsidRDefault="000773C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left:0;text-align:left;margin-left:-39.9pt;margin-top:508.8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Rr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" filled="f">
                <v:textbox inset="0,0,0,0">
                  <w:txbxContent>
                    <w:p w14:paraId="77647E4F" w14:textId="77777777" w:rsidR="00E51BE2" w:rsidRPr="001269F9" w:rsidRDefault="00E51BE2" w:rsidP="00D347DB">
                      <w:pPr>
                        <w:jc w:val="center"/>
                        <w:rPr>
                          <w:sz w:val="20"/>
                        </w:rPr>
                      </w:pPr>
                      <w:r w:rsidRPr="001269F9">
                        <w:rPr>
                          <w:sz w:val="20"/>
                        </w:rPr>
                        <w:t>Title</w:t>
                      </w:r>
                    </w:p>
                  </w:txbxContent>
                </v:textbox>
              </v:shape>
            </w:pict>
          </mc:Fallback>
        </mc:AlternateContent>
      </w:r>
      <w:r w:rsidR="00B742F2" w:rsidRPr="00FD7B79">
        <w:rPr>
          <w:rFonts w:cs="Arial"/>
          <w:u w:val="single"/>
        </w:rPr>
        <w:t>Text</w:t>
      </w:r>
      <w:r w:rsidR="00B742F2" w:rsidRPr="00FD7B79">
        <w:rPr>
          <w:rFonts w:cs="Arial"/>
        </w:rPr>
        <w:t xml:space="preserve">: </w:t>
      </w:r>
      <w:r w:rsidR="00B742F2">
        <w:rPr>
          <w:rFonts w:cs="Arial"/>
        </w:rPr>
        <w:t>The two verses of Matthew 5:31-32 are among the most important verses in the Bible on marriage.</w:t>
      </w:r>
    </w:p>
    <w:p w14:paraId="2FF2C583" w14:textId="77777777" w:rsidR="00B742F2" w:rsidRPr="00FD7B79" w:rsidRDefault="00B742F2" w:rsidP="00B742F2">
      <w:pPr>
        <w:rPr>
          <w:rFonts w:cs="Arial"/>
        </w:rPr>
      </w:pPr>
    </w:p>
    <w:p w14:paraId="0F900444" w14:textId="77777777" w:rsidR="00B742F2" w:rsidRPr="00FD7B79" w:rsidRDefault="00B742F2" w:rsidP="00B742F2">
      <w:pPr>
        <w:rPr>
          <w:rFonts w:cs="Arial"/>
        </w:rPr>
      </w:pPr>
      <w:r w:rsidRPr="00FD7B79">
        <w:rPr>
          <w:rFonts w:cs="Arial"/>
        </w:rPr>
        <w:t>(</w:t>
      </w:r>
      <w:r>
        <w:rPr>
          <w:rFonts w:cs="Arial"/>
        </w:rPr>
        <w:t>So what’s the first way that you</w:t>
      </w:r>
      <w:r w:rsidRPr="0098271D">
        <w:rPr>
          <w:rFonts w:cs="Arial"/>
        </w:rPr>
        <w:t xml:space="preserve"> can defend marriage</w:t>
      </w:r>
      <w:r>
        <w:rPr>
          <w:rFonts w:cs="Arial"/>
        </w:rPr>
        <w:t>?</w:t>
      </w:r>
      <w:r w:rsidRPr="00FD7B79">
        <w:rPr>
          <w:rFonts w:cs="Arial"/>
        </w:rPr>
        <w:t>)</w:t>
      </w:r>
    </w:p>
    <w:p w14:paraId="230057BB" w14:textId="77777777" w:rsidR="00B742F2" w:rsidRPr="00FD7B79" w:rsidRDefault="00B742F2" w:rsidP="00B742F2">
      <w:pPr>
        <w:pStyle w:val="Heading1"/>
        <w:rPr>
          <w:rFonts w:cs="Arial"/>
        </w:rPr>
      </w:pPr>
      <w:r w:rsidRPr="00FD7B79">
        <w:rPr>
          <w:rFonts w:cs="Arial"/>
        </w:rPr>
        <w:t>I.</w:t>
      </w:r>
      <w:r w:rsidRPr="00FD7B79">
        <w:rPr>
          <w:rFonts w:cs="Arial"/>
        </w:rPr>
        <w:tab/>
      </w:r>
      <w:r>
        <w:rPr>
          <w:rFonts w:cs="Arial"/>
        </w:rPr>
        <w:t xml:space="preserve">Don’t let marriage be </w:t>
      </w:r>
      <w:r w:rsidRPr="00964FF7">
        <w:rPr>
          <w:rFonts w:cs="Arial"/>
          <w:u w:val="single"/>
        </w:rPr>
        <w:t>devalued</w:t>
      </w:r>
      <w:r>
        <w:rPr>
          <w:rFonts w:cs="Arial"/>
        </w:rPr>
        <w:t xml:space="preserve"> (5:31).</w:t>
      </w:r>
    </w:p>
    <w:p w14:paraId="5F326F28" w14:textId="77777777" w:rsidR="00B742F2" w:rsidRPr="00FD7B79" w:rsidRDefault="00B742F2" w:rsidP="00B742F2">
      <w:pPr>
        <w:ind w:left="426"/>
        <w:rPr>
          <w:rFonts w:cs="Arial"/>
        </w:rPr>
      </w:pPr>
      <w:r w:rsidRPr="00FD7B79">
        <w:rPr>
          <w:rFonts w:cs="Arial"/>
        </w:rPr>
        <w:t>[</w:t>
      </w:r>
      <w:r>
        <w:rPr>
          <w:rFonts w:cs="Arial"/>
        </w:rPr>
        <w:t>Protect marriage from people out to destroy it</w:t>
      </w:r>
      <w:r w:rsidRPr="00FD7B79">
        <w:rPr>
          <w:rFonts w:cs="Arial"/>
        </w:rPr>
        <w:t>.]</w:t>
      </w:r>
    </w:p>
    <w:p w14:paraId="2CDF43A6" w14:textId="52471BFF" w:rsidR="00B742F2" w:rsidRPr="008B1F91" w:rsidRDefault="00D7570A" w:rsidP="00B742F2">
      <w:pPr>
        <w:pStyle w:val="Heading2"/>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068960E9" wp14:editId="4F957411">
                <wp:simplePos x="0" y="0"/>
                <wp:positionH relativeFrom="column">
                  <wp:posOffset>-507365</wp:posOffset>
                </wp:positionH>
                <wp:positionV relativeFrom="paragraph">
                  <wp:posOffset>139700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EF5E4" w14:textId="4EA6E452" w:rsidR="000773CD" w:rsidRPr="001269F9" w:rsidRDefault="000773CD" w:rsidP="00D347DB">
                            <w:pPr>
                              <w:jc w:val="center"/>
                              <w:rPr>
                                <w:sz w:val="20"/>
                              </w:rPr>
                            </w:pPr>
                            <w:r>
                              <w:rPr>
                                <w:sz w:val="20"/>
                              </w:rPr>
                              <w:t xml:space="preserve">Torn </w:t>
                            </w:r>
                            <w:r>
                              <w:rPr>
                                <w:sz w:val="20"/>
                              </w:rPr>
                              <w:b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left:0;text-align:left;margin-left:-39.9pt;margin-top:11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" filled="f">
                <v:textbox inset="0,0,0,0">
                  <w:txbxContent>
                    <w:p w14:paraId="1F5EF5E4" w14:textId="4EA6E452" w:rsidR="00E51BE2" w:rsidRPr="001269F9" w:rsidRDefault="00E51BE2" w:rsidP="00D347DB">
                      <w:pPr>
                        <w:jc w:val="center"/>
                        <w:rPr>
                          <w:sz w:val="20"/>
                        </w:rPr>
                      </w:pPr>
                      <w:r>
                        <w:rPr>
                          <w:sz w:val="20"/>
                        </w:rPr>
                        <w:t xml:space="preserve">Torn </w:t>
                      </w:r>
                      <w:r>
                        <w:rPr>
                          <w:sz w:val="20"/>
                        </w:rPr>
                        <w:br/>
                        <w:t>Family</w:t>
                      </w:r>
                    </w:p>
                  </w:txbxContent>
                </v:textbox>
              </v:shape>
            </w:pict>
          </mc:Fallback>
        </mc:AlternateContent>
      </w:r>
      <w:r w:rsidR="00B742F2">
        <w:rPr>
          <w:rFonts w:cs="Arial"/>
        </w:rPr>
        <w:t>Jewish leaders attacked marriage by supporting frivolous divorce (5:31).</w:t>
      </w:r>
    </w:p>
    <w:p w14:paraId="0C330349" w14:textId="77777777" w:rsidR="00B742F2" w:rsidRDefault="00B742F2" w:rsidP="00B742F2">
      <w:pPr>
        <w:pStyle w:val="Heading3"/>
        <w:rPr>
          <w:rFonts w:cs="Arial"/>
        </w:rPr>
      </w:pPr>
      <w:r>
        <w:rPr>
          <w:rFonts w:cs="Arial"/>
        </w:rPr>
        <w:t>Jesus’ listeners knew that the divorce certificate protected wives from frivolous divorce (5:31a).</w:t>
      </w:r>
    </w:p>
    <w:p w14:paraId="13D13797" w14:textId="77777777" w:rsidR="00C646B6" w:rsidRDefault="00C646B6" w:rsidP="00C646B6">
      <w:pPr>
        <w:pStyle w:val="Heading4"/>
        <w:rPr>
          <w:rFonts w:cs="Arial"/>
        </w:rPr>
      </w:pPr>
      <w:r>
        <w:rPr>
          <w:rFonts w:cs="Arial"/>
        </w:rPr>
        <w:t xml:space="preserve">The main OT stipulation on marriage was the command that a man divorcing his wife had to give her a written certificate of divorce (Deut. 24:1). But </w:t>
      </w:r>
      <w:r w:rsidRPr="00342150">
        <w:rPr>
          <w:rFonts w:cs="Arial"/>
          <w:i/>
        </w:rPr>
        <w:t>why</w:t>
      </w:r>
      <w:r>
        <w:rPr>
          <w:rFonts w:cs="Arial"/>
        </w:rPr>
        <w:t xml:space="preserve"> was this commanded?</w:t>
      </w:r>
    </w:p>
    <w:p w14:paraId="5C4E52B4" w14:textId="77777777" w:rsidR="00C646B6" w:rsidRDefault="00C646B6" w:rsidP="00C646B6">
      <w:pPr>
        <w:pStyle w:val="Heading4"/>
        <w:rPr>
          <w:rFonts w:cs="Arial"/>
        </w:rPr>
      </w:pPr>
      <w:r>
        <w:rPr>
          <w:rFonts w:cs="Arial"/>
        </w:rPr>
        <w:t>Some societies think so poorly of women (and marriage) that a simple verbal declaration of divorce dissolves the marriage. This leads to ambiguity on whether a man said it, which persons heard it as witnesses, and a host of other problems. The result was that some wives did not even know if they were married anymore!</w:t>
      </w:r>
    </w:p>
    <w:p w14:paraId="43C79BBB" w14:textId="2C81DDBD" w:rsidR="00C646B6" w:rsidRDefault="008C1B87" w:rsidP="00C646B6">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0D24617F" wp14:editId="47BD03B4">
                <wp:simplePos x="0" y="0"/>
                <wp:positionH relativeFrom="column">
                  <wp:posOffset>-507365</wp:posOffset>
                </wp:positionH>
                <wp:positionV relativeFrom="paragraph">
                  <wp:posOffset>285750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D95A0" w14:textId="0C9E1CAE" w:rsidR="000773CD" w:rsidRPr="001269F9" w:rsidRDefault="000773CD" w:rsidP="00D347DB">
                            <w:pPr>
                              <w:jc w:val="center"/>
                              <w:rPr>
                                <w:sz w:val="20"/>
                              </w:rPr>
                            </w:pPr>
                            <w:r>
                              <w:rPr>
                                <w:sz w:val="20"/>
                              </w:rPr>
                              <w:t>What About Remarriage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8" type="#_x0000_t202" style="position:absolute;left:0;text-align:left;margin-left:-39.9pt;margin-top:22.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" filled="f">
                <v:textbox inset="0,0,0,0">
                  <w:txbxContent>
                    <w:p w14:paraId="049D95A0" w14:textId="0C9E1CAE" w:rsidR="00E51BE2" w:rsidRPr="001269F9" w:rsidRDefault="00E51BE2" w:rsidP="00D347DB">
                      <w:pPr>
                        <w:jc w:val="center"/>
                        <w:rPr>
                          <w:sz w:val="20"/>
                        </w:rPr>
                      </w:pPr>
                      <w:r>
                        <w:rPr>
                          <w:sz w:val="20"/>
                        </w:rPr>
                        <w:t>What About Remarriage</w:t>
                      </w:r>
                    </w:p>
                  </w:txbxContent>
                </v:textbox>
              </v:shape>
            </w:pict>
          </mc:Fallback>
        </mc:AlternateContent>
      </w:r>
      <w:r w:rsidR="00C646B6">
        <w:rPr>
          <w:rFonts w:cs="Arial"/>
        </w:rPr>
        <w:t>But God commanded that women needed the protection of a written statement that they were being divorced. This clarified in her mind and her family’s mind whether s</w:t>
      </w:r>
      <w:r>
        <w:rPr>
          <w:rFonts w:cs="Arial"/>
        </w:rPr>
        <w:t>uch a divorce did indeed occur—and it granted her the right of remarriage.</w:t>
      </w:r>
    </w:p>
    <w:p w14:paraId="1C11C20B" w14:textId="489C1659" w:rsidR="00B742F2" w:rsidRDefault="008C1B87" w:rsidP="00B742F2">
      <w:pPr>
        <w:pStyle w:val="Heading3"/>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1515FDD6" wp14:editId="41A5F247">
                <wp:simplePos x="0" y="0"/>
                <wp:positionH relativeFrom="column">
                  <wp:posOffset>-507365</wp:posOffset>
                </wp:positionH>
                <wp:positionV relativeFrom="paragraph">
                  <wp:posOffset>227965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14B96" w14:textId="776E065C" w:rsidR="000773CD" w:rsidRPr="001269F9" w:rsidRDefault="000773CD" w:rsidP="00D347DB">
                            <w:pPr>
                              <w:jc w:val="center"/>
                              <w:rPr>
                                <w:sz w:val="20"/>
                              </w:rPr>
                            </w:pPr>
                            <w:r>
                              <w:rPr>
                                <w:sz w:val="20"/>
                              </w:rPr>
                              <w:t>Love Cake Divided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39.9pt;margin-top:17.9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" filled="f">
                <v:textbox inset="0,0,0,0">
                  <w:txbxContent>
                    <w:p w14:paraId="14314B96" w14:textId="776E065C" w:rsidR="00E51BE2" w:rsidRPr="001269F9" w:rsidRDefault="00E51BE2" w:rsidP="00D347DB">
                      <w:pPr>
                        <w:jc w:val="center"/>
                        <w:rPr>
                          <w:sz w:val="20"/>
                        </w:rPr>
                      </w:pPr>
                      <w:r>
                        <w:rPr>
                          <w:sz w:val="20"/>
                        </w:rPr>
                        <w:t>Love Cake Divided</w:t>
                      </w:r>
                    </w:p>
                  </w:txbxContent>
                </v:textbox>
              </v:shape>
            </w:pict>
          </mc:Fallback>
        </mc:AlternateContent>
      </w:r>
      <w:r w:rsidR="00B742F2">
        <w:rPr>
          <w:rFonts w:cs="Arial"/>
        </w:rPr>
        <w:t>Pharisees used this OT protection to justify their frivolous divorces (5:31b).</w:t>
      </w:r>
    </w:p>
    <w:p w14:paraId="69B664E7" w14:textId="70AA726A" w:rsidR="00C646B6" w:rsidRDefault="00C646B6" w:rsidP="00C646B6">
      <w:pPr>
        <w:pStyle w:val="Heading4"/>
        <w:rPr>
          <w:rFonts w:cs="Arial"/>
        </w:rPr>
      </w:pPr>
      <w:r>
        <w:rPr>
          <w:rFonts w:cs="Arial"/>
        </w:rPr>
        <w:t xml:space="preserve">Also related to this was the question, what were the allowable </w:t>
      </w:r>
      <w:r w:rsidRPr="00342150">
        <w:rPr>
          <w:rFonts w:cs="Arial"/>
          <w:i/>
        </w:rPr>
        <w:t>grounds</w:t>
      </w:r>
      <w:r>
        <w:rPr>
          <w:rFonts w:cs="Arial"/>
        </w:rPr>
        <w:t xml:space="preserve"> for divorce? By the time we get to the first century, the Jewish leaders had a divided opinion.</w:t>
      </w:r>
    </w:p>
    <w:p w14:paraId="1549DAAC" w14:textId="4BE49AED" w:rsidR="00C646B6" w:rsidRDefault="008C1B87" w:rsidP="00C646B6">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0BDCBF1F" wp14:editId="271D92B2">
                <wp:simplePos x="0" y="0"/>
                <wp:positionH relativeFrom="column">
                  <wp:posOffset>-507365</wp:posOffset>
                </wp:positionH>
                <wp:positionV relativeFrom="paragraph">
                  <wp:posOffset>24130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C1B9C" w14:textId="4A17CA7B" w:rsidR="000773CD" w:rsidRPr="001269F9" w:rsidRDefault="000773CD" w:rsidP="00D347DB">
                            <w:pPr>
                              <w:jc w:val="center"/>
                              <w:rPr>
                                <w:sz w:val="20"/>
                              </w:rPr>
                            </w:pPr>
                            <w:r>
                              <w:rPr>
                                <w:sz w:val="20"/>
                              </w:rPr>
                              <w:t>• Hillel</w:t>
                            </w:r>
                            <w:r>
                              <w:rPr>
                                <w:sz w:val="20"/>
                              </w:rPr>
                              <w:br/>
                              <w:t>(2 anim</w:t>
                            </w:r>
                            <w:r w:rsidR="008124BA">
                              <w:rPr>
                                <w:sz w:val="20"/>
                              </w:rPr>
                              <w:t>.</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60" type="#_x0000_t202" style="position:absolute;left:0;text-align:left;margin-left:-39.9pt;margin-top:1.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ZLoH0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z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9zj&#10;eYvsNXsEXxgduxP+JhDU2vzAqIPOLLH9fiSGYyQ/KPCWb+MhMEOwHwKiKBwtscMohmsX2/3YGnGo&#10;ATm6V+kV+K8SwRtPLM6uhW4LIs5/Bt/Oz7/Drqf/1/I3AA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HYGS6B9AgAABwUA&#10;AA4AAAAAAAAAAAAAAAAALAIAAGRycy9lMm9Eb2MueG1sUEsBAi0AFAAGAAgAAAAhAGSGMwzeAAAA&#10;BwEAAA8AAAAAAAAAAAAAAAAA1QQAAGRycy9kb3ducmV2LnhtbFBLBQYAAAAABAAEAPMAAADgBQAA&#10;AAA=&#10;" filled="f">
                <v:textbox inset="0,0,0,0">
                  <w:txbxContent>
                    <w:p w14:paraId="7CDC1B9C" w14:textId="4A17CA7B" w:rsidR="000773CD" w:rsidRPr="001269F9" w:rsidRDefault="000773CD" w:rsidP="00D347DB">
                      <w:pPr>
                        <w:jc w:val="center"/>
                        <w:rPr>
                          <w:sz w:val="20"/>
                        </w:rPr>
                      </w:pPr>
                      <w:r>
                        <w:rPr>
                          <w:sz w:val="20"/>
                        </w:rPr>
                        <w:t>• Hillel</w:t>
                      </w:r>
                      <w:r>
                        <w:rPr>
                          <w:sz w:val="20"/>
                        </w:rPr>
                        <w:br/>
                        <w:t>(2 anim</w:t>
                      </w:r>
                      <w:r w:rsidR="008124BA">
                        <w:rPr>
                          <w:sz w:val="20"/>
                        </w:rPr>
                        <w:t>.</w:t>
                      </w:r>
                      <w:r>
                        <w:rPr>
                          <w:sz w:val="20"/>
                        </w:rPr>
                        <w:t>)</w:t>
                      </w:r>
                    </w:p>
                  </w:txbxContent>
                </v:textbox>
              </v:shape>
            </w:pict>
          </mc:Fallback>
        </mc:AlternateContent>
      </w:r>
      <w:r w:rsidR="00C646B6">
        <w:rPr>
          <w:rFonts w:cs="Arial"/>
        </w:rPr>
        <w:t>The rabbinic school of Hillel was quite liberal. They taught that divorce was allowed for just about any reason—sexual unfaithfulness, of course, but also lesser charges such as being a bad cook, looking old, or whatever.</w:t>
      </w:r>
    </w:p>
    <w:p w14:paraId="4D56A969" w14:textId="2023EF63" w:rsidR="00C646B6" w:rsidRDefault="002E4B8E" w:rsidP="00C646B6">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59104" behindDoc="0" locked="0" layoutInCell="1" allowOverlap="1" wp14:anchorId="1DA3746C" wp14:editId="22B60357">
                <wp:simplePos x="0" y="0"/>
                <wp:positionH relativeFrom="column">
                  <wp:posOffset>-507365</wp:posOffset>
                </wp:positionH>
                <wp:positionV relativeFrom="paragraph">
                  <wp:posOffset>189865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45D81" w14:textId="7A668561" w:rsidR="000773CD" w:rsidRPr="001269F9" w:rsidRDefault="000773CD" w:rsidP="00D347DB">
                            <w:pPr>
                              <w:jc w:val="center"/>
                              <w:rPr>
                                <w:sz w:val="20"/>
                              </w:rPr>
                            </w:pPr>
                            <w:r>
                              <w:rPr>
                                <w:sz w:val="20"/>
                              </w:rPr>
                              <w:t>• Shammai</w:t>
                            </w:r>
                            <w:r>
                              <w:rPr>
                                <w:sz w:val="20"/>
                              </w:rPr>
                              <w:br/>
                              <w:t>(2 anim</w:t>
                            </w:r>
                            <w:r w:rsidR="008124BA">
                              <w:rPr>
                                <w:sz w:val="20"/>
                              </w:rPr>
                              <w:t>.</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14.9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V+an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" filled="f">
                <v:textbox inset="0,0,0,0">
                  <w:txbxContent>
                    <w:p w14:paraId="3A245D81" w14:textId="7A668561" w:rsidR="000773CD" w:rsidRPr="001269F9" w:rsidRDefault="000773CD" w:rsidP="00D347DB">
                      <w:pPr>
                        <w:jc w:val="center"/>
                        <w:rPr>
                          <w:sz w:val="20"/>
                        </w:rPr>
                      </w:pPr>
                      <w:r>
                        <w:rPr>
                          <w:sz w:val="20"/>
                        </w:rPr>
                        <w:t>• Shammai</w:t>
                      </w:r>
                      <w:r>
                        <w:rPr>
                          <w:sz w:val="20"/>
                        </w:rPr>
                        <w:br/>
                        <w:t>(2 anim</w:t>
                      </w:r>
                      <w:r w:rsidR="008124BA">
                        <w:rPr>
                          <w:sz w:val="20"/>
                        </w:rPr>
                        <w:t>.</w:t>
                      </w:r>
                      <w:r>
                        <w:rPr>
                          <w:sz w:val="20"/>
                        </w:rPr>
                        <w:t>)</w:t>
                      </w:r>
                    </w:p>
                  </w:txbxContent>
                </v:textbox>
              </v:shape>
            </w:pict>
          </mc:Fallback>
        </mc:AlternateContent>
      </w:r>
      <w:r w:rsidR="00C646B6">
        <w:rPr>
          <w:rFonts w:cs="Arial"/>
        </w:rPr>
        <w:t>However, the opposing rabbinic school of Shammai was more conservative. They taught that sexual promiscuity alone was reason for divorce.</w:t>
      </w:r>
    </w:p>
    <w:p w14:paraId="10AE1270" w14:textId="1C1846DF" w:rsidR="00C646B6" w:rsidRPr="00FD7B79" w:rsidRDefault="002E4B8E" w:rsidP="00C646B6">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259CAB7E" wp14:editId="6A63AB81">
                <wp:simplePos x="0" y="0"/>
                <wp:positionH relativeFrom="column">
                  <wp:posOffset>-507365</wp:posOffset>
                </wp:positionH>
                <wp:positionV relativeFrom="paragraph">
                  <wp:posOffset>173355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59522" w14:textId="370949F1" w:rsidR="000773CD" w:rsidRPr="001269F9" w:rsidRDefault="008124BA" w:rsidP="00D347DB">
                            <w:pPr>
                              <w:jc w:val="center"/>
                              <w:rPr>
                                <w:sz w:val="20"/>
                              </w:rPr>
                            </w:pPr>
                            <w:r>
                              <w:rPr>
                                <w:sz w:val="20"/>
                              </w:rPr>
                              <w:t>Rings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left:0;text-align:left;margin-left:-39.9pt;margin-top:13.6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3h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" filled="f">
                <v:textbox inset="0,0,0,0">
                  <w:txbxContent>
                    <w:p w14:paraId="2A359522" w14:textId="370949F1" w:rsidR="000773CD" w:rsidRPr="001269F9" w:rsidRDefault="008124BA" w:rsidP="00D347DB">
                      <w:pPr>
                        <w:jc w:val="center"/>
                        <w:rPr>
                          <w:sz w:val="20"/>
                        </w:rPr>
                      </w:pPr>
                      <w:r>
                        <w:rPr>
                          <w:sz w:val="20"/>
                        </w:rPr>
                        <w:t>Rings</w:t>
                      </w:r>
                    </w:p>
                  </w:txbxContent>
                </v:textbox>
              </v:shape>
            </w:pict>
          </mc:Fallback>
        </mc:AlternateContent>
      </w:r>
      <w:r w:rsidR="00C646B6">
        <w:rPr>
          <w:rFonts w:cs="Arial"/>
        </w:rPr>
        <w:t>Later, in Matthew 19, the leaders put the question to Jesus which school he favored. But here in Matthew 5 Jesus brings the issue up himself and turns the tables on not upholding divorce but upholding marriage.</w:t>
      </w:r>
    </w:p>
    <w:p w14:paraId="2CC5FA3B" w14:textId="16777BD7" w:rsidR="00C646B6" w:rsidRDefault="002E4B8E" w:rsidP="00B742F2">
      <w:pPr>
        <w:pStyle w:val="Heading2"/>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1EDC3C1C" wp14:editId="00D69C4F">
                <wp:simplePos x="0" y="0"/>
                <wp:positionH relativeFrom="column">
                  <wp:posOffset>-507365</wp:posOffset>
                </wp:positionH>
                <wp:positionV relativeFrom="paragraph">
                  <wp:posOffset>-3810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B8831" w14:textId="69407527" w:rsidR="000773CD" w:rsidRPr="001269F9" w:rsidRDefault="000773CD" w:rsidP="00D347DB">
                            <w:pPr>
                              <w:jc w:val="center"/>
                              <w:rPr>
                                <w:sz w:val="20"/>
                              </w:rPr>
                            </w:pPr>
                            <w:r>
                              <w:rPr>
                                <w:sz w:val="20"/>
                              </w:rPr>
                              <w:t>Bride Hits Groom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2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Jn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" filled="f">
                <v:textbox inset="0,0,0,0">
                  <w:txbxContent>
                    <w:p w14:paraId="2F7B8831" w14:textId="69407527" w:rsidR="00E51BE2" w:rsidRPr="001269F9" w:rsidRDefault="00E51BE2" w:rsidP="00D347DB">
                      <w:pPr>
                        <w:jc w:val="center"/>
                        <w:rPr>
                          <w:sz w:val="20"/>
                        </w:rPr>
                      </w:pPr>
                      <w:r>
                        <w:rPr>
                          <w:sz w:val="20"/>
                        </w:rPr>
                        <w:t>Bride Hits Groom</w:t>
                      </w:r>
                    </w:p>
                  </w:txbxContent>
                </v:textbox>
              </v:shape>
            </w:pict>
          </mc:Fallback>
        </mc:AlternateContent>
      </w:r>
      <w:r w:rsidR="00C646B6">
        <w:rPr>
          <w:rFonts w:cs="Arial"/>
        </w:rPr>
        <w:t>We must defend marriage today from attacks.</w:t>
      </w:r>
    </w:p>
    <w:p w14:paraId="54C7012E" w14:textId="4E4FD8EC" w:rsidR="00AD13E4" w:rsidRDefault="00BC6189" w:rsidP="00AD13E4">
      <w:pPr>
        <w:pStyle w:val="Heading3"/>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6A35A11B" wp14:editId="0FA3906F">
                <wp:simplePos x="0" y="0"/>
                <wp:positionH relativeFrom="column">
                  <wp:posOffset>-507365</wp:posOffset>
                </wp:positionH>
                <wp:positionV relativeFrom="paragraph">
                  <wp:posOffset>140335</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24DDA" w14:textId="659CDBC1" w:rsidR="000773CD" w:rsidRPr="001269F9" w:rsidRDefault="000773CD" w:rsidP="00D347DB">
                            <w:pPr>
                              <w:jc w:val="center"/>
                              <w:rPr>
                                <w:sz w:val="20"/>
                              </w:rPr>
                            </w:pPr>
                            <w:r>
                              <w:rPr>
                                <w:sz w:val="20"/>
                              </w:rPr>
                              <w:t>Manning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11.0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5kcX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" filled="f">
                <v:textbox inset="0,0,0,0">
                  <w:txbxContent>
                    <w:p w14:paraId="1AA24DDA" w14:textId="659CDBC1" w:rsidR="00E51BE2" w:rsidRPr="001269F9" w:rsidRDefault="00E51BE2" w:rsidP="00D347DB">
                      <w:pPr>
                        <w:jc w:val="center"/>
                        <w:rPr>
                          <w:sz w:val="20"/>
                        </w:rPr>
                      </w:pPr>
                      <w:r>
                        <w:rPr>
                          <w:sz w:val="20"/>
                        </w:rPr>
                        <w:t>Manning Quote</w:t>
                      </w:r>
                    </w:p>
                  </w:txbxContent>
                </v:textbox>
              </v:shape>
            </w:pict>
          </mc:Fallback>
        </mc:AlternateContent>
      </w:r>
      <w:r w:rsidR="00CE2A6E" w:rsidRPr="008B1F91">
        <w:rPr>
          <w:rFonts w:cs="Arial"/>
          <w:noProof/>
          <w:lang w:eastAsia="en-US"/>
        </w:rPr>
        <mc:AlternateContent>
          <mc:Choice Requires="wps">
            <w:drawing>
              <wp:anchor distT="0" distB="0" distL="114300" distR="114300" simplePos="0" relativeHeight="251707904" behindDoc="0" locked="0" layoutInCell="1" allowOverlap="1" wp14:anchorId="01764D17" wp14:editId="3FDF1F53">
                <wp:simplePos x="0" y="0"/>
                <wp:positionH relativeFrom="column">
                  <wp:posOffset>-507365</wp:posOffset>
                </wp:positionH>
                <wp:positionV relativeFrom="paragraph">
                  <wp:posOffset>2538730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6BD81" w14:textId="439FDB18" w:rsidR="000773CD" w:rsidRPr="001269F9" w:rsidRDefault="000773CD" w:rsidP="00D347DB">
                            <w:pPr>
                              <w:jc w:val="center"/>
                              <w:rPr>
                                <w:sz w:val="20"/>
                              </w:rPr>
                            </w:pPr>
                            <w:r>
                              <w:rPr>
                                <w:sz w:val="20"/>
                              </w:rPr>
                              <w:t>Cuddling 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99.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" filled="f">
                <v:textbox inset="0,0,0,0">
                  <w:txbxContent>
                    <w:p w14:paraId="1976BD81" w14:textId="439FDB18" w:rsidR="00E51BE2" w:rsidRPr="001269F9" w:rsidRDefault="00E51BE2" w:rsidP="00D347DB">
                      <w:pPr>
                        <w:jc w:val="center"/>
                        <w:rPr>
                          <w:sz w:val="20"/>
                        </w:rPr>
                      </w:pPr>
                      <w:r>
                        <w:rPr>
                          <w:sz w:val="20"/>
                        </w:rPr>
                        <w:t>Cuddling Couple</w:t>
                      </w:r>
                    </w:p>
                  </w:txbxContent>
                </v:textbox>
              </v:shape>
            </w:pict>
          </mc:Fallback>
        </mc:AlternateContent>
      </w:r>
      <w:r w:rsidR="00DA5D45">
        <w:rPr>
          <w:rFonts w:cs="Arial"/>
        </w:rPr>
        <w:t>The best way you can protect marriage from attackers is to live out the life of Christ in your marriage.</w:t>
      </w:r>
    </w:p>
    <w:p w14:paraId="45B7EEB5" w14:textId="1EF612EC" w:rsidR="00026158" w:rsidRDefault="00026158" w:rsidP="00525848">
      <w:pPr>
        <w:pStyle w:val="Heading4"/>
        <w:rPr>
          <w:rFonts w:cs="Arial"/>
        </w:rPr>
      </w:pPr>
      <w:r>
        <w:rPr>
          <w:rFonts w:cs="Arial"/>
        </w:rPr>
        <w:t>Do you show a selfless attitude in your marriage?</w:t>
      </w:r>
    </w:p>
    <w:p w14:paraId="1C696503" w14:textId="6140B762" w:rsidR="00525848" w:rsidRDefault="00B815C8" w:rsidP="00525848">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09897E76" wp14:editId="0AC807AB">
                <wp:simplePos x="0" y="0"/>
                <wp:positionH relativeFrom="column">
                  <wp:posOffset>-507365</wp:posOffset>
                </wp:positionH>
                <wp:positionV relativeFrom="paragraph">
                  <wp:posOffset>44450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D9E045" w14:textId="4F7C7A35" w:rsidR="000773CD" w:rsidRPr="001269F9" w:rsidRDefault="000773CD" w:rsidP="00D347DB">
                            <w:pPr>
                              <w:jc w:val="center"/>
                              <w:rPr>
                                <w:sz w:val="20"/>
                              </w:rPr>
                            </w:pPr>
                            <w:r>
                              <w:rPr>
                                <w:sz w:val="20"/>
                              </w:rPr>
                              <w:t>Watch your talk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3.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9G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" filled="f">
                <v:textbox inset="0,0,0,0">
                  <w:txbxContent>
                    <w:p w14:paraId="60D9E045" w14:textId="4F7C7A35" w:rsidR="00E51BE2" w:rsidRPr="001269F9" w:rsidRDefault="00E51BE2" w:rsidP="00D347DB">
                      <w:pPr>
                        <w:jc w:val="center"/>
                        <w:rPr>
                          <w:sz w:val="20"/>
                        </w:rPr>
                      </w:pPr>
                      <w:r>
                        <w:rPr>
                          <w:sz w:val="20"/>
                        </w:rPr>
                        <w:t>Watch your talk</w:t>
                      </w:r>
                    </w:p>
                  </w:txbxContent>
                </v:textbox>
              </v:shape>
            </w:pict>
          </mc:Fallback>
        </mc:AlternateContent>
      </w:r>
      <w:r w:rsidR="00DC2D10">
        <w:rPr>
          <w:rFonts w:cs="Arial"/>
        </w:rPr>
        <w:t>How do you speak about your spouse before others?</w:t>
      </w:r>
    </w:p>
    <w:p w14:paraId="5FE6AF18" w14:textId="64449171" w:rsidR="00DA5D45" w:rsidRDefault="00B815C8" w:rsidP="00AD13E4">
      <w:pPr>
        <w:pStyle w:val="Heading3"/>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3FF5A81" wp14:editId="66B0D8A9">
                <wp:simplePos x="0" y="0"/>
                <wp:positionH relativeFrom="column">
                  <wp:posOffset>-507365</wp:posOffset>
                </wp:positionH>
                <wp:positionV relativeFrom="paragraph">
                  <wp:posOffset>193675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9CB6A" w14:textId="0C0DE752" w:rsidR="000773CD" w:rsidRPr="001269F9" w:rsidRDefault="000773CD" w:rsidP="00D347DB">
                            <w:pPr>
                              <w:jc w:val="center"/>
                              <w:rPr>
                                <w:sz w:val="20"/>
                              </w:rPr>
                            </w:pPr>
                            <w:r>
                              <w:rPr>
                                <w:sz w:val="20"/>
                              </w:rPr>
                              <w:t>Warning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left:0;text-align:left;margin-left:-39.9pt;margin-top:15.2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nY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" filled="f">
                <v:textbox inset="0,0,0,0">
                  <w:txbxContent>
                    <w:p w14:paraId="2919CB6A" w14:textId="0C0DE752" w:rsidR="00E51BE2" w:rsidRPr="001269F9" w:rsidRDefault="00E51BE2" w:rsidP="00D347DB">
                      <w:pPr>
                        <w:jc w:val="center"/>
                        <w:rPr>
                          <w:sz w:val="20"/>
                        </w:rPr>
                      </w:pPr>
                      <w:r>
                        <w:rPr>
                          <w:sz w:val="20"/>
                        </w:rPr>
                        <w:t>Warning Sign</w:t>
                      </w:r>
                    </w:p>
                  </w:txbxContent>
                </v:textbox>
              </v:shape>
            </w:pict>
          </mc:Fallback>
        </mc:AlternateContent>
      </w:r>
      <w:r w:rsidR="00767125">
        <w:rPr>
          <w:rFonts w:cs="Arial"/>
        </w:rPr>
        <w:t xml:space="preserve">You can also </w:t>
      </w:r>
      <w:r w:rsidR="00017994">
        <w:rPr>
          <w:rFonts w:cs="Arial"/>
        </w:rPr>
        <w:t>teach others what the Bible says about marriage to guard against the misinterpretations others have.</w:t>
      </w:r>
    </w:p>
    <w:p w14:paraId="372D6803" w14:textId="358C816E" w:rsidR="00E57271" w:rsidRDefault="00B815C8" w:rsidP="00017994">
      <w:pPr>
        <w:pStyle w:val="Heading4"/>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07F5F519" wp14:editId="2974C8C0">
                <wp:simplePos x="0" y="0"/>
                <wp:positionH relativeFrom="column">
                  <wp:posOffset>-507365</wp:posOffset>
                </wp:positionH>
                <wp:positionV relativeFrom="paragraph">
                  <wp:posOffset>57785</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0365B" w14:textId="0E41668D" w:rsidR="000773CD" w:rsidRPr="001269F9" w:rsidRDefault="000773CD" w:rsidP="00D347DB">
                            <w:pPr>
                              <w:jc w:val="center"/>
                              <w:rPr>
                                <w:sz w:val="20"/>
                              </w:rPr>
                            </w:pPr>
                            <w:r>
                              <w:rPr>
                                <w:sz w:val="20"/>
                              </w:rPr>
                              <w:t>Heads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left:0;text-align:left;margin-left:-39.9pt;margin-top:4.5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VC3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" filled="f">
                <v:textbox inset="0,0,0,0">
                  <w:txbxContent>
                    <w:p w14:paraId="7DA0365B" w14:textId="0E41668D" w:rsidR="00E51BE2" w:rsidRPr="001269F9" w:rsidRDefault="00E51BE2" w:rsidP="00D347DB">
                      <w:pPr>
                        <w:jc w:val="center"/>
                        <w:rPr>
                          <w:sz w:val="20"/>
                        </w:rPr>
                      </w:pPr>
                      <w:r>
                        <w:rPr>
                          <w:sz w:val="20"/>
                        </w:rPr>
                        <w:t>Heads</w:t>
                      </w:r>
                      <w:r>
                        <w:rPr>
                          <w:sz w:val="20"/>
                        </w:rPr>
                        <w:br/>
                        <w:t>(2 slides)</w:t>
                      </w:r>
                    </w:p>
                  </w:txbxContent>
                </v:textbox>
              </v:shape>
            </w:pict>
          </mc:Fallback>
        </mc:AlternateContent>
      </w:r>
      <w:r w:rsidR="00E57271" w:rsidRPr="008B1F91">
        <w:rPr>
          <w:rFonts w:cs="Arial"/>
          <w:noProof/>
          <w:lang w:eastAsia="en-US"/>
        </w:rPr>
        <mc:AlternateContent>
          <mc:Choice Requires="wps">
            <w:drawing>
              <wp:anchor distT="0" distB="0" distL="114300" distR="114300" simplePos="0" relativeHeight="251763200" behindDoc="0" locked="0" layoutInCell="1" allowOverlap="1" wp14:anchorId="1D96064C" wp14:editId="0046432C">
                <wp:simplePos x="0" y="0"/>
                <wp:positionH relativeFrom="column">
                  <wp:posOffset>-507365</wp:posOffset>
                </wp:positionH>
                <wp:positionV relativeFrom="paragraph">
                  <wp:posOffset>400685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860A4" w14:textId="0EC1C804" w:rsidR="000773CD" w:rsidRPr="001269F9" w:rsidRDefault="000773CD" w:rsidP="00D347DB">
                            <w:pPr>
                              <w:jc w:val="center"/>
                              <w:rPr>
                                <w:sz w:val="20"/>
                              </w:rPr>
                            </w:pPr>
                            <w:r>
                              <w:rPr>
                                <w:sz w:val="20"/>
                              </w:rPr>
                              <w:t>No Fault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9" type="#_x0000_t202" style="position:absolute;left:0;text-align:left;margin-left:-39.9pt;margin-top:31.5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B7H4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" filled="f">
                <v:textbox inset="0,0,0,0">
                  <w:txbxContent>
                    <w:p w14:paraId="14E860A4" w14:textId="0EC1C804" w:rsidR="00E51BE2" w:rsidRPr="001269F9" w:rsidRDefault="00E51BE2" w:rsidP="00D347DB">
                      <w:pPr>
                        <w:jc w:val="center"/>
                        <w:rPr>
                          <w:sz w:val="20"/>
                        </w:rPr>
                      </w:pPr>
                      <w:r>
                        <w:rPr>
                          <w:sz w:val="20"/>
                        </w:rPr>
                        <w:t>No Fault Divorce</w:t>
                      </w:r>
                    </w:p>
                  </w:txbxContent>
                </v:textbox>
              </v:shape>
            </w:pict>
          </mc:Fallback>
        </mc:AlternateContent>
      </w:r>
      <w:r w:rsidR="00E57271">
        <w:rPr>
          <w:rFonts w:cs="Arial"/>
        </w:rPr>
        <w:t>What is marriage? Has God’s original design changed?</w:t>
      </w:r>
    </w:p>
    <w:p w14:paraId="47853E63" w14:textId="3D343F58" w:rsidR="00E57271" w:rsidRDefault="00E57271" w:rsidP="00017994">
      <w:pPr>
        <w:pStyle w:val="Heading4"/>
        <w:rPr>
          <w:rFonts w:cs="Arial"/>
        </w:rPr>
      </w:pPr>
      <w:r>
        <w:rPr>
          <w:rFonts w:cs="Arial"/>
        </w:rPr>
        <w:t xml:space="preserve">Is there really divorce where no one is at fault? We have been duped into thinking that the issue is </w:t>
      </w:r>
      <w:r>
        <w:rPr>
          <w:rFonts w:cs="Arial"/>
          <w:i/>
        </w:rPr>
        <w:t>finding the right person who is compatible</w:t>
      </w:r>
      <w:r>
        <w:rPr>
          <w:rFonts w:cs="Arial"/>
        </w:rPr>
        <w:t xml:space="preserve"> rather than blessing the spouse that we are with.</w:t>
      </w:r>
    </w:p>
    <w:p w14:paraId="640D8110" w14:textId="6E686A78" w:rsidR="00017994" w:rsidRDefault="00017994" w:rsidP="00017994">
      <w:pPr>
        <w:pStyle w:val="Heading4"/>
        <w:rPr>
          <w:rFonts w:cs="Arial"/>
        </w:rPr>
      </w:pPr>
      <w:r>
        <w:rPr>
          <w:rFonts w:cs="Arial"/>
        </w:rPr>
        <w:t>Some teach that Christian marriage is the husband as king and the wife as slave.</w:t>
      </w:r>
    </w:p>
    <w:p w14:paraId="7C4ADD05" w14:textId="257BA957" w:rsidR="00017994" w:rsidRDefault="00017994" w:rsidP="00017994">
      <w:pPr>
        <w:pStyle w:val="Heading4"/>
        <w:rPr>
          <w:rFonts w:cs="Arial"/>
        </w:rPr>
      </w:pPr>
      <w:r>
        <w:rPr>
          <w:rFonts w:cs="Arial"/>
        </w:rPr>
        <w:t xml:space="preserve">Tell them </w:t>
      </w:r>
      <w:r w:rsidR="0006048D">
        <w:rPr>
          <w:rFonts w:cs="Arial"/>
        </w:rPr>
        <w:t>it’s</w:t>
      </w:r>
      <w:r>
        <w:rPr>
          <w:rFonts w:cs="Arial"/>
        </w:rPr>
        <w:t xml:space="preserve"> more like the difference between the Prime Minister and the President.</w:t>
      </w:r>
    </w:p>
    <w:p w14:paraId="73AC98F3" w14:textId="141C2438" w:rsidR="00C7268C" w:rsidRDefault="00555EF2" w:rsidP="00C646B6">
      <w:pPr>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7360A95" wp14:editId="16A63D9E">
                <wp:simplePos x="0" y="0"/>
                <wp:positionH relativeFrom="column">
                  <wp:posOffset>-621665</wp:posOffset>
                </wp:positionH>
                <wp:positionV relativeFrom="paragraph">
                  <wp:posOffset>27940</wp:posOffset>
                </wp:positionV>
                <wp:extent cx="571500" cy="337820"/>
                <wp:effectExtent l="0" t="0" r="381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43606" w14:textId="0C02485B" w:rsidR="000773CD" w:rsidRPr="001269F9" w:rsidRDefault="000773C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0" type="#_x0000_t202" style="position:absolute;margin-left:-48.9pt;margin-top:2.2pt;width:45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" filled="f">
                <v:textbox inset="0,0,0,0">
                  <w:txbxContent>
                    <w:p w14:paraId="32943606" w14:textId="0C02485B" w:rsidR="000773CD" w:rsidRPr="001269F9" w:rsidRDefault="000773CD" w:rsidP="00D347DB">
                      <w:pPr>
                        <w:jc w:val="center"/>
                        <w:rPr>
                          <w:sz w:val="20"/>
                        </w:rPr>
                      </w:pPr>
                      <w:r>
                        <w:rPr>
                          <w:sz w:val="20"/>
                        </w:rPr>
                        <w:t>Subject</w:t>
                      </w:r>
                    </w:p>
                  </w:txbxContent>
                </v:textbox>
              </v:shape>
            </w:pict>
          </mc:Fallback>
        </mc:AlternateContent>
      </w:r>
    </w:p>
    <w:p w14:paraId="01061EBE" w14:textId="0E150861" w:rsidR="00C646B6" w:rsidRPr="00FD7B79" w:rsidRDefault="001C26C3" w:rsidP="00C646B6">
      <w:pPr>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57EF1F9E" wp14:editId="0D912207">
                <wp:simplePos x="0" y="0"/>
                <wp:positionH relativeFrom="column">
                  <wp:posOffset>-621665</wp:posOffset>
                </wp:positionH>
                <wp:positionV relativeFrom="paragraph">
                  <wp:posOffset>215900</wp:posOffset>
                </wp:positionV>
                <wp:extent cx="571500" cy="222885"/>
                <wp:effectExtent l="0" t="0" r="38100" b="3111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77373" w14:textId="14EF90CA" w:rsidR="000773CD" w:rsidRPr="001269F9" w:rsidRDefault="000773C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1" type="#_x0000_t202" style="position:absolute;margin-left:-48.9pt;margin-top:17pt;width:45pt;height:17.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" filled="f">
                <v:textbox inset="0,0,0,0">
                  <w:txbxContent>
                    <w:p w14:paraId="76F77373" w14:textId="14EF90CA" w:rsidR="000773CD" w:rsidRPr="001269F9" w:rsidRDefault="000773CD" w:rsidP="00D347DB">
                      <w:pPr>
                        <w:jc w:val="center"/>
                        <w:rPr>
                          <w:sz w:val="20"/>
                        </w:rPr>
                      </w:pPr>
                      <w:r>
                        <w:rPr>
                          <w:sz w:val="20"/>
                        </w:rPr>
                        <w:t>MPI</w:t>
                      </w:r>
                    </w:p>
                  </w:txbxContent>
                </v:textbox>
              </v:shape>
            </w:pict>
          </mc:Fallback>
        </mc:AlternateContent>
      </w:r>
      <w:r w:rsidR="00C646B6">
        <w:rPr>
          <w:rFonts w:cs="Arial"/>
        </w:rPr>
        <w:t>(How can you defend marriage? Don’t let it be devalued, but now we see one of the mos</w:t>
      </w:r>
      <w:r w:rsidR="003E0A93">
        <w:rPr>
          <w:rFonts w:cs="Arial"/>
        </w:rPr>
        <w:t>t important ways to preserve it in the next verse.</w:t>
      </w:r>
      <w:r w:rsidR="00C646B6" w:rsidRPr="00FD7B79">
        <w:rPr>
          <w:rFonts w:cs="Arial"/>
        </w:rPr>
        <w:t>)</w:t>
      </w:r>
    </w:p>
    <w:p w14:paraId="06CF8DB8" w14:textId="58A7A53A" w:rsidR="00B742F2" w:rsidRPr="00FD7B79" w:rsidRDefault="004F398B" w:rsidP="00B742F2">
      <w:pPr>
        <w:pStyle w:val="Heading1"/>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8B01525" wp14:editId="1ED0F840">
                <wp:simplePos x="0" y="0"/>
                <wp:positionH relativeFrom="column">
                  <wp:posOffset>-621665</wp:posOffset>
                </wp:positionH>
                <wp:positionV relativeFrom="paragraph">
                  <wp:posOffset>123190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5974D" w14:textId="469B5AE0" w:rsidR="000773CD" w:rsidRPr="001269F9" w:rsidRDefault="000773C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2" type="#_x0000_t202" style="position:absolute;left:0;text-align:left;margin-left:-48.9pt;margin-top:9.7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" filled="f">
                <v:textbox inset="0,0,0,0">
                  <w:txbxContent>
                    <w:p w14:paraId="6305974D" w14:textId="469B5AE0" w:rsidR="00E51BE2" w:rsidRPr="001269F9" w:rsidRDefault="00E51BE2" w:rsidP="00D347DB">
                      <w:pPr>
                        <w:jc w:val="center"/>
                        <w:rPr>
                          <w:sz w:val="20"/>
                        </w:rPr>
                      </w:pPr>
                      <w:r>
                        <w:rPr>
                          <w:sz w:val="20"/>
                        </w:rPr>
                        <w:t>MP</w:t>
                      </w:r>
                    </w:p>
                  </w:txbxContent>
                </v:textbox>
              </v:shape>
            </w:pict>
          </mc:Fallback>
        </mc:AlternateContent>
      </w:r>
      <w:r w:rsidR="00B742F2" w:rsidRPr="00FD7B79">
        <w:rPr>
          <w:rFonts w:cs="Arial"/>
        </w:rPr>
        <w:t>II.</w:t>
      </w:r>
      <w:r w:rsidR="00B742F2" w:rsidRPr="00FD7B79">
        <w:rPr>
          <w:rFonts w:cs="Arial"/>
        </w:rPr>
        <w:tab/>
      </w:r>
      <w:r w:rsidR="00B742F2">
        <w:rPr>
          <w:rFonts w:cs="Arial"/>
        </w:rPr>
        <w:t xml:space="preserve">Defend marriage against </w:t>
      </w:r>
      <w:r w:rsidR="00B742F2" w:rsidRPr="001A5E6B">
        <w:rPr>
          <w:rFonts w:cs="Arial"/>
          <w:u w:val="single"/>
        </w:rPr>
        <w:t>adultery</w:t>
      </w:r>
      <w:r w:rsidR="00B742F2">
        <w:rPr>
          <w:rFonts w:cs="Arial"/>
        </w:rPr>
        <w:t xml:space="preserve"> (5:32).</w:t>
      </w:r>
    </w:p>
    <w:p w14:paraId="637C8683" w14:textId="266B5D21" w:rsidR="00B742F2" w:rsidRPr="00FD7B79" w:rsidRDefault="00B742F2" w:rsidP="00B742F2">
      <w:pPr>
        <w:ind w:left="426"/>
        <w:rPr>
          <w:rFonts w:cs="Arial"/>
        </w:rPr>
      </w:pPr>
      <w:r w:rsidRPr="00FD7B79">
        <w:rPr>
          <w:rFonts w:cs="Arial"/>
        </w:rPr>
        <w:t>[</w:t>
      </w:r>
      <w:r>
        <w:rPr>
          <w:rFonts w:cs="Arial"/>
        </w:rPr>
        <w:t>The way to preserve the marital union is by keeping sex within marriage</w:t>
      </w:r>
      <w:r w:rsidRPr="00FD7B79">
        <w:rPr>
          <w:rFonts w:cs="Arial"/>
        </w:rPr>
        <w:t>.]</w:t>
      </w:r>
    </w:p>
    <w:p w14:paraId="3B41320C" w14:textId="4B1ABB19" w:rsidR="00B742F2" w:rsidRPr="00FD7B79" w:rsidRDefault="001C26C3" w:rsidP="00B742F2">
      <w:pPr>
        <w:pStyle w:val="Heading2"/>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24D7B2CD" wp14:editId="637F91C3">
                <wp:simplePos x="0" y="0"/>
                <wp:positionH relativeFrom="column">
                  <wp:posOffset>-507365</wp:posOffset>
                </wp:positionH>
                <wp:positionV relativeFrom="paragraph">
                  <wp:posOffset>182880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EB1EF" w14:textId="78033A1B" w:rsidR="000773CD" w:rsidRPr="001269F9" w:rsidRDefault="000773CD" w:rsidP="00D347DB">
                            <w:pPr>
                              <w:jc w:val="center"/>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14.4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7+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Z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" filled="f">
                <v:textbox inset="0,0,0,0">
                  <w:txbxContent>
                    <w:p w14:paraId="12FEB1EF" w14:textId="78033A1B" w:rsidR="00E51BE2" w:rsidRPr="001269F9" w:rsidRDefault="00E51BE2" w:rsidP="00D347DB">
                      <w:pPr>
                        <w:jc w:val="center"/>
                        <w:rPr>
                          <w:sz w:val="20"/>
                        </w:rPr>
                      </w:pPr>
                      <w:r>
                        <w:rPr>
                          <w:sz w:val="20"/>
                        </w:rPr>
                        <w:t>32</w:t>
                      </w:r>
                    </w:p>
                  </w:txbxContent>
                </v:textbox>
              </v:shape>
            </w:pict>
          </mc:Fallback>
        </mc:AlternateContent>
      </w:r>
      <w:r w:rsidR="00B742F2">
        <w:rPr>
          <w:rFonts w:cs="Arial"/>
        </w:rPr>
        <w:t>Jesus defended marriage by prohibiting divorce unless promiscuity had led to adultery (5:32).</w:t>
      </w:r>
    </w:p>
    <w:p w14:paraId="4F29C3C2" w14:textId="0FDDE201" w:rsidR="00B742F2" w:rsidRPr="00FD7B79" w:rsidRDefault="00B742F2" w:rsidP="00B742F2">
      <w:pPr>
        <w:pStyle w:val="Heading3"/>
        <w:rPr>
          <w:rFonts w:cs="Arial"/>
        </w:rPr>
      </w:pPr>
      <w:r>
        <w:rPr>
          <w:rFonts w:cs="Arial"/>
        </w:rPr>
        <w:t>Jesus honored marriage by declaring that divorce leads to adultery unless preceded by sexual unfaithfulness (5:32a).</w:t>
      </w:r>
    </w:p>
    <w:p w14:paraId="66835002" w14:textId="15E655F0" w:rsidR="00BF474C" w:rsidRDefault="00BF474C" w:rsidP="00BF474C">
      <w:pPr>
        <w:pStyle w:val="Heading4"/>
        <w:rPr>
          <w:rFonts w:cs="Arial"/>
        </w:rPr>
      </w:pPr>
      <w:r>
        <w:rPr>
          <w:rFonts w:cs="Arial"/>
        </w:rPr>
        <w:t>When Jesus said, “But I say…” was he disagreeing with the OT (32a)?</w:t>
      </w:r>
    </w:p>
    <w:p w14:paraId="05911DFE" w14:textId="5582369E" w:rsidR="00BF474C" w:rsidRDefault="0006048D" w:rsidP="00CA10BE">
      <w:pPr>
        <w:pStyle w:val="Heading4"/>
        <w:rPr>
          <w:rFonts w:cs="Arial"/>
        </w:rPr>
      </w:pPr>
      <w:r>
        <w:rPr>
          <w:rFonts w:cs="Arial"/>
        </w:rPr>
        <w:t xml:space="preserve">No, Jesus didn't actually contradict the Scripture. </w:t>
      </w:r>
      <w:r w:rsidR="00BF474C">
        <w:rPr>
          <w:rFonts w:cs="Arial"/>
        </w:rPr>
        <w:t xml:space="preserve">What Jesus did was to prohibit the Pharisees from using a law that </w:t>
      </w:r>
      <w:r w:rsidR="00BF474C" w:rsidRPr="0009068E">
        <w:rPr>
          <w:rFonts w:cs="Arial"/>
          <w:i/>
        </w:rPr>
        <w:t>managed</w:t>
      </w:r>
      <w:r w:rsidR="00BF474C">
        <w:rPr>
          <w:rFonts w:cs="Arial"/>
        </w:rPr>
        <w:t xml:space="preserve"> divorce in order to </w:t>
      </w:r>
      <w:r w:rsidR="00BF474C" w:rsidRPr="0009068E">
        <w:rPr>
          <w:rFonts w:cs="Arial"/>
          <w:i/>
        </w:rPr>
        <w:t>encourage</w:t>
      </w:r>
      <w:r w:rsidR="00BF474C">
        <w:rPr>
          <w:rFonts w:cs="Arial"/>
        </w:rPr>
        <w:t xml:space="preserve"> divorce.</w:t>
      </w:r>
    </w:p>
    <w:p w14:paraId="1047DBAC" w14:textId="2A986ACC" w:rsidR="00B742F2" w:rsidRPr="00FD7B79" w:rsidRDefault="009E21F3" w:rsidP="00B742F2">
      <w:pPr>
        <w:pStyle w:val="Heading3"/>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2F710C54" wp14:editId="70EAD45E">
                <wp:simplePos x="0" y="0"/>
                <wp:positionH relativeFrom="column">
                  <wp:posOffset>-507365</wp:posOffset>
                </wp:positionH>
                <wp:positionV relativeFrom="paragraph">
                  <wp:posOffset>86995</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968B9" w14:textId="3930CFC2" w:rsidR="000773CD" w:rsidRPr="001269F9" w:rsidRDefault="000773CD" w:rsidP="00D347DB">
                            <w:pPr>
                              <w:jc w:val="center"/>
                              <w:rPr>
                                <w:sz w:val="20"/>
                              </w:rPr>
                            </w:pPr>
                            <w:r>
                              <w:rPr>
                                <w:sz w:val="20"/>
                              </w:rPr>
                              <w:t>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6.8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hi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" filled="f">
                <v:textbox inset="0,0,0,0">
                  <w:txbxContent>
                    <w:p w14:paraId="3F6968B9" w14:textId="3930CFC2" w:rsidR="00E51BE2" w:rsidRPr="001269F9" w:rsidRDefault="00E51BE2" w:rsidP="00D347DB">
                      <w:pPr>
                        <w:jc w:val="center"/>
                        <w:rPr>
                          <w:sz w:val="20"/>
                        </w:rPr>
                      </w:pPr>
                      <w:r>
                        <w:rPr>
                          <w:sz w:val="20"/>
                        </w:rPr>
                        <w:t>Arrows</w:t>
                      </w:r>
                    </w:p>
                  </w:txbxContent>
                </v:textbox>
              </v:shape>
            </w:pict>
          </mc:Fallback>
        </mc:AlternateContent>
      </w:r>
      <w:r w:rsidR="00B742F2">
        <w:rPr>
          <w:rFonts w:cs="Arial"/>
        </w:rPr>
        <w:t>Jesus honored marriage by declaring that divorce also leads to adultery for the person who marries the divorcee (5:32b).</w:t>
      </w:r>
    </w:p>
    <w:p w14:paraId="4066ED9D" w14:textId="630C2176" w:rsidR="00E75D57" w:rsidRDefault="009E21F3" w:rsidP="00E75D57">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0A1F4272" wp14:editId="6C69301D">
                <wp:simplePos x="0" y="0"/>
                <wp:positionH relativeFrom="column">
                  <wp:posOffset>-507365</wp:posOffset>
                </wp:positionH>
                <wp:positionV relativeFrom="paragraph">
                  <wp:posOffset>75565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FD51A" w14:textId="0B285922" w:rsidR="000773CD" w:rsidRPr="001269F9" w:rsidRDefault="000773CD" w:rsidP="00D347DB">
                            <w:pPr>
                              <w:jc w:val="center"/>
                              <w:rPr>
                                <w:sz w:val="20"/>
                              </w:rPr>
                            </w:pPr>
                            <w:r>
                              <w:rPr>
                                <w:sz w:val="20"/>
                              </w:rPr>
                              <w:t>Man at 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39.9pt;margin-top:5.9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ysjX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" filled="f">
                <v:textbox inset="0,0,0,0">
                  <w:txbxContent>
                    <w:p w14:paraId="1FDFD51A" w14:textId="0B285922" w:rsidR="00E51BE2" w:rsidRPr="001269F9" w:rsidRDefault="00E51BE2" w:rsidP="00D347DB">
                      <w:pPr>
                        <w:jc w:val="center"/>
                        <w:rPr>
                          <w:sz w:val="20"/>
                        </w:rPr>
                      </w:pPr>
                      <w:r>
                        <w:rPr>
                          <w:sz w:val="20"/>
                        </w:rPr>
                        <w:t>Man at Sunset</w:t>
                      </w:r>
                    </w:p>
                  </w:txbxContent>
                </v:textbox>
              </v:shape>
            </w:pict>
          </mc:Fallback>
        </mc:AlternateContent>
      </w:r>
      <w:r w:rsidR="00E75D57">
        <w:rPr>
          <w:rFonts w:cs="Arial"/>
        </w:rPr>
        <w:t>How does a man divorcing his wife cause her to commit adultery (32b)?</w:t>
      </w:r>
    </w:p>
    <w:p w14:paraId="47B68929" w14:textId="1A875E86" w:rsidR="00E75D57" w:rsidRDefault="00E75D57" w:rsidP="00E75D57">
      <w:pPr>
        <w:pStyle w:val="Heading5"/>
        <w:rPr>
          <w:rFonts w:cs="Arial"/>
        </w:rPr>
      </w:pPr>
      <w:r>
        <w:rPr>
          <w:rFonts w:cs="Arial"/>
        </w:rPr>
        <w:t>God made marriage for life and considers us married to our spouse until death. The only exception is when there exists a biblically allowed divorce.</w:t>
      </w:r>
    </w:p>
    <w:p w14:paraId="40B8BDAA" w14:textId="6B4C56F3" w:rsidR="00E75D57" w:rsidRDefault="00E75D57" w:rsidP="00E75D57">
      <w:pPr>
        <w:pStyle w:val="Heading5"/>
        <w:rPr>
          <w:rFonts w:cs="Arial"/>
        </w:rPr>
      </w:pPr>
      <w:r>
        <w:rPr>
          <w:rFonts w:cs="Arial"/>
        </w:rPr>
        <w:t>Without such a God-approved reason for divorce, a woman who remarries (which is assumed she will do) commits adultery since she is—in the sight of God—still married to her first husband.</w:t>
      </w:r>
    </w:p>
    <w:p w14:paraId="0A50FF73" w14:textId="1ABD87D6" w:rsidR="00E75D57" w:rsidRDefault="0003016E" w:rsidP="00E75D57">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1842CBA4" wp14:editId="776E4452">
                <wp:simplePos x="0" y="0"/>
                <wp:positionH relativeFrom="column">
                  <wp:posOffset>-507365</wp:posOffset>
                </wp:positionH>
                <wp:positionV relativeFrom="paragraph">
                  <wp:posOffset>75565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85262" w14:textId="72B6E03D" w:rsidR="000773CD" w:rsidRPr="001269F9" w:rsidRDefault="000773CD" w:rsidP="00D347DB">
                            <w:pPr>
                              <w:jc w:val="center"/>
                              <w:rPr>
                                <w:sz w:val="20"/>
                              </w:rPr>
                            </w:pPr>
                            <w:r>
                              <w:rPr>
                                <w:sz w:val="20"/>
                              </w:rPr>
                              <w:t>Porneia &amp; 5:32a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5.9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h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9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" filled="f">
                <v:textbox inset="0,0,0,0">
                  <w:txbxContent>
                    <w:p w14:paraId="6EA85262" w14:textId="72B6E03D" w:rsidR="00E51BE2" w:rsidRPr="001269F9" w:rsidRDefault="00E51BE2" w:rsidP="00D347DB">
                      <w:pPr>
                        <w:jc w:val="center"/>
                        <w:rPr>
                          <w:sz w:val="20"/>
                        </w:rPr>
                      </w:pPr>
                      <w:r>
                        <w:rPr>
                          <w:sz w:val="20"/>
                        </w:rPr>
                        <w:t>Porneia &amp; 5:32a</w:t>
                      </w:r>
                    </w:p>
                  </w:txbxContent>
                </v:textbox>
              </v:shape>
            </w:pict>
          </mc:Fallback>
        </mc:AlternateContent>
      </w:r>
      <w:r w:rsidR="00E75D57">
        <w:rPr>
          <w:rFonts w:cs="Arial"/>
        </w:rPr>
        <w:t xml:space="preserve">What is the exception clause </w:t>
      </w:r>
      <w:r w:rsidR="00E75D57">
        <w:rPr>
          <w:rFonts w:cs="Arial"/>
          <w:i/>
        </w:rPr>
        <w:t>porneia</w:t>
      </w:r>
      <w:r w:rsidR="00E75D57">
        <w:rPr>
          <w:rFonts w:cs="Arial"/>
        </w:rPr>
        <w:t xml:space="preserve"> referring to (32c)?</w:t>
      </w:r>
    </w:p>
    <w:p w14:paraId="60648656" w14:textId="21FAE511" w:rsidR="00E75D57" w:rsidRDefault="00E75D57" w:rsidP="00E75D57">
      <w:pPr>
        <w:pStyle w:val="Heading5"/>
        <w:rPr>
          <w:rFonts w:cs="Arial"/>
        </w:rPr>
      </w:pPr>
      <w:r>
        <w:rPr>
          <w:rFonts w:cs="Arial"/>
        </w:rPr>
        <w:lastRenderedPageBreak/>
        <w:t>This is obviously different from adultery since it’s a different word.</w:t>
      </w:r>
    </w:p>
    <w:p w14:paraId="1DFCFF4F" w14:textId="42227BE1" w:rsidR="008349C2" w:rsidRDefault="008349C2" w:rsidP="00E75D57">
      <w:pPr>
        <w:pStyle w:val="Heading5"/>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54AFF383" wp14:editId="0B2E1A6F">
                <wp:simplePos x="0" y="0"/>
                <wp:positionH relativeFrom="column">
                  <wp:posOffset>-507365</wp:posOffset>
                </wp:positionH>
                <wp:positionV relativeFrom="paragraph">
                  <wp:posOffset>26035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D6A71" w14:textId="50F339CB" w:rsidR="000773CD" w:rsidRPr="001269F9" w:rsidRDefault="000773CD" w:rsidP="00D347DB">
                            <w:pPr>
                              <w:jc w:val="center"/>
                              <w:rPr>
                                <w:sz w:val="20"/>
                              </w:rPr>
                            </w:pPr>
                            <w:r>
                              <w:rPr>
                                <w:sz w:val="20"/>
                              </w:rPr>
                              <w:t>Translations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2.0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VZ83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" filled="f">
                <v:textbox inset="0,0,0,0">
                  <w:txbxContent>
                    <w:p w14:paraId="4A6D6A71" w14:textId="50F339CB" w:rsidR="00E51BE2" w:rsidRPr="001269F9" w:rsidRDefault="00E51BE2" w:rsidP="00D347DB">
                      <w:pPr>
                        <w:jc w:val="center"/>
                        <w:rPr>
                          <w:sz w:val="20"/>
                        </w:rPr>
                      </w:pPr>
                      <w:r>
                        <w:rPr>
                          <w:sz w:val="20"/>
                        </w:rPr>
                        <w:t>Translations</w:t>
                      </w:r>
                    </w:p>
                  </w:txbxContent>
                </v:textbox>
              </v:shape>
            </w:pict>
          </mc:Fallback>
        </mc:AlternateContent>
      </w:r>
      <w:r>
        <w:rPr>
          <w:rFonts w:cs="Arial"/>
        </w:rPr>
        <w:t>The translations vary on how to refer it (explain).</w:t>
      </w:r>
    </w:p>
    <w:p w14:paraId="7F3276D8" w14:textId="25CE969D" w:rsidR="00EC7F0E" w:rsidRDefault="00EC7F0E" w:rsidP="00E75D57">
      <w:pPr>
        <w:pStyle w:val="Heading5"/>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55AE6702" wp14:editId="6E3C3A20">
                <wp:simplePos x="0" y="0"/>
                <wp:positionH relativeFrom="column">
                  <wp:posOffset>-507365</wp:posOffset>
                </wp:positionH>
                <wp:positionV relativeFrom="paragraph">
                  <wp:posOffset>50800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7E7DB" w14:textId="5E3A2743" w:rsidR="000773CD" w:rsidRPr="001269F9" w:rsidRDefault="000773CD" w:rsidP="00D347DB">
                            <w:pPr>
                              <w:jc w:val="center"/>
                              <w:rPr>
                                <w:sz w:val="20"/>
                              </w:rPr>
                            </w:pPr>
                            <w:r>
                              <w:rPr>
                                <w:sz w:val="20"/>
                              </w:rPr>
                              <w:t>Vow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8" type="#_x0000_t202" style="position:absolute;left:0;text-align:left;margin-left:-39.9pt;margin-top:4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eN3n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" filled="f">
                <v:textbox inset="0,0,0,0">
                  <w:txbxContent>
                    <w:p w14:paraId="5AD7E7DB" w14:textId="5E3A2743" w:rsidR="00E51BE2" w:rsidRPr="001269F9" w:rsidRDefault="00E51BE2" w:rsidP="00D347DB">
                      <w:pPr>
                        <w:jc w:val="center"/>
                        <w:rPr>
                          <w:sz w:val="20"/>
                        </w:rPr>
                      </w:pPr>
                      <w:r>
                        <w:rPr>
                          <w:sz w:val="20"/>
                        </w:rPr>
                        <w:t>Vow</w:t>
                      </w:r>
                    </w:p>
                  </w:txbxContent>
                </v:textbox>
              </v:shape>
            </w:pict>
          </mc:Fallback>
        </mc:AlternateContent>
      </w:r>
      <w:r>
        <w:rPr>
          <w:rFonts w:cs="Arial"/>
        </w:rPr>
        <w:t>Those married have made a vow.</w:t>
      </w:r>
    </w:p>
    <w:p w14:paraId="0B828DDA" w14:textId="18F77E79" w:rsidR="00E75D57" w:rsidRDefault="00EC7F0E" w:rsidP="00E75D57">
      <w:pPr>
        <w:pStyle w:val="Heading5"/>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69BBB8A7" wp14:editId="61A7DC0F">
                <wp:simplePos x="0" y="0"/>
                <wp:positionH relativeFrom="column">
                  <wp:posOffset>-507365</wp:posOffset>
                </wp:positionH>
                <wp:positionV relativeFrom="paragraph">
                  <wp:posOffset>80645</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F02CE8" w14:textId="5DFD6EDF" w:rsidR="000773CD" w:rsidRPr="001269F9" w:rsidRDefault="000773CD" w:rsidP="00D347DB">
                            <w:pPr>
                              <w:jc w:val="center"/>
                              <w:rPr>
                                <w:sz w:val="20"/>
                              </w:rPr>
                            </w:pPr>
                            <w:r>
                              <w:rPr>
                                <w:sz w:val="20"/>
                              </w:rPr>
                              <w:t>Cake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9" type="#_x0000_t202" style="position:absolute;left:0;text-align:left;margin-left:-39.9pt;margin-top:6.3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J3n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" filled="f">
                <v:textbox inset="0,0,0,0">
                  <w:txbxContent>
                    <w:p w14:paraId="00F02CE8" w14:textId="5DFD6EDF" w:rsidR="00E51BE2" w:rsidRPr="001269F9" w:rsidRDefault="00E51BE2" w:rsidP="00D347DB">
                      <w:pPr>
                        <w:jc w:val="center"/>
                        <w:rPr>
                          <w:sz w:val="20"/>
                        </w:rPr>
                      </w:pPr>
                      <w:r>
                        <w:rPr>
                          <w:sz w:val="20"/>
                        </w:rPr>
                        <w:t>Cake</w:t>
                      </w:r>
                    </w:p>
                  </w:txbxContent>
                </v:textbox>
              </v:shape>
            </w:pict>
          </mc:Fallback>
        </mc:AlternateContent>
      </w:r>
      <w:r w:rsidR="00E75D57">
        <w:rPr>
          <w:rFonts w:cs="Arial"/>
        </w:rPr>
        <w:t xml:space="preserve">The word </w:t>
      </w:r>
      <w:r w:rsidR="00E75D57">
        <w:rPr>
          <w:rFonts w:cs="Arial"/>
          <w:i/>
        </w:rPr>
        <w:t>porneia</w:t>
      </w:r>
      <w:r w:rsidR="00E75D57">
        <w:rPr>
          <w:rFonts w:cs="Arial"/>
        </w:rPr>
        <w:t xml:space="preserve"> refers to a variety of sexual sins. It includes adultery, but also homosexuality and other types of sexual sins.</w:t>
      </w:r>
    </w:p>
    <w:p w14:paraId="2A889A4C" w14:textId="5998DFD3" w:rsidR="00E75D57" w:rsidRDefault="00EC7F0E" w:rsidP="00E75D57">
      <w:pPr>
        <w:pStyle w:val="Heading4"/>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BECC6F4" wp14:editId="58CF7665">
                <wp:simplePos x="0" y="0"/>
                <wp:positionH relativeFrom="column">
                  <wp:posOffset>-507365</wp:posOffset>
                </wp:positionH>
                <wp:positionV relativeFrom="paragraph">
                  <wp:posOffset>64135</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BAE15" w14:textId="77777777" w:rsidR="000773CD" w:rsidRPr="001269F9" w:rsidRDefault="000773CD" w:rsidP="00D347DB">
                            <w:pPr>
                              <w:jc w:val="center"/>
                              <w:rPr>
                                <w:sz w:val="20"/>
                              </w:rPr>
                            </w:pPr>
                            <w:r>
                              <w:rPr>
                                <w:sz w:val="20"/>
                              </w:rPr>
                              <w:t>Man &amp;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0" type="#_x0000_t202" style="position:absolute;left:0;text-align:left;margin-left:-39.9pt;margin-top:5.0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mJyH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" filled="f">
                <v:textbox inset="0,0,0,0">
                  <w:txbxContent>
                    <w:p w14:paraId="78DBAE15" w14:textId="77777777" w:rsidR="00E51BE2" w:rsidRPr="001269F9" w:rsidRDefault="00E51BE2" w:rsidP="00D347DB">
                      <w:pPr>
                        <w:jc w:val="center"/>
                        <w:rPr>
                          <w:sz w:val="20"/>
                        </w:rPr>
                      </w:pPr>
                      <w:r>
                        <w:rPr>
                          <w:sz w:val="20"/>
                        </w:rPr>
                        <w:t>Man &amp; Phone</w:t>
                      </w:r>
                    </w:p>
                  </w:txbxContent>
                </v:textbox>
              </v:shape>
            </w:pict>
          </mc:Fallback>
        </mc:AlternateContent>
      </w:r>
      <w:r w:rsidR="00E75D57">
        <w:rPr>
          <w:rFonts w:cs="Arial"/>
        </w:rPr>
        <w:t>How is it that a man who marries a divorcee commits adultery (32d)?</w:t>
      </w:r>
    </w:p>
    <w:p w14:paraId="55940EA1" w14:textId="555FDC72" w:rsidR="00E75D57" w:rsidRDefault="00E75D57" w:rsidP="00E75D57">
      <w:pPr>
        <w:pStyle w:val="Heading5"/>
        <w:rPr>
          <w:rFonts w:cs="Arial"/>
        </w:rPr>
      </w:pPr>
      <w:r>
        <w:rPr>
          <w:rFonts w:cs="Arial"/>
        </w:rPr>
        <w:t>In God’s opinion—which is the one that matters most—a woman who is not legitimately divorced is obviously still married to her first husband.</w:t>
      </w:r>
    </w:p>
    <w:p w14:paraId="2C021918" w14:textId="29FDEB3E" w:rsidR="00E75D57" w:rsidRDefault="00E75D57" w:rsidP="00E75D57">
      <w:pPr>
        <w:pStyle w:val="Heading5"/>
        <w:rPr>
          <w:rFonts w:cs="Arial"/>
        </w:rPr>
      </w:pPr>
      <w:r>
        <w:rPr>
          <w:rFonts w:cs="Arial"/>
        </w:rPr>
        <w:t>That means that a second man who has sex with her becomes an adulterer, as he enters into a sexual relationship with another man’s wife.</w:t>
      </w:r>
    </w:p>
    <w:p w14:paraId="2FC30211" w14:textId="6F500DF9" w:rsidR="00B742F2" w:rsidRDefault="00EC7F0E" w:rsidP="00B742F2">
      <w:pPr>
        <w:pStyle w:val="Heading2"/>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2A26CD8A" wp14:editId="72FA7BD7">
                <wp:simplePos x="0" y="0"/>
                <wp:positionH relativeFrom="column">
                  <wp:posOffset>-278765</wp:posOffset>
                </wp:positionH>
                <wp:positionV relativeFrom="paragraph">
                  <wp:posOffset>11430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84375" w14:textId="78D917B3" w:rsidR="000773CD" w:rsidRPr="001269F9" w:rsidRDefault="000773CD" w:rsidP="00D347DB">
                            <w:pPr>
                              <w:jc w:val="center"/>
                              <w:rPr>
                                <w:sz w:val="20"/>
                              </w:rPr>
                            </w:pPr>
                            <w:r>
                              <w:rPr>
                                <w:sz w:val="20"/>
                              </w:rPr>
                              <w:t>Karate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1" type="#_x0000_t202" style="position:absolute;left:0;text-align:left;margin-left:-21.9pt;margin-top:.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FL0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" filled="f">
                <v:textbox inset="0,0,0,0">
                  <w:txbxContent>
                    <w:p w14:paraId="20C84375" w14:textId="78D917B3" w:rsidR="00E51BE2" w:rsidRPr="001269F9" w:rsidRDefault="00E51BE2" w:rsidP="00D347DB">
                      <w:pPr>
                        <w:jc w:val="center"/>
                        <w:rPr>
                          <w:sz w:val="20"/>
                        </w:rPr>
                      </w:pPr>
                      <w:r>
                        <w:rPr>
                          <w:sz w:val="20"/>
                        </w:rPr>
                        <w:t>Karate</w:t>
                      </w:r>
                    </w:p>
                  </w:txbxContent>
                </v:textbox>
              </v:shape>
            </w:pict>
          </mc:Fallback>
        </mc:AlternateContent>
      </w:r>
      <w:r w:rsidR="00B742F2">
        <w:rPr>
          <w:rFonts w:cs="Arial"/>
        </w:rPr>
        <w:t>We need to help marriages in trouble.</w:t>
      </w:r>
    </w:p>
    <w:p w14:paraId="7F508587" w14:textId="15D0C886" w:rsidR="001E5D8B" w:rsidRDefault="00EC7F0E" w:rsidP="00622A06">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5AA98641" wp14:editId="0E6DD94D">
                <wp:simplePos x="0" y="0"/>
                <wp:positionH relativeFrom="column">
                  <wp:posOffset>-278765</wp:posOffset>
                </wp:positionH>
                <wp:positionV relativeFrom="paragraph">
                  <wp:posOffset>41275</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4FCFE" w14:textId="63730F4B" w:rsidR="000773CD" w:rsidRPr="001269F9" w:rsidRDefault="000773CD" w:rsidP="00D347DB">
                            <w:pPr>
                              <w:jc w:val="center"/>
                              <w:rPr>
                                <w:sz w:val="20"/>
                              </w:rPr>
                            </w:pPr>
                            <w:r>
                              <w:rPr>
                                <w:sz w:val="20"/>
                              </w:rPr>
                              <w:t>Virgins Until 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3.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UzS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jjF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" filled="f">
                <v:textbox inset="0,0,0,0">
                  <w:txbxContent>
                    <w:p w14:paraId="4944FCFE" w14:textId="63730F4B" w:rsidR="00E51BE2" w:rsidRPr="001269F9" w:rsidRDefault="00E51BE2" w:rsidP="00D347DB">
                      <w:pPr>
                        <w:jc w:val="center"/>
                        <w:rPr>
                          <w:sz w:val="20"/>
                        </w:rPr>
                      </w:pPr>
                      <w:r>
                        <w:rPr>
                          <w:sz w:val="20"/>
                        </w:rPr>
                        <w:t>Virgins Until Wed</w:t>
                      </w:r>
                    </w:p>
                  </w:txbxContent>
                </v:textbox>
              </v:shape>
            </w:pict>
          </mc:Fallback>
        </mc:AlternateContent>
      </w:r>
      <w:r w:rsidR="00CA4555">
        <w:rPr>
          <w:rFonts w:cs="Arial"/>
        </w:rPr>
        <w:t>As singles, we must commit ourselv</w:t>
      </w:r>
      <w:r w:rsidR="001E5D8B">
        <w:rPr>
          <w:rFonts w:cs="Arial"/>
        </w:rPr>
        <w:t>es to sex only within marriage.</w:t>
      </w:r>
    </w:p>
    <w:p w14:paraId="7D6C8437" w14:textId="2CC9C266" w:rsidR="001E5D8B" w:rsidRDefault="009D0E93" w:rsidP="001E5D8B">
      <w:pPr>
        <w:pStyle w:val="Heading4"/>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53338BCF" wp14:editId="27360B8F">
                <wp:simplePos x="0" y="0"/>
                <wp:positionH relativeFrom="column">
                  <wp:posOffset>-278765</wp:posOffset>
                </wp:positionH>
                <wp:positionV relativeFrom="paragraph">
                  <wp:posOffset>71755</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E04C4" w14:textId="717A9864" w:rsidR="000773CD" w:rsidRPr="001269F9" w:rsidRDefault="000773CD" w:rsidP="00D347DB">
                            <w:pPr>
                              <w:jc w:val="center"/>
                              <w:rPr>
                                <w:sz w:val="20"/>
                              </w:rPr>
                            </w:pPr>
                            <w:r>
                              <w:rPr>
                                <w:sz w:val="20"/>
                              </w:rPr>
                              <w:t>Fornication 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5.6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kCwH0CAAAHBQAADgAAAGRycy9lMm9Eb2MueG1srFTLbtswELwX6D8QvDuSHNmRhc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" filled="f">
                <v:textbox inset="0,0,0,0">
                  <w:txbxContent>
                    <w:p w14:paraId="78BE04C4" w14:textId="717A9864" w:rsidR="00E51BE2" w:rsidRPr="001269F9" w:rsidRDefault="00E51BE2" w:rsidP="00D347DB">
                      <w:pPr>
                        <w:jc w:val="center"/>
                        <w:rPr>
                          <w:sz w:val="20"/>
                        </w:rPr>
                      </w:pPr>
                      <w:r>
                        <w:rPr>
                          <w:sz w:val="20"/>
                        </w:rPr>
                        <w:t>Fornication Rate</w:t>
                      </w:r>
                    </w:p>
                  </w:txbxContent>
                </v:textbox>
              </v:shape>
            </w:pict>
          </mc:Fallback>
        </mc:AlternateContent>
      </w:r>
      <w:r w:rsidR="001E5D8B">
        <w:rPr>
          <w:rFonts w:cs="Arial"/>
        </w:rPr>
        <w:t>In 1900 in the USA about 1% of people fornicated.</w:t>
      </w:r>
    </w:p>
    <w:p w14:paraId="2CA706D3" w14:textId="61543844" w:rsidR="001E5D8B" w:rsidRDefault="009D0E93" w:rsidP="001E5D8B">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00639977" wp14:editId="5F662358">
                <wp:simplePos x="0" y="0"/>
                <wp:positionH relativeFrom="column">
                  <wp:posOffset>-278765</wp:posOffset>
                </wp:positionH>
                <wp:positionV relativeFrom="paragraph">
                  <wp:posOffset>444500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2CE27" w14:textId="3AB007F7" w:rsidR="000773CD" w:rsidRPr="001269F9" w:rsidRDefault="000773CD" w:rsidP="00D347DB">
                            <w:pPr>
                              <w:jc w:val="center"/>
                              <w:rPr>
                                <w:sz w:val="20"/>
                              </w:rPr>
                            </w:pPr>
                            <w:r>
                              <w:rPr>
                                <w:sz w:val="20"/>
                              </w:rPr>
                              <w:t xml:space="preserve">Song of Songs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3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QSa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" filled="f">
                <v:textbox inset="0,0,0,0">
                  <w:txbxContent>
                    <w:p w14:paraId="39B2CE27" w14:textId="3AB007F7" w:rsidR="00E51BE2" w:rsidRPr="001269F9" w:rsidRDefault="00E51BE2" w:rsidP="00D347DB">
                      <w:pPr>
                        <w:jc w:val="center"/>
                        <w:rPr>
                          <w:sz w:val="20"/>
                        </w:rPr>
                      </w:pPr>
                      <w:r>
                        <w:rPr>
                          <w:sz w:val="20"/>
                        </w:rPr>
                        <w:t xml:space="preserve">Song of Songs </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20656BB4" wp14:editId="6C66E239">
                <wp:simplePos x="0" y="0"/>
                <wp:positionH relativeFrom="column">
                  <wp:posOffset>-278765</wp:posOffset>
                </wp:positionH>
                <wp:positionV relativeFrom="paragraph">
                  <wp:posOffset>101600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6BE67" w14:textId="430F6EFA" w:rsidR="000773CD" w:rsidRPr="001269F9" w:rsidRDefault="000773CD" w:rsidP="00D347DB">
                            <w:pPr>
                              <w:jc w:val="center"/>
                              <w:rPr>
                                <w:sz w:val="20"/>
                              </w:rPr>
                            </w:pPr>
                            <w:r>
                              <w:rPr>
                                <w:sz w:val="20"/>
                              </w:rPr>
                              <w:t>• 1%</w:t>
                            </w:r>
                            <w:r>
                              <w:rPr>
                                <w:sz w:val="20"/>
                              </w:rPr>
                              <w:br/>
                              <w:t>• 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8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cdN30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" filled="f">
                <v:textbox inset="0,0,0,0">
                  <w:txbxContent>
                    <w:p w14:paraId="0AB6BE67" w14:textId="430F6EFA" w:rsidR="00E51BE2" w:rsidRPr="001269F9" w:rsidRDefault="00E51BE2" w:rsidP="00D347DB">
                      <w:pPr>
                        <w:jc w:val="center"/>
                        <w:rPr>
                          <w:sz w:val="20"/>
                        </w:rPr>
                      </w:pPr>
                      <w:r>
                        <w:rPr>
                          <w:sz w:val="20"/>
                        </w:rPr>
                        <w:t>• 1%</w:t>
                      </w:r>
                      <w:r>
                        <w:rPr>
                          <w:sz w:val="20"/>
                        </w:rPr>
                        <w:br/>
                        <w:t>• 95%</w:t>
                      </w:r>
                    </w:p>
                  </w:txbxContent>
                </v:textbox>
              </v:shape>
            </w:pict>
          </mc:Fallback>
        </mc:AlternateContent>
      </w:r>
      <w:r w:rsidR="001E5D8B">
        <w:rPr>
          <w:rFonts w:cs="Arial"/>
        </w:rPr>
        <w:t xml:space="preserve">In 2014 the number had increased to 95% </w:t>
      </w:r>
      <w:r w:rsidR="001F28A5">
        <w:rPr>
          <w:rFonts w:cs="Arial"/>
        </w:rPr>
        <w:t xml:space="preserve">who admitted </w:t>
      </w:r>
      <w:r w:rsidR="0006048D">
        <w:rPr>
          <w:rFonts w:cs="Arial"/>
        </w:rPr>
        <w:t>it</w:t>
      </w:r>
      <w:r w:rsidR="001F28A5">
        <w:rPr>
          <w:rFonts w:cs="Arial"/>
        </w:rPr>
        <w:t xml:space="preserve"> </w:t>
      </w:r>
      <w:r w:rsidR="001E5D8B">
        <w:rPr>
          <w:rFonts w:cs="Arial"/>
        </w:rPr>
        <w:t>(</w:t>
      </w:r>
      <w:r w:rsidR="001E5D8B">
        <w:rPr>
          <w:rFonts w:cs="Arial"/>
          <w:i/>
        </w:rPr>
        <w:t>USA Today</w:t>
      </w:r>
      <w:r w:rsidR="001E5D8B">
        <w:rPr>
          <w:rFonts w:cs="Arial"/>
        </w:rPr>
        <w:t>).</w:t>
      </w:r>
    </w:p>
    <w:p w14:paraId="421CC5E3" w14:textId="22968A54" w:rsidR="001E5D8B" w:rsidRDefault="00020CF5" w:rsidP="001E5D8B">
      <w:pPr>
        <w:pStyle w:val="Heading4"/>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52746782" wp14:editId="42019D31">
                <wp:simplePos x="0" y="0"/>
                <wp:positionH relativeFrom="column">
                  <wp:posOffset>-278765</wp:posOffset>
                </wp:positionH>
                <wp:positionV relativeFrom="paragraph">
                  <wp:posOffset>427990</wp:posOffset>
                </wp:positionV>
                <wp:extent cx="685800" cy="337820"/>
                <wp:effectExtent l="0" t="0" r="25400" b="177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96E49" w14:textId="655FBFFF" w:rsidR="000773CD" w:rsidRPr="001269F9" w:rsidRDefault="000773CD" w:rsidP="00D347DB">
                            <w:pPr>
                              <w:jc w:val="center"/>
                              <w:rPr>
                                <w:sz w:val="20"/>
                              </w:rPr>
                            </w:pPr>
                            <w:r>
                              <w:rPr>
                                <w:sz w:val="20"/>
                              </w:rPr>
                              <w:t>Madison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6" type="#_x0000_t202" style="position:absolute;left:0;text-align:left;margin-left:-21.9pt;margin-top:33.7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" filled="f">
                <v:textbox inset="0,0,0,0">
                  <w:txbxContent>
                    <w:p w14:paraId="57B96E49" w14:textId="655FBFFF" w:rsidR="000773CD" w:rsidRPr="001269F9" w:rsidRDefault="000773CD" w:rsidP="00D347DB">
                      <w:pPr>
                        <w:jc w:val="center"/>
                        <w:rPr>
                          <w:sz w:val="20"/>
                        </w:rPr>
                      </w:pPr>
                      <w:r>
                        <w:rPr>
                          <w:sz w:val="20"/>
                        </w:rPr>
                        <w:t>Madison</w:t>
                      </w:r>
                      <w:r>
                        <w:rPr>
                          <w:sz w:val="20"/>
                        </w:rPr>
                        <w:br/>
                        <w:t>(2 slides)</w:t>
                      </w:r>
                    </w:p>
                  </w:txbxContent>
                </v:textbox>
              </v:shape>
            </w:pict>
          </mc:Fallback>
        </mc:AlternateContent>
      </w:r>
      <w:r w:rsidR="001E5D8B">
        <w:rPr>
          <w:rFonts w:cs="Arial"/>
        </w:rPr>
        <w:t>The repeated refrain in the Song of Songs is, “Do not aro</w:t>
      </w:r>
      <w:r w:rsidR="00F1767D">
        <w:rPr>
          <w:rFonts w:cs="Arial"/>
        </w:rPr>
        <w:t>use love until it so desires</w:t>
      </w:r>
      <w:r w:rsidR="001E5D8B">
        <w:rPr>
          <w:rFonts w:cs="Arial"/>
        </w:rPr>
        <w:t>.</w:t>
      </w:r>
      <w:r w:rsidR="00F1767D">
        <w:rPr>
          <w:rFonts w:cs="Arial"/>
        </w:rPr>
        <w:t>”</w:t>
      </w:r>
      <w:r w:rsidR="001E5D8B">
        <w:rPr>
          <w:rFonts w:cs="Arial"/>
        </w:rPr>
        <w:t xml:space="preserve"> That means in simple terms: be patient.</w:t>
      </w:r>
    </w:p>
    <w:p w14:paraId="4E9DE2CB" w14:textId="10973AB6" w:rsidR="00020CF5" w:rsidRDefault="00913978" w:rsidP="00622A06">
      <w:pPr>
        <w:pStyle w:val="Heading3"/>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53B3AA43" wp14:editId="76642669">
                <wp:simplePos x="0" y="0"/>
                <wp:positionH relativeFrom="column">
                  <wp:posOffset>-278765</wp:posOffset>
                </wp:positionH>
                <wp:positionV relativeFrom="paragraph">
                  <wp:posOffset>297180</wp:posOffset>
                </wp:positionV>
                <wp:extent cx="685800" cy="337820"/>
                <wp:effectExtent l="0" t="0" r="254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6F0A8" w14:textId="36F01502" w:rsidR="000773CD" w:rsidRPr="001269F9" w:rsidRDefault="000773CD" w:rsidP="00D347DB">
                            <w:pPr>
                              <w:jc w:val="center"/>
                              <w:rPr>
                                <w:sz w:val="20"/>
                              </w:rPr>
                            </w:pPr>
                            <w:r>
                              <w:rPr>
                                <w:sz w:val="20"/>
                              </w:rPr>
                              <w:t>Prov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7" type="#_x0000_t202" style="position:absolute;left:0;text-align:left;margin-left:-21.9pt;margin-top:23.4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VD38CAAAK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" filled="f">
                <v:textbox inset="0,0,0,0">
                  <w:txbxContent>
                    <w:p w14:paraId="79B6F0A8" w14:textId="36F01502" w:rsidR="00E51BE2" w:rsidRPr="001269F9" w:rsidRDefault="00E51BE2" w:rsidP="00D347DB">
                      <w:pPr>
                        <w:jc w:val="center"/>
                        <w:rPr>
                          <w:sz w:val="20"/>
                        </w:rPr>
                      </w:pPr>
                      <w:r>
                        <w:rPr>
                          <w:sz w:val="20"/>
                        </w:rPr>
                        <w:t>Prov 6</w:t>
                      </w:r>
                    </w:p>
                  </w:txbxContent>
                </v:textbox>
              </v:shape>
            </w:pict>
          </mc:Fallback>
        </mc:AlternateContent>
      </w:r>
      <w:r w:rsidR="00020CF5">
        <w:rPr>
          <w:rFonts w:cs="Arial"/>
        </w:rPr>
        <w:t>Realize adultery is a huge problem (Ashley Madison)</w:t>
      </w:r>
    </w:p>
    <w:p w14:paraId="04E8B201" w14:textId="4133C33F" w:rsidR="00020CF5" w:rsidRDefault="00020CF5" w:rsidP="00622A06">
      <w:pPr>
        <w:pStyle w:val="Heading3"/>
        <w:rPr>
          <w:rFonts w:cs="Arial"/>
        </w:rPr>
      </w:pPr>
      <w:r>
        <w:rPr>
          <w:rFonts w:cs="Arial"/>
        </w:rPr>
        <w:t>Realize adultery is about the stupidest thing you could do.</w:t>
      </w:r>
    </w:p>
    <w:p w14:paraId="52028D95" w14:textId="63BF7460" w:rsidR="00622A06" w:rsidRDefault="00020CF5" w:rsidP="00622A06">
      <w:pPr>
        <w:pStyle w:val="Heading3"/>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24BD4829" wp14:editId="35D3F3AE">
                <wp:simplePos x="0" y="0"/>
                <wp:positionH relativeFrom="column">
                  <wp:posOffset>-278765</wp:posOffset>
                </wp:positionH>
                <wp:positionV relativeFrom="paragraph">
                  <wp:posOffset>55880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5023E" w14:textId="0EBA219F" w:rsidR="000773CD" w:rsidRPr="001269F9" w:rsidRDefault="000773CD" w:rsidP="00D347DB">
                            <w:pPr>
                              <w:jc w:val="center"/>
                              <w:rPr>
                                <w:sz w:val="20"/>
                              </w:rPr>
                            </w:pPr>
                            <w:r>
                              <w:rPr>
                                <w:sz w:val="20"/>
                              </w:rPr>
                              <w:t>Safeguard Marriage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8" type="#_x0000_t202" style="position:absolute;left:0;text-align:left;margin-left:-21.9pt;margin-top:4.4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9H3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" filled="f">
                <v:textbox inset="0,0,0,0">
                  <w:txbxContent>
                    <w:p w14:paraId="0195023E" w14:textId="0EBA219F" w:rsidR="00E51BE2" w:rsidRPr="001269F9" w:rsidRDefault="00E51BE2" w:rsidP="00D347DB">
                      <w:pPr>
                        <w:jc w:val="center"/>
                        <w:rPr>
                          <w:sz w:val="20"/>
                        </w:rPr>
                      </w:pPr>
                      <w:r>
                        <w:rPr>
                          <w:sz w:val="20"/>
                        </w:rPr>
                        <w:t>Safeguard Marriage</w:t>
                      </w:r>
                    </w:p>
                  </w:txbxContent>
                </v:textbox>
              </v:shape>
            </w:pict>
          </mc:Fallback>
        </mc:AlternateContent>
      </w:r>
      <w:r w:rsidR="00477C82">
        <w:rPr>
          <w:rFonts w:cs="Arial"/>
        </w:rPr>
        <w:t>Put safeguards in your own marriage to guard your own purity.</w:t>
      </w:r>
    </w:p>
    <w:p w14:paraId="4220F01F" w14:textId="57D4800F" w:rsidR="00D312F7" w:rsidRDefault="00F363F6" w:rsidP="00D312F7">
      <w:pPr>
        <w:pStyle w:val="Heading4"/>
        <w:rPr>
          <w:rFonts w:cs="Arial"/>
        </w:rPr>
      </w:pPr>
      <w:r w:rsidRPr="008B1F91">
        <w:rPr>
          <w:rFonts w:cs="Arial"/>
          <w:noProof/>
          <w:lang w:eastAsia="en-US"/>
        </w:rPr>
        <mc:AlternateContent>
          <mc:Choice Requires="wps">
            <w:drawing>
              <wp:anchor distT="0" distB="0" distL="114300" distR="114300" simplePos="0" relativeHeight="251794944" behindDoc="0" locked="0" layoutInCell="1" allowOverlap="1" wp14:anchorId="0E419DDD" wp14:editId="0651D5AB">
                <wp:simplePos x="0" y="0"/>
                <wp:positionH relativeFrom="column">
                  <wp:posOffset>-278765</wp:posOffset>
                </wp:positionH>
                <wp:positionV relativeFrom="paragraph">
                  <wp:posOffset>57785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26A4B" w14:textId="775327CD" w:rsidR="000773CD" w:rsidRPr="001269F9" w:rsidRDefault="000773CD" w:rsidP="00D347DB">
                            <w:pPr>
                              <w:jc w:val="center"/>
                              <w:rPr>
                                <w:sz w:val="20"/>
                              </w:rPr>
                            </w:pPr>
                            <w:r>
                              <w:rPr>
                                <w:sz w:val="20"/>
                              </w:rPr>
                              <w:t>Swindoll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89" type="#_x0000_t202" style="position:absolute;left:0;text-align:left;margin-left:-21.9pt;margin-top:4.55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bUTn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WNK&#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" filled="f">
                <v:textbox inset="0,0,0,0">
                  <w:txbxContent>
                    <w:p w14:paraId="1EA26A4B" w14:textId="775327CD" w:rsidR="00E51BE2" w:rsidRPr="001269F9" w:rsidRDefault="00E51BE2" w:rsidP="00D347DB">
                      <w:pPr>
                        <w:jc w:val="center"/>
                        <w:rPr>
                          <w:sz w:val="20"/>
                        </w:rPr>
                      </w:pPr>
                      <w:r>
                        <w:rPr>
                          <w:sz w:val="20"/>
                        </w:rPr>
                        <w:t>Swindoll Quote</w:t>
                      </w:r>
                    </w:p>
                  </w:txbxContent>
                </v:textbox>
              </v:shape>
            </w:pict>
          </mc:Fallback>
        </mc:AlternateContent>
      </w:r>
      <w:r w:rsidR="00871129">
        <w:rPr>
          <w:rFonts w:cs="Arial"/>
        </w:rPr>
        <w:t>Start with your tho</w:t>
      </w:r>
      <w:r w:rsidR="008619AB">
        <w:rPr>
          <w:rFonts w:cs="Arial"/>
        </w:rPr>
        <w:t>ughts (listen again to last week</w:t>
      </w:r>
      <w:r w:rsidR="00871129">
        <w:rPr>
          <w:rFonts w:cs="Arial"/>
        </w:rPr>
        <w:t>’s message).</w:t>
      </w:r>
    </w:p>
    <w:p w14:paraId="22F91B7B" w14:textId="3E7D93FA" w:rsidR="00D312F7" w:rsidRDefault="00F363F6" w:rsidP="00D312F7">
      <w:pPr>
        <w:pStyle w:val="Heading4"/>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395DDAEA" wp14:editId="72A2C1B2">
                <wp:simplePos x="0" y="0"/>
                <wp:positionH relativeFrom="column">
                  <wp:posOffset>-278765</wp:posOffset>
                </wp:positionH>
                <wp:positionV relativeFrom="paragraph">
                  <wp:posOffset>201930</wp:posOffset>
                </wp:positionV>
                <wp:extent cx="685800" cy="337820"/>
                <wp:effectExtent l="0" t="0" r="25400" b="177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3B16C" w14:textId="0422F799" w:rsidR="000773CD" w:rsidRPr="001269F9" w:rsidRDefault="000773CD" w:rsidP="00D347DB">
                            <w:pPr>
                              <w:jc w:val="center"/>
                              <w:rPr>
                                <w:sz w:val="20"/>
                              </w:rPr>
                            </w:pPr>
                            <w:r>
                              <w:rPr>
                                <w:sz w:val="20"/>
                              </w:rPr>
                              <w:t xml:space="preserve">Search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0" type="#_x0000_t202" style="position:absolute;left:0;text-align:left;margin-left:-21.9pt;margin-top:15.9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nWH4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" filled="f">
                <v:textbox inset="0,0,0,0">
                  <w:txbxContent>
                    <w:p w14:paraId="3CF3B16C" w14:textId="0422F799" w:rsidR="00E51BE2" w:rsidRPr="001269F9" w:rsidRDefault="00E51BE2" w:rsidP="00D347DB">
                      <w:pPr>
                        <w:jc w:val="center"/>
                        <w:rPr>
                          <w:sz w:val="20"/>
                        </w:rPr>
                      </w:pPr>
                      <w:r>
                        <w:rPr>
                          <w:sz w:val="20"/>
                        </w:rPr>
                        <w:t xml:space="preserve">Search </w:t>
                      </w:r>
                      <w:r>
                        <w:rPr>
                          <w:sz w:val="20"/>
                        </w:rPr>
                        <w:br/>
                        <w:t>(3 slides)</w:t>
                      </w:r>
                    </w:p>
                  </w:txbxContent>
                </v:textbox>
              </v:shape>
            </w:pict>
          </mc:Fallback>
        </mc:AlternateContent>
      </w:r>
      <w:r w:rsidR="00871129">
        <w:rPr>
          <w:rFonts w:cs="Arial"/>
        </w:rPr>
        <w:t xml:space="preserve">Use the Google search only on “strict” mode. </w:t>
      </w:r>
      <w:r w:rsidR="00810CC7">
        <w:rPr>
          <w:rFonts w:cs="Arial"/>
        </w:rPr>
        <w:t>Train your advertisers not to put suggestive images in your sidebar.</w:t>
      </w:r>
    </w:p>
    <w:p w14:paraId="46FE77D4" w14:textId="02B66B04" w:rsidR="00622A06" w:rsidRDefault="00095B5A" w:rsidP="00622A06">
      <w:pPr>
        <w:pStyle w:val="Heading3"/>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102D8273" wp14:editId="4E65397E">
                <wp:simplePos x="0" y="0"/>
                <wp:positionH relativeFrom="column">
                  <wp:posOffset>-278765</wp:posOffset>
                </wp:positionH>
                <wp:positionV relativeFrom="paragraph">
                  <wp:posOffset>122555</wp:posOffset>
                </wp:positionV>
                <wp:extent cx="685800" cy="337820"/>
                <wp:effectExtent l="0" t="0" r="254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A534C" w14:textId="64CF6816" w:rsidR="000773CD" w:rsidRPr="001269F9" w:rsidRDefault="000773CD" w:rsidP="00D347DB">
                            <w:pPr>
                              <w:jc w:val="center"/>
                              <w:rPr>
                                <w:sz w:val="20"/>
                              </w:rPr>
                            </w:pPr>
                            <w:r>
                              <w:rPr>
                                <w:sz w:val="20"/>
                              </w:rPr>
                              <w:t>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21.9pt;margin-top:9.6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nmZn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S6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" filled="f">
                <v:textbox inset="0,0,0,0">
                  <w:txbxContent>
                    <w:p w14:paraId="6BEA534C" w14:textId="64CF6816" w:rsidR="00E51BE2" w:rsidRPr="001269F9" w:rsidRDefault="00E51BE2" w:rsidP="00D347DB">
                      <w:pPr>
                        <w:jc w:val="center"/>
                        <w:rPr>
                          <w:sz w:val="20"/>
                        </w:rPr>
                      </w:pPr>
                      <w:r>
                        <w:rPr>
                          <w:sz w:val="20"/>
                        </w:rPr>
                        <w:t>Relation-ships</w:t>
                      </w:r>
                    </w:p>
                  </w:txbxContent>
                </v:textbox>
              </v:shape>
            </w:pict>
          </mc:Fallback>
        </mc:AlternateContent>
      </w:r>
      <w:r w:rsidR="008A15E4">
        <w:rPr>
          <w:rFonts w:cs="Arial"/>
        </w:rPr>
        <w:t>Get close enough to others to really help them.</w:t>
      </w:r>
    </w:p>
    <w:p w14:paraId="72B18743" w14:textId="2B9E2534" w:rsidR="008A15E4" w:rsidRDefault="00C94F6B" w:rsidP="008A15E4">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112FAFFB" wp14:editId="1CE9DF34">
                <wp:simplePos x="0" y="0"/>
                <wp:positionH relativeFrom="column">
                  <wp:posOffset>-278765</wp:posOffset>
                </wp:positionH>
                <wp:positionV relativeFrom="paragraph">
                  <wp:posOffset>138430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9281E" w14:textId="3570874F" w:rsidR="000773CD" w:rsidRPr="001269F9" w:rsidRDefault="000773CD" w:rsidP="00D347DB">
                            <w:pPr>
                              <w:jc w:val="center"/>
                              <w:rPr>
                                <w:sz w:val="20"/>
                              </w:rPr>
                            </w:pPr>
                            <w:r>
                              <w:rPr>
                                <w:sz w:val="20"/>
                              </w:rPr>
                              <w:t>Ladies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2" type="#_x0000_t202" style="position:absolute;left:0;text-align:left;margin-left:-21.9pt;margin-top:10.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PdX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W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" filled="f">
                <v:textbox inset="0,0,0,0">
                  <w:txbxContent>
                    <w:p w14:paraId="7459281E" w14:textId="3570874F" w:rsidR="00E51BE2" w:rsidRPr="001269F9" w:rsidRDefault="00E51BE2" w:rsidP="00D347DB">
                      <w:pPr>
                        <w:jc w:val="center"/>
                        <w:rPr>
                          <w:sz w:val="20"/>
                        </w:rPr>
                      </w:pPr>
                      <w:r>
                        <w:rPr>
                          <w:sz w:val="20"/>
                        </w:rPr>
                        <w:t>Ladies</w:t>
                      </w:r>
                    </w:p>
                  </w:txbxContent>
                </v:textbox>
              </v:shape>
            </w:pict>
          </mc:Fallback>
        </mc:AlternateContent>
      </w:r>
      <w:r w:rsidR="008A15E4">
        <w:rPr>
          <w:rFonts w:cs="Arial"/>
        </w:rPr>
        <w:t>Ladies Bible Study</w:t>
      </w:r>
      <w:r w:rsidR="0004267A">
        <w:rPr>
          <w:rFonts w:cs="Arial"/>
        </w:rPr>
        <w:t xml:space="preserve"> develops discipline in the Word and relationships of mutual </w:t>
      </w:r>
      <w:r w:rsidR="00873FF1">
        <w:rPr>
          <w:rFonts w:cs="Arial"/>
        </w:rPr>
        <w:t>encouragement</w:t>
      </w:r>
      <w:r w:rsidR="0004267A">
        <w:rPr>
          <w:rFonts w:cs="Arial"/>
        </w:rPr>
        <w:t xml:space="preserve"> to h</w:t>
      </w:r>
      <w:bookmarkStart w:id="0" w:name="_GoBack"/>
      <w:bookmarkEnd w:id="0"/>
      <w:r w:rsidR="0004267A">
        <w:rPr>
          <w:rFonts w:cs="Arial"/>
        </w:rPr>
        <w:t>elp each other.</w:t>
      </w:r>
    </w:p>
    <w:p w14:paraId="3363BA2E" w14:textId="6260C4E2" w:rsidR="008A15E4" w:rsidRDefault="00C94F6B" w:rsidP="008A15E4">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39C526FD" wp14:editId="06ED903D">
                <wp:simplePos x="0" y="0"/>
                <wp:positionH relativeFrom="column">
                  <wp:posOffset>-278765</wp:posOffset>
                </wp:positionH>
                <wp:positionV relativeFrom="paragraph">
                  <wp:posOffset>7620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6266" w14:textId="5DC2FFE0" w:rsidR="000773CD" w:rsidRPr="001269F9" w:rsidRDefault="000773CD" w:rsidP="00D347DB">
                            <w:pPr>
                              <w:jc w:val="center"/>
                              <w:rPr>
                                <w:sz w:val="20"/>
                              </w:rPr>
                            </w:pPr>
                            <w:r>
                              <w:rPr>
                                <w:sz w:val="20"/>
                              </w:rPr>
                              <w:t>Man2Man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21.9pt;margin-top:.6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7uUn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" filled="f">
                <v:textbox inset="0,0,0,0">
                  <w:txbxContent>
                    <w:p w14:paraId="0DCB6266" w14:textId="5DC2FFE0" w:rsidR="00E51BE2" w:rsidRPr="001269F9" w:rsidRDefault="00E51BE2" w:rsidP="00D347DB">
                      <w:pPr>
                        <w:jc w:val="center"/>
                        <w:rPr>
                          <w:sz w:val="20"/>
                        </w:rPr>
                      </w:pPr>
                      <w:r>
                        <w:rPr>
                          <w:sz w:val="20"/>
                        </w:rPr>
                        <w:t>Man2Man</w:t>
                      </w:r>
                    </w:p>
                  </w:txbxContent>
                </v:textbox>
              </v:shape>
            </w:pict>
          </mc:Fallback>
        </mc:AlternateContent>
      </w:r>
      <w:r w:rsidR="008A15E4">
        <w:rPr>
          <w:rFonts w:cs="Arial"/>
        </w:rPr>
        <w:t>Man2Man</w:t>
      </w:r>
      <w:r w:rsidR="00B52D83">
        <w:rPr>
          <w:rFonts w:cs="Arial"/>
        </w:rPr>
        <w:t xml:space="preserve"> every other Thursday offers accountability to other men.</w:t>
      </w:r>
    </w:p>
    <w:p w14:paraId="307649F9" w14:textId="7FDACA7D" w:rsidR="00415189" w:rsidRPr="00FD7B79" w:rsidRDefault="00415189" w:rsidP="008A15E4">
      <w:pPr>
        <w:pStyle w:val="Heading4"/>
        <w:rPr>
          <w:rFonts w:cs="Arial"/>
        </w:rPr>
      </w:pPr>
      <w:r>
        <w:rPr>
          <w:rFonts w:cs="Arial"/>
        </w:rPr>
        <w:t>Meet people individually</w:t>
      </w:r>
      <w:r w:rsidR="00A73AC3">
        <w:rPr>
          <w:rFonts w:cs="Arial"/>
        </w:rPr>
        <w:t xml:space="preserve"> in this church for prayer and share.</w:t>
      </w:r>
    </w:p>
    <w:p w14:paraId="2DBE89F3" w14:textId="62B871FF" w:rsidR="00454E8D" w:rsidRDefault="00EC597A" w:rsidP="00B742F2">
      <w:pPr>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543B4752" wp14:editId="5E2BD60C">
                <wp:simplePos x="0" y="0"/>
                <wp:positionH relativeFrom="column">
                  <wp:posOffset>-507365</wp:posOffset>
                </wp:positionH>
                <wp:positionV relativeFrom="paragraph">
                  <wp:posOffset>76835</wp:posOffset>
                </wp:positionV>
                <wp:extent cx="457200" cy="337820"/>
                <wp:effectExtent l="0" t="0" r="254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53BA1" w14:textId="57C47062" w:rsidR="000773CD" w:rsidRPr="001269F9" w:rsidRDefault="000773CD" w:rsidP="00D347DB">
                            <w:pPr>
                              <w:jc w:val="center"/>
                              <w:rPr>
                                <w:sz w:val="20"/>
                              </w:rPr>
                            </w:pPr>
                            <w:r>
                              <w:rPr>
                                <w:sz w:val="20"/>
                              </w:rPr>
                              <w:t>Subj</w:t>
                            </w:r>
                            <w:r w:rsidR="001957D5">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39.9pt;margin-top:6.05pt;width:36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7aBn0CAAAI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" filled="f">
                <v:textbox inset="0,0,0,0">
                  <w:txbxContent>
                    <w:p w14:paraId="33053BA1" w14:textId="57C47062" w:rsidR="000773CD" w:rsidRPr="001269F9" w:rsidRDefault="000773CD" w:rsidP="00D347DB">
                      <w:pPr>
                        <w:jc w:val="center"/>
                        <w:rPr>
                          <w:sz w:val="20"/>
                        </w:rPr>
                      </w:pPr>
                      <w:r>
                        <w:rPr>
                          <w:sz w:val="20"/>
                        </w:rPr>
                        <w:t>Subj</w:t>
                      </w:r>
                      <w:r w:rsidR="001957D5">
                        <w:rPr>
                          <w:sz w:val="20"/>
                        </w:rPr>
                        <w:t>.</w:t>
                      </w:r>
                    </w:p>
                  </w:txbxContent>
                </v:textbox>
              </v:shape>
            </w:pict>
          </mc:Fallback>
        </mc:AlternateContent>
      </w:r>
    </w:p>
    <w:p w14:paraId="673322EF" w14:textId="52F2775C" w:rsidR="00B742F2" w:rsidRPr="00FD7B79" w:rsidRDefault="00B742F2" w:rsidP="00B742F2">
      <w:pPr>
        <w:rPr>
          <w:rFonts w:cs="Arial"/>
        </w:rPr>
      </w:pPr>
      <w:r w:rsidRPr="00FD7B79">
        <w:rPr>
          <w:rFonts w:cs="Arial"/>
        </w:rPr>
        <w:t>(</w:t>
      </w:r>
      <w:r>
        <w:rPr>
          <w:rFonts w:cs="Arial"/>
        </w:rPr>
        <w:t>How can you defend marriage?</w:t>
      </w:r>
      <w:r w:rsidRPr="00FD7B79">
        <w:rPr>
          <w:rFonts w:cs="Arial"/>
        </w:rPr>
        <w:t>)</w:t>
      </w:r>
    </w:p>
    <w:p w14:paraId="2FD02615" w14:textId="52BF8252" w:rsidR="00B742F2" w:rsidRPr="00FD7B79" w:rsidRDefault="00EC597A" w:rsidP="00B742F2">
      <w:pPr>
        <w:pStyle w:val="Heading1"/>
        <w:rPr>
          <w:rFonts w:cs="Arial"/>
        </w:rPr>
      </w:pPr>
      <w:r w:rsidRPr="008B1F91">
        <w:rPr>
          <w:rFonts w:cs="Arial"/>
          <w:noProof/>
          <w:lang w:eastAsia="en-US"/>
        </w:rPr>
        <mc:AlternateContent>
          <mc:Choice Requires="wps">
            <w:drawing>
              <wp:anchor distT="0" distB="0" distL="114300" distR="114300" simplePos="0" relativeHeight="251790848" behindDoc="0" locked="0" layoutInCell="1" allowOverlap="1" wp14:anchorId="61E7945F" wp14:editId="43B40E8D">
                <wp:simplePos x="0" y="0"/>
                <wp:positionH relativeFrom="column">
                  <wp:posOffset>-393065</wp:posOffset>
                </wp:positionH>
                <wp:positionV relativeFrom="paragraph">
                  <wp:posOffset>326390</wp:posOffset>
                </wp:positionV>
                <wp:extent cx="685800" cy="337820"/>
                <wp:effectExtent l="0" t="0" r="25400" b="1778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ECBEE" w14:textId="0057D3AD" w:rsidR="000773CD" w:rsidRPr="001269F9" w:rsidRDefault="000773C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5" type="#_x0000_t202" style="position:absolute;left:0;text-align:left;margin-left:-30.9pt;margin-top:25.7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yEOH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" filled="f">
                <v:textbox inset="0,0,0,0">
                  <w:txbxContent>
                    <w:p w14:paraId="76FECBEE" w14:textId="0057D3AD" w:rsidR="00E51BE2" w:rsidRPr="001269F9" w:rsidRDefault="00E51BE2" w:rsidP="00D347DB">
                      <w:pPr>
                        <w:jc w:val="center"/>
                        <w:rPr>
                          <w:sz w:val="20"/>
                        </w:rPr>
                      </w:pPr>
                      <w:r>
                        <w:rPr>
                          <w:sz w:val="20"/>
                        </w:rPr>
                        <w:t>MI</w:t>
                      </w:r>
                    </w:p>
                  </w:txbxContent>
                </v:textbox>
              </v:shape>
            </w:pict>
          </mc:Fallback>
        </mc:AlternateContent>
      </w:r>
      <w:r w:rsidR="00B742F2" w:rsidRPr="00FD7B79">
        <w:rPr>
          <w:rFonts w:cs="Arial"/>
        </w:rPr>
        <w:t>Conclusion</w:t>
      </w:r>
    </w:p>
    <w:p w14:paraId="5F51C5C0" w14:textId="17F75637" w:rsidR="00B742F2" w:rsidRPr="00FD7B79" w:rsidRDefault="00EC597A" w:rsidP="00B742F2">
      <w:pPr>
        <w:pStyle w:val="Heading3"/>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7CBEA081" wp14:editId="1AE80091">
                <wp:simplePos x="0" y="0"/>
                <wp:positionH relativeFrom="column">
                  <wp:posOffset>-278765</wp:posOffset>
                </wp:positionH>
                <wp:positionV relativeFrom="paragraph">
                  <wp:posOffset>666750</wp:posOffset>
                </wp:positionV>
                <wp:extent cx="6858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D5882" w14:textId="3B01FF52" w:rsidR="000773CD" w:rsidRPr="001269F9" w:rsidRDefault="000773C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6" type="#_x0000_t202" style="position:absolute;left:0;text-align:left;margin-left:-21.9pt;margin-top:52.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By6X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" filled="f">
                <v:textbox inset="0,0,0,0">
                  <w:txbxContent>
                    <w:p w14:paraId="37AD5882" w14:textId="3B01FF52" w:rsidR="00E51BE2" w:rsidRPr="001269F9" w:rsidRDefault="00E51BE2"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87776" behindDoc="0" locked="0" layoutInCell="1" allowOverlap="1" wp14:anchorId="51125518" wp14:editId="06B327F8">
                <wp:simplePos x="0" y="0"/>
                <wp:positionH relativeFrom="column">
                  <wp:posOffset>-278765</wp:posOffset>
                </wp:positionH>
                <wp:positionV relativeFrom="paragraph">
                  <wp:posOffset>1009650</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95742" w14:textId="3BB79265" w:rsidR="000773CD" w:rsidRPr="001269F9" w:rsidRDefault="000773C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21.9pt;margin-top:79.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" filled="f">
                <v:textbox inset="0,0,0,0">
                  <w:txbxContent>
                    <w:p w14:paraId="10295742" w14:textId="3BB79265" w:rsidR="00E51BE2" w:rsidRPr="001269F9" w:rsidRDefault="00E51BE2" w:rsidP="00D347DB">
                      <w:pPr>
                        <w:jc w:val="center"/>
                        <w:rPr>
                          <w:sz w:val="20"/>
                        </w:rPr>
                      </w:pPr>
                      <w:r>
                        <w:rPr>
                          <w:sz w:val="20"/>
                        </w:rPr>
                        <w:t>MPII</w:t>
                      </w:r>
                    </w:p>
                  </w:txbxContent>
                </v:textbox>
              </v:shape>
            </w:pict>
          </mc:Fallback>
        </mc:AlternateContent>
      </w:r>
      <w:r w:rsidR="00B742F2">
        <w:rPr>
          <w:rFonts w:cs="Arial"/>
        </w:rPr>
        <w:t xml:space="preserve">Guard against </w:t>
      </w:r>
      <w:r w:rsidR="00B742F2" w:rsidRPr="00A3297C">
        <w:rPr>
          <w:rFonts w:cs="Arial"/>
          <w:u w:val="single"/>
        </w:rPr>
        <w:t>divorce</w:t>
      </w:r>
      <w:r w:rsidR="00B742F2" w:rsidRPr="00FD7B79">
        <w:rPr>
          <w:rFonts w:cs="Arial"/>
        </w:rPr>
        <w:t xml:space="preserve"> (MI).</w:t>
      </w:r>
    </w:p>
    <w:p w14:paraId="5F1C3396" w14:textId="6923CEE0" w:rsidR="00B742F2" w:rsidRDefault="00DE452F" w:rsidP="00B742F2">
      <w:pPr>
        <w:pStyle w:val="Heading3"/>
        <w:rPr>
          <w:rFonts w:cs="Arial"/>
        </w:rPr>
      </w:pPr>
      <w:r>
        <w:rPr>
          <w:rFonts w:cs="Arial"/>
        </w:rPr>
        <w:t>How can you defend marriage? Remembers these Main Points:</w:t>
      </w:r>
    </w:p>
    <w:p w14:paraId="52A16FB8" w14:textId="70E74553" w:rsidR="00537618" w:rsidRDefault="00537618" w:rsidP="00537618">
      <w:pPr>
        <w:pStyle w:val="Heading4"/>
        <w:rPr>
          <w:rFonts w:cs="Arial"/>
        </w:rPr>
      </w:pPr>
      <w:r>
        <w:rPr>
          <w:rFonts w:cs="Arial"/>
        </w:rPr>
        <w:t xml:space="preserve">Don’t let marriage be </w:t>
      </w:r>
      <w:r w:rsidRPr="00964FF7">
        <w:rPr>
          <w:rFonts w:cs="Arial"/>
          <w:u w:val="single"/>
        </w:rPr>
        <w:t>devalued</w:t>
      </w:r>
      <w:r>
        <w:rPr>
          <w:rFonts w:cs="Arial"/>
        </w:rPr>
        <w:t xml:space="preserve"> (5:31).</w:t>
      </w:r>
    </w:p>
    <w:p w14:paraId="1647BEA3" w14:textId="336575CF" w:rsidR="00537618" w:rsidRPr="00FD7B79" w:rsidRDefault="00537618" w:rsidP="00537618">
      <w:pPr>
        <w:pStyle w:val="Heading4"/>
        <w:rPr>
          <w:rFonts w:cs="Arial"/>
        </w:rPr>
      </w:pPr>
      <w:r>
        <w:rPr>
          <w:rFonts w:cs="Arial"/>
        </w:rPr>
        <w:t xml:space="preserve">Defend marriage against </w:t>
      </w:r>
      <w:r w:rsidRPr="001A5E6B">
        <w:rPr>
          <w:rFonts w:cs="Arial"/>
          <w:u w:val="single"/>
        </w:rPr>
        <w:t>adultery</w:t>
      </w:r>
      <w:r>
        <w:rPr>
          <w:rFonts w:cs="Arial"/>
        </w:rPr>
        <w:t xml:space="preserve"> (5:32).</w:t>
      </w:r>
    </w:p>
    <w:p w14:paraId="57F3DD5A" w14:textId="68BB6472" w:rsidR="00B742F2" w:rsidRPr="00FD7B79" w:rsidRDefault="000D118F" w:rsidP="00B742F2">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96992" behindDoc="0" locked="0" layoutInCell="1" allowOverlap="1" wp14:anchorId="7809693D" wp14:editId="1C1744B8">
                <wp:simplePos x="0" y="0"/>
                <wp:positionH relativeFrom="column">
                  <wp:posOffset>-507365</wp:posOffset>
                </wp:positionH>
                <wp:positionV relativeFrom="paragraph">
                  <wp:posOffset>24130</wp:posOffset>
                </wp:positionV>
                <wp:extent cx="685800" cy="337820"/>
                <wp:effectExtent l="0" t="0" r="25400"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93462" w14:textId="09644FBD" w:rsidR="000773CD" w:rsidRPr="001269F9" w:rsidRDefault="000773CD" w:rsidP="00D347DB">
                            <w:pPr>
                              <w:jc w:val="center"/>
                              <w:rPr>
                                <w:sz w:val="20"/>
                              </w:rPr>
                            </w:pPr>
                            <w:r>
                              <w:rPr>
                                <w:sz w:val="20"/>
                              </w:rPr>
                              <w:t>Heart from 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8" type="#_x0000_t202" style="position:absolute;left:0;text-align:left;margin-left:-39.9pt;margin-top:1.9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CLIM+GfgIAAAoF&#10;AAAOAAAAAAAAAAAAAAAAACwCAABkcnMvZTJvRG9jLnhtbFBLAQItABQABgAIAAAAIQBkhjMM3gAA&#10;AAcBAAAPAAAAAAAAAAAAAAAAANYEAABkcnMvZG93bnJldi54bWxQSwUGAAAAAAQABADzAAAA4QUA&#10;AAAA&#10;" filled="f">
                <v:textbox inset="0,0,0,0">
                  <w:txbxContent>
                    <w:p w14:paraId="35D93462" w14:textId="09644FBD" w:rsidR="00E51BE2" w:rsidRPr="001269F9" w:rsidRDefault="00E51BE2" w:rsidP="00D347DB">
                      <w:pPr>
                        <w:jc w:val="center"/>
                        <w:rPr>
                          <w:sz w:val="20"/>
                        </w:rPr>
                      </w:pPr>
                      <w:r>
                        <w:rPr>
                          <w:sz w:val="20"/>
                        </w:rPr>
                        <w:t>Heart from Ring</w:t>
                      </w:r>
                    </w:p>
                  </w:txbxContent>
                </v:textbox>
              </v:shape>
            </w:pict>
          </mc:Fallback>
        </mc:AlternateContent>
      </w:r>
      <w:r w:rsidR="00704E54">
        <w:rPr>
          <w:rFonts w:cs="Arial"/>
        </w:rPr>
        <w:t xml:space="preserve">Exhortation: </w:t>
      </w:r>
      <w:r w:rsidR="00704E54" w:rsidRPr="00704E54">
        <w:rPr>
          <w:bCs/>
        </w:rPr>
        <w:t>MARRIAGE</w:t>
      </w:r>
      <w:r w:rsidR="00704E54" w:rsidRPr="0064307E">
        <w:t xml:space="preserve"> do the small things for intimacy</w:t>
      </w:r>
    </w:p>
    <w:p w14:paraId="30D31045" w14:textId="77777777" w:rsidR="00AA3C79" w:rsidRPr="0064307E" w:rsidRDefault="00AA3C79" w:rsidP="00AA3C79"/>
    <w:p w14:paraId="2C23F12C" w14:textId="7465B827" w:rsidR="00AA3C79" w:rsidRPr="0064307E" w:rsidRDefault="00AA3C79" w:rsidP="00AA3C79">
      <w:r w:rsidRPr="0064307E">
        <w:t xml:space="preserve">When I got home that night as my wife served dinner, I held her hand and said, </w:t>
      </w:r>
      <w:proofErr w:type="gramStart"/>
      <w:r w:rsidRPr="0064307E">
        <w:t>“</w:t>
      </w:r>
      <w:proofErr w:type="gramEnd"/>
      <w:r w:rsidRPr="0064307E">
        <w:t xml:space="preserve">I've something to tell you.” She sat down and ate quietly. </w:t>
      </w:r>
    </w:p>
    <w:p w14:paraId="79E7F11C" w14:textId="77777777" w:rsidR="00AA3C79" w:rsidRPr="0064307E" w:rsidRDefault="00AA3C79" w:rsidP="00AA3C79"/>
    <w:p w14:paraId="5219ADFD" w14:textId="77777777" w:rsidR="00AA3C79" w:rsidRPr="0064307E" w:rsidRDefault="00AA3C79" w:rsidP="00AA3C79">
      <w:r w:rsidRPr="0064307E">
        <w:t>Again I observed the hurt in her eyes.  Suddenly I didn't know how to open my mouth. But I had to let her know what I was thinking. “I want a divorce...” I raised the topic calmly.</w:t>
      </w:r>
    </w:p>
    <w:p w14:paraId="3E34B5A0" w14:textId="77777777" w:rsidR="00AA3C79" w:rsidRPr="0064307E" w:rsidRDefault="00AA3C79" w:rsidP="00AA3C79"/>
    <w:p w14:paraId="0728987D" w14:textId="77777777" w:rsidR="00AA3C79" w:rsidRPr="0064307E" w:rsidRDefault="00AA3C79" w:rsidP="00AA3C79">
      <w:r w:rsidRPr="0064307E">
        <w:t>She didn't seem to be annoyed by my words.  Instead she asked me softly, “Why?” </w:t>
      </w:r>
    </w:p>
    <w:p w14:paraId="3B6EB353" w14:textId="77777777" w:rsidR="00AA3C79" w:rsidRPr="0064307E" w:rsidRDefault="00AA3C79" w:rsidP="00AA3C79"/>
    <w:p w14:paraId="20E24EAC" w14:textId="5CDC8A23" w:rsidR="00AA3C79" w:rsidRPr="0064307E" w:rsidRDefault="00AA3C79" w:rsidP="00AA3C79">
      <w:r w:rsidRPr="0064307E">
        <w:t xml:space="preserve">I avoided her question. This made her angry. She threw away the chopsticks and shouted at me, “You are not a man!” That night, we didn't talk to each other. She was weeping. I knew she wanted to find out what had happened to our marriage. But I could hardly give her a satisfactory answer; she had lost my heart to </w:t>
      </w:r>
      <w:r w:rsidR="00F9670C">
        <w:t>Diane</w:t>
      </w:r>
      <w:r w:rsidRPr="0064307E">
        <w:t>. I didn't love her anymore. I just pitied her</w:t>
      </w:r>
      <w:proofErr w:type="gramStart"/>
      <w:r w:rsidRPr="0064307E">
        <w:t>! </w:t>
      </w:r>
      <w:proofErr w:type="gramEnd"/>
      <w:r w:rsidRPr="0064307E">
        <w:t> </w:t>
      </w:r>
    </w:p>
    <w:p w14:paraId="24F0D5F5" w14:textId="77777777" w:rsidR="00AA3C79" w:rsidRPr="0064307E" w:rsidRDefault="00AA3C79" w:rsidP="00AA3C79"/>
    <w:p w14:paraId="464CD7B1" w14:textId="2C656FAD" w:rsidR="00AA3C79" w:rsidRPr="0064307E" w:rsidRDefault="00AA3C79" w:rsidP="00AA3C79">
      <w:r w:rsidRPr="0064307E">
        <w:t xml:space="preserve">With a deep sense of guilt, I drafted a divorce </w:t>
      </w:r>
      <w:r w:rsidR="00FE61E4" w:rsidRPr="0064307E">
        <w:t>agreement that</w:t>
      </w:r>
      <w:r w:rsidRPr="0064307E">
        <w:t xml:space="preserve"> stated that she could own our house, our car</w:t>
      </w:r>
      <w:r w:rsidR="00FE61E4">
        <w:t>, and 30% stake of my company.</w:t>
      </w:r>
    </w:p>
    <w:p w14:paraId="0CFB8A47" w14:textId="77777777" w:rsidR="00AA3C79" w:rsidRPr="0064307E" w:rsidRDefault="00AA3C79" w:rsidP="00AA3C79"/>
    <w:p w14:paraId="28F48BA1" w14:textId="4BF8DDB3" w:rsidR="00AA3C79" w:rsidRPr="0064307E" w:rsidRDefault="00AA3C79" w:rsidP="00AA3C79">
      <w:r w:rsidRPr="0064307E">
        <w:t xml:space="preserve">She glanced at it and then tore it into pieces. The woman who had spent ten years of her life with me had become a stranger. I felt sorry for her wasted time, resources and energy but I could not take back what I had said for I loved </w:t>
      </w:r>
      <w:r w:rsidR="00F9670C">
        <w:t>Diane</w:t>
      </w:r>
      <w:r w:rsidRPr="0064307E">
        <w:t xml:space="preserve"> so dearly. Finally she cried loudly in front of me, which was what I had expected to see. To me her cry was actually a kind of release. The idea of divorce which had obsessed me for several weeks seemed to be firmer and clearer now</w:t>
      </w:r>
      <w:proofErr w:type="gramStart"/>
      <w:r w:rsidRPr="0064307E">
        <w:t>. </w:t>
      </w:r>
      <w:proofErr w:type="gramEnd"/>
      <w:r w:rsidRPr="0064307E">
        <w:t> </w:t>
      </w:r>
    </w:p>
    <w:p w14:paraId="489D5E0E" w14:textId="77777777" w:rsidR="00AA3C79" w:rsidRPr="0064307E" w:rsidRDefault="00AA3C79" w:rsidP="00AA3C79"/>
    <w:p w14:paraId="582E0C43" w14:textId="21C4EAC7" w:rsidR="00AA3C79" w:rsidRPr="0064307E" w:rsidRDefault="00AA3C79" w:rsidP="00AA3C79">
      <w:r w:rsidRPr="0064307E">
        <w:t xml:space="preserve">The next day, I came back home very late and found her writing something at the table. I didn't have supper but went straight to sleep and fell asleep very fast because I was tired after an eventful day with </w:t>
      </w:r>
      <w:r w:rsidR="00F9670C">
        <w:t>Diane</w:t>
      </w:r>
      <w:r w:rsidRPr="0064307E">
        <w:t>. When I woke up, she was still there at the table writing. I just did not care so I turned over and was asleep again.</w:t>
      </w:r>
    </w:p>
    <w:p w14:paraId="7999439F" w14:textId="77777777" w:rsidR="00AA3C79" w:rsidRPr="0064307E" w:rsidRDefault="00AA3C79" w:rsidP="00AA3C79"/>
    <w:p w14:paraId="07C43070" w14:textId="77777777" w:rsidR="00AA3C79" w:rsidRPr="0064307E" w:rsidRDefault="00AA3C79" w:rsidP="00AA3C79">
      <w:r w:rsidRPr="0064307E">
        <w:t>In the morning she presented her divorce conditions: she didn't want anything from me, but needed a month's notice before the divorce. She requested that in that one month we both struggle to live as normal a life as possible. Her reasons were simple: our son had his exams in a month's time and she didn't want to disrupt him with our broken marriage. </w:t>
      </w:r>
    </w:p>
    <w:p w14:paraId="0C82EDF7" w14:textId="77777777" w:rsidR="00AA3C79" w:rsidRPr="0064307E" w:rsidRDefault="00AA3C79" w:rsidP="00AA3C79"/>
    <w:p w14:paraId="15EFD5D4" w14:textId="77777777" w:rsidR="00AA3C79" w:rsidRPr="0064307E" w:rsidRDefault="00AA3C79" w:rsidP="00AA3C79">
      <w:r w:rsidRPr="0064307E">
        <w:t>This was agreeable to me. But she had something more, she asked me to recall how I had carried her out of the bridal room on our wedding day. She requested that everyday for the month's duration I carry her out of our bedroom to the front door every morning. I thought she was going crazy. Just to make our last days together bearable I accepted her odd request.</w:t>
      </w:r>
    </w:p>
    <w:p w14:paraId="2CEAE93A" w14:textId="77777777" w:rsidR="00AA3C79" w:rsidRPr="0064307E" w:rsidRDefault="00AA3C79" w:rsidP="00AA3C79"/>
    <w:p w14:paraId="4B022D49" w14:textId="46FCDC9B" w:rsidR="00AA3C79" w:rsidRPr="0064307E" w:rsidRDefault="00AA3C79" w:rsidP="00AA3C79">
      <w:r w:rsidRPr="0064307E">
        <w:t xml:space="preserve">I told </w:t>
      </w:r>
      <w:r w:rsidR="00F9670C">
        <w:t>Diane</w:t>
      </w:r>
      <w:r w:rsidRPr="0064307E">
        <w:t xml:space="preserve"> about my wife's divorce conditions. She laughed loudly and thought it was absurd.  “No matter what tricks she applies, she has to face the divorce,” she said scornfully. My wife and I hadn't had any body contact since my divorce intention was explicitly expressed. So when I carried her out on the first day, we both appeared clumsy. Our son clapped behind us, “Daddy is holding mummy in his arms.” His words brought me a sense of pain. From the bedroom to the sitting room, then to the door, I walked over ten meters with her in my arms. She closed her eyes and said softly “Don't tell our son about the divorce.” I nodded, feeling somewhat upset. I put her down outside the door. She went to wait for the bus to work. I drove alone to the office.</w:t>
      </w:r>
    </w:p>
    <w:p w14:paraId="2D9033D8" w14:textId="77777777" w:rsidR="00AA3C79" w:rsidRPr="0064307E" w:rsidRDefault="00AA3C79" w:rsidP="00AA3C79"/>
    <w:p w14:paraId="1021B5A5" w14:textId="77777777" w:rsidR="00AA3C79" w:rsidRPr="0064307E" w:rsidRDefault="00AA3C79" w:rsidP="00AA3C79">
      <w:r w:rsidRPr="0064307E">
        <w:t>On the second day, both of us acted much more easily. She leaned on my chest. I could smell the fragrance of her blouse. I realized that I hadn't looked at this woman carefully for a long time... I realized she was not young any more. There were fine wrinkles on her face; her hair was graying! Our marriage had taken its toll on her. For a minute I wondered what I had done to her.</w:t>
      </w:r>
    </w:p>
    <w:p w14:paraId="78423C0D" w14:textId="77777777" w:rsidR="00AA3C79" w:rsidRPr="0064307E" w:rsidRDefault="00AA3C79" w:rsidP="00AA3C79"/>
    <w:p w14:paraId="2006B902" w14:textId="5F8AF574" w:rsidR="00AA3C79" w:rsidRPr="0064307E" w:rsidRDefault="00AA3C79" w:rsidP="00AA3C79">
      <w:r w:rsidRPr="0064307E">
        <w:t xml:space="preserve">On the fourth day, when I lifted her up, I felt a sense of intimacy returning. This was the woman who had given ten years of her life to me. On the fifth and sixth day, I realized that our sense of intimacy was growing again. I didn't tell </w:t>
      </w:r>
      <w:r w:rsidR="00F9670C">
        <w:t>Diane</w:t>
      </w:r>
      <w:r w:rsidRPr="0064307E">
        <w:t xml:space="preserve"> about this. It became easier to carry her as the month slipped by. Perhaps the everyday workout made me stronger.</w:t>
      </w:r>
    </w:p>
    <w:p w14:paraId="3CF445FD" w14:textId="77777777" w:rsidR="00AA3C79" w:rsidRPr="0064307E" w:rsidRDefault="00AA3C79" w:rsidP="00AA3C79"/>
    <w:p w14:paraId="022DC099" w14:textId="77777777" w:rsidR="00AA3C79" w:rsidRPr="0064307E" w:rsidRDefault="00AA3C79" w:rsidP="00AA3C79">
      <w:r w:rsidRPr="0064307E">
        <w:lastRenderedPageBreak/>
        <w:t>She was choosing what to wear one morning. She tried on quite a few dresses but could not find a suitable one. Then she sighed, “All my dresses have grown bigger.” I suddenly realized that she had grown so thin, that was the reason why I could carry her more easily. Suddenly it hit me... she had buried so much pain and bitterness in her heart. Subconsciously I reached out and touched her head.</w:t>
      </w:r>
    </w:p>
    <w:p w14:paraId="30425E36" w14:textId="77777777" w:rsidR="00AA3C79" w:rsidRPr="0064307E" w:rsidRDefault="00AA3C79" w:rsidP="00AA3C79"/>
    <w:p w14:paraId="7D251309" w14:textId="77777777" w:rsidR="00AA3C79" w:rsidRPr="0064307E" w:rsidRDefault="00AA3C79" w:rsidP="00AA3C79">
      <w:r w:rsidRPr="0064307E">
        <w:t>Our son came in at the moment and said, “Dad, it's time to carry mum out.” To him, seeing his father carrying his mother out had become an essential part of his life. My wife gestured to our son to come closer and hugged him tightly. I turned my face away because I was afraid I might change my mind at this last minute. I then held her in my arms, walking from the bedroom, through the sitting room, to the hallway. Her hand surrounded my neck softly and naturally. I held her body tightly; it was just like our wedding day.</w:t>
      </w:r>
    </w:p>
    <w:p w14:paraId="125833D0" w14:textId="77777777" w:rsidR="00AA3C79" w:rsidRPr="0064307E" w:rsidRDefault="00AA3C79" w:rsidP="00AA3C79"/>
    <w:p w14:paraId="5CC869A2" w14:textId="359FBC22" w:rsidR="00AA3C79" w:rsidRPr="0064307E" w:rsidRDefault="00AA3C79" w:rsidP="00AA3C79">
      <w:r w:rsidRPr="0064307E">
        <w:t xml:space="preserve">But her much lighter weight made me sad. On the last day, when I held her in my arms I could hardly move a step. Our son had gone to school. I held her tightly and said, “I hadn't noticed that our life lacked intimacy.” I drove to office.... jumped out of the car swiftly without locking the door. I was afraid any delay would make me change my mind... I walked upstairs. </w:t>
      </w:r>
      <w:r w:rsidR="00F9670C">
        <w:t>Diane</w:t>
      </w:r>
      <w:r w:rsidRPr="0064307E">
        <w:t xml:space="preserve"> opened the door and I said to her, “Sorry, </w:t>
      </w:r>
      <w:r w:rsidR="00F9670C">
        <w:t>Diane</w:t>
      </w:r>
      <w:r w:rsidRPr="0064307E">
        <w:t>, I do not want the divorce anymore.”  </w:t>
      </w:r>
    </w:p>
    <w:p w14:paraId="0F89591A" w14:textId="77777777" w:rsidR="00AA3C79" w:rsidRPr="0064307E" w:rsidRDefault="00AA3C79" w:rsidP="00AA3C79"/>
    <w:p w14:paraId="232BE77B" w14:textId="673FE986" w:rsidR="00AA3C79" w:rsidRPr="0064307E" w:rsidRDefault="00AA3C79" w:rsidP="00AA3C79">
      <w:r w:rsidRPr="0064307E">
        <w:t xml:space="preserve">She looked at me, astonished, and then touched my forehead. “Do you have a fever?” she said. I moved her hand off my head. “Sorry, </w:t>
      </w:r>
      <w:r w:rsidR="00F9670C">
        <w:t>Diane</w:t>
      </w:r>
      <w:r w:rsidRPr="0064307E">
        <w:t>,” I said, “I won't divorce. My marriage life was boring probably because she and I didn't value the details of our lives, not because we didn't love each other any more. Now I realize that since I carried her into my home on our wedding day I am supposed to hold her until death do us part.”</w:t>
      </w:r>
    </w:p>
    <w:p w14:paraId="665C1387" w14:textId="77777777" w:rsidR="00AA3C79" w:rsidRPr="0064307E" w:rsidRDefault="00AA3C79" w:rsidP="00AA3C79"/>
    <w:p w14:paraId="75660492" w14:textId="70E323E2" w:rsidR="00AA3C79" w:rsidRPr="0064307E" w:rsidRDefault="00F9670C" w:rsidP="00AA3C79">
      <w:r>
        <w:t>Diane</w:t>
      </w:r>
      <w:r w:rsidR="00AA3C79" w:rsidRPr="0064307E">
        <w:t xml:space="preserve"> seemed to suddenly wake up. She gave me a loud slap and then slammed the door and burst into tears. I walked downstairs and drove away. At the floral shop on the way, I ordered a bouquet of flowers for my wife. The salesgirl asked me what to write on the card. I smiled and wrote, “I'll carry you out every morning until death do us part.”</w:t>
      </w:r>
    </w:p>
    <w:p w14:paraId="65CA4FC5" w14:textId="77777777" w:rsidR="00AA3C79" w:rsidRPr="0064307E" w:rsidRDefault="00AA3C79" w:rsidP="00AA3C79"/>
    <w:p w14:paraId="1D6326CA" w14:textId="77777777" w:rsidR="00AA3C79" w:rsidRPr="0064307E" w:rsidRDefault="00AA3C79" w:rsidP="00AA3C79">
      <w:r w:rsidRPr="0064307E">
        <w:t>That evening I arrived home, flowers in my hands, a smile on my face.  I ran up the stairs, only to find my wife in the bed—dead... I cried and cried uncontrollably and carried her for the last time from the room to the hall with tears streaming down my face and gazing at my only son.  Seeing his tears rolling from his eyes made me cry even more. I had lost my love, my wife and a loving and caring mother and I could do nothing now to put the clock backward. I had all the time now to look at her motionless body in detail but I knew it was going to be only for a short while until she made her last journey... I held my son and wept again and again, thinking of all the things I did not do for her when she was still alive... and gently placed the flowers in her hands with my tears trickling on them... She was gone forever; all my tears would not bring her back.</w:t>
      </w:r>
    </w:p>
    <w:p w14:paraId="7FD3CE46" w14:textId="77777777" w:rsidR="00AA3C79" w:rsidRPr="0064307E" w:rsidRDefault="00AA3C79" w:rsidP="00AA3C79"/>
    <w:p w14:paraId="7B9D4ACA" w14:textId="77777777" w:rsidR="00AA3C79" w:rsidRPr="0064307E" w:rsidRDefault="00AA3C79" w:rsidP="00AA3C79">
      <w:r w:rsidRPr="0064307E">
        <w:t xml:space="preserve">The small details of your lives are what really matter in a relationship. It is not the mansion, the car, property, the money in the bank... blah... blah… blah. These create an environment conducive for happiness but cannot give happiness in themselves. So find time to be your spouse's friend and do those little things for each other that build intimacy. </w:t>
      </w:r>
    </w:p>
    <w:p w14:paraId="5C4B0EDB" w14:textId="77777777" w:rsidR="00AA3C79" w:rsidRPr="0064307E" w:rsidRDefault="00AA3C79" w:rsidP="00AA3C79"/>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12BC9D86" w:rsidR="008B6D00" w:rsidRDefault="009B0B56" w:rsidP="00DA3A1D">
      <w:pPr>
        <w:pStyle w:val="Heading3"/>
        <w:widowControl w:val="0"/>
        <w:rPr>
          <w:rFonts w:cs="Arial"/>
        </w:rPr>
      </w:pPr>
      <w:r>
        <w:rPr>
          <w:rFonts w:cs="Arial"/>
        </w:rPr>
        <w:t>In the Sermon on the Mount, Jesus gives six ways his teaching goes higher than the mere external observances of the Pharisees (Matt 5:21-48).</w:t>
      </w:r>
    </w:p>
    <w:p w14:paraId="00E50A33" w14:textId="45046496" w:rsidR="009B0B56" w:rsidRPr="00FD7B79" w:rsidRDefault="009B0B56" w:rsidP="00DA3A1D">
      <w:pPr>
        <w:pStyle w:val="Heading3"/>
        <w:widowControl w:val="0"/>
        <w:rPr>
          <w:rFonts w:cs="Arial"/>
        </w:rPr>
      </w:pPr>
      <w:r>
        <w:rPr>
          <w:rFonts w:cs="Arial"/>
        </w:rPr>
        <w:t xml:space="preserve">After warning of anger leading to murder (5:21-26) and warning of lust that leads to adultery (5:27-30), he now turns to protecting the oldest institution ever—marriage (5:31-32). </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38FFF9D" w:rsidR="008B6D00" w:rsidRDefault="002C5E86" w:rsidP="00DA3A1D">
      <w:pPr>
        <w:pStyle w:val="Heading3"/>
        <w:widowControl w:val="0"/>
        <w:rPr>
          <w:rFonts w:cs="Arial"/>
        </w:rPr>
      </w:pPr>
      <w:r>
        <w:rPr>
          <w:rFonts w:cs="Arial"/>
        </w:rPr>
        <w:t>As marriage goes, so goes the family. As the family goes, so goes society.  As the society goes, so goes humanity.</w:t>
      </w:r>
    </w:p>
    <w:p w14:paraId="4967FD45" w14:textId="18D82FAC" w:rsidR="009C339A" w:rsidRDefault="006B1172" w:rsidP="00DA3A1D">
      <w:pPr>
        <w:pStyle w:val="Heading3"/>
        <w:widowControl w:val="0"/>
        <w:rPr>
          <w:rFonts w:cs="Arial"/>
        </w:rPr>
      </w:pPr>
      <w:r>
        <w:rPr>
          <w:rFonts w:cs="Arial"/>
        </w:rPr>
        <w:t xml:space="preserve">Although single, Jesus knew that the state of marriage is the single most important human relationship. </w:t>
      </w:r>
    </w:p>
    <w:p w14:paraId="167B722F" w14:textId="66EE10DD" w:rsidR="006B1172" w:rsidRPr="00FD7B79" w:rsidRDefault="006B1172" w:rsidP="00DA3A1D">
      <w:pPr>
        <w:pStyle w:val="Heading3"/>
        <w:widowControl w:val="0"/>
        <w:rPr>
          <w:rFonts w:cs="Arial"/>
        </w:rPr>
      </w:pPr>
      <w:r>
        <w:rPr>
          <w:rFonts w:cs="Arial"/>
        </w:rPr>
        <w:t>Therefore, when marriage was attacked, Jesus was quick to come to its defence.</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6B3936F" w:rsidR="008B6D00" w:rsidRDefault="00D71468" w:rsidP="00DA3A1D">
      <w:pPr>
        <w:pStyle w:val="Heading3"/>
        <w:widowControl w:val="0"/>
        <w:rPr>
          <w:rFonts w:cs="Arial"/>
        </w:rPr>
      </w:pPr>
      <w:r>
        <w:rPr>
          <w:rFonts w:cs="Arial"/>
        </w:rPr>
        <w:t xml:space="preserve">The main OT stipulation on marriage was the command that </w:t>
      </w:r>
      <w:r w:rsidR="007C5C2D">
        <w:rPr>
          <w:rFonts w:cs="Arial"/>
        </w:rPr>
        <w:t>a man</w:t>
      </w:r>
      <w:r>
        <w:rPr>
          <w:rFonts w:cs="Arial"/>
        </w:rPr>
        <w:t xml:space="preserve"> divorcing his wife had to give her a </w:t>
      </w:r>
      <w:r w:rsidR="007C5C2D">
        <w:rPr>
          <w:rFonts w:cs="Arial"/>
        </w:rPr>
        <w:t xml:space="preserve">written </w:t>
      </w:r>
      <w:r>
        <w:rPr>
          <w:rFonts w:cs="Arial"/>
        </w:rPr>
        <w:t>certificate of divorce (Deut. 24:1).</w:t>
      </w:r>
      <w:r w:rsidR="00342150">
        <w:rPr>
          <w:rFonts w:cs="Arial"/>
        </w:rPr>
        <w:t xml:space="preserve"> But </w:t>
      </w:r>
      <w:r w:rsidR="00342150" w:rsidRPr="00342150">
        <w:rPr>
          <w:rFonts w:cs="Arial"/>
          <w:i/>
        </w:rPr>
        <w:t>why</w:t>
      </w:r>
      <w:r w:rsidR="00AA29A0">
        <w:rPr>
          <w:rFonts w:cs="Arial"/>
        </w:rPr>
        <w:t xml:space="preserve"> was this commanded?</w:t>
      </w:r>
    </w:p>
    <w:p w14:paraId="5FCB23E7" w14:textId="1CBCF5B3" w:rsidR="00ED2011" w:rsidRDefault="004C40BD" w:rsidP="00645165">
      <w:pPr>
        <w:pStyle w:val="Heading4"/>
        <w:rPr>
          <w:rFonts w:cs="Arial"/>
        </w:rPr>
      </w:pPr>
      <w:r>
        <w:rPr>
          <w:rFonts w:cs="Arial"/>
        </w:rPr>
        <w:t xml:space="preserve">Some societies think so poorly of women </w:t>
      </w:r>
      <w:r w:rsidR="00ED2011">
        <w:rPr>
          <w:rFonts w:cs="Arial"/>
        </w:rPr>
        <w:t xml:space="preserve">(and marriage) </w:t>
      </w:r>
      <w:r>
        <w:rPr>
          <w:rFonts w:cs="Arial"/>
        </w:rPr>
        <w:t xml:space="preserve">that </w:t>
      </w:r>
      <w:r w:rsidR="00ED2011">
        <w:rPr>
          <w:rFonts w:cs="Arial"/>
        </w:rPr>
        <w:t>a simple verbal declaration of divorce dissolves the marriage. This leads to ambiguity on whether a man said it, which persons heard it as witnesses, and a host of other problems. The result was that some wives did not even know if they were married anymore!</w:t>
      </w:r>
    </w:p>
    <w:p w14:paraId="44B615CC" w14:textId="6289D407" w:rsidR="007C5C2D" w:rsidRDefault="00ED2011" w:rsidP="00645165">
      <w:pPr>
        <w:pStyle w:val="Heading4"/>
        <w:rPr>
          <w:rFonts w:cs="Arial"/>
        </w:rPr>
      </w:pPr>
      <w:r>
        <w:rPr>
          <w:rFonts w:cs="Arial"/>
        </w:rPr>
        <w:t xml:space="preserve">But God commanded that women needed </w:t>
      </w:r>
      <w:r w:rsidR="00076708">
        <w:rPr>
          <w:rFonts w:cs="Arial"/>
        </w:rPr>
        <w:t xml:space="preserve">the </w:t>
      </w:r>
      <w:r>
        <w:rPr>
          <w:rFonts w:cs="Arial"/>
        </w:rPr>
        <w:t>protection</w:t>
      </w:r>
      <w:r w:rsidR="00076708">
        <w:rPr>
          <w:rFonts w:cs="Arial"/>
        </w:rPr>
        <w:t xml:space="preserve"> of a written statement that they were being divorced. This clarified in her mind and her family’s mind whether such a divorce did indeed occur.</w:t>
      </w:r>
      <w:r w:rsidR="00645165">
        <w:rPr>
          <w:rFonts w:cs="Arial"/>
        </w:rPr>
        <w:t xml:space="preserve"> </w:t>
      </w:r>
    </w:p>
    <w:p w14:paraId="622C07A7" w14:textId="0CD4649D" w:rsidR="00AA29A0" w:rsidRDefault="00AA29A0" w:rsidP="00DA3A1D">
      <w:pPr>
        <w:pStyle w:val="Heading3"/>
        <w:widowControl w:val="0"/>
        <w:rPr>
          <w:rFonts w:cs="Arial"/>
        </w:rPr>
      </w:pPr>
      <w:r>
        <w:rPr>
          <w:rFonts w:cs="Arial"/>
        </w:rPr>
        <w:t xml:space="preserve">Also related to this was the answer to the question, what were the allowable </w:t>
      </w:r>
      <w:r w:rsidRPr="00342150">
        <w:rPr>
          <w:rFonts w:cs="Arial"/>
          <w:i/>
        </w:rPr>
        <w:t>grounds</w:t>
      </w:r>
      <w:r>
        <w:rPr>
          <w:rFonts w:cs="Arial"/>
        </w:rPr>
        <w:t xml:space="preserve"> for divorce?</w:t>
      </w:r>
      <w:r w:rsidR="00205D7E">
        <w:rPr>
          <w:rFonts w:cs="Arial"/>
        </w:rPr>
        <w:t xml:space="preserve"> By the time we get to the first century, the Jewish leaders had a divided opinion.</w:t>
      </w:r>
    </w:p>
    <w:p w14:paraId="5BD05641" w14:textId="6FAD0E72" w:rsidR="00645165" w:rsidRDefault="00205D7E" w:rsidP="00205D7E">
      <w:pPr>
        <w:pStyle w:val="Heading4"/>
        <w:rPr>
          <w:rFonts w:cs="Arial"/>
        </w:rPr>
      </w:pPr>
      <w:r>
        <w:rPr>
          <w:rFonts w:cs="Arial"/>
        </w:rPr>
        <w:t xml:space="preserve">The rabbinic school of Hillel </w:t>
      </w:r>
      <w:r w:rsidR="0085597D">
        <w:rPr>
          <w:rFonts w:cs="Arial"/>
        </w:rPr>
        <w:t xml:space="preserve">was quite liberal. They </w:t>
      </w:r>
      <w:r>
        <w:rPr>
          <w:rFonts w:cs="Arial"/>
        </w:rPr>
        <w:t xml:space="preserve">taught that divorce was allowed for just about any reason—sexual unfaithfulness, of course, but also lesser charges such as being a bad cook, looking old, or </w:t>
      </w:r>
      <w:r w:rsidR="00285B9B">
        <w:rPr>
          <w:rFonts w:cs="Arial"/>
        </w:rPr>
        <w:t>whatever.</w:t>
      </w:r>
    </w:p>
    <w:p w14:paraId="25582425" w14:textId="3BEDF68F" w:rsidR="00285B9B" w:rsidRDefault="00285B9B" w:rsidP="00205D7E">
      <w:pPr>
        <w:pStyle w:val="Heading4"/>
        <w:rPr>
          <w:rFonts w:cs="Arial"/>
        </w:rPr>
      </w:pPr>
      <w:r>
        <w:rPr>
          <w:rFonts w:cs="Arial"/>
        </w:rPr>
        <w:t xml:space="preserve">However, the opposing rabbinic school of Shammai </w:t>
      </w:r>
      <w:r w:rsidR="0085597D">
        <w:rPr>
          <w:rFonts w:cs="Arial"/>
        </w:rPr>
        <w:t>was more conservative.</w:t>
      </w:r>
      <w:r w:rsidR="00287E1A">
        <w:rPr>
          <w:rFonts w:cs="Arial"/>
        </w:rPr>
        <w:t xml:space="preserve"> They taught that sexual promiscuity alone was reason for divorce.</w:t>
      </w:r>
    </w:p>
    <w:p w14:paraId="3F4C1E16" w14:textId="77ADC862" w:rsidR="0095775F" w:rsidRPr="00FD7B79" w:rsidRDefault="0095775F" w:rsidP="00205D7E">
      <w:pPr>
        <w:pStyle w:val="Heading4"/>
        <w:rPr>
          <w:rFonts w:cs="Arial"/>
        </w:rPr>
      </w:pPr>
      <w:r>
        <w:rPr>
          <w:rFonts w:cs="Arial"/>
        </w:rPr>
        <w:t>Later, in Matthew 19, the leaders put the question to Jesus which school he favored. But here in Matthew 5 Jesus brings the issue up himself and turns the tables on not upholding divorce but upholding marriage.</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5CC4DB32" w:rsidR="008B6D00" w:rsidRDefault="00366798" w:rsidP="00DA3A1D">
      <w:pPr>
        <w:pStyle w:val="Heading3"/>
        <w:widowControl w:val="0"/>
        <w:rPr>
          <w:rFonts w:cs="Arial"/>
        </w:rPr>
      </w:pPr>
      <w:r>
        <w:rPr>
          <w:rFonts w:cs="Arial"/>
        </w:rPr>
        <w:t>Where was this written certificate mentioned (31</w:t>
      </w:r>
      <w:r w:rsidR="009B53DC">
        <w:rPr>
          <w:rFonts w:cs="Arial"/>
        </w:rPr>
        <w:t>a</w:t>
      </w:r>
      <w:r>
        <w:rPr>
          <w:rFonts w:cs="Arial"/>
        </w:rPr>
        <w:t>)?</w:t>
      </w:r>
    </w:p>
    <w:p w14:paraId="0633F406" w14:textId="12254A06" w:rsidR="009B53DC" w:rsidRDefault="009B53DC" w:rsidP="00DA3A1D">
      <w:pPr>
        <w:pStyle w:val="Heading3"/>
        <w:widowControl w:val="0"/>
        <w:rPr>
          <w:rFonts w:cs="Arial"/>
        </w:rPr>
      </w:pPr>
      <w:r>
        <w:rPr>
          <w:rFonts w:cs="Arial"/>
        </w:rPr>
        <w:t>Could a Jewish woman divorce her husband (31b)?</w:t>
      </w:r>
    </w:p>
    <w:p w14:paraId="512319C7" w14:textId="77777777" w:rsidR="003546C9" w:rsidRDefault="003546C9" w:rsidP="003546C9">
      <w:pPr>
        <w:pStyle w:val="Heading4"/>
        <w:rPr>
          <w:rFonts w:cs="Arial"/>
        </w:rPr>
      </w:pPr>
      <w:r>
        <w:rPr>
          <w:rFonts w:cs="Arial"/>
        </w:rPr>
        <w:lastRenderedPageBreak/>
        <w:t>The OT actually does not address this issue.</w:t>
      </w:r>
    </w:p>
    <w:p w14:paraId="5E7502DA" w14:textId="7EA5AEA8" w:rsidR="003546C9" w:rsidRPr="00FD7B79" w:rsidRDefault="003546C9" w:rsidP="003546C9">
      <w:pPr>
        <w:pStyle w:val="Heading4"/>
        <w:rPr>
          <w:rFonts w:cs="Arial"/>
        </w:rPr>
      </w:pPr>
      <w:r>
        <w:rPr>
          <w:rFonts w:cs="Arial"/>
        </w:rPr>
        <w:t>However, this was not allowed by tradition in a matriarchal society.</w:t>
      </w:r>
    </w:p>
    <w:p w14:paraId="0775BFDB" w14:textId="156421EA" w:rsidR="00B96517" w:rsidRDefault="00B96517" w:rsidP="00DA3A1D">
      <w:pPr>
        <w:pStyle w:val="Heading3"/>
        <w:widowControl w:val="0"/>
        <w:rPr>
          <w:rFonts w:cs="Arial"/>
        </w:rPr>
      </w:pPr>
      <w:r>
        <w:rPr>
          <w:rFonts w:cs="Arial"/>
        </w:rPr>
        <w:t xml:space="preserve">Why did God command </w:t>
      </w:r>
      <w:r w:rsidR="00C37755">
        <w:rPr>
          <w:rFonts w:cs="Arial"/>
        </w:rPr>
        <w:t xml:space="preserve">men </w:t>
      </w:r>
      <w:r>
        <w:rPr>
          <w:rFonts w:cs="Arial"/>
        </w:rPr>
        <w:t xml:space="preserve">to </w:t>
      </w:r>
      <w:r w:rsidR="00C37755">
        <w:rPr>
          <w:rFonts w:cs="Arial"/>
        </w:rPr>
        <w:t>produce</w:t>
      </w:r>
      <w:r>
        <w:rPr>
          <w:rFonts w:cs="Arial"/>
        </w:rPr>
        <w:t xml:space="preserve"> a written certificate (31)?</w:t>
      </w:r>
    </w:p>
    <w:p w14:paraId="0E89EFBE" w14:textId="7E4B7D3D" w:rsidR="005E4B14" w:rsidRDefault="005E4B14" w:rsidP="00DA3A1D">
      <w:pPr>
        <w:pStyle w:val="Heading3"/>
        <w:widowControl w:val="0"/>
        <w:rPr>
          <w:rFonts w:cs="Arial"/>
        </w:rPr>
      </w:pPr>
      <w:r>
        <w:rPr>
          <w:rFonts w:cs="Arial"/>
        </w:rPr>
        <w:t>What did the people of Jesus’ time think about this law (31)? Was it being followed?</w:t>
      </w:r>
    </w:p>
    <w:p w14:paraId="718A74CB" w14:textId="558F2983" w:rsidR="00311A5F" w:rsidRDefault="00311A5F" w:rsidP="00DA3A1D">
      <w:pPr>
        <w:pStyle w:val="Heading3"/>
        <w:widowControl w:val="0"/>
        <w:rPr>
          <w:rFonts w:cs="Arial"/>
        </w:rPr>
      </w:pPr>
      <w:r>
        <w:rPr>
          <w:rFonts w:cs="Arial"/>
        </w:rPr>
        <w:t>When Jesus said, “But I say…” was he disagreeing with the OT (32a)?</w:t>
      </w:r>
    </w:p>
    <w:p w14:paraId="3D279036" w14:textId="4D313214" w:rsidR="0094560F" w:rsidRDefault="0094560F" w:rsidP="0094560F">
      <w:pPr>
        <w:pStyle w:val="Heading4"/>
        <w:rPr>
          <w:rFonts w:cs="Arial"/>
        </w:rPr>
      </w:pPr>
      <w:r>
        <w:rPr>
          <w:rFonts w:cs="Arial"/>
        </w:rPr>
        <w:t>Jesus didn't actually contradict the Scripture.</w:t>
      </w:r>
    </w:p>
    <w:p w14:paraId="0162FA83" w14:textId="1AFB990C" w:rsidR="0094560F" w:rsidRDefault="0009068E" w:rsidP="0094560F">
      <w:pPr>
        <w:pStyle w:val="Heading4"/>
        <w:rPr>
          <w:rFonts w:cs="Arial"/>
        </w:rPr>
      </w:pPr>
      <w:r>
        <w:rPr>
          <w:rFonts w:cs="Arial"/>
        </w:rPr>
        <w:t xml:space="preserve">What Jesus did </w:t>
      </w:r>
      <w:r w:rsidR="0094560F">
        <w:rPr>
          <w:rFonts w:cs="Arial"/>
        </w:rPr>
        <w:t xml:space="preserve">was to prohibit the Pharisees from using a law that </w:t>
      </w:r>
      <w:r w:rsidRPr="0009068E">
        <w:rPr>
          <w:rFonts w:cs="Arial"/>
          <w:i/>
        </w:rPr>
        <w:t>managed</w:t>
      </w:r>
      <w:r>
        <w:rPr>
          <w:rFonts w:cs="Arial"/>
        </w:rPr>
        <w:t xml:space="preserve"> divorce in order to </w:t>
      </w:r>
      <w:r w:rsidRPr="0009068E">
        <w:rPr>
          <w:rFonts w:cs="Arial"/>
          <w:i/>
        </w:rPr>
        <w:t>encourage</w:t>
      </w:r>
      <w:r>
        <w:rPr>
          <w:rFonts w:cs="Arial"/>
        </w:rPr>
        <w:t xml:space="preserve"> divorce.</w:t>
      </w:r>
    </w:p>
    <w:p w14:paraId="03DD22DD" w14:textId="6A5010BF" w:rsidR="00311A5F" w:rsidRDefault="008878A5" w:rsidP="00DA3A1D">
      <w:pPr>
        <w:pStyle w:val="Heading3"/>
        <w:widowControl w:val="0"/>
        <w:rPr>
          <w:rFonts w:cs="Arial"/>
        </w:rPr>
      </w:pPr>
      <w:r>
        <w:rPr>
          <w:rFonts w:cs="Arial"/>
        </w:rPr>
        <w:t>How does a man divorcing his wife cause her to commit adultery (32b)?</w:t>
      </w:r>
    </w:p>
    <w:p w14:paraId="3EE13E03" w14:textId="2F2BA017" w:rsidR="00D92FFA" w:rsidRDefault="00D92FFA" w:rsidP="00D92FFA">
      <w:pPr>
        <w:pStyle w:val="Heading4"/>
        <w:rPr>
          <w:rFonts w:cs="Arial"/>
        </w:rPr>
      </w:pPr>
      <w:r>
        <w:rPr>
          <w:rFonts w:cs="Arial"/>
        </w:rPr>
        <w:t>God made marriage for life and considers us married to our spouse until death. The only exception is when there exists a biblically allowed divorce.</w:t>
      </w:r>
    </w:p>
    <w:p w14:paraId="6214C49E" w14:textId="6F8A69B9" w:rsidR="00D92FFA" w:rsidRDefault="005F396B" w:rsidP="00D92FFA">
      <w:pPr>
        <w:pStyle w:val="Heading4"/>
        <w:rPr>
          <w:rFonts w:cs="Arial"/>
        </w:rPr>
      </w:pPr>
      <w:r>
        <w:rPr>
          <w:rFonts w:cs="Arial"/>
        </w:rPr>
        <w:t xml:space="preserve">Without </w:t>
      </w:r>
      <w:r w:rsidR="00AC353B">
        <w:rPr>
          <w:rFonts w:cs="Arial"/>
        </w:rPr>
        <w:t>such a God-approved reason for</w:t>
      </w:r>
      <w:r>
        <w:rPr>
          <w:rFonts w:cs="Arial"/>
        </w:rPr>
        <w:t xml:space="preserve"> divorce, a woman who remarries (which is assumed she will do)</w:t>
      </w:r>
      <w:r w:rsidR="00A45666">
        <w:rPr>
          <w:rFonts w:cs="Arial"/>
        </w:rPr>
        <w:t xml:space="preserve"> commits adultery since she is—in the sight of God—still married to her first husband.</w:t>
      </w:r>
    </w:p>
    <w:p w14:paraId="2FB26817" w14:textId="422E368B" w:rsidR="008878A5" w:rsidRDefault="008878A5" w:rsidP="00DA3A1D">
      <w:pPr>
        <w:pStyle w:val="Heading3"/>
        <w:widowControl w:val="0"/>
        <w:rPr>
          <w:rFonts w:cs="Arial"/>
        </w:rPr>
      </w:pPr>
      <w:r>
        <w:rPr>
          <w:rFonts w:cs="Arial"/>
        </w:rPr>
        <w:t xml:space="preserve">What is the exception clause </w:t>
      </w:r>
      <w:r>
        <w:rPr>
          <w:rFonts w:cs="Arial"/>
          <w:i/>
        </w:rPr>
        <w:t>porneia</w:t>
      </w:r>
      <w:r>
        <w:rPr>
          <w:rFonts w:cs="Arial"/>
        </w:rPr>
        <w:t xml:space="preserve"> referring to (32c)?</w:t>
      </w:r>
    </w:p>
    <w:p w14:paraId="06158093" w14:textId="075B6B6C" w:rsidR="00355D0D" w:rsidRDefault="00355D0D" w:rsidP="00355D0D">
      <w:pPr>
        <w:pStyle w:val="Heading4"/>
        <w:rPr>
          <w:rFonts w:cs="Arial"/>
        </w:rPr>
      </w:pPr>
      <w:r>
        <w:rPr>
          <w:rFonts w:cs="Arial"/>
        </w:rPr>
        <w:t>This is obviously different from adultery since it’s a different word.</w:t>
      </w:r>
    </w:p>
    <w:p w14:paraId="50EC4915" w14:textId="59C0590E" w:rsidR="008B33B4" w:rsidRDefault="008B33B4" w:rsidP="00355D0D">
      <w:pPr>
        <w:pStyle w:val="Heading4"/>
        <w:rPr>
          <w:rFonts w:cs="Arial"/>
        </w:rPr>
      </w:pPr>
      <w:r>
        <w:rPr>
          <w:rFonts w:cs="Arial"/>
        </w:rPr>
        <w:t xml:space="preserve">The word </w:t>
      </w:r>
      <w:r>
        <w:rPr>
          <w:rFonts w:cs="Arial"/>
          <w:i/>
        </w:rPr>
        <w:t>porneia</w:t>
      </w:r>
      <w:r>
        <w:rPr>
          <w:rFonts w:cs="Arial"/>
        </w:rPr>
        <w:t xml:space="preserve"> refers to a variety of sexual sins. It includes adultery, but also </w:t>
      </w:r>
      <w:r w:rsidR="00557D50">
        <w:rPr>
          <w:rFonts w:cs="Arial"/>
        </w:rPr>
        <w:t>homosexuality</w:t>
      </w:r>
      <w:r w:rsidR="003C05CB">
        <w:rPr>
          <w:rFonts w:cs="Arial"/>
        </w:rPr>
        <w:t xml:space="preserve"> and other types of sexual sins.</w:t>
      </w:r>
    </w:p>
    <w:p w14:paraId="5F04473F" w14:textId="24D8D022" w:rsidR="008878A5" w:rsidRDefault="008878A5" w:rsidP="00DA3A1D">
      <w:pPr>
        <w:pStyle w:val="Heading3"/>
        <w:widowControl w:val="0"/>
        <w:rPr>
          <w:rFonts w:cs="Arial"/>
        </w:rPr>
      </w:pPr>
      <w:r>
        <w:rPr>
          <w:rFonts w:cs="Arial"/>
        </w:rPr>
        <w:t>How is it that a man who marries a divorcee commits adultery (32d)?</w:t>
      </w:r>
    </w:p>
    <w:p w14:paraId="5B356EDE" w14:textId="48C6C3A9" w:rsidR="004A53CB" w:rsidRDefault="004A53CB" w:rsidP="004A53CB">
      <w:pPr>
        <w:pStyle w:val="Heading4"/>
        <w:rPr>
          <w:rFonts w:cs="Arial"/>
        </w:rPr>
      </w:pPr>
      <w:r>
        <w:rPr>
          <w:rFonts w:cs="Arial"/>
        </w:rPr>
        <w:t>In God’s opinion—which is the one that matters most—a woman who is not legitimately divorced is obviously still married to her first husband.</w:t>
      </w:r>
    </w:p>
    <w:p w14:paraId="3C010262" w14:textId="3949F7D3" w:rsidR="00EE30D9" w:rsidRDefault="00EE30D9" w:rsidP="004A53CB">
      <w:pPr>
        <w:pStyle w:val="Heading4"/>
        <w:rPr>
          <w:rFonts w:cs="Arial"/>
        </w:rPr>
      </w:pPr>
      <w:r>
        <w:rPr>
          <w:rFonts w:cs="Arial"/>
        </w:rPr>
        <w:t>That means that a second man who has sex with her becomes an adulterer, as he enters into a sexual relationship with another man’s wife.</w:t>
      </w:r>
    </w:p>
    <w:p w14:paraId="73853A71" w14:textId="77777777" w:rsidR="00EE30D9" w:rsidRDefault="00EE30D9" w:rsidP="00DA3A1D">
      <w:pPr>
        <w:pStyle w:val="Heading3"/>
        <w:widowControl w:val="0"/>
        <w:rPr>
          <w:rFonts w:cs="Arial"/>
        </w:rPr>
      </w:pPr>
      <w:r>
        <w:rPr>
          <w:rFonts w:cs="Arial"/>
        </w:rPr>
        <w:t xml:space="preserve">Does the adultery here refer to a constant </w:t>
      </w:r>
      <w:r>
        <w:rPr>
          <w:rFonts w:cs="Arial"/>
          <w:i/>
        </w:rPr>
        <w:t>state</w:t>
      </w:r>
      <w:r>
        <w:rPr>
          <w:rFonts w:cs="Arial"/>
        </w:rPr>
        <w:t xml:space="preserve"> of perpetual adultery or a single </w:t>
      </w:r>
      <w:r>
        <w:rPr>
          <w:rFonts w:cs="Arial"/>
          <w:i/>
        </w:rPr>
        <w:t>act</w:t>
      </w:r>
      <w:r>
        <w:rPr>
          <w:rFonts w:cs="Arial"/>
        </w:rPr>
        <w:t xml:space="preserve"> of adultery?</w:t>
      </w:r>
    </w:p>
    <w:p w14:paraId="592000CD" w14:textId="0FBDEA70" w:rsidR="00EE30D9" w:rsidRDefault="00EE30D9" w:rsidP="00EE30D9">
      <w:pPr>
        <w:pStyle w:val="Heading4"/>
        <w:rPr>
          <w:rFonts w:cs="Arial"/>
        </w:rPr>
      </w:pPr>
      <w:r>
        <w:rPr>
          <w:rFonts w:cs="Arial"/>
        </w:rPr>
        <w:t>It argues more than the text is saying to refer to this as a continual state of adultery.</w:t>
      </w:r>
    </w:p>
    <w:p w14:paraId="3BCBAD23" w14:textId="39A6B993" w:rsidR="00EE30D9" w:rsidRDefault="00EE30D9" w:rsidP="00EE30D9">
      <w:pPr>
        <w:pStyle w:val="Heading4"/>
        <w:rPr>
          <w:rFonts w:cs="Arial"/>
        </w:rPr>
      </w:pPr>
      <w:r>
        <w:rPr>
          <w:rFonts w:cs="Arial"/>
        </w:rPr>
        <w:t xml:space="preserve">The idea is that </w:t>
      </w:r>
      <w:r w:rsidR="001D1051">
        <w:rPr>
          <w:rFonts w:cs="Arial"/>
        </w:rPr>
        <w:t>this first sexual act is adulterous. However, it seems to me that subsequent sex is not deemed adulterous to God.</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280B62A9" w14:textId="77777777" w:rsidR="004B173F" w:rsidRPr="004B173F" w:rsidRDefault="004B173F" w:rsidP="00DA3A1D">
      <w:pPr>
        <w:pStyle w:val="Heading1"/>
        <w:widowControl w:val="0"/>
        <w:rPr>
          <w:rFonts w:cs="Arial"/>
          <w:sz w:val="36"/>
        </w:rPr>
      </w:pPr>
    </w:p>
    <w:p w14:paraId="57D4A930" w14:textId="77777777" w:rsidR="004B173F" w:rsidRPr="002B6E05" w:rsidRDefault="004B173F" w:rsidP="004B173F">
      <w:pPr>
        <w:rPr>
          <w:szCs w:val="22"/>
        </w:rPr>
      </w:pPr>
      <w:r w:rsidRPr="002B6E05">
        <w:rPr>
          <w:szCs w:val="22"/>
        </w:rPr>
        <w:t>MARRIAGE bonding with God bonds with one another</w:t>
      </w:r>
    </w:p>
    <w:p w14:paraId="146B6E55" w14:textId="77777777" w:rsidR="004B173F" w:rsidRPr="002B6E05" w:rsidRDefault="004B173F" w:rsidP="004B173F">
      <w:pPr>
        <w:rPr>
          <w:szCs w:val="22"/>
        </w:rPr>
      </w:pPr>
    </w:p>
    <w:p w14:paraId="787468D3" w14:textId="77777777" w:rsidR="004B173F" w:rsidRPr="002B6E05" w:rsidRDefault="000773CD" w:rsidP="004B173F">
      <w:pPr>
        <w:widowControl w:val="0"/>
        <w:autoSpaceDE w:val="0"/>
        <w:autoSpaceDN w:val="0"/>
        <w:adjustRightInd w:val="0"/>
        <w:spacing w:after="280"/>
        <w:jc w:val="center"/>
        <w:rPr>
          <w:rFonts w:cs="Arial"/>
          <w:color w:val="3F3F3F"/>
          <w:szCs w:val="22"/>
        </w:rPr>
      </w:pPr>
      <w:hyperlink r:id="rId8" w:history="1">
        <w:r w:rsidR="004B173F" w:rsidRPr="002B6E05">
          <w:rPr>
            <w:rFonts w:cs="Arial"/>
            <w:color w:val="285287"/>
            <w:szCs w:val="22"/>
            <w:u w:val="single" w:color="285287"/>
          </w:rPr>
          <w:t>The Science of Romantic Relationships</w:t>
        </w:r>
      </w:hyperlink>
      <w:r w:rsidR="004B173F" w:rsidRPr="002B6E05">
        <w:rPr>
          <w:rFonts w:cs="Arial"/>
          <w:color w:val="3F3F3F"/>
          <w:szCs w:val="22"/>
        </w:rPr>
        <w:t> </w:t>
      </w:r>
    </w:p>
    <w:p w14:paraId="24E65E77" w14:textId="77777777" w:rsidR="004B173F" w:rsidRPr="002B6E05" w:rsidRDefault="004B173F" w:rsidP="004B173F">
      <w:pPr>
        <w:widowControl w:val="0"/>
        <w:autoSpaceDE w:val="0"/>
        <w:autoSpaceDN w:val="0"/>
        <w:adjustRightInd w:val="0"/>
        <w:spacing w:after="280"/>
        <w:jc w:val="center"/>
        <w:rPr>
          <w:rFonts w:cs="Arial"/>
          <w:color w:val="3F3F3F"/>
          <w:szCs w:val="22"/>
        </w:rPr>
      </w:pPr>
      <w:r w:rsidRPr="002B6E05">
        <w:rPr>
          <w:rFonts w:cs="Arial"/>
          <w:szCs w:val="22"/>
        </w:rPr>
        <w:t xml:space="preserve">Contributor: </w:t>
      </w:r>
      <w:hyperlink r:id="rId9" w:history="1">
        <w:r w:rsidRPr="002B6E05">
          <w:rPr>
            <w:rFonts w:cs="Arial"/>
            <w:color w:val="285287"/>
            <w:szCs w:val="22"/>
            <w:u w:val="single" w:color="285287"/>
          </w:rPr>
          <w:t>Illustration Exchange</w:t>
        </w:r>
      </w:hyperlink>
      <w:r w:rsidRPr="002B6E05">
        <w:rPr>
          <w:rFonts w:cs="Arial"/>
          <w:color w:val="3F3F3F"/>
          <w:szCs w:val="22"/>
        </w:rPr>
        <w:t> </w:t>
      </w:r>
    </w:p>
    <w:p w14:paraId="34C2BFCA" w14:textId="77777777" w:rsidR="004B173F" w:rsidRPr="002B6E05" w:rsidRDefault="004B173F" w:rsidP="004B173F">
      <w:pPr>
        <w:widowControl w:val="0"/>
        <w:autoSpaceDE w:val="0"/>
        <w:autoSpaceDN w:val="0"/>
        <w:adjustRightInd w:val="0"/>
        <w:spacing w:after="280"/>
        <w:jc w:val="center"/>
        <w:rPr>
          <w:rFonts w:cs="Arial"/>
          <w:color w:val="3F3F3F"/>
          <w:szCs w:val="22"/>
        </w:rPr>
      </w:pPr>
      <w:r w:rsidRPr="002B6E05">
        <w:rPr>
          <w:rFonts w:cs="Arial"/>
          <w:szCs w:val="22"/>
        </w:rPr>
        <w:t xml:space="preserve">Topics: </w:t>
      </w:r>
      <w:hyperlink r:id="rId10" w:history="1">
        <w:r w:rsidRPr="002B6E05">
          <w:rPr>
            <w:rFonts w:cs="Arial"/>
            <w:color w:val="285287"/>
            <w:szCs w:val="22"/>
            <w:u w:val="single" w:color="285287"/>
          </w:rPr>
          <w:t>Romance</w:t>
        </w:r>
      </w:hyperlink>
      <w:r w:rsidRPr="002B6E05">
        <w:rPr>
          <w:rFonts w:cs="Arial"/>
          <w:szCs w:val="22"/>
        </w:rPr>
        <w:t xml:space="preserve"> - </w:t>
      </w:r>
      <w:hyperlink r:id="rId11" w:history="1">
        <w:r w:rsidRPr="002B6E05">
          <w:rPr>
            <w:rFonts w:cs="Arial"/>
            <w:color w:val="285287"/>
            <w:szCs w:val="22"/>
            <w:u w:val="single" w:color="285287"/>
          </w:rPr>
          <w:t>Relationships</w:t>
        </w:r>
      </w:hyperlink>
      <w:r w:rsidRPr="002B6E05">
        <w:rPr>
          <w:rFonts w:cs="Arial"/>
          <w:szCs w:val="22"/>
        </w:rPr>
        <w:t xml:space="preserve"> - </w:t>
      </w:r>
      <w:hyperlink r:id="rId12" w:history="1">
        <w:r w:rsidRPr="002B6E05">
          <w:rPr>
            <w:rFonts w:cs="Arial"/>
            <w:color w:val="285287"/>
            <w:szCs w:val="22"/>
            <w:u w:val="single" w:color="285287"/>
          </w:rPr>
          <w:t>God's Love</w:t>
        </w:r>
      </w:hyperlink>
    </w:p>
    <w:p w14:paraId="2E4489F1" w14:textId="77777777" w:rsidR="004B173F" w:rsidRPr="002B6E05" w:rsidRDefault="004B173F" w:rsidP="004B173F">
      <w:pPr>
        <w:widowControl w:val="0"/>
        <w:autoSpaceDE w:val="0"/>
        <w:autoSpaceDN w:val="0"/>
        <w:adjustRightInd w:val="0"/>
        <w:rPr>
          <w:rFonts w:cs="Arial"/>
          <w:szCs w:val="22"/>
        </w:rPr>
      </w:pPr>
      <w:r w:rsidRPr="002B6E05">
        <w:rPr>
          <w:rFonts w:cs="Arial"/>
          <w:szCs w:val="22"/>
        </w:rPr>
        <w:t xml:space="preserve">In her newly released book, </w:t>
      </w:r>
      <w:r w:rsidRPr="002B6E05">
        <w:rPr>
          <w:rFonts w:cs="Arial"/>
          <w:i/>
          <w:iCs/>
          <w:szCs w:val="22"/>
        </w:rPr>
        <w:t>Love Sense: The Revolutionary New Science of Romantic Relationships</w:t>
      </w:r>
      <w:r w:rsidRPr="002B6E05">
        <w:rPr>
          <w:rFonts w:cs="Arial"/>
          <w:szCs w:val="22"/>
        </w:rPr>
        <w:t xml:space="preserve">, psychologist and popular relationship therapist Sue Johnson suggests that feeling like a team of two is generally the key to happiness. “She makes the case,” reports Laura </w:t>
      </w:r>
      <w:proofErr w:type="spellStart"/>
      <w:r w:rsidRPr="002B6E05">
        <w:rPr>
          <w:rFonts w:cs="Arial"/>
          <w:szCs w:val="22"/>
        </w:rPr>
        <w:t>Landro</w:t>
      </w:r>
      <w:proofErr w:type="spellEnd"/>
      <w:r w:rsidRPr="002B6E05">
        <w:rPr>
          <w:rFonts w:cs="Arial"/>
          <w:szCs w:val="22"/>
        </w:rPr>
        <w:t xml:space="preserve"> for the WALL STREET JOURNAL, “that adult romantic love is an ‘attachment bond’ just like the one between mother and child, but one that can be securely cemented without the genetic link.”</w:t>
      </w:r>
    </w:p>
    <w:p w14:paraId="166CA910" w14:textId="77777777" w:rsidR="004B173F" w:rsidRPr="002B6E05" w:rsidRDefault="004B173F" w:rsidP="004B173F">
      <w:pPr>
        <w:widowControl w:val="0"/>
        <w:autoSpaceDE w:val="0"/>
        <w:autoSpaceDN w:val="0"/>
        <w:adjustRightInd w:val="0"/>
        <w:rPr>
          <w:rFonts w:cs="Arial"/>
          <w:szCs w:val="22"/>
        </w:rPr>
      </w:pPr>
    </w:p>
    <w:p w14:paraId="619E7B5D" w14:textId="77777777" w:rsidR="004B173F" w:rsidRPr="002B6E05" w:rsidRDefault="004B173F" w:rsidP="004B173F">
      <w:pPr>
        <w:widowControl w:val="0"/>
        <w:autoSpaceDE w:val="0"/>
        <w:autoSpaceDN w:val="0"/>
        <w:adjustRightInd w:val="0"/>
        <w:rPr>
          <w:rFonts w:cs="Arial"/>
          <w:szCs w:val="22"/>
        </w:rPr>
      </w:pPr>
      <w:r w:rsidRPr="002B6E05">
        <w:rPr>
          <w:rFonts w:cs="Arial"/>
          <w:szCs w:val="22"/>
        </w:rPr>
        <w:t>As a part of her “Emotionally Focused Couples Therapy,” Johnson will often have couples engage in bond building exercises. In one, for example, she asks couples to stand facing each other, noses touching. She then instructs them to try to bring their breathing into sync with one another.</w:t>
      </w:r>
    </w:p>
    <w:p w14:paraId="17EF939A" w14:textId="77777777" w:rsidR="004B173F" w:rsidRPr="002B6E05" w:rsidRDefault="004B173F" w:rsidP="004B173F">
      <w:pPr>
        <w:widowControl w:val="0"/>
        <w:autoSpaceDE w:val="0"/>
        <w:autoSpaceDN w:val="0"/>
        <w:adjustRightInd w:val="0"/>
        <w:rPr>
          <w:rFonts w:cs="Arial"/>
          <w:szCs w:val="22"/>
        </w:rPr>
      </w:pPr>
    </w:p>
    <w:p w14:paraId="5CFE353D" w14:textId="77777777" w:rsidR="004B173F" w:rsidRPr="002B6E05" w:rsidRDefault="004B173F" w:rsidP="004B173F">
      <w:pPr>
        <w:widowControl w:val="0"/>
        <w:autoSpaceDE w:val="0"/>
        <w:autoSpaceDN w:val="0"/>
        <w:adjustRightInd w:val="0"/>
        <w:rPr>
          <w:rFonts w:cs="Arial"/>
          <w:szCs w:val="22"/>
        </w:rPr>
      </w:pPr>
      <w:r w:rsidRPr="002B6E05">
        <w:rPr>
          <w:rFonts w:cs="Arial"/>
          <w:b/>
          <w:bCs/>
          <w:szCs w:val="22"/>
        </w:rPr>
        <w:t>Application</w:t>
      </w:r>
      <w:r w:rsidRPr="002B6E05">
        <w:rPr>
          <w:rFonts w:cs="Arial"/>
          <w:szCs w:val="22"/>
        </w:rPr>
        <w:t>:</w:t>
      </w:r>
    </w:p>
    <w:p w14:paraId="1F4D4B24" w14:textId="77777777" w:rsidR="004B173F" w:rsidRPr="002B6E05" w:rsidRDefault="004B173F" w:rsidP="004B173F">
      <w:pPr>
        <w:widowControl w:val="0"/>
        <w:autoSpaceDE w:val="0"/>
        <w:autoSpaceDN w:val="0"/>
        <w:adjustRightInd w:val="0"/>
        <w:rPr>
          <w:rFonts w:cs="Arial"/>
          <w:szCs w:val="22"/>
        </w:rPr>
      </w:pPr>
    </w:p>
    <w:p w14:paraId="73485FB8" w14:textId="77777777" w:rsidR="004B173F" w:rsidRPr="002B6E05" w:rsidRDefault="004B173F" w:rsidP="004B173F">
      <w:pPr>
        <w:widowControl w:val="0"/>
        <w:autoSpaceDE w:val="0"/>
        <w:autoSpaceDN w:val="0"/>
        <w:adjustRightInd w:val="0"/>
        <w:rPr>
          <w:rFonts w:cs="Arial"/>
          <w:szCs w:val="22"/>
        </w:rPr>
      </w:pPr>
      <w:r w:rsidRPr="002B6E05">
        <w:rPr>
          <w:rFonts w:cs="Arial"/>
          <w:szCs w:val="22"/>
        </w:rPr>
        <w:t>Do you and your significant other work together like a team? If breathing exercises can be effective in bringing a couple into greater harmony with one another, imagine how "securely cemented" their relationship might be if the bonding agent were the shared experiences of God's love. It's the spiritual science of romance--two people who breathe in sync with God automatically begin to breathe in sync with each other.</w:t>
      </w:r>
    </w:p>
    <w:p w14:paraId="3A8D0629" w14:textId="77777777" w:rsidR="004B173F" w:rsidRPr="002B6E05" w:rsidRDefault="004B173F" w:rsidP="004B173F">
      <w:pPr>
        <w:widowControl w:val="0"/>
        <w:autoSpaceDE w:val="0"/>
        <w:autoSpaceDN w:val="0"/>
        <w:adjustRightInd w:val="0"/>
        <w:rPr>
          <w:rFonts w:cs="Arial"/>
          <w:szCs w:val="22"/>
        </w:rPr>
      </w:pPr>
    </w:p>
    <w:p w14:paraId="4F323786" w14:textId="77777777" w:rsidR="004B173F" w:rsidRPr="002B6E05" w:rsidRDefault="004B173F" w:rsidP="004B173F">
      <w:pPr>
        <w:rPr>
          <w:rFonts w:cs="Arial"/>
          <w:szCs w:val="22"/>
        </w:rPr>
      </w:pPr>
      <w:r w:rsidRPr="002B6E05">
        <w:rPr>
          <w:rFonts w:cs="Arial"/>
          <w:szCs w:val="22"/>
        </w:rPr>
        <w:t> "Above all, clothe yourselves with love, which binds us all together in perfect harmony" (Colossians 3:14).</w:t>
      </w:r>
    </w:p>
    <w:p w14:paraId="5488E758" w14:textId="77777777" w:rsidR="004B173F" w:rsidRPr="002B6E05" w:rsidRDefault="004B173F" w:rsidP="004B173F">
      <w:pPr>
        <w:rPr>
          <w:rFonts w:cs="Arial"/>
          <w:szCs w:val="22"/>
        </w:rPr>
      </w:pPr>
    </w:p>
    <w:p w14:paraId="232008BE" w14:textId="77777777" w:rsidR="004B173F" w:rsidRPr="002B6E05" w:rsidRDefault="004B173F" w:rsidP="004B173F">
      <w:pPr>
        <w:rPr>
          <w:szCs w:val="22"/>
        </w:rPr>
      </w:pPr>
      <w:r w:rsidRPr="002B6E05">
        <w:rPr>
          <w:rFonts w:cs="Arial"/>
          <w:szCs w:val="22"/>
        </w:rPr>
        <w:t>Illustration Exchange 14 Feb 2014</w:t>
      </w:r>
    </w:p>
    <w:p w14:paraId="1EFC1879" w14:textId="77777777" w:rsidR="004B173F" w:rsidRPr="004B173F" w:rsidRDefault="004B173F" w:rsidP="00DA3A1D">
      <w:pPr>
        <w:pStyle w:val="Heading1"/>
        <w:widowControl w:val="0"/>
        <w:rPr>
          <w:rFonts w:cs="Arial"/>
          <w:sz w:val="36"/>
        </w:rPr>
      </w:pPr>
      <w:r>
        <w:rPr>
          <w:rFonts w:cs="Arial"/>
        </w:rPr>
        <w:br/>
        <w:t>_________</w:t>
      </w:r>
    </w:p>
    <w:p w14:paraId="0AFF97E6" w14:textId="48439D51"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4E7AD057" w14:textId="77777777" w:rsidR="004D2625" w:rsidRPr="00FD7B79" w:rsidRDefault="008B6D00" w:rsidP="004D2625">
      <w:pPr>
        <w:pStyle w:val="Header"/>
        <w:widowControl w:val="0"/>
        <w:tabs>
          <w:tab w:val="clear" w:pos="4800"/>
          <w:tab w:val="center" w:pos="4950"/>
        </w:tabs>
        <w:ind w:right="-10"/>
        <w:rPr>
          <w:rFonts w:cs="Arial"/>
          <w:b/>
          <w:sz w:val="32"/>
        </w:rPr>
      </w:pPr>
      <w:r w:rsidRPr="00FB2D6E">
        <w:rPr>
          <w:rFonts w:cs="Arial"/>
        </w:rPr>
        <w:br w:type="page"/>
      </w:r>
      <w:r w:rsidR="004D2625">
        <w:rPr>
          <w:rFonts w:cs="Arial"/>
          <w:b/>
          <w:sz w:val="32"/>
        </w:rPr>
        <w:lastRenderedPageBreak/>
        <w:t>When You Say “I Don’t”</w:t>
      </w:r>
    </w:p>
    <w:p w14:paraId="589776E4" w14:textId="77777777" w:rsidR="004D2625" w:rsidRPr="00FD7B79" w:rsidRDefault="004D2625" w:rsidP="004D2625">
      <w:pPr>
        <w:pStyle w:val="Header"/>
        <w:widowControl w:val="0"/>
        <w:tabs>
          <w:tab w:val="clear" w:pos="4800"/>
          <w:tab w:val="center" w:pos="4950"/>
        </w:tabs>
        <w:ind w:right="-10"/>
        <w:rPr>
          <w:rFonts w:cs="Arial"/>
          <w:b/>
          <w:i/>
        </w:rPr>
      </w:pPr>
      <w:r>
        <w:rPr>
          <w:rFonts w:cs="Arial"/>
          <w:b/>
          <w:i/>
        </w:rPr>
        <w:t>Matthew 5:31-32</w:t>
      </w:r>
    </w:p>
    <w:p w14:paraId="55C551C8" w14:textId="16EE4932" w:rsidR="00FD7B79" w:rsidRDefault="00FD7B79" w:rsidP="004D2625">
      <w:pPr>
        <w:pStyle w:val="Header"/>
        <w:widowControl w:val="0"/>
        <w:tabs>
          <w:tab w:val="clear" w:pos="4800"/>
          <w:tab w:val="center" w:pos="4950"/>
        </w:tabs>
        <w:ind w:right="-10"/>
        <w:rPr>
          <w:rFonts w:cs="Arial"/>
          <w:b/>
          <w:u w:val="single"/>
        </w:rPr>
      </w:pPr>
    </w:p>
    <w:p w14:paraId="3A8A8AE1" w14:textId="77777777" w:rsidR="0046577B" w:rsidRDefault="0046577B" w:rsidP="00DA3A1D">
      <w:pPr>
        <w:pStyle w:val="Header"/>
        <w:widowControl w:val="0"/>
        <w:tabs>
          <w:tab w:val="clear" w:pos="4800"/>
          <w:tab w:val="center" w:pos="4950"/>
        </w:tabs>
        <w:ind w:right="-10"/>
        <w:jc w:val="left"/>
      </w:pPr>
      <w:r w:rsidRPr="00FC5574">
        <w:rPr>
          <w:b/>
        </w:rPr>
        <w:t>Divorce</w:t>
      </w:r>
      <w:r w:rsidRPr="00FF311D">
        <w:t>: One surpassing Pharisaic righteousness will not only never divorce his wife without legal documentation but will never divorce his wife at all lest this cause her and her future husband to both commit adultery when she remarries (Matt 5:31-32)</w:t>
      </w:r>
    </w:p>
    <w:p w14:paraId="1B0DB17D" w14:textId="77777777" w:rsidR="0046577B" w:rsidRDefault="0046577B" w:rsidP="00DA3A1D">
      <w:pPr>
        <w:pStyle w:val="Header"/>
        <w:widowControl w:val="0"/>
        <w:tabs>
          <w:tab w:val="clear" w:pos="4800"/>
          <w:tab w:val="center" w:pos="4950"/>
        </w:tabs>
        <w:ind w:right="-10"/>
        <w:jc w:val="left"/>
      </w:pPr>
    </w:p>
    <w:p w14:paraId="0DDF42CC" w14:textId="6FFEBFB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1BD55543"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9659D9">
        <w:rPr>
          <w:rFonts w:cs="Arial"/>
        </w:rPr>
        <w:t xml:space="preserve">The way Jesus protected marriage </w:t>
      </w:r>
      <w:r w:rsidR="005E497A">
        <w:rPr>
          <w:rFonts w:cs="Arial"/>
        </w:rPr>
        <w:t>against attack b</w:t>
      </w:r>
      <w:r w:rsidR="00B67537">
        <w:rPr>
          <w:rFonts w:cs="Arial"/>
        </w:rPr>
        <w:t>y</w:t>
      </w:r>
      <w:r w:rsidR="005E497A">
        <w:rPr>
          <w:rFonts w:cs="Arial"/>
        </w:rPr>
        <w:t xml:space="preserve"> the Jewish leaders </w:t>
      </w:r>
      <w:r w:rsidR="009659D9">
        <w:rPr>
          <w:rFonts w:cs="Arial"/>
        </w:rPr>
        <w:t>was to prohibit frivolous divorce.</w:t>
      </w:r>
    </w:p>
    <w:p w14:paraId="5AD95DC7" w14:textId="34BD4830"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175AA2">
        <w:rPr>
          <w:rFonts w:cs="Arial"/>
        </w:rPr>
        <w:t xml:space="preserve">The way </w:t>
      </w:r>
      <w:r w:rsidR="00C14921">
        <w:rPr>
          <w:rFonts w:cs="Arial"/>
        </w:rPr>
        <w:t>Jewish leaders attacked</w:t>
      </w:r>
      <w:r w:rsidR="00175AA2">
        <w:rPr>
          <w:rFonts w:cs="Arial"/>
        </w:rPr>
        <w:t xml:space="preserve"> marriage was to use a marriage protection as an excuse for frivolous divorce (5:31).</w:t>
      </w:r>
    </w:p>
    <w:p w14:paraId="25BF31FA" w14:textId="77777777" w:rsidR="003C0492" w:rsidRDefault="003C0492" w:rsidP="003C0492">
      <w:pPr>
        <w:pStyle w:val="Heading2"/>
        <w:rPr>
          <w:rFonts w:cs="Arial"/>
        </w:rPr>
      </w:pPr>
      <w:r>
        <w:rPr>
          <w:rFonts w:cs="Arial"/>
        </w:rPr>
        <w:t>Jesus’ listeners knew that the divorce certificate protected wives from frivolous divorce (5:31a).</w:t>
      </w:r>
    </w:p>
    <w:p w14:paraId="23330F2C" w14:textId="056E6BBE" w:rsidR="00F9683F" w:rsidRDefault="00C544A5" w:rsidP="00F9683F">
      <w:pPr>
        <w:pStyle w:val="Heading2"/>
        <w:widowControl w:val="0"/>
        <w:ind w:right="-10"/>
        <w:rPr>
          <w:rFonts w:cs="Arial"/>
        </w:rPr>
      </w:pPr>
      <w:r>
        <w:rPr>
          <w:rFonts w:cs="Arial"/>
        </w:rPr>
        <w:t>Pharisees</w:t>
      </w:r>
      <w:r w:rsidR="00F9683F">
        <w:rPr>
          <w:rFonts w:cs="Arial"/>
        </w:rPr>
        <w:t xml:space="preserve"> </w:t>
      </w:r>
      <w:r w:rsidR="00B67537">
        <w:rPr>
          <w:rFonts w:cs="Arial"/>
        </w:rPr>
        <w:t>used</w:t>
      </w:r>
      <w:r w:rsidR="00F9683F">
        <w:rPr>
          <w:rFonts w:cs="Arial"/>
        </w:rPr>
        <w:t xml:space="preserve"> this OT protection to </w:t>
      </w:r>
      <w:r>
        <w:rPr>
          <w:rFonts w:cs="Arial"/>
        </w:rPr>
        <w:t>justify their frivolous divorces</w:t>
      </w:r>
      <w:r w:rsidR="00F9683F">
        <w:rPr>
          <w:rFonts w:cs="Arial"/>
        </w:rPr>
        <w:t xml:space="preserve"> (5:31b).</w:t>
      </w:r>
    </w:p>
    <w:p w14:paraId="00908177" w14:textId="44B25D9E"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C14921">
        <w:rPr>
          <w:rFonts w:cs="Arial"/>
        </w:rPr>
        <w:t xml:space="preserve">The way Jesus defended marriage was to prohibit divorce </w:t>
      </w:r>
      <w:r w:rsidR="00100831">
        <w:rPr>
          <w:rFonts w:cs="Arial"/>
        </w:rPr>
        <w:t xml:space="preserve">unless promiscuity had </w:t>
      </w:r>
      <w:r w:rsidR="0006019A">
        <w:rPr>
          <w:rFonts w:cs="Arial"/>
        </w:rPr>
        <w:t>led to adultery (5:32).</w:t>
      </w:r>
    </w:p>
    <w:p w14:paraId="42C37272" w14:textId="7C0E745F" w:rsidR="008B6D00" w:rsidRPr="00FD7B79" w:rsidRDefault="009F4CC6" w:rsidP="00DA3A1D">
      <w:pPr>
        <w:pStyle w:val="Heading2"/>
        <w:widowControl w:val="0"/>
        <w:ind w:right="-10"/>
        <w:rPr>
          <w:rFonts w:cs="Arial"/>
        </w:rPr>
      </w:pPr>
      <w:r>
        <w:rPr>
          <w:rFonts w:cs="Arial"/>
        </w:rPr>
        <w:t xml:space="preserve">Jesus honored marriage by declaring that </w:t>
      </w:r>
      <w:r w:rsidR="00D5241E">
        <w:rPr>
          <w:rFonts w:cs="Arial"/>
        </w:rPr>
        <w:t>divorce leads to adultery unless preceded by sexual unfaithfulness (5:32a).</w:t>
      </w:r>
    </w:p>
    <w:p w14:paraId="5F0A57F0" w14:textId="6338242B" w:rsidR="008B6D00" w:rsidRPr="00FD7B79" w:rsidRDefault="00805F2F" w:rsidP="00DA3A1D">
      <w:pPr>
        <w:pStyle w:val="Heading2"/>
        <w:widowControl w:val="0"/>
        <w:ind w:right="-10"/>
        <w:rPr>
          <w:rFonts w:cs="Arial"/>
        </w:rPr>
      </w:pPr>
      <w:r>
        <w:rPr>
          <w:rFonts w:cs="Arial"/>
        </w:rPr>
        <w:t>Jesus honored marriage by declaring that divorce also leads to adultery for the person who marries the divorcee (5:32b).</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763CBDAF" w:rsidR="00741722" w:rsidRPr="00FD7B79" w:rsidRDefault="00741722" w:rsidP="00DA3A1D">
      <w:pPr>
        <w:pStyle w:val="Header"/>
        <w:widowControl w:val="0"/>
        <w:rPr>
          <w:rFonts w:cs="Arial"/>
        </w:rPr>
      </w:pPr>
      <w:r w:rsidRPr="00FD7B79">
        <w:rPr>
          <w:rFonts w:cs="Arial"/>
        </w:rPr>
        <w:t>The listeners will</w:t>
      </w:r>
      <w:r w:rsidR="0054414A">
        <w:rPr>
          <w:rFonts w:cs="Arial"/>
        </w:rPr>
        <w:t xml:space="preserve"> </w:t>
      </w:r>
      <w:r w:rsidR="00C125D4">
        <w:rPr>
          <w:rFonts w:cs="Arial"/>
        </w:rPr>
        <w:t>commit never</w:t>
      </w:r>
      <w:r w:rsidR="0054414A">
        <w:rPr>
          <w:rFonts w:cs="Arial"/>
        </w:rPr>
        <w:t xml:space="preserve"> to divorce</w:t>
      </w:r>
      <w:r w:rsidR="00C125D4">
        <w:rPr>
          <w:rFonts w:cs="Arial"/>
        </w:rPr>
        <w:t xml:space="preserve"> their spouse</w:t>
      </w:r>
      <w:r w:rsidR="0054414A">
        <w:rPr>
          <w:rFonts w:cs="Arial"/>
        </w:rPr>
        <w: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714BFCC3"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820750">
        <w:rPr>
          <w:rFonts w:cs="Arial"/>
        </w:rPr>
        <w:t>Kids have interesting views on marriage</w:t>
      </w:r>
      <w:r w:rsidR="00215434">
        <w:rPr>
          <w:rFonts w:cs="Arial"/>
        </w:rPr>
        <w:t>.</w:t>
      </w:r>
    </w:p>
    <w:p w14:paraId="100DAB25" w14:textId="0973349B"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B864DC">
        <w:rPr>
          <w:rFonts w:cs="Arial"/>
        </w:rPr>
        <w:t>Do you personally defend marriage?</w:t>
      </w:r>
    </w:p>
    <w:p w14:paraId="6D85EBF6" w14:textId="072A8BD0"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AC116E" w:rsidRPr="000B3BE5">
        <w:rPr>
          <w:rFonts w:cs="Arial"/>
        </w:rPr>
        <w:t>How</w:t>
      </w:r>
      <w:r w:rsidR="00AC116E">
        <w:rPr>
          <w:rFonts w:cs="Arial"/>
        </w:rPr>
        <w:t xml:space="preserve"> can you </w:t>
      </w:r>
      <w:r w:rsidR="00AC116E" w:rsidRPr="000B3BE5">
        <w:rPr>
          <w:rFonts w:cs="Arial"/>
          <w:u w:val="single"/>
        </w:rPr>
        <w:t>defend</w:t>
      </w:r>
      <w:r w:rsidR="00AC116E">
        <w:rPr>
          <w:rFonts w:cs="Arial"/>
        </w:rPr>
        <w:t xml:space="preserve"> marriage?</w:t>
      </w:r>
    </w:p>
    <w:p w14:paraId="7654A85D" w14:textId="6A79D16F" w:rsidR="0029311E" w:rsidRDefault="0029311E" w:rsidP="0029311E">
      <w:pPr>
        <w:pStyle w:val="Heading3"/>
        <w:ind w:right="-10"/>
        <w:rPr>
          <w:rFonts w:cs="Arial"/>
        </w:rPr>
      </w:pPr>
      <w:r w:rsidRPr="00FD7B79">
        <w:rPr>
          <w:rFonts w:cs="Arial"/>
          <w:u w:val="single"/>
        </w:rPr>
        <w:t>Background</w:t>
      </w:r>
      <w:r w:rsidRPr="00FD7B79">
        <w:rPr>
          <w:rFonts w:cs="Arial"/>
        </w:rPr>
        <w:t xml:space="preserve">: </w:t>
      </w:r>
      <w:r>
        <w:rPr>
          <w:rFonts w:cs="Arial"/>
        </w:rPr>
        <w:t>Most Jewish teachers of Jesus’ day influenced first-century Jews to justify divorce for many silly reasons.</w:t>
      </w:r>
    </w:p>
    <w:p w14:paraId="145C42AB" w14:textId="6ADF02B6"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29311E">
        <w:rPr>
          <w:rFonts w:cs="Arial"/>
        </w:rPr>
        <w:t>Today we will see two ways we can defend marriage like Jesus</w:t>
      </w:r>
      <w:r w:rsidR="00300302">
        <w:rPr>
          <w:rFonts w:cs="Arial"/>
        </w:rPr>
        <w:t>.</w:t>
      </w:r>
    </w:p>
    <w:p w14:paraId="32765CA9" w14:textId="0091ED89"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300302">
        <w:rPr>
          <w:rFonts w:cs="Arial"/>
        </w:rPr>
        <w:t>The two verses of Matthew 5:31-32 are among the most important verses in the Bible on marriage.</w:t>
      </w:r>
    </w:p>
    <w:p w14:paraId="01CD7E43" w14:textId="77777777" w:rsidR="00660C84" w:rsidRPr="00FD7B79" w:rsidRDefault="00660C84" w:rsidP="00660C84">
      <w:pPr>
        <w:rPr>
          <w:rFonts w:cs="Arial"/>
        </w:rPr>
      </w:pPr>
    </w:p>
    <w:p w14:paraId="43719307" w14:textId="62E0AB4C" w:rsidR="00660C84" w:rsidRPr="00FD7B79" w:rsidRDefault="00660C84" w:rsidP="00660C84">
      <w:pPr>
        <w:rPr>
          <w:rFonts w:cs="Arial"/>
        </w:rPr>
      </w:pPr>
      <w:r w:rsidRPr="00FD7B79">
        <w:rPr>
          <w:rFonts w:cs="Arial"/>
        </w:rPr>
        <w:t>(</w:t>
      </w:r>
      <w:r w:rsidR="00E60F55">
        <w:rPr>
          <w:rFonts w:cs="Arial"/>
        </w:rPr>
        <w:t>So what’s the first way that you</w:t>
      </w:r>
      <w:r w:rsidR="0098271D" w:rsidRPr="0098271D">
        <w:rPr>
          <w:rFonts w:cs="Arial"/>
        </w:rPr>
        <w:t xml:space="preserve"> can defend marriage</w:t>
      </w:r>
      <w:r w:rsidR="0098271D">
        <w:rPr>
          <w:rFonts w:cs="Arial"/>
        </w:rPr>
        <w:t>?</w:t>
      </w:r>
      <w:r w:rsidRPr="00FD7B79">
        <w:rPr>
          <w:rFonts w:cs="Arial"/>
        </w:rPr>
        <w:t>)</w:t>
      </w:r>
    </w:p>
    <w:p w14:paraId="77224058" w14:textId="271FB0D8" w:rsidR="00660C84" w:rsidRPr="00FD7B79" w:rsidRDefault="00660C84" w:rsidP="00660C84">
      <w:pPr>
        <w:pStyle w:val="Heading1"/>
        <w:rPr>
          <w:rFonts w:cs="Arial"/>
        </w:rPr>
      </w:pPr>
      <w:r w:rsidRPr="00FD7B79">
        <w:rPr>
          <w:rFonts w:cs="Arial"/>
        </w:rPr>
        <w:t>I.</w:t>
      </w:r>
      <w:r w:rsidRPr="00FD7B79">
        <w:rPr>
          <w:rFonts w:cs="Arial"/>
        </w:rPr>
        <w:tab/>
      </w:r>
      <w:r w:rsidR="00383BC7">
        <w:rPr>
          <w:rFonts w:cs="Arial"/>
        </w:rPr>
        <w:t xml:space="preserve">Don’t </w:t>
      </w:r>
      <w:r w:rsidR="00964FF7">
        <w:rPr>
          <w:rFonts w:cs="Arial"/>
        </w:rPr>
        <w:t>let</w:t>
      </w:r>
      <w:r w:rsidR="00383BC7">
        <w:rPr>
          <w:rFonts w:cs="Arial"/>
        </w:rPr>
        <w:t xml:space="preserve"> marriage be </w:t>
      </w:r>
      <w:r w:rsidR="00383BC7" w:rsidRPr="00964FF7">
        <w:rPr>
          <w:rFonts w:cs="Arial"/>
          <w:u w:val="single"/>
        </w:rPr>
        <w:t>devalued</w:t>
      </w:r>
      <w:r w:rsidR="00383BC7">
        <w:rPr>
          <w:rFonts w:cs="Arial"/>
        </w:rPr>
        <w:t xml:space="preserve"> (5:31).</w:t>
      </w:r>
    </w:p>
    <w:p w14:paraId="5704B013" w14:textId="70659245" w:rsidR="003A15DD" w:rsidRPr="008B1F91" w:rsidRDefault="003A15DD" w:rsidP="00383BC7">
      <w:pPr>
        <w:pStyle w:val="Heading2"/>
        <w:rPr>
          <w:rFonts w:cs="Arial"/>
        </w:rPr>
      </w:pPr>
      <w:r>
        <w:rPr>
          <w:rFonts w:cs="Arial"/>
        </w:rPr>
        <w:t xml:space="preserve">Jewish leaders attacked marriage </w:t>
      </w:r>
      <w:r w:rsidR="00383BC7">
        <w:rPr>
          <w:rFonts w:cs="Arial"/>
        </w:rPr>
        <w:t>by supporting</w:t>
      </w:r>
      <w:r>
        <w:rPr>
          <w:rFonts w:cs="Arial"/>
        </w:rPr>
        <w:t xml:space="preserve"> frivolous divorce (5:31).</w:t>
      </w:r>
    </w:p>
    <w:p w14:paraId="4763F46F" w14:textId="696BB48F" w:rsidR="003E55B0" w:rsidRDefault="003E55B0" w:rsidP="003E55B0">
      <w:pPr>
        <w:pStyle w:val="Heading3"/>
        <w:rPr>
          <w:rFonts w:cs="Arial"/>
        </w:rPr>
      </w:pPr>
      <w:r>
        <w:rPr>
          <w:rFonts w:cs="Arial"/>
        </w:rPr>
        <w:t>Jesus’ listeners knew that the divorce certificate protected wives from frivolous divorce (5:31a).</w:t>
      </w:r>
    </w:p>
    <w:p w14:paraId="60A5149F" w14:textId="77777777" w:rsidR="003E55B0" w:rsidRDefault="003E55B0" w:rsidP="003E55B0">
      <w:pPr>
        <w:pStyle w:val="Heading3"/>
        <w:rPr>
          <w:rFonts w:cs="Arial"/>
        </w:rPr>
      </w:pPr>
      <w:r>
        <w:rPr>
          <w:rFonts w:cs="Arial"/>
        </w:rPr>
        <w:lastRenderedPageBreak/>
        <w:t>Pharisees used this OT protection to justify their frivolous divorces (5:31b).</w:t>
      </w:r>
    </w:p>
    <w:p w14:paraId="03A94207" w14:textId="6266EECA" w:rsidR="00383BC7" w:rsidRDefault="00383BC7" w:rsidP="00383BC7">
      <w:pPr>
        <w:pStyle w:val="Heading2"/>
        <w:rPr>
          <w:rFonts w:cs="Arial"/>
        </w:rPr>
      </w:pPr>
      <w:r>
        <w:rPr>
          <w:rFonts w:cs="Arial"/>
        </w:rPr>
        <w:t xml:space="preserve">We must </w:t>
      </w:r>
      <w:r w:rsidR="007C2C90">
        <w:rPr>
          <w:rFonts w:cs="Arial"/>
        </w:rPr>
        <w:t>defend</w:t>
      </w:r>
      <w:r>
        <w:rPr>
          <w:rFonts w:cs="Arial"/>
        </w:rPr>
        <w:t xml:space="preserve"> </w:t>
      </w:r>
      <w:r w:rsidR="007C2C90">
        <w:rPr>
          <w:rFonts w:cs="Arial"/>
        </w:rPr>
        <w:t>marriage today</w:t>
      </w:r>
      <w:r w:rsidR="00B5421F">
        <w:rPr>
          <w:rFonts w:cs="Arial"/>
        </w:rPr>
        <w:t xml:space="preserve"> from attacks.</w:t>
      </w:r>
    </w:p>
    <w:p w14:paraId="5E6471EE" w14:textId="77777777" w:rsidR="0029311E" w:rsidRDefault="0029311E" w:rsidP="00660C84">
      <w:pPr>
        <w:rPr>
          <w:rFonts w:cs="Arial"/>
        </w:rPr>
      </w:pPr>
    </w:p>
    <w:p w14:paraId="1F32FF83" w14:textId="18B755CB" w:rsidR="00660C84" w:rsidRPr="00FD7B79" w:rsidRDefault="00660C84" w:rsidP="00660C84">
      <w:pPr>
        <w:rPr>
          <w:rFonts w:cs="Arial"/>
        </w:rPr>
      </w:pPr>
      <w:r w:rsidRPr="00FD7B79">
        <w:rPr>
          <w:rFonts w:cs="Arial"/>
        </w:rPr>
        <w:t>(</w:t>
      </w:r>
      <w:r w:rsidR="00B37838">
        <w:rPr>
          <w:rFonts w:cs="Arial"/>
        </w:rPr>
        <w:t>How can you defend marriage?</w:t>
      </w:r>
      <w:r w:rsidR="00E87D14">
        <w:rPr>
          <w:rFonts w:cs="Arial"/>
        </w:rPr>
        <w:t xml:space="preserve"> Don’t let it be devalued, but now we see one of the most important ways to preserve it.</w:t>
      </w:r>
      <w:r w:rsidRPr="00FD7B79">
        <w:rPr>
          <w:rFonts w:cs="Arial"/>
        </w:rPr>
        <w:t>)</w:t>
      </w:r>
    </w:p>
    <w:p w14:paraId="02811764" w14:textId="20A61632" w:rsidR="00660C84" w:rsidRPr="00FD7B79" w:rsidRDefault="00660C84" w:rsidP="00660C84">
      <w:pPr>
        <w:pStyle w:val="Heading1"/>
        <w:rPr>
          <w:rFonts w:cs="Arial"/>
        </w:rPr>
      </w:pPr>
      <w:r w:rsidRPr="00FD7B79">
        <w:rPr>
          <w:rFonts w:cs="Arial"/>
        </w:rPr>
        <w:t>II.</w:t>
      </w:r>
      <w:r w:rsidRPr="00FD7B79">
        <w:rPr>
          <w:rFonts w:cs="Arial"/>
        </w:rPr>
        <w:tab/>
      </w:r>
      <w:r w:rsidR="00D823A1">
        <w:rPr>
          <w:rFonts w:cs="Arial"/>
        </w:rPr>
        <w:t xml:space="preserve">Defend marriage against </w:t>
      </w:r>
      <w:r w:rsidR="00D823A1" w:rsidRPr="001A5E6B">
        <w:rPr>
          <w:rFonts w:cs="Arial"/>
          <w:u w:val="single"/>
        </w:rPr>
        <w:t>adultery</w:t>
      </w:r>
      <w:r w:rsidR="00D823A1">
        <w:rPr>
          <w:rFonts w:cs="Arial"/>
        </w:rPr>
        <w:t xml:space="preserve"> (5:32).</w:t>
      </w:r>
    </w:p>
    <w:p w14:paraId="362E77D0" w14:textId="77777777" w:rsidR="00790EF7" w:rsidRPr="00FD7B79" w:rsidRDefault="00790EF7" w:rsidP="00790EF7">
      <w:pPr>
        <w:pStyle w:val="Heading2"/>
        <w:rPr>
          <w:rFonts w:cs="Arial"/>
        </w:rPr>
      </w:pPr>
      <w:r>
        <w:rPr>
          <w:rFonts w:cs="Arial"/>
        </w:rPr>
        <w:t>Jesus defended marriage by prohibiting divorce unless promiscuity had led to adultery (5:32).</w:t>
      </w:r>
    </w:p>
    <w:p w14:paraId="2FB7274D" w14:textId="77777777" w:rsidR="00790EF7" w:rsidRPr="00FD7B79" w:rsidRDefault="00790EF7" w:rsidP="00790EF7">
      <w:pPr>
        <w:pStyle w:val="Heading3"/>
        <w:rPr>
          <w:rFonts w:cs="Arial"/>
        </w:rPr>
      </w:pPr>
      <w:r>
        <w:rPr>
          <w:rFonts w:cs="Arial"/>
        </w:rPr>
        <w:t>Jesus honored marriage by declaring that divorce leads to adultery unless preceded by sexual unfaithfulness (5:32a).</w:t>
      </w:r>
    </w:p>
    <w:p w14:paraId="206B8C6B" w14:textId="77777777" w:rsidR="00790EF7" w:rsidRPr="00FD7B79" w:rsidRDefault="00790EF7" w:rsidP="00790EF7">
      <w:pPr>
        <w:pStyle w:val="Heading3"/>
        <w:rPr>
          <w:rFonts w:cs="Arial"/>
        </w:rPr>
      </w:pPr>
      <w:r>
        <w:rPr>
          <w:rFonts w:cs="Arial"/>
        </w:rPr>
        <w:t>Jesus honored marriage by declaring that divorce also leads to adultery for the person who marries the divorcee (5:32b).</w:t>
      </w:r>
    </w:p>
    <w:p w14:paraId="491D67B1" w14:textId="58F6975F" w:rsidR="00660C84" w:rsidRPr="00FD7B79" w:rsidRDefault="00790EF7" w:rsidP="00660C84">
      <w:pPr>
        <w:pStyle w:val="Heading2"/>
        <w:rPr>
          <w:rFonts w:cs="Arial"/>
        </w:rPr>
      </w:pPr>
      <w:r>
        <w:rPr>
          <w:rFonts w:cs="Arial"/>
        </w:rPr>
        <w:t>We need to help marriages in trouble.</w:t>
      </w:r>
    </w:p>
    <w:p w14:paraId="4E7392CC" w14:textId="77777777" w:rsidR="0029311E" w:rsidRDefault="0029311E" w:rsidP="00660C84">
      <w:pPr>
        <w:rPr>
          <w:rFonts w:cs="Arial"/>
        </w:rPr>
      </w:pPr>
    </w:p>
    <w:p w14:paraId="680EDDC3" w14:textId="3472690B" w:rsidR="00660C84" w:rsidRPr="00FD7B79" w:rsidRDefault="00660C84" w:rsidP="00660C84">
      <w:pPr>
        <w:rPr>
          <w:rFonts w:cs="Arial"/>
        </w:rPr>
      </w:pPr>
      <w:r w:rsidRPr="00FD7B79">
        <w:rPr>
          <w:rFonts w:cs="Arial"/>
        </w:rPr>
        <w:t>(</w:t>
      </w:r>
      <w:r w:rsidR="00F24CD5">
        <w:rPr>
          <w:rFonts w:cs="Arial"/>
        </w:rPr>
        <w:t>How can you defend marriage?</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4BB008B0" w14:textId="1F44EB9A" w:rsidR="00660C84" w:rsidRPr="00FD7B79" w:rsidRDefault="00B7620C" w:rsidP="00660C84">
      <w:pPr>
        <w:pStyle w:val="Heading3"/>
        <w:rPr>
          <w:rFonts w:cs="Arial"/>
        </w:rPr>
      </w:pPr>
      <w:r>
        <w:rPr>
          <w:rFonts w:cs="Arial"/>
        </w:rPr>
        <w:t>Guard against</w:t>
      </w:r>
      <w:r w:rsidR="00F24CD5">
        <w:rPr>
          <w:rFonts w:cs="Arial"/>
        </w:rPr>
        <w:t xml:space="preserve"> </w:t>
      </w:r>
      <w:r w:rsidR="00F24CD5" w:rsidRPr="00A3297C">
        <w:rPr>
          <w:rFonts w:cs="Arial"/>
          <w:u w:val="single"/>
        </w:rPr>
        <w:t>divorce</w:t>
      </w:r>
      <w:r w:rsidR="00660C84" w:rsidRPr="00FD7B79">
        <w:rPr>
          <w:rFonts w:cs="Arial"/>
        </w:rPr>
        <w:t xml:space="preserve"> (MI).</w:t>
      </w:r>
    </w:p>
    <w:p w14:paraId="3B4A25F9" w14:textId="77777777" w:rsidR="00660C84" w:rsidRPr="00FD7B79" w:rsidRDefault="00660C84" w:rsidP="00660C84">
      <w:pPr>
        <w:pStyle w:val="Heading3"/>
        <w:rPr>
          <w:rFonts w:cs="Arial"/>
        </w:rPr>
      </w:pPr>
      <w:r w:rsidRPr="00FD7B79">
        <w:rPr>
          <w:rFonts w:cs="Arial"/>
        </w:rPr>
        <w:t>Main Points</w:t>
      </w:r>
    </w:p>
    <w:p w14:paraId="269F99B9" w14:textId="77777777" w:rsidR="00660C84" w:rsidRPr="00FD7B79" w:rsidRDefault="00660C84" w:rsidP="00660C84">
      <w:pPr>
        <w:pStyle w:val="Heading3"/>
        <w:rPr>
          <w:rFonts w:cs="Arial"/>
        </w:rPr>
      </w:pPr>
      <w:r w:rsidRPr="00FD7B79">
        <w:rPr>
          <w:rFonts w:cs="Arial"/>
        </w:rPr>
        <w:t>Exhortation/Application</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13"/>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0773CD" w:rsidRPr="00DE694D" w:rsidRDefault="000773CD" w:rsidP="004918E8">
                            <w:pPr>
                              <w:jc w:val="right"/>
                              <w:rPr>
                                <w:rFonts w:cs="Arial"/>
                                <w:b/>
                              </w:rPr>
                            </w:pPr>
                            <w:r w:rsidRPr="00DE694D">
                              <w:rPr>
                                <w:rFonts w:cs="Arial"/>
                                <w:b/>
                              </w:rPr>
                              <w:t>Rick Griffith</w:t>
                            </w:r>
                          </w:p>
                          <w:p w14:paraId="0C28157E" w14:textId="79FFF627" w:rsidR="000773CD" w:rsidRDefault="000773CD" w:rsidP="004918E8">
                            <w:pPr>
                              <w:jc w:val="right"/>
                              <w:rPr>
                                <w:rFonts w:cs="Arial"/>
                              </w:rPr>
                            </w:pPr>
                            <w:r>
                              <w:rPr>
                                <w:rFonts w:cs="Arial"/>
                              </w:rPr>
                              <w:t>28 February 2016</w:t>
                            </w:r>
                          </w:p>
                          <w:p w14:paraId="78CD44B5" w14:textId="6B931FBD" w:rsidR="000773CD" w:rsidRPr="000C6DC6" w:rsidRDefault="000773CD" w:rsidP="004918E8">
                            <w:pPr>
                              <w:jc w:val="right"/>
                              <w:rPr>
                                <w:rFonts w:cs="Arial"/>
                              </w:rPr>
                            </w:pPr>
                            <w:r>
                              <w:rPr>
                                <w:rFonts w:cs="Arial"/>
                              </w:rPr>
                              <w:t xml:space="preserve">Message 7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9"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E51BE2" w:rsidRPr="00DE694D" w:rsidRDefault="00E51BE2" w:rsidP="004918E8">
                      <w:pPr>
                        <w:jc w:val="right"/>
                        <w:rPr>
                          <w:rFonts w:cs="Arial"/>
                          <w:b/>
                        </w:rPr>
                      </w:pPr>
                      <w:r w:rsidRPr="00DE694D">
                        <w:rPr>
                          <w:rFonts w:cs="Arial"/>
                          <w:b/>
                        </w:rPr>
                        <w:t>Rick Griffith</w:t>
                      </w:r>
                    </w:p>
                    <w:p w14:paraId="0C28157E" w14:textId="79FFF627" w:rsidR="00E51BE2" w:rsidRDefault="00E51BE2" w:rsidP="004918E8">
                      <w:pPr>
                        <w:jc w:val="right"/>
                        <w:rPr>
                          <w:rFonts w:cs="Arial"/>
                        </w:rPr>
                      </w:pPr>
                      <w:r>
                        <w:rPr>
                          <w:rFonts w:cs="Arial"/>
                        </w:rPr>
                        <w:t>28 February 2016</w:t>
                      </w:r>
                    </w:p>
                    <w:p w14:paraId="78CD44B5" w14:textId="6B931FBD" w:rsidR="00E51BE2" w:rsidRPr="000C6DC6" w:rsidRDefault="00E51BE2" w:rsidP="004918E8">
                      <w:pPr>
                        <w:jc w:val="right"/>
                        <w:rPr>
                          <w:rFonts w:cs="Arial"/>
                        </w:rPr>
                      </w:pPr>
                      <w:r>
                        <w:rPr>
                          <w:rFonts w:cs="Arial"/>
                        </w:rPr>
                        <w:t xml:space="preserve">Message 7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45B8E823" w14:textId="77777777" w:rsidR="004D2625" w:rsidRPr="00FD7B79" w:rsidRDefault="004D2625" w:rsidP="004D2625">
      <w:pPr>
        <w:pStyle w:val="Header"/>
        <w:widowControl w:val="0"/>
        <w:tabs>
          <w:tab w:val="clear" w:pos="4800"/>
          <w:tab w:val="center" w:pos="4950"/>
        </w:tabs>
        <w:ind w:right="-10"/>
        <w:rPr>
          <w:rFonts w:cs="Arial"/>
          <w:b/>
          <w:sz w:val="32"/>
        </w:rPr>
      </w:pPr>
      <w:r>
        <w:rPr>
          <w:rFonts w:cs="Arial"/>
          <w:b/>
          <w:sz w:val="32"/>
        </w:rPr>
        <w:t>When You Say “I Don’t”</w:t>
      </w:r>
    </w:p>
    <w:p w14:paraId="61AE625A" w14:textId="77777777" w:rsidR="004D2625" w:rsidRPr="00FD7B79" w:rsidRDefault="004D2625" w:rsidP="004D2625">
      <w:pPr>
        <w:pStyle w:val="Header"/>
        <w:widowControl w:val="0"/>
        <w:tabs>
          <w:tab w:val="clear" w:pos="4800"/>
          <w:tab w:val="center" w:pos="4950"/>
        </w:tabs>
        <w:ind w:right="-10"/>
        <w:rPr>
          <w:rFonts w:cs="Arial"/>
          <w:b/>
          <w:i/>
        </w:rPr>
      </w:pPr>
      <w:r>
        <w:rPr>
          <w:rFonts w:cs="Arial"/>
          <w:b/>
          <w:i/>
        </w:rPr>
        <w:t>Matthew 5:31-32</w:t>
      </w:r>
    </w:p>
    <w:p w14:paraId="6AA284E2" w14:textId="77777777" w:rsidR="00BF6412" w:rsidRDefault="00BF6412" w:rsidP="00BF6412">
      <w:pPr>
        <w:pStyle w:val="Heading1"/>
        <w:ind w:right="-10"/>
        <w:rPr>
          <w:rFonts w:cs="Arial"/>
        </w:rPr>
      </w:pPr>
      <w:r w:rsidRPr="00FD7B79">
        <w:rPr>
          <w:rFonts w:cs="Arial"/>
        </w:rPr>
        <w:t>Introduction</w:t>
      </w:r>
    </w:p>
    <w:p w14:paraId="6D6926EE" w14:textId="77777777" w:rsidR="006058DA" w:rsidRDefault="006058DA" w:rsidP="006058DA"/>
    <w:p w14:paraId="76077643" w14:textId="77777777" w:rsidR="006058DA" w:rsidRPr="006058DA" w:rsidRDefault="006058DA" w:rsidP="006058DA"/>
    <w:p w14:paraId="5C89E214" w14:textId="06EB7026" w:rsidR="00BF6412" w:rsidRDefault="006058DA" w:rsidP="00BF6412">
      <w:pPr>
        <w:pStyle w:val="Heading3"/>
        <w:ind w:right="-10"/>
        <w:rPr>
          <w:rFonts w:cs="Arial"/>
        </w:rPr>
      </w:pPr>
      <w:r>
        <w:rPr>
          <w:rFonts w:cs="Arial"/>
          <w:u w:val="single"/>
        </w:rPr>
        <w:t>Question</w:t>
      </w:r>
      <w:r>
        <w:rPr>
          <w:rFonts w:cs="Arial"/>
        </w:rPr>
        <w:t>:</w:t>
      </w:r>
      <w:r w:rsidRPr="000B3BE5">
        <w:rPr>
          <w:rFonts w:cs="Arial"/>
        </w:rPr>
        <w:t xml:space="preserve"> </w:t>
      </w:r>
      <w:r w:rsidR="00BF6412" w:rsidRPr="000B3BE5">
        <w:rPr>
          <w:rFonts w:cs="Arial"/>
        </w:rPr>
        <w:t>How</w:t>
      </w:r>
      <w:r w:rsidR="00BF6412">
        <w:rPr>
          <w:rFonts w:cs="Arial"/>
        </w:rPr>
        <w:t xml:space="preserve"> can you </w:t>
      </w:r>
      <w:r w:rsidR="00B615B1">
        <w:rPr>
          <w:rFonts w:cs="Arial"/>
        </w:rPr>
        <w:t>_______________________</w:t>
      </w:r>
      <w:r w:rsidR="00BF6412">
        <w:rPr>
          <w:rFonts w:cs="Arial"/>
        </w:rPr>
        <w:t xml:space="preserve"> marriage?</w:t>
      </w:r>
    </w:p>
    <w:p w14:paraId="113A0F70" w14:textId="77777777" w:rsidR="006058DA" w:rsidRDefault="006058DA" w:rsidP="006058DA"/>
    <w:p w14:paraId="7B6F06EA" w14:textId="77777777" w:rsidR="006058DA" w:rsidRPr="006058DA" w:rsidRDefault="006058DA" w:rsidP="006058DA"/>
    <w:p w14:paraId="474E705D" w14:textId="77777777" w:rsidR="006058DA" w:rsidRDefault="006058DA" w:rsidP="006058DA">
      <w:pPr>
        <w:pStyle w:val="Heading3"/>
        <w:ind w:right="-10"/>
        <w:rPr>
          <w:rFonts w:cs="Arial"/>
        </w:rPr>
      </w:pPr>
      <w:r w:rsidRPr="00FD7B79">
        <w:rPr>
          <w:rFonts w:cs="Arial"/>
          <w:u w:val="single"/>
        </w:rPr>
        <w:t>Background</w:t>
      </w:r>
      <w:r w:rsidRPr="00FD7B79">
        <w:rPr>
          <w:rFonts w:cs="Arial"/>
        </w:rPr>
        <w:t xml:space="preserve">: </w:t>
      </w:r>
      <w:r>
        <w:rPr>
          <w:rFonts w:cs="Arial"/>
        </w:rPr>
        <w:t>Most Jewish teachers of Jesus’ day influenced first-century Jews to justify divorce for many silly reasons.</w:t>
      </w:r>
    </w:p>
    <w:p w14:paraId="1750E7A5" w14:textId="77777777" w:rsidR="006058DA" w:rsidRDefault="006058DA" w:rsidP="00E51BE2">
      <w:pPr>
        <w:jc w:val="center"/>
      </w:pPr>
    </w:p>
    <w:p w14:paraId="15D36FCC" w14:textId="77777777" w:rsidR="006058DA" w:rsidRPr="006058DA" w:rsidRDefault="006058DA" w:rsidP="006058DA"/>
    <w:p w14:paraId="57487523" w14:textId="77777777" w:rsidR="00BF6412" w:rsidRPr="00FD7B79" w:rsidRDefault="00BF6412" w:rsidP="00BF6412">
      <w:pPr>
        <w:rPr>
          <w:rFonts w:cs="Arial"/>
        </w:rPr>
      </w:pPr>
    </w:p>
    <w:p w14:paraId="7158D074" w14:textId="458346D0" w:rsidR="00BF6412" w:rsidRPr="00FD7B79" w:rsidRDefault="00BF6412" w:rsidP="00BF6412">
      <w:pPr>
        <w:pStyle w:val="Heading1"/>
        <w:rPr>
          <w:rFonts w:cs="Arial"/>
        </w:rPr>
      </w:pPr>
      <w:r w:rsidRPr="00FD7B79">
        <w:rPr>
          <w:rFonts w:cs="Arial"/>
        </w:rPr>
        <w:t>I.</w:t>
      </w:r>
      <w:r w:rsidRPr="00FD7B79">
        <w:rPr>
          <w:rFonts w:cs="Arial"/>
        </w:rPr>
        <w:tab/>
      </w:r>
      <w:r>
        <w:rPr>
          <w:rFonts w:cs="Arial"/>
        </w:rPr>
        <w:t xml:space="preserve">Don’t let marriage be </w:t>
      </w:r>
      <w:r w:rsidR="00C506DA">
        <w:rPr>
          <w:rFonts w:cs="Arial"/>
        </w:rPr>
        <w:t>_______________________</w:t>
      </w:r>
      <w:r>
        <w:rPr>
          <w:rFonts w:cs="Arial"/>
        </w:rPr>
        <w:t xml:space="preserve"> (5:31).</w:t>
      </w:r>
    </w:p>
    <w:p w14:paraId="36E9D7ED" w14:textId="77777777" w:rsidR="00BF6412" w:rsidRPr="008B1F91" w:rsidRDefault="00BF6412" w:rsidP="00BF6412">
      <w:pPr>
        <w:pStyle w:val="Heading2"/>
        <w:rPr>
          <w:rFonts w:cs="Arial"/>
        </w:rPr>
      </w:pPr>
      <w:r>
        <w:rPr>
          <w:rFonts w:cs="Arial"/>
        </w:rPr>
        <w:t>Jewish leaders attacked marriage by supporting frivolous divorce (5:31).</w:t>
      </w:r>
    </w:p>
    <w:p w14:paraId="440D806E" w14:textId="77777777" w:rsidR="00BF6412" w:rsidRDefault="00BF6412" w:rsidP="00BF6412">
      <w:pPr>
        <w:pStyle w:val="Heading3"/>
        <w:rPr>
          <w:rFonts w:cs="Arial"/>
        </w:rPr>
      </w:pPr>
      <w:r>
        <w:rPr>
          <w:rFonts w:cs="Arial"/>
        </w:rPr>
        <w:t>Jesus’ listeners knew that the divorce certificate protected wives from frivolous divorce (5:31a).</w:t>
      </w:r>
    </w:p>
    <w:p w14:paraId="58407C8B" w14:textId="77777777" w:rsidR="00C506DA" w:rsidRDefault="00C506DA" w:rsidP="00C506DA"/>
    <w:p w14:paraId="3CF6B850" w14:textId="77777777" w:rsidR="00C506DA" w:rsidRDefault="00C506DA" w:rsidP="00C506DA"/>
    <w:p w14:paraId="6009AA67" w14:textId="77777777" w:rsidR="00C506DA" w:rsidRDefault="00C506DA" w:rsidP="00C506DA"/>
    <w:p w14:paraId="6DDB2D59" w14:textId="77777777" w:rsidR="00C506DA" w:rsidRPr="00C506DA" w:rsidRDefault="00C506DA" w:rsidP="00C506DA"/>
    <w:p w14:paraId="5504D3ED" w14:textId="77777777" w:rsidR="00BF6412" w:rsidRDefault="00BF6412" w:rsidP="00BF6412">
      <w:pPr>
        <w:pStyle w:val="Heading3"/>
        <w:rPr>
          <w:rFonts w:cs="Arial"/>
        </w:rPr>
      </w:pPr>
      <w:r>
        <w:rPr>
          <w:rFonts w:cs="Arial"/>
        </w:rPr>
        <w:t>Pharisees used this OT protection to justify their frivolous divorces (5:31b).</w:t>
      </w:r>
    </w:p>
    <w:p w14:paraId="0C6799CF" w14:textId="77777777" w:rsidR="00C506DA" w:rsidRDefault="00C506DA" w:rsidP="00C506DA"/>
    <w:p w14:paraId="7D845204" w14:textId="77777777" w:rsidR="00C506DA" w:rsidRDefault="00C506DA" w:rsidP="00C506DA"/>
    <w:p w14:paraId="584B7004" w14:textId="77777777" w:rsidR="00C506DA" w:rsidRDefault="00C506DA" w:rsidP="00C506DA"/>
    <w:p w14:paraId="6115405D" w14:textId="77777777" w:rsidR="00C506DA" w:rsidRPr="00C506DA" w:rsidRDefault="00C506DA" w:rsidP="00C506DA"/>
    <w:p w14:paraId="35430E61" w14:textId="77777777" w:rsidR="00BF6412" w:rsidRDefault="00BF6412" w:rsidP="00BF6412">
      <w:pPr>
        <w:pStyle w:val="Heading2"/>
        <w:rPr>
          <w:rFonts w:cs="Arial"/>
        </w:rPr>
      </w:pPr>
      <w:r>
        <w:rPr>
          <w:rFonts w:cs="Arial"/>
        </w:rPr>
        <w:t>We must defend marriage today from attacks.</w:t>
      </w:r>
    </w:p>
    <w:p w14:paraId="0424CE35" w14:textId="77777777" w:rsidR="00C506DA" w:rsidRDefault="00C506DA" w:rsidP="00C506DA"/>
    <w:p w14:paraId="13077B7B" w14:textId="77777777" w:rsidR="00C506DA" w:rsidRDefault="00C506DA" w:rsidP="00C506DA"/>
    <w:p w14:paraId="2118E850" w14:textId="77777777" w:rsidR="00C506DA" w:rsidRDefault="00C506DA" w:rsidP="00C506DA"/>
    <w:p w14:paraId="53951B9B" w14:textId="77777777" w:rsidR="00C506DA" w:rsidRPr="00C506DA" w:rsidRDefault="00C506DA" w:rsidP="00C506DA"/>
    <w:p w14:paraId="75B205C5" w14:textId="77777777" w:rsidR="006058DA" w:rsidRDefault="006058DA">
      <w:pPr>
        <w:rPr>
          <w:rFonts w:cs="Arial"/>
          <w:b/>
          <w:kern w:val="28"/>
        </w:rPr>
      </w:pPr>
      <w:r>
        <w:rPr>
          <w:rFonts w:cs="Arial"/>
        </w:rPr>
        <w:br w:type="page"/>
      </w:r>
    </w:p>
    <w:p w14:paraId="47D0BB89" w14:textId="6B74AA31" w:rsidR="00BF6412" w:rsidRPr="00FD7B79" w:rsidRDefault="00BF6412" w:rsidP="00BF6412">
      <w:pPr>
        <w:pStyle w:val="Heading1"/>
        <w:rPr>
          <w:rFonts w:cs="Arial"/>
        </w:rPr>
      </w:pPr>
      <w:r w:rsidRPr="00FD7B79">
        <w:rPr>
          <w:rFonts w:cs="Arial"/>
        </w:rPr>
        <w:lastRenderedPageBreak/>
        <w:t>II.</w:t>
      </w:r>
      <w:r w:rsidRPr="00FD7B79">
        <w:rPr>
          <w:rFonts w:cs="Arial"/>
        </w:rPr>
        <w:tab/>
      </w:r>
      <w:r>
        <w:rPr>
          <w:rFonts w:cs="Arial"/>
        </w:rPr>
        <w:t xml:space="preserve">Defend marriage against </w:t>
      </w:r>
      <w:r w:rsidR="00C506DA">
        <w:rPr>
          <w:rFonts w:cs="Arial"/>
        </w:rPr>
        <w:t>_____________________</w:t>
      </w:r>
      <w:r>
        <w:rPr>
          <w:rFonts w:cs="Arial"/>
        </w:rPr>
        <w:t xml:space="preserve"> (5:32).</w:t>
      </w:r>
    </w:p>
    <w:p w14:paraId="6C31E720" w14:textId="77777777" w:rsidR="00BF6412" w:rsidRPr="00FD7B79" w:rsidRDefault="00BF6412" w:rsidP="00BF6412">
      <w:pPr>
        <w:pStyle w:val="Heading2"/>
        <w:rPr>
          <w:rFonts w:cs="Arial"/>
        </w:rPr>
      </w:pPr>
      <w:r>
        <w:rPr>
          <w:rFonts w:cs="Arial"/>
        </w:rPr>
        <w:t>Jesus defended marriage by prohibiting divorce unless promiscuity had led to adultery (5:32).</w:t>
      </w:r>
    </w:p>
    <w:p w14:paraId="517CB567" w14:textId="77777777" w:rsidR="00BF6412" w:rsidRDefault="00BF6412" w:rsidP="00BF6412">
      <w:pPr>
        <w:pStyle w:val="Heading3"/>
        <w:rPr>
          <w:rFonts w:cs="Arial"/>
        </w:rPr>
      </w:pPr>
      <w:r>
        <w:rPr>
          <w:rFonts w:cs="Arial"/>
        </w:rPr>
        <w:t>Jesus honored marriage by declaring that divorce leads to adultery unless preceded by sexual unfaithfulness (5:32a).</w:t>
      </w:r>
    </w:p>
    <w:p w14:paraId="1A50DB48" w14:textId="77777777" w:rsidR="00C506DA" w:rsidRDefault="00C506DA" w:rsidP="00C506DA"/>
    <w:p w14:paraId="2AF9280F" w14:textId="77777777" w:rsidR="00C506DA" w:rsidRDefault="00C506DA" w:rsidP="00C506DA"/>
    <w:p w14:paraId="33828531" w14:textId="77777777" w:rsidR="00C506DA" w:rsidRPr="00C506DA" w:rsidRDefault="00C506DA" w:rsidP="00C506DA"/>
    <w:p w14:paraId="38481725" w14:textId="77777777" w:rsidR="00BF6412" w:rsidRDefault="00BF6412" w:rsidP="00BF6412">
      <w:pPr>
        <w:pStyle w:val="Heading3"/>
        <w:rPr>
          <w:rFonts w:cs="Arial"/>
        </w:rPr>
      </w:pPr>
      <w:r>
        <w:rPr>
          <w:rFonts w:cs="Arial"/>
        </w:rPr>
        <w:t>Jesus honored marriage by declaring that divorce also leads to adultery for the person who marries the divorcee (5:32b).</w:t>
      </w:r>
    </w:p>
    <w:p w14:paraId="49944D07" w14:textId="77777777" w:rsidR="006058DA" w:rsidRDefault="006058DA" w:rsidP="006058DA"/>
    <w:p w14:paraId="595BE620" w14:textId="77777777" w:rsidR="006058DA" w:rsidRDefault="006058DA" w:rsidP="006058DA"/>
    <w:p w14:paraId="359838A3" w14:textId="77777777" w:rsidR="006058DA" w:rsidRDefault="006058DA" w:rsidP="006058DA"/>
    <w:p w14:paraId="2BC184FB" w14:textId="77777777" w:rsidR="006058DA" w:rsidRDefault="006058DA" w:rsidP="006058DA"/>
    <w:p w14:paraId="3A175AC4" w14:textId="77777777" w:rsidR="006058DA" w:rsidRDefault="006058DA" w:rsidP="006058DA"/>
    <w:p w14:paraId="2D01D2EB" w14:textId="77777777" w:rsidR="006058DA" w:rsidRDefault="006058DA" w:rsidP="006058DA"/>
    <w:p w14:paraId="3A054050" w14:textId="77777777" w:rsidR="006058DA" w:rsidRDefault="006058DA" w:rsidP="006058DA"/>
    <w:p w14:paraId="768106B7" w14:textId="77777777" w:rsidR="006058DA" w:rsidRPr="006058DA" w:rsidRDefault="006058DA" w:rsidP="006058DA"/>
    <w:p w14:paraId="40ACC168" w14:textId="77777777" w:rsidR="00BF6412" w:rsidRDefault="00BF6412" w:rsidP="00BF6412">
      <w:pPr>
        <w:pStyle w:val="Heading2"/>
        <w:rPr>
          <w:rFonts w:cs="Arial"/>
        </w:rPr>
      </w:pPr>
      <w:r>
        <w:rPr>
          <w:rFonts w:cs="Arial"/>
        </w:rPr>
        <w:t>We need to help marriages in trouble.</w:t>
      </w:r>
    </w:p>
    <w:p w14:paraId="16EF41EF" w14:textId="77777777" w:rsidR="00180C2D" w:rsidRDefault="00180C2D" w:rsidP="00180C2D"/>
    <w:p w14:paraId="73C11C47" w14:textId="77777777" w:rsidR="00180C2D" w:rsidRDefault="00180C2D" w:rsidP="00180C2D"/>
    <w:p w14:paraId="4EEB8986" w14:textId="77777777" w:rsidR="006058DA" w:rsidRDefault="006058DA" w:rsidP="00180C2D"/>
    <w:p w14:paraId="3D07BB03" w14:textId="77777777" w:rsidR="006058DA" w:rsidRDefault="006058DA" w:rsidP="00180C2D"/>
    <w:p w14:paraId="6C9E3A0E" w14:textId="77777777" w:rsidR="006058DA" w:rsidRDefault="006058DA" w:rsidP="00180C2D"/>
    <w:p w14:paraId="0D260E5F" w14:textId="77777777" w:rsidR="006058DA" w:rsidRDefault="006058DA" w:rsidP="00180C2D"/>
    <w:p w14:paraId="5266C14F" w14:textId="77777777" w:rsidR="00180C2D" w:rsidRDefault="00180C2D" w:rsidP="00180C2D"/>
    <w:p w14:paraId="4B12D4BB" w14:textId="77777777" w:rsidR="00180C2D" w:rsidRPr="00180C2D" w:rsidRDefault="00180C2D" w:rsidP="00180C2D"/>
    <w:p w14:paraId="39A20038" w14:textId="77777777" w:rsidR="00180C2D" w:rsidRDefault="00180C2D" w:rsidP="00BF6412">
      <w:pPr>
        <w:rPr>
          <w:rFonts w:cs="Arial"/>
        </w:rPr>
      </w:pPr>
    </w:p>
    <w:p w14:paraId="3E8479E3" w14:textId="77777777" w:rsidR="00BF6412" w:rsidRPr="00FD7B79" w:rsidRDefault="00BF6412" w:rsidP="00BF6412">
      <w:pPr>
        <w:rPr>
          <w:rFonts w:cs="Arial"/>
        </w:rPr>
      </w:pPr>
      <w:r w:rsidRPr="00FD7B79">
        <w:rPr>
          <w:rFonts w:cs="Arial"/>
        </w:rPr>
        <w:t>(</w:t>
      </w:r>
      <w:r>
        <w:rPr>
          <w:rFonts w:cs="Arial"/>
        </w:rPr>
        <w:t>How can you defend marriage?</w:t>
      </w:r>
      <w:r w:rsidRPr="00FD7B79">
        <w:rPr>
          <w:rFonts w:cs="Arial"/>
        </w:rPr>
        <w:t>)</w:t>
      </w:r>
    </w:p>
    <w:p w14:paraId="7B44E1C3" w14:textId="77777777" w:rsidR="00BF6412" w:rsidRPr="00FD7B79" w:rsidRDefault="00BF6412" w:rsidP="00BF6412">
      <w:pPr>
        <w:pStyle w:val="Heading1"/>
        <w:rPr>
          <w:rFonts w:cs="Arial"/>
        </w:rPr>
      </w:pPr>
      <w:r w:rsidRPr="00FD7B79">
        <w:rPr>
          <w:rFonts w:cs="Arial"/>
        </w:rPr>
        <w:t>Conclusion</w:t>
      </w:r>
    </w:p>
    <w:p w14:paraId="1C95F00D" w14:textId="0042173E" w:rsidR="00BF6412" w:rsidRPr="00FD7B79" w:rsidRDefault="00BF6412" w:rsidP="00BF6412">
      <w:pPr>
        <w:pStyle w:val="Heading3"/>
        <w:rPr>
          <w:rFonts w:cs="Arial"/>
        </w:rPr>
      </w:pPr>
      <w:r>
        <w:rPr>
          <w:rFonts w:cs="Arial"/>
        </w:rPr>
        <w:t>Guard against _______________</w:t>
      </w:r>
      <w:r w:rsidR="006E1A58">
        <w:rPr>
          <w:rFonts w:cs="Arial"/>
        </w:rPr>
        <w:t>___ (Main Idea</w:t>
      </w:r>
      <w:r w:rsidRPr="00FD7B79">
        <w:rPr>
          <w:rFonts w:cs="Arial"/>
        </w:rPr>
        <w:t>).</w:t>
      </w:r>
    </w:p>
    <w:p w14:paraId="516FA321" w14:textId="4FAE5874" w:rsidR="00BF6412" w:rsidRPr="00FD7B79" w:rsidRDefault="00180C2D" w:rsidP="00BF6412">
      <w:pPr>
        <w:pStyle w:val="Heading3"/>
        <w:rPr>
          <w:rFonts w:cs="Arial"/>
        </w:rPr>
      </w:pPr>
      <w:r>
        <w:rPr>
          <w:rFonts w:cs="Arial"/>
        </w:rPr>
        <w:t>Thought questions (please answer these below).</w:t>
      </w:r>
    </w:p>
    <w:p w14:paraId="44D6EC77" w14:textId="77777777" w:rsidR="00BC176E" w:rsidRPr="004918E8" w:rsidRDefault="00BC176E" w:rsidP="00DA3A1D">
      <w:pPr>
        <w:widowControl w:val="0"/>
        <w:ind w:right="-10"/>
        <w:rPr>
          <w:rFonts w:cs="Arial"/>
          <w:szCs w:val="22"/>
        </w:rPr>
      </w:pPr>
    </w:p>
    <w:p w14:paraId="043A6B26" w14:textId="77777777" w:rsidR="00BC176E" w:rsidRPr="00A377CD" w:rsidRDefault="0084243B" w:rsidP="00DA3A1D">
      <w:pPr>
        <w:widowControl w:val="0"/>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DA3A1D">
      <w:pPr>
        <w:widowControl w:val="0"/>
        <w:ind w:right="-10"/>
        <w:rPr>
          <w:rFonts w:cs="Arial"/>
          <w:szCs w:val="22"/>
        </w:rPr>
      </w:pPr>
    </w:p>
    <w:p w14:paraId="76F0D55C" w14:textId="3BE6F809" w:rsidR="00BC176E" w:rsidRPr="004918E8" w:rsidRDefault="006E1A58" w:rsidP="00DA3A1D">
      <w:pPr>
        <w:widowControl w:val="0"/>
        <w:numPr>
          <w:ilvl w:val="0"/>
          <w:numId w:val="5"/>
        </w:numPr>
        <w:ind w:right="-10"/>
        <w:rPr>
          <w:rFonts w:cs="Arial"/>
          <w:szCs w:val="22"/>
        </w:rPr>
      </w:pPr>
      <w:r>
        <w:rPr>
          <w:rFonts w:cs="Arial"/>
          <w:szCs w:val="22"/>
        </w:rPr>
        <w:t xml:space="preserve">What one, single thing can you begin to do </w:t>
      </w:r>
      <w:r>
        <w:rPr>
          <w:rFonts w:cs="Arial"/>
          <w:i/>
          <w:szCs w:val="22"/>
        </w:rPr>
        <w:t>today</w:t>
      </w:r>
      <w:r>
        <w:rPr>
          <w:rFonts w:cs="Arial"/>
          <w:szCs w:val="22"/>
        </w:rPr>
        <w:t xml:space="preserve"> to better assure that you have a life-long, satisfying marriage?</w:t>
      </w:r>
    </w:p>
    <w:p w14:paraId="10361C8A" w14:textId="77777777" w:rsidR="00BC176E" w:rsidRPr="004918E8" w:rsidRDefault="00BC176E" w:rsidP="00DA3A1D">
      <w:pPr>
        <w:widowControl w:val="0"/>
        <w:ind w:left="1134" w:right="-10"/>
        <w:rPr>
          <w:rFonts w:cs="Arial"/>
          <w:szCs w:val="22"/>
        </w:rPr>
      </w:pPr>
    </w:p>
    <w:p w14:paraId="06F1A630" w14:textId="77777777" w:rsidR="00BC176E" w:rsidRPr="004918E8" w:rsidRDefault="00BC176E" w:rsidP="00DA3A1D">
      <w:pPr>
        <w:widowControl w:val="0"/>
        <w:ind w:left="1134" w:right="-10"/>
        <w:rPr>
          <w:rFonts w:cs="Arial"/>
          <w:szCs w:val="22"/>
        </w:rPr>
      </w:pPr>
      <w:r w:rsidRPr="004918E8">
        <w:rPr>
          <w:rFonts w:cs="Arial"/>
          <w:vanish/>
          <w:szCs w:val="22"/>
        </w:rPr>
        <w:t>Text</w:t>
      </w:r>
    </w:p>
    <w:p w14:paraId="7F8140EC" w14:textId="77777777" w:rsidR="00BC176E" w:rsidRPr="004918E8" w:rsidRDefault="00BC176E" w:rsidP="00DA3A1D">
      <w:pPr>
        <w:widowControl w:val="0"/>
        <w:ind w:left="1134" w:right="-10"/>
        <w:rPr>
          <w:rFonts w:cs="Arial"/>
          <w:szCs w:val="22"/>
        </w:rPr>
      </w:pPr>
      <w:r w:rsidRPr="004918E8">
        <w:rPr>
          <w:rFonts w:cs="Arial"/>
          <w:vanish/>
          <w:szCs w:val="22"/>
        </w:rPr>
        <w:t>Text</w:t>
      </w:r>
    </w:p>
    <w:p w14:paraId="1CA49480" w14:textId="77777777" w:rsidR="00BC176E" w:rsidRPr="004918E8" w:rsidRDefault="00BC176E" w:rsidP="00DA3A1D">
      <w:pPr>
        <w:widowControl w:val="0"/>
        <w:ind w:left="1134" w:right="-10"/>
        <w:rPr>
          <w:rFonts w:cs="Arial"/>
          <w:szCs w:val="22"/>
        </w:rPr>
      </w:pPr>
      <w:r w:rsidRPr="004918E8">
        <w:rPr>
          <w:rFonts w:cs="Arial"/>
          <w:vanish/>
          <w:szCs w:val="22"/>
        </w:rPr>
        <w:t>Text</w:t>
      </w:r>
    </w:p>
    <w:p w14:paraId="70E1A23A" w14:textId="77777777" w:rsidR="00BC176E" w:rsidRPr="004918E8" w:rsidRDefault="00BC176E" w:rsidP="00DA3A1D">
      <w:pPr>
        <w:widowControl w:val="0"/>
        <w:ind w:left="1134" w:right="-10"/>
        <w:rPr>
          <w:rFonts w:cs="Arial"/>
          <w:szCs w:val="22"/>
        </w:rPr>
      </w:pPr>
      <w:r w:rsidRPr="004918E8">
        <w:rPr>
          <w:rFonts w:cs="Arial"/>
          <w:vanish/>
          <w:szCs w:val="22"/>
        </w:rPr>
        <w:t>Text</w:t>
      </w:r>
    </w:p>
    <w:p w14:paraId="1B197FF6" w14:textId="77777777" w:rsidR="00BC176E" w:rsidRPr="004918E8" w:rsidRDefault="00BC176E" w:rsidP="00DA3A1D">
      <w:pPr>
        <w:widowControl w:val="0"/>
        <w:ind w:left="1134" w:right="-10"/>
        <w:rPr>
          <w:rFonts w:cs="Arial"/>
          <w:szCs w:val="22"/>
        </w:rPr>
      </w:pPr>
    </w:p>
    <w:p w14:paraId="3C4EC1A1" w14:textId="5812AC28" w:rsidR="00BC176E" w:rsidRPr="004918E8" w:rsidRDefault="00B51F08" w:rsidP="00DA3A1D">
      <w:pPr>
        <w:widowControl w:val="0"/>
        <w:numPr>
          <w:ilvl w:val="0"/>
          <w:numId w:val="5"/>
        </w:numPr>
        <w:ind w:right="-10"/>
        <w:rPr>
          <w:rFonts w:cs="Arial"/>
          <w:szCs w:val="22"/>
        </w:rPr>
      </w:pPr>
      <w:r>
        <w:rPr>
          <w:rFonts w:cs="Arial"/>
          <w:szCs w:val="22"/>
        </w:rPr>
        <w:t xml:space="preserve">With whom </w:t>
      </w:r>
      <w:r w:rsidR="00610F01">
        <w:rPr>
          <w:rFonts w:cs="Arial"/>
          <w:szCs w:val="22"/>
        </w:rPr>
        <w:t>should</w:t>
      </w:r>
      <w:r>
        <w:rPr>
          <w:rFonts w:cs="Arial"/>
          <w:szCs w:val="22"/>
        </w:rPr>
        <w:t xml:space="preserve"> you share this new goal?</w:t>
      </w:r>
    </w:p>
    <w:p w14:paraId="34671F58" w14:textId="77777777" w:rsidR="00BC176E" w:rsidRPr="004918E8" w:rsidRDefault="00BC176E" w:rsidP="00DA3A1D">
      <w:pPr>
        <w:widowControl w:val="0"/>
        <w:ind w:left="1134" w:right="-10"/>
        <w:rPr>
          <w:rFonts w:cs="Arial"/>
          <w:szCs w:val="22"/>
        </w:rPr>
      </w:pPr>
    </w:p>
    <w:p w14:paraId="732A5559" w14:textId="77777777" w:rsidR="00BC176E" w:rsidRPr="004918E8" w:rsidRDefault="00BC176E" w:rsidP="00DA3A1D">
      <w:pPr>
        <w:widowControl w:val="0"/>
        <w:ind w:left="1134" w:right="-10"/>
        <w:rPr>
          <w:rFonts w:cs="Arial"/>
          <w:szCs w:val="22"/>
        </w:rPr>
      </w:pPr>
      <w:r w:rsidRPr="004918E8">
        <w:rPr>
          <w:rFonts w:cs="Arial"/>
          <w:vanish/>
          <w:szCs w:val="22"/>
        </w:rPr>
        <w:t>Text</w:t>
      </w:r>
    </w:p>
    <w:p w14:paraId="3A192421" w14:textId="77777777" w:rsidR="00BC176E" w:rsidRPr="004918E8" w:rsidRDefault="00BC176E" w:rsidP="00DA3A1D">
      <w:pPr>
        <w:widowControl w:val="0"/>
        <w:ind w:left="1134" w:right="-10"/>
        <w:rPr>
          <w:rFonts w:cs="Arial"/>
          <w:szCs w:val="22"/>
        </w:rPr>
      </w:pPr>
      <w:r w:rsidRPr="004918E8">
        <w:rPr>
          <w:rFonts w:cs="Arial"/>
          <w:vanish/>
          <w:szCs w:val="22"/>
        </w:rPr>
        <w:t>Text</w:t>
      </w:r>
    </w:p>
    <w:p w14:paraId="718BD5EF" w14:textId="77777777" w:rsidR="00BC176E" w:rsidRPr="004918E8" w:rsidRDefault="00BC176E" w:rsidP="00DA3A1D">
      <w:pPr>
        <w:widowControl w:val="0"/>
        <w:ind w:left="1134" w:right="-10"/>
        <w:rPr>
          <w:rFonts w:cs="Arial"/>
          <w:szCs w:val="22"/>
        </w:rPr>
      </w:pPr>
    </w:p>
    <w:p w14:paraId="1C9B2AC3" w14:textId="77777777" w:rsidR="00BC176E" w:rsidRPr="004918E8" w:rsidRDefault="00BC176E"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6"/>
      <w:headerReference w:type="first" r:id="rId17"/>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0773CD" w:rsidRDefault="000773CD">
      <w:r>
        <w:separator/>
      </w:r>
    </w:p>
  </w:endnote>
  <w:endnote w:type="continuationSeparator" w:id="0">
    <w:p w14:paraId="3D5C4655" w14:textId="77777777" w:rsidR="000773CD" w:rsidRDefault="0007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0773CD" w:rsidRDefault="000773CD">
      <w:r>
        <w:separator/>
      </w:r>
    </w:p>
  </w:footnote>
  <w:footnote w:type="continuationSeparator" w:id="0">
    <w:p w14:paraId="4022D5DE" w14:textId="77777777" w:rsidR="000773CD" w:rsidRDefault="00077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43CBE383" w:rsidR="000773CD" w:rsidRPr="00285C7F" w:rsidRDefault="000773CD"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You Say “I Don’t”</w:t>
    </w:r>
    <w:r w:rsidRPr="001F056C">
      <w:rPr>
        <w:rFonts w:cs="Arial"/>
        <w:i/>
        <w:u w:val="single"/>
      </w:rPr>
      <w:t xml:space="preserve"> (</w:t>
    </w:r>
    <w:r>
      <w:rPr>
        <w:rFonts w:cs="Arial"/>
        <w:i/>
        <w:u w:val="single"/>
      </w:rPr>
      <w:t>Matt 5:31-32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1957D5">
      <w:rPr>
        <w:rStyle w:val="PageNumber"/>
        <w:rFonts w:cs="Arial"/>
        <w:i/>
        <w:noProof/>
        <w:szCs w:val="22"/>
      </w:rPr>
      <w:t>6</w:t>
    </w:r>
    <w:r w:rsidRPr="00285C7F">
      <w:rPr>
        <w:rStyle w:val="PageNumber"/>
        <w:rFonts w:cs="Arial"/>
        <w:i/>
        <w:szCs w:val="22"/>
      </w:rPr>
      <w:fldChar w:fldCharType="end"/>
    </w:r>
  </w:p>
  <w:p w14:paraId="3D23DBAC" w14:textId="77777777" w:rsidR="000773CD" w:rsidRPr="00285C7F" w:rsidRDefault="000773CD"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41CCD57C" w:rsidR="000773CD" w:rsidRPr="001F056C" w:rsidRDefault="000773CD"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When You Say “I Don’t”</w:t>
    </w:r>
    <w:r w:rsidRPr="001F056C">
      <w:rPr>
        <w:rFonts w:cs="Arial"/>
        <w:i/>
        <w:u w:val="single"/>
      </w:rPr>
      <w:t xml:space="preserve"> (</w:t>
    </w:r>
    <w:r>
      <w:rPr>
        <w:rFonts w:cs="Arial"/>
        <w:i/>
        <w:u w:val="single"/>
      </w:rPr>
      <w:t>Matt 5:31-32</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1957D5">
      <w:rPr>
        <w:rStyle w:val="PageNumber"/>
        <w:rFonts w:cs="Arial"/>
        <w:i/>
        <w:noProof/>
        <w:u w:val="single"/>
      </w:rPr>
      <w:t>2</w:t>
    </w:r>
    <w:r w:rsidRPr="001F056C">
      <w:rPr>
        <w:rStyle w:val="PageNumber"/>
        <w:rFonts w:cs="Arial"/>
        <w:i/>
        <w:u w:val="single"/>
      </w:rPr>
      <w:fldChar w:fldCharType="end"/>
    </w:r>
  </w:p>
  <w:p w14:paraId="637BAAA1" w14:textId="77777777" w:rsidR="000773CD" w:rsidRPr="001F056C" w:rsidRDefault="000773C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0773CD" w:rsidRDefault="000773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1AD4"/>
    <w:rsid w:val="00017994"/>
    <w:rsid w:val="00020CF5"/>
    <w:rsid w:val="00026158"/>
    <w:rsid w:val="0003016E"/>
    <w:rsid w:val="00030C48"/>
    <w:rsid w:val="0004267A"/>
    <w:rsid w:val="00044E11"/>
    <w:rsid w:val="000506C5"/>
    <w:rsid w:val="000511E3"/>
    <w:rsid w:val="0006019A"/>
    <w:rsid w:val="0006048D"/>
    <w:rsid w:val="00061558"/>
    <w:rsid w:val="00072A58"/>
    <w:rsid w:val="0007653D"/>
    <w:rsid w:val="00076708"/>
    <w:rsid w:val="000773CD"/>
    <w:rsid w:val="0009068E"/>
    <w:rsid w:val="00095B5A"/>
    <w:rsid w:val="000A1F02"/>
    <w:rsid w:val="000B1724"/>
    <w:rsid w:val="000B3BE5"/>
    <w:rsid w:val="000B3C6B"/>
    <w:rsid w:val="000B4941"/>
    <w:rsid w:val="000B6F2B"/>
    <w:rsid w:val="000D118F"/>
    <w:rsid w:val="000D698A"/>
    <w:rsid w:val="000D76A5"/>
    <w:rsid w:val="000E3A88"/>
    <w:rsid w:val="000F3AB9"/>
    <w:rsid w:val="00100831"/>
    <w:rsid w:val="001140DE"/>
    <w:rsid w:val="00130FC8"/>
    <w:rsid w:val="00135A0D"/>
    <w:rsid w:val="001601C1"/>
    <w:rsid w:val="001675FB"/>
    <w:rsid w:val="00174424"/>
    <w:rsid w:val="00175AA2"/>
    <w:rsid w:val="00180C2D"/>
    <w:rsid w:val="00193143"/>
    <w:rsid w:val="001957D5"/>
    <w:rsid w:val="001A3DA2"/>
    <w:rsid w:val="001A5E6B"/>
    <w:rsid w:val="001B0E4D"/>
    <w:rsid w:val="001C26C3"/>
    <w:rsid w:val="001C5D74"/>
    <w:rsid w:val="001D0763"/>
    <w:rsid w:val="001D1051"/>
    <w:rsid w:val="001D3072"/>
    <w:rsid w:val="001E5D8B"/>
    <w:rsid w:val="001F056C"/>
    <w:rsid w:val="001F28A5"/>
    <w:rsid w:val="001F7A6B"/>
    <w:rsid w:val="0020131D"/>
    <w:rsid w:val="00205D7E"/>
    <w:rsid w:val="00215434"/>
    <w:rsid w:val="00260877"/>
    <w:rsid w:val="00285B9B"/>
    <w:rsid w:val="00286D87"/>
    <w:rsid w:val="00287E1A"/>
    <w:rsid w:val="0029088C"/>
    <w:rsid w:val="0029311E"/>
    <w:rsid w:val="002C5E86"/>
    <w:rsid w:val="002E4B8E"/>
    <w:rsid w:val="002F1726"/>
    <w:rsid w:val="00300302"/>
    <w:rsid w:val="00305816"/>
    <w:rsid w:val="00311A5F"/>
    <w:rsid w:val="0031517A"/>
    <w:rsid w:val="00342150"/>
    <w:rsid w:val="003546C9"/>
    <w:rsid w:val="00355D0D"/>
    <w:rsid w:val="00366798"/>
    <w:rsid w:val="00370534"/>
    <w:rsid w:val="0037573B"/>
    <w:rsid w:val="00383BC7"/>
    <w:rsid w:val="00390AA1"/>
    <w:rsid w:val="003A15DD"/>
    <w:rsid w:val="003C0492"/>
    <w:rsid w:val="003C05CB"/>
    <w:rsid w:val="003C6789"/>
    <w:rsid w:val="003E0A93"/>
    <w:rsid w:val="003E55B0"/>
    <w:rsid w:val="003E56E4"/>
    <w:rsid w:val="003F12D7"/>
    <w:rsid w:val="003F771D"/>
    <w:rsid w:val="00401A8C"/>
    <w:rsid w:val="004118DC"/>
    <w:rsid w:val="00415189"/>
    <w:rsid w:val="0042060C"/>
    <w:rsid w:val="00425E0A"/>
    <w:rsid w:val="00437043"/>
    <w:rsid w:val="00454E8D"/>
    <w:rsid w:val="0046577B"/>
    <w:rsid w:val="00477C82"/>
    <w:rsid w:val="00491382"/>
    <w:rsid w:val="004918E8"/>
    <w:rsid w:val="004A53CB"/>
    <w:rsid w:val="004B173F"/>
    <w:rsid w:val="004C1A4F"/>
    <w:rsid w:val="004C40BD"/>
    <w:rsid w:val="004D2625"/>
    <w:rsid w:val="004F398B"/>
    <w:rsid w:val="0051024C"/>
    <w:rsid w:val="00525848"/>
    <w:rsid w:val="00537618"/>
    <w:rsid w:val="00542FDD"/>
    <w:rsid w:val="0054414A"/>
    <w:rsid w:val="00544963"/>
    <w:rsid w:val="00555EF2"/>
    <w:rsid w:val="00557D50"/>
    <w:rsid w:val="00581151"/>
    <w:rsid w:val="0058726E"/>
    <w:rsid w:val="005D28BA"/>
    <w:rsid w:val="005D3403"/>
    <w:rsid w:val="005E497A"/>
    <w:rsid w:val="005E4B14"/>
    <w:rsid w:val="005F396B"/>
    <w:rsid w:val="00600D74"/>
    <w:rsid w:val="006058DA"/>
    <w:rsid w:val="00610F01"/>
    <w:rsid w:val="00622A06"/>
    <w:rsid w:val="00630F0E"/>
    <w:rsid w:val="00645165"/>
    <w:rsid w:val="00651016"/>
    <w:rsid w:val="00660C84"/>
    <w:rsid w:val="006817B1"/>
    <w:rsid w:val="00685B1B"/>
    <w:rsid w:val="006B1172"/>
    <w:rsid w:val="006B34F5"/>
    <w:rsid w:val="006C23E6"/>
    <w:rsid w:val="006C42F1"/>
    <w:rsid w:val="006D2243"/>
    <w:rsid w:val="006E1A58"/>
    <w:rsid w:val="00704E54"/>
    <w:rsid w:val="0071009C"/>
    <w:rsid w:val="00717DC8"/>
    <w:rsid w:val="00732524"/>
    <w:rsid w:val="00734389"/>
    <w:rsid w:val="0073718A"/>
    <w:rsid w:val="00741722"/>
    <w:rsid w:val="00764765"/>
    <w:rsid w:val="00767125"/>
    <w:rsid w:val="00773109"/>
    <w:rsid w:val="00781378"/>
    <w:rsid w:val="007824F9"/>
    <w:rsid w:val="007902EB"/>
    <w:rsid w:val="00790EF7"/>
    <w:rsid w:val="00796DD6"/>
    <w:rsid w:val="007A0E3D"/>
    <w:rsid w:val="007C20A4"/>
    <w:rsid w:val="007C2C90"/>
    <w:rsid w:val="007C5C2D"/>
    <w:rsid w:val="007D1602"/>
    <w:rsid w:val="007E7D87"/>
    <w:rsid w:val="007F46FE"/>
    <w:rsid w:val="00805F2F"/>
    <w:rsid w:val="00810CC7"/>
    <w:rsid w:val="00811619"/>
    <w:rsid w:val="008124BA"/>
    <w:rsid w:val="00820750"/>
    <w:rsid w:val="00834077"/>
    <w:rsid w:val="008349C2"/>
    <w:rsid w:val="0084243B"/>
    <w:rsid w:val="00851BA5"/>
    <w:rsid w:val="0085597D"/>
    <w:rsid w:val="008610F7"/>
    <w:rsid w:val="008619AB"/>
    <w:rsid w:val="0086542E"/>
    <w:rsid w:val="00871129"/>
    <w:rsid w:val="00871F19"/>
    <w:rsid w:val="00873FF1"/>
    <w:rsid w:val="008878A5"/>
    <w:rsid w:val="008A15E4"/>
    <w:rsid w:val="008B1F91"/>
    <w:rsid w:val="008B33B4"/>
    <w:rsid w:val="008B6D00"/>
    <w:rsid w:val="008C1B87"/>
    <w:rsid w:val="008C3A64"/>
    <w:rsid w:val="008D11AA"/>
    <w:rsid w:val="00913978"/>
    <w:rsid w:val="00920FFD"/>
    <w:rsid w:val="0094560F"/>
    <w:rsid w:val="009512DD"/>
    <w:rsid w:val="0095172A"/>
    <w:rsid w:val="00953C2D"/>
    <w:rsid w:val="0095775F"/>
    <w:rsid w:val="00961DEF"/>
    <w:rsid w:val="00964FF7"/>
    <w:rsid w:val="009659D9"/>
    <w:rsid w:val="0098271D"/>
    <w:rsid w:val="009843CF"/>
    <w:rsid w:val="00994BEF"/>
    <w:rsid w:val="009A0F5E"/>
    <w:rsid w:val="009B0B56"/>
    <w:rsid w:val="009B4A7C"/>
    <w:rsid w:val="009B53DC"/>
    <w:rsid w:val="009C339A"/>
    <w:rsid w:val="009C33BC"/>
    <w:rsid w:val="009D0E93"/>
    <w:rsid w:val="009D435D"/>
    <w:rsid w:val="009E21F3"/>
    <w:rsid w:val="009F4CC6"/>
    <w:rsid w:val="00A17CB9"/>
    <w:rsid w:val="00A21DC5"/>
    <w:rsid w:val="00A304E0"/>
    <w:rsid w:val="00A3297C"/>
    <w:rsid w:val="00A377CD"/>
    <w:rsid w:val="00A45666"/>
    <w:rsid w:val="00A46E61"/>
    <w:rsid w:val="00A50DDF"/>
    <w:rsid w:val="00A73AC3"/>
    <w:rsid w:val="00A8022C"/>
    <w:rsid w:val="00A804E5"/>
    <w:rsid w:val="00A95319"/>
    <w:rsid w:val="00AA29A0"/>
    <w:rsid w:val="00AA3C79"/>
    <w:rsid w:val="00AA57E3"/>
    <w:rsid w:val="00AA7181"/>
    <w:rsid w:val="00AC116E"/>
    <w:rsid w:val="00AC2FA9"/>
    <w:rsid w:val="00AC353B"/>
    <w:rsid w:val="00AC4FB8"/>
    <w:rsid w:val="00AC5281"/>
    <w:rsid w:val="00AD13E4"/>
    <w:rsid w:val="00AE38F6"/>
    <w:rsid w:val="00B16D6D"/>
    <w:rsid w:val="00B33F9B"/>
    <w:rsid w:val="00B37838"/>
    <w:rsid w:val="00B51F08"/>
    <w:rsid w:val="00B52D83"/>
    <w:rsid w:val="00B5421F"/>
    <w:rsid w:val="00B615B1"/>
    <w:rsid w:val="00B62F50"/>
    <w:rsid w:val="00B67537"/>
    <w:rsid w:val="00B742F2"/>
    <w:rsid w:val="00B7563B"/>
    <w:rsid w:val="00B7620C"/>
    <w:rsid w:val="00B80B90"/>
    <w:rsid w:val="00B815C8"/>
    <w:rsid w:val="00B864DC"/>
    <w:rsid w:val="00B96517"/>
    <w:rsid w:val="00BC176E"/>
    <w:rsid w:val="00BC6189"/>
    <w:rsid w:val="00BF474C"/>
    <w:rsid w:val="00BF6412"/>
    <w:rsid w:val="00C125D4"/>
    <w:rsid w:val="00C14921"/>
    <w:rsid w:val="00C21C70"/>
    <w:rsid w:val="00C37755"/>
    <w:rsid w:val="00C506DA"/>
    <w:rsid w:val="00C544A5"/>
    <w:rsid w:val="00C61219"/>
    <w:rsid w:val="00C646B6"/>
    <w:rsid w:val="00C7268C"/>
    <w:rsid w:val="00C94F6B"/>
    <w:rsid w:val="00CA10BE"/>
    <w:rsid w:val="00CA4555"/>
    <w:rsid w:val="00CA5250"/>
    <w:rsid w:val="00CC01DD"/>
    <w:rsid w:val="00CC7608"/>
    <w:rsid w:val="00CD0350"/>
    <w:rsid w:val="00CD190E"/>
    <w:rsid w:val="00CE2A6E"/>
    <w:rsid w:val="00CE5F43"/>
    <w:rsid w:val="00CF2EE8"/>
    <w:rsid w:val="00D04409"/>
    <w:rsid w:val="00D312F7"/>
    <w:rsid w:val="00D347DB"/>
    <w:rsid w:val="00D3513F"/>
    <w:rsid w:val="00D422FC"/>
    <w:rsid w:val="00D47EE8"/>
    <w:rsid w:val="00D51680"/>
    <w:rsid w:val="00D5241E"/>
    <w:rsid w:val="00D61D19"/>
    <w:rsid w:val="00D71468"/>
    <w:rsid w:val="00D7570A"/>
    <w:rsid w:val="00D823A1"/>
    <w:rsid w:val="00D91428"/>
    <w:rsid w:val="00D92FFA"/>
    <w:rsid w:val="00D95DCE"/>
    <w:rsid w:val="00DA3A1D"/>
    <w:rsid w:val="00DA5D45"/>
    <w:rsid w:val="00DB57F2"/>
    <w:rsid w:val="00DC2D10"/>
    <w:rsid w:val="00DE452F"/>
    <w:rsid w:val="00DF5D0B"/>
    <w:rsid w:val="00E108E1"/>
    <w:rsid w:val="00E50776"/>
    <w:rsid w:val="00E51BE2"/>
    <w:rsid w:val="00E57271"/>
    <w:rsid w:val="00E60F55"/>
    <w:rsid w:val="00E71219"/>
    <w:rsid w:val="00E7133D"/>
    <w:rsid w:val="00E75D57"/>
    <w:rsid w:val="00E87D14"/>
    <w:rsid w:val="00E97124"/>
    <w:rsid w:val="00EA4FA6"/>
    <w:rsid w:val="00EA5593"/>
    <w:rsid w:val="00EB1527"/>
    <w:rsid w:val="00EB3E3E"/>
    <w:rsid w:val="00EC597A"/>
    <w:rsid w:val="00EC7F0E"/>
    <w:rsid w:val="00ED2011"/>
    <w:rsid w:val="00EE199D"/>
    <w:rsid w:val="00EE30D9"/>
    <w:rsid w:val="00EE50F2"/>
    <w:rsid w:val="00EF2F9D"/>
    <w:rsid w:val="00EF4646"/>
    <w:rsid w:val="00EF48B0"/>
    <w:rsid w:val="00F12DCE"/>
    <w:rsid w:val="00F1767D"/>
    <w:rsid w:val="00F24CD5"/>
    <w:rsid w:val="00F25959"/>
    <w:rsid w:val="00F363F6"/>
    <w:rsid w:val="00F37BC7"/>
    <w:rsid w:val="00F50F32"/>
    <w:rsid w:val="00F9670C"/>
    <w:rsid w:val="00F9683F"/>
    <w:rsid w:val="00FB2D6E"/>
    <w:rsid w:val="00FC5574"/>
    <w:rsid w:val="00FD7B79"/>
    <w:rsid w:val="00FE61E4"/>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lustrationexchange.us2.list-manage1.com/track/click?u=181c69bf3d2275e6dc9157a34&amp;id=8310192ceb&amp;e=aa849ca33b" TargetMode="External"/><Relationship Id="rId12" Type="http://schemas.openxmlformats.org/officeDocument/2006/relationships/hyperlink" Target="http://illustrationexchange.us2.list-manage2.com/track/click?u=181c69bf3d2275e6dc9157a34&amp;id=2f13255805&amp;e=aa849ca33b" TargetMode="External"/><Relationship Id="rId13" Type="http://schemas.openxmlformats.org/officeDocument/2006/relationships/header" Target="head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llustrationexchange.us2.list-manage2.com/track/click?u=181c69bf3d2275e6dc9157a34&amp;id=c802aec8de&amp;e=aa849ca33b" TargetMode="External"/><Relationship Id="rId9" Type="http://schemas.openxmlformats.org/officeDocument/2006/relationships/hyperlink" Target="http://illustrationexchange.us2.list-manage.com/track/click?u=181c69bf3d2275e6dc9157a34&amp;id=f038ae3e79&amp;e=aa849ca33b" TargetMode="External"/><Relationship Id="rId10" Type="http://schemas.openxmlformats.org/officeDocument/2006/relationships/hyperlink" Target="http://illustrationexchange.us2.list-manage.com/track/click?u=181c69bf3d2275e6dc9157a34&amp;id=11bc06e4ef&amp;e=aa849ca3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370</TotalTime>
  <Pages>18</Pages>
  <Words>5255</Words>
  <Characters>29954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35139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246</cp:revision>
  <cp:lastPrinted>2016-02-28T05:11:00Z</cp:lastPrinted>
  <dcterms:created xsi:type="dcterms:W3CDTF">2016-01-15T01:17:00Z</dcterms:created>
  <dcterms:modified xsi:type="dcterms:W3CDTF">2016-02-29T06:58:00Z</dcterms:modified>
</cp:coreProperties>
</file>