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075ED17C" w:rsidR="008B6D00" w:rsidRPr="00FD7B79" w:rsidRDefault="00245B71" w:rsidP="007F46FE">
      <w:pPr>
        <w:tabs>
          <w:tab w:val="left" w:pos="7960"/>
        </w:tabs>
        <w:ind w:right="-10"/>
        <w:rPr>
          <w:rFonts w:cs="Arial"/>
        </w:rPr>
      </w:pPr>
      <w:r>
        <w:rPr>
          <w:rFonts w:cs="Arial"/>
        </w:rPr>
        <w:t xml:space="preserve">1 March </w:t>
      </w:r>
      <w:r w:rsidR="001D3072" w:rsidRPr="00FD7B79">
        <w:rPr>
          <w:rFonts w:cs="Arial"/>
        </w:rPr>
        <w:t>201</w:t>
      </w:r>
      <w:r w:rsidR="00197F5E">
        <w:rPr>
          <w:rFonts w:cs="Arial"/>
        </w:rPr>
        <w:t>5</w:t>
      </w:r>
      <w:r w:rsidR="008B6D00" w:rsidRPr="00FD7B79">
        <w:rPr>
          <w:rFonts w:cs="Arial"/>
        </w:rPr>
        <w:tab/>
        <w:t>Message</w:t>
      </w:r>
      <w:r>
        <w:rPr>
          <w:rFonts w:cs="Arial"/>
        </w:rPr>
        <w:t xml:space="preserve"> 4</w:t>
      </w:r>
      <w:r w:rsidR="00197F5E">
        <w:rPr>
          <w:rFonts w:cs="Arial"/>
        </w:rPr>
        <w:t xml:space="preserve"> </w:t>
      </w:r>
      <w:r w:rsidR="009A1922">
        <w:rPr>
          <w:rFonts w:cs="Arial"/>
        </w:rPr>
        <w:t>of 12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00AB0017" w:rsidR="008B6D00" w:rsidRPr="00FD7B79" w:rsidRDefault="009E57AE">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1B8605A6">
                <wp:simplePos x="0" y="0"/>
                <wp:positionH relativeFrom="column">
                  <wp:posOffset>64135</wp:posOffset>
                </wp:positionH>
                <wp:positionV relativeFrom="paragraph">
                  <wp:posOffset>92075</wp:posOffset>
                </wp:positionV>
                <wp:extent cx="685800" cy="287215"/>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" filled="f">
                <v:textbox inset="0,0,0,0">
                  <w:txbxContent>
                    <w:p w14:paraId="033DE27E" w14:textId="77777777" w:rsidR="00EB6B72" w:rsidRPr="001269F9" w:rsidRDefault="00EB6B72"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sidR="00245B71">
        <w:rPr>
          <w:rFonts w:cs="Arial"/>
          <w:b/>
          <w:sz w:val="32"/>
        </w:rPr>
        <w:t>Aaron</w:t>
      </w:r>
    </w:p>
    <w:p w14:paraId="5F1EE379" w14:textId="201650FC"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245B71">
        <w:rPr>
          <w:rFonts w:cs="Arial"/>
          <w:b/>
          <w:i/>
        </w:rPr>
        <w:t>4:14–6:20</w:t>
      </w:r>
    </w:p>
    <w:p w14:paraId="3F0986E1" w14:textId="77777777" w:rsidR="008B6D00" w:rsidRPr="00FD7B79" w:rsidRDefault="008B6D00" w:rsidP="000B4941">
      <w:pPr>
        <w:tabs>
          <w:tab w:val="left" w:pos="7960"/>
        </w:tabs>
        <w:ind w:left="1660" w:right="-10" w:hanging="1660"/>
        <w:rPr>
          <w:rFonts w:cs="Arial"/>
        </w:rPr>
      </w:pPr>
    </w:p>
    <w:p w14:paraId="6B882B1F" w14:textId="7A17FDB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91F28">
        <w:rPr>
          <w:rFonts w:cs="Arial"/>
        </w:rPr>
        <w:t>Mediators</w:t>
      </w:r>
    </w:p>
    <w:p w14:paraId="61EB25BE" w14:textId="4E99B740"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91F28">
        <w:rPr>
          <w:rFonts w:cs="Arial"/>
        </w:rPr>
        <w:t>Why follow Jesus as our mediator between God and us?</w:t>
      </w:r>
    </w:p>
    <w:p w14:paraId="1513D001" w14:textId="181C63B9"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5B1CDE">
        <w:rPr>
          <w:rFonts w:cs="Arial"/>
        </w:rPr>
        <w:t xml:space="preserve">Following a lesser </w:t>
      </w:r>
      <w:r w:rsidR="005B1CDE" w:rsidRPr="005B1CDE">
        <w:rPr>
          <w:rFonts w:cs="Arial"/>
        </w:rPr>
        <w:t>mediator</w:t>
      </w:r>
      <w:r w:rsidR="005B1CDE">
        <w:rPr>
          <w:rFonts w:cs="Arial"/>
        </w:rPr>
        <w:t xml:space="preserve"> than Jesus can lead to death.</w:t>
      </w:r>
    </w:p>
    <w:p w14:paraId="341F7202" w14:textId="18EE4630"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BF7FF2">
        <w:rPr>
          <w:rFonts w:cs="Arial"/>
        </w:rPr>
        <w:t>follow only Jesus as their mediator.</w:t>
      </w:r>
    </w:p>
    <w:p w14:paraId="1A038068" w14:textId="77777777" w:rsidR="005B1CDE" w:rsidRDefault="0007653D" w:rsidP="000B4941">
      <w:pPr>
        <w:tabs>
          <w:tab w:val="left" w:pos="7960"/>
        </w:tabs>
        <w:ind w:left="1660" w:right="-10" w:hanging="1660"/>
        <w:rPr>
          <w:rFonts w:cs="Arial"/>
        </w:rPr>
      </w:pPr>
      <w:r w:rsidRPr="00FD7B79">
        <w:rPr>
          <w:rFonts w:cs="Arial"/>
          <w:b/>
        </w:rPr>
        <w:t>Song:</w:t>
      </w:r>
      <w:r w:rsidRPr="00FD7B79">
        <w:rPr>
          <w:rFonts w:cs="Arial"/>
        </w:rPr>
        <w:tab/>
      </w:r>
      <w:r w:rsidR="00824486">
        <w:rPr>
          <w:rFonts w:cs="Arial"/>
        </w:rPr>
        <w:t xml:space="preserve">Before the Throne of God Above </w:t>
      </w:r>
      <w:r w:rsidR="005B1CDE">
        <w:rPr>
          <w:rFonts w:cs="Arial"/>
        </w:rPr>
        <w:t>(</w:t>
      </w:r>
      <w:r w:rsidR="005B1CDE" w:rsidRPr="005B1CDE">
        <w:rPr>
          <w:rFonts w:cs="Arial"/>
        </w:rPr>
        <w:t>https://www.youtube.com/watch</w:t>
      </w:r>
      <w:proofErr w:type="gramStart"/>
      <w:r w:rsidR="005B1CDE" w:rsidRPr="005B1CDE">
        <w:rPr>
          <w:rFonts w:cs="Arial"/>
        </w:rPr>
        <w:t>?v</w:t>
      </w:r>
      <w:proofErr w:type="gramEnd"/>
      <w:r w:rsidR="005B1CDE" w:rsidRPr="005B1CDE">
        <w:rPr>
          <w:rFonts w:cs="Arial"/>
        </w:rPr>
        <w:t xml:space="preserve">=yoPyLcY6Zv4 </w:t>
      </w:r>
      <w:r w:rsidR="005B1CDE">
        <w:rPr>
          <w:rFonts w:cs="Arial"/>
        </w:rPr>
        <w:t>)</w:t>
      </w:r>
    </w:p>
    <w:p w14:paraId="1D2D6AE7" w14:textId="67601E63" w:rsidR="0007653D" w:rsidRPr="005B1CDE" w:rsidRDefault="005B1CDE" w:rsidP="000B4941">
      <w:pPr>
        <w:tabs>
          <w:tab w:val="left" w:pos="7960"/>
        </w:tabs>
        <w:ind w:left="1660" w:right="-10" w:hanging="1660"/>
        <w:rPr>
          <w:rFonts w:cs="Arial"/>
          <w:sz w:val="36"/>
        </w:rPr>
      </w:pPr>
      <w:r>
        <w:rPr>
          <w:rFonts w:cs="Arial"/>
          <w:b/>
        </w:rPr>
        <w:t>Background:</w:t>
      </w:r>
      <w:r>
        <w:rPr>
          <w:rFonts w:cs="Arial"/>
          <w:sz w:val="10"/>
        </w:rPr>
        <w:t xml:space="preserve">  </w:t>
      </w:r>
      <w:r w:rsidR="00824486" w:rsidRPr="005B1CDE">
        <w:rPr>
          <w:rFonts w:cs="Arial"/>
          <w:sz w:val="18"/>
        </w:rPr>
        <w:t>(https://cbumgardner.wordpress.com/2008/05/08/before-the-throne-of-god-above-charitie-bancroft/)</w:t>
      </w:r>
    </w:p>
    <w:p w14:paraId="6F85FE4F" w14:textId="77777777" w:rsidR="00BF7FF2" w:rsidRPr="00FD7B79" w:rsidRDefault="00BF7FF2" w:rsidP="00BF7FF2">
      <w:pPr>
        <w:pStyle w:val="Heading1"/>
        <w:ind w:right="-10"/>
        <w:rPr>
          <w:rFonts w:cs="Arial"/>
        </w:rPr>
      </w:pPr>
      <w:r w:rsidRPr="00FD7B79">
        <w:rPr>
          <w:rFonts w:cs="Arial"/>
        </w:rPr>
        <w:t>Introduction</w:t>
      </w:r>
    </w:p>
    <w:p w14:paraId="027A011B" w14:textId="7064DED7" w:rsidR="00BF7FF2" w:rsidRDefault="00770EBA" w:rsidP="00BF7FF2">
      <w:pPr>
        <w:pStyle w:val="Heading3"/>
        <w:ind w:right="-10"/>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68C5C521" wp14:editId="062879E7">
                <wp:simplePos x="0" y="0"/>
                <wp:positionH relativeFrom="column">
                  <wp:posOffset>-278765</wp:posOffset>
                </wp:positionH>
                <wp:positionV relativeFrom="paragraph">
                  <wp:posOffset>50800</wp:posOffset>
                </wp:positionV>
                <wp:extent cx="685800" cy="2870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B212E" w14:textId="77777777" w:rsidR="00EB6B72" w:rsidRPr="001269F9" w:rsidRDefault="00EB6B72" w:rsidP="00D347DB">
                            <w:pPr>
                              <w:jc w:val="center"/>
                              <w:rPr>
                                <w:sz w:val="20"/>
                              </w:rPr>
                            </w:pPr>
                            <w:r>
                              <w:rPr>
                                <w:sz w:val="20"/>
                              </w:rPr>
                              <w:t>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4pt;width:54pt;height:22.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" filled="f">
                <v:textbox inset="0,0,0,0">
                  <w:txbxContent>
                    <w:p w14:paraId="6DEB212E" w14:textId="77777777" w:rsidR="00EB6B72" w:rsidRPr="001269F9" w:rsidRDefault="00EB6B72" w:rsidP="00D347DB">
                      <w:pPr>
                        <w:jc w:val="center"/>
                        <w:rPr>
                          <w:sz w:val="20"/>
                        </w:rPr>
                      </w:pPr>
                      <w:r>
                        <w:rPr>
                          <w:sz w:val="20"/>
                        </w:rPr>
                        <w:t>Mediation</w:t>
                      </w:r>
                    </w:p>
                  </w:txbxContent>
                </v:textbox>
              </v:shape>
            </w:pict>
          </mc:Fallback>
        </mc:AlternateContent>
      </w:r>
      <w:r w:rsidR="00BF7FF2" w:rsidRPr="00FD7B79">
        <w:rPr>
          <w:rFonts w:cs="Arial"/>
          <w:u w:val="single"/>
        </w:rPr>
        <w:t>Interest</w:t>
      </w:r>
      <w:r w:rsidR="00BF7FF2" w:rsidRPr="00FD7B79">
        <w:rPr>
          <w:rFonts w:cs="Arial"/>
        </w:rPr>
        <w:t xml:space="preserve">: </w:t>
      </w:r>
      <w:r w:rsidR="00BF7FF2">
        <w:rPr>
          <w:rFonts w:cs="Arial"/>
        </w:rPr>
        <w:t>Third-party negotiations are a way of life for many of us—especially with God.</w:t>
      </w:r>
    </w:p>
    <w:p w14:paraId="3B5B204B" w14:textId="43D8D33F" w:rsidR="00E0530F" w:rsidRDefault="00770EBA" w:rsidP="00E0530F">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4D71C4B5" wp14:editId="702CFF36">
                <wp:simplePos x="0" y="0"/>
                <wp:positionH relativeFrom="column">
                  <wp:posOffset>-278765</wp:posOffset>
                </wp:positionH>
                <wp:positionV relativeFrom="paragraph">
                  <wp:posOffset>194945</wp:posOffset>
                </wp:positionV>
                <wp:extent cx="685800" cy="2870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B53E" w14:textId="6FE23A69" w:rsidR="00EB6B72" w:rsidRPr="001269F9" w:rsidRDefault="00EB6B72" w:rsidP="00D347DB">
                            <w:pPr>
                              <w:jc w:val="center"/>
                              <w:rPr>
                                <w:sz w:val="20"/>
                              </w:rPr>
                            </w:pPr>
                            <w:r>
                              <w:rPr>
                                <w:sz w:val="20"/>
                              </w:rPr>
                              <w:t>Piece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15.35pt;width:54pt;height:2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" filled="f">
                <v:textbox inset="0,0,0,0">
                  <w:txbxContent>
                    <w:p w14:paraId="0921B53E" w14:textId="6FE23A69" w:rsidR="00EB6B72" w:rsidRPr="001269F9" w:rsidRDefault="00EB6B72" w:rsidP="00D347DB">
                      <w:pPr>
                        <w:jc w:val="center"/>
                        <w:rPr>
                          <w:sz w:val="20"/>
                        </w:rPr>
                      </w:pPr>
                      <w:r>
                        <w:rPr>
                          <w:sz w:val="20"/>
                        </w:rPr>
                        <w:t>Piece</w:t>
                      </w:r>
                    </w:p>
                  </w:txbxContent>
                </v:textbox>
              </v:shape>
            </w:pict>
          </mc:Fallback>
        </mc:AlternateContent>
      </w:r>
      <w:r w:rsidR="005733FD">
        <w:rPr>
          <w:rFonts w:cs="Arial"/>
        </w:rPr>
        <w:t xml:space="preserve">Especially in Asia, </w:t>
      </w:r>
      <w:r w:rsidR="00223935">
        <w:rPr>
          <w:rFonts w:cs="Arial"/>
        </w:rPr>
        <w:t xml:space="preserve">when there is a conflict, </w:t>
      </w:r>
      <w:r w:rsidR="005733FD">
        <w:rPr>
          <w:rFonts w:cs="Arial"/>
        </w:rPr>
        <w:t>someone who knows both parties and is respected by both can often help diffuse tension.</w:t>
      </w:r>
    </w:p>
    <w:p w14:paraId="31F2ADB8" w14:textId="4FCAABC4" w:rsidR="00E0530F" w:rsidRPr="00FD7B79" w:rsidRDefault="00D90A05" w:rsidP="00E0530F">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BFAC6EB" wp14:editId="2D2C5FB0">
                <wp:simplePos x="0" y="0"/>
                <wp:positionH relativeFrom="column">
                  <wp:posOffset>-278765</wp:posOffset>
                </wp:positionH>
                <wp:positionV relativeFrom="paragraph">
                  <wp:posOffset>64135</wp:posOffset>
                </wp:positionV>
                <wp:extent cx="685800" cy="2870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23041" w14:textId="61E8FD5B" w:rsidR="00EB6B72" w:rsidRPr="001269F9" w:rsidRDefault="00EB6B72" w:rsidP="00D347DB">
                            <w:pPr>
                              <w:jc w:val="center"/>
                              <w:rPr>
                                <w:sz w:val="20"/>
                              </w:rPr>
                            </w:pPr>
                            <w:r>
                              <w:rPr>
                                <w:sz w:val="20"/>
                              </w:rPr>
                              <w:t>How 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5.05pt;width:54pt;height:2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y3sCAAAF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" filled="f">
                <v:textbox inset="0,0,0,0">
                  <w:txbxContent>
                    <w:p w14:paraId="00223041" w14:textId="61E8FD5B" w:rsidR="00EB6B72" w:rsidRPr="001269F9" w:rsidRDefault="00EB6B72" w:rsidP="00D347DB">
                      <w:pPr>
                        <w:jc w:val="center"/>
                        <w:rPr>
                          <w:sz w:val="20"/>
                        </w:rPr>
                      </w:pPr>
                      <w:r>
                        <w:rPr>
                          <w:sz w:val="20"/>
                        </w:rPr>
                        <w:t>How approach?</w:t>
                      </w:r>
                    </w:p>
                  </w:txbxContent>
                </v:textbox>
              </v:shape>
            </w:pict>
          </mc:Fallback>
        </mc:AlternateContent>
      </w:r>
      <w:r w:rsidR="001D4D9B" w:rsidRPr="008B1F91">
        <w:rPr>
          <w:rFonts w:cs="Arial"/>
          <w:noProof/>
          <w:lang w:eastAsia="en-US"/>
        </w:rPr>
        <mc:AlternateContent>
          <mc:Choice Requires="wps">
            <w:drawing>
              <wp:anchor distT="0" distB="0" distL="114300" distR="114300" simplePos="0" relativeHeight="251679232" behindDoc="0" locked="0" layoutInCell="1" allowOverlap="1" wp14:anchorId="2A4DB83B" wp14:editId="0583C9DC">
                <wp:simplePos x="0" y="0"/>
                <wp:positionH relativeFrom="column">
                  <wp:posOffset>-278765</wp:posOffset>
                </wp:positionH>
                <wp:positionV relativeFrom="paragraph">
                  <wp:posOffset>407035</wp:posOffset>
                </wp:positionV>
                <wp:extent cx="685800" cy="2870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56D140" w14:textId="60063A1A" w:rsidR="00EB6B72" w:rsidRPr="001269F9" w:rsidRDefault="00EB6B72" w:rsidP="00D347DB">
                            <w:pPr>
                              <w:jc w:val="center"/>
                              <w:rPr>
                                <w:sz w:val="20"/>
                              </w:rPr>
                            </w:pPr>
                            <w:r>
                              <w:rPr>
                                <w:sz w:val="20"/>
                              </w:rPr>
                              <w:t>Christ is mediator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32.05pt;width:54pt;height:2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" filled="f">
                <v:textbox inset="0,0,0,0">
                  <w:txbxContent>
                    <w:p w14:paraId="5356D140" w14:textId="60063A1A" w:rsidR="00EB6B72" w:rsidRPr="001269F9" w:rsidRDefault="00EB6B72" w:rsidP="00D347DB">
                      <w:pPr>
                        <w:jc w:val="center"/>
                        <w:rPr>
                          <w:sz w:val="20"/>
                        </w:rPr>
                      </w:pPr>
                      <w:r>
                        <w:rPr>
                          <w:sz w:val="20"/>
                        </w:rPr>
                        <w:t>Christ is mediator</w:t>
                      </w:r>
                    </w:p>
                  </w:txbxContent>
                </v:textbox>
              </v:shape>
            </w:pict>
          </mc:Fallback>
        </mc:AlternateContent>
      </w:r>
      <w:r w:rsidR="00AA45CB">
        <w:rPr>
          <w:rFonts w:cs="Arial"/>
        </w:rPr>
        <w:t xml:space="preserve">The same is true with </w:t>
      </w:r>
      <w:r w:rsidR="00F435BA">
        <w:rPr>
          <w:rFonts w:cs="Arial"/>
        </w:rPr>
        <w:t>God and us</w:t>
      </w:r>
      <w:r w:rsidR="00AA45CB">
        <w:rPr>
          <w:rFonts w:cs="Arial"/>
        </w:rPr>
        <w:t xml:space="preserve">.  </w:t>
      </w:r>
      <w:r w:rsidR="00F435BA">
        <w:rPr>
          <w:rFonts w:cs="Arial"/>
        </w:rPr>
        <w:t>How can sinful people like us approach a holy God?  We need a mediator!</w:t>
      </w:r>
    </w:p>
    <w:p w14:paraId="1D892B92" w14:textId="5F599D39" w:rsidR="00BF7FF2" w:rsidRDefault="0043233A" w:rsidP="00BF7FF2">
      <w:pPr>
        <w:pStyle w:val="Heading3"/>
        <w:ind w:right="-10"/>
        <w:rPr>
          <w:rFonts w:cs="Arial"/>
        </w:rPr>
      </w:pPr>
      <w:r w:rsidRPr="008B1F91">
        <w:rPr>
          <w:rFonts w:cs="Arial"/>
          <w:noProof/>
          <w:lang w:eastAsia="en-US"/>
        </w:rPr>
        <mc:AlternateContent>
          <mc:Choice Requires="wps">
            <w:drawing>
              <wp:anchor distT="0" distB="0" distL="114300" distR="114300" simplePos="0" relativeHeight="251822592" behindDoc="0" locked="0" layoutInCell="1" allowOverlap="1" wp14:anchorId="7583ADEB" wp14:editId="57B40E1A">
                <wp:simplePos x="0" y="0"/>
                <wp:positionH relativeFrom="column">
                  <wp:posOffset>-278765</wp:posOffset>
                </wp:positionH>
                <wp:positionV relativeFrom="paragraph">
                  <wp:posOffset>276225</wp:posOffset>
                </wp:positionV>
                <wp:extent cx="685800" cy="287020"/>
                <wp:effectExtent l="0" t="0" r="254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E71905" w14:textId="281130A5" w:rsidR="0043233A" w:rsidRPr="001269F9" w:rsidRDefault="0043233A" w:rsidP="00D347DB">
                            <w:pPr>
                              <w:jc w:val="center"/>
                              <w:rPr>
                                <w:sz w:val="20"/>
                              </w:rPr>
                            </w:pPr>
                            <w:r>
                              <w:rPr>
                                <w:sz w:val="20"/>
                              </w:rPr>
                              <w:t>Moses mediator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21.75pt;width:54pt;height:22.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O1/H0CAAAI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" filled="f">
                <v:textbox inset="0,0,0,0">
                  <w:txbxContent>
                    <w:p w14:paraId="3AE71905" w14:textId="281130A5" w:rsidR="0043233A" w:rsidRPr="001269F9" w:rsidRDefault="0043233A" w:rsidP="00D347DB">
                      <w:pPr>
                        <w:jc w:val="center"/>
                        <w:rPr>
                          <w:sz w:val="20"/>
                        </w:rPr>
                      </w:pPr>
                      <w:r>
                        <w:rPr>
                          <w:sz w:val="20"/>
                        </w:rPr>
                        <w:t>Moses mediator</w:t>
                      </w:r>
                    </w:p>
                  </w:txbxContent>
                </v:textbox>
              </v:shape>
            </w:pict>
          </mc:Fallback>
        </mc:AlternateContent>
      </w:r>
      <w:r w:rsidR="00BF7FF2" w:rsidRPr="00FD7B79">
        <w:rPr>
          <w:rFonts w:cs="Arial"/>
          <w:u w:val="single"/>
        </w:rPr>
        <w:t>Need</w:t>
      </w:r>
      <w:r w:rsidR="00BF7FF2" w:rsidRPr="00FD7B79">
        <w:rPr>
          <w:rFonts w:cs="Arial"/>
        </w:rPr>
        <w:t xml:space="preserve">: </w:t>
      </w:r>
      <w:r w:rsidR="0072143F" w:rsidRPr="0072143F">
        <w:rPr>
          <w:rFonts w:cs="Arial"/>
        </w:rPr>
        <w:t xml:space="preserve">At Mt. Sinai, the people cried out for Moses to be mediator. </w:t>
      </w:r>
      <w:bookmarkStart w:id="0" w:name="_GoBack"/>
      <w:bookmarkEnd w:id="0"/>
      <w:r w:rsidR="00F435BA">
        <w:rPr>
          <w:rFonts w:cs="Arial"/>
        </w:rPr>
        <w:t>But d</w:t>
      </w:r>
      <w:r w:rsidR="00BF7FF2">
        <w:rPr>
          <w:rFonts w:cs="Arial"/>
        </w:rPr>
        <w:t>o you seek a mediator besides Jesus?</w:t>
      </w:r>
    </w:p>
    <w:p w14:paraId="074084E4" w14:textId="69B399A8" w:rsidR="001F045B" w:rsidRDefault="009342A1" w:rsidP="001F045B">
      <w:pPr>
        <w:pStyle w:val="Heading4"/>
        <w:rPr>
          <w:rFonts w:cs="Arial"/>
        </w:rPr>
      </w:pPr>
      <w:r w:rsidRPr="008B1F91">
        <w:rPr>
          <w:rFonts w:cs="Arial"/>
          <w:noProof/>
          <w:lang w:eastAsia="en-US"/>
        </w:rPr>
        <mc:AlternateContent>
          <mc:Choice Requires="wps">
            <w:drawing>
              <wp:anchor distT="0" distB="0" distL="114300" distR="114300" simplePos="0" relativeHeight="251824640" behindDoc="0" locked="0" layoutInCell="1" allowOverlap="1" wp14:anchorId="2A1AC36F" wp14:editId="5FC84766">
                <wp:simplePos x="0" y="0"/>
                <wp:positionH relativeFrom="column">
                  <wp:posOffset>-278765</wp:posOffset>
                </wp:positionH>
                <wp:positionV relativeFrom="paragraph">
                  <wp:posOffset>648970</wp:posOffset>
                </wp:positionV>
                <wp:extent cx="685800" cy="287020"/>
                <wp:effectExtent l="0" t="0" r="254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FD4FB" w14:textId="33E07B96" w:rsidR="009342A1" w:rsidRPr="001269F9" w:rsidRDefault="009342A1" w:rsidP="00D347DB">
                            <w:pPr>
                              <w:jc w:val="center"/>
                              <w:rPr>
                                <w:sz w:val="20"/>
                              </w:rPr>
                            </w:pPr>
                            <w:r>
                              <w:rPr>
                                <w:sz w:val="20"/>
                              </w:rPr>
                              <w:t>Mary Mediator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51.1pt;width:54pt;height:22.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" filled="f">
                <v:textbox inset="0,0,0,0">
                  <w:txbxContent>
                    <w:p w14:paraId="5A1FD4FB" w14:textId="33E07B96" w:rsidR="009342A1" w:rsidRPr="001269F9" w:rsidRDefault="009342A1" w:rsidP="00D347DB">
                      <w:pPr>
                        <w:jc w:val="center"/>
                        <w:rPr>
                          <w:sz w:val="20"/>
                        </w:rPr>
                      </w:pPr>
                      <w:r>
                        <w:rPr>
                          <w:sz w:val="20"/>
                        </w:rPr>
                        <w:t>Mary Mediator</w:t>
                      </w:r>
                    </w:p>
                  </w:txbxContent>
                </v:textbox>
              </v:shape>
            </w:pict>
          </mc:Fallback>
        </mc:AlternateContent>
      </w:r>
      <w:r w:rsidR="007054CC" w:rsidRPr="008B1F91">
        <w:rPr>
          <w:rFonts w:cs="Arial"/>
          <w:noProof/>
          <w:lang w:eastAsia="en-US"/>
        </w:rPr>
        <mc:AlternateContent>
          <mc:Choice Requires="wps">
            <w:drawing>
              <wp:anchor distT="0" distB="0" distL="114300" distR="114300" simplePos="0" relativeHeight="251681280" behindDoc="0" locked="0" layoutInCell="1" allowOverlap="1" wp14:anchorId="7421E595" wp14:editId="46948D65">
                <wp:simplePos x="0" y="0"/>
                <wp:positionH relativeFrom="column">
                  <wp:posOffset>-278765</wp:posOffset>
                </wp:positionH>
                <wp:positionV relativeFrom="paragraph">
                  <wp:posOffset>306070</wp:posOffset>
                </wp:positionV>
                <wp:extent cx="685800" cy="2870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23C89" w14:textId="7A222B66" w:rsidR="00EB6B72" w:rsidRPr="001269F9" w:rsidRDefault="00EB6B72" w:rsidP="00D347DB">
                            <w:pPr>
                              <w:jc w:val="center"/>
                              <w:rPr>
                                <w:sz w:val="20"/>
                              </w:rPr>
                            </w:pPr>
                            <w:r>
                              <w:rPr>
                                <w:sz w:val="20"/>
                              </w:rPr>
                              <w:t>Catholic Priests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24.1pt;width:54pt;height:2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" filled="f">
                <v:textbox inset="0,0,0,0">
                  <w:txbxContent>
                    <w:p w14:paraId="10C23C89" w14:textId="7A222B66" w:rsidR="00EB6B72" w:rsidRPr="001269F9" w:rsidRDefault="00EB6B72" w:rsidP="00D347DB">
                      <w:pPr>
                        <w:jc w:val="center"/>
                        <w:rPr>
                          <w:sz w:val="20"/>
                        </w:rPr>
                      </w:pPr>
                      <w:r>
                        <w:rPr>
                          <w:sz w:val="20"/>
                        </w:rPr>
                        <w:t>Catholic Priests</w:t>
                      </w:r>
                    </w:p>
                  </w:txbxContent>
                </v:textbox>
              </v:shape>
            </w:pict>
          </mc:Fallback>
        </mc:AlternateContent>
      </w:r>
      <w:r w:rsidR="00F54560">
        <w:rPr>
          <w:rFonts w:cs="Arial"/>
        </w:rPr>
        <w:t xml:space="preserve">The world is full of “go-betweens” </w:t>
      </w:r>
      <w:r w:rsidR="000B0761">
        <w:rPr>
          <w:rFonts w:cs="Arial"/>
        </w:rPr>
        <w:t>who claim to bridge the gap between God and man</w:t>
      </w:r>
      <w:r w:rsidR="00DD1DC3">
        <w:rPr>
          <w:rFonts w:cs="Arial"/>
        </w:rPr>
        <w:t>—</w:t>
      </w:r>
      <w:r w:rsidR="00DC429C">
        <w:rPr>
          <w:rFonts w:cs="Arial"/>
        </w:rPr>
        <w:t xml:space="preserve">Catholic priests, </w:t>
      </w:r>
      <w:r w:rsidR="00DD1DC3">
        <w:rPr>
          <w:rFonts w:cs="Arial"/>
        </w:rPr>
        <w:t xml:space="preserve">Buddha, Mohammed, </w:t>
      </w:r>
      <w:r w:rsidR="00527433">
        <w:rPr>
          <w:rFonts w:cs="Arial"/>
        </w:rPr>
        <w:t xml:space="preserve">Joseph Smith, </w:t>
      </w:r>
      <w:r w:rsidR="00DC429C">
        <w:rPr>
          <w:rFonts w:cs="Arial"/>
        </w:rPr>
        <w:t xml:space="preserve">Mary the Mother of Jesus, </w:t>
      </w:r>
      <w:r w:rsidR="00D40376">
        <w:rPr>
          <w:rFonts w:cs="Arial"/>
        </w:rPr>
        <w:t>l</w:t>
      </w:r>
      <w:r w:rsidR="00C61ADC">
        <w:rPr>
          <w:rFonts w:cs="Arial"/>
        </w:rPr>
        <w:t>eaders of Eastern religions, and even motivational speakers who teach us to tap into our hidden potential</w:t>
      </w:r>
      <w:r w:rsidR="000B0761">
        <w:rPr>
          <w:rFonts w:cs="Arial"/>
        </w:rPr>
        <w:t>.</w:t>
      </w:r>
      <w:r w:rsidR="00BA0540">
        <w:rPr>
          <w:rFonts w:cs="Arial"/>
        </w:rPr>
        <w:t xml:space="preserve">  Do they really help</w:t>
      </w:r>
      <w:r w:rsidR="008605A9">
        <w:rPr>
          <w:rFonts w:cs="Arial"/>
        </w:rPr>
        <w:t>?</w:t>
      </w:r>
    </w:p>
    <w:p w14:paraId="2136A3B9" w14:textId="58C14905" w:rsidR="00770EBA" w:rsidRDefault="009342A1" w:rsidP="001F045B">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1432DB1E" wp14:editId="5809D1C6">
                <wp:simplePos x="0" y="0"/>
                <wp:positionH relativeFrom="column">
                  <wp:posOffset>-278765</wp:posOffset>
                </wp:positionH>
                <wp:positionV relativeFrom="paragraph">
                  <wp:posOffset>139065</wp:posOffset>
                </wp:positionV>
                <wp:extent cx="685800" cy="2870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523B2" w14:textId="1E9D2A94" w:rsidR="00EB6B72" w:rsidRPr="001269F9" w:rsidRDefault="00EB6B72" w:rsidP="00D347DB">
                            <w:pPr>
                              <w:jc w:val="center"/>
                              <w:rPr>
                                <w:sz w:val="20"/>
                              </w:rPr>
                            </w:pPr>
                            <w:r>
                              <w:rPr>
                                <w:sz w:val="20"/>
                              </w:rPr>
                              <w:t>Own mediator?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10.95pt;width:54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" filled="f">
                <v:textbox inset="0,0,0,0">
                  <w:txbxContent>
                    <w:p w14:paraId="335523B2" w14:textId="1E9D2A94" w:rsidR="00EB6B72" w:rsidRPr="001269F9" w:rsidRDefault="00EB6B72" w:rsidP="00D347DB">
                      <w:pPr>
                        <w:jc w:val="center"/>
                        <w:rPr>
                          <w:sz w:val="20"/>
                        </w:rPr>
                      </w:pPr>
                      <w:r>
                        <w:rPr>
                          <w:sz w:val="20"/>
                        </w:rPr>
                        <w:t>Own mediator?</w:t>
                      </w:r>
                    </w:p>
                  </w:txbxContent>
                </v:textbox>
              </v:shape>
            </w:pict>
          </mc:Fallback>
        </mc:AlternateContent>
      </w:r>
      <w:r w:rsidR="00770EBA">
        <w:rPr>
          <w:rFonts w:cs="Arial"/>
        </w:rPr>
        <w:t>Are you your own mediator?  Or…</w:t>
      </w:r>
    </w:p>
    <w:p w14:paraId="5136D9A5" w14:textId="002BCAAB" w:rsidR="001F045B" w:rsidRPr="00FD7B79" w:rsidRDefault="008F26B2" w:rsidP="001F045B">
      <w:pPr>
        <w:pStyle w:val="Heading4"/>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2B0AA2CB" wp14:editId="521400B7">
                <wp:simplePos x="0" y="0"/>
                <wp:positionH relativeFrom="column">
                  <wp:posOffset>-278765</wp:posOffset>
                </wp:positionH>
                <wp:positionV relativeFrom="paragraph">
                  <wp:posOffset>113030</wp:posOffset>
                </wp:positionV>
                <wp:extent cx="685800" cy="2870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16024" w14:textId="2AB293DD" w:rsidR="00EB6B72" w:rsidRPr="001269F9" w:rsidRDefault="00EB6B72" w:rsidP="00D347DB">
                            <w:pPr>
                              <w:jc w:val="center"/>
                              <w:rPr>
                                <w:sz w:val="20"/>
                              </w:rPr>
                            </w:pPr>
                            <w:proofErr w:type="gramStart"/>
                            <w:r>
                              <w:rPr>
                                <w:sz w:val="20"/>
                              </w:rPr>
                              <w:t>Mediator with God?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8.9pt;width:54pt;height:22.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" filled="f">
                <v:textbox inset="0,0,0,0">
                  <w:txbxContent>
                    <w:p w14:paraId="17616024" w14:textId="2AB293DD" w:rsidR="00EB6B72" w:rsidRPr="001269F9" w:rsidRDefault="00EB6B72" w:rsidP="00D347DB">
                      <w:pPr>
                        <w:jc w:val="center"/>
                        <w:rPr>
                          <w:sz w:val="20"/>
                        </w:rPr>
                      </w:pPr>
                      <w:proofErr w:type="gramStart"/>
                      <w:r>
                        <w:rPr>
                          <w:sz w:val="20"/>
                        </w:rPr>
                        <w:t>Mediator with God?</w:t>
                      </w:r>
                      <w:proofErr w:type="gramEnd"/>
                    </w:p>
                  </w:txbxContent>
                </v:textbox>
              </v:shape>
            </w:pict>
          </mc:Fallback>
        </mc:AlternateContent>
      </w:r>
      <w:r w:rsidR="00BA0540">
        <w:rPr>
          <w:rFonts w:cs="Arial"/>
        </w:rPr>
        <w:t>Do you trust a mediator to help you reconcile with God</w:t>
      </w:r>
      <w:r w:rsidR="000A1BC3">
        <w:rPr>
          <w:rFonts w:cs="Arial"/>
        </w:rPr>
        <w:t xml:space="preserve">? </w:t>
      </w:r>
      <w:r w:rsidR="008605A9">
        <w:rPr>
          <w:rFonts w:cs="Arial"/>
        </w:rPr>
        <w:t xml:space="preserve"> Does this person do the job?</w:t>
      </w:r>
      <w:r w:rsidR="000A1BC3">
        <w:rPr>
          <w:rFonts w:cs="Arial"/>
        </w:rPr>
        <w:t xml:space="preserve"> </w:t>
      </w:r>
    </w:p>
    <w:p w14:paraId="325953D0" w14:textId="752D7BCE" w:rsidR="00BF7FF2" w:rsidRPr="00FD7B79" w:rsidRDefault="007054CC" w:rsidP="00BF7FF2">
      <w:pPr>
        <w:pStyle w:val="Heading3"/>
        <w:ind w:right="-10"/>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6CF3795B" wp14:editId="53838B13">
                <wp:simplePos x="0" y="0"/>
                <wp:positionH relativeFrom="column">
                  <wp:posOffset>-278765</wp:posOffset>
                </wp:positionH>
                <wp:positionV relativeFrom="paragraph">
                  <wp:posOffset>66675</wp:posOffset>
                </wp:positionV>
                <wp:extent cx="685800" cy="2870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E4B28" w14:textId="27A49166" w:rsidR="00EB6B72" w:rsidRPr="001269F9" w:rsidRDefault="00EB6B72"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5.25pt;width:54pt;height:22.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h6IH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" filled="f">
                <v:textbox inset="0,0,0,0">
                  <w:txbxContent>
                    <w:p w14:paraId="22BE4B28" w14:textId="27A49166" w:rsidR="00EB6B72" w:rsidRPr="001269F9" w:rsidRDefault="00EB6B72" w:rsidP="00D347DB">
                      <w:pPr>
                        <w:jc w:val="center"/>
                        <w:rPr>
                          <w:sz w:val="20"/>
                        </w:rPr>
                      </w:pPr>
                      <w:r>
                        <w:rPr>
                          <w:sz w:val="20"/>
                        </w:rPr>
                        <w:t>Subject</w:t>
                      </w:r>
                    </w:p>
                  </w:txbxContent>
                </v:textbox>
              </v:shape>
            </w:pict>
          </mc:Fallback>
        </mc:AlternateContent>
      </w:r>
      <w:r w:rsidR="00BF7FF2" w:rsidRPr="00FD7B79">
        <w:rPr>
          <w:rFonts w:cs="Arial"/>
          <w:u w:val="single"/>
        </w:rPr>
        <w:t>Subject</w:t>
      </w:r>
      <w:r w:rsidR="00BF7FF2" w:rsidRPr="00FD7B79">
        <w:rPr>
          <w:rFonts w:cs="Arial"/>
        </w:rPr>
        <w:t xml:space="preserve">: </w:t>
      </w:r>
      <w:r w:rsidR="00BF7FF2">
        <w:rPr>
          <w:rFonts w:cs="Arial"/>
        </w:rPr>
        <w:t xml:space="preserve">Why follow Jesus as our </w:t>
      </w:r>
      <w:r w:rsidR="00BF7FF2" w:rsidRPr="007054CC">
        <w:rPr>
          <w:rFonts w:cs="Arial"/>
          <w:u w:val="single"/>
        </w:rPr>
        <w:t>mediator</w:t>
      </w:r>
      <w:r w:rsidR="00BF7FF2">
        <w:rPr>
          <w:rFonts w:cs="Arial"/>
        </w:rPr>
        <w:t xml:space="preserve"> between God and us?</w:t>
      </w:r>
    </w:p>
    <w:p w14:paraId="27F11FE4" w14:textId="759C6CA3" w:rsidR="00BF7FF2" w:rsidRDefault="00BF7FF2" w:rsidP="00BF7FF2">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C73FFD0" wp14:editId="592989AE">
                <wp:simplePos x="0" y="0"/>
                <wp:positionH relativeFrom="column">
                  <wp:posOffset>-278765</wp:posOffset>
                </wp:positionH>
                <wp:positionV relativeFrom="paragraph">
                  <wp:posOffset>71755</wp:posOffset>
                </wp:positionV>
                <wp:extent cx="685800" cy="337820"/>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7056E" w14:textId="32DEC1B2" w:rsidR="00EB6B72" w:rsidRPr="001269F9" w:rsidRDefault="00EB6B72" w:rsidP="00BF7FF2">
                            <w:pPr>
                              <w:jc w:val="center"/>
                              <w:rPr>
                                <w:sz w:val="20"/>
                              </w:rPr>
                            </w:pPr>
                            <w:r>
                              <w:rPr>
                                <w:sz w:val="20"/>
                              </w:rPr>
                              <w:t>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21.9pt;margin-top:5.6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wJYXwCAAAF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" filled="f">
                <v:textbox inset="0,0,0,0">
                  <w:txbxContent>
                    <w:p w14:paraId="3F17056E" w14:textId="32DEC1B2" w:rsidR="00EB6B72" w:rsidRPr="001269F9" w:rsidRDefault="00EB6B72" w:rsidP="00BF7FF2">
                      <w:pPr>
                        <w:jc w:val="center"/>
                        <w:rPr>
                          <w:sz w:val="20"/>
                        </w:rPr>
                      </w:pPr>
                      <w:r>
                        <w:rPr>
                          <w:sz w:val="20"/>
                        </w:rPr>
                        <w:t>Letter</w:t>
                      </w:r>
                    </w:p>
                  </w:txbxContent>
                </v:textbox>
              </v:shape>
            </w:pict>
          </mc:Fallback>
        </mc:AlternateContent>
      </w:r>
      <w:r w:rsidRPr="00FD7B79">
        <w:rPr>
          <w:rFonts w:cs="Arial"/>
          <w:u w:val="single"/>
        </w:rPr>
        <w:t>Background</w:t>
      </w:r>
      <w:r w:rsidRPr="00FD7B79">
        <w:rPr>
          <w:rFonts w:cs="Arial"/>
        </w:rPr>
        <w:t xml:space="preserve">: </w:t>
      </w:r>
      <w:r>
        <w:rPr>
          <w:rFonts w:cs="Arial"/>
        </w:rPr>
        <w:t xml:space="preserve">The readers of today’s </w:t>
      </w:r>
      <w:r w:rsidR="00436F53">
        <w:rPr>
          <w:rFonts w:cs="Arial"/>
        </w:rPr>
        <w:t>passage to the Hebrews</w:t>
      </w:r>
      <w:r>
        <w:rPr>
          <w:rFonts w:cs="Arial"/>
        </w:rPr>
        <w:t xml:space="preserve"> were in a very preca</w:t>
      </w:r>
      <w:r w:rsidR="00512BDB">
        <w:rPr>
          <w:rFonts w:cs="Arial"/>
        </w:rPr>
        <w:t>rious position, ready to dump Jesus as their mediator.</w:t>
      </w:r>
    </w:p>
    <w:p w14:paraId="686132AF" w14:textId="73F77957" w:rsidR="00BF7FF2" w:rsidRDefault="00436F53" w:rsidP="00BF7FF2">
      <w:pPr>
        <w:pStyle w:val="Heading4"/>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783A8A79" wp14:editId="2B347CD3">
                <wp:simplePos x="0" y="0"/>
                <wp:positionH relativeFrom="column">
                  <wp:posOffset>-278765</wp:posOffset>
                </wp:positionH>
                <wp:positionV relativeFrom="paragraph">
                  <wp:posOffset>801370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D2822D" w14:textId="77777777" w:rsidR="00EB6B72" w:rsidRPr="001269F9" w:rsidRDefault="00EB6B72" w:rsidP="00BF7FF2">
                            <w:pPr>
                              <w:jc w:val="center"/>
                              <w:rPr>
                                <w:sz w:val="20"/>
                              </w:rPr>
                            </w:pPr>
                            <w:r>
                              <w:rPr>
                                <w:sz w:val="20"/>
                              </w:rPr>
                              <w:t>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63.1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1J3s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" filled="f">
                <v:textbox inset="0,0,0,0">
                  <w:txbxContent>
                    <w:p w14:paraId="3AD2822D" w14:textId="77777777" w:rsidR="00EB6B72" w:rsidRPr="001269F9" w:rsidRDefault="00EB6B72" w:rsidP="00BF7FF2">
                      <w:pPr>
                        <w:jc w:val="center"/>
                        <w:rPr>
                          <w:sz w:val="20"/>
                        </w:rPr>
                      </w:pPr>
                      <w:r>
                        <w:rPr>
                          <w:sz w:val="20"/>
                        </w:rPr>
                        <w:t>Christians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864" behindDoc="0" locked="0" layoutInCell="1" allowOverlap="1" wp14:anchorId="577E98C3" wp14:editId="392A6A15">
                <wp:simplePos x="0" y="0"/>
                <wp:positionH relativeFrom="column">
                  <wp:posOffset>-278765</wp:posOffset>
                </wp:positionH>
                <wp:positionV relativeFrom="paragraph">
                  <wp:posOffset>452755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95A9A" w14:textId="61759C2B" w:rsidR="00EB6B72" w:rsidRPr="001269F9" w:rsidRDefault="00EB6B72" w:rsidP="00BF7FF2">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35.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E9H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x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" filled="f">
                <v:textbox inset="0,0,0,0">
                  <w:txbxContent>
                    <w:p w14:paraId="22695A9A" w14:textId="61759C2B" w:rsidR="00EB6B72" w:rsidRPr="001269F9" w:rsidRDefault="00EB6B72" w:rsidP="00BF7FF2">
                      <w:pPr>
                        <w:jc w:val="center"/>
                        <w:rPr>
                          <w:sz w:val="20"/>
                        </w:rPr>
                      </w:pPr>
                      <w:r>
                        <w:rPr>
                          <w:sz w:val="20"/>
                        </w:rPr>
                        <w:t>Map</w:t>
                      </w:r>
                    </w:p>
                  </w:txbxContent>
                </v:textbox>
              </v:shape>
            </w:pict>
          </mc:Fallback>
        </mc:AlternateContent>
      </w:r>
      <w:r w:rsidR="00BF7FF2" w:rsidRPr="008B1F91">
        <w:rPr>
          <w:rFonts w:cs="Arial"/>
          <w:noProof/>
          <w:lang w:eastAsia="en-US"/>
        </w:rPr>
        <mc:AlternateContent>
          <mc:Choice Requires="wps">
            <w:drawing>
              <wp:anchor distT="0" distB="0" distL="114300" distR="114300" simplePos="0" relativeHeight="251671040" behindDoc="0" locked="0" layoutInCell="1" allowOverlap="1" wp14:anchorId="2993BE1D" wp14:editId="23F13993">
                <wp:simplePos x="0" y="0"/>
                <wp:positionH relativeFrom="column">
                  <wp:posOffset>-278765</wp:posOffset>
                </wp:positionH>
                <wp:positionV relativeFrom="paragraph">
                  <wp:posOffset>55245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833AF" w14:textId="77777777" w:rsidR="00EB6B72" w:rsidRPr="001269F9" w:rsidRDefault="00EB6B72" w:rsidP="00BF7FF2">
                            <w:pPr>
                              <w:jc w:val="center"/>
                              <w:rPr>
                                <w:sz w:val="20"/>
                              </w:rPr>
                            </w:pPr>
                            <w:r>
                              <w:rPr>
                                <w:sz w:val="20"/>
                              </w:rPr>
                              <w:t>Jewish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4.3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qp3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" filled="f">
                <v:textbox inset="0,0,0,0">
                  <w:txbxContent>
                    <w:p w14:paraId="713833AF" w14:textId="77777777" w:rsidR="00EB6B72" w:rsidRPr="001269F9" w:rsidRDefault="00EB6B72" w:rsidP="00BF7FF2">
                      <w:pPr>
                        <w:jc w:val="center"/>
                        <w:rPr>
                          <w:sz w:val="20"/>
                        </w:rPr>
                      </w:pPr>
                      <w:r>
                        <w:rPr>
                          <w:sz w:val="20"/>
                        </w:rPr>
                        <w:t>Jewish</w:t>
                      </w:r>
                    </w:p>
                  </w:txbxContent>
                </v:textbox>
              </v:shape>
            </w:pict>
          </mc:Fallback>
        </mc:AlternateContent>
      </w:r>
      <w:r w:rsidR="00BF7FF2">
        <w:rPr>
          <w:rFonts w:cs="Arial"/>
        </w:rPr>
        <w:t>They were Jewish as seen in the many comparisons to the OT—as well as the title “To the Hebrews.”</w:t>
      </w:r>
    </w:p>
    <w:p w14:paraId="0D0097F6" w14:textId="3FE4AD07" w:rsidR="00436F53" w:rsidRDefault="00436F53" w:rsidP="00BF7FF2">
      <w:pPr>
        <w:pStyle w:val="Heading4"/>
        <w:rPr>
          <w:rFonts w:cs="Arial"/>
        </w:rPr>
      </w:pPr>
      <w:r>
        <w:rPr>
          <w:rFonts w:cs="Arial"/>
        </w:rPr>
        <w:t>The letter was probably sent from Rome to Israel.</w:t>
      </w:r>
    </w:p>
    <w:p w14:paraId="73E26100" w14:textId="0A79A1CA" w:rsidR="00BF7FF2" w:rsidRDefault="00BF7FF2" w:rsidP="00BF7FF2">
      <w:pPr>
        <w:pStyle w:val="Heading4"/>
        <w:rPr>
          <w:rFonts w:cs="Arial"/>
        </w:rPr>
      </w:pPr>
      <w:r>
        <w:rPr>
          <w:rFonts w:cs="Arial"/>
        </w:rPr>
        <w:t>The readers were Christians, as they were called “brothers and sisters</w:t>
      </w:r>
      <w:r w:rsidRPr="00D465F8">
        <w:rPr>
          <w:rFonts w:cs="Arial"/>
        </w:rPr>
        <w:t>.</w:t>
      </w:r>
      <w:r w:rsidR="006F2522">
        <w:rPr>
          <w:rFonts w:cs="Arial"/>
        </w:rPr>
        <w:t>”</w:t>
      </w:r>
      <w:r w:rsidRPr="00D465F8">
        <w:rPr>
          <w:rFonts w:cs="Arial"/>
        </w:rPr>
        <w:t xml:space="preserve">  </w:t>
      </w:r>
    </w:p>
    <w:p w14:paraId="600C1AA1" w14:textId="0678D071" w:rsidR="00977CC8" w:rsidRDefault="00977CC8" w:rsidP="00BF7FF2">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002192B9" wp14:editId="7796E038">
                <wp:simplePos x="0" y="0"/>
                <wp:positionH relativeFrom="column">
                  <wp:posOffset>-278765</wp:posOffset>
                </wp:positionH>
                <wp:positionV relativeFrom="paragraph">
                  <wp:posOffset>38735</wp:posOffset>
                </wp:positionV>
                <wp:extent cx="685800" cy="2870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CF04B" w14:textId="07EE1BF5" w:rsidR="00EB6B72" w:rsidRPr="001269F9" w:rsidRDefault="00EB6B72" w:rsidP="00D347DB">
                            <w:pPr>
                              <w:jc w:val="center"/>
                              <w:rPr>
                                <w:sz w:val="20"/>
                              </w:rPr>
                            </w:pPr>
                            <w:r>
                              <w:rPr>
                                <w:sz w:val="20"/>
                              </w:rPr>
                              <w:t>Go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3.05pt;width:54pt;height:2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" filled="f">
                <v:textbox inset="0,0,0,0">
                  <w:txbxContent>
                    <w:p w14:paraId="161CF04B" w14:textId="07EE1BF5" w:rsidR="00EB6B72" w:rsidRPr="001269F9" w:rsidRDefault="00EB6B72" w:rsidP="00D347DB">
                      <w:pPr>
                        <w:jc w:val="center"/>
                        <w:rPr>
                          <w:sz w:val="20"/>
                        </w:rPr>
                      </w:pPr>
                      <w:r>
                        <w:rPr>
                          <w:sz w:val="20"/>
                        </w:rPr>
                        <w:t>Go back?</w:t>
                      </w:r>
                    </w:p>
                  </w:txbxContent>
                </v:textbox>
              </v:shape>
            </w:pict>
          </mc:Fallback>
        </mc:AlternateContent>
      </w:r>
      <w:r>
        <w:rPr>
          <w:rFonts w:cs="Arial"/>
        </w:rPr>
        <w:t>Sadly, t</w:t>
      </w:r>
      <w:r w:rsidRPr="00A23B9D">
        <w:rPr>
          <w:rFonts w:cs="Arial"/>
        </w:rPr>
        <w:t>hese believ</w:t>
      </w:r>
      <w:r>
        <w:rPr>
          <w:rFonts w:cs="Arial"/>
        </w:rPr>
        <w:t>ers were tempted to chuck Jesus, so…</w:t>
      </w:r>
    </w:p>
    <w:p w14:paraId="4B667086" w14:textId="6C95818E" w:rsidR="00977CC8" w:rsidRDefault="00977CC8" w:rsidP="00BF7FF2">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485A7C63" wp14:editId="248DAE35">
                <wp:simplePos x="0" y="0"/>
                <wp:positionH relativeFrom="column">
                  <wp:posOffset>-278765</wp:posOffset>
                </wp:positionH>
                <wp:positionV relativeFrom="paragraph">
                  <wp:posOffset>68580</wp:posOffset>
                </wp:positionV>
                <wp:extent cx="685800" cy="2870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69188" w14:textId="6D01D420" w:rsidR="00EB6B72" w:rsidRPr="001269F9" w:rsidRDefault="00EB6B72" w:rsidP="00D347DB">
                            <w:pPr>
                              <w:jc w:val="center"/>
                              <w:rPr>
                                <w:sz w:val="20"/>
                              </w:rPr>
                            </w:pPr>
                            <w:r>
                              <w:rPr>
                                <w:sz w:val="20"/>
                              </w:rP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5.4pt;width:54pt;height:2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" filled="f">
                <v:textbox inset="0,0,0,0">
                  <w:txbxContent>
                    <w:p w14:paraId="4C969188" w14:textId="6D01D420" w:rsidR="00EB6B72" w:rsidRPr="001269F9" w:rsidRDefault="00EB6B72" w:rsidP="00D347DB">
                      <w:pPr>
                        <w:jc w:val="center"/>
                        <w:rPr>
                          <w:sz w:val="20"/>
                        </w:rPr>
                      </w:pPr>
                      <w:r>
                        <w:rPr>
                          <w:sz w:val="20"/>
                        </w:rPr>
                        <w:t>BETTER</w:t>
                      </w:r>
                    </w:p>
                  </w:txbxContent>
                </v:textbox>
              </v:shape>
            </w:pict>
          </mc:Fallback>
        </mc:AlternateContent>
      </w:r>
      <w:r w:rsidR="007E2E7D">
        <w:rPr>
          <w:rFonts w:cs="Arial"/>
        </w:rPr>
        <w:t>The word “better” appears 13 times to show Jesus as better than Judaism.</w:t>
      </w:r>
    </w:p>
    <w:p w14:paraId="5255F04E" w14:textId="42508784" w:rsidR="008A1F3B" w:rsidRDefault="008A1F3B" w:rsidP="00BF7FF2">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7C794EB7" wp14:editId="266BA33E">
                <wp:simplePos x="0" y="0"/>
                <wp:positionH relativeFrom="column">
                  <wp:posOffset>-278765</wp:posOffset>
                </wp:positionH>
                <wp:positionV relativeFrom="paragraph">
                  <wp:posOffset>98425</wp:posOffset>
                </wp:positionV>
                <wp:extent cx="685800" cy="2870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1B9B2" w14:textId="3DDBBCA3" w:rsidR="00EB6B72" w:rsidRPr="001269F9" w:rsidRDefault="00EB6B72" w:rsidP="00D347DB">
                            <w:pPr>
                              <w:jc w:val="center"/>
                              <w:rPr>
                                <w:sz w:val="20"/>
                              </w:rPr>
                            </w:pPr>
                            <w:r>
                              <w:rPr>
                                <w:sz w:val="20"/>
                              </w:rPr>
                              <w:t>Better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7.75pt;width:54pt;height:22.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" filled="f">
                <v:textbox inset="0,0,0,0">
                  <w:txbxContent>
                    <w:p w14:paraId="7D31B9B2" w14:textId="3DDBBCA3" w:rsidR="00EB6B72" w:rsidRPr="001269F9" w:rsidRDefault="00EB6B72" w:rsidP="00D347DB">
                      <w:pPr>
                        <w:jc w:val="center"/>
                        <w:rPr>
                          <w:sz w:val="20"/>
                        </w:rPr>
                      </w:pPr>
                      <w:r>
                        <w:rPr>
                          <w:sz w:val="20"/>
                        </w:rPr>
                        <w:t>Better book</w:t>
                      </w:r>
                    </w:p>
                  </w:txbxContent>
                </v:textbox>
              </v:shape>
            </w:pict>
          </mc:Fallback>
        </mc:AlternateContent>
      </w:r>
      <w:r>
        <w:rPr>
          <w:rFonts w:cs="Arial"/>
        </w:rPr>
        <w:t>In fact, Hebrews has often been called the “Better” book</w:t>
      </w:r>
    </w:p>
    <w:p w14:paraId="45F0C471" w14:textId="0CC905A8" w:rsidR="008A1F3B" w:rsidRDefault="004C32C0" w:rsidP="00BF7FF2">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16EAC5E4" wp14:editId="0AAB7A4C">
                <wp:simplePos x="0" y="0"/>
                <wp:positionH relativeFrom="column">
                  <wp:posOffset>-278765</wp:posOffset>
                </wp:positionH>
                <wp:positionV relativeFrom="paragraph">
                  <wp:posOffset>471170</wp:posOffset>
                </wp:positionV>
                <wp:extent cx="685800" cy="2870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3F0CF" w14:textId="4A5B480C" w:rsidR="00EB6B72" w:rsidRPr="001269F9" w:rsidRDefault="00EB6B72" w:rsidP="00D347DB">
                            <w:pPr>
                              <w:jc w:val="center"/>
                              <w:rPr>
                                <w:sz w:val="20"/>
                              </w:rPr>
                            </w:pPr>
                            <w:r>
                              <w:rPr>
                                <w:sz w:val="20"/>
                              </w:rPr>
                              <w:t xml:space="preserve">Work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37.1pt;width:54pt;height:22.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" filled="f">
                <v:textbox inset="0,0,0,0">
                  <w:txbxContent>
                    <w:p w14:paraId="63C3F0CF" w14:textId="4A5B480C" w:rsidR="00EB6B72" w:rsidRPr="001269F9" w:rsidRDefault="00EB6B72" w:rsidP="00D347DB">
                      <w:pPr>
                        <w:jc w:val="center"/>
                        <w:rPr>
                          <w:sz w:val="20"/>
                        </w:rPr>
                      </w:pPr>
                      <w:r>
                        <w:rPr>
                          <w:sz w:val="20"/>
                        </w:rPr>
                        <w:t xml:space="preserve">Work </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324CCE2E" wp14:editId="14D1C966">
                <wp:simplePos x="0" y="0"/>
                <wp:positionH relativeFrom="column">
                  <wp:posOffset>-278765</wp:posOffset>
                </wp:positionH>
                <wp:positionV relativeFrom="paragraph">
                  <wp:posOffset>128270</wp:posOffset>
                </wp:positionV>
                <wp:extent cx="685800" cy="2870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8EB2" w14:textId="59347EB2" w:rsidR="00EB6B72" w:rsidRPr="001269F9" w:rsidRDefault="00EB6B72" w:rsidP="00D347DB">
                            <w:pPr>
                              <w:jc w:val="center"/>
                              <w:rPr>
                                <w:sz w:val="20"/>
                              </w:rPr>
                            </w:pPr>
                            <w:r>
                              <w:rPr>
                                <w:sz w:val="20"/>
                              </w:rPr>
                              <w:t xml:space="preserve">Person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10.1pt;width:54pt;height:2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6iOns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" filled="f">
                <v:textbox inset="0,0,0,0">
                  <w:txbxContent>
                    <w:p w14:paraId="5ED38EB2" w14:textId="59347EB2" w:rsidR="00EB6B72" w:rsidRPr="001269F9" w:rsidRDefault="00EB6B72" w:rsidP="00D347DB">
                      <w:pPr>
                        <w:jc w:val="center"/>
                        <w:rPr>
                          <w:sz w:val="20"/>
                        </w:rPr>
                      </w:pPr>
                      <w:r>
                        <w:rPr>
                          <w:sz w:val="20"/>
                        </w:rPr>
                        <w:t xml:space="preserve">Person </w:t>
                      </w:r>
                      <w:r>
                        <w:rPr>
                          <w:sz w:val="20"/>
                        </w:rPr>
                        <w:br/>
                        <w:t>(2 slides)</w:t>
                      </w:r>
                    </w:p>
                  </w:txbxContent>
                </v:textbox>
              </v:shape>
            </w:pict>
          </mc:Fallback>
        </mc:AlternateContent>
      </w:r>
      <w:r w:rsidR="008A1F3B">
        <w:rPr>
          <w:rFonts w:cs="Arial"/>
        </w:rPr>
        <w:t xml:space="preserve">We have already seen Jesus is better in his </w:t>
      </w:r>
      <w:r w:rsidR="008A1F3B" w:rsidRPr="008A1F3B">
        <w:rPr>
          <w:rFonts w:cs="Arial"/>
          <w:i/>
        </w:rPr>
        <w:t>person</w:t>
      </w:r>
      <w:r w:rsidR="008A1F3B">
        <w:rPr>
          <w:rFonts w:cs="Arial"/>
        </w:rPr>
        <w:t>—to prophets, angels, Moses and Joshua.</w:t>
      </w:r>
    </w:p>
    <w:p w14:paraId="40ACF04D" w14:textId="567FBFA2" w:rsidR="008A1F3B" w:rsidRDefault="008A1F3B" w:rsidP="00BF7FF2">
      <w:pPr>
        <w:pStyle w:val="Heading4"/>
        <w:rPr>
          <w:rFonts w:cs="Arial"/>
        </w:rPr>
      </w:pPr>
      <w:r>
        <w:rPr>
          <w:rFonts w:cs="Arial"/>
        </w:rPr>
        <w:t>Today we begin to see Jesus is better in his priestly work—first to Aaron</w:t>
      </w:r>
      <w:r w:rsidR="006A14BC">
        <w:rPr>
          <w:rFonts w:cs="Arial"/>
        </w:rPr>
        <w:t>, where we have a longer text today—over two chapters—beginning at Hebrews 4:14</w:t>
      </w:r>
      <w:r>
        <w:rPr>
          <w:rFonts w:cs="Arial"/>
        </w:rPr>
        <w:t>.</w:t>
      </w:r>
    </w:p>
    <w:p w14:paraId="5A8A813D" w14:textId="45F72884" w:rsidR="00BF7FF2" w:rsidRPr="00FD7B79" w:rsidRDefault="006A14BC" w:rsidP="00BF7FF2">
      <w:pPr>
        <w:pStyle w:val="Heading3"/>
        <w:ind w:right="-10"/>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6ECBCD13" wp14:editId="35DA2346">
                <wp:simplePos x="0" y="0"/>
                <wp:positionH relativeFrom="column">
                  <wp:posOffset>-278765</wp:posOffset>
                </wp:positionH>
                <wp:positionV relativeFrom="paragraph">
                  <wp:posOffset>57150</wp:posOffset>
                </wp:positionV>
                <wp:extent cx="685800" cy="2870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EB52B" w14:textId="7DA21378" w:rsidR="00EB6B72" w:rsidRPr="001269F9" w:rsidRDefault="00EB6B72" w:rsidP="00D347DB">
                            <w:pPr>
                              <w:jc w:val="center"/>
                              <w:rPr>
                                <w:sz w:val="20"/>
                              </w:rPr>
                            </w:pPr>
                            <w:r>
                              <w:rPr>
                                <w:sz w:val="20"/>
                              </w:rPr>
                              <w:t>3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4.5pt;width:54pt;height:22.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" filled="f">
                <v:textbox inset="0,0,0,0">
                  <w:txbxContent>
                    <w:p w14:paraId="5A3EB52B" w14:textId="7DA21378" w:rsidR="00EB6B72" w:rsidRPr="001269F9" w:rsidRDefault="00EB6B72" w:rsidP="00D347DB">
                      <w:pPr>
                        <w:jc w:val="center"/>
                        <w:rPr>
                          <w:sz w:val="20"/>
                        </w:rPr>
                      </w:pPr>
                      <w:r>
                        <w:rPr>
                          <w:sz w:val="20"/>
                        </w:rPr>
                        <w:t>3 reasons</w:t>
                      </w:r>
                    </w:p>
                  </w:txbxContent>
                </v:textbox>
              </v:shape>
            </w:pict>
          </mc:Fallback>
        </mc:AlternateContent>
      </w:r>
      <w:r w:rsidR="00BF7FF2" w:rsidRPr="00FD7B79">
        <w:rPr>
          <w:rFonts w:cs="Arial"/>
          <w:u w:val="single"/>
        </w:rPr>
        <w:t>Preview</w:t>
      </w:r>
      <w:r w:rsidR="00BF7FF2" w:rsidRPr="00FD7B79">
        <w:rPr>
          <w:rFonts w:cs="Arial"/>
        </w:rPr>
        <w:t xml:space="preserve">: </w:t>
      </w:r>
      <w:r w:rsidR="00BF7FF2">
        <w:rPr>
          <w:rFonts w:cs="Arial"/>
        </w:rPr>
        <w:t xml:space="preserve">Today we’ll see three reasons </w:t>
      </w:r>
      <w:r w:rsidR="00A52588">
        <w:rPr>
          <w:rFonts w:cs="Arial"/>
        </w:rPr>
        <w:t xml:space="preserve">it is BETTER </w:t>
      </w:r>
      <w:r w:rsidR="00BF7FF2">
        <w:rPr>
          <w:rFonts w:cs="Arial"/>
        </w:rPr>
        <w:t>to follow Jesus as our mediator.</w:t>
      </w:r>
    </w:p>
    <w:p w14:paraId="4FB41E66" w14:textId="77777777" w:rsidR="00BF7FF2" w:rsidRPr="00FD7B79" w:rsidRDefault="00BF7FF2" w:rsidP="00BF7FF2">
      <w:pPr>
        <w:rPr>
          <w:rFonts w:cs="Arial"/>
        </w:rPr>
      </w:pPr>
    </w:p>
    <w:p w14:paraId="4BFF1CE6" w14:textId="77777777" w:rsidR="00BF7FF2" w:rsidRPr="00FD7B79" w:rsidRDefault="00BF7FF2" w:rsidP="00BF7FF2">
      <w:pPr>
        <w:rPr>
          <w:rFonts w:cs="Arial"/>
        </w:rPr>
      </w:pPr>
      <w:r w:rsidRPr="00FD7B79">
        <w:rPr>
          <w:rFonts w:cs="Arial"/>
        </w:rPr>
        <w:lastRenderedPageBreak/>
        <w:t>(</w:t>
      </w:r>
      <w:r>
        <w:rPr>
          <w:rFonts w:cs="Arial"/>
        </w:rPr>
        <w:t>Why follow Jesus as our mediator between God and us?</w:t>
      </w:r>
      <w:r w:rsidRPr="00FD7B79">
        <w:rPr>
          <w:rFonts w:cs="Arial"/>
        </w:rPr>
        <w:t>)</w:t>
      </w:r>
    </w:p>
    <w:p w14:paraId="15048856" w14:textId="0A97F874" w:rsidR="00BF7FF2" w:rsidRPr="006C5562" w:rsidRDefault="006A14BC" w:rsidP="00BF7FF2">
      <w:pPr>
        <w:pStyle w:val="Heading1"/>
        <w:ind w:right="-10"/>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E3A202D" wp14:editId="0753C5F9">
                <wp:simplePos x="0" y="0"/>
                <wp:positionH relativeFrom="column">
                  <wp:posOffset>-507365</wp:posOffset>
                </wp:positionH>
                <wp:positionV relativeFrom="paragraph">
                  <wp:posOffset>75565</wp:posOffset>
                </wp:positionV>
                <wp:extent cx="685800" cy="2870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FDE66" w14:textId="337EAD5F" w:rsidR="00EB6B72" w:rsidRPr="001269F9" w:rsidRDefault="00EB6B7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5.95pt;width:54pt;height:2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" filled="f">
                <v:textbox inset="0,0,0,0">
                  <w:txbxContent>
                    <w:p w14:paraId="3F2FDE66" w14:textId="337EAD5F" w:rsidR="00EB6B72" w:rsidRPr="001269F9" w:rsidRDefault="00EB6B72" w:rsidP="00D347DB">
                      <w:pPr>
                        <w:jc w:val="center"/>
                        <w:rPr>
                          <w:sz w:val="20"/>
                        </w:rPr>
                      </w:pPr>
                      <w:r>
                        <w:rPr>
                          <w:sz w:val="20"/>
                        </w:rPr>
                        <w:t>MP</w:t>
                      </w:r>
                    </w:p>
                  </w:txbxContent>
                </v:textbox>
              </v:shape>
            </w:pict>
          </mc:Fallback>
        </mc:AlternateContent>
      </w:r>
      <w:r w:rsidR="00BF7FF2" w:rsidRPr="006C5562">
        <w:rPr>
          <w:rFonts w:cs="Arial"/>
        </w:rPr>
        <w:t>I.</w:t>
      </w:r>
      <w:r w:rsidR="00BF7FF2">
        <w:rPr>
          <w:rFonts w:cs="Arial"/>
        </w:rPr>
        <w:t xml:space="preserve">    Jesus is the </w:t>
      </w:r>
      <w:r w:rsidR="00BF7FF2" w:rsidRPr="00C53850">
        <w:rPr>
          <w:rFonts w:cs="Arial"/>
          <w:u w:val="single"/>
        </w:rPr>
        <w:t>Son of God</w:t>
      </w:r>
      <w:r w:rsidR="00BF7FF2">
        <w:rPr>
          <w:rFonts w:cs="Arial"/>
        </w:rPr>
        <w:t xml:space="preserve"> who helps us </w:t>
      </w:r>
      <w:r w:rsidR="00BF7FF2" w:rsidRPr="006C5562">
        <w:rPr>
          <w:rFonts w:cs="Arial"/>
        </w:rPr>
        <w:t>draw near rather than drift away (4:14-16).</w:t>
      </w:r>
    </w:p>
    <w:p w14:paraId="69EF0A7B" w14:textId="77777777" w:rsidR="00BF7FF2" w:rsidRPr="00FD7B79" w:rsidRDefault="00BF7FF2" w:rsidP="00BF7FF2">
      <w:pPr>
        <w:ind w:left="426"/>
        <w:rPr>
          <w:rFonts w:cs="Arial"/>
        </w:rPr>
      </w:pPr>
      <w:r w:rsidRPr="00FD7B79">
        <w:rPr>
          <w:rFonts w:cs="Arial"/>
        </w:rPr>
        <w:t>[</w:t>
      </w:r>
      <w:r>
        <w:rPr>
          <w:rFonts w:cs="Arial"/>
        </w:rPr>
        <w:t xml:space="preserve">Christ as God is greater than Aaron, so we should </w:t>
      </w:r>
      <w:r w:rsidRPr="00EC0091">
        <w:rPr>
          <w:rFonts w:cs="Arial"/>
        </w:rPr>
        <w:t>hold firmly to what we believe</w:t>
      </w:r>
      <w:r w:rsidRPr="00FD7B79">
        <w:rPr>
          <w:rFonts w:cs="Arial"/>
        </w:rPr>
        <w:t>.]</w:t>
      </w:r>
    </w:p>
    <w:p w14:paraId="1271F637" w14:textId="33C396B6" w:rsidR="00BF7FF2" w:rsidRDefault="005F7DE5" w:rsidP="00BF7FF2">
      <w:pPr>
        <w:pStyle w:val="Heading2"/>
        <w:rPr>
          <w:color w:val="000000"/>
        </w:rPr>
      </w:pPr>
      <w:r w:rsidRPr="008B1F91">
        <w:rPr>
          <w:rFonts w:cs="Arial"/>
          <w:noProof/>
          <w:lang w:eastAsia="en-US"/>
        </w:rPr>
        <mc:AlternateContent>
          <mc:Choice Requires="wps">
            <w:drawing>
              <wp:anchor distT="0" distB="0" distL="114300" distR="114300" simplePos="0" relativeHeight="251757056" behindDoc="0" locked="0" layoutInCell="1" allowOverlap="1" wp14:anchorId="63C2C13B" wp14:editId="5D6C22B0">
                <wp:simplePos x="0" y="0"/>
                <wp:positionH relativeFrom="column">
                  <wp:posOffset>-393065</wp:posOffset>
                </wp:positionH>
                <wp:positionV relativeFrom="paragraph">
                  <wp:posOffset>494665</wp:posOffset>
                </wp:positionV>
                <wp:extent cx="685800" cy="2870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28123" w14:textId="3BBD3943" w:rsidR="00EB6B72" w:rsidRPr="001269F9" w:rsidRDefault="00EB6B72" w:rsidP="00D347DB">
                            <w:pPr>
                              <w:jc w:val="center"/>
                              <w:rPr>
                                <w:sz w:val="20"/>
                              </w:rPr>
                            </w:pPr>
                            <w:r>
                              <w:rPr>
                                <w:sz w:val="20"/>
                              </w:rPr>
                              <w:t>NAU</w:t>
                            </w:r>
                            <w:r>
                              <w:rPr>
                                <w:sz w:val="20"/>
                              </w:rPr>
                              <w:br/>
                              <w:t>•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38.95pt;width:54pt;height:22.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" filled="f">
                <v:textbox inset="0,0,0,0">
                  <w:txbxContent>
                    <w:p w14:paraId="5C228123" w14:textId="3BBD3943" w:rsidR="00EB6B72" w:rsidRPr="001269F9" w:rsidRDefault="00EB6B72" w:rsidP="00D347DB">
                      <w:pPr>
                        <w:jc w:val="center"/>
                        <w:rPr>
                          <w:sz w:val="20"/>
                        </w:rPr>
                      </w:pPr>
                      <w:r>
                        <w:rPr>
                          <w:sz w:val="20"/>
                        </w:rPr>
                        <w:t>NAU</w:t>
                      </w:r>
                      <w:r>
                        <w:rPr>
                          <w:sz w:val="20"/>
                        </w:rPr>
                        <w:br/>
                        <w:t>• NLT</w:t>
                      </w:r>
                    </w:p>
                  </w:txbxContent>
                </v:textbox>
              </v:shape>
            </w:pict>
          </mc:Fallback>
        </mc:AlternateContent>
      </w:r>
      <w:r w:rsidR="00720D32" w:rsidRPr="008B1F91">
        <w:rPr>
          <w:rFonts w:cs="Arial"/>
          <w:noProof/>
          <w:lang w:eastAsia="en-US"/>
        </w:rPr>
        <mc:AlternateContent>
          <mc:Choice Requires="wps">
            <w:drawing>
              <wp:anchor distT="0" distB="0" distL="114300" distR="114300" simplePos="0" relativeHeight="251688448" behindDoc="0" locked="0" layoutInCell="1" allowOverlap="1" wp14:anchorId="418FD1CB" wp14:editId="3BEA227B">
                <wp:simplePos x="0" y="0"/>
                <wp:positionH relativeFrom="column">
                  <wp:posOffset>-507365</wp:posOffset>
                </wp:positionH>
                <wp:positionV relativeFrom="paragraph">
                  <wp:posOffset>135255</wp:posOffset>
                </wp:positionV>
                <wp:extent cx="685800" cy="2870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2F657" w14:textId="30282123" w:rsidR="00EB6B72" w:rsidRPr="001269F9" w:rsidRDefault="00EB6B72" w:rsidP="00D347DB">
                            <w:pPr>
                              <w:jc w:val="center"/>
                              <w:rPr>
                                <w:sz w:val="20"/>
                              </w:rPr>
                            </w:pPr>
                            <w:r>
                              <w:rPr>
                                <w:sz w:val="20"/>
                              </w:rPr>
                              <w:t>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0.65pt;width:54pt;height:2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" filled="f">
                <v:textbox inset="0,0,0,0">
                  <w:txbxContent>
                    <w:p w14:paraId="6EC2F657" w14:textId="30282123" w:rsidR="00EB6B72" w:rsidRPr="001269F9" w:rsidRDefault="00EB6B72" w:rsidP="00D347DB">
                      <w:pPr>
                        <w:jc w:val="center"/>
                        <w:rPr>
                          <w:sz w:val="20"/>
                        </w:rPr>
                      </w:pPr>
                      <w:r>
                        <w:rPr>
                          <w:sz w:val="20"/>
                        </w:rPr>
                        <w:t>4:14</w:t>
                      </w:r>
                    </w:p>
                  </w:txbxContent>
                </v:textbox>
              </v:shape>
            </w:pict>
          </mc:Fallback>
        </mc:AlternateContent>
      </w:r>
      <w:r w:rsidR="00BF7FF2" w:rsidRPr="006C5562">
        <w:rPr>
          <w:color w:val="000000"/>
        </w:rPr>
        <w:t xml:space="preserve">Jesus </w:t>
      </w:r>
      <w:r w:rsidR="00BF7FF2">
        <w:rPr>
          <w:color w:val="000000"/>
        </w:rPr>
        <w:t>ascended</w:t>
      </w:r>
      <w:r w:rsidR="00BF7FF2" w:rsidRPr="006C5562">
        <w:rPr>
          <w:color w:val="000000"/>
        </w:rPr>
        <w:t xml:space="preserve"> </w:t>
      </w:r>
      <w:r w:rsidR="00BF7FF2">
        <w:rPr>
          <w:color w:val="000000"/>
        </w:rPr>
        <w:t>from earth to heaven while Aaron only passed between tabernacle rooms, so we should hold to our faith</w:t>
      </w:r>
      <w:r w:rsidR="00BF7FF2" w:rsidRPr="006C5562">
        <w:rPr>
          <w:color w:val="000000"/>
        </w:rPr>
        <w:t xml:space="preserve"> (4:14).  </w:t>
      </w:r>
    </w:p>
    <w:p w14:paraId="2B1FA869" w14:textId="060DDDB1" w:rsidR="00217D0A" w:rsidRDefault="005F7DE5" w:rsidP="00217D0A">
      <w:pPr>
        <w:pStyle w:val="Heading3"/>
        <w:rPr>
          <w:color w:val="000000"/>
        </w:rPr>
      </w:pPr>
      <w:r w:rsidRPr="008B1F91">
        <w:rPr>
          <w:rFonts w:cs="Arial"/>
          <w:noProof/>
          <w:lang w:eastAsia="en-US"/>
        </w:rPr>
        <mc:AlternateContent>
          <mc:Choice Requires="wps">
            <w:drawing>
              <wp:anchor distT="0" distB="0" distL="114300" distR="114300" simplePos="0" relativeHeight="251758080" behindDoc="0" locked="0" layoutInCell="1" allowOverlap="1" wp14:anchorId="47B60D4E" wp14:editId="7179818E">
                <wp:simplePos x="0" y="0"/>
                <wp:positionH relativeFrom="column">
                  <wp:posOffset>-393065</wp:posOffset>
                </wp:positionH>
                <wp:positionV relativeFrom="paragraph">
                  <wp:posOffset>325755</wp:posOffset>
                </wp:positionV>
                <wp:extent cx="685800" cy="2870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9A10A" w14:textId="77344A4A" w:rsidR="00EB6B72" w:rsidRPr="001269F9" w:rsidRDefault="00EB6B72" w:rsidP="00D347DB">
                            <w:pPr>
                              <w:jc w:val="center"/>
                              <w:rPr>
                                <w:sz w:val="20"/>
                              </w:rPr>
                            </w:pPr>
                            <w:r>
                              <w:rPr>
                                <w:sz w:val="20"/>
                              </w:rPr>
                              <w:t>Ascension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25.65pt;width:54pt;height:22.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1X0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" filled="f">
                <v:textbox inset="0,0,0,0">
                  <w:txbxContent>
                    <w:p w14:paraId="31C9A10A" w14:textId="77344A4A" w:rsidR="00EB6B72" w:rsidRPr="001269F9" w:rsidRDefault="00EB6B72" w:rsidP="00D347DB">
                      <w:pPr>
                        <w:jc w:val="center"/>
                        <w:rPr>
                          <w:sz w:val="20"/>
                        </w:rPr>
                      </w:pPr>
                      <w:r>
                        <w:rPr>
                          <w:sz w:val="20"/>
                        </w:rPr>
                        <w:t>Ascension</w:t>
                      </w:r>
                    </w:p>
                  </w:txbxContent>
                </v:textbox>
              </v:shape>
            </w:pict>
          </mc:Fallback>
        </mc:AlternateContent>
      </w:r>
      <w:r w:rsidR="004B1E84">
        <w:rPr>
          <w:color w:val="000000"/>
        </w:rPr>
        <w:t>The NAU “passed through the heavens” is more literal but unclear.  The NLT clarifies this as Jesus entering heaven.</w:t>
      </w:r>
    </w:p>
    <w:p w14:paraId="788C943D" w14:textId="463F55CF" w:rsidR="00217D0A" w:rsidRDefault="005F7DE5" w:rsidP="00217D0A">
      <w:pPr>
        <w:pStyle w:val="Heading3"/>
        <w:rPr>
          <w:color w:val="000000"/>
        </w:rPr>
      </w:pPr>
      <w:r w:rsidRPr="008B1F91">
        <w:rPr>
          <w:rFonts w:cs="Arial"/>
          <w:noProof/>
          <w:lang w:eastAsia="en-US"/>
        </w:rPr>
        <mc:AlternateContent>
          <mc:Choice Requires="wps">
            <w:drawing>
              <wp:anchor distT="0" distB="0" distL="114300" distR="114300" simplePos="0" relativeHeight="251775488" behindDoc="0" locked="0" layoutInCell="1" allowOverlap="1" wp14:anchorId="06CBBA93" wp14:editId="2BCC13E1">
                <wp:simplePos x="0" y="0"/>
                <wp:positionH relativeFrom="column">
                  <wp:posOffset>-393065</wp:posOffset>
                </wp:positionH>
                <wp:positionV relativeFrom="paragraph">
                  <wp:posOffset>194945</wp:posOffset>
                </wp:positionV>
                <wp:extent cx="685800" cy="2870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E9CD7" w14:textId="77777777" w:rsidR="00EB6B72" w:rsidRPr="001269F9" w:rsidRDefault="00EB6B72" w:rsidP="00D347DB">
                            <w:pPr>
                              <w:jc w:val="center"/>
                              <w:rPr>
                                <w:sz w:val="20"/>
                              </w:rPr>
                            </w:pPr>
                            <w:r>
                              <w:rPr>
                                <w:sz w:val="20"/>
                              </w:rPr>
                              <w:t>Curtain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15.35pt;width:54pt;height:22.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" filled="f">
                <v:textbox inset="0,0,0,0">
                  <w:txbxContent>
                    <w:p w14:paraId="14DE9CD7" w14:textId="77777777" w:rsidR="00EB6B72" w:rsidRPr="001269F9" w:rsidRDefault="00EB6B72" w:rsidP="00D347DB">
                      <w:pPr>
                        <w:jc w:val="center"/>
                        <w:rPr>
                          <w:sz w:val="20"/>
                        </w:rPr>
                      </w:pPr>
                      <w:r>
                        <w:rPr>
                          <w:sz w:val="20"/>
                        </w:rPr>
                        <w:t>Curtain</w:t>
                      </w:r>
                    </w:p>
                  </w:txbxContent>
                </v:textbox>
              </v:shape>
            </w:pict>
          </mc:Fallback>
        </mc:AlternateContent>
      </w:r>
      <w:r w:rsidR="004B1E84">
        <w:rPr>
          <w:color w:val="000000"/>
        </w:rPr>
        <w:t>This refers to Christ ascending to God.</w:t>
      </w:r>
    </w:p>
    <w:p w14:paraId="441FEF08" w14:textId="4D15EE1F" w:rsidR="00217D0A" w:rsidRDefault="004B1E84" w:rsidP="00217D0A">
      <w:pPr>
        <w:pStyle w:val="Heading3"/>
        <w:rPr>
          <w:color w:val="000000"/>
        </w:rPr>
      </w:pPr>
      <w:r w:rsidRPr="008B1F91">
        <w:rPr>
          <w:rFonts w:cs="Arial"/>
          <w:noProof/>
          <w:lang w:eastAsia="en-US"/>
        </w:rPr>
        <mc:AlternateContent>
          <mc:Choice Requires="wps">
            <w:drawing>
              <wp:anchor distT="0" distB="0" distL="114300" distR="114300" simplePos="0" relativeHeight="251761152" behindDoc="0" locked="0" layoutInCell="1" allowOverlap="1" wp14:anchorId="5D5CF2DA" wp14:editId="1C96B14E">
                <wp:simplePos x="0" y="0"/>
                <wp:positionH relativeFrom="column">
                  <wp:posOffset>-393065</wp:posOffset>
                </wp:positionH>
                <wp:positionV relativeFrom="paragraph">
                  <wp:posOffset>166370</wp:posOffset>
                </wp:positionV>
                <wp:extent cx="685800" cy="2870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F1D82" w14:textId="3952B2ED" w:rsidR="00EB6B72" w:rsidRPr="001269F9" w:rsidRDefault="00EB6B72" w:rsidP="00D347DB">
                            <w:pPr>
                              <w:jc w:val="center"/>
                              <w:rPr>
                                <w:sz w:val="20"/>
                              </w:rPr>
                            </w:pPr>
                            <w:r>
                              <w:rPr>
                                <w:sz w:val="20"/>
                              </w:rPr>
                              <w:t>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13.1pt;width:54pt;height:22.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fJ/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" filled="f">
                <v:textbox inset="0,0,0,0">
                  <w:txbxContent>
                    <w:p w14:paraId="658F1D82" w14:textId="3952B2ED" w:rsidR="00EB6B72" w:rsidRPr="001269F9" w:rsidRDefault="00EB6B72" w:rsidP="00D347DB">
                      <w:pPr>
                        <w:jc w:val="center"/>
                        <w:rPr>
                          <w:sz w:val="20"/>
                        </w:rPr>
                      </w:pPr>
                      <w:r>
                        <w:rPr>
                          <w:sz w:val="20"/>
                        </w:rPr>
                        <w:t>Rooms</w:t>
                      </w:r>
                    </w:p>
                  </w:txbxContent>
                </v:textbox>
              </v:shape>
            </w:pict>
          </mc:Fallback>
        </mc:AlternateContent>
      </w:r>
      <w:r>
        <w:rPr>
          <w:color w:val="000000"/>
        </w:rPr>
        <w:t>We know that the OT high priest passed through the curtain from the Holy Place into the Holy of Holies—and only once a year!</w:t>
      </w:r>
    </w:p>
    <w:p w14:paraId="446B44D2" w14:textId="5CFE889F" w:rsidR="004B1E84" w:rsidRDefault="005F7DE5" w:rsidP="00217D0A">
      <w:pPr>
        <w:pStyle w:val="Heading3"/>
        <w:rPr>
          <w:color w:val="000000"/>
        </w:rPr>
      </w:pPr>
      <w:r w:rsidRPr="008B1F91">
        <w:rPr>
          <w:rFonts w:cs="Arial"/>
          <w:noProof/>
          <w:lang w:eastAsia="en-US"/>
        </w:rPr>
        <mc:AlternateContent>
          <mc:Choice Requires="wps">
            <w:drawing>
              <wp:anchor distT="0" distB="0" distL="114300" distR="114300" simplePos="0" relativeHeight="251759104" behindDoc="0" locked="0" layoutInCell="1" allowOverlap="1" wp14:anchorId="014A9848" wp14:editId="5C1CC2F1">
                <wp:simplePos x="0" y="0"/>
                <wp:positionH relativeFrom="column">
                  <wp:posOffset>-393065</wp:posOffset>
                </wp:positionH>
                <wp:positionV relativeFrom="paragraph">
                  <wp:posOffset>35560</wp:posOffset>
                </wp:positionV>
                <wp:extent cx="685800" cy="2870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40EEA" w14:textId="1575EBFE" w:rsidR="00EB6B72" w:rsidRPr="001269F9" w:rsidRDefault="00EB6B72" w:rsidP="00D347DB">
                            <w:pPr>
                              <w:jc w:val="center"/>
                              <w:rPr>
                                <w:sz w:val="20"/>
                              </w:rPr>
                            </w:pPr>
                            <w:r>
                              <w:rPr>
                                <w:sz w:val="20"/>
                              </w:rPr>
                              <w:t>Contrast</w:t>
                            </w:r>
                            <w:r>
                              <w:rPr>
                                <w:sz w:val="20"/>
                              </w:rPr>
                              <w:br/>
                              <w:t>•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2.8pt;width:54pt;height:22.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" filled="f">
                <v:textbox inset="0,0,0,0">
                  <w:txbxContent>
                    <w:p w14:paraId="22F40EEA" w14:textId="1575EBFE" w:rsidR="00EB6B72" w:rsidRPr="001269F9" w:rsidRDefault="00EB6B72" w:rsidP="00D347DB">
                      <w:pPr>
                        <w:jc w:val="center"/>
                        <w:rPr>
                          <w:sz w:val="20"/>
                        </w:rPr>
                      </w:pPr>
                      <w:r>
                        <w:rPr>
                          <w:sz w:val="20"/>
                        </w:rPr>
                        <w:t>Contrast</w:t>
                      </w:r>
                      <w:r>
                        <w:rPr>
                          <w:sz w:val="20"/>
                        </w:rPr>
                        <w:br/>
                        <w:t>• Heaven</w:t>
                      </w:r>
                    </w:p>
                  </w:txbxContent>
                </v:textbox>
              </v:shape>
            </w:pict>
          </mc:Fallback>
        </mc:AlternateContent>
      </w:r>
      <w:r w:rsidR="004B1E84" w:rsidRPr="008B1F91">
        <w:rPr>
          <w:rFonts w:cs="Arial"/>
          <w:noProof/>
          <w:lang w:eastAsia="en-US"/>
        </w:rPr>
        <mc:AlternateContent>
          <mc:Choice Requires="wps">
            <w:drawing>
              <wp:anchor distT="0" distB="0" distL="114300" distR="114300" simplePos="0" relativeHeight="251763200" behindDoc="0" locked="0" layoutInCell="1" allowOverlap="1" wp14:anchorId="7EC4DD27" wp14:editId="6165202B">
                <wp:simplePos x="0" y="0"/>
                <wp:positionH relativeFrom="column">
                  <wp:posOffset>-393065</wp:posOffset>
                </wp:positionH>
                <wp:positionV relativeFrom="paragraph">
                  <wp:posOffset>436880</wp:posOffset>
                </wp:positionV>
                <wp:extent cx="685800" cy="2870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CED0E" w14:textId="545C2515" w:rsidR="00EB6B72" w:rsidRPr="001269F9" w:rsidRDefault="00EB6B72" w:rsidP="00D347DB">
                            <w:pPr>
                              <w:jc w:val="center"/>
                              <w:rPr>
                                <w:sz w:val="20"/>
                              </w:rPr>
                            </w:pPr>
                            <w:r>
                              <w:rPr>
                                <w:sz w:val="20"/>
                              </w:rPr>
                              <w:t>Son of God 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34.4pt;width:54pt;height:22.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" filled="f">
                <v:textbox inset="0,0,0,0">
                  <w:txbxContent>
                    <w:p w14:paraId="464CED0E" w14:textId="545C2515" w:rsidR="00EB6B72" w:rsidRPr="001269F9" w:rsidRDefault="00EB6B72" w:rsidP="00D347DB">
                      <w:pPr>
                        <w:jc w:val="center"/>
                        <w:rPr>
                          <w:sz w:val="20"/>
                        </w:rPr>
                      </w:pPr>
                      <w:r>
                        <w:rPr>
                          <w:sz w:val="20"/>
                        </w:rPr>
                        <w:t>Son of God 4:14</w:t>
                      </w:r>
                    </w:p>
                  </w:txbxContent>
                </v:textbox>
              </v:shape>
            </w:pict>
          </mc:Fallback>
        </mc:AlternateContent>
      </w:r>
      <w:r w:rsidR="004B1E84">
        <w:rPr>
          <w:color w:val="000000"/>
        </w:rPr>
        <w:t>But, instead of simply passing through rooms, Jesus ascended to the throne of God and now sits at God’s right hand!  Wow!</w:t>
      </w:r>
    </w:p>
    <w:p w14:paraId="1821DDF3" w14:textId="32237D79" w:rsidR="00217D0A" w:rsidRPr="006C5562" w:rsidRDefault="004B1E84" w:rsidP="00217D0A">
      <w:pPr>
        <w:pStyle w:val="Heading3"/>
        <w:rPr>
          <w:color w:val="000000"/>
        </w:rPr>
      </w:pPr>
      <w:r>
        <w:rPr>
          <w:color w:val="000000"/>
        </w:rPr>
        <w:t>This proves that he is indeed the Son of God!</w:t>
      </w:r>
    </w:p>
    <w:p w14:paraId="38FF542D" w14:textId="1C12BD02" w:rsidR="00BF7FF2" w:rsidRDefault="001D4D9B" w:rsidP="00BF7FF2">
      <w:pPr>
        <w:pStyle w:val="Heading2"/>
        <w:rPr>
          <w:color w:val="000000"/>
        </w:rPr>
      </w:pPr>
      <w:r w:rsidRPr="008B1F91">
        <w:rPr>
          <w:rFonts w:cs="Arial"/>
          <w:noProof/>
          <w:lang w:eastAsia="en-US"/>
        </w:rPr>
        <mc:AlternateContent>
          <mc:Choice Requires="wps">
            <w:drawing>
              <wp:anchor distT="0" distB="0" distL="114300" distR="114300" simplePos="0" relativeHeight="251691520" behindDoc="0" locked="0" layoutInCell="1" allowOverlap="1" wp14:anchorId="20BC2B5D" wp14:editId="62454611">
                <wp:simplePos x="0" y="0"/>
                <wp:positionH relativeFrom="column">
                  <wp:posOffset>-507365</wp:posOffset>
                </wp:positionH>
                <wp:positionV relativeFrom="paragraph">
                  <wp:posOffset>24130</wp:posOffset>
                </wp:positionV>
                <wp:extent cx="685800" cy="2870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16D77" w14:textId="77978F98" w:rsidR="00EB6B72" w:rsidRPr="001269F9" w:rsidRDefault="00EB6B72" w:rsidP="00D347DB">
                            <w:pPr>
                              <w:jc w:val="center"/>
                              <w:rPr>
                                <w:sz w:val="20"/>
                              </w:rPr>
                            </w:pPr>
                            <w:r>
                              <w:rPr>
                                <w:sz w:val="20"/>
                              </w:rPr>
                              <w:t>Privilege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9pt;width:54pt;height:22.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" filled="f">
                <v:textbox inset="0,0,0,0">
                  <w:txbxContent>
                    <w:p w14:paraId="33616D77" w14:textId="77978F98" w:rsidR="00EB6B72" w:rsidRPr="001269F9" w:rsidRDefault="00EB6B72" w:rsidP="00D347DB">
                      <w:pPr>
                        <w:jc w:val="center"/>
                        <w:rPr>
                          <w:sz w:val="20"/>
                        </w:rPr>
                      </w:pPr>
                      <w:r>
                        <w:rPr>
                          <w:sz w:val="20"/>
                        </w:rPr>
                        <w:t>Privilege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1DAF34D9" wp14:editId="6949D043">
                <wp:simplePos x="0" y="0"/>
                <wp:positionH relativeFrom="column">
                  <wp:posOffset>-507365</wp:posOffset>
                </wp:positionH>
                <wp:positionV relativeFrom="paragraph">
                  <wp:posOffset>1167130</wp:posOffset>
                </wp:positionV>
                <wp:extent cx="685800" cy="2870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ECD01" w14:textId="0F7E062F" w:rsidR="00EB6B72" w:rsidRPr="001269F9" w:rsidRDefault="00EB6B72" w:rsidP="00D347DB">
                            <w:pPr>
                              <w:jc w:val="center"/>
                              <w:rPr>
                                <w:sz w:val="20"/>
                              </w:rPr>
                            </w:pPr>
                            <w:r>
                              <w:rPr>
                                <w:sz w:val="20"/>
                              </w:rPr>
                              <w:t>No Greater Mediator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91.9pt;width:54pt;height:2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" filled="f">
                <v:textbox inset="0,0,0,0">
                  <w:txbxContent>
                    <w:p w14:paraId="41FECD01" w14:textId="0F7E062F" w:rsidR="00EB6B72" w:rsidRPr="001269F9" w:rsidRDefault="00EB6B72" w:rsidP="00D347DB">
                      <w:pPr>
                        <w:jc w:val="center"/>
                        <w:rPr>
                          <w:sz w:val="20"/>
                        </w:rPr>
                      </w:pPr>
                      <w:r>
                        <w:rPr>
                          <w:sz w:val="20"/>
                        </w:rPr>
                        <w:t>No Greater Mediator</w:t>
                      </w:r>
                    </w:p>
                  </w:txbxContent>
                </v:textbox>
              </v:shape>
            </w:pict>
          </mc:Fallback>
        </mc:AlternateContent>
      </w:r>
      <w:r w:rsidR="00BF7FF2">
        <w:rPr>
          <w:color w:val="000000"/>
        </w:rPr>
        <w:t>As our great High Priest</w:t>
      </w:r>
      <w:r w:rsidR="00BF7FF2" w:rsidRPr="006C5562">
        <w:rPr>
          <w:color w:val="000000"/>
        </w:rPr>
        <w:t xml:space="preserve">, Christ sympathizes with our weaknesses and </w:t>
      </w:r>
      <w:r w:rsidR="00BF7FF2">
        <w:rPr>
          <w:color w:val="000000"/>
        </w:rPr>
        <w:t>tells us to boldly approach</w:t>
      </w:r>
      <w:r w:rsidR="00BF7FF2" w:rsidRPr="006C5562">
        <w:rPr>
          <w:color w:val="000000"/>
        </w:rPr>
        <w:t xml:space="preserve"> </w:t>
      </w:r>
      <w:r w:rsidR="00BF7FF2">
        <w:rPr>
          <w:color w:val="000000"/>
        </w:rPr>
        <w:t>God’s</w:t>
      </w:r>
      <w:r w:rsidR="00BF7FF2" w:rsidRPr="006C5562">
        <w:rPr>
          <w:color w:val="000000"/>
        </w:rPr>
        <w:t xml:space="preserve"> throne of grace (4:15-16).</w:t>
      </w:r>
    </w:p>
    <w:p w14:paraId="2BC0490D" w14:textId="27E04860" w:rsidR="0021545D" w:rsidRDefault="00AD163F" w:rsidP="0021545D">
      <w:pPr>
        <w:pStyle w:val="Heading3"/>
        <w:rPr>
          <w:color w:val="000000"/>
        </w:rPr>
      </w:pPr>
      <w:r w:rsidRPr="008B1F91">
        <w:rPr>
          <w:rFonts w:cs="Arial"/>
          <w:noProof/>
          <w:lang w:eastAsia="en-US"/>
        </w:rPr>
        <mc:AlternateContent>
          <mc:Choice Requires="wps">
            <w:drawing>
              <wp:anchor distT="0" distB="0" distL="114300" distR="114300" simplePos="0" relativeHeight="251692544" behindDoc="0" locked="0" layoutInCell="1" allowOverlap="1" wp14:anchorId="1F6F739D" wp14:editId="324AF2AC">
                <wp:simplePos x="0" y="0"/>
                <wp:positionH relativeFrom="column">
                  <wp:posOffset>-507365</wp:posOffset>
                </wp:positionH>
                <wp:positionV relativeFrom="paragraph">
                  <wp:posOffset>32385</wp:posOffset>
                </wp:positionV>
                <wp:extent cx="685800" cy="2870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BAF43" w14:textId="4A20083E" w:rsidR="00EB6B72" w:rsidRPr="001269F9" w:rsidRDefault="00EB6B72" w:rsidP="00D347DB">
                            <w:pPr>
                              <w:jc w:val="center"/>
                              <w:rPr>
                                <w:sz w:val="20"/>
                              </w:rPr>
                            </w:pPr>
                            <w:r>
                              <w:rPr>
                                <w:sz w:val="20"/>
                              </w:rPr>
                              <w:t>Cub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2.55pt;width:54pt;height:22.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" filled="f">
                <v:textbox inset="0,0,0,0">
                  <w:txbxContent>
                    <w:p w14:paraId="181BAF43" w14:textId="4A20083E" w:rsidR="00EB6B72" w:rsidRPr="001269F9" w:rsidRDefault="00EB6B72" w:rsidP="00D347DB">
                      <w:pPr>
                        <w:jc w:val="center"/>
                        <w:rPr>
                          <w:sz w:val="20"/>
                        </w:rPr>
                      </w:pPr>
                      <w:r>
                        <w:rPr>
                          <w:sz w:val="20"/>
                        </w:rPr>
                        <w:t>Cub</w:t>
                      </w:r>
                    </w:p>
                  </w:txbxContent>
                </v:textbox>
              </v:shape>
            </w:pict>
          </mc:Fallback>
        </mc:AlternateContent>
      </w:r>
      <w:r w:rsidR="000F5B1E">
        <w:rPr>
          <w:color w:val="000000"/>
        </w:rPr>
        <w:t>Would you approach a lion?  Not unless you were his cub!</w:t>
      </w:r>
    </w:p>
    <w:p w14:paraId="0ABF4D98" w14:textId="38B85D21" w:rsidR="0021545D" w:rsidRDefault="00AD163F" w:rsidP="0021545D">
      <w:pPr>
        <w:pStyle w:val="Heading3"/>
        <w:rPr>
          <w:color w:val="000000"/>
        </w:rPr>
      </w:pPr>
      <w:r w:rsidRPr="008B1F91">
        <w:rPr>
          <w:rFonts w:cs="Arial"/>
          <w:noProof/>
          <w:lang w:eastAsia="en-US"/>
        </w:rPr>
        <mc:AlternateContent>
          <mc:Choice Requires="wps">
            <w:drawing>
              <wp:anchor distT="0" distB="0" distL="114300" distR="114300" simplePos="0" relativeHeight="251765248" behindDoc="0" locked="0" layoutInCell="1" allowOverlap="1" wp14:anchorId="13D982B3" wp14:editId="1A77B9FD">
                <wp:simplePos x="0" y="0"/>
                <wp:positionH relativeFrom="column">
                  <wp:posOffset>-507365</wp:posOffset>
                </wp:positionH>
                <wp:positionV relativeFrom="paragraph">
                  <wp:posOffset>6350</wp:posOffset>
                </wp:positionV>
                <wp:extent cx="685800" cy="2870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E478B" w14:textId="1288EDA8" w:rsidR="00EB6B72" w:rsidRPr="001269F9" w:rsidRDefault="00EB6B72" w:rsidP="00D347DB">
                            <w:pPr>
                              <w:jc w:val="center"/>
                              <w:rPr>
                                <w:sz w:val="20"/>
                              </w:rPr>
                            </w:pPr>
                            <w:r>
                              <w:rPr>
                                <w:sz w:val="20"/>
                              </w:rPr>
                              <w:t>4:15-16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5pt;width:54pt;height:22.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" filled="f">
                <v:textbox inset="0,0,0,0">
                  <w:txbxContent>
                    <w:p w14:paraId="256E478B" w14:textId="1288EDA8" w:rsidR="00EB6B72" w:rsidRPr="001269F9" w:rsidRDefault="00EB6B72" w:rsidP="00D347DB">
                      <w:pPr>
                        <w:jc w:val="center"/>
                        <w:rPr>
                          <w:sz w:val="20"/>
                        </w:rPr>
                      </w:pPr>
                      <w:r>
                        <w:rPr>
                          <w:sz w:val="20"/>
                        </w:rPr>
                        <w:t>4:15-16</w:t>
                      </w:r>
                    </w:p>
                  </w:txbxContent>
                </v:textbox>
              </v:shape>
            </w:pict>
          </mc:Fallback>
        </mc:AlternateContent>
      </w:r>
      <w:r w:rsidR="000F5B1E">
        <w:rPr>
          <w:color w:val="000000"/>
        </w:rPr>
        <w:t>God is far greater than a lion, but he tells us to boldly approach him.</w:t>
      </w:r>
    </w:p>
    <w:p w14:paraId="364D2507" w14:textId="77777777" w:rsidR="00BF7FF2" w:rsidRPr="006C5562" w:rsidRDefault="00BF7FF2" w:rsidP="00BF7FF2">
      <w:pPr>
        <w:pStyle w:val="Heading2"/>
        <w:rPr>
          <w:color w:val="000000"/>
        </w:rPr>
      </w:pPr>
      <w:r>
        <w:rPr>
          <w:color w:val="000000"/>
        </w:rPr>
        <w:t>No other religious leader is God’s own Son—so we should follow no other more.</w:t>
      </w:r>
    </w:p>
    <w:p w14:paraId="70BFE0A2" w14:textId="136DE995" w:rsidR="00AD163F" w:rsidRDefault="00AD163F" w:rsidP="00BF7FF2">
      <w:pPr>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26060626" wp14:editId="0EF98D0E">
                <wp:simplePos x="0" y="0"/>
                <wp:positionH relativeFrom="column">
                  <wp:posOffset>-507365</wp:posOffset>
                </wp:positionH>
                <wp:positionV relativeFrom="paragraph">
                  <wp:posOffset>66040</wp:posOffset>
                </wp:positionV>
                <wp:extent cx="457200" cy="2870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6F1E5" w14:textId="39A71AA4" w:rsidR="00EB6B72" w:rsidRPr="001269F9" w:rsidRDefault="00EB6B72" w:rsidP="00D347DB">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9.9pt;margin-top:5.2pt;width:36pt;height:2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" filled="f">
                <v:textbox inset="0,0,0,0">
                  <w:txbxContent>
                    <w:p w14:paraId="3B66F1E5" w14:textId="39A71AA4" w:rsidR="00EB6B72" w:rsidRPr="001269F9" w:rsidRDefault="00EB6B72" w:rsidP="00D347DB">
                      <w:pPr>
                        <w:jc w:val="center"/>
                        <w:rPr>
                          <w:sz w:val="20"/>
                        </w:rPr>
                      </w:pPr>
                      <w:proofErr w:type="spellStart"/>
                      <w:r>
                        <w:rPr>
                          <w:sz w:val="20"/>
                        </w:rPr>
                        <w:t>Subj</w:t>
                      </w:r>
                      <w:proofErr w:type="spellEnd"/>
                    </w:p>
                  </w:txbxContent>
                </v:textbox>
              </v:shape>
            </w:pict>
          </mc:Fallback>
        </mc:AlternateContent>
      </w:r>
    </w:p>
    <w:p w14:paraId="48925FD9" w14:textId="40A73393" w:rsidR="00BF7FF2" w:rsidRPr="00FD7B79" w:rsidRDefault="00AD163F" w:rsidP="00BF7FF2">
      <w:pPr>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697253A2" wp14:editId="531E1F22">
                <wp:simplePos x="0" y="0"/>
                <wp:positionH relativeFrom="column">
                  <wp:posOffset>-507365</wp:posOffset>
                </wp:positionH>
                <wp:positionV relativeFrom="paragraph">
                  <wp:posOffset>189865</wp:posOffset>
                </wp:positionV>
                <wp:extent cx="457200" cy="2870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17F2E" w14:textId="0AED6437" w:rsidR="00EB6B72" w:rsidRPr="001269F9" w:rsidRDefault="00EB6B72"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9.9pt;margin-top:14.95pt;width:36pt;height:22.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" filled="f">
                <v:textbox inset="0,0,0,0">
                  <w:txbxContent>
                    <w:p w14:paraId="53C17F2E" w14:textId="0AED6437" w:rsidR="00EB6B72" w:rsidRPr="001269F9" w:rsidRDefault="00EB6B72" w:rsidP="00D347DB">
                      <w:pPr>
                        <w:jc w:val="center"/>
                        <w:rPr>
                          <w:sz w:val="20"/>
                        </w:rPr>
                      </w:pPr>
                      <w:r>
                        <w:rPr>
                          <w:sz w:val="20"/>
                        </w:rPr>
                        <w:t>MPI</w:t>
                      </w:r>
                    </w:p>
                  </w:txbxContent>
                </v:textbox>
              </v:shape>
            </w:pict>
          </mc:Fallback>
        </mc:AlternateContent>
      </w:r>
      <w:r w:rsidR="00BF7FF2" w:rsidRPr="00FD7B79">
        <w:rPr>
          <w:rFonts w:cs="Arial"/>
        </w:rPr>
        <w:t>(</w:t>
      </w:r>
      <w:r>
        <w:rPr>
          <w:rFonts w:cs="Arial"/>
        </w:rPr>
        <w:t xml:space="preserve">So we are answering this question: why follow Jesus as our </w:t>
      </w:r>
      <w:r w:rsidRPr="007054CC">
        <w:rPr>
          <w:rFonts w:cs="Arial"/>
          <w:u w:val="single"/>
        </w:rPr>
        <w:t>mediator</w:t>
      </w:r>
      <w:r>
        <w:rPr>
          <w:rFonts w:cs="Arial"/>
        </w:rPr>
        <w:t xml:space="preserve"> between God and us?  We have seen Jesus as the Son of God who helps us </w:t>
      </w:r>
      <w:r w:rsidRPr="006C5562">
        <w:rPr>
          <w:rFonts w:cs="Arial"/>
        </w:rPr>
        <w:t>d</w:t>
      </w:r>
      <w:r>
        <w:rPr>
          <w:rFonts w:cs="Arial"/>
        </w:rPr>
        <w:t xml:space="preserve">raw near rather than drift away. </w:t>
      </w:r>
      <w:r w:rsidR="00BF7FF2">
        <w:rPr>
          <w:rFonts w:cs="Arial"/>
        </w:rPr>
        <w:t>Why else follow Jesus as our mediator between God and us?</w:t>
      </w:r>
      <w:r w:rsidR="00BF7FF2" w:rsidRPr="00FD7B79">
        <w:rPr>
          <w:rFonts w:cs="Arial"/>
        </w:rPr>
        <w:t>)</w:t>
      </w:r>
    </w:p>
    <w:p w14:paraId="3273EDA9" w14:textId="15E9B39F" w:rsidR="00BF7FF2" w:rsidRPr="006C5562" w:rsidRDefault="00355A51" w:rsidP="00BF7FF2">
      <w:pPr>
        <w:pStyle w:val="Heading1"/>
        <w:ind w:right="-10"/>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73E9F772" wp14:editId="0039B5CE">
                <wp:simplePos x="0" y="0"/>
                <wp:positionH relativeFrom="column">
                  <wp:posOffset>-507365</wp:posOffset>
                </wp:positionH>
                <wp:positionV relativeFrom="paragraph">
                  <wp:posOffset>109855</wp:posOffset>
                </wp:positionV>
                <wp:extent cx="685800" cy="2870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6CE6EC" w14:textId="43CE1E24" w:rsidR="00EB6B72" w:rsidRPr="001269F9" w:rsidRDefault="00EB6B7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8.65pt;width:54pt;height:2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" filled="f">
                <v:textbox inset="0,0,0,0">
                  <w:txbxContent>
                    <w:p w14:paraId="6D6CE6EC" w14:textId="43CE1E24" w:rsidR="00EB6B72" w:rsidRPr="001269F9" w:rsidRDefault="00EB6B72" w:rsidP="00D347DB">
                      <w:pPr>
                        <w:jc w:val="center"/>
                        <w:rPr>
                          <w:sz w:val="20"/>
                        </w:rPr>
                      </w:pPr>
                      <w:r>
                        <w:rPr>
                          <w:sz w:val="20"/>
                        </w:rPr>
                        <w:t>MP</w:t>
                      </w:r>
                    </w:p>
                  </w:txbxContent>
                </v:textbox>
              </v:shape>
            </w:pict>
          </mc:Fallback>
        </mc:AlternateContent>
      </w:r>
      <w:r w:rsidR="00BF7FF2" w:rsidRPr="00FD7B79">
        <w:rPr>
          <w:rFonts w:cs="Arial"/>
        </w:rPr>
        <w:t xml:space="preserve"> </w:t>
      </w:r>
      <w:r w:rsidR="00BF7FF2" w:rsidRPr="006C5562">
        <w:rPr>
          <w:rFonts w:cs="Arial"/>
        </w:rPr>
        <w:t xml:space="preserve">II. </w:t>
      </w:r>
      <w:r w:rsidR="00BF7FF2">
        <w:rPr>
          <w:rFonts w:cs="Arial"/>
        </w:rPr>
        <w:t xml:space="preserve"> </w:t>
      </w:r>
      <w:r w:rsidR="00BF7FF2" w:rsidRPr="006C5562">
        <w:rPr>
          <w:rFonts w:cs="Arial"/>
        </w:rPr>
        <w:t xml:space="preserve"> </w:t>
      </w:r>
      <w:r w:rsidR="00BF7FF2">
        <w:rPr>
          <w:rFonts w:cs="Arial"/>
        </w:rPr>
        <w:t xml:space="preserve">Jesus is of a higher </w:t>
      </w:r>
      <w:r w:rsidR="00BF7FF2" w:rsidRPr="00C53850">
        <w:rPr>
          <w:rFonts w:cs="Arial"/>
          <w:u w:val="single"/>
        </w:rPr>
        <w:t>priesthood</w:t>
      </w:r>
      <w:r w:rsidR="00BF7FF2">
        <w:rPr>
          <w:rFonts w:cs="Arial"/>
        </w:rPr>
        <w:t xml:space="preserve"> than Aaron</w:t>
      </w:r>
      <w:r w:rsidR="00BF7FF2" w:rsidRPr="006C5562">
        <w:rPr>
          <w:rFonts w:cs="Arial"/>
        </w:rPr>
        <w:t xml:space="preserve"> </w:t>
      </w:r>
      <w:r w:rsidR="00BF7FF2">
        <w:rPr>
          <w:rFonts w:cs="Arial"/>
        </w:rPr>
        <w:t xml:space="preserve">so is </w:t>
      </w:r>
      <w:r w:rsidR="00BF7FF2" w:rsidRPr="006C5562">
        <w:rPr>
          <w:rFonts w:cs="Arial"/>
        </w:rPr>
        <w:t xml:space="preserve">more worthy to </w:t>
      </w:r>
      <w:r w:rsidR="00BF7FF2">
        <w:rPr>
          <w:rFonts w:cs="Arial"/>
        </w:rPr>
        <w:t>follow</w:t>
      </w:r>
      <w:r w:rsidR="00BF7FF2" w:rsidRPr="006C5562">
        <w:rPr>
          <w:rFonts w:cs="Arial"/>
        </w:rPr>
        <w:t xml:space="preserve"> (5:1-10).</w:t>
      </w:r>
    </w:p>
    <w:p w14:paraId="24714077" w14:textId="77777777" w:rsidR="00BF7FF2" w:rsidRPr="00FD7B79" w:rsidRDefault="00BF7FF2" w:rsidP="00BF7FF2">
      <w:pPr>
        <w:ind w:left="426"/>
        <w:rPr>
          <w:rFonts w:cs="Arial"/>
        </w:rPr>
      </w:pPr>
      <w:r w:rsidRPr="00FD7B79">
        <w:rPr>
          <w:rFonts w:cs="Arial"/>
        </w:rPr>
        <w:t xml:space="preserve"> [</w:t>
      </w:r>
      <w:r w:rsidRPr="006C5562">
        <w:rPr>
          <w:rFonts w:cs="Arial"/>
        </w:rPr>
        <w:t xml:space="preserve">Christ’s qualifications </w:t>
      </w:r>
      <w:r>
        <w:rPr>
          <w:rFonts w:cs="Arial"/>
        </w:rPr>
        <w:t>are better than</w:t>
      </w:r>
      <w:r w:rsidRPr="006C5562">
        <w:rPr>
          <w:rFonts w:cs="Arial"/>
        </w:rPr>
        <w:t xml:space="preserve"> Judaism</w:t>
      </w:r>
      <w:r>
        <w:rPr>
          <w:rFonts w:cs="Arial"/>
        </w:rPr>
        <w:t>’s</w:t>
      </w:r>
      <w:r w:rsidRPr="006C5562">
        <w:rPr>
          <w:rFonts w:cs="Arial"/>
        </w:rPr>
        <w:t xml:space="preserve"> high priest</w:t>
      </w:r>
      <w:r w:rsidRPr="00FD7B79">
        <w:rPr>
          <w:rFonts w:cs="Arial"/>
        </w:rPr>
        <w:t>.]</w:t>
      </w:r>
    </w:p>
    <w:p w14:paraId="1DA438E8" w14:textId="3E5CF534" w:rsidR="00595E4B" w:rsidRDefault="00595E4B" w:rsidP="00BF7FF2">
      <w:pPr>
        <w:pStyle w:val="Heading2"/>
        <w:rPr>
          <w:color w:val="000000"/>
        </w:rPr>
      </w:pPr>
      <w:r w:rsidRPr="008B1F91">
        <w:rPr>
          <w:rFonts w:cs="Arial"/>
          <w:noProof/>
          <w:lang w:eastAsia="en-US"/>
        </w:rPr>
        <mc:AlternateContent>
          <mc:Choice Requires="wps">
            <w:drawing>
              <wp:anchor distT="0" distB="0" distL="114300" distR="114300" simplePos="0" relativeHeight="251777536" behindDoc="0" locked="0" layoutInCell="1" allowOverlap="1" wp14:anchorId="7D1ED753" wp14:editId="0A3FAC1A">
                <wp:simplePos x="0" y="0"/>
                <wp:positionH relativeFrom="column">
                  <wp:posOffset>-507365</wp:posOffset>
                </wp:positionH>
                <wp:positionV relativeFrom="paragraph">
                  <wp:posOffset>111125</wp:posOffset>
                </wp:positionV>
                <wp:extent cx="685800" cy="2870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4EB5E" w14:textId="0E8D771A" w:rsidR="00EB6B72" w:rsidRPr="001269F9" w:rsidRDefault="00EB6B72" w:rsidP="00D347DB">
                            <w:pPr>
                              <w:jc w:val="center"/>
                              <w:rPr>
                                <w:sz w:val="20"/>
                              </w:rPr>
                            </w:pPr>
                            <w:r>
                              <w:rPr>
                                <w:sz w:val="20"/>
                              </w:rPr>
                              <w:t>Scroll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8.75pt;width:54pt;height:22.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" filled="f">
                <v:textbox inset="0,0,0,0">
                  <w:txbxContent>
                    <w:p w14:paraId="4924EB5E" w14:textId="0E8D771A" w:rsidR="00EB6B72" w:rsidRPr="001269F9" w:rsidRDefault="00EB6B72" w:rsidP="00D347DB">
                      <w:pPr>
                        <w:jc w:val="center"/>
                        <w:rPr>
                          <w:sz w:val="20"/>
                        </w:rPr>
                      </w:pPr>
                      <w:r>
                        <w:rPr>
                          <w:sz w:val="20"/>
                        </w:rPr>
                        <w:t>Scroll</w:t>
                      </w:r>
                    </w:p>
                  </w:txbxContent>
                </v:textbox>
              </v:shape>
            </w:pict>
          </mc:Fallback>
        </mc:AlternateContent>
      </w:r>
      <w:r w:rsidRPr="008B1F91">
        <w:rPr>
          <w:rFonts w:cs="Arial"/>
          <w:noProof/>
          <w:lang w:eastAsia="en-US"/>
        </w:rPr>
        <mc:AlternateContent>
          <mc:Choice Requires="wps">
            <w:drawing>
              <wp:anchor distT="0" distB="0" distL="114300" distR="114300" simplePos="0" relativeHeight="251778560" behindDoc="0" locked="0" layoutInCell="1" allowOverlap="1" wp14:anchorId="21E1D6BA" wp14:editId="07B3AB9E">
                <wp:simplePos x="0" y="0"/>
                <wp:positionH relativeFrom="column">
                  <wp:posOffset>-507365</wp:posOffset>
                </wp:positionH>
                <wp:positionV relativeFrom="paragraph">
                  <wp:posOffset>682625</wp:posOffset>
                </wp:positionV>
                <wp:extent cx="685800" cy="2870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14DA5" w14:textId="61E9C409" w:rsidR="00EB6B72" w:rsidRPr="001269F9" w:rsidRDefault="00EB6B72" w:rsidP="00D347DB">
                            <w:pPr>
                              <w:jc w:val="center"/>
                              <w:rPr>
                                <w:sz w:val="20"/>
                              </w:rPr>
                            </w:pPr>
                            <w:r>
                              <w:rPr>
                                <w:sz w:val="20"/>
                              </w:rPr>
                              <w:t>Breastplate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53.75pt;width:54pt;height:22.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" filled="f">
                <v:textbox inset="0,0,0,0">
                  <w:txbxContent>
                    <w:p w14:paraId="75814DA5" w14:textId="61E9C409" w:rsidR="00EB6B72" w:rsidRPr="001269F9" w:rsidRDefault="00EB6B72" w:rsidP="00D347DB">
                      <w:pPr>
                        <w:jc w:val="center"/>
                        <w:rPr>
                          <w:sz w:val="20"/>
                        </w:rPr>
                      </w:pPr>
                      <w:r>
                        <w:rPr>
                          <w:sz w:val="20"/>
                        </w:rPr>
                        <w:t>Breastplate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779584" behindDoc="0" locked="0" layoutInCell="1" allowOverlap="1" wp14:anchorId="7EECDF85" wp14:editId="60B327AE">
                <wp:simplePos x="0" y="0"/>
                <wp:positionH relativeFrom="column">
                  <wp:posOffset>-507365</wp:posOffset>
                </wp:positionH>
                <wp:positionV relativeFrom="paragraph">
                  <wp:posOffset>400050</wp:posOffset>
                </wp:positionV>
                <wp:extent cx="685800" cy="2870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B9728B" w14:textId="60128AEC" w:rsidR="00EB6B72" w:rsidRPr="001269F9" w:rsidRDefault="00EB6B72" w:rsidP="00D347DB">
                            <w:pPr>
                              <w:jc w:val="center"/>
                              <w:rPr>
                                <w:sz w:val="20"/>
                              </w:rPr>
                            </w:pPr>
                            <w:r>
                              <w:rPr>
                                <w:sz w:val="20"/>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31.5pt;width:54pt;height:22.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" filled="f">
                <v:textbox inset="0,0,0,0">
                  <w:txbxContent>
                    <w:p w14:paraId="38B9728B" w14:textId="60128AEC" w:rsidR="00EB6B72" w:rsidRPr="001269F9" w:rsidRDefault="00EB6B72" w:rsidP="00D347DB">
                      <w:pPr>
                        <w:jc w:val="center"/>
                        <w:rPr>
                          <w:sz w:val="20"/>
                        </w:rPr>
                      </w:pPr>
                      <w:r>
                        <w:rPr>
                          <w:sz w:val="20"/>
                        </w:rPr>
                        <w:t>Position</w:t>
                      </w:r>
                    </w:p>
                  </w:txbxContent>
                </v:textbox>
              </v:shape>
            </w:pict>
          </mc:Fallback>
        </mc:AlternateContent>
      </w:r>
      <w:r>
        <w:rPr>
          <w:color w:val="000000"/>
        </w:rPr>
        <w:t>The OT grants the high priest amazing privileges and responsibilities.</w:t>
      </w:r>
    </w:p>
    <w:p w14:paraId="4027DEE5" w14:textId="6DAF71C3" w:rsidR="00595E4B" w:rsidRDefault="00595E4B" w:rsidP="00595E4B">
      <w:pPr>
        <w:pStyle w:val="Heading3"/>
        <w:rPr>
          <w:color w:val="000000"/>
        </w:rPr>
      </w:pPr>
      <w:r>
        <w:rPr>
          <w:color w:val="000000"/>
        </w:rPr>
        <w:t>He represented the people before Almighty God.</w:t>
      </w:r>
    </w:p>
    <w:p w14:paraId="68C6741B" w14:textId="3BB2D236" w:rsidR="00595E4B" w:rsidRDefault="00595E4B" w:rsidP="00595E4B">
      <w:pPr>
        <w:pStyle w:val="Heading3"/>
        <w:rPr>
          <w:color w:val="000000"/>
        </w:rPr>
      </w:pPr>
      <w:r w:rsidRPr="008B1F91">
        <w:rPr>
          <w:rFonts w:cs="Arial"/>
          <w:noProof/>
          <w:lang w:eastAsia="en-US"/>
        </w:rPr>
        <mc:AlternateContent>
          <mc:Choice Requires="wps">
            <w:drawing>
              <wp:anchor distT="0" distB="0" distL="114300" distR="114300" simplePos="0" relativeHeight="251781632" behindDoc="0" locked="0" layoutInCell="1" allowOverlap="1" wp14:anchorId="5637293F" wp14:editId="273C93E8">
                <wp:simplePos x="0" y="0"/>
                <wp:positionH relativeFrom="column">
                  <wp:posOffset>-507365</wp:posOffset>
                </wp:positionH>
                <wp:positionV relativeFrom="paragraph">
                  <wp:posOffset>305435</wp:posOffset>
                </wp:positionV>
                <wp:extent cx="685800" cy="2870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7D6D02" w14:textId="3F27DC1C" w:rsidR="00EB6B72" w:rsidRPr="001269F9" w:rsidRDefault="00EB6B72" w:rsidP="00D347DB">
                            <w:pPr>
                              <w:jc w:val="center"/>
                              <w:rPr>
                                <w:sz w:val="20"/>
                              </w:rPr>
                            </w:pPr>
                            <w:r>
                              <w:rPr>
                                <w:sz w:val="20"/>
                              </w:rPr>
                              <w:t>Turban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24.05pt;width:54pt;height:22.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" filled="f">
                <v:textbox inset="0,0,0,0">
                  <w:txbxContent>
                    <w:p w14:paraId="107D6D02" w14:textId="3F27DC1C" w:rsidR="00EB6B72" w:rsidRPr="001269F9" w:rsidRDefault="00EB6B72" w:rsidP="00D347DB">
                      <w:pPr>
                        <w:jc w:val="center"/>
                        <w:rPr>
                          <w:sz w:val="20"/>
                        </w:rPr>
                      </w:pPr>
                      <w:r>
                        <w:rPr>
                          <w:sz w:val="20"/>
                        </w:rPr>
                        <w:t>Turban</w:t>
                      </w:r>
                    </w:p>
                  </w:txbxContent>
                </v:textbox>
              </v:shape>
            </w:pict>
          </mc:Fallback>
        </mc:AlternateContent>
      </w:r>
      <w:r>
        <w:rPr>
          <w:color w:val="000000"/>
        </w:rPr>
        <w:t>This is seen in the 12 tribes over his heart on the breastplate.</w:t>
      </w:r>
    </w:p>
    <w:p w14:paraId="41F47476" w14:textId="77777777" w:rsidR="00595E4B" w:rsidRDefault="00595E4B" w:rsidP="00595E4B">
      <w:pPr>
        <w:pStyle w:val="Heading3"/>
        <w:rPr>
          <w:color w:val="000000"/>
        </w:rPr>
      </w:pPr>
      <w:r>
        <w:rPr>
          <w:color w:val="000000"/>
        </w:rPr>
        <w:t>His turban was inscribed “Holy to the Lord’ in gold.</w:t>
      </w:r>
    </w:p>
    <w:p w14:paraId="2061235A" w14:textId="466E1C76" w:rsidR="00595E4B" w:rsidRDefault="00595E4B" w:rsidP="00595E4B">
      <w:pPr>
        <w:pStyle w:val="Heading3"/>
        <w:rPr>
          <w:color w:val="000000"/>
        </w:rPr>
      </w:pPr>
      <w:r w:rsidRPr="008B1F91">
        <w:rPr>
          <w:rFonts w:cs="Arial"/>
          <w:noProof/>
          <w:lang w:eastAsia="en-US"/>
        </w:rPr>
        <mc:AlternateContent>
          <mc:Choice Requires="wps">
            <w:drawing>
              <wp:anchor distT="0" distB="0" distL="114300" distR="114300" simplePos="0" relativeHeight="251783680" behindDoc="0" locked="0" layoutInCell="1" allowOverlap="1" wp14:anchorId="37132552" wp14:editId="748B8364">
                <wp:simplePos x="0" y="0"/>
                <wp:positionH relativeFrom="column">
                  <wp:posOffset>-507365</wp:posOffset>
                </wp:positionH>
                <wp:positionV relativeFrom="paragraph">
                  <wp:posOffset>22225</wp:posOffset>
                </wp:positionV>
                <wp:extent cx="685800" cy="2870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3A332" w14:textId="77777777" w:rsidR="00EB6B72" w:rsidRPr="001269F9" w:rsidRDefault="00EB6B72" w:rsidP="00D347DB">
                            <w:pPr>
                              <w:jc w:val="center"/>
                              <w:rPr>
                                <w:sz w:val="20"/>
                              </w:rPr>
                            </w:pPr>
                            <w:r>
                              <w:rPr>
                                <w:sz w:val="20"/>
                              </w:rPr>
                              <w:t>Ark of Covenant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1.75pt;width:54pt;height:22.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" filled="f">
                <v:textbox inset="0,0,0,0">
                  <w:txbxContent>
                    <w:p w14:paraId="6DB3A332" w14:textId="77777777" w:rsidR="00EB6B72" w:rsidRPr="001269F9" w:rsidRDefault="00EB6B72" w:rsidP="00D347DB">
                      <w:pPr>
                        <w:jc w:val="center"/>
                        <w:rPr>
                          <w:sz w:val="20"/>
                        </w:rPr>
                      </w:pPr>
                      <w:r>
                        <w:rPr>
                          <w:sz w:val="20"/>
                        </w:rPr>
                        <w:t>Ark of Covenant</w:t>
                      </w:r>
                    </w:p>
                  </w:txbxContent>
                </v:textbox>
              </v:shape>
            </w:pict>
          </mc:Fallback>
        </mc:AlternateContent>
      </w:r>
      <w:r>
        <w:rPr>
          <w:color w:val="000000"/>
        </w:rPr>
        <w:t xml:space="preserve">He </w:t>
      </w:r>
      <w:r w:rsidR="00486536">
        <w:rPr>
          <w:color w:val="000000"/>
        </w:rPr>
        <w:t>brought the people’s sins before God once a year (Lev. 16).</w:t>
      </w:r>
    </w:p>
    <w:p w14:paraId="27C2E76E" w14:textId="552DFE51" w:rsidR="00BF7FF2" w:rsidRPr="006C5562" w:rsidRDefault="007C097E" w:rsidP="00BF7FF2">
      <w:pPr>
        <w:pStyle w:val="Heading2"/>
        <w:rPr>
          <w:color w:val="000000"/>
        </w:rPr>
      </w:pPr>
      <w:r w:rsidRPr="008B1F91">
        <w:rPr>
          <w:rFonts w:cs="Arial"/>
          <w:noProof/>
          <w:lang w:eastAsia="en-US"/>
        </w:rPr>
        <mc:AlternateContent>
          <mc:Choice Requires="wps">
            <w:drawing>
              <wp:anchor distT="0" distB="0" distL="114300" distR="114300" simplePos="0" relativeHeight="251770368" behindDoc="0" locked="0" layoutInCell="1" allowOverlap="1" wp14:anchorId="4574331E" wp14:editId="6082571E">
                <wp:simplePos x="0" y="0"/>
                <wp:positionH relativeFrom="column">
                  <wp:posOffset>-507365</wp:posOffset>
                </wp:positionH>
                <wp:positionV relativeFrom="paragraph">
                  <wp:posOffset>55245</wp:posOffset>
                </wp:positionV>
                <wp:extent cx="685800" cy="2870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7BF9E" w14:textId="1ABC9D01" w:rsidR="00EB6B72" w:rsidRPr="001269F9" w:rsidRDefault="00EB6B72" w:rsidP="00D347DB">
                            <w:pPr>
                              <w:jc w:val="center"/>
                              <w:rPr>
                                <w:sz w:val="20"/>
                              </w:rPr>
                            </w:pPr>
                            <w:r>
                              <w:rPr>
                                <w:sz w:val="20"/>
                              </w:rPr>
                              <w:t>High Priest Requisites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4.35pt;width:54pt;height:22.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" filled="f">
                <v:textbox inset="0,0,0,0">
                  <w:txbxContent>
                    <w:p w14:paraId="4DC7BF9E" w14:textId="1ABC9D01" w:rsidR="00EB6B72" w:rsidRPr="001269F9" w:rsidRDefault="00EB6B72" w:rsidP="00D347DB">
                      <w:pPr>
                        <w:jc w:val="center"/>
                        <w:rPr>
                          <w:sz w:val="20"/>
                        </w:rPr>
                      </w:pPr>
                      <w:r>
                        <w:rPr>
                          <w:sz w:val="20"/>
                        </w:rPr>
                        <w:t>High Priest Requisites</w:t>
                      </w:r>
                    </w:p>
                  </w:txbxContent>
                </v:textbox>
              </v:shape>
            </w:pict>
          </mc:Fallback>
        </mc:AlternateContent>
      </w:r>
      <w:r w:rsidR="00BF7FF2" w:rsidRPr="006C5562">
        <w:rPr>
          <w:color w:val="000000"/>
        </w:rPr>
        <w:t xml:space="preserve">There were two </w:t>
      </w:r>
      <w:r w:rsidR="00BF7FF2">
        <w:rPr>
          <w:color w:val="000000"/>
        </w:rPr>
        <w:t xml:space="preserve">basic </w:t>
      </w:r>
      <w:r w:rsidR="00BF7FF2" w:rsidRPr="006C5562">
        <w:rPr>
          <w:color w:val="000000"/>
        </w:rPr>
        <w:t>qualifications of the Jewish high priest (5:1-4).</w:t>
      </w:r>
    </w:p>
    <w:p w14:paraId="7B352466" w14:textId="1B0780E0" w:rsidR="00BF7FF2" w:rsidRPr="006C5562" w:rsidRDefault="00FC6875" w:rsidP="00BF7FF2">
      <w:pPr>
        <w:pStyle w:val="Heading3"/>
        <w:rPr>
          <w:color w:val="000000"/>
        </w:rPr>
      </w:pPr>
      <w:r w:rsidRPr="008B1F91">
        <w:rPr>
          <w:rFonts w:cs="Arial"/>
          <w:noProof/>
          <w:lang w:eastAsia="en-US"/>
        </w:rPr>
        <mc:AlternateContent>
          <mc:Choice Requires="wps">
            <w:drawing>
              <wp:anchor distT="0" distB="0" distL="114300" distR="114300" simplePos="0" relativeHeight="251769344" behindDoc="0" locked="0" layoutInCell="1" allowOverlap="1" wp14:anchorId="60D78A0D" wp14:editId="204319A6">
                <wp:simplePos x="0" y="0"/>
                <wp:positionH relativeFrom="column">
                  <wp:posOffset>-507365</wp:posOffset>
                </wp:positionH>
                <wp:positionV relativeFrom="paragraph">
                  <wp:posOffset>46990</wp:posOffset>
                </wp:positionV>
                <wp:extent cx="685800" cy="2870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CC8CCE" w14:textId="298AE391" w:rsidR="00EB6B72" w:rsidRPr="001269F9" w:rsidRDefault="00EB6B72" w:rsidP="00D347DB">
                            <w:pPr>
                              <w:jc w:val="center"/>
                              <w:rPr>
                                <w:sz w:val="20"/>
                              </w:rPr>
                            </w:pPr>
                            <w:r>
                              <w:rPr>
                                <w:sz w:val="20"/>
                              </w:rPr>
                              <w:t>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3.7pt;width:54pt;height:22.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" filled="f">
                <v:textbox inset="0,0,0,0">
                  <w:txbxContent>
                    <w:p w14:paraId="39CC8CCE" w14:textId="298AE391" w:rsidR="00EB6B72" w:rsidRPr="001269F9" w:rsidRDefault="00EB6B72" w:rsidP="00D347DB">
                      <w:pPr>
                        <w:jc w:val="center"/>
                        <w:rPr>
                          <w:sz w:val="20"/>
                        </w:rPr>
                      </w:pPr>
                      <w:r>
                        <w:rPr>
                          <w:sz w:val="20"/>
                        </w:rPr>
                        <w:t>5:1-3</w:t>
                      </w:r>
                    </w:p>
                  </w:txbxContent>
                </v:textbox>
              </v:shape>
            </w:pict>
          </mc:Fallback>
        </mc:AlternateContent>
      </w:r>
      <w:r w:rsidR="00BF7FF2" w:rsidRPr="006C5562">
        <w:rPr>
          <w:color w:val="000000"/>
        </w:rPr>
        <w:t>He needed to be a man with human weakness (5:1-3).</w:t>
      </w:r>
    </w:p>
    <w:p w14:paraId="40C25B29" w14:textId="09E7E4D9" w:rsidR="00BF7FF2" w:rsidRPr="006C5562" w:rsidRDefault="00D55482" w:rsidP="00BF7FF2">
      <w:pPr>
        <w:pStyle w:val="Heading3"/>
        <w:rPr>
          <w:color w:val="000000"/>
        </w:rPr>
      </w:pPr>
      <w:r w:rsidRPr="008B1F91">
        <w:rPr>
          <w:rFonts w:cs="Arial"/>
          <w:noProof/>
          <w:lang w:eastAsia="en-US"/>
        </w:rPr>
        <mc:AlternateContent>
          <mc:Choice Requires="wps">
            <w:drawing>
              <wp:anchor distT="0" distB="0" distL="114300" distR="114300" simplePos="0" relativeHeight="251820544" behindDoc="0" locked="0" layoutInCell="1" allowOverlap="1" wp14:anchorId="1AD0AB11" wp14:editId="263AE3E1">
                <wp:simplePos x="0" y="0"/>
                <wp:positionH relativeFrom="column">
                  <wp:posOffset>-507365</wp:posOffset>
                </wp:positionH>
                <wp:positionV relativeFrom="paragraph">
                  <wp:posOffset>53340</wp:posOffset>
                </wp:positionV>
                <wp:extent cx="457200" cy="2870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3E513" w14:textId="39DAE753" w:rsidR="00D55482" w:rsidRPr="001269F9" w:rsidRDefault="00D55482" w:rsidP="00D347DB">
                            <w:pPr>
                              <w:jc w:val="center"/>
                              <w:rPr>
                                <w:sz w:val="20"/>
                              </w:rPr>
                            </w:pPr>
                            <w:r>
                              <w:rPr>
                                <w:sz w:val="20"/>
                              </w:rPr>
                              <w:t>Called by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4.2pt;width:36pt;height:22.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" filled="f">
                <v:textbox inset="0,0,0,0">
                  <w:txbxContent>
                    <w:p w14:paraId="4A03E513" w14:textId="39DAE753" w:rsidR="00D55482" w:rsidRPr="001269F9" w:rsidRDefault="00D55482" w:rsidP="00D347DB">
                      <w:pPr>
                        <w:jc w:val="center"/>
                        <w:rPr>
                          <w:sz w:val="20"/>
                        </w:rPr>
                      </w:pPr>
                      <w:r>
                        <w:rPr>
                          <w:sz w:val="20"/>
                        </w:rPr>
                        <w:t>Called by God</w:t>
                      </w:r>
                    </w:p>
                  </w:txbxContent>
                </v:textbox>
              </v:shape>
            </w:pict>
          </mc:Fallback>
        </mc:AlternateContent>
      </w:r>
      <w:r w:rsidR="00FC6875" w:rsidRPr="008B1F91">
        <w:rPr>
          <w:rFonts w:cs="Arial"/>
          <w:noProof/>
          <w:lang w:eastAsia="en-US"/>
        </w:rPr>
        <mc:AlternateContent>
          <mc:Choice Requires="wps">
            <w:drawing>
              <wp:anchor distT="0" distB="0" distL="114300" distR="114300" simplePos="0" relativeHeight="251773440" behindDoc="0" locked="0" layoutInCell="1" allowOverlap="1" wp14:anchorId="3F0D7D43" wp14:editId="7D46F53B">
                <wp:simplePos x="0" y="0"/>
                <wp:positionH relativeFrom="column">
                  <wp:posOffset>-50165</wp:posOffset>
                </wp:positionH>
                <wp:positionV relativeFrom="paragraph">
                  <wp:posOffset>53340</wp:posOffset>
                </wp:positionV>
                <wp:extent cx="457200" cy="2870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922C8" w14:textId="1CF27CA3" w:rsidR="00EB6B72" w:rsidRPr="001269F9" w:rsidRDefault="00EB6B72" w:rsidP="00D347DB">
                            <w:pPr>
                              <w:jc w:val="center"/>
                              <w:rPr>
                                <w:sz w:val="20"/>
                              </w:rPr>
                            </w:pPr>
                            <w:r>
                              <w:rPr>
                                <w:sz w:val="20"/>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pt;margin-top:4.2pt;width:36pt;height:22.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" filled="f">
                <v:textbox inset="0,0,0,0">
                  <w:txbxContent>
                    <w:p w14:paraId="326922C8" w14:textId="1CF27CA3" w:rsidR="00EB6B72" w:rsidRPr="001269F9" w:rsidRDefault="00EB6B72" w:rsidP="00D347DB">
                      <w:pPr>
                        <w:jc w:val="center"/>
                        <w:rPr>
                          <w:sz w:val="20"/>
                        </w:rPr>
                      </w:pPr>
                      <w:r>
                        <w:rPr>
                          <w:sz w:val="20"/>
                        </w:rPr>
                        <w:t>5:4</w:t>
                      </w:r>
                    </w:p>
                  </w:txbxContent>
                </v:textbox>
              </v:shape>
            </w:pict>
          </mc:Fallback>
        </mc:AlternateContent>
      </w:r>
      <w:r w:rsidR="00BF7FF2" w:rsidRPr="006C5562">
        <w:rPr>
          <w:color w:val="000000"/>
        </w:rPr>
        <w:t>He needed to be chosen by God (5:4).</w:t>
      </w:r>
    </w:p>
    <w:p w14:paraId="7B300257" w14:textId="6DA16E0B" w:rsidR="00BF7FF2" w:rsidRPr="006C5562" w:rsidRDefault="001A5353" w:rsidP="00BF7FF2">
      <w:pPr>
        <w:pStyle w:val="Heading2"/>
        <w:rPr>
          <w:color w:val="000000"/>
        </w:rPr>
      </w:pPr>
      <w:r w:rsidRPr="008B1F91">
        <w:rPr>
          <w:rFonts w:cs="Arial"/>
          <w:noProof/>
          <w:lang w:eastAsia="en-US"/>
        </w:rPr>
        <mc:AlternateContent>
          <mc:Choice Requires="wps">
            <w:drawing>
              <wp:anchor distT="0" distB="0" distL="114300" distR="114300" simplePos="0" relativeHeight="251698688" behindDoc="0" locked="0" layoutInCell="1" allowOverlap="1" wp14:anchorId="4D142A75" wp14:editId="6EB92467">
                <wp:simplePos x="0" y="0"/>
                <wp:positionH relativeFrom="column">
                  <wp:posOffset>-507365</wp:posOffset>
                </wp:positionH>
                <wp:positionV relativeFrom="paragraph">
                  <wp:posOffset>27305</wp:posOffset>
                </wp:positionV>
                <wp:extent cx="685800" cy="2870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35EE8" w14:textId="246C048C" w:rsidR="00EB6B72" w:rsidRPr="001269F9" w:rsidRDefault="00EB6B72" w:rsidP="00D347DB">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2.15pt;width:54pt;height:2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" filled="f">
                <v:textbox inset="0,0,0,0">
                  <w:txbxContent>
                    <w:p w14:paraId="71735EE8" w14:textId="246C048C" w:rsidR="00EB6B72" w:rsidRPr="001269F9" w:rsidRDefault="00EB6B72" w:rsidP="00D347DB">
                      <w:pPr>
                        <w:jc w:val="center"/>
                        <w:rPr>
                          <w:sz w:val="20"/>
                        </w:rPr>
                      </w:pPr>
                      <w:r>
                        <w:rPr>
                          <w:sz w:val="20"/>
                        </w:rPr>
                        <w:t>Jesus</w:t>
                      </w:r>
                    </w:p>
                  </w:txbxContent>
                </v:textbox>
              </v:shape>
            </w:pict>
          </mc:Fallback>
        </mc:AlternateContent>
      </w:r>
      <w:r w:rsidR="00BF7FF2" w:rsidRPr="006C5562">
        <w:rPr>
          <w:color w:val="000000"/>
        </w:rPr>
        <w:t xml:space="preserve">Jesus fulfilled </w:t>
      </w:r>
      <w:r w:rsidR="00BF7FF2">
        <w:rPr>
          <w:color w:val="000000"/>
        </w:rPr>
        <w:t xml:space="preserve">these </w:t>
      </w:r>
      <w:r w:rsidR="00BF7FF2" w:rsidRPr="006C5562">
        <w:rPr>
          <w:color w:val="000000"/>
        </w:rPr>
        <w:t xml:space="preserve">qualifications even </w:t>
      </w:r>
      <w:r w:rsidR="00BF7FF2">
        <w:rPr>
          <w:color w:val="000000"/>
        </w:rPr>
        <w:t>more than did Aaron</w:t>
      </w:r>
      <w:r w:rsidR="00BF7FF2" w:rsidRPr="006C5562">
        <w:rPr>
          <w:color w:val="000000"/>
        </w:rPr>
        <w:t xml:space="preserve"> (5:5-10).</w:t>
      </w:r>
    </w:p>
    <w:p w14:paraId="7BD6CA9F" w14:textId="17229AAB" w:rsidR="00BF7FF2" w:rsidRPr="006C5562" w:rsidRDefault="009242D9" w:rsidP="00BF7FF2">
      <w:pPr>
        <w:pStyle w:val="Heading3"/>
        <w:rPr>
          <w:color w:val="000000"/>
        </w:rPr>
      </w:pPr>
      <w:r w:rsidRPr="008B1F91">
        <w:rPr>
          <w:rFonts w:cs="Arial"/>
          <w:noProof/>
          <w:lang w:eastAsia="en-US"/>
        </w:rPr>
        <mc:AlternateContent>
          <mc:Choice Requires="wps">
            <w:drawing>
              <wp:anchor distT="0" distB="0" distL="114300" distR="114300" simplePos="0" relativeHeight="251785728" behindDoc="0" locked="0" layoutInCell="1" allowOverlap="1" wp14:anchorId="000B394A" wp14:editId="201C8738">
                <wp:simplePos x="0" y="0"/>
                <wp:positionH relativeFrom="column">
                  <wp:posOffset>-50165</wp:posOffset>
                </wp:positionH>
                <wp:positionV relativeFrom="paragraph">
                  <wp:posOffset>57150</wp:posOffset>
                </wp:positionV>
                <wp:extent cx="457200" cy="2870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D068B" w14:textId="7E82A195" w:rsidR="00EB6B72" w:rsidRPr="001269F9" w:rsidRDefault="00EB6B72" w:rsidP="00D347DB">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pt;margin-top:4.5pt;width:36pt;height:22.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" filled="f">
                <v:textbox inset="0,0,0,0">
                  <w:txbxContent>
                    <w:p w14:paraId="331D068B" w14:textId="7E82A195" w:rsidR="00EB6B72" w:rsidRPr="001269F9" w:rsidRDefault="00EB6B72" w:rsidP="00D347DB">
                      <w:pPr>
                        <w:jc w:val="center"/>
                        <w:rPr>
                          <w:sz w:val="20"/>
                        </w:rPr>
                      </w:pPr>
                      <w:r>
                        <w:rPr>
                          <w:sz w:val="20"/>
                        </w:rPr>
                        <w:t>5:6</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19400DB9" wp14:editId="017C41B2">
                <wp:simplePos x="0" y="0"/>
                <wp:positionH relativeFrom="column">
                  <wp:posOffset>-507365</wp:posOffset>
                </wp:positionH>
                <wp:positionV relativeFrom="paragraph">
                  <wp:posOffset>57150</wp:posOffset>
                </wp:positionV>
                <wp:extent cx="457200" cy="2870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DC30F" w14:textId="551F67E4" w:rsidR="00EB6B72" w:rsidRPr="001269F9" w:rsidRDefault="00EB6B72" w:rsidP="00D347DB">
                            <w:pPr>
                              <w:jc w:val="center"/>
                              <w:rPr>
                                <w:sz w:val="20"/>
                              </w:rPr>
                            </w:pPr>
                            <w:r>
                              <w:rPr>
                                <w:sz w:val="20"/>
                              </w:rPr>
                              <w:t>• 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4.5pt;width:36pt;height:22.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" filled="f">
                <v:textbox inset="0,0,0,0">
                  <w:txbxContent>
                    <w:p w14:paraId="0D8DC30F" w14:textId="551F67E4" w:rsidR="00EB6B72" w:rsidRPr="001269F9" w:rsidRDefault="00EB6B72" w:rsidP="00D347DB">
                      <w:pPr>
                        <w:jc w:val="center"/>
                        <w:rPr>
                          <w:sz w:val="20"/>
                        </w:rPr>
                      </w:pPr>
                      <w:r>
                        <w:rPr>
                          <w:sz w:val="20"/>
                        </w:rPr>
                        <w:t>• 5:5</w:t>
                      </w:r>
                    </w:p>
                  </w:txbxContent>
                </v:textbox>
              </v:shape>
            </w:pict>
          </mc:Fallback>
        </mc:AlternateContent>
      </w:r>
      <w:r w:rsidR="001D4D9B" w:rsidRPr="008B1F91">
        <w:rPr>
          <w:rFonts w:cs="Arial"/>
          <w:noProof/>
          <w:lang w:eastAsia="en-US"/>
        </w:rPr>
        <mc:AlternateContent>
          <mc:Choice Requires="wps">
            <w:drawing>
              <wp:anchor distT="0" distB="0" distL="114300" distR="114300" simplePos="0" relativeHeight="251699712" behindDoc="0" locked="0" layoutInCell="1" allowOverlap="1" wp14:anchorId="33674E16" wp14:editId="43F9D35C">
                <wp:simplePos x="0" y="0"/>
                <wp:positionH relativeFrom="column">
                  <wp:posOffset>-507365</wp:posOffset>
                </wp:positionH>
                <wp:positionV relativeFrom="paragraph">
                  <wp:posOffset>1275080</wp:posOffset>
                </wp:positionV>
                <wp:extent cx="685800" cy="2870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F4ED0"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100.4pt;width:54pt;height:22.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" filled="f">
                <v:textbox inset="0,0,0,0">
                  <w:txbxContent>
                    <w:p w14:paraId="713F4ED0" w14:textId="77777777" w:rsidR="00EB6B72" w:rsidRPr="001269F9" w:rsidRDefault="00EB6B72" w:rsidP="00D347DB">
                      <w:pPr>
                        <w:jc w:val="center"/>
                        <w:rPr>
                          <w:sz w:val="20"/>
                        </w:rPr>
                      </w:pPr>
                      <w:r w:rsidRPr="001269F9">
                        <w:rPr>
                          <w:sz w:val="20"/>
                        </w:rPr>
                        <w:t>Title</w:t>
                      </w:r>
                    </w:p>
                  </w:txbxContent>
                </v:textbox>
              </v:shape>
            </w:pict>
          </mc:Fallback>
        </mc:AlternateContent>
      </w:r>
      <w:r w:rsidR="001D4D9B" w:rsidRPr="008B1F91">
        <w:rPr>
          <w:rFonts w:cs="Arial"/>
          <w:noProof/>
          <w:lang w:eastAsia="en-US"/>
        </w:rPr>
        <mc:AlternateContent>
          <mc:Choice Requires="wps">
            <w:drawing>
              <wp:anchor distT="0" distB="0" distL="114300" distR="114300" simplePos="0" relativeHeight="251700736" behindDoc="0" locked="0" layoutInCell="1" allowOverlap="1" wp14:anchorId="2426FB00" wp14:editId="5A998824">
                <wp:simplePos x="0" y="0"/>
                <wp:positionH relativeFrom="column">
                  <wp:posOffset>-507365</wp:posOffset>
                </wp:positionH>
                <wp:positionV relativeFrom="paragraph">
                  <wp:posOffset>1960880</wp:posOffset>
                </wp:positionV>
                <wp:extent cx="685800" cy="2870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7DE3E"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154.4pt;width:54pt;height:2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" filled="f">
                <v:textbox inset="0,0,0,0">
                  <w:txbxContent>
                    <w:p w14:paraId="6077DE3E" w14:textId="77777777" w:rsidR="00EB6B72" w:rsidRPr="001269F9" w:rsidRDefault="00EB6B72" w:rsidP="00D347DB">
                      <w:pPr>
                        <w:jc w:val="center"/>
                        <w:rPr>
                          <w:sz w:val="20"/>
                        </w:rPr>
                      </w:pPr>
                      <w:r w:rsidRPr="001269F9">
                        <w:rPr>
                          <w:sz w:val="20"/>
                        </w:rPr>
                        <w:t>Title</w:t>
                      </w:r>
                    </w:p>
                  </w:txbxContent>
                </v:textbox>
              </v:shape>
            </w:pict>
          </mc:Fallback>
        </mc:AlternateContent>
      </w:r>
      <w:r w:rsidR="001D4D9B" w:rsidRPr="008B1F91">
        <w:rPr>
          <w:rFonts w:cs="Arial"/>
          <w:noProof/>
          <w:lang w:eastAsia="en-US"/>
        </w:rPr>
        <mc:AlternateContent>
          <mc:Choice Requires="wps">
            <w:drawing>
              <wp:anchor distT="0" distB="0" distL="114300" distR="114300" simplePos="0" relativeHeight="251701760" behindDoc="0" locked="0" layoutInCell="1" allowOverlap="1" wp14:anchorId="401E5528" wp14:editId="4F08A4F8">
                <wp:simplePos x="0" y="0"/>
                <wp:positionH relativeFrom="column">
                  <wp:posOffset>-507365</wp:posOffset>
                </wp:positionH>
                <wp:positionV relativeFrom="paragraph">
                  <wp:posOffset>2418080</wp:posOffset>
                </wp:positionV>
                <wp:extent cx="685800" cy="2870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ED4C6"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190.4pt;width:54pt;height:22.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kkj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" filled="f">
                <v:textbox inset="0,0,0,0">
                  <w:txbxContent>
                    <w:p w14:paraId="1E8ED4C6" w14:textId="77777777" w:rsidR="00EB6B72" w:rsidRPr="001269F9" w:rsidRDefault="00EB6B72" w:rsidP="00D347DB">
                      <w:pPr>
                        <w:jc w:val="center"/>
                        <w:rPr>
                          <w:sz w:val="20"/>
                        </w:rPr>
                      </w:pPr>
                      <w:r w:rsidRPr="001269F9">
                        <w:rPr>
                          <w:sz w:val="20"/>
                        </w:rPr>
                        <w:t>Title</w:t>
                      </w:r>
                    </w:p>
                  </w:txbxContent>
                </v:textbox>
              </v:shape>
            </w:pict>
          </mc:Fallback>
        </mc:AlternateContent>
      </w:r>
      <w:r w:rsidR="00BF7FF2" w:rsidRPr="006C5562">
        <w:rPr>
          <w:color w:val="000000"/>
        </w:rPr>
        <w:t xml:space="preserve">God chose </w:t>
      </w:r>
      <w:r w:rsidR="00BF7FF2">
        <w:rPr>
          <w:color w:val="000000"/>
        </w:rPr>
        <w:t>both Jesus and Aaron, but Jesus was of</w:t>
      </w:r>
      <w:r w:rsidR="00BF7FF2" w:rsidRPr="006C5562">
        <w:rPr>
          <w:color w:val="000000"/>
        </w:rPr>
        <w:t xml:space="preserve"> the higher Melchizedek priesthood since He was God’s Son (5:5-6).</w:t>
      </w:r>
    </w:p>
    <w:p w14:paraId="7A284240" w14:textId="259443CD" w:rsidR="00BF7FF2" w:rsidRPr="006C5562" w:rsidRDefault="009242D9" w:rsidP="00BF7FF2">
      <w:pPr>
        <w:pStyle w:val="Heading3"/>
        <w:rPr>
          <w:color w:val="000000"/>
        </w:rPr>
      </w:pPr>
      <w:r w:rsidRPr="008B1F91">
        <w:rPr>
          <w:rFonts w:cs="Arial"/>
          <w:noProof/>
          <w:lang w:eastAsia="en-US"/>
        </w:rPr>
        <w:lastRenderedPageBreak/>
        <mc:AlternateContent>
          <mc:Choice Requires="wps">
            <w:drawing>
              <wp:anchor distT="0" distB="0" distL="114300" distR="114300" simplePos="0" relativeHeight="251771392" behindDoc="0" locked="0" layoutInCell="1" allowOverlap="1" wp14:anchorId="62A8647C" wp14:editId="622E39A0">
                <wp:simplePos x="0" y="0"/>
                <wp:positionH relativeFrom="column">
                  <wp:posOffset>-507365</wp:posOffset>
                </wp:positionH>
                <wp:positionV relativeFrom="paragraph">
                  <wp:posOffset>24130</wp:posOffset>
                </wp:positionV>
                <wp:extent cx="685800" cy="2870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8AD3A" w14:textId="131E35C0" w:rsidR="00EB6B72" w:rsidRPr="001269F9" w:rsidRDefault="00EB6B72" w:rsidP="00D347DB">
                            <w:pPr>
                              <w:jc w:val="center"/>
                              <w:rPr>
                                <w:sz w:val="20"/>
                              </w:rPr>
                            </w:pPr>
                            <w:r>
                              <w:rPr>
                                <w:sz w:val="20"/>
                              </w:rPr>
                              <w:t>5:7-10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1.9pt;width:54pt;height:22.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" filled="f">
                <v:textbox inset="0,0,0,0">
                  <w:txbxContent>
                    <w:p w14:paraId="6F28AD3A" w14:textId="131E35C0" w:rsidR="00EB6B72" w:rsidRPr="001269F9" w:rsidRDefault="00EB6B72" w:rsidP="00D347DB">
                      <w:pPr>
                        <w:jc w:val="center"/>
                        <w:rPr>
                          <w:sz w:val="20"/>
                        </w:rPr>
                      </w:pPr>
                      <w:r>
                        <w:rPr>
                          <w:sz w:val="20"/>
                        </w:rPr>
                        <w:t>5:7-10</w:t>
                      </w:r>
                    </w:p>
                  </w:txbxContent>
                </v:textbox>
              </v:shape>
            </w:pict>
          </mc:Fallback>
        </mc:AlternateContent>
      </w:r>
      <w:r w:rsidR="00BF7FF2" w:rsidRPr="006C5562">
        <w:rPr>
          <w:color w:val="000000"/>
        </w:rPr>
        <w:t xml:space="preserve">Christ </w:t>
      </w:r>
      <w:r w:rsidR="00BF7FF2">
        <w:rPr>
          <w:color w:val="000000"/>
        </w:rPr>
        <w:t xml:space="preserve">submitted himself to God </w:t>
      </w:r>
      <w:r w:rsidR="00BF7FF2" w:rsidRPr="006C5562">
        <w:rPr>
          <w:color w:val="000000"/>
        </w:rPr>
        <w:t>more than any man, qualifying Him into the Melchizedek priesthood (5:7-10).</w:t>
      </w:r>
    </w:p>
    <w:p w14:paraId="22659AB9" w14:textId="15EB340C" w:rsidR="009242D9" w:rsidRDefault="00886445" w:rsidP="00BF7FF2">
      <w:pPr>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7B38682D" wp14:editId="3E0192EA">
                <wp:simplePos x="0" y="0"/>
                <wp:positionH relativeFrom="column">
                  <wp:posOffset>-507365</wp:posOffset>
                </wp:positionH>
                <wp:positionV relativeFrom="paragraph">
                  <wp:posOffset>121920</wp:posOffset>
                </wp:positionV>
                <wp:extent cx="342900" cy="287020"/>
                <wp:effectExtent l="0" t="0" r="381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035AB3" w14:textId="7280B2B1" w:rsidR="00EB6B72" w:rsidRPr="001269F9" w:rsidRDefault="00EB6B72" w:rsidP="00D347DB">
                            <w:pPr>
                              <w:jc w:val="center"/>
                              <w:rPr>
                                <w:sz w:val="20"/>
                              </w:rPr>
                            </w:pPr>
                            <w:r>
                              <w:rPr>
                                <w:sz w:val="20"/>
                              </w:rPr>
                              <w:t>5Ws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9.9pt;margin-top:9.6pt;width:27pt;height:22.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" filled="f">
                <v:textbox inset="0,0,0,0">
                  <w:txbxContent>
                    <w:p w14:paraId="5F035AB3" w14:textId="7280B2B1" w:rsidR="00EB6B72" w:rsidRPr="001269F9" w:rsidRDefault="00EB6B72" w:rsidP="00D347DB">
                      <w:pPr>
                        <w:jc w:val="center"/>
                        <w:rPr>
                          <w:sz w:val="20"/>
                        </w:rPr>
                      </w:pPr>
                      <w:r>
                        <w:rPr>
                          <w:sz w:val="20"/>
                        </w:rPr>
                        <w:t>5Ws</w:t>
                      </w:r>
                    </w:p>
                  </w:txbxContent>
                </v:textbox>
              </v:shape>
            </w:pict>
          </mc:Fallback>
        </mc:AlternateContent>
      </w:r>
    </w:p>
    <w:p w14:paraId="75828144" w14:textId="6A784357" w:rsidR="00BF7FF2" w:rsidRPr="00FD7B79" w:rsidRDefault="00886445" w:rsidP="00BF7FF2">
      <w:pPr>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0921D800" wp14:editId="5CF28A8A">
                <wp:simplePos x="0" y="0"/>
                <wp:positionH relativeFrom="column">
                  <wp:posOffset>-393065</wp:posOffset>
                </wp:positionH>
                <wp:positionV relativeFrom="paragraph">
                  <wp:posOffset>304165</wp:posOffset>
                </wp:positionV>
                <wp:extent cx="342900" cy="287020"/>
                <wp:effectExtent l="0" t="0" r="381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02EDA" w14:textId="0B2F9879" w:rsidR="00EB6B72" w:rsidRPr="001269F9" w:rsidRDefault="00EB6B72" w:rsidP="00D347DB">
                            <w:pPr>
                              <w:jc w:val="center"/>
                              <w:rPr>
                                <w:sz w:val="20"/>
                              </w:rPr>
                            </w:pPr>
                            <w:r>
                              <w:rPr>
                                <w:sz w:val="20"/>
                              </w:rPr>
                              <w:t>W2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30.9pt;margin-top:23.95pt;width:27pt;height:22.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" filled="f">
                <v:textbox inset="0,0,0,0">
                  <w:txbxContent>
                    <w:p w14:paraId="50402EDA" w14:textId="0B2F9879" w:rsidR="00EB6B72" w:rsidRPr="001269F9" w:rsidRDefault="00EB6B72" w:rsidP="00D347DB">
                      <w:pPr>
                        <w:jc w:val="center"/>
                        <w:rPr>
                          <w:sz w:val="20"/>
                        </w:rPr>
                      </w:pPr>
                      <w:r>
                        <w:rPr>
                          <w:sz w:val="20"/>
                        </w:rPr>
                        <w:t>W2</w:t>
                      </w:r>
                    </w:p>
                  </w:txbxContent>
                </v:textbox>
              </v:shape>
            </w:pict>
          </mc:Fallback>
        </mc:AlternateContent>
      </w:r>
      <w:r w:rsidRPr="008B1F91">
        <w:rPr>
          <w:rFonts w:cs="Arial"/>
          <w:noProof/>
          <w:lang w:eastAsia="en-US"/>
        </w:rPr>
        <mc:AlternateContent>
          <mc:Choice Requires="wps">
            <w:drawing>
              <wp:anchor distT="0" distB="0" distL="114300" distR="114300" simplePos="0" relativeHeight="251791872" behindDoc="0" locked="0" layoutInCell="1" allowOverlap="1" wp14:anchorId="046EF370" wp14:editId="3011546A">
                <wp:simplePos x="0" y="0"/>
                <wp:positionH relativeFrom="column">
                  <wp:posOffset>-735965</wp:posOffset>
                </wp:positionH>
                <wp:positionV relativeFrom="paragraph">
                  <wp:posOffset>304165</wp:posOffset>
                </wp:positionV>
                <wp:extent cx="342900" cy="287020"/>
                <wp:effectExtent l="0" t="0" r="381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BD99D" w14:textId="1987D629" w:rsidR="00EB6B72" w:rsidRPr="001269F9" w:rsidRDefault="00EB6B72" w:rsidP="00D347DB">
                            <w:pPr>
                              <w:jc w:val="center"/>
                              <w:rPr>
                                <w:sz w:val="20"/>
                              </w:rPr>
                            </w:pPr>
                            <w:r>
                              <w:rPr>
                                <w:sz w:val="20"/>
                              </w:rPr>
                              <w:t>W1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7.9pt;margin-top:23.95pt;width:27pt;height:22.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" filled="f">
                <v:textbox inset="0,0,0,0">
                  <w:txbxContent>
                    <w:p w14:paraId="385BD99D" w14:textId="1987D629" w:rsidR="00EB6B72" w:rsidRPr="001269F9" w:rsidRDefault="00EB6B72" w:rsidP="00D347DB">
                      <w:pPr>
                        <w:jc w:val="center"/>
                        <w:rPr>
                          <w:sz w:val="20"/>
                        </w:rPr>
                      </w:pPr>
                      <w:r>
                        <w:rPr>
                          <w:sz w:val="20"/>
                        </w:rPr>
                        <w:t>W1</w:t>
                      </w:r>
                    </w:p>
                  </w:txbxContent>
                </v:textbox>
              </v:shape>
            </w:pict>
          </mc:Fallback>
        </mc:AlternateContent>
      </w:r>
      <w:r w:rsidR="00BF7FF2" w:rsidRPr="00FD7B79">
        <w:rPr>
          <w:rFonts w:cs="Arial"/>
        </w:rPr>
        <w:t>(</w:t>
      </w:r>
      <w:r>
        <w:rPr>
          <w:rFonts w:cs="Arial"/>
        </w:rPr>
        <w:t>Remember how we have seen that there are five warning passages in Hebrews?  We saw in the first that abandoning Jesus brings discipline.  The second says we forfeit our future rule.  But now, w</w:t>
      </w:r>
      <w:r w:rsidR="00BF7FF2">
        <w:rPr>
          <w:rFonts w:cs="Arial"/>
        </w:rPr>
        <w:t>hat happens when Christians seek another mediator between them and God other than Christ?  This will also give us our third reason to follow Jesus as our mediator.</w:t>
      </w:r>
      <w:r w:rsidR="00BF7FF2" w:rsidRPr="00FD7B79">
        <w:rPr>
          <w:rFonts w:cs="Arial"/>
        </w:rPr>
        <w:t>)</w:t>
      </w:r>
    </w:p>
    <w:p w14:paraId="2AA5FCD3" w14:textId="06896429" w:rsidR="00BF7FF2" w:rsidRPr="006C5562" w:rsidRDefault="005A614D" w:rsidP="00BF7FF2">
      <w:pPr>
        <w:pStyle w:val="Heading1"/>
        <w:ind w:right="-10"/>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55F8D98A" wp14:editId="46BE6643">
                <wp:simplePos x="0" y="0"/>
                <wp:positionH relativeFrom="column">
                  <wp:posOffset>-507365</wp:posOffset>
                </wp:positionH>
                <wp:positionV relativeFrom="paragraph">
                  <wp:posOffset>97155</wp:posOffset>
                </wp:positionV>
                <wp:extent cx="685800" cy="2870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4D7F" w14:textId="33275B42" w:rsidR="00EB6B72" w:rsidRPr="001269F9" w:rsidRDefault="00EB6B72" w:rsidP="00D347DB">
                            <w:pPr>
                              <w:jc w:val="center"/>
                              <w:rPr>
                                <w:sz w:val="20"/>
                              </w:rPr>
                            </w:pPr>
                            <w:r>
                              <w:rPr>
                                <w:sz w:val="20"/>
                              </w:rPr>
                              <w:t>W3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7.65pt;width:54pt;height:22.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" filled="f">
                <v:textbox inset="0,0,0,0">
                  <w:txbxContent>
                    <w:p w14:paraId="20824D7F" w14:textId="33275B42" w:rsidR="00EB6B72" w:rsidRPr="001269F9" w:rsidRDefault="00EB6B72" w:rsidP="00D347DB">
                      <w:pPr>
                        <w:jc w:val="center"/>
                        <w:rPr>
                          <w:sz w:val="20"/>
                        </w:rPr>
                      </w:pPr>
                      <w:r>
                        <w:rPr>
                          <w:sz w:val="20"/>
                        </w:rPr>
                        <w:t>W3</w:t>
                      </w:r>
                    </w:p>
                  </w:txbxContent>
                </v:textbox>
              </v:shape>
            </w:pict>
          </mc:Fallback>
        </mc:AlternateContent>
      </w:r>
      <w:r w:rsidR="00BF7FF2" w:rsidRPr="006C5562">
        <w:rPr>
          <w:rFonts w:cs="Arial"/>
        </w:rPr>
        <w:t xml:space="preserve">III.  </w:t>
      </w:r>
      <w:r w:rsidR="00BF7FF2">
        <w:rPr>
          <w:rFonts w:cs="Arial"/>
        </w:rPr>
        <w:t xml:space="preserve"> Rejecting Christ</w:t>
      </w:r>
      <w:r w:rsidR="00BF7FF2" w:rsidRPr="006C5562">
        <w:rPr>
          <w:rFonts w:cs="Arial"/>
        </w:rPr>
        <w:t xml:space="preserve"> </w:t>
      </w:r>
      <w:r w:rsidR="00BF7FF2">
        <w:rPr>
          <w:rFonts w:cs="Arial"/>
        </w:rPr>
        <w:t xml:space="preserve">can lead believers to a premature </w:t>
      </w:r>
      <w:r w:rsidR="00BF7FF2" w:rsidRPr="005E6B72">
        <w:rPr>
          <w:rFonts w:cs="Arial"/>
          <w:u w:val="single"/>
        </w:rPr>
        <w:t>physical</w:t>
      </w:r>
      <w:r w:rsidR="00BF7FF2">
        <w:rPr>
          <w:rFonts w:cs="Arial"/>
        </w:rPr>
        <w:t xml:space="preserve"> </w:t>
      </w:r>
      <w:r w:rsidR="00BF7FF2" w:rsidRPr="005E6B72">
        <w:rPr>
          <w:rFonts w:cs="Arial"/>
          <w:u w:val="single"/>
        </w:rPr>
        <w:t>death</w:t>
      </w:r>
      <w:r w:rsidR="00BF7FF2" w:rsidRPr="006C5562">
        <w:rPr>
          <w:rFonts w:cs="Arial"/>
        </w:rPr>
        <w:t xml:space="preserve"> (5:11–6:20).</w:t>
      </w:r>
    </w:p>
    <w:p w14:paraId="3CE0EC84" w14:textId="77777777" w:rsidR="00BF7FF2" w:rsidRPr="00FD7B79" w:rsidRDefault="00BF7FF2" w:rsidP="00BF7FF2">
      <w:pPr>
        <w:ind w:left="426"/>
        <w:rPr>
          <w:rFonts w:cs="Arial"/>
        </w:rPr>
      </w:pPr>
      <w:r w:rsidRPr="00FD7B79">
        <w:rPr>
          <w:rFonts w:cs="Arial"/>
        </w:rPr>
        <w:t xml:space="preserve"> [</w:t>
      </w:r>
      <w:r>
        <w:rPr>
          <w:rFonts w:cs="Arial"/>
        </w:rPr>
        <w:t>Christians who later reject Jesus can die before their time</w:t>
      </w:r>
      <w:r w:rsidRPr="00FD7B79">
        <w:rPr>
          <w:rFonts w:cs="Arial"/>
        </w:rPr>
        <w:t>.]</w:t>
      </w:r>
    </w:p>
    <w:p w14:paraId="1BDE50D5" w14:textId="06A6F77E" w:rsidR="00BF7FF2" w:rsidRPr="006C5562" w:rsidRDefault="00181FCF" w:rsidP="00BF7FF2">
      <w:pPr>
        <w:pStyle w:val="Heading2"/>
      </w:pPr>
      <w:r w:rsidRPr="008B1F91">
        <w:rPr>
          <w:rFonts w:cs="Arial"/>
          <w:noProof/>
          <w:lang w:eastAsia="en-US"/>
        </w:rPr>
        <mc:AlternateContent>
          <mc:Choice Requires="wps">
            <w:drawing>
              <wp:anchor distT="0" distB="0" distL="114300" distR="114300" simplePos="0" relativeHeight="251796992" behindDoc="0" locked="0" layoutInCell="1" allowOverlap="1" wp14:anchorId="4E71550B" wp14:editId="6CD870A4">
                <wp:simplePos x="0" y="0"/>
                <wp:positionH relativeFrom="column">
                  <wp:posOffset>-507365</wp:posOffset>
                </wp:positionH>
                <wp:positionV relativeFrom="paragraph">
                  <wp:posOffset>178435</wp:posOffset>
                </wp:positionV>
                <wp:extent cx="685800" cy="2870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9245A" w14:textId="5CE9D9E7" w:rsidR="00EB6B72" w:rsidRPr="001269F9" w:rsidRDefault="00EB6B72" w:rsidP="00D347DB">
                            <w:pPr>
                              <w:jc w:val="center"/>
                              <w:rPr>
                                <w:sz w:val="20"/>
                              </w:rPr>
                            </w:pPr>
                            <w:r>
                              <w:rPr>
                                <w:sz w:val="20"/>
                              </w:rPr>
                              <w:t>Grow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9.9pt;margin-top:14.05pt;width:54pt;height:22.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" filled="f">
                <v:textbox inset="0,0,0,0">
                  <w:txbxContent>
                    <w:p w14:paraId="49D9245A" w14:textId="5CE9D9E7" w:rsidR="00EB6B72" w:rsidRPr="001269F9" w:rsidRDefault="00EB6B72" w:rsidP="00D347DB">
                      <w:pPr>
                        <w:jc w:val="center"/>
                        <w:rPr>
                          <w:sz w:val="20"/>
                        </w:rPr>
                      </w:pPr>
                      <w:r>
                        <w:rPr>
                          <w:sz w:val="20"/>
                        </w:rPr>
                        <w:t>Grow Up</w:t>
                      </w:r>
                    </w:p>
                  </w:txbxContent>
                </v:textbox>
              </v:shape>
            </w:pict>
          </mc:Fallback>
        </mc:AlternateContent>
      </w:r>
      <w:r w:rsidR="00BF7FF2" w:rsidRPr="006C5562">
        <w:rPr>
          <w:u w:val="single"/>
        </w:rPr>
        <w:t>Third Warning</w:t>
      </w:r>
      <w:r w:rsidR="00BF7FF2" w:rsidRPr="006C5562">
        <w:t>: The danger of continued spiritual immaturity shown in a return to Judaism would lead to an irreversible apostasy and judgment in the fires of Jerusalem (5:11–6:8).</w:t>
      </w:r>
    </w:p>
    <w:p w14:paraId="3ACFBCCB" w14:textId="2BF375F3" w:rsidR="00BF7FF2" w:rsidRDefault="00181FCF" w:rsidP="00BF7FF2">
      <w:pPr>
        <w:pStyle w:val="Heading3"/>
        <w:rPr>
          <w:color w:val="000000"/>
        </w:rPr>
      </w:pPr>
      <w:r w:rsidRPr="008B1F91">
        <w:rPr>
          <w:rFonts w:cs="Arial"/>
          <w:noProof/>
          <w:lang w:eastAsia="en-US"/>
        </w:rPr>
        <mc:AlternateContent>
          <mc:Choice Requires="wps">
            <w:drawing>
              <wp:anchor distT="0" distB="0" distL="114300" distR="114300" simplePos="0" relativeHeight="251801088" behindDoc="0" locked="0" layoutInCell="1" allowOverlap="1" wp14:anchorId="3600BFB9" wp14:editId="7073F696">
                <wp:simplePos x="0" y="0"/>
                <wp:positionH relativeFrom="column">
                  <wp:posOffset>-507365</wp:posOffset>
                </wp:positionH>
                <wp:positionV relativeFrom="paragraph">
                  <wp:posOffset>352425</wp:posOffset>
                </wp:positionV>
                <wp:extent cx="685800" cy="2870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AFDD9" w14:textId="33B2624C" w:rsidR="00EB6B72" w:rsidRPr="001269F9" w:rsidRDefault="00EB6B72" w:rsidP="00D347DB">
                            <w:pPr>
                              <w:jc w:val="center"/>
                              <w:rPr>
                                <w:sz w:val="20"/>
                              </w:rPr>
                            </w:pPr>
                            <w:r>
                              <w:rPr>
                                <w:sz w:val="20"/>
                              </w:rPr>
                              <w:t>5:12b-13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27.75pt;width:54pt;height:22.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" filled="f">
                <v:textbox inset="0,0,0,0">
                  <w:txbxContent>
                    <w:p w14:paraId="744AFDD9" w14:textId="33B2624C" w:rsidR="00EB6B72" w:rsidRPr="001269F9" w:rsidRDefault="00EB6B72" w:rsidP="00D347DB">
                      <w:pPr>
                        <w:jc w:val="center"/>
                        <w:rPr>
                          <w:sz w:val="20"/>
                        </w:rPr>
                      </w:pPr>
                      <w:r>
                        <w:rPr>
                          <w:sz w:val="20"/>
                        </w:rPr>
                        <w:t>5:12b-13</w:t>
                      </w:r>
                    </w:p>
                  </w:txbxContent>
                </v:textbox>
              </v:shape>
            </w:pict>
          </mc:Fallback>
        </mc:AlternateContent>
      </w:r>
      <w:r w:rsidRPr="008B1F91">
        <w:rPr>
          <w:rFonts w:cs="Arial"/>
          <w:noProof/>
          <w:lang w:eastAsia="en-US"/>
        </w:rPr>
        <mc:AlternateContent>
          <mc:Choice Requires="wps">
            <w:drawing>
              <wp:anchor distT="0" distB="0" distL="114300" distR="114300" simplePos="0" relativeHeight="251789824" behindDoc="0" locked="0" layoutInCell="1" allowOverlap="1" wp14:anchorId="56B96D9B" wp14:editId="002B660D">
                <wp:simplePos x="0" y="0"/>
                <wp:positionH relativeFrom="column">
                  <wp:posOffset>-507365</wp:posOffset>
                </wp:positionH>
                <wp:positionV relativeFrom="paragraph">
                  <wp:posOffset>9525</wp:posOffset>
                </wp:positionV>
                <wp:extent cx="685800" cy="2870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75C2D" w14:textId="6F291433" w:rsidR="00EB6B72" w:rsidRPr="001269F9" w:rsidRDefault="00EB6B72" w:rsidP="00D347DB">
                            <w:pPr>
                              <w:jc w:val="center"/>
                              <w:rPr>
                                <w:sz w:val="20"/>
                              </w:rPr>
                            </w:pPr>
                            <w:r>
                              <w:rPr>
                                <w:sz w:val="20"/>
                              </w:rPr>
                              <w:t>5:11-12a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9.9pt;margin-top:.75pt;width:54pt;height:22.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" filled="f">
                <v:textbox inset="0,0,0,0">
                  <w:txbxContent>
                    <w:p w14:paraId="6BF75C2D" w14:textId="6F291433" w:rsidR="00EB6B72" w:rsidRPr="001269F9" w:rsidRDefault="00EB6B72" w:rsidP="00D347DB">
                      <w:pPr>
                        <w:jc w:val="center"/>
                        <w:rPr>
                          <w:sz w:val="20"/>
                        </w:rPr>
                      </w:pPr>
                      <w:r>
                        <w:rPr>
                          <w:sz w:val="20"/>
                        </w:rPr>
                        <w:t>5:11-12a</w:t>
                      </w:r>
                    </w:p>
                  </w:txbxContent>
                </v:textbox>
              </v:shape>
            </w:pict>
          </mc:Fallback>
        </mc:AlternateContent>
      </w:r>
      <w:r w:rsidR="00BF7FF2" w:rsidRPr="006C5562">
        <w:t xml:space="preserve">These Christians should have been mature enough to be teachers, but </w:t>
      </w:r>
      <w:r w:rsidR="00BF7FF2">
        <w:t>in their apathy</w:t>
      </w:r>
      <w:r w:rsidR="00BF7FF2" w:rsidRPr="006C5562">
        <w:t xml:space="preserve"> they needed to </w:t>
      </w:r>
      <w:r w:rsidR="00BF7FF2">
        <w:t>hear</w:t>
      </w:r>
      <w:r w:rsidR="00BF7FF2" w:rsidRPr="006C5562">
        <w:t xml:space="preserve"> the basics about </w:t>
      </w:r>
      <w:r w:rsidR="00BF7FF2" w:rsidRPr="006C5562">
        <w:rPr>
          <w:color w:val="000000"/>
        </w:rPr>
        <w:t xml:space="preserve">Christ rather than advanced doctrine in righteousness </w:t>
      </w:r>
      <w:r w:rsidR="00BF7FF2" w:rsidRPr="006C5562">
        <w:t>(5:11-14)</w:t>
      </w:r>
      <w:r w:rsidR="00BF7FF2" w:rsidRPr="006C5562">
        <w:rPr>
          <w:color w:val="000000"/>
        </w:rPr>
        <w:t>.</w:t>
      </w:r>
    </w:p>
    <w:p w14:paraId="382E960B" w14:textId="7BD4D89A" w:rsidR="00181FCF" w:rsidRDefault="00181FCF" w:rsidP="00181FCF">
      <w:pPr>
        <w:pStyle w:val="Heading4"/>
        <w:rPr>
          <w:color w:val="000000"/>
        </w:rPr>
      </w:pPr>
      <w:r w:rsidRPr="008B1F91">
        <w:rPr>
          <w:rFonts w:cs="Arial"/>
          <w:noProof/>
          <w:lang w:eastAsia="en-US"/>
        </w:rPr>
        <mc:AlternateContent>
          <mc:Choice Requires="wps">
            <w:drawing>
              <wp:anchor distT="0" distB="0" distL="114300" distR="114300" simplePos="0" relativeHeight="251799040" behindDoc="0" locked="0" layoutInCell="1" allowOverlap="1" wp14:anchorId="75C2A530" wp14:editId="6121EB72">
                <wp:simplePos x="0" y="0"/>
                <wp:positionH relativeFrom="column">
                  <wp:posOffset>-507365</wp:posOffset>
                </wp:positionH>
                <wp:positionV relativeFrom="paragraph">
                  <wp:posOffset>60960</wp:posOffset>
                </wp:positionV>
                <wp:extent cx="685800" cy="2870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BC248" w14:textId="2936469A" w:rsidR="00EB6B72" w:rsidRPr="001269F9" w:rsidRDefault="00EB6B72" w:rsidP="00D347DB">
                            <w:pPr>
                              <w:jc w:val="center"/>
                              <w:rPr>
                                <w:sz w:val="20"/>
                              </w:rPr>
                            </w:pPr>
                            <w:r>
                              <w:rPr>
                                <w:sz w:val="20"/>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4.8pt;width:54pt;height:22.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" filled="f">
                <v:textbox inset="0,0,0,0">
                  <w:txbxContent>
                    <w:p w14:paraId="6A7BC248" w14:textId="2936469A" w:rsidR="00EB6B72" w:rsidRPr="001269F9" w:rsidRDefault="00EB6B72" w:rsidP="00D347DB">
                      <w:pPr>
                        <w:jc w:val="center"/>
                        <w:rPr>
                          <w:sz w:val="20"/>
                        </w:rPr>
                      </w:pPr>
                      <w:r>
                        <w:rPr>
                          <w:sz w:val="20"/>
                        </w:rPr>
                        <w:t>5:14</w:t>
                      </w:r>
                    </w:p>
                  </w:txbxContent>
                </v:textbox>
              </v:shape>
            </w:pict>
          </mc:Fallback>
        </mc:AlternateContent>
      </w:r>
      <w:r>
        <w:rPr>
          <w:color w:val="000000"/>
        </w:rPr>
        <w:t>Some of us should be on meat by now…</w:t>
      </w:r>
    </w:p>
    <w:p w14:paraId="6E3EE4BB" w14:textId="2355EEFF" w:rsidR="00181FCF" w:rsidRPr="006C5562" w:rsidRDefault="00181FCF" w:rsidP="00181FCF">
      <w:pPr>
        <w:pStyle w:val="Heading4"/>
        <w:rPr>
          <w:color w:val="000000"/>
        </w:rPr>
      </w:pPr>
      <w:r w:rsidRPr="008B1F91">
        <w:rPr>
          <w:rFonts w:cs="Arial"/>
          <w:noProof/>
          <w:lang w:eastAsia="en-US"/>
        </w:rPr>
        <mc:AlternateContent>
          <mc:Choice Requires="wps">
            <w:drawing>
              <wp:anchor distT="0" distB="0" distL="114300" distR="114300" simplePos="0" relativeHeight="251803136" behindDoc="0" locked="0" layoutInCell="1" allowOverlap="1" wp14:anchorId="32BE6A87" wp14:editId="4E09983B">
                <wp:simplePos x="0" y="0"/>
                <wp:positionH relativeFrom="column">
                  <wp:posOffset>-507365</wp:posOffset>
                </wp:positionH>
                <wp:positionV relativeFrom="paragraph">
                  <wp:posOffset>90805</wp:posOffset>
                </wp:positionV>
                <wp:extent cx="685800" cy="287020"/>
                <wp:effectExtent l="0" t="0" r="254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79C19" w14:textId="09E161AB" w:rsidR="00EB6B72" w:rsidRPr="001269F9" w:rsidRDefault="00EB6B72" w:rsidP="00D347DB">
                            <w:pPr>
                              <w:jc w:val="center"/>
                              <w:rPr>
                                <w:sz w:val="20"/>
                              </w:rPr>
                            </w:pPr>
                            <w:r>
                              <w:rPr>
                                <w:sz w:val="20"/>
                              </w:rPr>
                              <w:t>BIG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7.15pt;width:54pt;height:22.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" filled="f">
                <v:textbox inset="0,0,0,0">
                  <w:txbxContent>
                    <w:p w14:paraId="6DA79C19" w14:textId="09E161AB" w:rsidR="00EB6B72" w:rsidRPr="001269F9" w:rsidRDefault="00EB6B72" w:rsidP="00D347DB">
                      <w:pPr>
                        <w:jc w:val="center"/>
                        <w:rPr>
                          <w:sz w:val="20"/>
                        </w:rPr>
                      </w:pPr>
                      <w:r>
                        <w:rPr>
                          <w:sz w:val="20"/>
                        </w:rPr>
                        <w:t>BIG BABY</w:t>
                      </w:r>
                    </w:p>
                  </w:txbxContent>
                </v:textbox>
              </v:shape>
            </w:pict>
          </mc:Fallback>
        </mc:AlternateContent>
      </w:r>
      <w:r>
        <w:rPr>
          <w:color w:val="000000"/>
        </w:rPr>
        <w:t>But are you actually a BIG BABY?</w:t>
      </w:r>
    </w:p>
    <w:p w14:paraId="4E8A812D" w14:textId="23DF7F7C" w:rsidR="00BF7FF2" w:rsidRPr="006C5562" w:rsidRDefault="008F6C1A" w:rsidP="00BF7FF2">
      <w:pPr>
        <w:pStyle w:val="Heading3"/>
      </w:pPr>
      <w:r w:rsidRPr="008B1F91">
        <w:rPr>
          <w:rFonts w:cs="Arial"/>
          <w:noProof/>
          <w:lang w:eastAsia="en-US"/>
        </w:rPr>
        <mc:AlternateContent>
          <mc:Choice Requires="wps">
            <w:drawing>
              <wp:anchor distT="0" distB="0" distL="114300" distR="114300" simplePos="0" relativeHeight="251788800" behindDoc="0" locked="0" layoutInCell="1" allowOverlap="1" wp14:anchorId="1165FE18" wp14:editId="43090981">
                <wp:simplePos x="0" y="0"/>
                <wp:positionH relativeFrom="column">
                  <wp:posOffset>-507365</wp:posOffset>
                </wp:positionH>
                <wp:positionV relativeFrom="paragraph">
                  <wp:posOffset>175260</wp:posOffset>
                </wp:positionV>
                <wp:extent cx="685800" cy="2870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848B7" w14:textId="3F41AAE5" w:rsidR="00EB6B72" w:rsidRPr="001269F9" w:rsidRDefault="00EB6B72" w:rsidP="00D347DB">
                            <w:pPr>
                              <w:jc w:val="center"/>
                              <w:rPr>
                                <w:sz w:val="20"/>
                              </w:rPr>
                            </w:pPr>
                            <w:r>
                              <w:rPr>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9.9pt;margin-top:13.8pt;width:54pt;height:22.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" filled="f">
                <v:textbox inset="0,0,0,0">
                  <w:txbxContent>
                    <w:p w14:paraId="5C1848B7" w14:textId="3F41AAE5" w:rsidR="00EB6B72" w:rsidRPr="001269F9" w:rsidRDefault="00EB6B72" w:rsidP="00D347DB">
                      <w:pPr>
                        <w:jc w:val="center"/>
                        <w:rPr>
                          <w:sz w:val="20"/>
                        </w:rPr>
                      </w:pPr>
                      <w:r>
                        <w:rPr>
                          <w:sz w:val="20"/>
                        </w:rPr>
                        <w:t>6:1</w:t>
                      </w:r>
                    </w:p>
                  </w:txbxContent>
                </v:textbox>
              </v:shape>
            </w:pict>
          </mc:Fallback>
        </mc:AlternateContent>
      </w:r>
      <w:r w:rsidR="00BF7FF2" w:rsidRPr="006C5562">
        <w:t xml:space="preserve">This dangerous situation </w:t>
      </w:r>
      <w:r w:rsidR="00BF7FF2">
        <w:t>tempted them</w:t>
      </w:r>
      <w:r w:rsidR="00BF7FF2" w:rsidRPr="006C5562">
        <w:t xml:space="preserve"> to wrongly emphasize the lifeless Old Testament rituals rather than mature doctrines (6:1-3).</w:t>
      </w:r>
    </w:p>
    <w:p w14:paraId="107217BC" w14:textId="49973A71" w:rsidR="003B65AA" w:rsidRDefault="00181FCF" w:rsidP="003B65AA">
      <w:pPr>
        <w:pStyle w:val="Heading4"/>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49A9E202" wp14:editId="15504238">
                <wp:simplePos x="0" y="0"/>
                <wp:positionH relativeFrom="column">
                  <wp:posOffset>-507365</wp:posOffset>
                </wp:positionH>
                <wp:positionV relativeFrom="paragraph">
                  <wp:posOffset>104140</wp:posOffset>
                </wp:positionV>
                <wp:extent cx="685800" cy="2870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BEC6A" w14:textId="7469F72F" w:rsidR="00EB6B72" w:rsidRPr="001269F9" w:rsidRDefault="00EB6B72" w:rsidP="00D347DB">
                            <w:pPr>
                              <w:jc w:val="center"/>
                              <w:rPr>
                                <w:sz w:val="20"/>
                              </w:rPr>
                            </w:pPr>
                            <w:r>
                              <w:rPr>
                                <w:sz w:val="20"/>
                              </w:rPr>
                              <w:t>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9.9pt;margin-top:8.2pt;width:54pt;height:22.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" filled="f">
                <v:textbox inset="0,0,0,0">
                  <w:txbxContent>
                    <w:p w14:paraId="2CABEC6A" w14:textId="7469F72F" w:rsidR="00EB6B72" w:rsidRPr="001269F9" w:rsidRDefault="00EB6B72" w:rsidP="00D347DB">
                      <w:pPr>
                        <w:jc w:val="center"/>
                        <w:rPr>
                          <w:sz w:val="20"/>
                        </w:rPr>
                      </w:pPr>
                      <w:r>
                        <w:rPr>
                          <w:sz w:val="20"/>
                        </w:rPr>
                        <w:t>6:2-3</w:t>
                      </w:r>
                    </w:p>
                  </w:txbxContent>
                </v:textbox>
              </v:shape>
            </w:pict>
          </mc:Fallback>
        </mc:AlternateContent>
      </w:r>
      <w:r w:rsidR="003B65AA">
        <w:rPr>
          <w:rFonts w:cs="Arial"/>
        </w:rPr>
        <w:t>What were the “instruction about baptisms” (NLT) or “washings” (NAU) or 6:2?</w:t>
      </w:r>
    </w:p>
    <w:p w14:paraId="04053857" w14:textId="73B07C33" w:rsidR="003B65AA" w:rsidRPr="001A145C" w:rsidRDefault="001D4D9B" w:rsidP="003B65AA">
      <w:pPr>
        <w:pStyle w:val="Heading5"/>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6AC586ED" wp14:editId="31532FA8">
                <wp:simplePos x="0" y="0"/>
                <wp:positionH relativeFrom="column">
                  <wp:posOffset>-507365</wp:posOffset>
                </wp:positionH>
                <wp:positionV relativeFrom="paragraph">
                  <wp:posOffset>133985</wp:posOffset>
                </wp:positionV>
                <wp:extent cx="685800" cy="2870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CA35" w14:textId="526C6B9B" w:rsidR="00EB6B72" w:rsidRPr="001269F9" w:rsidRDefault="00EB6B72" w:rsidP="00D347DB">
                            <w:pPr>
                              <w:jc w:val="center"/>
                              <w:rPr>
                                <w:sz w:val="20"/>
                              </w:rPr>
                            </w:pPr>
                            <w:r>
                              <w:rPr>
                                <w:sz w:val="20"/>
                              </w:rPr>
                              <w:t>Qumran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10.55pt;width:54pt;height:22.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64dH0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" filled="f">
                <v:textbox inset="0,0,0,0">
                  <w:txbxContent>
                    <w:p w14:paraId="6B76CA35" w14:textId="526C6B9B" w:rsidR="00EB6B72" w:rsidRPr="001269F9" w:rsidRDefault="00EB6B72" w:rsidP="00D347DB">
                      <w:pPr>
                        <w:jc w:val="center"/>
                        <w:rPr>
                          <w:sz w:val="20"/>
                        </w:rPr>
                      </w:pPr>
                      <w:r>
                        <w:rPr>
                          <w:sz w:val="20"/>
                        </w:rPr>
                        <w:t>Qumran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152764C8" wp14:editId="4D5D10F1">
                <wp:simplePos x="0" y="0"/>
                <wp:positionH relativeFrom="column">
                  <wp:posOffset>-393065</wp:posOffset>
                </wp:positionH>
                <wp:positionV relativeFrom="paragraph">
                  <wp:posOffset>2248535</wp:posOffset>
                </wp:positionV>
                <wp:extent cx="685800" cy="2870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62839" w14:textId="25CBFFB2" w:rsidR="00EB6B72" w:rsidRPr="001269F9" w:rsidRDefault="00EB6B72" w:rsidP="00D347DB">
                            <w:pPr>
                              <w:jc w:val="center"/>
                              <w:rPr>
                                <w:sz w:val="20"/>
                              </w:rPr>
                            </w:pPr>
                            <w:r>
                              <w:rPr>
                                <w:sz w:val="20"/>
                              </w:rPr>
                              <w:t>Summing Up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177.05pt;width:54pt;height:2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m32H0CAAAH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" filled="f">
                <v:textbox inset="0,0,0,0">
                  <w:txbxContent>
                    <w:p w14:paraId="05562839" w14:textId="25CBFFB2" w:rsidR="00EB6B72" w:rsidRPr="001269F9" w:rsidRDefault="00EB6B72" w:rsidP="00D347DB">
                      <w:pPr>
                        <w:jc w:val="center"/>
                        <w:rPr>
                          <w:sz w:val="20"/>
                        </w:rPr>
                      </w:pPr>
                      <w:r>
                        <w:rPr>
                          <w:sz w:val="20"/>
                        </w:rPr>
                        <w:t>Summing Up 4-8</w:t>
                      </w:r>
                    </w:p>
                  </w:txbxContent>
                </v:textbox>
              </v:shape>
            </w:pict>
          </mc:Fallback>
        </mc:AlternateContent>
      </w:r>
      <w:r w:rsidR="003B65AA" w:rsidRPr="00161E9A">
        <w:t xml:space="preserve">These </w:t>
      </w:r>
      <w:r w:rsidR="003B65AA">
        <w:t xml:space="preserve">were </w:t>
      </w:r>
      <w:r w:rsidR="003B65AA" w:rsidRPr="00161E9A">
        <w:t xml:space="preserve">rituals of the old order </w:t>
      </w:r>
      <w:r w:rsidR="003B65AA">
        <w:t xml:space="preserve">that </w:t>
      </w:r>
      <w:r w:rsidR="003B65AA" w:rsidRPr="00161E9A">
        <w:t xml:space="preserve">needed to be abandoned for the new and living way.  </w:t>
      </w:r>
    </w:p>
    <w:p w14:paraId="574F23CE" w14:textId="3491B11A" w:rsidR="003B65AA" w:rsidRDefault="00653BC8" w:rsidP="003B65AA">
      <w:pPr>
        <w:pStyle w:val="Heading5"/>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4E5AF380" wp14:editId="4E1D0648">
                <wp:simplePos x="0" y="0"/>
                <wp:positionH relativeFrom="column">
                  <wp:posOffset>-507365</wp:posOffset>
                </wp:positionH>
                <wp:positionV relativeFrom="paragraph">
                  <wp:posOffset>231775</wp:posOffset>
                </wp:positionV>
                <wp:extent cx="685800" cy="2870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54840" w14:textId="32DC622B" w:rsidR="00EB6B72" w:rsidRPr="001269F9" w:rsidRDefault="00EB6B72" w:rsidP="00D347DB">
                            <w:pPr>
                              <w:jc w:val="center"/>
                              <w:rPr>
                                <w:sz w:val="20"/>
                              </w:rPr>
                            </w:pPr>
                            <w:r>
                              <w:rPr>
                                <w:sz w:val="20"/>
                              </w:rPr>
                              <w:t>Map of Qumran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9.9pt;margin-top:18.25pt;width:54pt;height:2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" filled="f">
                <v:textbox inset="0,0,0,0">
                  <w:txbxContent>
                    <w:p w14:paraId="53854840" w14:textId="32DC622B" w:rsidR="00EB6B72" w:rsidRPr="001269F9" w:rsidRDefault="00EB6B72" w:rsidP="00D347DB">
                      <w:pPr>
                        <w:jc w:val="center"/>
                        <w:rPr>
                          <w:sz w:val="20"/>
                        </w:rPr>
                      </w:pPr>
                      <w:r>
                        <w:rPr>
                          <w:sz w:val="20"/>
                        </w:rPr>
                        <w:t>Map of Qumran</w:t>
                      </w:r>
                    </w:p>
                  </w:txbxContent>
                </v:textbox>
              </v:shape>
            </w:pict>
          </mc:Fallback>
        </mc:AlternateContent>
      </w:r>
      <w:r w:rsidR="003B65AA" w:rsidRPr="00161E9A">
        <w:t>Of particular importance are the "instructions about washings."  This is not a reference to New Testament baptism since the plural form is never used of baptism and the word here (</w:t>
      </w:r>
      <w:proofErr w:type="spellStart"/>
      <w:r w:rsidR="003B65AA" w:rsidRPr="00AA5ED8">
        <w:rPr>
          <w:rFonts w:ascii="Bwgrki" w:hAnsi="Bwgrki"/>
          <w:sz w:val="18"/>
        </w:rPr>
        <w:t>baptismo</w:t>
      </w:r>
      <w:proofErr w:type="spellEnd"/>
      <w:r w:rsidR="003B65AA">
        <w:rPr>
          <w:rFonts w:ascii="Bwgrki" w:hAnsi="Bwgrki"/>
          <w:sz w:val="18"/>
        </w:rPr>
        <w:t>,</w:t>
      </w:r>
      <w:r w:rsidR="003B65AA" w:rsidRPr="00AA5ED8">
        <w:rPr>
          <w:rFonts w:ascii="Bwgrki" w:hAnsi="Bwgrki"/>
          <w:sz w:val="16"/>
        </w:rPr>
        <w:sym w:font="Symbol" w:char="F056"/>
      </w:r>
      <w:r w:rsidR="003B65AA" w:rsidRPr="00161E9A">
        <w:t>, "ceremonial washings") is wholly different from the normal word for baptism (</w:t>
      </w:r>
      <w:proofErr w:type="spellStart"/>
      <w:r w:rsidR="003B65AA" w:rsidRPr="00F60F23">
        <w:rPr>
          <w:rFonts w:ascii="Bwgrki" w:hAnsi="Bwgrki"/>
          <w:sz w:val="18"/>
        </w:rPr>
        <w:t>ba</w:t>
      </w:r>
      <w:proofErr w:type="gramStart"/>
      <w:r w:rsidR="003B65AA">
        <w:rPr>
          <w:rFonts w:ascii="Bwgrki" w:hAnsi="Bwgrki"/>
          <w:sz w:val="18"/>
        </w:rPr>
        <w:t>,</w:t>
      </w:r>
      <w:r w:rsidR="003B65AA" w:rsidRPr="00F60F23">
        <w:rPr>
          <w:rFonts w:ascii="Bwgrki" w:hAnsi="Bwgrki"/>
          <w:sz w:val="18"/>
        </w:rPr>
        <w:t>ptisma</w:t>
      </w:r>
      <w:proofErr w:type="spellEnd"/>
      <w:proofErr w:type="gramEnd"/>
      <w:r w:rsidR="003B65AA" w:rsidRPr="00161E9A">
        <w:t xml:space="preserve">, "baptism").  If the letter addressed converts from the Qumran Community, this reference would have particular significance in light of the many ablutions </w:t>
      </w:r>
      <w:r w:rsidR="00181FCF">
        <w:t>that</w:t>
      </w:r>
      <w:r w:rsidR="003B65AA" w:rsidRPr="00161E9A">
        <w:t xml:space="preserve"> were characteristic of this community</w:t>
      </w:r>
      <w:r w:rsidR="003B65AA">
        <w:t>.</w:t>
      </w:r>
    </w:p>
    <w:p w14:paraId="121D6EE4" w14:textId="7316D101" w:rsidR="003B65AA" w:rsidRDefault="00653BC8" w:rsidP="003B65AA">
      <w:pPr>
        <w:pStyle w:val="Heading4"/>
      </w:pPr>
      <w:r w:rsidRPr="008B1F91">
        <w:rPr>
          <w:rFonts w:cs="Arial"/>
          <w:noProof/>
          <w:lang w:eastAsia="en-US"/>
        </w:rPr>
        <mc:AlternateContent>
          <mc:Choice Requires="wps">
            <w:drawing>
              <wp:anchor distT="0" distB="0" distL="114300" distR="114300" simplePos="0" relativeHeight="251705856" behindDoc="0" locked="0" layoutInCell="1" allowOverlap="1" wp14:anchorId="2FDEE137" wp14:editId="065FD7E1">
                <wp:simplePos x="0" y="0"/>
                <wp:positionH relativeFrom="column">
                  <wp:posOffset>-393065</wp:posOffset>
                </wp:positionH>
                <wp:positionV relativeFrom="paragraph">
                  <wp:posOffset>98425</wp:posOffset>
                </wp:positionV>
                <wp:extent cx="685800" cy="2870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BCBA1" w14:textId="095BEE57" w:rsidR="00EB6B72" w:rsidRPr="001269F9" w:rsidRDefault="00EB6B72" w:rsidP="00D347DB">
                            <w:pPr>
                              <w:jc w:val="center"/>
                              <w:rPr>
                                <w:sz w:val="20"/>
                              </w:rPr>
                            </w:pPr>
                            <w:r>
                              <w:rPr>
                                <w:sz w:val="20"/>
                              </w:rPr>
                              <w:t>OT Rituals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7.75pt;width:54pt;height:22.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" filled="f">
                <v:textbox inset="0,0,0,0">
                  <w:txbxContent>
                    <w:p w14:paraId="7CBBCBA1" w14:textId="095BEE57" w:rsidR="00EB6B72" w:rsidRPr="001269F9" w:rsidRDefault="00EB6B72" w:rsidP="00D347DB">
                      <w:pPr>
                        <w:jc w:val="center"/>
                        <w:rPr>
                          <w:sz w:val="20"/>
                        </w:rPr>
                      </w:pPr>
                      <w:r>
                        <w:rPr>
                          <w:sz w:val="20"/>
                        </w:rPr>
                        <w:t>OT Rituals</w:t>
                      </w:r>
                    </w:p>
                  </w:txbxContent>
                </v:textbox>
              </v:shape>
            </w:pict>
          </mc:Fallback>
        </mc:AlternateContent>
      </w:r>
      <w:r w:rsidR="000E5099">
        <w:t>All OT rituals actually looked to Jesus for their fulfillment.</w:t>
      </w:r>
    </w:p>
    <w:p w14:paraId="328A757D" w14:textId="5499B29A" w:rsidR="00BF7FF2" w:rsidRPr="006C5562" w:rsidRDefault="00653BC8" w:rsidP="00BF7FF2">
      <w:pPr>
        <w:pStyle w:val="Heading3"/>
      </w:pPr>
      <w:r w:rsidRPr="008B1F91">
        <w:rPr>
          <w:rFonts w:cs="Arial"/>
          <w:noProof/>
          <w:lang w:eastAsia="en-US"/>
        </w:rPr>
        <mc:AlternateContent>
          <mc:Choice Requires="wps">
            <w:drawing>
              <wp:anchor distT="0" distB="0" distL="114300" distR="114300" simplePos="0" relativeHeight="251707904" behindDoc="0" locked="0" layoutInCell="1" allowOverlap="1" wp14:anchorId="1DEFB21A" wp14:editId="4FD49C52">
                <wp:simplePos x="0" y="0"/>
                <wp:positionH relativeFrom="column">
                  <wp:posOffset>-393065</wp:posOffset>
                </wp:positionH>
                <wp:positionV relativeFrom="paragraph">
                  <wp:posOffset>471170</wp:posOffset>
                </wp:positionV>
                <wp:extent cx="685800" cy="2870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B4F75" w14:textId="39847A40" w:rsidR="00EB6B72" w:rsidRPr="001269F9" w:rsidRDefault="00EB6B72" w:rsidP="00D347DB">
                            <w:pPr>
                              <w:jc w:val="center"/>
                              <w:rPr>
                                <w:sz w:val="20"/>
                              </w:rPr>
                            </w:pPr>
                            <w:r>
                              <w:rPr>
                                <w:sz w:val="20"/>
                              </w:rPr>
                              <w:t>6:4-8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37.1pt;width:54pt;height:22.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HG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" filled="f">
                <v:textbox inset="0,0,0,0">
                  <w:txbxContent>
                    <w:p w14:paraId="3F8B4F75" w14:textId="39847A40" w:rsidR="00EB6B72" w:rsidRPr="001269F9" w:rsidRDefault="00EB6B72" w:rsidP="00D347DB">
                      <w:pPr>
                        <w:jc w:val="center"/>
                        <w:rPr>
                          <w:sz w:val="20"/>
                        </w:rPr>
                      </w:pPr>
                      <w:r>
                        <w:rPr>
                          <w:sz w:val="20"/>
                        </w:rPr>
                        <w:t>6:4-8</w:t>
                      </w:r>
                    </w:p>
                  </w:txbxContent>
                </v:textbox>
              </v:shape>
            </w:pict>
          </mc:Fallback>
        </mc:AlternateContent>
      </w:r>
      <w:r w:rsidR="00BF7FF2" w:rsidRPr="006C5562">
        <w:t>Apostasy by dropping Christianity for the Law would be an irreversible decision where recommitment to Christ was impossible and physical death inevitable (6:4-8).</w:t>
      </w:r>
      <w:r w:rsidR="005864B6">
        <w:t xml:space="preserve">  </w:t>
      </w:r>
      <w:r w:rsidR="005864B6" w:rsidRPr="00161E9A">
        <w:t>Hebrews 6:4-8 is interpreted in several ways:</w:t>
      </w:r>
    </w:p>
    <w:p w14:paraId="22B32AD7" w14:textId="56AE8B54" w:rsidR="005864B6" w:rsidRPr="0051274F" w:rsidRDefault="00653BC8" w:rsidP="005864B6">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3E7402ED" wp14:editId="3FE5117F">
                <wp:simplePos x="0" y="0"/>
                <wp:positionH relativeFrom="column">
                  <wp:posOffset>-393065</wp:posOffset>
                </wp:positionH>
                <wp:positionV relativeFrom="paragraph">
                  <wp:posOffset>121285</wp:posOffset>
                </wp:positionV>
                <wp:extent cx="685800" cy="2870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E258D" w14:textId="25F69CA1" w:rsidR="00EB6B72" w:rsidRPr="001269F9" w:rsidRDefault="00EB6B72" w:rsidP="00D347DB">
                            <w:pPr>
                              <w:jc w:val="center"/>
                              <w:rPr>
                                <w:sz w:val="20"/>
                              </w:rPr>
                            </w:pPr>
                            <w:r>
                              <w:rPr>
                                <w:sz w:val="20"/>
                              </w:rPr>
                              <w:t>1 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9.55pt;width:54pt;height:2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" filled="f">
                <v:textbox inset="0,0,0,0">
                  <w:txbxContent>
                    <w:p w14:paraId="3ABE258D" w14:textId="25F69CA1" w:rsidR="00EB6B72" w:rsidRPr="001269F9" w:rsidRDefault="00EB6B72" w:rsidP="00D347DB">
                      <w:pPr>
                        <w:jc w:val="center"/>
                        <w:rPr>
                          <w:sz w:val="20"/>
                        </w:rPr>
                      </w:pPr>
                      <w:r>
                        <w:rPr>
                          <w:sz w:val="20"/>
                        </w:rPr>
                        <w:t>1 Loss?</w:t>
                      </w:r>
                    </w:p>
                  </w:txbxContent>
                </v:textbox>
              </v:shape>
            </w:pict>
          </mc:Fallback>
        </mc:AlternateContent>
      </w:r>
      <w:r w:rsidR="005864B6">
        <w:t>A</w:t>
      </w:r>
      <w:r w:rsidR="005864B6" w:rsidRPr="00161E9A">
        <w:t xml:space="preserve"> Christian who loses his salvation</w:t>
      </w:r>
      <w:r>
        <w:t>?</w:t>
      </w:r>
    </w:p>
    <w:p w14:paraId="4E7F4E40" w14:textId="7D7351F5" w:rsidR="005864B6" w:rsidRPr="007E567A" w:rsidRDefault="005864B6" w:rsidP="005864B6">
      <w:pPr>
        <w:pStyle w:val="Heading5"/>
        <w:rPr>
          <w:rFonts w:cs="Arial"/>
        </w:rPr>
      </w:pPr>
      <w:r>
        <w:t>This first view is held by Arminians, who rightly understand that some Christians apostatize.</w:t>
      </w:r>
    </w:p>
    <w:p w14:paraId="04E9C66B" w14:textId="77777777" w:rsidR="005864B6" w:rsidRPr="00161E9A" w:rsidRDefault="005864B6" w:rsidP="005864B6">
      <w:pPr>
        <w:pStyle w:val="Heading5"/>
        <w:rPr>
          <w:rFonts w:cs="Arial"/>
        </w:rPr>
      </w:pPr>
      <w:r>
        <w:t xml:space="preserve">However, this </w:t>
      </w:r>
      <w:r w:rsidRPr="00161E9A">
        <w:t xml:space="preserve">must be rejected due to the clear scriptural testimony to eternal security as totally God's responsibility (cf. John 3:16; 10:28-29; Eph. 1:14; 1 John 5:11-13).  </w:t>
      </w:r>
    </w:p>
    <w:p w14:paraId="176DB032" w14:textId="1DA5A903" w:rsidR="005864B6" w:rsidRPr="0042759A" w:rsidRDefault="00653BC8" w:rsidP="005864B6">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5545964" wp14:editId="1171E82D">
                <wp:simplePos x="0" y="0"/>
                <wp:positionH relativeFrom="column">
                  <wp:posOffset>-278765</wp:posOffset>
                </wp:positionH>
                <wp:positionV relativeFrom="paragraph">
                  <wp:posOffset>15875</wp:posOffset>
                </wp:positionV>
                <wp:extent cx="685800" cy="2870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3EC22" w14:textId="356C3454" w:rsidR="00EB6B72" w:rsidRPr="001269F9" w:rsidRDefault="00EB6B72" w:rsidP="00D347DB">
                            <w:pPr>
                              <w:jc w:val="center"/>
                              <w:rPr>
                                <w:sz w:val="20"/>
                              </w:rPr>
                            </w:pPr>
                            <w:proofErr w:type="gramStart"/>
                            <w:r>
                              <w:rPr>
                                <w:sz w:val="20"/>
                              </w:rPr>
                              <w:t>• 2 Hypo?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21.9pt;margin-top:1.25pt;width:54pt;height:2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h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" filled="f">
                <v:textbox inset="0,0,0,0">
                  <w:txbxContent>
                    <w:p w14:paraId="6A73EC22" w14:textId="356C3454" w:rsidR="00EB6B72" w:rsidRPr="001269F9" w:rsidRDefault="00EB6B72" w:rsidP="00D347DB">
                      <w:pPr>
                        <w:jc w:val="center"/>
                        <w:rPr>
                          <w:sz w:val="20"/>
                        </w:rPr>
                      </w:pPr>
                      <w:proofErr w:type="gramStart"/>
                      <w:r>
                        <w:rPr>
                          <w:sz w:val="20"/>
                        </w:rPr>
                        <w:t>• 2 Hypo?</w:t>
                      </w:r>
                      <w:proofErr w:type="gramEnd"/>
                    </w:p>
                  </w:txbxContent>
                </v:textbox>
              </v:shape>
            </w:pict>
          </mc:Fallback>
        </mc:AlternateContent>
      </w:r>
      <w:proofErr w:type="gramStart"/>
      <w:r w:rsidR="005864B6">
        <w:t>A</w:t>
      </w:r>
      <w:r w:rsidR="005864B6" w:rsidRPr="00161E9A">
        <w:t xml:space="preserve"> hypothetical, impossible situation </w:t>
      </w:r>
      <w:r>
        <w:t xml:space="preserve">that </w:t>
      </w:r>
      <w:r w:rsidR="005864B6" w:rsidRPr="00161E9A">
        <w:t xml:space="preserve">could never </w:t>
      </w:r>
      <w:r>
        <w:t>happen?</w:t>
      </w:r>
      <w:proofErr w:type="gramEnd"/>
    </w:p>
    <w:p w14:paraId="660D1FEA" w14:textId="77777777" w:rsidR="005864B6" w:rsidRPr="0042759A" w:rsidRDefault="005864B6" w:rsidP="005864B6">
      <w:pPr>
        <w:pStyle w:val="Heading5"/>
        <w:rPr>
          <w:rFonts w:cs="Arial"/>
        </w:rPr>
      </w:pPr>
      <w:r>
        <w:t xml:space="preserve">This second view </w:t>
      </w:r>
      <w:r w:rsidRPr="00161E9A">
        <w:t>finds no support in the text in that a conditional element does not appear in the Greek (althou</w:t>
      </w:r>
      <w:r>
        <w:t>gh many translations add "if…").</w:t>
      </w:r>
    </w:p>
    <w:p w14:paraId="208E453A" w14:textId="77777777" w:rsidR="005864B6" w:rsidRPr="00161E9A" w:rsidRDefault="005864B6" w:rsidP="005864B6">
      <w:pPr>
        <w:pStyle w:val="Heading5"/>
        <w:rPr>
          <w:rFonts w:cs="Arial"/>
        </w:rPr>
      </w:pPr>
      <w:r>
        <w:t>T</w:t>
      </w:r>
      <w:r w:rsidRPr="00161E9A">
        <w:t xml:space="preserve">he writer speaks as if he </w:t>
      </w:r>
      <w:r>
        <w:t>knew of</w:t>
      </w:r>
      <w:r w:rsidRPr="00161E9A">
        <w:t xml:space="preserve"> some examples.  </w:t>
      </w:r>
    </w:p>
    <w:p w14:paraId="0D028728" w14:textId="208E5C10" w:rsidR="005864B6" w:rsidRPr="00F248C7" w:rsidRDefault="00653BC8" w:rsidP="005864B6">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0192" behindDoc="0" locked="0" layoutInCell="1" allowOverlap="1" wp14:anchorId="3A36D4B6" wp14:editId="298FAB89">
                <wp:simplePos x="0" y="0"/>
                <wp:positionH relativeFrom="column">
                  <wp:posOffset>-164465</wp:posOffset>
                </wp:positionH>
                <wp:positionV relativeFrom="paragraph">
                  <wp:posOffset>24130</wp:posOffset>
                </wp:positionV>
                <wp:extent cx="685800" cy="2870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05020" w14:textId="602AB033" w:rsidR="00EB6B72" w:rsidRPr="001269F9" w:rsidRDefault="00EB6B72" w:rsidP="00D347DB">
                            <w:pPr>
                              <w:jc w:val="center"/>
                              <w:rPr>
                                <w:sz w:val="20"/>
                              </w:rPr>
                            </w:pPr>
                            <w:r>
                              <w:rPr>
                                <w:sz w:val="20"/>
                              </w:rPr>
                              <w:t>• 3 Profession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2.9pt;margin-top:1.9pt;width:54pt;height:22.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" filled="f">
                <v:textbox inset="0,0,0,0">
                  <w:txbxContent>
                    <w:p w14:paraId="3AA05020" w14:textId="602AB033" w:rsidR="00EB6B72" w:rsidRPr="001269F9" w:rsidRDefault="00EB6B72" w:rsidP="00D347DB">
                      <w:pPr>
                        <w:jc w:val="center"/>
                        <w:rPr>
                          <w:sz w:val="20"/>
                        </w:rPr>
                      </w:pPr>
                      <w:r>
                        <w:rPr>
                          <w:sz w:val="20"/>
                        </w:rPr>
                        <w:t>• 3 Profession</w:t>
                      </w:r>
                    </w:p>
                  </w:txbxContent>
                </v:textbox>
              </v:shape>
            </w:pict>
          </mc:Fallback>
        </mc:AlternateContent>
      </w:r>
      <w:r w:rsidR="005864B6">
        <w:t>A</w:t>
      </w:r>
      <w:r w:rsidR="005864B6" w:rsidRPr="00161E9A">
        <w:t xml:space="preserve"> profession </w:t>
      </w:r>
      <w:r>
        <w:t>that really wasn’</w:t>
      </w:r>
      <w:r w:rsidR="005864B6" w:rsidRPr="00161E9A">
        <w:t>t genuine and thus re</w:t>
      </w:r>
      <w:r w:rsidR="005864B6">
        <w:t xml:space="preserve">sults in </w:t>
      </w:r>
      <w:r w:rsidR="00C71B88">
        <w:t>hell?</w:t>
      </w:r>
    </w:p>
    <w:p w14:paraId="3507CF24" w14:textId="2BA5E315" w:rsidR="005864B6" w:rsidRPr="00161E9A" w:rsidRDefault="001D4D9B" w:rsidP="005864B6">
      <w:pPr>
        <w:pStyle w:val="Heading5"/>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2463D619" wp14:editId="0631897E">
                <wp:simplePos x="0" y="0"/>
                <wp:positionH relativeFrom="column">
                  <wp:posOffset>-164465</wp:posOffset>
                </wp:positionH>
                <wp:positionV relativeFrom="paragraph">
                  <wp:posOffset>2303780</wp:posOffset>
                </wp:positionV>
                <wp:extent cx="685800" cy="2870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03F60" w14:textId="566947A2" w:rsidR="00EB6B72" w:rsidRPr="001269F9" w:rsidRDefault="00EB6B72" w:rsidP="00D347DB">
                            <w:pPr>
                              <w:jc w:val="center"/>
                              <w:rPr>
                                <w:sz w:val="20"/>
                              </w:rPr>
                            </w:pPr>
                            <w:r>
                              <w:rPr>
                                <w:sz w:val="20"/>
                              </w:rPr>
                              <w:t>•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12.9pt;margin-top:181.4pt;width:54pt;height:22.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" filled="f">
                <v:textbox inset="0,0,0,0">
                  <w:txbxContent>
                    <w:p w14:paraId="10003F60" w14:textId="566947A2" w:rsidR="00EB6B72" w:rsidRPr="001269F9" w:rsidRDefault="00EB6B72" w:rsidP="00D347DB">
                      <w:pPr>
                        <w:jc w:val="center"/>
                        <w:rPr>
                          <w:sz w:val="20"/>
                        </w:rPr>
                      </w:pPr>
                      <w:r>
                        <w:rPr>
                          <w:sz w:val="20"/>
                        </w:rPr>
                        <w:t>• Death</w:t>
                      </w:r>
                    </w:p>
                  </w:txbxContent>
                </v:textbox>
              </v:shape>
            </w:pict>
          </mc:Fallback>
        </mc:AlternateContent>
      </w:r>
      <w:r w:rsidR="005864B6">
        <w:t xml:space="preserve">This </w:t>
      </w:r>
      <w:r w:rsidR="005864B6" w:rsidRPr="00161E9A">
        <w:t xml:space="preserve">third view cannot be supported since </w:t>
      </w:r>
      <w:r w:rsidR="005864B6">
        <w:t>this passage describes real Christians.  P</w:t>
      </w:r>
      <w:r w:rsidR="005864B6" w:rsidRPr="00161E9A">
        <w:t xml:space="preserve">arallel passages </w:t>
      </w:r>
      <w:r w:rsidR="005864B6">
        <w:t xml:space="preserve">always describe </w:t>
      </w:r>
      <w:r w:rsidR="005864B6" w:rsidRPr="00161E9A">
        <w:t xml:space="preserve">true believers (not professing believers who are actually non-Christians) </w:t>
      </w:r>
      <w:r w:rsidR="005864B6">
        <w:t>in the</w:t>
      </w:r>
      <w:r w:rsidR="005864B6" w:rsidRPr="00161E9A">
        <w:t xml:space="preserve"> phrases "enlightened" (cf. 2 Cor. 4:3-6), "tasted the heavenly gift" ("tasted" refers to full participation; cf. John 4:10; Rom. 6:23; James 1:17-18), and "who have shared in the Ho</w:t>
      </w:r>
      <w:r w:rsidR="005864B6">
        <w:t>ly Spirit" (cf. 1:9; 3:1, 14).</w:t>
      </w:r>
    </w:p>
    <w:p w14:paraId="07A2681B" w14:textId="77777777" w:rsidR="005864B6" w:rsidRPr="00423205" w:rsidRDefault="005864B6" w:rsidP="005864B6">
      <w:pPr>
        <w:pStyle w:val="Heading5"/>
        <w:rPr>
          <w:rFonts w:cs="Arial"/>
        </w:rPr>
      </w:pPr>
      <w:r>
        <w:t xml:space="preserve">As with the first view, this third view </w:t>
      </w:r>
      <w:r w:rsidRPr="00161E9A">
        <w:t xml:space="preserve">must be rejected due to the clear scriptural testimony to eternal security as totally God's responsibility (cf. John 3:16; 10:28-29; Eph. 1:14; 1 John 5:11-13).  </w:t>
      </w:r>
    </w:p>
    <w:p w14:paraId="7C8086FB" w14:textId="3298026F" w:rsidR="005864B6" w:rsidRPr="00161E9A" w:rsidRDefault="005864B6" w:rsidP="005864B6">
      <w:pPr>
        <w:pStyle w:val="Heading5"/>
        <w:rPr>
          <w:rFonts w:cs="Arial"/>
        </w:rPr>
      </w:pPr>
      <w:r>
        <w:t xml:space="preserve">This view </w:t>
      </w:r>
      <w:r w:rsidR="00492EC6">
        <w:t>also assumes that the penalty is</w:t>
      </w:r>
      <w:r>
        <w:t xml:space="preserve"> hell, </w:t>
      </w:r>
      <w:r w:rsidR="00492EC6">
        <w:t>but</w:t>
      </w:r>
      <w:r>
        <w:t xml:space="preserve"> the text does not say this.</w:t>
      </w:r>
    </w:p>
    <w:p w14:paraId="69C74DB5" w14:textId="4D6EE722" w:rsidR="005864B6" w:rsidRPr="0042759A" w:rsidRDefault="005864B6" w:rsidP="005864B6">
      <w:pPr>
        <w:pStyle w:val="Heading4"/>
        <w:rPr>
          <w:rFonts w:cs="Arial"/>
        </w:rPr>
      </w:pPr>
      <w:r>
        <w:t>A</w:t>
      </w:r>
      <w:r w:rsidRPr="00161E9A">
        <w:t xml:space="preserve"> Christian who is disqualified for Christian service and will never again r</w:t>
      </w:r>
      <w:r>
        <w:t xml:space="preserve">eturn to Christian commitment </w:t>
      </w:r>
      <w:r w:rsidR="00C71B88">
        <w:t xml:space="preserve">due to death </w:t>
      </w:r>
      <w:r w:rsidRPr="00161E9A">
        <w:t>has the best evidence</w:t>
      </w:r>
      <w:r>
        <w:t>:</w:t>
      </w:r>
    </w:p>
    <w:p w14:paraId="1DFD02C8" w14:textId="289285D1" w:rsidR="005864B6" w:rsidRPr="009D5C1E" w:rsidRDefault="005864B6" w:rsidP="005864B6">
      <w:pPr>
        <w:pStyle w:val="Heading5"/>
        <w:rPr>
          <w:rFonts w:cs="Arial"/>
        </w:rPr>
      </w:pPr>
      <w:r w:rsidRPr="00161E9A">
        <w:t>The "falling</w:t>
      </w:r>
      <w:r w:rsidR="00492EC6">
        <w:t xml:space="preserve"> away" refers to Christians defecting</w:t>
      </w:r>
      <w:r w:rsidRPr="00161E9A">
        <w:t xml:space="preserve"> from the faith in apostasy.  </w:t>
      </w:r>
    </w:p>
    <w:p w14:paraId="0E6066F6" w14:textId="05581866" w:rsidR="005864B6" w:rsidRPr="009D5C1E" w:rsidRDefault="001D4D9B" w:rsidP="005864B6">
      <w:pPr>
        <w:pStyle w:val="Heading5"/>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14B7EEAA" wp14:editId="0275926B">
                <wp:simplePos x="0" y="0"/>
                <wp:positionH relativeFrom="column">
                  <wp:posOffset>-164465</wp:posOffset>
                </wp:positionH>
                <wp:positionV relativeFrom="paragraph">
                  <wp:posOffset>161290</wp:posOffset>
                </wp:positionV>
                <wp:extent cx="685800" cy="2870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25A5F" w14:textId="572A43F7" w:rsidR="00EB6B72" w:rsidRPr="001269F9" w:rsidRDefault="00EB6B72" w:rsidP="00D347DB">
                            <w:pPr>
                              <w:jc w:val="center"/>
                              <w:rPr>
                                <w:sz w:val="20"/>
                              </w:rPr>
                            </w:pPr>
                            <w:r>
                              <w:rPr>
                                <w:sz w:val="20"/>
                              </w:rPr>
                              <w:t>Jerusalem (11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2.9pt;margin-top:12.7pt;width:54pt;height:22.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" filled="f">
                <v:textbox inset="0,0,0,0">
                  <w:txbxContent>
                    <w:p w14:paraId="6B725A5F" w14:textId="572A43F7" w:rsidR="00EB6B72" w:rsidRPr="001269F9" w:rsidRDefault="00EB6B72" w:rsidP="00D347DB">
                      <w:pPr>
                        <w:jc w:val="center"/>
                        <w:rPr>
                          <w:sz w:val="20"/>
                        </w:rPr>
                      </w:pPr>
                      <w:r>
                        <w:rPr>
                          <w:sz w:val="20"/>
                        </w:rPr>
                        <w:t>Jerusalem (11 slides)</w:t>
                      </w:r>
                    </w:p>
                  </w:txbxContent>
                </v:textbox>
              </v:shape>
            </w:pict>
          </mc:Fallback>
        </mc:AlternateContent>
      </w:r>
      <w:r w:rsidR="005864B6" w:rsidRPr="00161E9A">
        <w:t>These will b</w:t>
      </w:r>
      <w:r w:rsidR="00C71B88">
        <w:t>e judged with fire (6:8; 10:27)—</w:t>
      </w:r>
      <w:r w:rsidR="005864B6" w:rsidRPr="00161E9A">
        <w:t>not eternal hellfire but the temporal fire of the Je</w:t>
      </w:r>
      <w:r w:rsidR="005864B6">
        <w:t xml:space="preserve">wish revolt against the Romans. </w:t>
      </w:r>
    </w:p>
    <w:p w14:paraId="235A969A" w14:textId="64C5D3AD" w:rsidR="005864B6" w:rsidRPr="00233690" w:rsidRDefault="001D4D9B" w:rsidP="005864B6">
      <w:pPr>
        <w:pStyle w:val="Heading5"/>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44CD5A71" wp14:editId="576C548D">
                <wp:simplePos x="0" y="0"/>
                <wp:positionH relativeFrom="column">
                  <wp:posOffset>-164465</wp:posOffset>
                </wp:positionH>
                <wp:positionV relativeFrom="paragraph">
                  <wp:posOffset>259080</wp:posOffset>
                </wp:positionV>
                <wp:extent cx="685800" cy="2870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DF89F" w14:textId="4090ABD4" w:rsidR="00EB6B72" w:rsidRPr="001269F9" w:rsidRDefault="00EB6B72" w:rsidP="00D347DB">
                            <w:pPr>
                              <w:jc w:val="center"/>
                              <w:rPr>
                                <w:sz w:val="20"/>
                              </w:rPr>
                            </w:pPr>
                            <w:r>
                              <w:rPr>
                                <w:sz w:val="20"/>
                              </w:rPr>
                              <w:t>6:4-8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12.9pt;margin-top:20.4pt;width:54pt;height:22.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" filled="f">
                <v:textbox inset="0,0,0,0">
                  <w:txbxContent>
                    <w:p w14:paraId="6DCDF89F" w14:textId="4090ABD4" w:rsidR="00EB6B72" w:rsidRPr="001269F9" w:rsidRDefault="00EB6B72" w:rsidP="00D347DB">
                      <w:pPr>
                        <w:jc w:val="center"/>
                        <w:rPr>
                          <w:sz w:val="20"/>
                        </w:rPr>
                      </w:pPr>
                      <w:r>
                        <w:rPr>
                          <w:sz w:val="20"/>
                        </w:rPr>
                        <w:t>6:4-8</w:t>
                      </w:r>
                    </w:p>
                  </w:txbxContent>
                </v:textbox>
              </v:shape>
            </w:pict>
          </mc:Fallback>
        </mc:AlternateContent>
      </w:r>
      <w:r w:rsidR="005864B6" w:rsidRPr="00161E9A">
        <w:t xml:space="preserve">The result of such disobedience is that "it is impossible to renew them to repentance" (v. 6a).  Note that the text says "repentance," not "it is impossible to renew them to </w:t>
      </w:r>
      <w:r w:rsidR="005864B6" w:rsidRPr="00161E9A">
        <w:rPr>
          <w:i/>
        </w:rPr>
        <w:t>salvation</w:t>
      </w:r>
      <w:r w:rsidR="005864B6" w:rsidRPr="00161E9A">
        <w:t xml:space="preserve">."  </w:t>
      </w:r>
    </w:p>
    <w:p w14:paraId="6550645D" w14:textId="15080A12" w:rsidR="005864B6" w:rsidRPr="00FD7B79" w:rsidRDefault="005864B6" w:rsidP="005864B6">
      <w:pPr>
        <w:pStyle w:val="Heading5"/>
        <w:rPr>
          <w:rFonts w:cs="Arial"/>
        </w:rPr>
      </w:pPr>
      <w:r w:rsidRPr="00161E9A">
        <w:t>The issue here is a real one where Christians have drifted away from Christ not to eternal damnation, but to never being renewed to commitment to Christ and being judged by physical death.</w:t>
      </w:r>
    </w:p>
    <w:p w14:paraId="04CA0399" w14:textId="60817842" w:rsidR="00BF7FF2" w:rsidRPr="006C5562" w:rsidRDefault="005C6D97" w:rsidP="00BF7FF2">
      <w:pPr>
        <w:pStyle w:val="Heading2"/>
      </w:pPr>
      <w:r w:rsidRPr="008B1F91">
        <w:rPr>
          <w:rFonts w:cs="Arial"/>
          <w:noProof/>
          <w:lang w:eastAsia="en-US"/>
        </w:rPr>
        <mc:AlternateContent>
          <mc:Choice Requires="wps">
            <w:drawing>
              <wp:anchor distT="0" distB="0" distL="114300" distR="114300" simplePos="0" relativeHeight="251732480" behindDoc="0" locked="0" layoutInCell="1" allowOverlap="1" wp14:anchorId="199C2A29" wp14:editId="128BAF4B">
                <wp:simplePos x="0" y="0"/>
                <wp:positionH relativeFrom="column">
                  <wp:posOffset>-393065</wp:posOffset>
                </wp:positionH>
                <wp:positionV relativeFrom="paragraph">
                  <wp:posOffset>454025</wp:posOffset>
                </wp:positionV>
                <wp:extent cx="342900" cy="287020"/>
                <wp:effectExtent l="0" t="0" r="381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30431" w14:textId="07918715" w:rsidR="00EB6B72" w:rsidRPr="001269F9" w:rsidRDefault="00EB6B72" w:rsidP="00D347DB">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0.9pt;margin-top:35.75pt;width:27pt;height:22.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" filled="f">
                <v:textbox inset="0,0,0,0">
                  <w:txbxContent>
                    <w:p w14:paraId="01430431" w14:textId="07918715" w:rsidR="00EB6B72" w:rsidRPr="001269F9" w:rsidRDefault="00EB6B72" w:rsidP="00D347DB">
                      <w:pPr>
                        <w:jc w:val="center"/>
                        <w:rPr>
                          <w:sz w:val="20"/>
                        </w:rPr>
                      </w:pPr>
                      <w:proofErr w:type="spellStart"/>
                      <w:r>
                        <w:rPr>
                          <w:sz w:val="20"/>
                        </w:rPr>
                        <w:t>Subj</w:t>
                      </w:r>
                      <w:proofErr w:type="spellEnd"/>
                    </w:p>
                  </w:txbxContent>
                </v:textbox>
              </v:shape>
            </w:pict>
          </mc:Fallback>
        </mc:AlternateContent>
      </w:r>
      <w:r w:rsidR="003E4B8D" w:rsidRPr="008B1F91">
        <w:rPr>
          <w:rFonts w:cs="Arial"/>
          <w:noProof/>
          <w:lang w:eastAsia="en-US"/>
        </w:rPr>
        <mc:AlternateContent>
          <mc:Choice Requires="wps">
            <w:drawing>
              <wp:anchor distT="0" distB="0" distL="114300" distR="114300" simplePos="0" relativeHeight="251731456" behindDoc="0" locked="0" layoutInCell="1" allowOverlap="1" wp14:anchorId="717CC20D" wp14:editId="397E64C3">
                <wp:simplePos x="0" y="0"/>
                <wp:positionH relativeFrom="column">
                  <wp:posOffset>-393065</wp:posOffset>
                </wp:positionH>
                <wp:positionV relativeFrom="paragraph">
                  <wp:posOffset>169545</wp:posOffset>
                </wp:positionV>
                <wp:extent cx="685800" cy="2870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24CF9" w14:textId="01EE9532" w:rsidR="00EB6B72" w:rsidRPr="001269F9" w:rsidRDefault="00EB6B72" w:rsidP="00D347DB">
                            <w:pPr>
                              <w:jc w:val="center"/>
                              <w:rPr>
                                <w:sz w:val="20"/>
                              </w:rPr>
                            </w:pPr>
                            <w:r>
                              <w:rPr>
                                <w:sz w:val="20"/>
                              </w:rPr>
                              <w:t>6:9-20</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0.9pt;margin-top:13.35pt;width:54pt;height:22.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" filled="f">
                <v:textbox inset="0,0,0,0">
                  <w:txbxContent>
                    <w:p w14:paraId="43E24CF9" w14:textId="01EE9532" w:rsidR="00EB6B72" w:rsidRPr="001269F9" w:rsidRDefault="00EB6B72" w:rsidP="00D347DB">
                      <w:pPr>
                        <w:jc w:val="center"/>
                        <w:rPr>
                          <w:sz w:val="20"/>
                        </w:rPr>
                      </w:pPr>
                      <w:r>
                        <w:rPr>
                          <w:sz w:val="20"/>
                        </w:rPr>
                        <w:t>6:9-20</w:t>
                      </w:r>
                      <w:r>
                        <w:rPr>
                          <w:sz w:val="20"/>
                        </w:rPr>
                        <w:br/>
                        <w:t>(6 slides)</w:t>
                      </w:r>
                    </w:p>
                  </w:txbxContent>
                </v:textbox>
              </v:shape>
            </w:pict>
          </mc:Fallback>
        </mc:AlternateContent>
      </w:r>
      <w:r w:rsidR="00BF7FF2" w:rsidRPr="006C5562">
        <w:t>An encouragement to spiritual maturity shows confidence that the readers will not apostatize and be judged but they will show faithfulness to the end of their lives (6:9-20).</w:t>
      </w:r>
    </w:p>
    <w:p w14:paraId="54F8A71F" w14:textId="7E6E1751" w:rsidR="00BF7FF2" w:rsidRPr="00FD7B79" w:rsidRDefault="00BF7FF2" w:rsidP="00BF7FF2">
      <w:pPr>
        <w:rPr>
          <w:rFonts w:cs="Arial"/>
        </w:rPr>
      </w:pPr>
      <w:r w:rsidRPr="00FD7B79">
        <w:rPr>
          <w:rFonts w:cs="Arial"/>
        </w:rPr>
        <w:t>(</w:t>
      </w:r>
      <w:r>
        <w:rPr>
          <w:rFonts w:cs="Arial"/>
        </w:rPr>
        <w:t>Why follow Jesus as our mediator between God and us?</w:t>
      </w:r>
      <w:r w:rsidRPr="00FD7B79">
        <w:rPr>
          <w:rFonts w:cs="Arial"/>
        </w:rPr>
        <w:t>)</w:t>
      </w:r>
    </w:p>
    <w:p w14:paraId="62304659" w14:textId="2874533D" w:rsidR="00BF7FF2" w:rsidRPr="00FD7B79" w:rsidRDefault="005C6D97" w:rsidP="00BF7FF2">
      <w:pPr>
        <w:pStyle w:val="Heading1"/>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7B439801" wp14:editId="11AA21DB">
                <wp:simplePos x="0" y="0"/>
                <wp:positionH relativeFrom="column">
                  <wp:posOffset>-278765</wp:posOffset>
                </wp:positionH>
                <wp:positionV relativeFrom="paragraph">
                  <wp:posOffset>335280</wp:posOffset>
                </wp:positionV>
                <wp:extent cx="685800" cy="2870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D82CF" w14:textId="43F7E3BF" w:rsidR="00EB6B72" w:rsidRPr="001269F9" w:rsidRDefault="00EB6B72"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21.9pt;margin-top:26.4pt;width:54pt;height:22.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" filled="f">
                <v:textbox inset="0,0,0,0">
                  <w:txbxContent>
                    <w:p w14:paraId="288D82CF" w14:textId="43F7E3BF" w:rsidR="00EB6B72" w:rsidRPr="001269F9" w:rsidRDefault="00EB6B72" w:rsidP="00D347DB">
                      <w:pPr>
                        <w:jc w:val="center"/>
                        <w:rPr>
                          <w:sz w:val="20"/>
                        </w:rPr>
                      </w:pPr>
                      <w:r>
                        <w:rPr>
                          <w:sz w:val="20"/>
                        </w:rPr>
                        <w:t>MI</w:t>
                      </w:r>
                    </w:p>
                  </w:txbxContent>
                </v:textbox>
              </v:shape>
            </w:pict>
          </mc:Fallback>
        </mc:AlternateContent>
      </w:r>
      <w:r w:rsidR="00BF7FF2" w:rsidRPr="00FD7B79">
        <w:rPr>
          <w:rFonts w:cs="Arial"/>
        </w:rPr>
        <w:t>Conclusion</w:t>
      </w:r>
    </w:p>
    <w:p w14:paraId="7107A85C" w14:textId="20744B2A" w:rsidR="00BF7FF2" w:rsidRPr="00FD7B79" w:rsidRDefault="00BF7FF2" w:rsidP="00BF7FF2">
      <w:pPr>
        <w:pStyle w:val="Heading3"/>
        <w:rPr>
          <w:rFonts w:cs="Arial"/>
        </w:rPr>
      </w:pPr>
      <w:r>
        <w:rPr>
          <w:rFonts w:cs="Arial"/>
        </w:rPr>
        <w:t xml:space="preserve">Following a lesser </w:t>
      </w:r>
      <w:r w:rsidRPr="002F7AAD">
        <w:rPr>
          <w:rFonts w:cs="Arial"/>
          <w:u w:val="single"/>
        </w:rPr>
        <w:t>mediator</w:t>
      </w:r>
      <w:r>
        <w:rPr>
          <w:rFonts w:cs="Arial"/>
        </w:rPr>
        <w:t xml:space="preserve"> than Jesus can lead to death (Main Idea</w:t>
      </w:r>
      <w:r w:rsidRPr="00FD7B79">
        <w:rPr>
          <w:rFonts w:cs="Arial"/>
        </w:rPr>
        <w:t>).</w:t>
      </w:r>
    </w:p>
    <w:p w14:paraId="4DD2BE11" w14:textId="5D76BC83" w:rsidR="00BF7FF2" w:rsidRDefault="005C6D97" w:rsidP="00BF7FF2">
      <w:pPr>
        <w:pStyle w:val="Heading3"/>
        <w:rPr>
          <w:rFonts w:cs="Arial"/>
        </w:rPr>
      </w:pPr>
      <w:r w:rsidRPr="008B1F91">
        <w:rPr>
          <w:rFonts w:cs="Arial"/>
          <w:noProof/>
          <w:lang w:eastAsia="en-US"/>
        </w:rPr>
        <mc:AlternateContent>
          <mc:Choice Requires="wps">
            <w:drawing>
              <wp:anchor distT="0" distB="0" distL="114300" distR="114300" simplePos="0" relativeHeight="251809280" behindDoc="0" locked="0" layoutInCell="1" allowOverlap="1" wp14:anchorId="2F2AE7B9" wp14:editId="1C0880E5">
                <wp:simplePos x="0" y="0"/>
                <wp:positionH relativeFrom="column">
                  <wp:posOffset>-278765</wp:posOffset>
                </wp:positionH>
                <wp:positionV relativeFrom="paragraph">
                  <wp:posOffset>13970</wp:posOffset>
                </wp:positionV>
                <wp:extent cx="685800" cy="2870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8A2B5" w14:textId="7608F989" w:rsidR="00EB6B72" w:rsidRPr="001269F9" w:rsidRDefault="00EB6B72" w:rsidP="00D347DB">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21.9pt;margin-top:1.1pt;width:54pt;height:22.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" filled="f">
                <v:textbox inset="0,0,0,0">
                  <w:txbxContent>
                    <w:p w14:paraId="21A8A2B5" w14:textId="7608F989" w:rsidR="00EB6B72" w:rsidRPr="001269F9" w:rsidRDefault="00EB6B72" w:rsidP="00D347DB">
                      <w:pPr>
                        <w:jc w:val="center"/>
                        <w:rPr>
                          <w:sz w:val="20"/>
                        </w:rPr>
                      </w:pPr>
                      <w:r>
                        <w:rPr>
                          <w:sz w:val="20"/>
                        </w:rPr>
                        <w:t>JESUS</w:t>
                      </w:r>
                    </w:p>
                  </w:txbxContent>
                </v:textbox>
              </v:shape>
            </w:pict>
          </mc:Fallback>
        </mc:AlternateContent>
      </w:r>
      <w:r w:rsidR="00BF7FF2">
        <w:rPr>
          <w:rFonts w:cs="Arial"/>
        </w:rPr>
        <w:t>So why follow Jesus as our mediator between God and us</w:t>
      </w:r>
      <w:r w:rsidR="00BF7FF2" w:rsidRPr="00FD7B79">
        <w:rPr>
          <w:rFonts w:cs="Arial"/>
        </w:rPr>
        <w:t xml:space="preserve"> </w:t>
      </w:r>
      <w:r w:rsidR="00BF7FF2">
        <w:rPr>
          <w:rFonts w:cs="Arial"/>
        </w:rPr>
        <w:t>(</w:t>
      </w:r>
      <w:r w:rsidR="00BF7FF2" w:rsidRPr="00FD7B79">
        <w:rPr>
          <w:rFonts w:cs="Arial"/>
        </w:rPr>
        <w:t>Main Points</w:t>
      </w:r>
      <w:r w:rsidR="00BF7FF2">
        <w:rPr>
          <w:rFonts w:cs="Arial"/>
        </w:rPr>
        <w:t>)?</w:t>
      </w:r>
    </w:p>
    <w:p w14:paraId="28D27AB4" w14:textId="34879D91" w:rsidR="00BF7FF2" w:rsidRDefault="000B7988" w:rsidP="00BF7FF2">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7A562CBB" wp14:editId="1CD9BD50">
                <wp:simplePos x="0" y="0"/>
                <wp:positionH relativeFrom="column">
                  <wp:posOffset>-278765</wp:posOffset>
                </wp:positionH>
                <wp:positionV relativeFrom="paragraph">
                  <wp:posOffset>7620</wp:posOffset>
                </wp:positionV>
                <wp:extent cx="685800" cy="2870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D6C75" w14:textId="1A3BDC3F" w:rsidR="00EB6B72" w:rsidRPr="001269F9" w:rsidRDefault="00EB6B72"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21.9pt;margin-top:.6pt;width:54pt;height:22.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" filled="f">
                <v:textbox inset="0,0,0,0">
                  <w:txbxContent>
                    <w:p w14:paraId="47DD6C75" w14:textId="1A3BDC3F" w:rsidR="00EB6B72" w:rsidRPr="001269F9" w:rsidRDefault="00EB6B72" w:rsidP="00D347DB">
                      <w:pPr>
                        <w:jc w:val="center"/>
                        <w:rPr>
                          <w:sz w:val="20"/>
                        </w:rPr>
                      </w:pPr>
                      <w:r>
                        <w:rPr>
                          <w:sz w:val="20"/>
                        </w:rPr>
                        <w:t>MPI</w:t>
                      </w:r>
                    </w:p>
                  </w:txbxContent>
                </v:textbox>
              </v:shape>
            </w:pict>
          </mc:Fallback>
        </mc:AlternateContent>
      </w:r>
      <w:r w:rsidR="00BF7FF2">
        <w:rPr>
          <w:rFonts w:cs="Arial"/>
        </w:rPr>
        <w:t xml:space="preserve">Jesus is the </w:t>
      </w:r>
      <w:r w:rsidR="00BF7FF2" w:rsidRPr="00C53850">
        <w:rPr>
          <w:rFonts w:cs="Arial"/>
          <w:u w:val="single"/>
        </w:rPr>
        <w:t>Son of God</w:t>
      </w:r>
      <w:r w:rsidR="00BF7FF2">
        <w:rPr>
          <w:rFonts w:cs="Arial"/>
        </w:rPr>
        <w:t xml:space="preserve"> who helps us </w:t>
      </w:r>
      <w:r w:rsidR="00BF7FF2" w:rsidRPr="006C5562">
        <w:rPr>
          <w:rFonts w:cs="Arial"/>
        </w:rPr>
        <w:t>draw near rather than drift away (4:14-16).</w:t>
      </w:r>
    </w:p>
    <w:p w14:paraId="2DBA0DC7" w14:textId="50AFD27A" w:rsidR="00BF7FF2" w:rsidRDefault="005C6D97" w:rsidP="00BF7FF2">
      <w:pPr>
        <w:pStyle w:val="Heading4"/>
        <w:rPr>
          <w:rFonts w:cs="Arial"/>
        </w:rPr>
      </w:pPr>
      <w:r w:rsidRPr="008B1F91">
        <w:rPr>
          <w:rFonts w:cs="Arial"/>
          <w:noProof/>
          <w:lang w:eastAsia="en-US"/>
        </w:rPr>
        <mc:AlternateContent>
          <mc:Choice Requires="wps">
            <w:drawing>
              <wp:anchor distT="0" distB="0" distL="114300" distR="114300" simplePos="0" relativeHeight="251807232" behindDoc="0" locked="0" layoutInCell="1" allowOverlap="1" wp14:anchorId="2CB76C4B" wp14:editId="7AA83B56">
                <wp:simplePos x="0" y="0"/>
                <wp:positionH relativeFrom="column">
                  <wp:posOffset>-278765</wp:posOffset>
                </wp:positionH>
                <wp:positionV relativeFrom="paragraph">
                  <wp:posOffset>302260</wp:posOffset>
                </wp:positionV>
                <wp:extent cx="685800" cy="2870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7E00B" w14:textId="2302FACF" w:rsidR="00EB6B72" w:rsidRPr="001269F9" w:rsidRDefault="00EB6B72"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21.9pt;margin-top:23.8pt;width:54pt;height:22.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" filled="f">
                <v:textbox inset="0,0,0,0">
                  <w:txbxContent>
                    <w:p w14:paraId="6C57E00B" w14:textId="2302FACF" w:rsidR="00EB6B72" w:rsidRPr="001269F9" w:rsidRDefault="00EB6B72" w:rsidP="00D347DB">
                      <w:pPr>
                        <w:jc w:val="center"/>
                        <w:rPr>
                          <w:sz w:val="20"/>
                        </w:rPr>
                      </w:pPr>
                      <w:r>
                        <w:rPr>
                          <w:sz w:val="20"/>
                        </w:rPr>
                        <w:t>MPIII</w:t>
                      </w:r>
                    </w:p>
                  </w:txbxContent>
                </v:textbox>
              </v:shape>
            </w:pict>
          </mc:Fallback>
        </mc:AlternateContent>
      </w:r>
      <w:r w:rsidR="001D4D9B" w:rsidRPr="008B1F91">
        <w:rPr>
          <w:rFonts w:cs="Arial"/>
          <w:noProof/>
          <w:lang w:eastAsia="en-US"/>
        </w:rPr>
        <mc:AlternateContent>
          <mc:Choice Requires="wps">
            <w:drawing>
              <wp:anchor distT="0" distB="0" distL="114300" distR="114300" simplePos="0" relativeHeight="251709952" behindDoc="0" locked="0" layoutInCell="1" allowOverlap="1" wp14:anchorId="21AA9895" wp14:editId="45AD82F5">
                <wp:simplePos x="0" y="0"/>
                <wp:positionH relativeFrom="column">
                  <wp:posOffset>-278765</wp:posOffset>
                </wp:positionH>
                <wp:positionV relativeFrom="paragraph">
                  <wp:posOffset>24130</wp:posOffset>
                </wp:positionV>
                <wp:extent cx="685800" cy="2870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88692" w14:textId="2E51F43C" w:rsidR="00EB6B72" w:rsidRPr="001269F9" w:rsidRDefault="00EB6B72"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21.9pt;margin-top:1.9pt;width:54pt;height:2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IR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" filled="f">
                <v:textbox inset="0,0,0,0">
                  <w:txbxContent>
                    <w:p w14:paraId="1EC88692" w14:textId="2E51F43C" w:rsidR="00EB6B72" w:rsidRPr="001269F9" w:rsidRDefault="00EB6B72" w:rsidP="00D347DB">
                      <w:pPr>
                        <w:jc w:val="center"/>
                        <w:rPr>
                          <w:sz w:val="20"/>
                        </w:rPr>
                      </w:pPr>
                      <w:r>
                        <w:rPr>
                          <w:sz w:val="20"/>
                        </w:rPr>
                        <w:t>MPII</w:t>
                      </w:r>
                    </w:p>
                  </w:txbxContent>
                </v:textbox>
              </v:shape>
            </w:pict>
          </mc:Fallback>
        </mc:AlternateContent>
      </w:r>
      <w:r w:rsidR="00BF7FF2">
        <w:rPr>
          <w:rFonts w:cs="Arial"/>
        </w:rPr>
        <w:t xml:space="preserve">Jesus is of a higher </w:t>
      </w:r>
      <w:r w:rsidR="00BF7FF2" w:rsidRPr="00C53850">
        <w:rPr>
          <w:rFonts w:cs="Arial"/>
          <w:u w:val="single"/>
        </w:rPr>
        <w:t>priesthood</w:t>
      </w:r>
      <w:r w:rsidR="00BF7FF2">
        <w:rPr>
          <w:rFonts w:cs="Arial"/>
        </w:rPr>
        <w:t xml:space="preserve"> than Aaron</w:t>
      </w:r>
      <w:r w:rsidR="00BF7FF2" w:rsidRPr="006C5562">
        <w:rPr>
          <w:rFonts w:cs="Arial"/>
        </w:rPr>
        <w:t xml:space="preserve"> </w:t>
      </w:r>
      <w:r w:rsidR="00BF7FF2">
        <w:rPr>
          <w:rFonts w:cs="Arial"/>
        </w:rPr>
        <w:t xml:space="preserve">so is </w:t>
      </w:r>
      <w:r w:rsidR="00BF7FF2" w:rsidRPr="006C5562">
        <w:rPr>
          <w:rFonts w:cs="Arial"/>
        </w:rPr>
        <w:t xml:space="preserve">more worthy to </w:t>
      </w:r>
      <w:r w:rsidR="00BF7FF2">
        <w:rPr>
          <w:rFonts w:cs="Arial"/>
        </w:rPr>
        <w:t>follow</w:t>
      </w:r>
      <w:r w:rsidR="00BF7FF2" w:rsidRPr="006C5562">
        <w:rPr>
          <w:rFonts w:cs="Arial"/>
        </w:rPr>
        <w:t xml:space="preserve"> (5:1-10).</w:t>
      </w:r>
    </w:p>
    <w:p w14:paraId="55AF6295" w14:textId="1D88A85F" w:rsidR="00BF7FF2" w:rsidRPr="00FD7B79" w:rsidRDefault="00BF7FF2" w:rsidP="00BF7FF2">
      <w:pPr>
        <w:pStyle w:val="Heading4"/>
        <w:rPr>
          <w:rFonts w:cs="Arial"/>
        </w:rPr>
      </w:pPr>
      <w:r>
        <w:rPr>
          <w:rFonts w:cs="Arial"/>
        </w:rPr>
        <w:t>Rejecting Christ</w:t>
      </w:r>
      <w:r w:rsidRPr="006C5562">
        <w:rPr>
          <w:rFonts w:cs="Arial"/>
        </w:rPr>
        <w:t xml:space="preserve"> </w:t>
      </w:r>
      <w:r>
        <w:rPr>
          <w:rFonts w:cs="Arial"/>
        </w:rPr>
        <w:t xml:space="preserve">can lead believers to a premature </w:t>
      </w:r>
      <w:r w:rsidRPr="005E6B72">
        <w:rPr>
          <w:rFonts w:cs="Arial"/>
          <w:u w:val="single"/>
        </w:rPr>
        <w:t>physical</w:t>
      </w:r>
      <w:r>
        <w:rPr>
          <w:rFonts w:cs="Arial"/>
        </w:rPr>
        <w:t xml:space="preserve"> </w:t>
      </w:r>
      <w:r w:rsidRPr="005E6B72">
        <w:rPr>
          <w:rFonts w:cs="Arial"/>
          <w:u w:val="single"/>
        </w:rPr>
        <w:t>death</w:t>
      </w:r>
      <w:r w:rsidRPr="006C5562">
        <w:rPr>
          <w:rFonts w:cs="Arial"/>
        </w:rPr>
        <w:t xml:space="preserve"> (5:11–6:20).</w:t>
      </w:r>
    </w:p>
    <w:p w14:paraId="4465DF6C" w14:textId="042A7FF2" w:rsidR="00BF7FF2" w:rsidRDefault="00794FFE" w:rsidP="00BF7FF2">
      <w:pPr>
        <w:pStyle w:val="Heading3"/>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76BCE4B0" wp14:editId="6D7B106C">
                <wp:simplePos x="0" y="0"/>
                <wp:positionH relativeFrom="column">
                  <wp:posOffset>-278765</wp:posOffset>
                </wp:positionH>
                <wp:positionV relativeFrom="paragraph">
                  <wp:posOffset>53340</wp:posOffset>
                </wp:positionV>
                <wp:extent cx="685800" cy="2870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959A1" w14:textId="3EAA2F4D" w:rsidR="00EB6B72" w:rsidRPr="001269F9" w:rsidRDefault="00EB6B72" w:rsidP="00D347DB">
                            <w:pPr>
                              <w:jc w:val="center"/>
                              <w:rPr>
                                <w:sz w:val="20"/>
                              </w:rPr>
                            </w:pPr>
                            <w:r>
                              <w:rPr>
                                <w:sz w:val="20"/>
                              </w:rPr>
                              <w:t>Don’t!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21.9pt;margin-top:4.2pt;width:54pt;height:2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" filled="f">
                <v:textbox inset="0,0,0,0">
                  <w:txbxContent>
                    <w:p w14:paraId="4B4959A1" w14:textId="3EAA2F4D" w:rsidR="00EB6B72" w:rsidRPr="001269F9" w:rsidRDefault="00EB6B72" w:rsidP="00D347DB">
                      <w:pPr>
                        <w:jc w:val="center"/>
                        <w:rPr>
                          <w:sz w:val="20"/>
                        </w:rPr>
                      </w:pPr>
                      <w:r>
                        <w:rPr>
                          <w:sz w:val="20"/>
                        </w:rPr>
                        <w:t>Don’t!</w:t>
                      </w:r>
                    </w:p>
                  </w:txbxContent>
                </v:textbox>
              </v:shape>
            </w:pict>
          </mc:Fallback>
        </mc:AlternateContent>
      </w:r>
      <w:r w:rsidR="00EB6B72" w:rsidRPr="008B1F91">
        <w:rPr>
          <w:rFonts w:cs="Arial"/>
          <w:noProof/>
          <w:lang w:eastAsia="en-US"/>
        </w:rPr>
        <mc:AlternateContent>
          <mc:Choice Requires="wps">
            <w:drawing>
              <wp:anchor distT="0" distB="0" distL="114300" distR="114300" simplePos="0" relativeHeight="251811328" behindDoc="0" locked="0" layoutInCell="1" allowOverlap="1" wp14:anchorId="58A7C529" wp14:editId="53F8FEFF">
                <wp:simplePos x="0" y="0"/>
                <wp:positionH relativeFrom="column">
                  <wp:posOffset>-278765</wp:posOffset>
                </wp:positionH>
                <wp:positionV relativeFrom="paragraph">
                  <wp:posOffset>454660</wp:posOffset>
                </wp:positionV>
                <wp:extent cx="685800" cy="2870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E5500" w14:textId="57E54E6C" w:rsidR="00EB6B72" w:rsidRPr="001269F9" w:rsidRDefault="00E577B2" w:rsidP="00D347DB">
                            <w:pPr>
                              <w:jc w:val="center"/>
                              <w:rPr>
                                <w:sz w:val="20"/>
                              </w:rPr>
                            </w:pPr>
                            <w:r>
                              <w:rPr>
                                <w:sz w:val="20"/>
                              </w:rPr>
                              <w:t>• Acts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21.9pt;margin-top:35.8pt;width:54pt;height:22.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" filled="f">
                <v:textbox inset="0,0,0,0">
                  <w:txbxContent>
                    <w:p w14:paraId="00BE5500" w14:textId="57E54E6C" w:rsidR="00EB6B72" w:rsidRPr="001269F9" w:rsidRDefault="00E577B2" w:rsidP="00D347DB">
                      <w:pPr>
                        <w:jc w:val="center"/>
                        <w:rPr>
                          <w:sz w:val="20"/>
                        </w:rPr>
                      </w:pPr>
                      <w:r>
                        <w:rPr>
                          <w:sz w:val="20"/>
                        </w:rPr>
                        <w:t>• Acts 5</w:t>
                      </w:r>
                    </w:p>
                  </w:txbxContent>
                </v:textbox>
              </v:shape>
            </w:pict>
          </mc:Fallback>
        </mc:AlternateContent>
      </w:r>
      <w:r w:rsidR="00BF7FF2">
        <w:rPr>
          <w:rFonts w:cs="Arial"/>
        </w:rPr>
        <w:t>Exhortation: Don’t convince God to bring you to heaven early!  You could do this by trusting a lesser mediator!</w:t>
      </w:r>
    </w:p>
    <w:p w14:paraId="1338FE4A" w14:textId="430E70F4" w:rsidR="00BF7FF2" w:rsidRDefault="00BF7FF2" w:rsidP="00BF7FF2">
      <w:pPr>
        <w:pStyle w:val="Heading4"/>
        <w:rPr>
          <w:rFonts w:cs="Arial"/>
        </w:rPr>
      </w:pPr>
      <w:r w:rsidRPr="00FB5CB8">
        <w:rPr>
          <w:rFonts w:cs="Arial"/>
        </w:rPr>
        <w:t xml:space="preserve">Ananias and Sapphira </w:t>
      </w:r>
      <w:r>
        <w:rPr>
          <w:rFonts w:cs="Arial"/>
        </w:rPr>
        <w:t>were believers who went to heaven too early</w:t>
      </w:r>
      <w:r w:rsidRPr="00FB5CB8">
        <w:rPr>
          <w:rFonts w:cs="Arial"/>
        </w:rPr>
        <w:t xml:space="preserve"> (Acts 5:1-11).</w:t>
      </w:r>
      <w:r>
        <w:rPr>
          <w:rFonts w:cs="Arial"/>
        </w:rPr>
        <w:t xml:space="preserve"> </w:t>
      </w:r>
    </w:p>
    <w:p w14:paraId="0C801E60" w14:textId="0AD535AF" w:rsidR="00BF7FF2" w:rsidRDefault="00E577B2" w:rsidP="00BF7FF2">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59381BF9" wp14:editId="3316A3D6">
                <wp:simplePos x="0" y="0"/>
                <wp:positionH relativeFrom="column">
                  <wp:posOffset>-278765</wp:posOffset>
                </wp:positionH>
                <wp:positionV relativeFrom="paragraph">
                  <wp:posOffset>10795</wp:posOffset>
                </wp:positionV>
                <wp:extent cx="685800" cy="2870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903A6" w14:textId="45CB53F8" w:rsidR="00EB6B72" w:rsidRPr="001269F9" w:rsidRDefault="00E577B2" w:rsidP="00D347DB">
                            <w:pPr>
                              <w:jc w:val="center"/>
                              <w:rPr>
                                <w:sz w:val="20"/>
                              </w:rPr>
                            </w:pPr>
                            <w:r>
                              <w:rPr>
                                <w:sz w:val="20"/>
                              </w:rPr>
                              <w:t>• 1 Cor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21.9pt;margin-top:.85pt;width:54pt;height:22.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" filled="f">
                <v:textbox inset="0,0,0,0">
                  <w:txbxContent>
                    <w:p w14:paraId="381903A6" w14:textId="45CB53F8" w:rsidR="00EB6B72" w:rsidRPr="001269F9" w:rsidRDefault="00E577B2" w:rsidP="00D347DB">
                      <w:pPr>
                        <w:jc w:val="center"/>
                        <w:rPr>
                          <w:sz w:val="20"/>
                        </w:rPr>
                      </w:pPr>
                      <w:r>
                        <w:rPr>
                          <w:sz w:val="20"/>
                        </w:rPr>
                        <w:t>• 1 Cor 11</w:t>
                      </w:r>
                    </w:p>
                  </w:txbxContent>
                </v:textbox>
              </v:shape>
            </w:pict>
          </mc:Fallback>
        </mc:AlternateContent>
      </w:r>
      <w:r w:rsidR="00BF7FF2">
        <w:rPr>
          <w:rFonts w:cs="Arial"/>
        </w:rPr>
        <w:t>God took the lives of some Christians who abuse the Lord’s Supper (1 Cor. 11:30).</w:t>
      </w:r>
    </w:p>
    <w:p w14:paraId="2A19F2E9" w14:textId="6D1EA815" w:rsidR="00BF7FF2" w:rsidRDefault="00E577B2" w:rsidP="00BF7FF2">
      <w:pPr>
        <w:pStyle w:val="Heading4"/>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5F790CA3" wp14:editId="7C433A77">
                <wp:simplePos x="0" y="0"/>
                <wp:positionH relativeFrom="column">
                  <wp:posOffset>-278765</wp:posOffset>
                </wp:positionH>
                <wp:positionV relativeFrom="paragraph">
                  <wp:posOffset>40640</wp:posOffset>
                </wp:positionV>
                <wp:extent cx="685800" cy="2870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DADE0" w14:textId="3D1AF71F" w:rsidR="00E577B2" w:rsidRPr="001269F9" w:rsidRDefault="00E577B2" w:rsidP="00D347DB">
                            <w:pPr>
                              <w:jc w:val="center"/>
                              <w:rPr>
                                <w:sz w:val="20"/>
                              </w:rPr>
                            </w:pPr>
                            <w:r>
                              <w:rPr>
                                <w:sz w:val="20"/>
                              </w:rPr>
                              <w:t xml:space="preserve">• 1 </w:t>
                            </w:r>
                            <w:proofErr w:type="spellStart"/>
                            <w:r>
                              <w:rPr>
                                <w:sz w:val="20"/>
                              </w:rPr>
                              <w:t>Jn</w:t>
                            </w:r>
                            <w:proofErr w:type="spellEnd"/>
                            <w:r>
                              <w:rPr>
                                <w:sz w:val="20"/>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21.9pt;margin-top:3.2pt;width:54pt;height:22.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" filled="f">
                <v:textbox inset="0,0,0,0">
                  <w:txbxContent>
                    <w:p w14:paraId="135DADE0" w14:textId="3D1AF71F" w:rsidR="00E577B2" w:rsidRPr="001269F9" w:rsidRDefault="00E577B2" w:rsidP="00D347DB">
                      <w:pPr>
                        <w:jc w:val="center"/>
                        <w:rPr>
                          <w:sz w:val="20"/>
                        </w:rPr>
                      </w:pPr>
                      <w:r>
                        <w:rPr>
                          <w:sz w:val="20"/>
                        </w:rPr>
                        <w:t xml:space="preserve">• 1 </w:t>
                      </w:r>
                      <w:proofErr w:type="spellStart"/>
                      <w:r>
                        <w:rPr>
                          <w:sz w:val="20"/>
                        </w:rPr>
                        <w:t>Jn</w:t>
                      </w:r>
                      <w:proofErr w:type="spellEnd"/>
                      <w:r>
                        <w:rPr>
                          <w:sz w:val="20"/>
                        </w:rPr>
                        <w:t xml:space="preserve"> 5</w:t>
                      </w:r>
                    </w:p>
                  </w:txbxContent>
                </v:textbox>
              </v:shape>
            </w:pict>
          </mc:Fallback>
        </mc:AlternateContent>
      </w:r>
      <w:r w:rsidRPr="008B1F91">
        <w:rPr>
          <w:rFonts w:cs="Arial"/>
          <w:noProof/>
          <w:lang w:eastAsia="en-US"/>
        </w:rPr>
        <mc:AlternateContent>
          <mc:Choice Requires="wps">
            <w:drawing>
              <wp:anchor distT="0" distB="0" distL="114300" distR="114300" simplePos="0" relativeHeight="251813376" behindDoc="0" locked="0" layoutInCell="1" allowOverlap="1" wp14:anchorId="4AE3D426" wp14:editId="022A10D4">
                <wp:simplePos x="0" y="0"/>
                <wp:positionH relativeFrom="column">
                  <wp:posOffset>-278765</wp:posOffset>
                </wp:positionH>
                <wp:positionV relativeFrom="paragraph">
                  <wp:posOffset>383540</wp:posOffset>
                </wp:positionV>
                <wp:extent cx="685800" cy="2870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B594D" w14:textId="31ADAD12" w:rsidR="00E577B2" w:rsidRPr="001269F9" w:rsidRDefault="00E577B2" w:rsidP="00D347DB">
                            <w:pPr>
                              <w:jc w:val="center"/>
                              <w:rPr>
                                <w:sz w:val="20"/>
                              </w:rPr>
                            </w:pPr>
                            <w:r>
                              <w:rPr>
                                <w:sz w:val="20"/>
                              </w:rPr>
                              <w:t>• 1 Cor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21.9pt;margin-top:30.2pt;width:54pt;height:22.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nQSH0CAAAI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" filled="f">
                <v:textbox inset="0,0,0,0">
                  <w:txbxContent>
                    <w:p w14:paraId="29BB594D" w14:textId="31ADAD12" w:rsidR="00E577B2" w:rsidRPr="001269F9" w:rsidRDefault="00E577B2" w:rsidP="00D347DB">
                      <w:pPr>
                        <w:jc w:val="center"/>
                        <w:rPr>
                          <w:sz w:val="20"/>
                        </w:rPr>
                      </w:pPr>
                      <w:r>
                        <w:rPr>
                          <w:sz w:val="20"/>
                        </w:rPr>
                        <w:t>• 1 Cor 3</w:t>
                      </w:r>
                    </w:p>
                  </w:txbxContent>
                </v:textbox>
              </v:shape>
            </w:pict>
          </mc:Fallback>
        </mc:AlternateContent>
      </w:r>
      <w:r w:rsidR="00BF7FF2">
        <w:rPr>
          <w:rFonts w:cs="Arial"/>
        </w:rPr>
        <w:t>There is another sin that leads to physical death (1 John 5:16-17).</w:t>
      </w:r>
    </w:p>
    <w:p w14:paraId="4088AAAA" w14:textId="71DC56AD" w:rsidR="00BF7FF2" w:rsidRDefault="00BF7FF2" w:rsidP="00BF7FF2">
      <w:pPr>
        <w:pStyle w:val="Heading4"/>
        <w:rPr>
          <w:rFonts w:cs="Arial"/>
        </w:rPr>
      </w:pPr>
      <w:r>
        <w:rPr>
          <w:rFonts w:cs="Arial"/>
        </w:rPr>
        <w:t>Don’t go to heaven “as through fire” (1 Cor. 3:15).</w:t>
      </w:r>
    </w:p>
    <w:p w14:paraId="56080350" w14:textId="2531F134" w:rsidR="00BF7FF2" w:rsidRPr="00FD7B79" w:rsidRDefault="00E577B2" w:rsidP="00BF7FF2">
      <w:pPr>
        <w:pStyle w:val="Heading3"/>
        <w:rPr>
          <w:rFonts w:cs="Arial"/>
        </w:rPr>
      </w:pPr>
      <w:r w:rsidRPr="008B1F91">
        <w:rPr>
          <w:rFonts w:cs="Arial"/>
          <w:noProof/>
          <w:lang w:eastAsia="en-US"/>
        </w:rPr>
        <mc:AlternateContent>
          <mc:Choice Requires="wps">
            <w:drawing>
              <wp:anchor distT="0" distB="0" distL="114300" distR="114300" simplePos="0" relativeHeight="251816448" behindDoc="0" locked="0" layoutInCell="1" allowOverlap="1" wp14:anchorId="3EB69B25" wp14:editId="10BB27A1">
                <wp:simplePos x="0" y="0"/>
                <wp:positionH relativeFrom="column">
                  <wp:posOffset>-278765</wp:posOffset>
                </wp:positionH>
                <wp:positionV relativeFrom="paragraph">
                  <wp:posOffset>100330</wp:posOffset>
                </wp:positionV>
                <wp:extent cx="457200" cy="2870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2A7D2" w14:textId="56817CD3" w:rsidR="00E577B2" w:rsidRPr="001269F9" w:rsidRDefault="00794FFE" w:rsidP="00D347DB">
                            <w:pPr>
                              <w:jc w:val="center"/>
                              <w:rPr>
                                <w:sz w:val="20"/>
                              </w:rPr>
                            </w:pPr>
                            <w:r>
                              <w:rPr>
                                <w:sz w:val="20"/>
                              </w:rPr>
                              <w:t>Commit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1.9pt;margin-top:7.9pt;width:36pt;height:22.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" filled="f">
                <v:textbox inset="0,0,0,0">
                  <w:txbxContent>
                    <w:p w14:paraId="2652A7D2" w14:textId="56817CD3" w:rsidR="00E577B2" w:rsidRPr="001269F9" w:rsidRDefault="00794FFE" w:rsidP="00D347DB">
                      <w:pPr>
                        <w:jc w:val="center"/>
                        <w:rPr>
                          <w:sz w:val="20"/>
                        </w:rPr>
                      </w:pPr>
                      <w:r>
                        <w:rPr>
                          <w:sz w:val="20"/>
                        </w:rPr>
                        <w:t>Commit</w:t>
                      </w:r>
                    </w:p>
                  </w:txbxContent>
                </v:textbox>
              </v:shape>
            </w:pict>
          </mc:Fallback>
        </mc:AlternateContent>
      </w:r>
      <w:r w:rsidR="00794FFE">
        <w:rPr>
          <w:rFonts w:cs="Arial"/>
        </w:rPr>
        <w:t xml:space="preserve">Commit yourself to Him &amp; </w:t>
      </w:r>
      <w:r w:rsidR="00BF7FF2">
        <w:rPr>
          <w:rFonts w:cs="Arial"/>
        </w:rPr>
        <w:t>Prayer</w:t>
      </w:r>
    </w:p>
    <w:p w14:paraId="0AD751DA" w14:textId="11A369B0" w:rsidR="008B6D00" w:rsidRPr="00FB2D6E" w:rsidRDefault="00794FFE">
      <w:pPr>
        <w:pStyle w:val="Heading1"/>
        <w:rPr>
          <w:rFonts w:cs="Arial"/>
          <w:sz w:val="36"/>
        </w:rPr>
      </w:pPr>
      <w:r w:rsidRPr="008B1F91">
        <w:rPr>
          <w:rFonts w:cs="Arial"/>
          <w:noProof/>
          <w:lang w:eastAsia="en-US"/>
        </w:rPr>
        <mc:AlternateContent>
          <mc:Choice Requires="wps">
            <w:drawing>
              <wp:anchor distT="0" distB="0" distL="114300" distR="114300" simplePos="0" relativeHeight="251818496" behindDoc="0" locked="0" layoutInCell="1" allowOverlap="1" wp14:anchorId="451A4DCE" wp14:editId="1D27B742">
                <wp:simplePos x="0" y="0"/>
                <wp:positionH relativeFrom="column">
                  <wp:posOffset>178435</wp:posOffset>
                </wp:positionH>
                <wp:positionV relativeFrom="paragraph">
                  <wp:posOffset>-212725</wp:posOffset>
                </wp:positionV>
                <wp:extent cx="457200" cy="2870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EE9FE" w14:textId="1D4A9C11" w:rsidR="00794FFE" w:rsidRPr="001269F9" w:rsidRDefault="00794FFE" w:rsidP="00D347DB">
                            <w:pPr>
                              <w:jc w:val="center"/>
                              <w:rPr>
                                <w:sz w:val="20"/>
                              </w:rPr>
                            </w:pPr>
                            <w:r>
                              <w:rPr>
                                <w:sz w:val="20"/>
                              </w:rPr>
                              <w:t>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14.05pt;margin-top:-16.7pt;width:36pt;height:22.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" filled="f">
                <v:textbox inset="0,0,0,0">
                  <w:txbxContent>
                    <w:p w14:paraId="1D3EE9FE" w14:textId="1D4A9C11" w:rsidR="00794FFE" w:rsidRPr="001269F9" w:rsidRDefault="00794FFE" w:rsidP="00D347DB">
                      <w:pPr>
                        <w:jc w:val="center"/>
                        <w:rPr>
                          <w:sz w:val="20"/>
                        </w:rPr>
                      </w:pPr>
                      <w:r>
                        <w:rPr>
                          <w:sz w:val="20"/>
                        </w:rPr>
                        <w:t>Pray</w:t>
                      </w:r>
                    </w:p>
                  </w:txbxContent>
                </v:textbox>
              </v:shape>
            </w:pict>
          </mc:Fallback>
        </mc:AlternateContent>
      </w:r>
      <w:r w:rsidR="008B6D00" w:rsidRPr="00FB2D6E">
        <w:rPr>
          <w:rFonts w:cs="Arial"/>
        </w:rPr>
        <w:br w:type="page"/>
      </w:r>
      <w:r w:rsidR="008B6D00"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76E9A430" w:rsidR="008B6D00" w:rsidRDefault="002A019E" w:rsidP="000B4941">
      <w:pPr>
        <w:pStyle w:val="Heading3"/>
        <w:rPr>
          <w:rFonts w:cs="Arial"/>
        </w:rPr>
      </w:pPr>
      <w:r>
        <w:rPr>
          <w:rFonts w:cs="Arial"/>
        </w:rPr>
        <w:t>He has told us that</w:t>
      </w:r>
      <w:r w:rsidR="000B6840">
        <w:rPr>
          <w:rFonts w:cs="Arial"/>
        </w:rPr>
        <w:t xml:space="preserve"> Christ is superior to prophets, angels, and Moses.</w:t>
      </w:r>
    </w:p>
    <w:p w14:paraId="067CA599" w14:textId="191E1866" w:rsidR="000B6840" w:rsidRPr="00FD7B79" w:rsidRDefault="000B6840" w:rsidP="000B4941">
      <w:pPr>
        <w:pStyle w:val="Heading3"/>
        <w:rPr>
          <w:rFonts w:cs="Arial"/>
        </w:rPr>
      </w:pPr>
      <w:r>
        <w:rPr>
          <w:rFonts w:cs="Arial"/>
        </w:rPr>
        <w:t>Even Joshua didn’t bring them rest.</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33B295C9" w:rsidR="008B6D00" w:rsidRPr="00FD7B79" w:rsidRDefault="00FB2D44" w:rsidP="000B4941">
      <w:pPr>
        <w:pStyle w:val="Heading3"/>
        <w:rPr>
          <w:rFonts w:cs="Arial"/>
        </w:rPr>
      </w:pPr>
      <w:r>
        <w:rPr>
          <w:rFonts w:cs="Arial"/>
        </w:rPr>
        <w:t>We trust the wrong mediators to help us get to God.</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57BD99BA" w:rsidR="008B6D00" w:rsidRPr="00FD7B79" w:rsidRDefault="00FB2D44" w:rsidP="000B4941">
      <w:pPr>
        <w:pStyle w:val="Heading3"/>
        <w:rPr>
          <w:rFonts w:cs="Arial"/>
        </w:rPr>
      </w:pPr>
      <w:r>
        <w:rPr>
          <w:rFonts w:cs="Arial"/>
        </w:rPr>
        <w:t xml:space="preserve">The readers </w:t>
      </w:r>
      <w:proofErr w:type="gramStart"/>
      <w:r>
        <w:rPr>
          <w:rFonts w:cs="Arial"/>
        </w:rPr>
        <w:t>were doubting</w:t>
      </w:r>
      <w:proofErr w:type="gramEnd"/>
      <w:r>
        <w:rPr>
          <w:rFonts w:cs="Arial"/>
        </w:rPr>
        <w:t xml:space="preserve"> Jesus was a sufficient mediator.</w:t>
      </w:r>
    </w:p>
    <w:p w14:paraId="420CA986" w14:textId="77777777" w:rsidR="008B6D00" w:rsidRPr="00FD7B79" w:rsidRDefault="008B6D00" w:rsidP="000B4941">
      <w:pPr>
        <w:pStyle w:val="Heading1"/>
        <w:rPr>
          <w:rFonts w:cs="Arial"/>
        </w:rPr>
      </w:pPr>
      <w:r w:rsidRPr="00FD7B79">
        <w:rPr>
          <w:rFonts w:cs="Arial"/>
        </w:rPr>
        <w:t>Questions</w:t>
      </w:r>
    </w:p>
    <w:p w14:paraId="7AD04D99" w14:textId="04AC8B6C" w:rsidR="008B6D00" w:rsidRDefault="00E7121C" w:rsidP="000B4941">
      <w:pPr>
        <w:pStyle w:val="Heading3"/>
        <w:rPr>
          <w:rFonts w:cs="Arial"/>
        </w:rPr>
      </w:pPr>
      <w:r>
        <w:rPr>
          <w:rFonts w:cs="Arial"/>
        </w:rPr>
        <w:t>What were the “instruction about baptisms” (NLT) or “washings” (NAU) or 6:2</w:t>
      </w:r>
      <w:r w:rsidR="001A145C">
        <w:rPr>
          <w:rFonts w:cs="Arial"/>
        </w:rPr>
        <w:t>?</w:t>
      </w:r>
    </w:p>
    <w:p w14:paraId="4B566986" w14:textId="77777777" w:rsidR="001A145C" w:rsidRPr="001A145C" w:rsidRDefault="001A145C" w:rsidP="001A145C">
      <w:pPr>
        <w:pStyle w:val="Heading4"/>
        <w:rPr>
          <w:rFonts w:cs="Arial"/>
        </w:rPr>
      </w:pPr>
      <w:r w:rsidRPr="00161E9A">
        <w:t xml:space="preserve">These </w:t>
      </w:r>
      <w:r>
        <w:t xml:space="preserve">were </w:t>
      </w:r>
      <w:r w:rsidRPr="00161E9A">
        <w:t xml:space="preserve">rituals of the old order </w:t>
      </w:r>
      <w:r>
        <w:t xml:space="preserve">that </w:t>
      </w:r>
      <w:r w:rsidRPr="00161E9A">
        <w:t xml:space="preserve">needed to be abandoned for the new and living way.  </w:t>
      </w:r>
    </w:p>
    <w:p w14:paraId="0546B579" w14:textId="7228F6FB" w:rsidR="001A145C" w:rsidRDefault="001A145C" w:rsidP="001A145C">
      <w:pPr>
        <w:pStyle w:val="Heading4"/>
        <w:rPr>
          <w:rFonts w:cs="Arial"/>
        </w:rPr>
      </w:pPr>
      <w:r w:rsidRPr="00161E9A">
        <w:t>Of particular importance are the "instructions about washings."  This is not a reference to New Testament baptism since the plural form is never used of baptism and the word here (</w:t>
      </w:r>
      <w:proofErr w:type="spellStart"/>
      <w:r w:rsidRPr="00AA5ED8">
        <w:rPr>
          <w:rFonts w:ascii="Bwgrki" w:hAnsi="Bwgrki"/>
          <w:sz w:val="18"/>
        </w:rPr>
        <w:t>baptismo</w:t>
      </w:r>
      <w:proofErr w:type="spellEnd"/>
      <w:r w:rsidR="00AA5ED8">
        <w:rPr>
          <w:rFonts w:ascii="Bwgrki" w:hAnsi="Bwgrki"/>
          <w:sz w:val="18"/>
        </w:rPr>
        <w:t>,</w:t>
      </w:r>
      <w:r w:rsidRPr="00AA5ED8">
        <w:rPr>
          <w:rFonts w:ascii="Bwgrki" w:hAnsi="Bwgrki"/>
          <w:sz w:val="16"/>
        </w:rPr>
        <w:sym w:font="Symbol" w:char="F056"/>
      </w:r>
      <w:r w:rsidRPr="00161E9A">
        <w:t>, "ceremonial washings") is wholly different from the normal word for baptism (</w:t>
      </w:r>
      <w:proofErr w:type="spellStart"/>
      <w:r w:rsidRPr="00F60F23">
        <w:rPr>
          <w:rFonts w:ascii="Bwgrki" w:hAnsi="Bwgrki"/>
          <w:sz w:val="18"/>
        </w:rPr>
        <w:t>ba</w:t>
      </w:r>
      <w:proofErr w:type="gramStart"/>
      <w:r w:rsidR="00F60F23">
        <w:rPr>
          <w:rFonts w:ascii="Bwgrki" w:hAnsi="Bwgrki"/>
          <w:sz w:val="18"/>
        </w:rPr>
        <w:t>,</w:t>
      </w:r>
      <w:r w:rsidRPr="00F60F23">
        <w:rPr>
          <w:rFonts w:ascii="Bwgrki" w:hAnsi="Bwgrki"/>
          <w:sz w:val="18"/>
        </w:rPr>
        <w:t>ptisma</w:t>
      </w:r>
      <w:proofErr w:type="spellEnd"/>
      <w:proofErr w:type="gramEnd"/>
      <w:r w:rsidRPr="00161E9A">
        <w:t xml:space="preserve">, "baptism").  If the letter addressed converts from the Qumran Community, this reference would have particular significance in light of the many ablutions </w:t>
      </w:r>
      <w:r w:rsidR="005864B6">
        <w:t>that</w:t>
      </w:r>
      <w:r w:rsidRPr="00161E9A">
        <w:t xml:space="preserve"> were characteristic of this community</w:t>
      </w:r>
      <w:r>
        <w:t>.</w:t>
      </w:r>
    </w:p>
    <w:p w14:paraId="6D7DC6E5" w14:textId="77777777" w:rsidR="00161E9A" w:rsidRPr="00161E9A" w:rsidRDefault="00161E9A" w:rsidP="000B4941">
      <w:pPr>
        <w:pStyle w:val="Heading3"/>
        <w:rPr>
          <w:rFonts w:cs="Arial"/>
        </w:rPr>
      </w:pPr>
      <w:r w:rsidRPr="00161E9A">
        <w:t xml:space="preserve">Hebrews 6:4-8 is interpreted in several ways: </w:t>
      </w:r>
    </w:p>
    <w:p w14:paraId="06E61255" w14:textId="77777777" w:rsidR="00161E9A" w:rsidRPr="0051274F" w:rsidRDefault="00161E9A" w:rsidP="00161E9A">
      <w:pPr>
        <w:pStyle w:val="Heading4"/>
        <w:rPr>
          <w:rFonts w:cs="Arial"/>
        </w:rPr>
      </w:pPr>
      <w:r>
        <w:t>A</w:t>
      </w:r>
      <w:r w:rsidRPr="00161E9A">
        <w:t xml:space="preserve"> Christian who loses his salvation</w:t>
      </w:r>
    </w:p>
    <w:p w14:paraId="4C22181B" w14:textId="0F1F42FD" w:rsidR="007E567A" w:rsidRPr="007E567A" w:rsidRDefault="007E567A" w:rsidP="0051274F">
      <w:pPr>
        <w:pStyle w:val="Heading5"/>
        <w:rPr>
          <w:rFonts w:cs="Arial"/>
        </w:rPr>
      </w:pPr>
      <w:r>
        <w:t xml:space="preserve">This </w:t>
      </w:r>
      <w:r w:rsidR="00F248C7">
        <w:t xml:space="preserve">first view </w:t>
      </w:r>
      <w:r>
        <w:t>is hel</w:t>
      </w:r>
      <w:r w:rsidR="000B6175">
        <w:t>d by Arminians, who rightly understand that some Christians apostatize.</w:t>
      </w:r>
    </w:p>
    <w:p w14:paraId="177DBCDD" w14:textId="4A7B54BD" w:rsidR="0051274F" w:rsidRPr="00161E9A" w:rsidRDefault="000B6175" w:rsidP="0051274F">
      <w:pPr>
        <w:pStyle w:val="Heading5"/>
        <w:rPr>
          <w:rFonts w:cs="Arial"/>
        </w:rPr>
      </w:pPr>
      <w:r>
        <w:t>However, t</w:t>
      </w:r>
      <w:r w:rsidR="0051274F">
        <w:t xml:space="preserve">his </w:t>
      </w:r>
      <w:r w:rsidR="0051274F" w:rsidRPr="00161E9A">
        <w:t xml:space="preserve">must be rejected due to the clear scriptural testimony to eternal security as totally God's responsibility (cf. John 3:16; 10:28-29; Eph. 1:14; 1 John 5:11-13).  </w:t>
      </w:r>
    </w:p>
    <w:p w14:paraId="451E569D" w14:textId="77777777" w:rsidR="00161E9A" w:rsidRPr="0042759A" w:rsidRDefault="00161E9A" w:rsidP="00161E9A">
      <w:pPr>
        <w:pStyle w:val="Heading4"/>
        <w:rPr>
          <w:rFonts w:cs="Arial"/>
        </w:rPr>
      </w:pPr>
      <w:r>
        <w:t>A</w:t>
      </w:r>
      <w:r w:rsidRPr="00161E9A">
        <w:t xml:space="preserve"> hypothetical, impossible situation which a Christian could never find himself</w:t>
      </w:r>
    </w:p>
    <w:p w14:paraId="4D861278" w14:textId="08B12684" w:rsidR="0042759A" w:rsidRPr="0042759A" w:rsidRDefault="0042759A" w:rsidP="0042759A">
      <w:pPr>
        <w:pStyle w:val="Heading5"/>
        <w:rPr>
          <w:rFonts w:cs="Arial"/>
        </w:rPr>
      </w:pPr>
      <w:r>
        <w:t xml:space="preserve">This </w:t>
      </w:r>
      <w:r w:rsidR="00F248C7">
        <w:t xml:space="preserve">second view </w:t>
      </w:r>
      <w:r w:rsidRPr="00161E9A">
        <w:t>finds no support in the text in that a conditional element does not appear in the Greek (althou</w:t>
      </w:r>
      <w:r>
        <w:t>gh many translations add "if…").</w:t>
      </w:r>
    </w:p>
    <w:p w14:paraId="31F50287" w14:textId="1344073A" w:rsidR="0042759A" w:rsidRPr="00161E9A" w:rsidRDefault="001D4D9B" w:rsidP="0042759A">
      <w:pPr>
        <w:pStyle w:val="Heading5"/>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33D60966" wp14:editId="353352EA">
                <wp:simplePos x="0" y="0"/>
                <wp:positionH relativeFrom="column">
                  <wp:posOffset>521335</wp:posOffset>
                </wp:positionH>
                <wp:positionV relativeFrom="paragraph">
                  <wp:posOffset>-295275</wp:posOffset>
                </wp:positionV>
                <wp:extent cx="685800" cy="2870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9FE27"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41.05pt;margin-top:-23.2pt;width:54pt;height:22.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" filled="f">
                <v:textbox inset="0,0,0,0">
                  <w:txbxContent>
                    <w:p w14:paraId="01E9FE27" w14:textId="77777777" w:rsidR="00EB6B72" w:rsidRPr="001269F9" w:rsidRDefault="00EB6B72"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0D00B214" wp14:editId="6EBC5F49">
                <wp:simplePos x="0" y="0"/>
                <wp:positionH relativeFrom="column">
                  <wp:posOffset>521335</wp:posOffset>
                </wp:positionH>
                <wp:positionV relativeFrom="paragraph">
                  <wp:posOffset>161925</wp:posOffset>
                </wp:positionV>
                <wp:extent cx="685800" cy="2870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1037A"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41.05pt;margin-top:12.75pt;width:54pt;height:22.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ev8n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" filled="f">
                <v:textbox inset="0,0,0,0">
                  <w:txbxContent>
                    <w:p w14:paraId="73D1037A" w14:textId="77777777" w:rsidR="00EB6B72" w:rsidRPr="001269F9" w:rsidRDefault="00EB6B72" w:rsidP="00D347DB">
                      <w:pPr>
                        <w:jc w:val="center"/>
                        <w:rPr>
                          <w:sz w:val="20"/>
                        </w:rPr>
                      </w:pPr>
                      <w:r w:rsidRPr="001269F9">
                        <w:rPr>
                          <w:sz w:val="20"/>
                        </w:rPr>
                        <w:t>Title</w:t>
                      </w:r>
                    </w:p>
                  </w:txbxContent>
                </v:textbox>
              </v:shape>
            </w:pict>
          </mc:Fallback>
        </mc:AlternateContent>
      </w:r>
      <w:r w:rsidR="0042759A">
        <w:t>T</w:t>
      </w:r>
      <w:r w:rsidR="0042759A" w:rsidRPr="00161E9A">
        <w:t xml:space="preserve">he writer speaks as if he </w:t>
      </w:r>
      <w:r w:rsidR="00F12AED">
        <w:t>knew of</w:t>
      </w:r>
      <w:r w:rsidR="0042759A" w:rsidRPr="00161E9A">
        <w:t xml:space="preserve"> some examples.  </w:t>
      </w:r>
    </w:p>
    <w:p w14:paraId="57A5FFAC" w14:textId="039979E8" w:rsidR="00161E9A" w:rsidRPr="00F248C7" w:rsidRDefault="00161E9A" w:rsidP="00161E9A">
      <w:pPr>
        <w:pStyle w:val="Heading4"/>
        <w:rPr>
          <w:rFonts w:cs="Arial"/>
        </w:rPr>
      </w:pPr>
      <w:r>
        <w:t>A</w:t>
      </w:r>
      <w:r w:rsidRPr="00161E9A">
        <w:t xml:space="preserve"> profession which really was not genuine and thus re</w:t>
      </w:r>
      <w:r w:rsidR="00F248C7">
        <w:t>sults in eternal damnation</w:t>
      </w:r>
    </w:p>
    <w:p w14:paraId="745BDF7B" w14:textId="4C603130" w:rsidR="00F248C7" w:rsidRPr="00161E9A" w:rsidRDefault="001D4D9B" w:rsidP="00F248C7">
      <w:pPr>
        <w:pStyle w:val="Heading5"/>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214BE025" wp14:editId="76E2BFE2">
                <wp:simplePos x="0" y="0"/>
                <wp:positionH relativeFrom="column">
                  <wp:posOffset>-164465</wp:posOffset>
                </wp:positionH>
                <wp:positionV relativeFrom="paragraph">
                  <wp:posOffset>450215</wp:posOffset>
                </wp:positionV>
                <wp:extent cx="685800" cy="2870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615E5" w14:textId="77777777" w:rsidR="00EB6B72" w:rsidRPr="001269F9" w:rsidRDefault="00EB6B7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2.9pt;margin-top:35.45pt;width:54pt;height:22.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" filled="f">
                <v:textbox inset="0,0,0,0">
                  <w:txbxContent>
                    <w:p w14:paraId="68B615E5" w14:textId="77777777" w:rsidR="00EB6B72" w:rsidRPr="001269F9" w:rsidRDefault="00EB6B72" w:rsidP="00D347DB">
                      <w:pPr>
                        <w:jc w:val="center"/>
                        <w:rPr>
                          <w:sz w:val="20"/>
                        </w:rPr>
                      </w:pPr>
                      <w:r w:rsidRPr="001269F9">
                        <w:rPr>
                          <w:sz w:val="20"/>
                        </w:rPr>
                        <w:t>Title</w:t>
                      </w:r>
                    </w:p>
                  </w:txbxContent>
                </v:textbox>
              </v:shape>
            </w:pict>
          </mc:Fallback>
        </mc:AlternateContent>
      </w:r>
      <w:r w:rsidR="00F248C7">
        <w:t xml:space="preserve">This </w:t>
      </w:r>
      <w:r w:rsidR="00F248C7" w:rsidRPr="00161E9A">
        <w:t xml:space="preserve">third view cannot be supported since </w:t>
      </w:r>
      <w:r w:rsidR="00C54B09">
        <w:t>this passage describes real Christians.  P</w:t>
      </w:r>
      <w:r w:rsidR="0061533B" w:rsidRPr="00161E9A">
        <w:t xml:space="preserve">arallel passages </w:t>
      </w:r>
      <w:r w:rsidR="0061533B">
        <w:t xml:space="preserve">always describe </w:t>
      </w:r>
      <w:r w:rsidR="00F248C7" w:rsidRPr="00161E9A">
        <w:t xml:space="preserve">true believers (not professing believers who are actually non-Christians) </w:t>
      </w:r>
      <w:r w:rsidR="0061533B">
        <w:t>in the</w:t>
      </w:r>
      <w:r w:rsidR="00F248C7" w:rsidRPr="00161E9A">
        <w:t xml:space="preserve"> phrases "enlightened" (cf. 2 Cor. 4:3-6), "tasted the heavenly gift" ("tasted" refers to full participation; cf. John </w:t>
      </w:r>
      <w:r w:rsidR="00F248C7" w:rsidRPr="00161E9A">
        <w:lastRenderedPageBreak/>
        <w:t>4:10; Rom. 6:23; James 1:17-18), and "who have shared in the Ho</w:t>
      </w:r>
      <w:r w:rsidR="00F7244D">
        <w:t>ly Spirit" (cf. 1:9; 3:1, 14).</w:t>
      </w:r>
    </w:p>
    <w:p w14:paraId="7BAE77DE" w14:textId="4C81C5C1" w:rsidR="00F7244D" w:rsidRPr="00423205" w:rsidRDefault="00F7244D" w:rsidP="00F7244D">
      <w:pPr>
        <w:pStyle w:val="Heading5"/>
        <w:rPr>
          <w:rFonts w:cs="Arial"/>
        </w:rPr>
      </w:pPr>
      <w:r>
        <w:t xml:space="preserve">As with the first view, this third view </w:t>
      </w:r>
      <w:r w:rsidRPr="00161E9A">
        <w:t xml:space="preserve">must be rejected due to the clear scriptural testimony to eternal security as totally God's responsibility (cf. John 3:16; 10:28-29; Eph. 1:14; 1 John 5:11-13).  </w:t>
      </w:r>
    </w:p>
    <w:p w14:paraId="16C49388" w14:textId="15E09369" w:rsidR="00423205" w:rsidRPr="00161E9A" w:rsidRDefault="00423205" w:rsidP="00F7244D">
      <w:pPr>
        <w:pStyle w:val="Heading5"/>
        <w:rPr>
          <w:rFonts w:cs="Arial"/>
        </w:rPr>
      </w:pPr>
      <w:r>
        <w:t xml:space="preserve">This view also assumes that </w:t>
      </w:r>
      <w:r w:rsidR="00115CD1">
        <w:t>the penalty if hell, whereas the text does not say this.</w:t>
      </w:r>
    </w:p>
    <w:p w14:paraId="626C8D00" w14:textId="623D3015" w:rsidR="0042759A" w:rsidRPr="0042759A" w:rsidRDefault="00161E9A" w:rsidP="00161E9A">
      <w:pPr>
        <w:pStyle w:val="Heading4"/>
        <w:rPr>
          <w:rFonts w:cs="Arial"/>
        </w:rPr>
      </w:pPr>
      <w:r>
        <w:t>A</w:t>
      </w:r>
      <w:r w:rsidRPr="00161E9A">
        <w:t xml:space="preserve"> Christian who is disqualified for Christian service and will never again r</w:t>
      </w:r>
      <w:r w:rsidR="005F395B">
        <w:t xml:space="preserve">eturn to Christian commitment </w:t>
      </w:r>
      <w:r w:rsidR="005F395B" w:rsidRPr="00161E9A">
        <w:t>has the best evidence</w:t>
      </w:r>
      <w:r w:rsidR="005F395B">
        <w:t>:</w:t>
      </w:r>
    </w:p>
    <w:p w14:paraId="39444DD9" w14:textId="77777777" w:rsidR="009D5C1E" w:rsidRPr="009D5C1E" w:rsidRDefault="00161E9A" w:rsidP="005F395B">
      <w:pPr>
        <w:pStyle w:val="Heading5"/>
        <w:rPr>
          <w:rFonts w:cs="Arial"/>
        </w:rPr>
      </w:pPr>
      <w:r w:rsidRPr="00161E9A">
        <w:t xml:space="preserve">The "falling away" refers to Christians who have defected from the faith in apostasy.  </w:t>
      </w:r>
    </w:p>
    <w:p w14:paraId="73205D46" w14:textId="77777777" w:rsidR="009D5C1E" w:rsidRPr="009D5C1E" w:rsidRDefault="00161E9A" w:rsidP="005F395B">
      <w:pPr>
        <w:pStyle w:val="Heading5"/>
        <w:rPr>
          <w:rFonts w:cs="Arial"/>
        </w:rPr>
      </w:pPr>
      <w:r w:rsidRPr="00161E9A">
        <w:t>These will be judged with fire (6:8; 10:27)–not eternal hellfire but the temporal fire of the Je</w:t>
      </w:r>
      <w:r w:rsidR="009D5C1E">
        <w:t xml:space="preserve">wish revolt against the Romans. </w:t>
      </w:r>
    </w:p>
    <w:p w14:paraId="72FE680A" w14:textId="77777777" w:rsidR="00233690" w:rsidRPr="00233690" w:rsidRDefault="00161E9A" w:rsidP="005F395B">
      <w:pPr>
        <w:pStyle w:val="Heading5"/>
        <w:rPr>
          <w:rFonts w:cs="Arial"/>
        </w:rPr>
      </w:pPr>
      <w:r w:rsidRPr="00161E9A">
        <w:t xml:space="preserve">The result of such disobedience is that "it is impossible to renew them to repentance" (v. 6a).  Note that the text says "repentance," not "it is impossible to renew them to </w:t>
      </w:r>
      <w:r w:rsidRPr="00161E9A">
        <w:rPr>
          <w:i/>
        </w:rPr>
        <w:t>salvation</w:t>
      </w:r>
      <w:r w:rsidRPr="00161E9A">
        <w:t xml:space="preserve">."  </w:t>
      </w:r>
    </w:p>
    <w:p w14:paraId="2637C00C" w14:textId="24EA460A" w:rsidR="00161E9A" w:rsidRPr="00FD7B79" w:rsidRDefault="00161E9A" w:rsidP="005F395B">
      <w:pPr>
        <w:pStyle w:val="Heading5"/>
        <w:rPr>
          <w:rFonts w:cs="Arial"/>
        </w:rPr>
      </w:pPr>
      <w:r w:rsidRPr="00161E9A">
        <w:t>The issue here is a real one where Christians have drifted away from Christ not to eternal damnation, but to never being renewed to commitment to Christ and being judged by physical death.</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77777777" w:rsidR="008B6D00" w:rsidRPr="00FD7B79" w:rsidRDefault="008B6D00" w:rsidP="000B4941">
      <w:pPr>
        <w:pStyle w:val="Heading3"/>
        <w:rPr>
          <w:rFonts w:cs="Arial"/>
        </w:rPr>
      </w:pPr>
      <w:r w:rsidRPr="00FD7B79">
        <w:rPr>
          <w:rFonts w:cs="Arial"/>
        </w:rPr>
        <w:t>Text</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09ABE00B" w14:textId="77777777" w:rsidR="009E57AE" w:rsidRPr="00FD7B79" w:rsidRDefault="008B6D00" w:rsidP="009E57AE">
      <w:pPr>
        <w:pStyle w:val="Header"/>
        <w:tabs>
          <w:tab w:val="clear" w:pos="4800"/>
          <w:tab w:val="center" w:pos="4950"/>
        </w:tabs>
        <w:ind w:right="-10"/>
        <w:rPr>
          <w:rFonts w:cs="Arial"/>
          <w:b/>
          <w:sz w:val="32"/>
        </w:rPr>
      </w:pPr>
      <w:r w:rsidRPr="00FB2D6E">
        <w:rPr>
          <w:rFonts w:cs="Arial"/>
        </w:rPr>
        <w:br w:type="page"/>
      </w:r>
      <w:r w:rsidR="009E57AE">
        <w:rPr>
          <w:rFonts w:cs="Arial"/>
          <w:b/>
          <w:sz w:val="32"/>
        </w:rPr>
        <w:lastRenderedPageBreak/>
        <w:t>Better than Aaron</w:t>
      </w:r>
    </w:p>
    <w:p w14:paraId="21BEAA7D" w14:textId="77777777" w:rsidR="009E57AE" w:rsidRPr="00FD7B79" w:rsidRDefault="009E57AE" w:rsidP="009E57AE">
      <w:pPr>
        <w:pStyle w:val="Header"/>
        <w:tabs>
          <w:tab w:val="clear" w:pos="4800"/>
          <w:tab w:val="center" w:pos="4950"/>
        </w:tabs>
        <w:ind w:right="-10"/>
        <w:rPr>
          <w:rFonts w:cs="Arial"/>
          <w:b/>
          <w:i/>
        </w:rPr>
      </w:pPr>
      <w:r>
        <w:rPr>
          <w:rFonts w:cs="Arial"/>
          <w:b/>
          <w:i/>
        </w:rPr>
        <w:t>Hebrews 4:14–6:20</w:t>
      </w:r>
    </w:p>
    <w:p w14:paraId="1B0599E2" w14:textId="227550DD" w:rsidR="00FD7B79" w:rsidRDefault="00FD7B79" w:rsidP="009E57AE">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604A78FD" w:rsidR="008B6D00" w:rsidRPr="006C5562" w:rsidRDefault="008B6D00" w:rsidP="000B4941">
      <w:pPr>
        <w:pStyle w:val="Heading1"/>
        <w:ind w:left="0" w:right="-10" w:firstLine="0"/>
        <w:rPr>
          <w:rFonts w:cs="Arial"/>
        </w:rPr>
      </w:pPr>
      <w:r w:rsidRPr="006C5562">
        <w:rPr>
          <w:rFonts w:cs="Arial"/>
          <w:i/>
        </w:rPr>
        <w:t>Exegetical Idea</w:t>
      </w:r>
      <w:r w:rsidRPr="006C5562">
        <w:rPr>
          <w:rFonts w:cs="Arial"/>
        </w:rPr>
        <w:t xml:space="preserve">: </w:t>
      </w:r>
      <w:r w:rsidR="00C15A89" w:rsidRPr="006C5562">
        <w:t xml:space="preserve">Since Christ is </w:t>
      </w:r>
      <w:r w:rsidR="00C15A89" w:rsidRPr="006C5562">
        <w:rPr>
          <w:i/>
        </w:rPr>
        <w:t xml:space="preserve">superior to Judaism’s high priest </w:t>
      </w:r>
      <w:r w:rsidR="00C15A89" w:rsidRPr="006C5562">
        <w:t>in His position an</w:t>
      </w:r>
      <w:r w:rsidR="006B2311" w:rsidRPr="006C5562">
        <w:t>d qualifications</w:t>
      </w:r>
      <w:r w:rsidR="00C15A89" w:rsidRPr="006C5562">
        <w:t xml:space="preserve"> the readers should follow Him (4:14–6:20).</w:t>
      </w:r>
    </w:p>
    <w:p w14:paraId="442C8320" w14:textId="6CE94E4B" w:rsidR="005B75CE" w:rsidRPr="006C5562" w:rsidRDefault="005B75CE" w:rsidP="005B75CE">
      <w:pPr>
        <w:pStyle w:val="Heading1"/>
        <w:ind w:right="-10"/>
        <w:rPr>
          <w:rFonts w:cs="Arial"/>
        </w:rPr>
      </w:pPr>
      <w:r w:rsidRPr="006C5562">
        <w:rPr>
          <w:rFonts w:cs="Arial"/>
        </w:rPr>
        <w:t>I.</w:t>
      </w:r>
      <w:r>
        <w:rPr>
          <w:rFonts w:cs="Arial"/>
        </w:rPr>
        <w:t xml:space="preserve"> Jesus is greater than Aaron, </w:t>
      </w:r>
      <w:r w:rsidR="001171C7">
        <w:rPr>
          <w:rFonts w:cs="Arial"/>
        </w:rPr>
        <w:t>so He</w:t>
      </w:r>
      <w:r>
        <w:rPr>
          <w:rFonts w:cs="Arial"/>
        </w:rPr>
        <w:t xml:space="preserve"> encourages us to</w:t>
      </w:r>
      <w:r w:rsidRPr="006C5562">
        <w:rPr>
          <w:rFonts w:cs="Arial"/>
        </w:rPr>
        <w:t xml:space="preserve"> draw near rather than drift away (4:14-16).</w:t>
      </w:r>
    </w:p>
    <w:p w14:paraId="326CD359" w14:textId="77777777" w:rsidR="005B75CE" w:rsidRPr="006C5562" w:rsidRDefault="005B75CE" w:rsidP="005B75CE">
      <w:pPr>
        <w:pStyle w:val="Heading2"/>
        <w:rPr>
          <w:color w:val="000000"/>
        </w:rPr>
      </w:pPr>
      <w:r w:rsidRPr="006C5562">
        <w:rPr>
          <w:color w:val="000000"/>
        </w:rPr>
        <w:t xml:space="preserve">Jesus </w:t>
      </w:r>
      <w:r>
        <w:rPr>
          <w:color w:val="000000"/>
        </w:rPr>
        <w:t>ascended</w:t>
      </w:r>
      <w:r w:rsidRPr="006C5562">
        <w:rPr>
          <w:color w:val="000000"/>
        </w:rPr>
        <w:t xml:space="preserve"> </w:t>
      </w:r>
      <w:r>
        <w:rPr>
          <w:color w:val="000000"/>
        </w:rPr>
        <w:t>from earth to heaven while Aaron only passed between tabernacle rooms, so we should hold to our faith</w:t>
      </w:r>
      <w:r w:rsidRPr="006C5562">
        <w:rPr>
          <w:color w:val="000000"/>
        </w:rPr>
        <w:t xml:space="preserve"> (4:14).  </w:t>
      </w:r>
    </w:p>
    <w:p w14:paraId="13F4CEC8" w14:textId="77777777" w:rsidR="005B75CE" w:rsidRPr="006C5562" w:rsidRDefault="005B75CE" w:rsidP="005B75CE">
      <w:pPr>
        <w:pStyle w:val="Heading2"/>
        <w:rPr>
          <w:color w:val="000000"/>
        </w:rPr>
      </w:pPr>
      <w:r>
        <w:rPr>
          <w:color w:val="000000"/>
        </w:rPr>
        <w:t>As our great High Priest</w:t>
      </w:r>
      <w:r w:rsidRPr="006C5562">
        <w:rPr>
          <w:color w:val="000000"/>
        </w:rPr>
        <w:t xml:space="preserve">, Christ sympathizes with our weaknesses and </w:t>
      </w:r>
      <w:r>
        <w:rPr>
          <w:color w:val="000000"/>
        </w:rPr>
        <w:t>tells us to boldly approach</w:t>
      </w:r>
      <w:r w:rsidRPr="006C5562">
        <w:rPr>
          <w:color w:val="000000"/>
        </w:rPr>
        <w:t xml:space="preserve"> </w:t>
      </w:r>
      <w:r>
        <w:rPr>
          <w:color w:val="000000"/>
        </w:rPr>
        <w:t>God’s</w:t>
      </w:r>
      <w:r w:rsidRPr="006C5562">
        <w:rPr>
          <w:color w:val="000000"/>
        </w:rPr>
        <w:t xml:space="preserve"> throne of grace (4:15-16).</w:t>
      </w:r>
    </w:p>
    <w:p w14:paraId="5F75E78E" w14:textId="2B43B59B" w:rsidR="00C15A89" w:rsidRPr="006C5562" w:rsidRDefault="00C15A89" w:rsidP="00C15A89">
      <w:pPr>
        <w:pStyle w:val="Heading1"/>
        <w:ind w:right="-10"/>
        <w:rPr>
          <w:rFonts w:cs="Arial"/>
        </w:rPr>
      </w:pPr>
      <w:r w:rsidRPr="006C5562">
        <w:rPr>
          <w:rFonts w:cs="Arial"/>
        </w:rPr>
        <w:t xml:space="preserve">II.  </w:t>
      </w:r>
      <w:r w:rsidR="00EB779F">
        <w:rPr>
          <w:rFonts w:cs="Arial"/>
        </w:rPr>
        <w:t>Jesus is of a higher priesthood than Aaron</w:t>
      </w:r>
      <w:r w:rsidR="00EB779F" w:rsidRPr="006C5562">
        <w:rPr>
          <w:rFonts w:cs="Arial"/>
        </w:rPr>
        <w:t xml:space="preserve"> </w:t>
      </w:r>
      <w:r w:rsidR="00EB779F">
        <w:rPr>
          <w:rFonts w:cs="Arial"/>
        </w:rPr>
        <w:t xml:space="preserve">so is </w:t>
      </w:r>
      <w:r w:rsidRPr="006C5562">
        <w:rPr>
          <w:rFonts w:cs="Arial"/>
        </w:rPr>
        <w:t xml:space="preserve">more worthy to </w:t>
      </w:r>
      <w:r w:rsidR="00EB779F">
        <w:rPr>
          <w:rFonts w:cs="Arial"/>
        </w:rPr>
        <w:t>follow</w:t>
      </w:r>
      <w:r w:rsidRPr="006C5562">
        <w:rPr>
          <w:rFonts w:cs="Arial"/>
        </w:rPr>
        <w:t xml:space="preserve"> (5:1-10).</w:t>
      </w:r>
    </w:p>
    <w:p w14:paraId="1A6B241B" w14:textId="77777777" w:rsidR="003E2BF1" w:rsidRPr="006C5562" w:rsidRDefault="003E2BF1" w:rsidP="003E2BF1">
      <w:pPr>
        <w:pStyle w:val="Heading2"/>
        <w:rPr>
          <w:color w:val="000000"/>
        </w:rPr>
      </w:pPr>
      <w:r w:rsidRPr="006C5562">
        <w:rPr>
          <w:color w:val="000000"/>
        </w:rPr>
        <w:t xml:space="preserve">There were two </w:t>
      </w:r>
      <w:r>
        <w:rPr>
          <w:color w:val="000000"/>
        </w:rPr>
        <w:t xml:space="preserve">basic </w:t>
      </w:r>
      <w:r w:rsidRPr="006C5562">
        <w:rPr>
          <w:color w:val="000000"/>
        </w:rPr>
        <w:t>qualifications of the Jewish high priest (5:1-4).</w:t>
      </w:r>
    </w:p>
    <w:p w14:paraId="1B54CE7E" w14:textId="77777777" w:rsidR="003E2BF1" w:rsidRPr="006C5562" w:rsidRDefault="003E2BF1" w:rsidP="003E2BF1">
      <w:pPr>
        <w:pStyle w:val="Heading3"/>
        <w:rPr>
          <w:color w:val="000000"/>
        </w:rPr>
      </w:pPr>
      <w:r w:rsidRPr="006C5562">
        <w:rPr>
          <w:color w:val="000000"/>
        </w:rPr>
        <w:t>He needed to be a man with human weakness (5:1-3).</w:t>
      </w:r>
    </w:p>
    <w:p w14:paraId="1F827178" w14:textId="77777777" w:rsidR="003E2BF1" w:rsidRPr="006C5562" w:rsidRDefault="003E2BF1" w:rsidP="003E2BF1">
      <w:pPr>
        <w:pStyle w:val="Heading3"/>
        <w:rPr>
          <w:color w:val="000000"/>
        </w:rPr>
      </w:pPr>
      <w:r w:rsidRPr="006C5562">
        <w:rPr>
          <w:color w:val="000000"/>
        </w:rPr>
        <w:t>He needed to be chosen by God (5:4).</w:t>
      </w:r>
    </w:p>
    <w:p w14:paraId="6A47DD2F" w14:textId="77777777" w:rsidR="003E2BF1" w:rsidRPr="006C5562" w:rsidRDefault="003E2BF1" w:rsidP="003E2BF1">
      <w:pPr>
        <w:pStyle w:val="Heading2"/>
        <w:rPr>
          <w:color w:val="000000"/>
        </w:rPr>
      </w:pPr>
      <w:r w:rsidRPr="006C5562">
        <w:rPr>
          <w:color w:val="000000"/>
        </w:rPr>
        <w:t xml:space="preserve">Jesus fulfilled </w:t>
      </w:r>
      <w:r>
        <w:rPr>
          <w:color w:val="000000"/>
        </w:rPr>
        <w:t xml:space="preserve">these </w:t>
      </w:r>
      <w:r w:rsidRPr="006C5562">
        <w:rPr>
          <w:color w:val="000000"/>
        </w:rPr>
        <w:t xml:space="preserve">qualifications even </w:t>
      </w:r>
      <w:r>
        <w:rPr>
          <w:color w:val="000000"/>
        </w:rPr>
        <w:t>more than did Aaron</w:t>
      </w:r>
      <w:r w:rsidRPr="006C5562">
        <w:rPr>
          <w:color w:val="000000"/>
        </w:rPr>
        <w:t xml:space="preserve"> (5:5-10).</w:t>
      </w:r>
    </w:p>
    <w:p w14:paraId="61FD570C" w14:textId="77777777" w:rsidR="003E2BF1" w:rsidRPr="006C5562" w:rsidRDefault="003E2BF1" w:rsidP="003E2BF1">
      <w:pPr>
        <w:pStyle w:val="Heading3"/>
        <w:rPr>
          <w:color w:val="000000"/>
        </w:rPr>
      </w:pPr>
      <w:r w:rsidRPr="006C5562">
        <w:rPr>
          <w:color w:val="000000"/>
        </w:rPr>
        <w:t xml:space="preserve">God chose </w:t>
      </w:r>
      <w:r>
        <w:rPr>
          <w:color w:val="000000"/>
        </w:rPr>
        <w:t>both Jesus and Aaron, but Jesus was of</w:t>
      </w:r>
      <w:r w:rsidRPr="006C5562">
        <w:rPr>
          <w:color w:val="000000"/>
        </w:rPr>
        <w:t xml:space="preserve"> the higher Melchizedek priesthood since He was God’s Son (5:5-6).</w:t>
      </w:r>
    </w:p>
    <w:p w14:paraId="4F0154AE" w14:textId="77777777" w:rsidR="003E2BF1" w:rsidRPr="006C5562" w:rsidRDefault="003E2BF1" w:rsidP="003E2BF1">
      <w:pPr>
        <w:pStyle w:val="Heading3"/>
        <w:rPr>
          <w:color w:val="000000"/>
        </w:rPr>
      </w:pPr>
      <w:r w:rsidRPr="006C5562">
        <w:rPr>
          <w:color w:val="000000"/>
        </w:rPr>
        <w:t xml:space="preserve">Christ </w:t>
      </w:r>
      <w:r>
        <w:rPr>
          <w:color w:val="000000"/>
        </w:rPr>
        <w:t xml:space="preserve">submitted himself to God </w:t>
      </w:r>
      <w:r w:rsidRPr="006C5562">
        <w:rPr>
          <w:color w:val="000000"/>
        </w:rPr>
        <w:t>more than any man, qualifying Him into the Melchizedek priesthood (5:7-10).</w:t>
      </w:r>
    </w:p>
    <w:p w14:paraId="0CB7494A" w14:textId="2A74066F" w:rsidR="00C15A89" w:rsidRPr="006C5562" w:rsidRDefault="00C15A89" w:rsidP="00C15A89">
      <w:pPr>
        <w:pStyle w:val="Heading1"/>
        <w:ind w:right="-10"/>
        <w:rPr>
          <w:rFonts w:cs="Arial"/>
        </w:rPr>
      </w:pPr>
      <w:r w:rsidRPr="006C5562">
        <w:rPr>
          <w:rFonts w:cs="Arial"/>
        </w:rPr>
        <w:t xml:space="preserve">III.  </w:t>
      </w:r>
      <w:r w:rsidR="00A241D1">
        <w:rPr>
          <w:rFonts w:cs="Arial"/>
        </w:rPr>
        <w:t>Third Warning: Rejecting Christ</w:t>
      </w:r>
      <w:r w:rsidR="00A241D1" w:rsidRPr="006C5562">
        <w:rPr>
          <w:rFonts w:cs="Arial"/>
        </w:rPr>
        <w:t xml:space="preserve"> </w:t>
      </w:r>
      <w:r w:rsidR="00A241D1">
        <w:rPr>
          <w:rFonts w:cs="Arial"/>
        </w:rPr>
        <w:t xml:space="preserve">would lead </w:t>
      </w:r>
      <w:r w:rsidR="00F359AD">
        <w:rPr>
          <w:rFonts w:cs="Arial"/>
        </w:rPr>
        <w:t xml:space="preserve">these believers </w:t>
      </w:r>
      <w:r w:rsidR="00A241D1">
        <w:rPr>
          <w:rFonts w:cs="Arial"/>
        </w:rPr>
        <w:t>to premature physical death</w:t>
      </w:r>
      <w:r w:rsidRPr="006C5562">
        <w:rPr>
          <w:rFonts w:cs="Arial"/>
        </w:rPr>
        <w:t xml:space="preserve"> (5:11–6:20).</w:t>
      </w:r>
    </w:p>
    <w:p w14:paraId="6E835487" w14:textId="77777777" w:rsidR="00C15A89" w:rsidRPr="006C5562" w:rsidRDefault="00C15A89" w:rsidP="00C15A89">
      <w:pPr>
        <w:pStyle w:val="Heading2"/>
      </w:pPr>
      <w:r w:rsidRPr="006C5562">
        <w:rPr>
          <w:u w:val="single"/>
        </w:rPr>
        <w:t>Third Warning</w:t>
      </w:r>
      <w:r w:rsidRPr="006C5562">
        <w:t>: The danger of continued spiritual immaturity shown in a return to Judaism would lead to an irreversible apostasy and judgment in the fires of Jerusalem (5:11–6:8).</w:t>
      </w:r>
    </w:p>
    <w:p w14:paraId="3F4EA52C" w14:textId="77777777" w:rsidR="00C15A89" w:rsidRPr="006C5562" w:rsidRDefault="00C15A89" w:rsidP="00C15A89">
      <w:pPr>
        <w:pStyle w:val="Heading3"/>
        <w:rPr>
          <w:color w:val="000000"/>
        </w:rPr>
      </w:pPr>
      <w:r w:rsidRPr="006C5562">
        <w:t xml:space="preserve">These Christians should have been mature enough to be teachers, but their laziness to pursue Christ resulted in dullness of hearing so that they still needed to be taught the basics about </w:t>
      </w:r>
      <w:r w:rsidRPr="006C5562">
        <w:rPr>
          <w:color w:val="000000"/>
        </w:rPr>
        <w:t xml:space="preserve">Christ rather than advanced doctrine in righteousness </w:t>
      </w:r>
      <w:r w:rsidRPr="006C5562">
        <w:t>(5:11-14)</w:t>
      </w:r>
      <w:r w:rsidRPr="006C5562">
        <w:rPr>
          <w:color w:val="000000"/>
        </w:rPr>
        <w:t>.</w:t>
      </w:r>
    </w:p>
    <w:p w14:paraId="472352A4" w14:textId="77777777" w:rsidR="00C15A89" w:rsidRPr="006C5562" w:rsidRDefault="00C15A89" w:rsidP="00C15A89">
      <w:pPr>
        <w:pStyle w:val="Heading3"/>
      </w:pPr>
      <w:r w:rsidRPr="006C5562">
        <w:t>This dangerous situation caused them to be susceptible to wrongly emphasize the lifeless Old Testament rituals</w:t>
      </w:r>
      <w:r w:rsidRPr="006C5562">
        <w:footnoteReference w:id="1"/>
      </w:r>
      <w:r w:rsidRPr="006C5562">
        <w:t xml:space="preserve"> rather than mature doctrines (6:1-3).</w:t>
      </w:r>
    </w:p>
    <w:p w14:paraId="31262643" w14:textId="77777777" w:rsidR="00C15A89" w:rsidRPr="006C5562" w:rsidRDefault="00C15A89" w:rsidP="00C15A89">
      <w:pPr>
        <w:pStyle w:val="Heading3"/>
      </w:pPr>
      <w:r w:rsidRPr="006C5562">
        <w:t>Apostasy by dropping Christianity for the Law would be an irreversible decision where recommitment to Christ was impossible and physical death inevitable (6:4-8).</w:t>
      </w:r>
      <w:r w:rsidRPr="006C5562">
        <w:footnoteReference w:id="2"/>
      </w:r>
    </w:p>
    <w:p w14:paraId="1F969329" w14:textId="77777777" w:rsidR="00C15A89" w:rsidRPr="006C5562" w:rsidRDefault="00C15A89" w:rsidP="00C15A89">
      <w:pPr>
        <w:pStyle w:val="Heading2"/>
      </w:pPr>
      <w:r w:rsidRPr="006C5562">
        <w:lastRenderedPageBreak/>
        <w:t>An encouragement to spiritual maturity shows confidence that the readers will not apostatize and be judged but they will show faithfulness to the end of their lives (6:9-20).</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023612FE" w:rsidR="00741722" w:rsidRPr="00FD7B79" w:rsidRDefault="00741722" w:rsidP="00741722">
      <w:pPr>
        <w:pStyle w:val="Header"/>
        <w:rPr>
          <w:rFonts w:cs="Arial"/>
        </w:rPr>
      </w:pPr>
      <w:r w:rsidRPr="00FD7B79">
        <w:rPr>
          <w:rFonts w:cs="Arial"/>
        </w:rPr>
        <w:t>The listeners will</w:t>
      </w:r>
      <w:r w:rsidR="00AF761E">
        <w:rPr>
          <w:rFonts w:cs="Arial"/>
        </w:rPr>
        <w:t xml:space="preserve"> follow only Jesus as their mediator.</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1D93F011"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91294A">
        <w:rPr>
          <w:rFonts w:cs="Arial"/>
        </w:rPr>
        <w:t>Third-party negotiations a</w:t>
      </w:r>
      <w:r w:rsidR="000644D2">
        <w:rPr>
          <w:rFonts w:cs="Arial"/>
        </w:rPr>
        <w:t>re a way of life for many of us—especially with God.</w:t>
      </w:r>
    </w:p>
    <w:p w14:paraId="35E90A4A" w14:textId="58E88855"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85E64">
        <w:rPr>
          <w:rFonts w:cs="Arial"/>
        </w:rPr>
        <w:t>Do you seek a mediator besides Jesus?</w:t>
      </w:r>
    </w:p>
    <w:p w14:paraId="56DB549F" w14:textId="4CD2A63B"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147DDF">
        <w:rPr>
          <w:rFonts w:cs="Arial"/>
        </w:rPr>
        <w:t xml:space="preserve">Why follow Jesus as our </w:t>
      </w:r>
      <w:r w:rsidR="00147DDF" w:rsidRPr="00505FA4">
        <w:rPr>
          <w:rFonts w:cs="Arial"/>
          <w:u w:val="single"/>
        </w:rPr>
        <w:t>mediator</w:t>
      </w:r>
      <w:r w:rsidR="00147DDF">
        <w:rPr>
          <w:rFonts w:cs="Arial"/>
        </w:rPr>
        <w:t xml:space="preserve"> between </w:t>
      </w:r>
      <w:r w:rsidR="00CA201A">
        <w:rPr>
          <w:rFonts w:cs="Arial"/>
        </w:rPr>
        <w:t>God and us</w:t>
      </w:r>
      <w:r w:rsidR="00160C67">
        <w:rPr>
          <w:rFonts w:cs="Arial"/>
        </w:rPr>
        <w:t>?</w:t>
      </w:r>
    </w:p>
    <w:p w14:paraId="48E6D667" w14:textId="5D12AAEE" w:rsidR="00512BDB" w:rsidRDefault="00512BDB" w:rsidP="00512BDB">
      <w:pPr>
        <w:pStyle w:val="Heading3"/>
        <w:ind w:right="-10"/>
        <w:rPr>
          <w:rFonts w:cs="Arial"/>
        </w:rPr>
      </w:pPr>
      <w:r w:rsidRPr="00FD7B79">
        <w:rPr>
          <w:rFonts w:cs="Arial"/>
          <w:u w:val="single"/>
        </w:rPr>
        <w:t>Background</w:t>
      </w:r>
      <w:r w:rsidRPr="00FD7B79">
        <w:rPr>
          <w:rFonts w:cs="Arial"/>
        </w:rPr>
        <w:t xml:space="preserve">: </w:t>
      </w:r>
      <w:r>
        <w:rPr>
          <w:rFonts w:cs="Arial"/>
        </w:rPr>
        <w:t>The readers of today’s text were in a very precarious position, ready to dump Jesus as their mediator.</w:t>
      </w:r>
    </w:p>
    <w:p w14:paraId="3310419F" w14:textId="738F1711"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753F93">
        <w:rPr>
          <w:rFonts w:cs="Arial"/>
        </w:rPr>
        <w:t xml:space="preserve">Today we’ll see </w:t>
      </w:r>
      <w:r w:rsidR="001D404C">
        <w:rPr>
          <w:rFonts w:cs="Arial"/>
        </w:rPr>
        <w:t>three reasons to follow Jesus as our mediator</w:t>
      </w:r>
      <w:r w:rsidR="00551F49">
        <w:rPr>
          <w:rFonts w:cs="Arial"/>
        </w:rPr>
        <w:t>.</w:t>
      </w:r>
    </w:p>
    <w:p w14:paraId="11B23579" w14:textId="58425493"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5E0B8B">
        <w:rPr>
          <w:rFonts w:cs="Arial"/>
        </w:rPr>
        <w:t>We have a longer text today—over two chapters—beginning at Hebrews 4:14.</w:t>
      </w:r>
    </w:p>
    <w:p w14:paraId="7CBA2C15" w14:textId="77777777" w:rsidR="00FB2D6E" w:rsidRPr="00FD7B79" w:rsidRDefault="00FB2D6E" w:rsidP="000B4941">
      <w:pPr>
        <w:rPr>
          <w:rFonts w:cs="Arial"/>
        </w:rPr>
      </w:pPr>
    </w:p>
    <w:p w14:paraId="0D3A2CA0" w14:textId="019AE7D4" w:rsidR="00DF5D0B" w:rsidRPr="00FD7B79" w:rsidRDefault="00DF5D0B" w:rsidP="000B4941">
      <w:pPr>
        <w:rPr>
          <w:rFonts w:cs="Arial"/>
        </w:rPr>
      </w:pPr>
      <w:r w:rsidRPr="00FD7B79">
        <w:rPr>
          <w:rFonts w:cs="Arial"/>
        </w:rPr>
        <w:t>(</w:t>
      </w:r>
      <w:r w:rsidR="001D7356">
        <w:rPr>
          <w:rFonts w:cs="Arial"/>
        </w:rPr>
        <w:t>Why follow Jesus as our mediator between God and us</w:t>
      </w:r>
      <w:r w:rsidR="00C64FF9">
        <w:rPr>
          <w:rFonts w:cs="Arial"/>
        </w:rPr>
        <w:t>?</w:t>
      </w:r>
      <w:r w:rsidRPr="00FD7B79">
        <w:rPr>
          <w:rFonts w:cs="Arial"/>
        </w:rPr>
        <w:t>)</w:t>
      </w:r>
    </w:p>
    <w:p w14:paraId="4876BAA2" w14:textId="36820145" w:rsidR="00665E7E" w:rsidRPr="006C5562" w:rsidRDefault="00665E7E" w:rsidP="00665E7E">
      <w:pPr>
        <w:pStyle w:val="Heading1"/>
        <w:ind w:right="-10"/>
        <w:rPr>
          <w:rFonts w:cs="Arial"/>
        </w:rPr>
      </w:pPr>
      <w:r w:rsidRPr="006C5562">
        <w:rPr>
          <w:rFonts w:cs="Arial"/>
        </w:rPr>
        <w:t>I.</w:t>
      </w:r>
      <w:r>
        <w:rPr>
          <w:rFonts w:cs="Arial"/>
        </w:rPr>
        <w:t xml:space="preserve"> </w:t>
      </w:r>
      <w:r w:rsidR="00274E2F">
        <w:rPr>
          <w:rFonts w:cs="Arial"/>
        </w:rPr>
        <w:t xml:space="preserve">   </w:t>
      </w:r>
      <w:r>
        <w:rPr>
          <w:rFonts w:cs="Arial"/>
        </w:rPr>
        <w:t xml:space="preserve">Jesus </w:t>
      </w:r>
      <w:r w:rsidR="0066139D">
        <w:rPr>
          <w:rFonts w:cs="Arial"/>
        </w:rPr>
        <w:t>i</w:t>
      </w:r>
      <w:r w:rsidR="00FD5E13">
        <w:rPr>
          <w:rFonts w:cs="Arial"/>
        </w:rPr>
        <w:t xml:space="preserve">s the </w:t>
      </w:r>
      <w:r w:rsidR="00FD5E13" w:rsidRPr="00C53850">
        <w:rPr>
          <w:rFonts w:cs="Arial"/>
          <w:u w:val="single"/>
        </w:rPr>
        <w:t>Son of God</w:t>
      </w:r>
      <w:r w:rsidR="00FD5E13">
        <w:rPr>
          <w:rFonts w:cs="Arial"/>
        </w:rPr>
        <w:t xml:space="preserve"> </w:t>
      </w:r>
      <w:r w:rsidR="0066139D">
        <w:rPr>
          <w:rFonts w:cs="Arial"/>
        </w:rPr>
        <w:t xml:space="preserve">who </w:t>
      </w:r>
      <w:r w:rsidR="00FD5E13">
        <w:rPr>
          <w:rFonts w:cs="Arial"/>
        </w:rPr>
        <w:t>helps</w:t>
      </w:r>
      <w:r>
        <w:rPr>
          <w:rFonts w:cs="Arial"/>
        </w:rPr>
        <w:t xml:space="preserve"> us </w:t>
      </w:r>
      <w:r w:rsidRPr="006C5562">
        <w:rPr>
          <w:rFonts w:cs="Arial"/>
        </w:rPr>
        <w:t>draw near rather than drift away (4:14-16).</w:t>
      </w:r>
    </w:p>
    <w:p w14:paraId="1111BEB0" w14:textId="06EAA3F5" w:rsidR="005A3F44" w:rsidRPr="006C5562" w:rsidRDefault="005A3F44" w:rsidP="005A3F44">
      <w:pPr>
        <w:pStyle w:val="Heading2"/>
        <w:rPr>
          <w:color w:val="000000"/>
        </w:rPr>
      </w:pPr>
      <w:r w:rsidRPr="006C5562">
        <w:rPr>
          <w:color w:val="000000"/>
        </w:rPr>
        <w:t xml:space="preserve">Jesus </w:t>
      </w:r>
      <w:r w:rsidR="006129A2">
        <w:rPr>
          <w:color w:val="000000"/>
        </w:rPr>
        <w:t>ascended</w:t>
      </w:r>
      <w:r w:rsidRPr="006C5562">
        <w:rPr>
          <w:color w:val="000000"/>
        </w:rPr>
        <w:t xml:space="preserve"> </w:t>
      </w:r>
      <w:r w:rsidR="00102CB6">
        <w:rPr>
          <w:color w:val="000000"/>
        </w:rPr>
        <w:t xml:space="preserve">from earth to heaven while Aaron only passed between </w:t>
      </w:r>
      <w:r w:rsidR="006129A2">
        <w:rPr>
          <w:color w:val="000000"/>
        </w:rPr>
        <w:t xml:space="preserve">tabernacle </w:t>
      </w:r>
      <w:r w:rsidR="00102CB6">
        <w:rPr>
          <w:color w:val="000000"/>
        </w:rPr>
        <w:t>rooms</w:t>
      </w:r>
      <w:r w:rsidR="00665E7E">
        <w:rPr>
          <w:color w:val="000000"/>
        </w:rPr>
        <w:t>, so we should hold to our faith</w:t>
      </w:r>
      <w:r w:rsidRPr="006C5562">
        <w:rPr>
          <w:color w:val="000000"/>
        </w:rPr>
        <w:t xml:space="preserve"> (4:14).  </w:t>
      </w:r>
    </w:p>
    <w:p w14:paraId="0449F7CB" w14:textId="7777A359" w:rsidR="00F72B72" w:rsidRDefault="002C3D7B" w:rsidP="00F72B72">
      <w:pPr>
        <w:pStyle w:val="Heading2"/>
        <w:rPr>
          <w:color w:val="000000"/>
        </w:rPr>
      </w:pPr>
      <w:r>
        <w:rPr>
          <w:color w:val="000000"/>
        </w:rPr>
        <w:t>As our</w:t>
      </w:r>
      <w:r w:rsidR="00665E7E">
        <w:rPr>
          <w:color w:val="000000"/>
        </w:rPr>
        <w:t xml:space="preserve"> great</w:t>
      </w:r>
      <w:r>
        <w:rPr>
          <w:color w:val="000000"/>
        </w:rPr>
        <w:t xml:space="preserve"> High Priest</w:t>
      </w:r>
      <w:r w:rsidR="00F72B72" w:rsidRPr="006C5562">
        <w:rPr>
          <w:color w:val="000000"/>
        </w:rPr>
        <w:t xml:space="preserve">, Christ sympathizes with our weaknesses and </w:t>
      </w:r>
      <w:r w:rsidR="00665E7E">
        <w:rPr>
          <w:color w:val="000000"/>
        </w:rPr>
        <w:t>tells us to boldly approach</w:t>
      </w:r>
      <w:r w:rsidR="00F72B72" w:rsidRPr="006C5562">
        <w:rPr>
          <w:color w:val="000000"/>
        </w:rPr>
        <w:t xml:space="preserve"> </w:t>
      </w:r>
      <w:r w:rsidR="00665E7E">
        <w:rPr>
          <w:color w:val="000000"/>
        </w:rPr>
        <w:t>God’s</w:t>
      </w:r>
      <w:r w:rsidR="00F72B72" w:rsidRPr="006C5562">
        <w:rPr>
          <w:color w:val="000000"/>
        </w:rPr>
        <w:t xml:space="preserve"> throne of grace (4:15-16).</w:t>
      </w:r>
    </w:p>
    <w:p w14:paraId="4E50EFBA" w14:textId="498FFDBD" w:rsidR="00717838" w:rsidRPr="006C5562" w:rsidRDefault="00717838" w:rsidP="00F72B72">
      <w:pPr>
        <w:pStyle w:val="Heading2"/>
        <w:rPr>
          <w:color w:val="000000"/>
        </w:rPr>
      </w:pPr>
      <w:r>
        <w:rPr>
          <w:color w:val="000000"/>
        </w:rPr>
        <w:t>No other religious leader is God’s own Son</w:t>
      </w:r>
      <w:r w:rsidR="007C53EA">
        <w:rPr>
          <w:color w:val="000000"/>
        </w:rPr>
        <w:t>—so we should follow no other more</w:t>
      </w:r>
      <w:r>
        <w:rPr>
          <w:color w:val="000000"/>
        </w:rPr>
        <w:t>.</w:t>
      </w:r>
    </w:p>
    <w:p w14:paraId="6E456BF8" w14:textId="0C020C06" w:rsidR="009C6858" w:rsidRPr="006C5562" w:rsidRDefault="009C6858" w:rsidP="009C6858">
      <w:pPr>
        <w:pStyle w:val="Heading1"/>
        <w:ind w:right="-10"/>
        <w:rPr>
          <w:rFonts w:cs="Arial"/>
        </w:rPr>
      </w:pPr>
      <w:r w:rsidRPr="00FD7B79">
        <w:rPr>
          <w:rFonts w:cs="Arial"/>
        </w:rPr>
        <w:t xml:space="preserve"> </w:t>
      </w:r>
      <w:r w:rsidRPr="006C5562">
        <w:rPr>
          <w:rFonts w:cs="Arial"/>
        </w:rPr>
        <w:t xml:space="preserve">II. </w:t>
      </w:r>
      <w:r w:rsidR="003E51B1">
        <w:rPr>
          <w:rFonts w:cs="Arial"/>
        </w:rPr>
        <w:t xml:space="preserve"> </w:t>
      </w:r>
      <w:r w:rsidRPr="006C5562">
        <w:rPr>
          <w:rFonts w:cs="Arial"/>
        </w:rPr>
        <w:t xml:space="preserve"> </w:t>
      </w:r>
      <w:r w:rsidR="00725496">
        <w:rPr>
          <w:rFonts w:cs="Arial"/>
        </w:rPr>
        <w:t xml:space="preserve">Jesus is of a higher </w:t>
      </w:r>
      <w:r w:rsidR="00725496" w:rsidRPr="00C53850">
        <w:rPr>
          <w:rFonts w:cs="Arial"/>
          <w:u w:val="single"/>
        </w:rPr>
        <w:t>priesthood</w:t>
      </w:r>
      <w:r w:rsidR="00725496">
        <w:rPr>
          <w:rFonts w:cs="Arial"/>
        </w:rPr>
        <w:t xml:space="preserve"> than Aaron</w:t>
      </w:r>
      <w:r w:rsidR="00725496" w:rsidRPr="006C5562">
        <w:rPr>
          <w:rFonts w:cs="Arial"/>
        </w:rPr>
        <w:t xml:space="preserve"> </w:t>
      </w:r>
      <w:r w:rsidR="00725496">
        <w:rPr>
          <w:rFonts w:cs="Arial"/>
        </w:rPr>
        <w:t xml:space="preserve">so is </w:t>
      </w:r>
      <w:r w:rsidR="00725496" w:rsidRPr="006C5562">
        <w:rPr>
          <w:rFonts w:cs="Arial"/>
        </w:rPr>
        <w:t xml:space="preserve">more worthy to </w:t>
      </w:r>
      <w:r w:rsidR="00725496">
        <w:rPr>
          <w:rFonts w:cs="Arial"/>
        </w:rPr>
        <w:t>follow</w:t>
      </w:r>
      <w:r w:rsidR="00725496" w:rsidRPr="006C5562">
        <w:rPr>
          <w:rFonts w:cs="Arial"/>
        </w:rPr>
        <w:t xml:space="preserve"> </w:t>
      </w:r>
      <w:r w:rsidRPr="006C5562">
        <w:rPr>
          <w:rFonts w:cs="Arial"/>
        </w:rPr>
        <w:t>(5:1-10).</w:t>
      </w:r>
    </w:p>
    <w:p w14:paraId="21C7B9E4" w14:textId="27AC82AE" w:rsidR="00F72B72" w:rsidRPr="006C5562" w:rsidRDefault="00F72B72" w:rsidP="00F72B72">
      <w:pPr>
        <w:pStyle w:val="Heading2"/>
        <w:rPr>
          <w:color w:val="000000"/>
        </w:rPr>
      </w:pPr>
      <w:r w:rsidRPr="006C5562">
        <w:rPr>
          <w:color w:val="000000"/>
        </w:rPr>
        <w:t xml:space="preserve">There were two </w:t>
      </w:r>
      <w:r w:rsidR="00190D8B">
        <w:rPr>
          <w:color w:val="000000"/>
        </w:rPr>
        <w:t xml:space="preserve">basic </w:t>
      </w:r>
      <w:r w:rsidRPr="006C5562">
        <w:rPr>
          <w:color w:val="000000"/>
        </w:rPr>
        <w:t>qualifications of the Jewish high priest (5:1-4).</w:t>
      </w:r>
    </w:p>
    <w:p w14:paraId="0633285D" w14:textId="77777777" w:rsidR="00F72B72" w:rsidRPr="006C5562" w:rsidRDefault="00F72B72" w:rsidP="00F72B72">
      <w:pPr>
        <w:pStyle w:val="Heading3"/>
        <w:rPr>
          <w:color w:val="000000"/>
        </w:rPr>
      </w:pPr>
      <w:r w:rsidRPr="006C5562">
        <w:rPr>
          <w:color w:val="000000"/>
        </w:rPr>
        <w:t>He needed to be a man with human weakness (5:1-3).</w:t>
      </w:r>
    </w:p>
    <w:p w14:paraId="73A024AA" w14:textId="77777777" w:rsidR="00F72B72" w:rsidRPr="006C5562" w:rsidRDefault="00F72B72" w:rsidP="00F72B72">
      <w:pPr>
        <w:pStyle w:val="Heading3"/>
        <w:rPr>
          <w:color w:val="000000"/>
        </w:rPr>
      </w:pPr>
      <w:r w:rsidRPr="006C5562">
        <w:rPr>
          <w:color w:val="000000"/>
        </w:rPr>
        <w:t>He needed to be chosen by God (5:4).</w:t>
      </w:r>
    </w:p>
    <w:p w14:paraId="61AB8664" w14:textId="5E84D8FD" w:rsidR="00F72B72" w:rsidRPr="006C5562" w:rsidRDefault="00F72B72" w:rsidP="00F72B72">
      <w:pPr>
        <w:pStyle w:val="Heading2"/>
        <w:rPr>
          <w:color w:val="000000"/>
        </w:rPr>
      </w:pPr>
      <w:r w:rsidRPr="006C5562">
        <w:rPr>
          <w:color w:val="000000"/>
        </w:rPr>
        <w:t xml:space="preserve">Jesus fulfilled </w:t>
      </w:r>
      <w:r w:rsidR="00190D8B">
        <w:rPr>
          <w:color w:val="000000"/>
        </w:rPr>
        <w:t xml:space="preserve">these </w:t>
      </w:r>
      <w:r w:rsidRPr="006C5562">
        <w:rPr>
          <w:color w:val="000000"/>
        </w:rPr>
        <w:t xml:space="preserve">qualifications even </w:t>
      </w:r>
      <w:r w:rsidR="00190D8B">
        <w:rPr>
          <w:color w:val="000000"/>
        </w:rPr>
        <w:t>more than did Aaron</w:t>
      </w:r>
      <w:r w:rsidRPr="006C5562">
        <w:rPr>
          <w:color w:val="000000"/>
        </w:rPr>
        <w:t xml:space="preserve"> (5:5-10).</w:t>
      </w:r>
    </w:p>
    <w:p w14:paraId="55202D34" w14:textId="2A812F75" w:rsidR="00190D8B" w:rsidRPr="006C5562" w:rsidRDefault="00190D8B" w:rsidP="00190D8B">
      <w:pPr>
        <w:pStyle w:val="Heading3"/>
        <w:rPr>
          <w:color w:val="000000"/>
        </w:rPr>
      </w:pPr>
      <w:r w:rsidRPr="006C5562">
        <w:rPr>
          <w:color w:val="000000"/>
        </w:rPr>
        <w:lastRenderedPageBreak/>
        <w:t xml:space="preserve">God chose </w:t>
      </w:r>
      <w:r>
        <w:rPr>
          <w:color w:val="000000"/>
        </w:rPr>
        <w:t>both Jesus and Aaron, but Jesus was of</w:t>
      </w:r>
      <w:r w:rsidRPr="006C5562">
        <w:rPr>
          <w:color w:val="000000"/>
        </w:rPr>
        <w:t xml:space="preserve"> the higher Melchizedek priesthood since He was God’s Son (5:5-6).</w:t>
      </w:r>
    </w:p>
    <w:p w14:paraId="2E90FEA7" w14:textId="0289F8FE" w:rsidR="00AE3220" w:rsidRPr="006C5562" w:rsidRDefault="00AE3220" w:rsidP="00AE3220">
      <w:pPr>
        <w:pStyle w:val="Heading3"/>
        <w:rPr>
          <w:color w:val="000000"/>
        </w:rPr>
      </w:pPr>
      <w:r w:rsidRPr="006C5562">
        <w:rPr>
          <w:color w:val="000000"/>
        </w:rPr>
        <w:t xml:space="preserve">Christ </w:t>
      </w:r>
      <w:r>
        <w:rPr>
          <w:color w:val="000000"/>
        </w:rPr>
        <w:t xml:space="preserve">submitted himself to God </w:t>
      </w:r>
      <w:r w:rsidRPr="006C5562">
        <w:rPr>
          <w:color w:val="000000"/>
        </w:rPr>
        <w:t>more than any man, qualifying Him into the Melchizedek priesthood (5:7-10).</w:t>
      </w:r>
    </w:p>
    <w:p w14:paraId="1C60707E" w14:textId="3A989E6A" w:rsidR="00C64FF9" w:rsidRPr="006C5562" w:rsidRDefault="00C64FF9" w:rsidP="00C64FF9">
      <w:pPr>
        <w:pStyle w:val="Heading1"/>
        <w:ind w:right="-10"/>
        <w:rPr>
          <w:rFonts w:cs="Arial"/>
        </w:rPr>
      </w:pPr>
      <w:r w:rsidRPr="006C5562">
        <w:rPr>
          <w:rFonts w:cs="Arial"/>
        </w:rPr>
        <w:t xml:space="preserve">III.  </w:t>
      </w:r>
      <w:r w:rsidR="003E51B1">
        <w:rPr>
          <w:rFonts w:cs="Arial"/>
        </w:rPr>
        <w:t xml:space="preserve"> </w:t>
      </w:r>
      <w:r w:rsidR="00F359AD">
        <w:rPr>
          <w:rFonts w:cs="Arial"/>
        </w:rPr>
        <w:t>Rejecting Christ</w:t>
      </w:r>
      <w:r w:rsidR="00F359AD" w:rsidRPr="006C5562">
        <w:rPr>
          <w:rFonts w:cs="Arial"/>
        </w:rPr>
        <w:t xml:space="preserve"> </w:t>
      </w:r>
      <w:r w:rsidR="008146DF">
        <w:rPr>
          <w:rFonts w:cs="Arial"/>
        </w:rPr>
        <w:t>can</w:t>
      </w:r>
      <w:r w:rsidR="00F359AD">
        <w:rPr>
          <w:rFonts w:cs="Arial"/>
        </w:rPr>
        <w:t xml:space="preserve"> lead believers to </w:t>
      </w:r>
      <w:r w:rsidR="008146DF">
        <w:rPr>
          <w:rFonts w:cs="Arial"/>
        </w:rPr>
        <w:t xml:space="preserve">a </w:t>
      </w:r>
      <w:r w:rsidR="00F359AD">
        <w:rPr>
          <w:rFonts w:cs="Arial"/>
        </w:rPr>
        <w:t xml:space="preserve">premature </w:t>
      </w:r>
      <w:r w:rsidRPr="005E6B72">
        <w:rPr>
          <w:rFonts w:cs="Arial"/>
          <w:u w:val="single"/>
        </w:rPr>
        <w:t>physical</w:t>
      </w:r>
      <w:r>
        <w:rPr>
          <w:rFonts w:cs="Arial"/>
        </w:rPr>
        <w:t xml:space="preserve"> </w:t>
      </w:r>
      <w:r w:rsidRPr="005E6B72">
        <w:rPr>
          <w:rFonts w:cs="Arial"/>
          <w:u w:val="single"/>
        </w:rPr>
        <w:t>death</w:t>
      </w:r>
      <w:r w:rsidRPr="006C5562">
        <w:rPr>
          <w:rFonts w:cs="Arial"/>
        </w:rPr>
        <w:t xml:space="preserve"> (5:11–6:20).</w:t>
      </w:r>
    </w:p>
    <w:p w14:paraId="1664D6AC" w14:textId="77777777" w:rsidR="00F72B72" w:rsidRPr="006C5562" w:rsidRDefault="00F72B72" w:rsidP="00F72B72">
      <w:pPr>
        <w:pStyle w:val="Heading2"/>
      </w:pPr>
      <w:r w:rsidRPr="006C5562">
        <w:rPr>
          <w:u w:val="single"/>
        </w:rPr>
        <w:t>Third Warning</w:t>
      </w:r>
      <w:r w:rsidRPr="006C5562">
        <w:t>: The danger of continued spiritual immaturity shown in a return to Judaism would lead to an irreversible apostasy and judgment in the fires of Jerusalem (5:11–6:8).</w:t>
      </w:r>
    </w:p>
    <w:p w14:paraId="358C52EF" w14:textId="6931CB0C" w:rsidR="00F72B72" w:rsidRPr="006C5562" w:rsidRDefault="00F72B72" w:rsidP="00F72B72">
      <w:pPr>
        <w:pStyle w:val="Heading3"/>
        <w:rPr>
          <w:color w:val="000000"/>
        </w:rPr>
      </w:pPr>
      <w:r w:rsidRPr="006C5562">
        <w:t xml:space="preserve">These Christians should have been mature enough to be teachers, but </w:t>
      </w:r>
      <w:r w:rsidR="00E541D4">
        <w:t>in their apathy</w:t>
      </w:r>
      <w:r w:rsidRPr="006C5562">
        <w:t xml:space="preserve"> they needed to </w:t>
      </w:r>
      <w:r w:rsidR="00E541D4">
        <w:t>hear</w:t>
      </w:r>
      <w:r w:rsidRPr="006C5562">
        <w:t xml:space="preserve"> the basics about </w:t>
      </w:r>
      <w:r w:rsidRPr="006C5562">
        <w:rPr>
          <w:color w:val="000000"/>
        </w:rPr>
        <w:t xml:space="preserve">Christ rather than advanced doctrine in righteousness </w:t>
      </w:r>
      <w:r w:rsidRPr="006C5562">
        <w:t>(5:11-14)</w:t>
      </w:r>
      <w:r w:rsidRPr="006C5562">
        <w:rPr>
          <w:color w:val="000000"/>
        </w:rPr>
        <w:t>.</w:t>
      </w:r>
    </w:p>
    <w:p w14:paraId="63567B7B" w14:textId="1B839A91" w:rsidR="00F72B72" w:rsidRPr="006C5562" w:rsidRDefault="00F72B72" w:rsidP="00F72B72">
      <w:pPr>
        <w:pStyle w:val="Heading3"/>
      </w:pPr>
      <w:r w:rsidRPr="006C5562">
        <w:t xml:space="preserve">This dangerous situation </w:t>
      </w:r>
      <w:r w:rsidR="004771B5">
        <w:t>tempted them</w:t>
      </w:r>
      <w:r w:rsidRPr="006C5562">
        <w:t xml:space="preserve"> to wrongly emphasize the lifeless Old Testament rituals rather than mature doctrines (6:1-3).</w:t>
      </w:r>
    </w:p>
    <w:p w14:paraId="07CC03AA" w14:textId="30467F04" w:rsidR="00F72B72" w:rsidRPr="006C5562" w:rsidRDefault="00F72B72" w:rsidP="00F72B72">
      <w:pPr>
        <w:pStyle w:val="Heading3"/>
      </w:pPr>
      <w:r w:rsidRPr="006C5562">
        <w:t>Apostasy by dropping Christianity for the Law would be an irreversible decision where recommitment to Christ was impossible and physical death inevitable (6:4-8).</w:t>
      </w:r>
    </w:p>
    <w:p w14:paraId="38B54C67" w14:textId="77777777" w:rsidR="00F72B72" w:rsidRPr="006C5562" w:rsidRDefault="00F72B72" w:rsidP="00F72B72">
      <w:pPr>
        <w:pStyle w:val="Heading2"/>
      </w:pPr>
      <w:r w:rsidRPr="006C5562">
        <w:t>An encouragement to spiritual maturity shows confidence that the readers will not apostatize and be judged but they will show faithfulness to the end of their lives (6:9-20).</w:t>
      </w:r>
    </w:p>
    <w:p w14:paraId="1561D37E" w14:textId="09AF87FE" w:rsidR="00DF5D0B" w:rsidRPr="00FD7B79" w:rsidRDefault="00DF5D0B" w:rsidP="000B4941">
      <w:pPr>
        <w:rPr>
          <w:rFonts w:cs="Arial"/>
        </w:rPr>
      </w:pPr>
      <w:r w:rsidRPr="00FD7B79">
        <w:rPr>
          <w:rFonts w:cs="Arial"/>
        </w:rPr>
        <w:t>(</w:t>
      </w:r>
      <w:r w:rsidR="006E6EB0">
        <w:rPr>
          <w:rFonts w:cs="Arial"/>
        </w:rPr>
        <w:t>Why follow Jesus as our mediator between God and us?</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734B5A72" w:rsidR="00DF5D0B" w:rsidRPr="00FD7B79" w:rsidRDefault="009B5A38" w:rsidP="000B4941">
      <w:pPr>
        <w:pStyle w:val="Heading3"/>
        <w:rPr>
          <w:rFonts w:cs="Arial"/>
        </w:rPr>
      </w:pPr>
      <w:r>
        <w:rPr>
          <w:rFonts w:cs="Arial"/>
        </w:rPr>
        <w:t xml:space="preserve">Following a lesser </w:t>
      </w:r>
      <w:r w:rsidRPr="002F7AAD">
        <w:rPr>
          <w:rFonts w:cs="Arial"/>
          <w:u w:val="single"/>
        </w:rPr>
        <w:t>mediator</w:t>
      </w:r>
      <w:r>
        <w:rPr>
          <w:rFonts w:cs="Arial"/>
        </w:rPr>
        <w:t xml:space="preserve"> </w:t>
      </w:r>
      <w:r w:rsidR="00DB0FD9">
        <w:rPr>
          <w:rFonts w:cs="Arial"/>
        </w:rPr>
        <w:t xml:space="preserve">than Jesus </w:t>
      </w:r>
      <w:r>
        <w:rPr>
          <w:rFonts w:cs="Arial"/>
        </w:rPr>
        <w:t>can lead to death</w:t>
      </w:r>
      <w:r w:rsidR="000A4351">
        <w:rPr>
          <w:rFonts w:cs="Arial"/>
        </w:rPr>
        <w:t xml:space="preserve"> (Main Idea</w:t>
      </w:r>
      <w:r w:rsidR="00DF5D0B" w:rsidRPr="00FD7B79">
        <w:rPr>
          <w:rFonts w:cs="Arial"/>
        </w:rPr>
        <w:t>).</w:t>
      </w:r>
    </w:p>
    <w:p w14:paraId="43D6BDF3" w14:textId="254118AC" w:rsidR="00DF5D0B" w:rsidRDefault="00DF77F0" w:rsidP="000B4941">
      <w:pPr>
        <w:pStyle w:val="Heading3"/>
        <w:rPr>
          <w:rFonts w:cs="Arial"/>
        </w:rPr>
      </w:pPr>
      <w:r>
        <w:rPr>
          <w:rFonts w:cs="Arial"/>
        </w:rPr>
        <w:t>So why follow Jesus as our mediator between God and us</w:t>
      </w:r>
      <w:r w:rsidRPr="00FD7B79">
        <w:rPr>
          <w:rFonts w:cs="Arial"/>
        </w:rPr>
        <w:t xml:space="preserve"> </w:t>
      </w:r>
      <w:r>
        <w:rPr>
          <w:rFonts w:cs="Arial"/>
        </w:rPr>
        <w:t>(</w:t>
      </w:r>
      <w:r w:rsidR="00DF5D0B" w:rsidRPr="00FD7B79">
        <w:rPr>
          <w:rFonts w:cs="Arial"/>
        </w:rPr>
        <w:t>Main Points</w:t>
      </w:r>
      <w:r>
        <w:rPr>
          <w:rFonts w:cs="Arial"/>
        </w:rPr>
        <w:t>)?</w:t>
      </w:r>
    </w:p>
    <w:p w14:paraId="77AB3AAE" w14:textId="06151F28" w:rsidR="00023C61" w:rsidRDefault="00023C61" w:rsidP="00023C61">
      <w:pPr>
        <w:pStyle w:val="Heading4"/>
        <w:rPr>
          <w:rFonts w:cs="Arial"/>
        </w:rPr>
      </w:pPr>
      <w:r>
        <w:rPr>
          <w:rFonts w:cs="Arial"/>
        </w:rPr>
        <w:t xml:space="preserve">Jesus is the </w:t>
      </w:r>
      <w:r w:rsidRPr="00C53850">
        <w:rPr>
          <w:rFonts w:cs="Arial"/>
          <w:u w:val="single"/>
        </w:rPr>
        <w:t>Son of God</w:t>
      </w:r>
      <w:r>
        <w:rPr>
          <w:rFonts w:cs="Arial"/>
        </w:rPr>
        <w:t xml:space="preserve"> who helps us </w:t>
      </w:r>
      <w:r w:rsidRPr="006C5562">
        <w:rPr>
          <w:rFonts w:cs="Arial"/>
        </w:rPr>
        <w:t>draw near rather than drift away (4:14-16).</w:t>
      </w:r>
    </w:p>
    <w:p w14:paraId="7EF71AB2" w14:textId="51DC60B8" w:rsidR="00023C61" w:rsidRDefault="00023C61" w:rsidP="00023C61">
      <w:pPr>
        <w:pStyle w:val="Heading4"/>
        <w:rPr>
          <w:rFonts w:cs="Arial"/>
        </w:rPr>
      </w:pPr>
      <w:r>
        <w:rPr>
          <w:rFonts w:cs="Arial"/>
        </w:rPr>
        <w:t xml:space="preserve">Jesus is of a higher </w:t>
      </w:r>
      <w:r w:rsidRPr="00C53850">
        <w:rPr>
          <w:rFonts w:cs="Arial"/>
          <w:u w:val="single"/>
        </w:rPr>
        <w:t>priesthood</w:t>
      </w:r>
      <w:r>
        <w:rPr>
          <w:rFonts w:cs="Arial"/>
        </w:rPr>
        <w:t xml:space="preserve"> than Aaron</w:t>
      </w:r>
      <w:r w:rsidRPr="006C5562">
        <w:rPr>
          <w:rFonts w:cs="Arial"/>
        </w:rPr>
        <w:t xml:space="preserve"> </w:t>
      </w:r>
      <w:r>
        <w:rPr>
          <w:rFonts w:cs="Arial"/>
        </w:rPr>
        <w:t xml:space="preserve">so is </w:t>
      </w:r>
      <w:r w:rsidRPr="006C5562">
        <w:rPr>
          <w:rFonts w:cs="Arial"/>
        </w:rPr>
        <w:t xml:space="preserve">more worthy to </w:t>
      </w:r>
      <w:r>
        <w:rPr>
          <w:rFonts w:cs="Arial"/>
        </w:rPr>
        <w:t>follow</w:t>
      </w:r>
      <w:r w:rsidRPr="006C5562">
        <w:rPr>
          <w:rFonts w:cs="Arial"/>
        </w:rPr>
        <w:t xml:space="preserve"> (5:1-10).</w:t>
      </w:r>
    </w:p>
    <w:p w14:paraId="68C817AC" w14:textId="4B872930" w:rsidR="00023C61" w:rsidRPr="00FD7B79" w:rsidRDefault="006C10B9" w:rsidP="00023C61">
      <w:pPr>
        <w:pStyle w:val="Heading4"/>
        <w:rPr>
          <w:rFonts w:cs="Arial"/>
        </w:rPr>
      </w:pPr>
      <w:r>
        <w:rPr>
          <w:rFonts w:cs="Arial"/>
        </w:rPr>
        <w:t>Rejecting Christ</w:t>
      </w:r>
      <w:r w:rsidRPr="006C5562">
        <w:rPr>
          <w:rFonts w:cs="Arial"/>
        </w:rPr>
        <w:t xml:space="preserve"> </w:t>
      </w:r>
      <w:r>
        <w:rPr>
          <w:rFonts w:cs="Arial"/>
        </w:rPr>
        <w:t xml:space="preserve">can lead believers to a </w:t>
      </w:r>
      <w:r w:rsidR="00023C61">
        <w:rPr>
          <w:rFonts w:cs="Arial"/>
        </w:rPr>
        <w:t xml:space="preserve">premature </w:t>
      </w:r>
      <w:r w:rsidR="00023C61" w:rsidRPr="005E6B72">
        <w:rPr>
          <w:rFonts w:cs="Arial"/>
          <w:u w:val="single"/>
        </w:rPr>
        <w:t>physical</w:t>
      </w:r>
      <w:r w:rsidR="00023C61">
        <w:rPr>
          <w:rFonts w:cs="Arial"/>
        </w:rPr>
        <w:t xml:space="preserve"> </w:t>
      </w:r>
      <w:r w:rsidR="00023C61" w:rsidRPr="005E6B72">
        <w:rPr>
          <w:rFonts w:cs="Arial"/>
          <w:u w:val="single"/>
        </w:rPr>
        <w:t>death</w:t>
      </w:r>
      <w:r w:rsidR="00023C61" w:rsidRPr="006C5562">
        <w:rPr>
          <w:rFonts w:cs="Arial"/>
        </w:rPr>
        <w:t xml:space="preserve"> (5:11–6:20).</w:t>
      </w:r>
    </w:p>
    <w:p w14:paraId="2041EDCB" w14:textId="7DEAAABF" w:rsidR="00DF5D0B" w:rsidRDefault="00DB630E" w:rsidP="000B4941">
      <w:pPr>
        <w:pStyle w:val="Heading3"/>
        <w:rPr>
          <w:rFonts w:cs="Arial"/>
        </w:rPr>
      </w:pPr>
      <w:r>
        <w:rPr>
          <w:rFonts w:cs="Arial"/>
        </w:rPr>
        <w:t>Exhortation</w:t>
      </w:r>
      <w:r w:rsidR="00234178">
        <w:rPr>
          <w:rFonts w:cs="Arial"/>
        </w:rPr>
        <w:t>: Don’t convince God to bring you to heaven early!</w:t>
      </w:r>
      <w:r w:rsidR="00214D73">
        <w:rPr>
          <w:rFonts w:cs="Arial"/>
        </w:rPr>
        <w:t xml:space="preserve">  You could do this by trusting a lesser mediator!</w:t>
      </w:r>
    </w:p>
    <w:p w14:paraId="1FD7D827" w14:textId="36C7A7D8" w:rsidR="00DB630E" w:rsidRPr="00FD7B79" w:rsidRDefault="00DB630E" w:rsidP="000B4941">
      <w:pPr>
        <w:pStyle w:val="Heading3"/>
        <w:rPr>
          <w:rFonts w:cs="Arial"/>
        </w:rPr>
      </w:pPr>
      <w:r>
        <w:rPr>
          <w:rFonts w:cs="Arial"/>
        </w:rPr>
        <w:t>Prayer</w:t>
      </w:r>
    </w:p>
    <w:p w14:paraId="1C4C4869" w14:textId="77777777" w:rsidR="004918E8" w:rsidRDefault="004918E8" w:rsidP="004918E8">
      <w:pPr>
        <w:tabs>
          <w:tab w:val="left" w:pos="7960"/>
        </w:tabs>
        <w:ind w:right="-10"/>
        <w:rPr>
          <w:rFonts w:cs="Arial"/>
        </w:rPr>
      </w:pPr>
    </w:p>
    <w:p w14:paraId="35829872" w14:textId="77777777" w:rsidR="004918E8" w:rsidRPr="000D248D" w:rsidRDefault="004918E8" w:rsidP="004918E8">
      <w:pPr>
        <w:tabs>
          <w:tab w:val="left" w:pos="7960"/>
        </w:tabs>
        <w:ind w:right="-10"/>
        <w:rPr>
          <w:rFonts w:cs="Arial"/>
        </w:rPr>
        <w:sectPr w:rsidR="004918E8" w:rsidRPr="000D248D" w:rsidSect="006C5562">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EB6B72" w:rsidRPr="00DE694D" w:rsidRDefault="00EB6B72" w:rsidP="004918E8">
                            <w:pPr>
                              <w:jc w:val="right"/>
                              <w:rPr>
                                <w:rFonts w:cs="Arial"/>
                                <w:b/>
                              </w:rPr>
                            </w:pPr>
                            <w:r w:rsidRPr="00DE694D">
                              <w:rPr>
                                <w:rFonts w:cs="Arial"/>
                                <w:b/>
                              </w:rPr>
                              <w:t>Rick Griffith</w:t>
                            </w:r>
                          </w:p>
                          <w:p w14:paraId="22C31C8D" w14:textId="76E9BA68" w:rsidR="00EB6B72" w:rsidRDefault="00EB6B72" w:rsidP="004918E8">
                            <w:pPr>
                              <w:jc w:val="right"/>
                              <w:rPr>
                                <w:rFonts w:cs="Arial"/>
                              </w:rPr>
                            </w:pPr>
                            <w:r>
                              <w:rPr>
                                <w:rFonts w:cs="Arial"/>
                              </w:rPr>
                              <w:t>1 March 2015</w:t>
                            </w:r>
                          </w:p>
                          <w:p w14:paraId="322B0D96" w14:textId="7FA127AE" w:rsidR="00EB6B72" w:rsidRPr="000C6DC6" w:rsidRDefault="00EB6B72" w:rsidP="004918E8">
                            <w:pPr>
                              <w:jc w:val="right"/>
                              <w:rPr>
                                <w:rFonts w:cs="Arial"/>
                              </w:rPr>
                            </w:pPr>
                            <w:r>
                              <w:rPr>
                                <w:rFonts w:cs="Arial"/>
                              </w:rPr>
                              <w:t>Message 4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EB6B72" w:rsidRPr="00DE694D" w:rsidRDefault="00EB6B72" w:rsidP="004918E8">
                      <w:pPr>
                        <w:jc w:val="right"/>
                        <w:rPr>
                          <w:rFonts w:cs="Arial"/>
                          <w:b/>
                        </w:rPr>
                      </w:pPr>
                      <w:r w:rsidRPr="00DE694D">
                        <w:rPr>
                          <w:rFonts w:cs="Arial"/>
                          <w:b/>
                        </w:rPr>
                        <w:t>Rick Griffith</w:t>
                      </w:r>
                    </w:p>
                    <w:p w14:paraId="22C31C8D" w14:textId="76E9BA68" w:rsidR="00EB6B72" w:rsidRDefault="00EB6B72" w:rsidP="004918E8">
                      <w:pPr>
                        <w:jc w:val="right"/>
                        <w:rPr>
                          <w:rFonts w:cs="Arial"/>
                        </w:rPr>
                      </w:pPr>
                      <w:r>
                        <w:rPr>
                          <w:rFonts w:cs="Arial"/>
                        </w:rPr>
                        <w:t>1 March 2015</w:t>
                      </w:r>
                    </w:p>
                    <w:p w14:paraId="322B0D96" w14:textId="7FA127AE" w:rsidR="00EB6B72" w:rsidRPr="000C6DC6" w:rsidRDefault="00EB6B72" w:rsidP="004918E8">
                      <w:pPr>
                        <w:jc w:val="right"/>
                        <w:rPr>
                          <w:rFonts w:cs="Arial"/>
                        </w:rPr>
                      </w:pPr>
                      <w:r>
                        <w:rPr>
                          <w:rFonts w:cs="Arial"/>
                        </w:rPr>
                        <w:t>Message 4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2A9F427F" w14:textId="77777777" w:rsidR="009E57AE" w:rsidRPr="00FD7B79" w:rsidRDefault="009E57AE" w:rsidP="009E57AE">
      <w:pPr>
        <w:pStyle w:val="Header"/>
        <w:tabs>
          <w:tab w:val="clear" w:pos="4800"/>
          <w:tab w:val="center" w:pos="4950"/>
        </w:tabs>
        <w:ind w:right="-10"/>
        <w:rPr>
          <w:rFonts w:cs="Arial"/>
          <w:b/>
          <w:sz w:val="32"/>
        </w:rPr>
      </w:pPr>
      <w:r>
        <w:rPr>
          <w:rFonts w:cs="Arial"/>
          <w:b/>
          <w:sz w:val="32"/>
        </w:rPr>
        <w:t>Better than Aaron</w:t>
      </w:r>
    </w:p>
    <w:p w14:paraId="3AC6C7BF" w14:textId="77777777" w:rsidR="009E57AE" w:rsidRPr="00FD7B79" w:rsidRDefault="009E57AE" w:rsidP="009E57AE">
      <w:pPr>
        <w:pStyle w:val="Header"/>
        <w:tabs>
          <w:tab w:val="clear" w:pos="4800"/>
          <w:tab w:val="center" w:pos="4950"/>
        </w:tabs>
        <w:ind w:right="-10"/>
        <w:rPr>
          <w:rFonts w:cs="Arial"/>
          <w:b/>
          <w:i/>
        </w:rPr>
      </w:pPr>
      <w:r>
        <w:rPr>
          <w:rFonts w:cs="Arial"/>
          <w:b/>
          <w:i/>
        </w:rPr>
        <w:t>Hebrews 4:14–6:20</w:t>
      </w:r>
    </w:p>
    <w:p w14:paraId="1594E615" w14:textId="77777777" w:rsidR="00E27664" w:rsidRPr="00FD7B79" w:rsidRDefault="00E27664" w:rsidP="00E27664">
      <w:pPr>
        <w:pStyle w:val="Heading1"/>
        <w:ind w:right="-10"/>
        <w:rPr>
          <w:rFonts w:cs="Arial"/>
        </w:rPr>
      </w:pPr>
      <w:r w:rsidRPr="00FD7B79">
        <w:rPr>
          <w:rFonts w:cs="Arial"/>
        </w:rPr>
        <w:t>Introduction</w:t>
      </w:r>
    </w:p>
    <w:p w14:paraId="0C4B6AEE" w14:textId="6289D7C4" w:rsidR="00E27664" w:rsidRDefault="00E27664" w:rsidP="00E27664">
      <w:pPr>
        <w:pStyle w:val="Heading3"/>
        <w:ind w:right="-10"/>
        <w:rPr>
          <w:rFonts w:cs="Arial"/>
        </w:rPr>
      </w:pPr>
      <w:r>
        <w:rPr>
          <w:rFonts w:cs="Arial"/>
        </w:rPr>
        <w:t>Third-party negotiations are a way of life for many of us—especially with God.</w:t>
      </w:r>
    </w:p>
    <w:p w14:paraId="09C676B7" w14:textId="77777777" w:rsidR="00DC3A63" w:rsidRPr="00DC3A63" w:rsidRDefault="00DC3A63" w:rsidP="00DC3A63"/>
    <w:p w14:paraId="14538880" w14:textId="6D19B5B5" w:rsidR="00E27664" w:rsidRPr="00FD7B79" w:rsidRDefault="00E27664" w:rsidP="00E27664">
      <w:pPr>
        <w:pStyle w:val="Heading3"/>
        <w:ind w:right="-10"/>
        <w:rPr>
          <w:rFonts w:cs="Arial"/>
        </w:rPr>
      </w:pPr>
      <w:r>
        <w:rPr>
          <w:rFonts w:cs="Arial"/>
        </w:rPr>
        <w:t xml:space="preserve">Why follow Jesus as our </w:t>
      </w:r>
      <w:r w:rsidR="00DC3A63">
        <w:rPr>
          <w:rFonts w:cs="Arial"/>
        </w:rPr>
        <w:t>_______________</w:t>
      </w:r>
      <w:r>
        <w:rPr>
          <w:rFonts w:cs="Arial"/>
        </w:rPr>
        <w:t xml:space="preserve"> between God and us?</w:t>
      </w:r>
    </w:p>
    <w:p w14:paraId="0E5CDF16" w14:textId="77777777" w:rsidR="00DC3A63" w:rsidRDefault="00DC3A63" w:rsidP="00E27664">
      <w:pPr>
        <w:pStyle w:val="Heading1"/>
        <w:ind w:right="-10"/>
        <w:rPr>
          <w:rFonts w:cs="Arial"/>
        </w:rPr>
      </w:pPr>
    </w:p>
    <w:p w14:paraId="492628D2" w14:textId="77777777" w:rsidR="00464CA1" w:rsidRDefault="00464CA1" w:rsidP="00464CA1"/>
    <w:p w14:paraId="57F8E49E" w14:textId="77777777" w:rsidR="00464CA1" w:rsidRPr="00464CA1" w:rsidRDefault="00464CA1" w:rsidP="00464CA1"/>
    <w:p w14:paraId="1BE70C10" w14:textId="77777777" w:rsidR="00DC3A63" w:rsidRDefault="00DC3A63" w:rsidP="00E27664">
      <w:pPr>
        <w:pStyle w:val="Heading1"/>
        <w:ind w:right="-10"/>
        <w:rPr>
          <w:rFonts w:cs="Arial"/>
        </w:rPr>
      </w:pPr>
    </w:p>
    <w:p w14:paraId="405A2C18" w14:textId="14226601" w:rsidR="00E27664" w:rsidRPr="006C5562" w:rsidRDefault="00E27664" w:rsidP="00E27664">
      <w:pPr>
        <w:pStyle w:val="Heading1"/>
        <w:ind w:right="-10"/>
        <w:rPr>
          <w:rFonts w:cs="Arial"/>
        </w:rPr>
      </w:pPr>
      <w:r w:rsidRPr="006C5562">
        <w:rPr>
          <w:rFonts w:cs="Arial"/>
        </w:rPr>
        <w:t>I.</w:t>
      </w:r>
      <w:r>
        <w:rPr>
          <w:rFonts w:cs="Arial"/>
        </w:rPr>
        <w:t xml:space="preserve">    Jesus is the </w:t>
      </w:r>
      <w:r w:rsidR="00701BBD">
        <w:rPr>
          <w:rFonts w:cs="Arial"/>
        </w:rPr>
        <w:t>________________</w:t>
      </w:r>
      <w:r>
        <w:rPr>
          <w:rFonts w:cs="Arial"/>
        </w:rPr>
        <w:t xml:space="preserve"> who helps us </w:t>
      </w:r>
      <w:r w:rsidRPr="006C5562">
        <w:rPr>
          <w:rFonts w:cs="Arial"/>
        </w:rPr>
        <w:t>draw near rather than drift away (4:14-16).</w:t>
      </w:r>
    </w:p>
    <w:p w14:paraId="5E5A7141" w14:textId="77777777" w:rsidR="00E27664" w:rsidRDefault="00E27664" w:rsidP="00E27664">
      <w:pPr>
        <w:pStyle w:val="Heading2"/>
        <w:rPr>
          <w:color w:val="000000"/>
        </w:rPr>
      </w:pPr>
      <w:r w:rsidRPr="006C5562">
        <w:rPr>
          <w:color w:val="000000"/>
        </w:rPr>
        <w:t xml:space="preserve">Jesus </w:t>
      </w:r>
      <w:r>
        <w:rPr>
          <w:color w:val="000000"/>
        </w:rPr>
        <w:t>ascended</w:t>
      </w:r>
      <w:r w:rsidRPr="006C5562">
        <w:rPr>
          <w:color w:val="000000"/>
        </w:rPr>
        <w:t xml:space="preserve"> </w:t>
      </w:r>
      <w:r>
        <w:rPr>
          <w:color w:val="000000"/>
        </w:rPr>
        <w:t>from earth to heaven while Aaron only passed between tabernacle rooms, so we should hold to our faith</w:t>
      </w:r>
      <w:r w:rsidRPr="006C5562">
        <w:rPr>
          <w:color w:val="000000"/>
        </w:rPr>
        <w:t xml:space="preserve"> (4:14).  </w:t>
      </w:r>
    </w:p>
    <w:p w14:paraId="35B0589D" w14:textId="77777777" w:rsidR="00701BBD" w:rsidRPr="00701BBD" w:rsidRDefault="00701BBD" w:rsidP="00701BBD"/>
    <w:p w14:paraId="4EB7B0F7" w14:textId="77777777" w:rsidR="00E27664" w:rsidRDefault="00E27664" w:rsidP="00E27664">
      <w:pPr>
        <w:pStyle w:val="Heading2"/>
        <w:rPr>
          <w:color w:val="000000"/>
        </w:rPr>
      </w:pPr>
      <w:r>
        <w:rPr>
          <w:color w:val="000000"/>
        </w:rPr>
        <w:t>As our great High Priest</w:t>
      </w:r>
      <w:r w:rsidRPr="006C5562">
        <w:rPr>
          <w:color w:val="000000"/>
        </w:rPr>
        <w:t xml:space="preserve">, Christ sympathizes with our weaknesses and </w:t>
      </w:r>
      <w:r>
        <w:rPr>
          <w:color w:val="000000"/>
        </w:rPr>
        <w:t>tells us to boldly approach</w:t>
      </w:r>
      <w:r w:rsidRPr="006C5562">
        <w:rPr>
          <w:color w:val="000000"/>
        </w:rPr>
        <w:t xml:space="preserve"> </w:t>
      </w:r>
      <w:r>
        <w:rPr>
          <w:color w:val="000000"/>
        </w:rPr>
        <w:t>God’s</w:t>
      </w:r>
      <w:r w:rsidRPr="006C5562">
        <w:rPr>
          <w:color w:val="000000"/>
        </w:rPr>
        <w:t xml:space="preserve"> throne of grace (4:15-16).</w:t>
      </w:r>
    </w:p>
    <w:p w14:paraId="76CD9DA8" w14:textId="77777777" w:rsidR="00464CA1" w:rsidRPr="00464CA1" w:rsidRDefault="00464CA1" w:rsidP="00464CA1"/>
    <w:p w14:paraId="780CD236" w14:textId="77777777" w:rsidR="00E27664" w:rsidRDefault="00E27664" w:rsidP="00E27664">
      <w:pPr>
        <w:pStyle w:val="Heading2"/>
        <w:rPr>
          <w:color w:val="000000"/>
        </w:rPr>
      </w:pPr>
      <w:r>
        <w:rPr>
          <w:color w:val="000000"/>
        </w:rPr>
        <w:t>No other religious leader is God’s own Son—so we should follow no other more.</w:t>
      </w:r>
    </w:p>
    <w:p w14:paraId="4C6ABBB8" w14:textId="77777777" w:rsidR="00701BBD" w:rsidRPr="00701BBD" w:rsidRDefault="00701BBD" w:rsidP="00701BBD"/>
    <w:p w14:paraId="1EE963B2" w14:textId="0FD01371" w:rsidR="00E27664" w:rsidRPr="006C5562" w:rsidRDefault="00E27664" w:rsidP="00E27664">
      <w:pPr>
        <w:pStyle w:val="Heading1"/>
        <w:ind w:right="-10"/>
        <w:rPr>
          <w:rFonts w:cs="Arial"/>
        </w:rPr>
      </w:pPr>
      <w:r w:rsidRPr="00FD7B79">
        <w:rPr>
          <w:rFonts w:cs="Arial"/>
        </w:rPr>
        <w:t xml:space="preserve"> </w:t>
      </w:r>
      <w:r w:rsidRPr="006C5562">
        <w:rPr>
          <w:rFonts w:cs="Arial"/>
        </w:rPr>
        <w:t xml:space="preserve">II. </w:t>
      </w:r>
      <w:r>
        <w:rPr>
          <w:rFonts w:cs="Arial"/>
        </w:rPr>
        <w:t xml:space="preserve"> </w:t>
      </w:r>
      <w:r w:rsidRPr="006C5562">
        <w:rPr>
          <w:rFonts w:cs="Arial"/>
        </w:rPr>
        <w:t xml:space="preserve"> </w:t>
      </w:r>
      <w:r>
        <w:rPr>
          <w:rFonts w:cs="Arial"/>
        </w:rPr>
        <w:t xml:space="preserve">Jesus is of a higher </w:t>
      </w:r>
      <w:r w:rsidR="00701BBD">
        <w:rPr>
          <w:rFonts w:cs="Arial"/>
        </w:rPr>
        <w:t>_____________</w:t>
      </w:r>
      <w:r>
        <w:rPr>
          <w:rFonts w:cs="Arial"/>
        </w:rPr>
        <w:t xml:space="preserve"> than Aaron</w:t>
      </w:r>
      <w:r w:rsidRPr="006C5562">
        <w:rPr>
          <w:rFonts w:cs="Arial"/>
        </w:rPr>
        <w:t xml:space="preserve"> </w:t>
      </w:r>
      <w:r>
        <w:rPr>
          <w:rFonts w:cs="Arial"/>
        </w:rPr>
        <w:t xml:space="preserve">so is </w:t>
      </w:r>
      <w:r w:rsidRPr="006C5562">
        <w:rPr>
          <w:rFonts w:cs="Arial"/>
        </w:rPr>
        <w:t xml:space="preserve">more worthy to </w:t>
      </w:r>
      <w:r>
        <w:rPr>
          <w:rFonts w:cs="Arial"/>
        </w:rPr>
        <w:t>follow</w:t>
      </w:r>
      <w:r w:rsidRPr="006C5562">
        <w:rPr>
          <w:rFonts w:cs="Arial"/>
        </w:rPr>
        <w:t xml:space="preserve"> (5:1-10).</w:t>
      </w:r>
    </w:p>
    <w:p w14:paraId="7AA263B9" w14:textId="77777777" w:rsidR="00E27664" w:rsidRPr="006C5562" w:rsidRDefault="00E27664" w:rsidP="00E27664">
      <w:pPr>
        <w:pStyle w:val="Heading2"/>
        <w:rPr>
          <w:color w:val="000000"/>
        </w:rPr>
      </w:pPr>
      <w:r w:rsidRPr="006C5562">
        <w:rPr>
          <w:color w:val="000000"/>
        </w:rPr>
        <w:t xml:space="preserve">There were two </w:t>
      </w:r>
      <w:r>
        <w:rPr>
          <w:color w:val="000000"/>
        </w:rPr>
        <w:t xml:space="preserve">basic </w:t>
      </w:r>
      <w:r w:rsidRPr="006C5562">
        <w:rPr>
          <w:color w:val="000000"/>
        </w:rPr>
        <w:t>qualifications of the Jewish high priest (5:1-4).</w:t>
      </w:r>
    </w:p>
    <w:p w14:paraId="42D8BC06" w14:textId="77777777" w:rsidR="00E27664" w:rsidRPr="006C5562" w:rsidRDefault="00E27664" w:rsidP="00E27664">
      <w:pPr>
        <w:pStyle w:val="Heading3"/>
        <w:rPr>
          <w:color w:val="000000"/>
        </w:rPr>
      </w:pPr>
      <w:r w:rsidRPr="006C5562">
        <w:rPr>
          <w:color w:val="000000"/>
        </w:rPr>
        <w:t>He needed to be a man with human weakness (5:1-3).</w:t>
      </w:r>
    </w:p>
    <w:p w14:paraId="0FB209ED" w14:textId="77777777" w:rsidR="00E27664" w:rsidRDefault="00E27664" w:rsidP="00E27664">
      <w:pPr>
        <w:pStyle w:val="Heading3"/>
        <w:rPr>
          <w:color w:val="000000"/>
        </w:rPr>
      </w:pPr>
      <w:r w:rsidRPr="006C5562">
        <w:rPr>
          <w:color w:val="000000"/>
        </w:rPr>
        <w:t>He needed to be chosen by God (5:4).</w:t>
      </w:r>
    </w:p>
    <w:p w14:paraId="49443F8C" w14:textId="77777777" w:rsidR="00701BBD" w:rsidRPr="00701BBD" w:rsidRDefault="00701BBD" w:rsidP="00701BBD"/>
    <w:p w14:paraId="3C33711C" w14:textId="77777777" w:rsidR="00E27664" w:rsidRPr="006C5562" w:rsidRDefault="00E27664" w:rsidP="00E27664">
      <w:pPr>
        <w:pStyle w:val="Heading2"/>
        <w:rPr>
          <w:color w:val="000000"/>
        </w:rPr>
      </w:pPr>
      <w:r w:rsidRPr="006C5562">
        <w:rPr>
          <w:color w:val="000000"/>
        </w:rPr>
        <w:t xml:space="preserve">Jesus fulfilled </w:t>
      </w:r>
      <w:r>
        <w:rPr>
          <w:color w:val="000000"/>
        </w:rPr>
        <w:t xml:space="preserve">these </w:t>
      </w:r>
      <w:r w:rsidRPr="006C5562">
        <w:rPr>
          <w:color w:val="000000"/>
        </w:rPr>
        <w:t xml:space="preserve">qualifications even </w:t>
      </w:r>
      <w:r>
        <w:rPr>
          <w:color w:val="000000"/>
        </w:rPr>
        <w:t>more than did Aaron</w:t>
      </w:r>
      <w:r w:rsidRPr="006C5562">
        <w:rPr>
          <w:color w:val="000000"/>
        </w:rPr>
        <w:t xml:space="preserve"> (5:5-10).</w:t>
      </w:r>
    </w:p>
    <w:p w14:paraId="1C8718DD" w14:textId="77777777" w:rsidR="00E27664" w:rsidRDefault="00E27664" w:rsidP="00E27664">
      <w:pPr>
        <w:pStyle w:val="Heading3"/>
        <w:rPr>
          <w:color w:val="000000"/>
        </w:rPr>
      </w:pPr>
      <w:r w:rsidRPr="006C5562">
        <w:rPr>
          <w:color w:val="000000"/>
        </w:rPr>
        <w:t xml:space="preserve">God chose </w:t>
      </w:r>
      <w:r>
        <w:rPr>
          <w:color w:val="000000"/>
        </w:rPr>
        <w:t>both Jesus and Aaron, but Jesus was of</w:t>
      </w:r>
      <w:r w:rsidRPr="006C5562">
        <w:rPr>
          <w:color w:val="000000"/>
        </w:rPr>
        <w:t xml:space="preserve"> the higher Melchizedek priesthood since He was God’s Son (5:5-6).</w:t>
      </w:r>
    </w:p>
    <w:p w14:paraId="5A46C6C2" w14:textId="77777777" w:rsidR="00701BBD" w:rsidRPr="00701BBD" w:rsidRDefault="00701BBD" w:rsidP="00701BBD"/>
    <w:p w14:paraId="05D19A06" w14:textId="77777777" w:rsidR="00E27664" w:rsidRPr="006C5562" w:rsidRDefault="00E27664" w:rsidP="00E27664">
      <w:pPr>
        <w:pStyle w:val="Heading3"/>
        <w:rPr>
          <w:color w:val="000000"/>
        </w:rPr>
      </w:pPr>
      <w:r w:rsidRPr="006C5562">
        <w:rPr>
          <w:color w:val="000000"/>
        </w:rPr>
        <w:t xml:space="preserve">Christ </w:t>
      </w:r>
      <w:r>
        <w:rPr>
          <w:color w:val="000000"/>
        </w:rPr>
        <w:t xml:space="preserve">submitted himself to God </w:t>
      </w:r>
      <w:r w:rsidRPr="006C5562">
        <w:rPr>
          <w:color w:val="000000"/>
        </w:rPr>
        <w:t>more than any man, qualifying Him into the Melchizedek priesthood (5:7-10).</w:t>
      </w:r>
    </w:p>
    <w:p w14:paraId="02F7411E" w14:textId="77777777" w:rsidR="00DC3A63" w:rsidRDefault="00DC3A63">
      <w:pPr>
        <w:rPr>
          <w:rFonts w:cs="Arial"/>
          <w:b/>
          <w:kern w:val="28"/>
        </w:rPr>
      </w:pPr>
      <w:r>
        <w:rPr>
          <w:rFonts w:cs="Arial"/>
        </w:rPr>
        <w:br w:type="page"/>
      </w:r>
    </w:p>
    <w:p w14:paraId="550E9372" w14:textId="2F0F6BC6" w:rsidR="00E27664" w:rsidRPr="006C5562" w:rsidRDefault="00E27664" w:rsidP="00E27664">
      <w:pPr>
        <w:pStyle w:val="Heading1"/>
        <w:ind w:right="-10"/>
        <w:rPr>
          <w:rFonts w:cs="Arial"/>
        </w:rPr>
      </w:pPr>
      <w:r w:rsidRPr="006C5562">
        <w:rPr>
          <w:rFonts w:cs="Arial"/>
        </w:rPr>
        <w:lastRenderedPageBreak/>
        <w:t xml:space="preserve">III.  </w:t>
      </w:r>
      <w:r>
        <w:rPr>
          <w:rFonts w:cs="Arial"/>
        </w:rPr>
        <w:t xml:space="preserve"> Rejecting Christ</w:t>
      </w:r>
      <w:r w:rsidRPr="006C5562">
        <w:rPr>
          <w:rFonts w:cs="Arial"/>
        </w:rPr>
        <w:t xml:space="preserve"> </w:t>
      </w:r>
      <w:r>
        <w:rPr>
          <w:rFonts w:cs="Arial"/>
        </w:rPr>
        <w:t xml:space="preserve">can lead believers to a premature </w:t>
      </w:r>
      <w:r w:rsidR="00DC3A63">
        <w:rPr>
          <w:rFonts w:cs="Arial"/>
        </w:rPr>
        <w:t>________  __________</w:t>
      </w:r>
      <w:r w:rsidRPr="006C5562">
        <w:rPr>
          <w:rFonts w:cs="Arial"/>
        </w:rPr>
        <w:t xml:space="preserve"> (5:11–6:20).</w:t>
      </w:r>
    </w:p>
    <w:p w14:paraId="2B3B7041" w14:textId="77777777" w:rsidR="00E27664" w:rsidRPr="006C5562" w:rsidRDefault="00E27664" w:rsidP="00E27664">
      <w:pPr>
        <w:pStyle w:val="Heading2"/>
      </w:pPr>
      <w:r w:rsidRPr="006C5562">
        <w:rPr>
          <w:u w:val="single"/>
        </w:rPr>
        <w:t>Third Warning</w:t>
      </w:r>
      <w:r w:rsidRPr="006C5562">
        <w:t>: The danger of continued spiritual immaturity shown in a return to Judaism would lead to an irreversible apostasy and judgment in the fires of Jerusalem (5:11–6:8).</w:t>
      </w:r>
    </w:p>
    <w:p w14:paraId="224E4069" w14:textId="77777777" w:rsidR="00E27664" w:rsidRPr="006C5562" w:rsidRDefault="00E27664" w:rsidP="00E27664">
      <w:pPr>
        <w:pStyle w:val="Heading3"/>
        <w:rPr>
          <w:color w:val="000000"/>
        </w:rPr>
      </w:pPr>
      <w:r w:rsidRPr="006C5562">
        <w:t xml:space="preserve">These Christians should have been mature enough to be teachers, but </w:t>
      </w:r>
      <w:r>
        <w:t>in their apathy</w:t>
      </w:r>
      <w:r w:rsidRPr="006C5562">
        <w:t xml:space="preserve"> they needed to </w:t>
      </w:r>
      <w:r>
        <w:t>hear</w:t>
      </w:r>
      <w:r w:rsidRPr="006C5562">
        <w:t xml:space="preserve"> the basics about </w:t>
      </w:r>
      <w:r w:rsidRPr="006C5562">
        <w:rPr>
          <w:color w:val="000000"/>
        </w:rPr>
        <w:t xml:space="preserve">Christ rather than advanced doctrine in righteousness </w:t>
      </w:r>
      <w:r w:rsidRPr="006C5562">
        <w:t>(5:11-14)</w:t>
      </w:r>
      <w:r w:rsidRPr="006C5562">
        <w:rPr>
          <w:color w:val="000000"/>
        </w:rPr>
        <w:t>.</w:t>
      </w:r>
    </w:p>
    <w:p w14:paraId="2F09CAF8" w14:textId="77777777" w:rsidR="00E27664" w:rsidRPr="006C5562" w:rsidRDefault="00E27664" w:rsidP="00E27664">
      <w:pPr>
        <w:pStyle w:val="Heading3"/>
      </w:pPr>
      <w:r w:rsidRPr="006C5562">
        <w:t xml:space="preserve">This dangerous situation </w:t>
      </w:r>
      <w:r>
        <w:t>tempted them</w:t>
      </w:r>
      <w:r w:rsidRPr="006C5562">
        <w:t xml:space="preserve"> to wrongly emphasize the lifeless Old Testament rituals rather than mature doctrines (6:1-3).</w:t>
      </w:r>
    </w:p>
    <w:p w14:paraId="25BC693B" w14:textId="77777777" w:rsidR="00E27664" w:rsidRDefault="00E27664" w:rsidP="00E27664">
      <w:pPr>
        <w:pStyle w:val="Heading3"/>
      </w:pPr>
      <w:r w:rsidRPr="006C5562">
        <w:t>Apostasy by dropping Christianity for the Law would be an irreversible decision where recommitment to Christ was impossible and physical death inevitable (6:4-8).</w:t>
      </w:r>
    </w:p>
    <w:p w14:paraId="403122A5" w14:textId="77777777" w:rsidR="002A5983" w:rsidRDefault="002A5983" w:rsidP="002A5983"/>
    <w:p w14:paraId="380AF174" w14:textId="77777777" w:rsidR="002A5983" w:rsidRDefault="002A5983" w:rsidP="002A5983"/>
    <w:p w14:paraId="16DDBCFE" w14:textId="77777777" w:rsidR="002A5983" w:rsidRDefault="002A5983" w:rsidP="002A5983"/>
    <w:p w14:paraId="53A82B8C" w14:textId="77777777" w:rsidR="002A5983" w:rsidRPr="002A5983" w:rsidRDefault="002A5983" w:rsidP="002A5983"/>
    <w:p w14:paraId="481DCDCE" w14:textId="77777777" w:rsidR="00E27664" w:rsidRPr="006C5562" w:rsidRDefault="00E27664" w:rsidP="00E27664">
      <w:pPr>
        <w:pStyle w:val="Heading2"/>
      </w:pPr>
      <w:r w:rsidRPr="006C5562">
        <w:t>An encouragement to spiritual maturity shows confidence that the readers will not apostatize and be judged but they will show faithfulness to the end of their lives (6:9-20).</w:t>
      </w:r>
    </w:p>
    <w:p w14:paraId="0B98BA31" w14:textId="77777777" w:rsidR="00E27664" w:rsidRPr="00FD7B79" w:rsidRDefault="00E27664" w:rsidP="00E27664">
      <w:pPr>
        <w:pStyle w:val="Heading1"/>
        <w:rPr>
          <w:rFonts w:cs="Arial"/>
        </w:rPr>
      </w:pPr>
      <w:r w:rsidRPr="00FD7B79">
        <w:rPr>
          <w:rFonts w:cs="Arial"/>
        </w:rPr>
        <w:t>Conclusion</w:t>
      </w:r>
    </w:p>
    <w:p w14:paraId="7D2BB40D" w14:textId="77777777" w:rsidR="00E27664" w:rsidRPr="00FD7B79" w:rsidRDefault="00E27664" w:rsidP="00E27664">
      <w:pPr>
        <w:pStyle w:val="Heading3"/>
        <w:rPr>
          <w:rFonts w:cs="Arial"/>
        </w:rPr>
      </w:pPr>
      <w:r>
        <w:rPr>
          <w:rFonts w:cs="Arial"/>
        </w:rPr>
        <w:t xml:space="preserve">Following a lesser </w:t>
      </w:r>
      <w:r w:rsidRPr="002F7AAD">
        <w:rPr>
          <w:rFonts w:cs="Arial"/>
          <w:u w:val="single"/>
        </w:rPr>
        <w:t>mediator</w:t>
      </w:r>
      <w:r>
        <w:rPr>
          <w:rFonts w:cs="Arial"/>
        </w:rPr>
        <w:t xml:space="preserve"> than Jesus can lead to death (Main Idea</w:t>
      </w:r>
      <w:r w:rsidRPr="00FD7B79">
        <w:rPr>
          <w:rFonts w:cs="Arial"/>
        </w:rPr>
        <w:t>).</w:t>
      </w:r>
    </w:p>
    <w:p w14:paraId="744DEF16" w14:textId="5F4FDD7B" w:rsidR="00BC176E" w:rsidRPr="00E27664" w:rsidRDefault="00E27664" w:rsidP="00E27664">
      <w:pPr>
        <w:pStyle w:val="Heading3"/>
        <w:rPr>
          <w:rFonts w:cs="Arial"/>
        </w:rPr>
      </w:pPr>
      <w:r>
        <w:rPr>
          <w:rFonts w:cs="Arial"/>
        </w:rPr>
        <w:t xml:space="preserve">Don’t convince God to bring you to heaven early! </w:t>
      </w: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5AB0CB15" w:rsidR="00BC176E" w:rsidRPr="004918E8" w:rsidRDefault="00BC176E" w:rsidP="000B4941">
      <w:pPr>
        <w:numPr>
          <w:ilvl w:val="0"/>
          <w:numId w:val="5"/>
        </w:numPr>
        <w:ind w:right="-10"/>
        <w:rPr>
          <w:rFonts w:cs="Arial"/>
          <w:szCs w:val="22"/>
        </w:rPr>
      </w:pPr>
      <w:r w:rsidRPr="004918E8">
        <w:rPr>
          <w:rFonts w:cs="Arial"/>
          <w:szCs w:val="22"/>
        </w:rPr>
        <w:t>Read the passage aloud.  Contrast</w:t>
      </w:r>
      <w:r w:rsidR="00AD7C8D">
        <w:rPr>
          <w:rFonts w:cs="Arial"/>
          <w:szCs w:val="22"/>
        </w:rPr>
        <w:t xml:space="preserve"> these two high priests</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39"/>
      </w:tblGrid>
      <w:tr w:rsidR="00BC176E" w:rsidRPr="004918E8" w14:paraId="45367976" w14:textId="77777777" w:rsidTr="00A304E0">
        <w:tc>
          <w:tcPr>
            <w:tcW w:w="4111" w:type="dxa"/>
            <w:shd w:val="solid" w:color="auto" w:fill="000000"/>
          </w:tcPr>
          <w:p w14:paraId="06BB78E9" w14:textId="5DDEAAA7" w:rsidR="00BC176E" w:rsidRPr="004918E8" w:rsidRDefault="00AD7C8D" w:rsidP="00A304E0">
            <w:pPr>
              <w:rPr>
                <w:rFonts w:cs="Arial"/>
                <w:b/>
                <w:color w:val="FFFFFF"/>
                <w:szCs w:val="22"/>
              </w:rPr>
            </w:pPr>
            <w:r>
              <w:rPr>
                <w:rFonts w:cs="Arial"/>
                <w:b/>
                <w:color w:val="FFFFFF"/>
                <w:szCs w:val="22"/>
              </w:rPr>
              <w:t>Aaron</w:t>
            </w:r>
          </w:p>
        </w:tc>
        <w:tc>
          <w:tcPr>
            <w:tcW w:w="4603" w:type="dxa"/>
            <w:shd w:val="solid" w:color="auto" w:fill="000000"/>
          </w:tcPr>
          <w:p w14:paraId="611A337F" w14:textId="0826FC7C" w:rsidR="00BC176E" w:rsidRPr="004918E8" w:rsidRDefault="00AD7C8D" w:rsidP="00A304E0">
            <w:pPr>
              <w:rPr>
                <w:rFonts w:cs="Arial"/>
                <w:b/>
                <w:color w:val="FFFFFF"/>
                <w:szCs w:val="22"/>
              </w:rPr>
            </w:pPr>
            <w:r>
              <w:rPr>
                <w:rFonts w:cs="Arial"/>
                <w:b/>
                <w:color w:val="FFFFFF"/>
                <w:szCs w:val="22"/>
              </w:rPr>
              <w:t>Jesus</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7A8D24F0" w14:textId="77777777" w:rsidR="00571A67" w:rsidRPr="004918E8" w:rsidRDefault="00571A67" w:rsidP="00571A67">
      <w:pPr>
        <w:ind w:left="1134" w:right="-10"/>
        <w:rPr>
          <w:rFonts w:cs="Arial"/>
          <w:szCs w:val="22"/>
        </w:rPr>
      </w:pPr>
    </w:p>
    <w:p w14:paraId="13CF0F4A" w14:textId="77777777" w:rsidR="00571A67" w:rsidRPr="004918E8" w:rsidRDefault="00571A67" w:rsidP="00571A67">
      <w:pPr>
        <w:ind w:left="1134" w:right="-10"/>
        <w:rPr>
          <w:rFonts w:cs="Arial"/>
          <w:szCs w:val="22"/>
        </w:rPr>
      </w:pPr>
    </w:p>
    <w:p w14:paraId="098A465B" w14:textId="77777777" w:rsidR="00571A67" w:rsidRPr="004918E8" w:rsidRDefault="00571A67" w:rsidP="00571A67">
      <w:pPr>
        <w:ind w:left="1134" w:right="-10"/>
        <w:rPr>
          <w:rFonts w:cs="Arial"/>
          <w:szCs w:val="22"/>
        </w:rPr>
      </w:pPr>
    </w:p>
    <w:p w14:paraId="18B9B494" w14:textId="77777777" w:rsidR="00571A67" w:rsidRPr="004918E8" w:rsidRDefault="00571A67" w:rsidP="00571A67">
      <w:pPr>
        <w:ind w:left="1134" w:right="-10"/>
        <w:rPr>
          <w:rFonts w:cs="Arial"/>
          <w:szCs w:val="22"/>
        </w:rPr>
      </w:pPr>
    </w:p>
    <w:p w14:paraId="275148FD" w14:textId="77777777" w:rsidR="00571A67" w:rsidRPr="004918E8" w:rsidRDefault="00571A67" w:rsidP="00571A67">
      <w:pPr>
        <w:ind w:left="1134" w:right="-10"/>
        <w:rPr>
          <w:rFonts w:cs="Arial"/>
          <w:szCs w:val="22"/>
        </w:rPr>
      </w:pPr>
    </w:p>
    <w:p w14:paraId="7469E6BA" w14:textId="77777777" w:rsidR="00571A67" w:rsidRPr="004918E8" w:rsidRDefault="00571A67" w:rsidP="00571A67">
      <w:pPr>
        <w:ind w:left="1134" w:right="-10"/>
        <w:rPr>
          <w:rFonts w:cs="Arial"/>
          <w:szCs w:val="22"/>
        </w:rPr>
      </w:pPr>
    </w:p>
    <w:p w14:paraId="1DC55F17" w14:textId="77777777" w:rsidR="00571A67" w:rsidRPr="004918E8" w:rsidRDefault="00571A67" w:rsidP="00571A67">
      <w:pPr>
        <w:ind w:left="1134" w:right="-10"/>
        <w:rPr>
          <w:rFonts w:cs="Arial"/>
          <w:szCs w:val="22"/>
        </w:rPr>
      </w:pPr>
    </w:p>
    <w:p w14:paraId="37DDB006" w14:textId="77777777" w:rsidR="00571A67" w:rsidRPr="004918E8" w:rsidRDefault="00571A67" w:rsidP="00571A67">
      <w:pPr>
        <w:ind w:left="1134" w:right="-10"/>
        <w:rPr>
          <w:rFonts w:cs="Arial"/>
          <w:szCs w:val="22"/>
        </w:rPr>
      </w:pPr>
    </w:p>
    <w:p w14:paraId="4EB6B8A3" w14:textId="77777777" w:rsidR="00571A67" w:rsidRPr="004918E8" w:rsidRDefault="00571A67" w:rsidP="00571A67">
      <w:pPr>
        <w:ind w:left="1134" w:right="-10"/>
        <w:rPr>
          <w:rFonts w:cs="Arial"/>
          <w:szCs w:val="22"/>
        </w:rPr>
      </w:pPr>
    </w:p>
    <w:p w14:paraId="52D6129D" w14:textId="77777777" w:rsidR="00571A67" w:rsidRPr="004918E8" w:rsidRDefault="00571A67" w:rsidP="00571A67">
      <w:pPr>
        <w:ind w:left="1134" w:right="-10"/>
        <w:rPr>
          <w:rFonts w:cs="Arial"/>
          <w:szCs w:val="22"/>
        </w:rPr>
      </w:pPr>
    </w:p>
    <w:p w14:paraId="79950339" w14:textId="77777777" w:rsidR="00571A67" w:rsidRPr="004918E8" w:rsidRDefault="00571A67" w:rsidP="00571A67">
      <w:pPr>
        <w:ind w:left="1134" w:right="-10"/>
        <w:rPr>
          <w:rFonts w:cs="Arial"/>
          <w:szCs w:val="22"/>
        </w:rPr>
      </w:pPr>
    </w:p>
    <w:p w14:paraId="64A99B04" w14:textId="77777777" w:rsidR="00571A67" w:rsidRPr="004918E8" w:rsidRDefault="00571A67" w:rsidP="00571A67">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7EE439DC" w:rsidR="00BC176E" w:rsidRPr="004918E8" w:rsidRDefault="00AD7C8D" w:rsidP="00BC176E">
      <w:pPr>
        <w:numPr>
          <w:ilvl w:val="0"/>
          <w:numId w:val="5"/>
        </w:numPr>
        <w:ind w:right="-10"/>
        <w:rPr>
          <w:rFonts w:cs="Arial"/>
          <w:szCs w:val="22"/>
        </w:rPr>
      </w:pPr>
      <w:r>
        <w:rPr>
          <w:rFonts w:cs="Arial"/>
          <w:szCs w:val="22"/>
        </w:rPr>
        <w:t>Is the solution presented to 6:4-8 convincing to you?  Why or why not?</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Default="00BC176E" w:rsidP="00BC176E">
      <w:pPr>
        <w:ind w:left="1134" w:right="-10"/>
        <w:rPr>
          <w:rFonts w:cs="Arial"/>
          <w:szCs w:val="22"/>
        </w:rPr>
      </w:pPr>
    </w:p>
    <w:p w14:paraId="759B7A70" w14:textId="77777777" w:rsidR="002A5983" w:rsidRPr="004918E8" w:rsidRDefault="002A5983" w:rsidP="00BC176E">
      <w:pPr>
        <w:ind w:left="1134" w:right="-10"/>
        <w:rPr>
          <w:rFonts w:cs="Arial"/>
          <w:szCs w:val="22"/>
        </w:rPr>
      </w:pPr>
    </w:p>
    <w:p w14:paraId="22E36E7A" w14:textId="1A9B0813" w:rsidR="00BC176E" w:rsidRPr="004918E8" w:rsidRDefault="00AD7C8D" w:rsidP="00BC176E">
      <w:pPr>
        <w:numPr>
          <w:ilvl w:val="0"/>
          <w:numId w:val="5"/>
        </w:numPr>
        <w:ind w:right="-10"/>
        <w:rPr>
          <w:rFonts w:cs="Arial"/>
          <w:szCs w:val="22"/>
        </w:rPr>
      </w:pPr>
      <w:r>
        <w:rPr>
          <w:rFonts w:cs="Arial"/>
          <w:szCs w:val="22"/>
        </w:rPr>
        <w:t>How does today’s message apply to your</w:t>
      </w:r>
      <w:r w:rsidR="00BC176E" w:rsidRPr="004918E8">
        <w:rPr>
          <w:rFonts w:cs="Arial"/>
          <w:szCs w:val="22"/>
        </w:rPr>
        <w:t xml:space="preserve"> own Christian experience</w:t>
      </w:r>
      <w:r>
        <w:rPr>
          <w:rFonts w:cs="Arial"/>
          <w:szCs w:val="22"/>
        </w:rPr>
        <w:t>?</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4B97B6E8"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EB6B72" w:rsidRDefault="00EB6B72">
      <w:r>
        <w:separator/>
      </w:r>
    </w:p>
  </w:endnote>
  <w:endnote w:type="continuationSeparator" w:id="0">
    <w:p w14:paraId="647D0136" w14:textId="77777777" w:rsidR="00EB6B72" w:rsidRDefault="00EB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grki">
    <w:panose1 w:val="020004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EB6B72" w:rsidRDefault="00EB6B72">
      <w:r>
        <w:separator/>
      </w:r>
    </w:p>
  </w:footnote>
  <w:footnote w:type="continuationSeparator" w:id="0">
    <w:p w14:paraId="6DD9A0DF" w14:textId="77777777" w:rsidR="00EB6B72" w:rsidRDefault="00EB6B72">
      <w:r>
        <w:continuationSeparator/>
      </w:r>
    </w:p>
  </w:footnote>
  <w:footnote w:id="1">
    <w:p w14:paraId="6E9855EC" w14:textId="7D7F8C74" w:rsidR="00EB6B72" w:rsidRPr="00161E9A" w:rsidRDefault="00EB6B72" w:rsidP="00C15A89">
      <w:pPr>
        <w:pStyle w:val="FootnoteText"/>
        <w:widowControl w:val="0"/>
        <w:rPr>
          <w:rFonts w:ascii="Arial" w:hAnsi="Arial"/>
        </w:rPr>
      </w:pPr>
      <w:r w:rsidRPr="00161E9A">
        <w:rPr>
          <w:rStyle w:val="FootnoteReference"/>
          <w:rFonts w:ascii="Arial" w:hAnsi="Arial"/>
        </w:rPr>
        <w:footnoteRef/>
      </w:r>
      <w:r w:rsidRPr="00161E9A">
        <w:rPr>
          <w:rFonts w:ascii="Arial" w:hAnsi="Arial"/>
        </w:rPr>
        <w:t>These rituals of the old order needed to be abandoned for the new and living way.  Of particular importance are the "instructions about washings."  This is not a reference to New Testament baptism since the plural form is never used of baptism and the word here (</w:t>
      </w:r>
      <w:proofErr w:type="spellStart"/>
      <w:r w:rsidRPr="00AA5ED8">
        <w:rPr>
          <w:rFonts w:ascii="Bwgrki" w:hAnsi="Bwgrki"/>
          <w:sz w:val="18"/>
        </w:rPr>
        <w:t>baptismo</w:t>
      </w:r>
      <w:proofErr w:type="spellEnd"/>
      <w:r>
        <w:rPr>
          <w:rFonts w:ascii="Bwgrki" w:hAnsi="Bwgrki"/>
          <w:sz w:val="18"/>
        </w:rPr>
        <w:t>,</w:t>
      </w:r>
      <w:r w:rsidRPr="00AA5ED8">
        <w:rPr>
          <w:rFonts w:ascii="Bwgrki" w:hAnsi="Bwgrki"/>
          <w:sz w:val="16"/>
        </w:rPr>
        <w:sym w:font="Symbol" w:char="F056"/>
      </w:r>
      <w:r w:rsidRPr="00161E9A">
        <w:rPr>
          <w:rFonts w:ascii="Arial" w:hAnsi="Arial"/>
        </w:rPr>
        <w:t>, "ceremonial washings") is wholly different from the normal word for baptism (</w:t>
      </w:r>
      <w:proofErr w:type="spellStart"/>
      <w:r>
        <w:rPr>
          <w:rFonts w:ascii="Bwgrki" w:hAnsi="Bwgrki"/>
          <w:sz w:val="18"/>
        </w:rPr>
        <w:t>ba</w:t>
      </w:r>
      <w:proofErr w:type="gramStart"/>
      <w:r>
        <w:rPr>
          <w:rFonts w:ascii="Bwgrki" w:hAnsi="Bwgrki"/>
          <w:sz w:val="18"/>
        </w:rPr>
        <w:t>,ptisma</w:t>
      </w:r>
      <w:proofErr w:type="spellEnd"/>
      <w:proofErr w:type="gramEnd"/>
      <w:r w:rsidRPr="00161E9A">
        <w:rPr>
          <w:rFonts w:ascii="Arial" w:hAnsi="Arial"/>
        </w:rPr>
        <w:t xml:space="preserve">, "baptism").  If the letter addressed converts </w:t>
      </w:r>
      <w:r>
        <w:rPr>
          <w:rFonts w:ascii="Arial" w:hAnsi="Arial"/>
        </w:rPr>
        <w:t xml:space="preserve">from the Qumran Community, the word </w:t>
      </w:r>
      <w:r w:rsidRPr="00161E9A">
        <w:rPr>
          <w:rFonts w:ascii="Arial" w:hAnsi="Arial"/>
        </w:rPr>
        <w:t xml:space="preserve">would have particular significance in light of the many ablutions </w:t>
      </w:r>
      <w:r>
        <w:rPr>
          <w:rFonts w:ascii="Arial" w:hAnsi="Arial"/>
        </w:rPr>
        <w:t>that</w:t>
      </w:r>
      <w:r w:rsidRPr="00161E9A">
        <w:rPr>
          <w:rFonts w:ascii="Arial" w:hAnsi="Arial"/>
        </w:rPr>
        <w:t xml:space="preserve"> were characteristic of this community.</w:t>
      </w:r>
    </w:p>
    <w:p w14:paraId="65252A41" w14:textId="77777777" w:rsidR="00EB6B72" w:rsidRPr="00161E9A" w:rsidRDefault="00EB6B72" w:rsidP="00C15A89">
      <w:pPr>
        <w:pStyle w:val="FootnoteText"/>
        <w:widowControl w:val="0"/>
        <w:rPr>
          <w:rFonts w:ascii="Arial" w:hAnsi="Arial"/>
        </w:rPr>
      </w:pPr>
    </w:p>
  </w:footnote>
  <w:footnote w:id="2">
    <w:p w14:paraId="5DD2F2A0" w14:textId="138D3648" w:rsidR="00EB6B72" w:rsidRPr="00161E9A" w:rsidRDefault="00EB6B72" w:rsidP="00C15A89">
      <w:pPr>
        <w:pStyle w:val="FootnoteText"/>
        <w:widowControl w:val="0"/>
        <w:rPr>
          <w:rFonts w:ascii="Arial" w:hAnsi="Arial"/>
        </w:rPr>
      </w:pPr>
      <w:r w:rsidRPr="00161E9A">
        <w:rPr>
          <w:rStyle w:val="FootnoteReference"/>
          <w:rFonts w:ascii="Arial" w:hAnsi="Arial"/>
        </w:rPr>
        <w:footnoteRef/>
      </w:r>
      <w:r w:rsidRPr="0070622E">
        <w:rPr>
          <w:rFonts w:ascii="Arial" w:hAnsi="Arial" w:cs="Arial"/>
        </w:rPr>
        <w:t xml:space="preserve">Hebrews 6:4-8 is interpreted in several ways: </w:t>
      </w:r>
      <w:r w:rsidRPr="0070622E">
        <w:rPr>
          <w:rFonts w:ascii="Arial" w:hAnsi="Arial" w:cs="Arial"/>
          <w:sz w:val="18"/>
        </w:rPr>
        <w:t>(</w:t>
      </w:r>
      <w:r w:rsidRPr="0070622E">
        <w:rPr>
          <w:rFonts w:ascii="Arial" w:hAnsi="Arial" w:cs="Arial"/>
        </w:rPr>
        <w:t xml:space="preserve">1) a Christian who loses his salvation, (2) a hypothetical, impossible situation which a Christian could never find himself, (3) a profession which really was not genuine and thus results in eternal damnation, and (4) a Christian who is disqualified for Christian service and will never again return to Christian commitment.  The first view must be rejected due to the clear scriptural testimony to eternal security as totally God's responsibility (cf. John 3:16; 10:28-29; Eph. 1:14; 1 John 5:11-13).  The second view finds no support in the text in that a conditional element does not appear in the Greek (although many translations add "if…") and the writer speaks as if he did know some examples.  The third view cannot be supported since true believers (not professing believers who are actually non-Christians) are always in view in parallel passages which use the phrases "enlightened" (cf. 2 Cor. 4:3-6), "tasted the heavenly gift" ("tasted" refers to full participation; cf. John 4:10; Rom. 6:23; James 1:17-18), and "who have shared in the Holy Spirit" (cf. 1:9; 3:1, 14).  The fourth view has the best evidence.  The "falling away" refers to Christians who have defected from the faith in apostasy.  These will be judged with fire (6:8; 10:27)–not eternal hellfire but the temporal fire of the Jewish revolt against the Romans (see occasion on page 257).  The result of such disobedience is that "it is impossible to renew them to repentance" (v. 6a).  Note that the text says "repentance," not "it is impossible to renew them to </w:t>
      </w:r>
      <w:r w:rsidRPr="0070622E">
        <w:rPr>
          <w:rFonts w:ascii="Arial" w:hAnsi="Arial" w:cs="Arial"/>
          <w:i/>
        </w:rPr>
        <w:t>salvation</w:t>
      </w:r>
      <w:r w:rsidRPr="0070622E">
        <w:rPr>
          <w:rFonts w:ascii="Arial" w:hAnsi="Arial" w:cs="Arial"/>
        </w:rPr>
        <w:t>."  The issue here is a real one where Christians have drifted away from Christ not to eternal damnation, but to never being renewed to commitment to Christ and being judged by physical death.</w:t>
      </w:r>
    </w:p>
    <w:p w14:paraId="00B2DD5D" w14:textId="77777777" w:rsidR="00EB6B72" w:rsidRDefault="00EB6B72" w:rsidP="00C15A89">
      <w:pPr>
        <w:pStyle w:val="FootnoteText"/>
        <w:widowControl w:val="0"/>
        <w:rPr>
          <w:sz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1D2B2856" w:rsidR="00EB6B72" w:rsidRPr="00285C7F" w:rsidRDefault="00EB6B72" w:rsidP="006C5562">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Aaron</w:t>
    </w:r>
    <w:r w:rsidRPr="001F056C">
      <w:rPr>
        <w:rFonts w:cs="Arial"/>
        <w:i/>
        <w:u w:val="single"/>
      </w:rPr>
      <w:t xml:space="preserve"> (</w:t>
    </w:r>
    <w:r>
      <w:rPr>
        <w:rFonts w:cs="Arial"/>
        <w:i/>
        <w:u w:val="single"/>
      </w:rPr>
      <w:t>Heb. 4:14–6:20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2143F">
      <w:rPr>
        <w:rStyle w:val="PageNumber"/>
        <w:rFonts w:cs="Arial"/>
        <w:i/>
        <w:noProof/>
        <w:szCs w:val="22"/>
      </w:rPr>
      <w:t>2</w:t>
    </w:r>
    <w:r w:rsidRPr="00285C7F">
      <w:rPr>
        <w:rStyle w:val="PageNumber"/>
        <w:rFonts w:cs="Arial"/>
        <w:i/>
        <w:szCs w:val="22"/>
      </w:rPr>
      <w:fldChar w:fldCharType="end"/>
    </w:r>
  </w:p>
  <w:p w14:paraId="03F35346" w14:textId="77777777" w:rsidR="00EB6B72" w:rsidRPr="00285C7F" w:rsidRDefault="00EB6B72" w:rsidP="006C5562">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32FDF94F" w:rsidR="00EB6B72" w:rsidRPr="001F056C" w:rsidRDefault="00EB6B72">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Aaron</w:t>
    </w:r>
    <w:r w:rsidRPr="001F056C">
      <w:rPr>
        <w:rFonts w:cs="Arial"/>
        <w:i/>
        <w:u w:val="single"/>
      </w:rPr>
      <w:t xml:space="preserve"> (</w:t>
    </w:r>
    <w:r>
      <w:rPr>
        <w:rFonts w:cs="Arial"/>
        <w:i/>
        <w:u w:val="single"/>
      </w:rPr>
      <w:t>Heb. 4:14–6:20</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2143F">
      <w:rPr>
        <w:rStyle w:val="PageNumber"/>
        <w:rFonts w:cs="Arial"/>
        <w:i/>
        <w:noProof/>
        <w:u w:val="single"/>
      </w:rPr>
      <w:t>2</w:t>
    </w:r>
    <w:r w:rsidRPr="001F056C">
      <w:rPr>
        <w:rStyle w:val="PageNumber"/>
        <w:rFonts w:cs="Arial"/>
        <w:i/>
        <w:u w:val="single"/>
      </w:rPr>
      <w:fldChar w:fldCharType="end"/>
    </w:r>
  </w:p>
  <w:p w14:paraId="3D1AA4B4" w14:textId="77777777" w:rsidR="00EB6B72" w:rsidRPr="001F056C" w:rsidRDefault="00EB6B72">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EB6B72" w:rsidRDefault="00EB6B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2BB7"/>
    <w:rsid w:val="00022351"/>
    <w:rsid w:val="00022481"/>
    <w:rsid w:val="00023C61"/>
    <w:rsid w:val="00030C48"/>
    <w:rsid w:val="00042E9E"/>
    <w:rsid w:val="00061558"/>
    <w:rsid w:val="000644D2"/>
    <w:rsid w:val="0007653D"/>
    <w:rsid w:val="000A1BC3"/>
    <w:rsid w:val="000A25E9"/>
    <w:rsid w:val="000A4351"/>
    <w:rsid w:val="000B0761"/>
    <w:rsid w:val="000B4941"/>
    <w:rsid w:val="000B6175"/>
    <w:rsid w:val="000B6840"/>
    <w:rsid w:val="000B7988"/>
    <w:rsid w:val="000D3079"/>
    <w:rsid w:val="000E5099"/>
    <w:rsid w:val="000F47D9"/>
    <w:rsid w:val="000F5B1E"/>
    <w:rsid w:val="00102CB6"/>
    <w:rsid w:val="00115CD1"/>
    <w:rsid w:val="001171C7"/>
    <w:rsid w:val="00147DDF"/>
    <w:rsid w:val="001507FC"/>
    <w:rsid w:val="00160C67"/>
    <w:rsid w:val="00161E9A"/>
    <w:rsid w:val="00166F7F"/>
    <w:rsid w:val="001675FB"/>
    <w:rsid w:val="00181FCF"/>
    <w:rsid w:val="00190D8B"/>
    <w:rsid w:val="00197F5E"/>
    <w:rsid w:val="001A145C"/>
    <w:rsid w:val="001A3DA2"/>
    <w:rsid w:val="001A5353"/>
    <w:rsid w:val="001D0763"/>
    <w:rsid w:val="001D3072"/>
    <w:rsid w:val="001D404C"/>
    <w:rsid w:val="001D4D9B"/>
    <w:rsid w:val="001D7356"/>
    <w:rsid w:val="001F045B"/>
    <w:rsid w:val="001F056C"/>
    <w:rsid w:val="00200BC0"/>
    <w:rsid w:val="00214D73"/>
    <w:rsid w:val="0021545D"/>
    <w:rsid w:val="00217A22"/>
    <w:rsid w:val="00217D0A"/>
    <w:rsid w:val="00220087"/>
    <w:rsid w:val="00223935"/>
    <w:rsid w:val="00233690"/>
    <w:rsid w:val="00234178"/>
    <w:rsid w:val="00241625"/>
    <w:rsid w:val="00245B71"/>
    <w:rsid w:val="0027230C"/>
    <w:rsid w:val="00274E2F"/>
    <w:rsid w:val="002A019E"/>
    <w:rsid w:val="002A3A8A"/>
    <w:rsid w:val="002A5983"/>
    <w:rsid w:val="002C3D7B"/>
    <w:rsid w:val="002C4C2C"/>
    <w:rsid w:val="002E22AB"/>
    <w:rsid w:val="002F7AAD"/>
    <w:rsid w:val="00305816"/>
    <w:rsid w:val="003552B9"/>
    <w:rsid w:val="00355A51"/>
    <w:rsid w:val="00385E64"/>
    <w:rsid w:val="00397FC3"/>
    <w:rsid w:val="003B65AA"/>
    <w:rsid w:val="003E167B"/>
    <w:rsid w:val="003E2BF1"/>
    <w:rsid w:val="003E4B8D"/>
    <w:rsid w:val="003E51B1"/>
    <w:rsid w:val="003F771D"/>
    <w:rsid w:val="00417BDD"/>
    <w:rsid w:val="00423205"/>
    <w:rsid w:val="0042759A"/>
    <w:rsid w:val="0043233A"/>
    <w:rsid w:val="00436F53"/>
    <w:rsid w:val="004562C5"/>
    <w:rsid w:val="00464CA1"/>
    <w:rsid w:val="00471DE7"/>
    <w:rsid w:val="00474B21"/>
    <w:rsid w:val="004771B5"/>
    <w:rsid w:val="00486536"/>
    <w:rsid w:val="004918E8"/>
    <w:rsid w:val="00492EC6"/>
    <w:rsid w:val="00496313"/>
    <w:rsid w:val="004A1DC7"/>
    <w:rsid w:val="004B0DBD"/>
    <w:rsid w:val="004B1E84"/>
    <w:rsid w:val="004C1A4F"/>
    <w:rsid w:val="004C214E"/>
    <w:rsid w:val="004C32C0"/>
    <w:rsid w:val="004C43F7"/>
    <w:rsid w:val="004F72E3"/>
    <w:rsid w:val="00505FA4"/>
    <w:rsid w:val="0051274F"/>
    <w:rsid w:val="00512BDB"/>
    <w:rsid w:val="00527433"/>
    <w:rsid w:val="00544963"/>
    <w:rsid w:val="00551F49"/>
    <w:rsid w:val="00571A67"/>
    <w:rsid w:val="005733FD"/>
    <w:rsid w:val="00575C1A"/>
    <w:rsid w:val="00577B11"/>
    <w:rsid w:val="00582AC5"/>
    <w:rsid w:val="005864B6"/>
    <w:rsid w:val="0058726E"/>
    <w:rsid w:val="00595E4B"/>
    <w:rsid w:val="005A3CD6"/>
    <w:rsid w:val="005A3F44"/>
    <w:rsid w:val="005A614D"/>
    <w:rsid w:val="005B1CDE"/>
    <w:rsid w:val="005B485C"/>
    <w:rsid w:val="005B75CE"/>
    <w:rsid w:val="005C6D97"/>
    <w:rsid w:val="005D28BA"/>
    <w:rsid w:val="005E0B8B"/>
    <w:rsid w:val="005E6B72"/>
    <w:rsid w:val="005F395B"/>
    <w:rsid w:val="005F7DE5"/>
    <w:rsid w:val="006129A2"/>
    <w:rsid w:val="0061533B"/>
    <w:rsid w:val="00653BC8"/>
    <w:rsid w:val="0066139D"/>
    <w:rsid w:val="00665E7E"/>
    <w:rsid w:val="006A14BC"/>
    <w:rsid w:val="006A4E33"/>
    <w:rsid w:val="006B2311"/>
    <w:rsid w:val="006C10B9"/>
    <w:rsid w:val="006C2EB5"/>
    <w:rsid w:val="006C42F1"/>
    <w:rsid w:val="006C5562"/>
    <w:rsid w:val="006D2243"/>
    <w:rsid w:val="006E6EB0"/>
    <w:rsid w:val="006F2522"/>
    <w:rsid w:val="006F6F24"/>
    <w:rsid w:val="00701BBD"/>
    <w:rsid w:val="007054CC"/>
    <w:rsid w:val="0070622E"/>
    <w:rsid w:val="00717838"/>
    <w:rsid w:val="00720D32"/>
    <w:rsid w:val="0072143F"/>
    <w:rsid w:val="00724A48"/>
    <w:rsid w:val="00725496"/>
    <w:rsid w:val="00741722"/>
    <w:rsid w:val="0075256C"/>
    <w:rsid w:val="00753F93"/>
    <w:rsid w:val="00770EBA"/>
    <w:rsid w:val="00773109"/>
    <w:rsid w:val="00794FFE"/>
    <w:rsid w:val="00796DD6"/>
    <w:rsid w:val="007A0E3D"/>
    <w:rsid w:val="007C097E"/>
    <w:rsid w:val="007C53EA"/>
    <w:rsid w:val="007E2E7D"/>
    <w:rsid w:val="007E567A"/>
    <w:rsid w:val="007F46FE"/>
    <w:rsid w:val="008146DF"/>
    <w:rsid w:val="00824486"/>
    <w:rsid w:val="0084243B"/>
    <w:rsid w:val="0085509B"/>
    <w:rsid w:val="008605A9"/>
    <w:rsid w:val="00865757"/>
    <w:rsid w:val="00871F19"/>
    <w:rsid w:val="00874479"/>
    <w:rsid w:val="00886445"/>
    <w:rsid w:val="008A1F3B"/>
    <w:rsid w:val="008B1F91"/>
    <w:rsid w:val="008B6D00"/>
    <w:rsid w:val="008C0D7F"/>
    <w:rsid w:val="008C3CC1"/>
    <w:rsid w:val="008F26B2"/>
    <w:rsid w:val="008F6C1A"/>
    <w:rsid w:val="0091294A"/>
    <w:rsid w:val="00912F12"/>
    <w:rsid w:val="009242D9"/>
    <w:rsid w:val="009342A1"/>
    <w:rsid w:val="0095172A"/>
    <w:rsid w:val="00977CC8"/>
    <w:rsid w:val="009802A7"/>
    <w:rsid w:val="009A1922"/>
    <w:rsid w:val="009B5A38"/>
    <w:rsid w:val="009C6858"/>
    <w:rsid w:val="009D5C1E"/>
    <w:rsid w:val="009E42A5"/>
    <w:rsid w:val="009E56B8"/>
    <w:rsid w:val="009E57AE"/>
    <w:rsid w:val="00A2162A"/>
    <w:rsid w:val="00A241D1"/>
    <w:rsid w:val="00A304E0"/>
    <w:rsid w:val="00A377CD"/>
    <w:rsid w:val="00A52588"/>
    <w:rsid w:val="00AA45CB"/>
    <w:rsid w:val="00AA5C53"/>
    <w:rsid w:val="00AA5ED8"/>
    <w:rsid w:val="00AA7181"/>
    <w:rsid w:val="00AD163F"/>
    <w:rsid w:val="00AD7C8D"/>
    <w:rsid w:val="00AE1BA1"/>
    <w:rsid w:val="00AE3220"/>
    <w:rsid w:val="00AE38F6"/>
    <w:rsid w:val="00AF761E"/>
    <w:rsid w:val="00B33630"/>
    <w:rsid w:val="00BA0540"/>
    <w:rsid w:val="00BA7536"/>
    <w:rsid w:val="00BA7BE8"/>
    <w:rsid w:val="00BC176E"/>
    <w:rsid w:val="00BE4F36"/>
    <w:rsid w:val="00BF1F12"/>
    <w:rsid w:val="00BF7FF2"/>
    <w:rsid w:val="00C15321"/>
    <w:rsid w:val="00C15A89"/>
    <w:rsid w:val="00C21C70"/>
    <w:rsid w:val="00C4195C"/>
    <w:rsid w:val="00C53850"/>
    <w:rsid w:val="00C54B09"/>
    <w:rsid w:val="00C61ADC"/>
    <w:rsid w:val="00C64FF9"/>
    <w:rsid w:val="00C71B88"/>
    <w:rsid w:val="00C91188"/>
    <w:rsid w:val="00C952DE"/>
    <w:rsid w:val="00CA201A"/>
    <w:rsid w:val="00CC4833"/>
    <w:rsid w:val="00CD190E"/>
    <w:rsid w:val="00D074AA"/>
    <w:rsid w:val="00D347DB"/>
    <w:rsid w:val="00D40376"/>
    <w:rsid w:val="00D422FC"/>
    <w:rsid w:val="00D51680"/>
    <w:rsid w:val="00D55482"/>
    <w:rsid w:val="00D90A05"/>
    <w:rsid w:val="00D91F28"/>
    <w:rsid w:val="00DB0FD9"/>
    <w:rsid w:val="00DB630E"/>
    <w:rsid w:val="00DC3A63"/>
    <w:rsid w:val="00DC429C"/>
    <w:rsid w:val="00DD1DC3"/>
    <w:rsid w:val="00DF5D0B"/>
    <w:rsid w:val="00DF77F0"/>
    <w:rsid w:val="00E0530F"/>
    <w:rsid w:val="00E27664"/>
    <w:rsid w:val="00E53BC1"/>
    <w:rsid w:val="00E541D4"/>
    <w:rsid w:val="00E577B2"/>
    <w:rsid w:val="00E7121C"/>
    <w:rsid w:val="00E90FA5"/>
    <w:rsid w:val="00E97C13"/>
    <w:rsid w:val="00EB3E3E"/>
    <w:rsid w:val="00EB5787"/>
    <w:rsid w:val="00EB6B72"/>
    <w:rsid w:val="00EB779F"/>
    <w:rsid w:val="00EC0091"/>
    <w:rsid w:val="00EC7C1F"/>
    <w:rsid w:val="00ED06CB"/>
    <w:rsid w:val="00EF20CC"/>
    <w:rsid w:val="00F12AED"/>
    <w:rsid w:val="00F248C7"/>
    <w:rsid w:val="00F359AD"/>
    <w:rsid w:val="00F37BC7"/>
    <w:rsid w:val="00F435BA"/>
    <w:rsid w:val="00F54560"/>
    <w:rsid w:val="00F60F23"/>
    <w:rsid w:val="00F7244D"/>
    <w:rsid w:val="00F72B72"/>
    <w:rsid w:val="00FA2A9F"/>
    <w:rsid w:val="00FB2D44"/>
    <w:rsid w:val="00FB2D6E"/>
    <w:rsid w:val="00FB5CB8"/>
    <w:rsid w:val="00FC6875"/>
    <w:rsid w:val="00FD5E13"/>
    <w:rsid w:val="00FD6BA3"/>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64"/>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C15A89"/>
    <w:rPr>
      <w:rFonts w:ascii="Times" w:eastAsia="Times" w:hAnsi="Times"/>
      <w:sz w:val="20"/>
      <w:lang w:eastAsia="en-US"/>
    </w:rPr>
  </w:style>
  <w:style w:type="character" w:customStyle="1" w:styleId="FootnoteTextChar">
    <w:name w:val="Footnote Text Char"/>
    <w:basedOn w:val="DefaultParagraphFont"/>
    <w:link w:val="FootnoteText"/>
    <w:semiHidden/>
    <w:rsid w:val="00C15A89"/>
    <w:rPr>
      <w:rFonts w:ascii="Times" w:eastAsia="Times" w:hAnsi="Times"/>
    </w:rPr>
  </w:style>
  <w:style w:type="character" w:styleId="FootnoteReference">
    <w:name w:val="footnote reference"/>
    <w:semiHidden/>
    <w:rsid w:val="00C15A89"/>
    <w:rPr>
      <w:vertAlign w:val="superscript"/>
    </w:rPr>
  </w:style>
  <w:style w:type="character" w:customStyle="1" w:styleId="Heading1Char">
    <w:name w:val="Heading 1 Char"/>
    <w:basedOn w:val="DefaultParagraphFont"/>
    <w:link w:val="Heading1"/>
    <w:rsid w:val="00E27664"/>
    <w:rPr>
      <w:rFonts w:ascii="Arial" w:hAnsi="Arial"/>
      <w:b/>
      <w:kern w:val="28"/>
      <w:sz w:val="22"/>
      <w:lang w:eastAsia="zh-CN"/>
    </w:rPr>
  </w:style>
  <w:style w:type="character" w:customStyle="1" w:styleId="Heading2Char">
    <w:name w:val="Heading 2 Char"/>
    <w:basedOn w:val="DefaultParagraphFont"/>
    <w:link w:val="Heading2"/>
    <w:rsid w:val="00E27664"/>
    <w:rPr>
      <w:rFonts w:ascii="Arial" w:hAnsi="Arial"/>
      <w:sz w:val="22"/>
      <w:lang w:eastAsia="zh-CN"/>
    </w:rPr>
  </w:style>
  <w:style w:type="character" w:customStyle="1" w:styleId="Heading3Char">
    <w:name w:val="Heading 3 Char"/>
    <w:basedOn w:val="DefaultParagraphFont"/>
    <w:link w:val="Heading3"/>
    <w:rsid w:val="00E27664"/>
    <w:rPr>
      <w:rFonts w:ascii="Arial" w:hAnsi="Arial"/>
      <w:sz w:val="22"/>
      <w:lang w:eastAsia="zh-CN"/>
    </w:rPr>
  </w:style>
  <w:style w:type="character" w:customStyle="1" w:styleId="Heading4Char">
    <w:name w:val="Heading 4 Char"/>
    <w:basedOn w:val="DefaultParagraphFont"/>
    <w:link w:val="Heading4"/>
    <w:rsid w:val="00E27664"/>
    <w:rPr>
      <w:rFonts w:ascii="Arial" w:hAnsi="Arial"/>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64"/>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C15A89"/>
    <w:rPr>
      <w:rFonts w:ascii="Times" w:eastAsia="Times" w:hAnsi="Times"/>
      <w:sz w:val="20"/>
      <w:lang w:eastAsia="en-US"/>
    </w:rPr>
  </w:style>
  <w:style w:type="character" w:customStyle="1" w:styleId="FootnoteTextChar">
    <w:name w:val="Footnote Text Char"/>
    <w:basedOn w:val="DefaultParagraphFont"/>
    <w:link w:val="FootnoteText"/>
    <w:semiHidden/>
    <w:rsid w:val="00C15A89"/>
    <w:rPr>
      <w:rFonts w:ascii="Times" w:eastAsia="Times" w:hAnsi="Times"/>
    </w:rPr>
  </w:style>
  <w:style w:type="character" w:styleId="FootnoteReference">
    <w:name w:val="footnote reference"/>
    <w:semiHidden/>
    <w:rsid w:val="00C15A89"/>
    <w:rPr>
      <w:vertAlign w:val="superscript"/>
    </w:rPr>
  </w:style>
  <w:style w:type="character" w:customStyle="1" w:styleId="Heading1Char">
    <w:name w:val="Heading 1 Char"/>
    <w:basedOn w:val="DefaultParagraphFont"/>
    <w:link w:val="Heading1"/>
    <w:rsid w:val="00E27664"/>
    <w:rPr>
      <w:rFonts w:ascii="Arial" w:hAnsi="Arial"/>
      <w:b/>
      <w:kern w:val="28"/>
      <w:sz w:val="22"/>
      <w:lang w:eastAsia="zh-CN"/>
    </w:rPr>
  </w:style>
  <w:style w:type="character" w:customStyle="1" w:styleId="Heading2Char">
    <w:name w:val="Heading 2 Char"/>
    <w:basedOn w:val="DefaultParagraphFont"/>
    <w:link w:val="Heading2"/>
    <w:rsid w:val="00E27664"/>
    <w:rPr>
      <w:rFonts w:ascii="Arial" w:hAnsi="Arial"/>
      <w:sz w:val="22"/>
      <w:lang w:eastAsia="zh-CN"/>
    </w:rPr>
  </w:style>
  <w:style w:type="character" w:customStyle="1" w:styleId="Heading3Char">
    <w:name w:val="Heading 3 Char"/>
    <w:basedOn w:val="DefaultParagraphFont"/>
    <w:link w:val="Heading3"/>
    <w:rsid w:val="00E27664"/>
    <w:rPr>
      <w:rFonts w:ascii="Arial" w:hAnsi="Arial"/>
      <w:sz w:val="22"/>
      <w:lang w:eastAsia="zh-CN"/>
    </w:rPr>
  </w:style>
  <w:style w:type="character" w:customStyle="1" w:styleId="Heading4Char">
    <w:name w:val="Heading 4 Char"/>
    <w:basedOn w:val="DefaultParagraphFont"/>
    <w:link w:val="Heading4"/>
    <w:rsid w:val="00E27664"/>
    <w:rPr>
      <w:rFonts w:ascii="Arial"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232</TotalTime>
  <Pages>14</Pages>
  <Words>3135</Words>
  <Characters>17872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20966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207</cp:revision>
  <cp:lastPrinted>2015-03-01T05:22:00Z</cp:lastPrinted>
  <dcterms:created xsi:type="dcterms:W3CDTF">2014-07-22T03:16:00Z</dcterms:created>
  <dcterms:modified xsi:type="dcterms:W3CDTF">2015-03-01T07:33:00Z</dcterms:modified>
</cp:coreProperties>
</file>