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52ECB" w14:textId="77777777" w:rsidR="008B6D00" w:rsidRPr="008B1F91" w:rsidRDefault="001D3072" w:rsidP="008B1F91">
      <w:pPr>
        <w:tabs>
          <w:tab w:val="left" w:pos="7960"/>
        </w:tabs>
        <w:ind w:right="-10"/>
        <w:rPr>
          <w:rFonts w:cs="Arial"/>
        </w:rPr>
      </w:pPr>
      <w:r w:rsidRPr="008B1F91">
        <w:rPr>
          <w:rFonts w:cs="Arial"/>
        </w:rPr>
        <w:t xml:space="preserve">Crossroads International </w:t>
      </w:r>
      <w:r w:rsidR="008B6D00" w:rsidRPr="008B1F91">
        <w:rPr>
          <w:rFonts w:cs="Arial"/>
        </w:rPr>
        <w:t>Church</w:t>
      </w:r>
      <w:r w:rsidR="008B6D00" w:rsidRPr="008B1F91">
        <w:rPr>
          <w:rFonts w:cs="Arial"/>
        </w:rPr>
        <w:tab/>
        <w:t>Dr. Rick Griffith</w:t>
      </w:r>
    </w:p>
    <w:p w14:paraId="02711810" w14:textId="1CFD48BF" w:rsidR="008B6D00" w:rsidRPr="00FD7B79" w:rsidRDefault="00E12BD0" w:rsidP="007F46FE">
      <w:pPr>
        <w:tabs>
          <w:tab w:val="left" w:pos="7960"/>
        </w:tabs>
        <w:ind w:right="-10"/>
        <w:rPr>
          <w:rFonts w:cs="Arial"/>
        </w:rPr>
      </w:pPr>
      <w:r>
        <w:rPr>
          <w:rFonts w:cs="Arial"/>
        </w:rPr>
        <w:t xml:space="preserve">22 February </w:t>
      </w:r>
      <w:r w:rsidR="001D3072" w:rsidRPr="00FD7B79">
        <w:rPr>
          <w:rFonts w:cs="Arial"/>
        </w:rPr>
        <w:t>201</w:t>
      </w:r>
      <w:r w:rsidR="00197F5E">
        <w:rPr>
          <w:rFonts w:cs="Arial"/>
        </w:rPr>
        <w:t>5</w:t>
      </w:r>
      <w:r w:rsidR="008B6D00" w:rsidRPr="00FD7B79">
        <w:rPr>
          <w:rFonts w:cs="Arial"/>
        </w:rPr>
        <w:tab/>
        <w:t>Message</w:t>
      </w:r>
      <w:r>
        <w:rPr>
          <w:rFonts w:cs="Arial"/>
        </w:rPr>
        <w:t xml:space="preserve"> 3</w:t>
      </w:r>
      <w:r w:rsidR="00197F5E">
        <w:rPr>
          <w:rFonts w:cs="Arial"/>
        </w:rPr>
        <w:t xml:space="preserve"> </w:t>
      </w:r>
      <w:r w:rsidR="003A34D1">
        <w:rPr>
          <w:rFonts w:cs="Arial"/>
        </w:rPr>
        <w:t>of 12</w:t>
      </w:r>
    </w:p>
    <w:p w14:paraId="47B4CA18" w14:textId="77777777" w:rsidR="008B6D00" w:rsidRPr="00FD7B79" w:rsidRDefault="001D3072" w:rsidP="007F46FE">
      <w:pPr>
        <w:tabs>
          <w:tab w:val="left" w:pos="7960"/>
        </w:tabs>
        <w:ind w:right="-10"/>
        <w:rPr>
          <w:rFonts w:cs="Arial"/>
        </w:rPr>
      </w:pPr>
      <w:r w:rsidRPr="00FD7B79">
        <w:rPr>
          <w:rFonts w:cs="Arial"/>
        </w:rPr>
        <w:t>NLT</w:t>
      </w:r>
      <w:r w:rsidR="00A2162A">
        <w:rPr>
          <w:rFonts w:cs="Arial"/>
        </w:rPr>
        <w:tab/>
        <w:t>4</w:t>
      </w:r>
      <w:r w:rsidR="008B6D00" w:rsidRPr="00FD7B79">
        <w:rPr>
          <w:rFonts w:cs="Arial"/>
        </w:rPr>
        <w:t>0 Minutes</w:t>
      </w:r>
    </w:p>
    <w:p w14:paraId="7DB9E1F8" w14:textId="577CB5DE" w:rsidR="008B6D00" w:rsidRPr="00FD7B79" w:rsidRDefault="00123C9D">
      <w:pPr>
        <w:pStyle w:val="Header"/>
        <w:tabs>
          <w:tab w:val="clear" w:pos="4800"/>
          <w:tab w:val="center" w:pos="4950"/>
        </w:tabs>
        <w:ind w:right="-10"/>
        <w:rPr>
          <w:rFonts w:cs="Arial"/>
          <w:b/>
          <w:sz w:val="32"/>
        </w:rPr>
      </w:pPr>
      <w:r w:rsidRPr="008B1F91">
        <w:rPr>
          <w:rFonts w:cs="Arial"/>
          <w:noProof/>
          <w:lang w:eastAsia="en-US"/>
        </w:rPr>
        <mc:AlternateContent>
          <mc:Choice Requires="wps">
            <w:drawing>
              <wp:anchor distT="0" distB="0" distL="114300" distR="114300" simplePos="0" relativeHeight="251662848" behindDoc="0" locked="0" layoutInCell="1" allowOverlap="1" wp14:anchorId="1650CC3C" wp14:editId="4DAC77E7">
                <wp:simplePos x="0" y="0"/>
                <wp:positionH relativeFrom="column">
                  <wp:posOffset>64135</wp:posOffset>
                </wp:positionH>
                <wp:positionV relativeFrom="paragraph">
                  <wp:posOffset>92075</wp:posOffset>
                </wp:positionV>
                <wp:extent cx="685800" cy="337820"/>
                <wp:effectExtent l="0" t="0" r="25400" b="1778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3DE27E" w14:textId="77777777" w:rsidR="00F4041C" w:rsidRPr="001269F9" w:rsidRDefault="00F4041C"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5.05pt;margin-top:7.25pt;width:54pt;height:26.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" filled="f">
                <v:textbox inset="0,0,0,0">
                  <w:txbxContent>
                    <w:p w14:paraId="033DE27E" w14:textId="77777777" w:rsidR="00F4041C" w:rsidRPr="001269F9" w:rsidRDefault="00F4041C" w:rsidP="00D347DB">
                      <w:pPr>
                        <w:jc w:val="center"/>
                        <w:rPr>
                          <w:sz w:val="20"/>
                        </w:rPr>
                      </w:pPr>
                      <w:r w:rsidRPr="001269F9">
                        <w:rPr>
                          <w:sz w:val="20"/>
                        </w:rPr>
                        <w:t>Title</w:t>
                      </w:r>
                    </w:p>
                  </w:txbxContent>
                </v:textbox>
              </v:shape>
            </w:pict>
          </mc:Fallback>
        </mc:AlternateContent>
      </w:r>
      <w:r w:rsidR="00471DE7">
        <w:rPr>
          <w:rFonts w:cs="Arial"/>
          <w:b/>
          <w:sz w:val="32"/>
        </w:rPr>
        <w:t>Better t</w:t>
      </w:r>
      <w:r w:rsidR="006F6F24">
        <w:rPr>
          <w:rFonts w:cs="Arial"/>
          <w:b/>
          <w:sz w:val="32"/>
        </w:rPr>
        <w:t xml:space="preserve">han </w:t>
      </w:r>
      <w:r w:rsidR="00E12BD0">
        <w:rPr>
          <w:rFonts w:cs="Arial"/>
          <w:b/>
          <w:sz w:val="32"/>
        </w:rPr>
        <w:t>Moses</w:t>
      </w:r>
    </w:p>
    <w:p w14:paraId="5F1EE379" w14:textId="17578ACE" w:rsidR="008B6D00" w:rsidRPr="00FD7B79" w:rsidRDefault="00197F5E" w:rsidP="000B4941">
      <w:pPr>
        <w:pStyle w:val="Header"/>
        <w:tabs>
          <w:tab w:val="clear" w:pos="4800"/>
          <w:tab w:val="center" w:pos="4950"/>
        </w:tabs>
        <w:ind w:right="-10"/>
        <w:rPr>
          <w:rFonts w:cs="Arial"/>
          <w:b/>
          <w:i/>
        </w:rPr>
      </w:pPr>
      <w:r>
        <w:rPr>
          <w:rFonts w:cs="Arial"/>
          <w:b/>
          <w:i/>
        </w:rPr>
        <w:t xml:space="preserve">Hebrews </w:t>
      </w:r>
      <w:r w:rsidR="00123C9D">
        <w:rPr>
          <w:rFonts w:cs="Arial"/>
          <w:b/>
          <w:i/>
        </w:rPr>
        <w:t>3:1–4:13</w:t>
      </w:r>
    </w:p>
    <w:p w14:paraId="3F0986E1" w14:textId="77777777" w:rsidR="008B6D00" w:rsidRPr="00FD7B79" w:rsidRDefault="008B6D00" w:rsidP="000B4941">
      <w:pPr>
        <w:tabs>
          <w:tab w:val="left" w:pos="7960"/>
        </w:tabs>
        <w:ind w:left="1660" w:right="-10" w:hanging="1660"/>
        <w:rPr>
          <w:rFonts w:cs="Arial"/>
        </w:rPr>
      </w:pPr>
    </w:p>
    <w:p w14:paraId="6B882B1F" w14:textId="20864FD8" w:rsidR="008B6D00" w:rsidRPr="00FD7B79" w:rsidRDefault="008B6D00" w:rsidP="000B4941">
      <w:pPr>
        <w:tabs>
          <w:tab w:val="left" w:pos="7960"/>
        </w:tabs>
        <w:ind w:left="1660" w:right="-10" w:hanging="1660"/>
        <w:rPr>
          <w:rFonts w:cs="Arial"/>
        </w:rPr>
      </w:pPr>
      <w:r w:rsidRPr="00FD7B79">
        <w:rPr>
          <w:rFonts w:cs="Arial"/>
          <w:b/>
        </w:rPr>
        <w:t>Topic:</w:t>
      </w:r>
      <w:r w:rsidRPr="00FD7B79">
        <w:rPr>
          <w:rFonts w:cs="Arial"/>
        </w:rPr>
        <w:tab/>
      </w:r>
      <w:r w:rsidR="00B33864">
        <w:rPr>
          <w:rFonts w:cs="Arial"/>
        </w:rPr>
        <w:t>Apostasy</w:t>
      </w:r>
    </w:p>
    <w:p w14:paraId="61EB25BE" w14:textId="0FD142C0" w:rsidR="008B6D00" w:rsidRPr="00FD7B79" w:rsidRDefault="008B6D00" w:rsidP="000B4941">
      <w:pPr>
        <w:tabs>
          <w:tab w:val="left" w:pos="7960"/>
        </w:tabs>
        <w:ind w:left="1660" w:right="-10" w:hanging="1660"/>
        <w:rPr>
          <w:rFonts w:cs="Arial"/>
        </w:rPr>
      </w:pPr>
      <w:r w:rsidRPr="00FD7B79">
        <w:rPr>
          <w:rFonts w:cs="Arial"/>
          <w:b/>
        </w:rPr>
        <w:t>Subject:</w:t>
      </w:r>
      <w:r w:rsidRPr="00FD7B79">
        <w:rPr>
          <w:rFonts w:cs="Arial"/>
        </w:rPr>
        <w:tab/>
      </w:r>
      <w:r w:rsidR="007D781D" w:rsidRPr="007D781D">
        <w:rPr>
          <w:rFonts w:cs="Arial"/>
        </w:rPr>
        <w:t>Why press on with Christ</w:t>
      </w:r>
      <w:r w:rsidR="007D781D">
        <w:rPr>
          <w:rFonts w:cs="Arial"/>
        </w:rPr>
        <w:t>?</w:t>
      </w:r>
    </w:p>
    <w:p w14:paraId="1513D001" w14:textId="64286895" w:rsidR="008B6D00" w:rsidRPr="00FD7B79" w:rsidRDefault="008B6D00" w:rsidP="000B4941">
      <w:pPr>
        <w:tabs>
          <w:tab w:val="left" w:pos="7960"/>
        </w:tabs>
        <w:ind w:left="1660" w:right="-10" w:hanging="1660"/>
        <w:rPr>
          <w:rFonts w:cs="Arial"/>
        </w:rPr>
      </w:pPr>
      <w:r w:rsidRPr="00FD7B79">
        <w:rPr>
          <w:rFonts w:cs="Arial"/>
          <w:b/>
        </w:rPr>
        <w:t>Complement:</w:t>
      </w:r>
      <w:r w:rsidRPr="00FD7B79">
        <w:rPr>
          <w:rFonts w:cs="Arial"/>
        </w:rPr>
        <w:tab/>
      </w:r>
      <w:r w:rsidR="007D781D" w:rsidRPr="007D781D">
        <w:rPr>
          <w:rFonts w:cs="Arial"/>
        </w:rPr>
        <w:t>Press on to rule with Christ</w:t>
      </w:r>
      <w:r w:rsidR="007D781D">
        <w:rPr>
          <w:rFonts w:cs="Arial"/>
        </w:rPr>
        <w:t>.</w:t>
      </w:r>
    </w:p>
    <w:p w14:paraId="341F7202" w14:textId="5D6255E6" w:rsidR="008B6D00" w:rsidRPr="00FD7B79" w:rsidRDefault="008B6D00" w:rsidP="000B4941">
      <w:pPr>
        <w:tabs>
          <w:tab w:val="left" w:pos="7960"/>
        </w:tabs>
        <w:ind w:left="1660" w:right="-10" w:hanging="1660"/>
        <w:rPr>
          <w:rFonts w:cs="Arial"/>
        </w:rPr>
      </w:pPr>
      <w:r w:rsidRPr="00FD7B79">
        <w:rPr>
          <w:rFonts w:cs="Arial"/>
          <w:b/>
        </w:rPr>
        <w:t>Purpose:</w:t>
      </w:r>
      <w:r w:rsidRPr="00FD7B79">
        <w:rPr>
          <w:rFonts w:cs="Arial"/>
          <w:b/>
        </w:rPr>
        <w:tab/>
      </w:r>
      <w:r w:rsidRPr="00FD7B79">
        <w:rPr>
          <w:rFonts w:cs="Arial"/>
        </w:rPr>
        <w:t xml:space="preserve">The listeners </w:t>
      </w:r>
      <w:r w:rsidR="00B33864" w:rsidRPr="00FD7B79">
        <w:rPr>
          <w:rFonts w:cs="Arial"/>
        </w:rPr>
        <w:t>will</w:t>
      </w:r>
      <w:r w:rsidR="00B33864">
        <w:rPr>
          <w:rFonts w:cs="Arial"/>
        </w:rPr>
        <w:t xml:space="preserve"> diligently serve Christ so they would not lose their millennial reward to rule with Christ.</w:t>
      </w:r>
      <w:r w:rsidRPr="00FD7B79">
        <w:rPr>
          <w:rFonts w:cs="Arial"/>
        </w:rPr>
        <w:t xml:space="preserve"> </w:t>
      </w:r>
    </w:p>
    <w:p w14:paraId="120677C5" w14:textId="19124A62" w:rsidR="0007653D" w:rsidRPr="00FD7B79" w:rsidRDefault="0007653D" w:rsidP="000B4941">
      <w:pPr>
        <w:tabs>
          <w:tab w:val="left" w:pos="7960"/>
        </w:tabs>
        <w:ind w:left="1660" w:right="-10" w:hanging="1660"/>
        <w:rPr>
          <w:rFonts w:cs="Arial"/>
        </w:rPr>
      </w:pPr>
      <w:r w:rsidRPr="00FD7B79">
        <w:rPr>
          <w:rFonts w:cs="Arial"/>
          <w:b/>
        </w:rPr>
        <w:t>Reading:</w:t>
      </w:r>
      <w:r w:rsidRPr="00FD7B79">
        <w:rPr>
          <w:rFonts w:cs="Arial"/>
        </w:rPr>
        <w:tab/>
      </w:r>
      <w:r w:rsidR="00897E67">
        <w:rPr>
          <w:rFonts w:cs="Arial"/>
        </w:rPr>
        <w:t>Hebrews 3:1–4:13</w:t>
      </w:r>
    </w:p>
    <w:p w14:paraId="1D2D6AE7" w14:textId="7BFCF32B" w:rsidR="0007653D" w:rsidRPr="00FD7B79" w:rsidRDefault="0007653D" w:rsidP="000B4941">
      <w:pPr>
        <w:tabs>
          <w:tab w:val="left" w:pos="7960"/>
        </w:tabs>
        <w:ind w:left="1660" w:right="-10" w:hanging="1660"/>
        <w:rPr>
          <w:rFonts w:cs="Arial"/>
        </w:rPr>
      </w:pPr>
      <w:r w:rsidRPr="00FD7B79">
        <w:rPr>
          <w:rFonts w:cs="Arial"/>
          <w:b/>
        </w:rPr>
        <w:t>Song:</w:t>
      </w:r>
      <w:r w:rsidRPr="00FD7B79">
        <w:rPr>
          <w:rFonts w:cs="Arial"/>
        </w:rPr>
        <w:tab/>
      </w:r>
      <w:r w:rsidR="00897E67">
        <w:rPr>
          <w:rFonts w:cs="Arial"/>
        </w:rPr>
        <w:t>“Still”</w:t>
      </w:r>
    </w:p>
    <w:p w14:paraId="447CA871" w14:textId="77777777" w:rsidR="00905CFD" w:rsidRPr="00FD7B79" w:rsidRDefault="00905CFD" w:rsidP="00905CFD">
      <w:pPr>
        <w:pStyle w:val="Heading1"/>
        <w:ind w:right="-10"/>
        <w:rPr>
          <w:rFonts w:cs="Arial"/>
        </w:rPr>
      </w:pPr>
      <w:r w:rsidRPr="00FD7B79">
        <w:rPr>
          <w:rFonts w:cs="Arial"/>
        </w:rPr>
        <w:t>Introduction</w:t>
      </w:r>
    </w:p>
    <w:p w14:paraId="7D56C426" w14:textId="1C9679F2" w:rsidR="00905CFD" w:rsidRPr="00FD7B79" w:rsidRDefault="00DB3506" w:rsidP="00905CFD">
      <w:pPr>
        <w:pStyle w:val="Heading3"/>
        <w:ind w:right="-10"/>
        <w:rPr>
          <w:rFonts w:cs="Arial"/>
        </w:rPr>
      </w:pPr>
      <w:r w:rsidRPr="008B1F91">
        <w:rPr>
          <w:rFonts w:cs="Arial"/>
          <w:noProof/>
          <w:lang w:eastAsia="en-US"/>
        </w:rPr>
        <mc:AlternateContent>
          <mc:Choice Requires="wps">
            <w:drawing>
              <wp:anchor distT="0" distB="0" distL="114300" distR="114300" simplePos="0" relativeHeight="251664896" behindDoc="0" locked="0" layoutInCell="1" allowOverlap="1" wp14:anchorId="53D0EAAA" wp14:editId="48E7F3D0">
                <wp:simplePos x="0" y="0"/>
                <wp:positionH relativeFrom="column">
                  <wp:posOffset>-278765</wp:posOffset>
                </wp:positionH>
                <wp:positionV relativeFrom="paragraph">
                  <wp:posOffset>118745</wp:posOffset>
                </wp:positionV>
                <wp:extent cx="685800" cy="337820"/>
                <wp:effectExtent l="0" t="0" r="25400" b="1778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43AA01" w14:textId="73813189" w:rsidR="00F4041C" w:rsidRPr="001269F9" w:rsidRDefault="00F4041C" w:rsidP="00D347DB">
                            <w:pPr>
                              <w:jc w:val="center"/>
                              <w:rPr>
                                <w:sz w:val="20"/>
                              </w:rPr>
                            </w:pPr>
                            <w:r>
                              <w:rPr>
                                <w:sz w:val="20"/>
                              </w:rPr>
                              <w:t>Backsliders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1.9pt;margin-top:9.35pt;width:54pt;height:26.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" filled="f">
                <v:textbox inset="0,0,0,0">
                  <w:txbxContent>
                    <w:p w14:paraId="1643AA01" w14:textId="73813189" w:rsidR="00F4041C" w:rsidRPr="001269F9" w:rsidRDefault="00F4041C" w:rsidP="00D347DB">
                      <w:pPr>
                        <w:jc w:val="center"/>
                        <w:rPr>
                          <w:sz w:val="20"/>
                        </w:rPr>
                      </w:pPr>
                      <w:r>
                        <w:rPr>
                          <w:sz w:val="20"/>
                        </w:rPr>
                        <w:t>Backsliders</w:t>
                      </w:r>
                    </w:p>
                  </w:txbxContent>
                </v:textbox>
              </v:shape>
            </w:pict>
          </mc:Fallback>
        </mc:AlternateContent>
      </w:r>
      <w:r w:rsidR="00905CFD" w:rsidRPr="00FD7B79">
        <w:rPr>
          <w:rFonts w:cs="Arial"/>
          <w:u w:val="single"/>
        </w:rPr>
        <w:t>Interest</w:t>
      </w:r>
      <w:r w:rsidR="00905CFD" w:rsidRPr="00FD7B79">
        <w:rPr>
          <w:rFonts w:cs="Arial"/>
        </w:rPr>
        <w:t xml:space="preserve">: </w:t>
      </w:r>
      <w:r w:rsidR="00905CFD">
        <w:rPr>
          <w:rFonts w:cs="Arial"/>
        </w:rPr>
        <w:t>What do you think will happen to people who believe in Christ but later fall away and don’t return?</w:t>
      </w:r>
    </w:p>
    <w:p w14:paraId="04AFE27D" w14:textId="523EEC1C" w:rsidR="00905CFD" w:rsidRPr="00FD7B79" w:rsidRDefault="00DB3506" w:rsidP="00905CFD">
      <w:pPr>
        <w:pStyle w:val="Heading3"/>
        <w:ind w:right="-10"/>
        <w:rPr>
          <w:rFonts w:cs="Arial"/>
        </w:rPr>
      </w:pPr>
      <w:r w:rsidRPr="008B1F91">
        <w:rPr>
          <w:rFonts w:cs="Arial"/>
          <w:noProof/>
          <w:lang w:eastAsia="en-US"/>
        </w:rPr>
        <mc:AlternateContent>
          <mc:Choice Requires="wps">
            <w:drawing>
              <wp:anchor distT="0" distB="0" distL="114300" distR="114300" simplePos="0" relativeHeight="251666944" behindDoc="0" locked="0" layoutInCell="1" allowOverlap="1" wp14:anchorId="52F4CAB5" wp14:editId="05814237">
                <wp:simplePos x="0" y="0"/>
                <wp:positionH relativeFrom="column">
                  <wp:posOffset>-278765</wp:posOffset>
                </wp:positionH>
                <wp:positionV relativeFrom="paragraph">
                  <wp:posOffset>102235</wp:posOffset>
                </wp:positionV>
                <wp:extent cx="685800" cy="337820"/>
                <wp:effectExtent l="0" t="0" r="25400" b="1778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070DE93" w14:textId="0EB3A0E7" w:rsidR="00F4041C" w:rsidRPr="001269F9" w:rsidRDefault="00F4041C" w:rsidP="00D347DB">
                            <w:pPr>
                              <w:jc w:val="center"/>
                              <w:rPr>
                                <w:sz w:val="20"/>
                              </w:rPr>
                            </w:pPr>
                            <w:r>
                              <w:rPr>
                                <w:sz w:val="20"/>
                              </w:rPr>
                              <w:t>Not a Theory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21.9pt;margin-top:8.05pt;width:54pt;height:26.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lnaf3wCAAAF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" filled="f">
                <v:textbox inset="0,0,0,0">
                  <w:txbxContent>
                    <w:p w14:paraId="6070DE93" w14:textId="0EB3A0E7" w:rsidR="00F4041C" w:rsidRPr="001269F9" w:rsidRDefault="00F4041C" w:rsidP="00D347DB">
                      <w:pPr>
                        <w:jc w:val="center"/>
                        <w:rPr>
                          <w:sz w:val="20"/>
                        </w:rPr>
                      </w:pPr>
                      <w:r>
                        <w:rPr>
                          <w:sz w:val="20"/>
                        </w:rPr>
                        <w:t>Not a Theory</w:t>
                      </w:r>
                    </w:p>
                  </w:txbxContent>
                </v:textbox>
              </v:shape>
            </w:pict>
          </mc:Fallback>
        </mc:AlternateContent>
      </w:r>
      <w:r w:rsidR="00905CFD" w:rsidRPr="00FD7B79">
        <w:rPr>
          <w:rFonts w:cs="Arial"/>
          <w:u w:val="single"/>
        </w:rPr>
        <w:t>Need</w:t>
      </w:r>
      <w:r w:rsidR="00905CFD" w:rsidRPr="00FD7B79">
        <w:rPr>
          <w:rFonts w:cs="Arial"/>
        </w:rPr>
        <w:t xml:space="preserve">: </w:t>
      </w:r>
      <w:r w:rsidR="00905CFD">
        <w:rPr>
          <w:rFonts w:cs="Arial"/>
        </w:rPr>
        <w:t xml:space="preserve">This is certainly a doctrinal issue, but it is not simply a theological question.  It relates to </w:t>
      </w:r>
      <w:r w:rsidR="00905CFD" w:rsidRPr="00FB791E">
        <w:rPr>
          <w:rFonts w:cs="Arial"/>
          <w:i/>
        </w:rPr>
        <w:t>people</w:t>
      </w:r>
      <w:r w:rsidR="00905CFD">
        <w:rPr>
          <w:rFonts w:cs="Arial"/>
        </w:rPr>
        <w:t xml:space="preserve"> we know.</w:t>
      </w:r>
    </w:p>
    <w:p w14:paraId="6A909279" w14:textId="1C307A03" w:rsidR="00905CFD" w:rsidRDefault="00905CFD" w:rsidP="00905CFD">
      <w:pPr>
        <w:pStyle w:val="Heading4"/>
        <w:rPr>
          <w:rFonts w:cs="Arial"/>
        </w:rPr>
      </w:pPr>
      <w:r>
        <w:rPr>
          <w:rFonts w:cs="Arial"/>
        </w:rPr>
        <w:t>Think of someone you know who, for all you could tell, trusted Christ—yet he or she has no interest in Jesus today.</w:t>
      </w:r>
    </w:p>
    <w:p w14:paraId="47502D95" w14:textId="6906D11F" w:rsidR="00905CFD" w:rsidRDefault="00DB3506" w:rsidP="00905CFD">
      <w:pPr>
        <w:pStyle w:val="Heading4"/>
        <w:rPr>
          <w:rFonts w:cs="Arial"/>
        </w:rPr>
      </w:pPr>
      <w:r w:rsidRPr="008B1F91">
        <w:rPr>
          <w:rFonts w:cs="Arial"/>
          <w:noProof/>
          <w:lang w:eastAsia="en-US"/>
        </w:rPr>
        <mc:AlternateContent>
          <mc:Choice Requires="wps">
            <w:drawing>
              <wp:anchor distT="0" distB="0" distL="114300" distR="114300" simplePos="0" relativeHeight="251670016" behindDoc="0" locked="0" layoutInCell="1" allowOverlap="1" wp14:anchorId="2360B8C2" wp14:editId="0C32539E">
                <wp:simplePos x="0" y="0"/>
                <wp:positionH relativeFrom="column">
                  <wp:posOffset>-278765</wp:posOffset>
                </wp:positionH>
                <wp:positionV relativeFrom="paragraph">
                  <wp:posOffset>69215</wp:posOffset>
                </wp:positionV>
                <wp:extent cx="685800" cy="337820"/>
                <wp:effectExtent l="0" t="0" r="25400"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61023B" w14:textId="5891B79A" w:rsidR="00F4041C" w:rsidRPr="001269F9" w:rsidRDefault="00F4041C" w:rsidP="00D347DB">
                            <w:pPr>
                              <w:jc w:val="center"/>
                              <w:rPr>
                                <w:sz w:val="20"/>
                              </w:rPr>
                            </w:pPr>
                            <w:r>
                              <w:rPr>
                                <w:sz w:val="20"/>
                              </w:rPr>
                              <w:t>Man at Finish line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21.9pt;margin-top:5.45pt;width:54pt;height:26.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" filled="f">
                <v:textbox inset="0,0,0,0">
                  <w:txbxContent>
                    <w:p w14:paraId="7F61023B" w14:textId="5891B79A" w:rsidR="00F4041C" w:rsidRPr="001269F9" w:rsidRDefault="00F4041C" w:rsidP="00D347DB">
                      <w:pPr>
                        <w:jc w:val="center"/>
                        <w:rPr>
                          <w:sz w:val="20"/>
                        </w:rPr>
                      </w:pPr>
                      <w:r>
                        <w:rPr>
                          <w:sz w:val="20"/>
                        </w:rPr>
                        <w:t>Man at Finish line</w:t>
                      </w:r>
                    </w:p>
                  </w:txbxContent>
                </v:textbox>
              </v:shape>
            </w:pict>
          </mc:Fallback>
        </mc:AlternateContent>
      </w:r>
      <w:r w:rsidR="00905CFD">
        <w:rPr>
          <w:rFonts w:cs="Arial"/>
        </w:rPr>
        <w:t>Now think of yourself.  Where will you be in your faith in Christ 10 years from now?</w:t>
      </w:r>
    </w:p>
    <w:p w14:paraId="69F1901B" w14:textId="693D61E4" w:rsidR="00905CFD" w:rsidRDefault="00905CFD" w:rsidP="00905CFD">
      <w:pPr>
        <w:pStyle w:val="Heading4"/>
        <w:rPr>
          <w:rFonts w:cs="Arial"/>
        </w:rPr>
      </w:pPr>
      <w:r>
        <w:rPr>
          <w:rFonts w:cs="Arial"/>
        </w:rPr>
        <w:t>In today’s text, we see the nature of the penalty for a believer who fails to continue to trust Christ.</w:t>
      </w:r>
    </w:p>
    <w:p w14:paraId="733259FC" w14:textId="459181D4" w:rsidR="00905CFD" w:rsidRDefault="00F2361E" w:rsidP="00905CFD">
      <w:pPr>
        <w:pStyle w:val="Heading4"/>
        <w:rPr>
          <w:rFonts w:cs="Arial"/>
        </w:rPr>
      </w:pPr>
      <w:r w:rsidRPr="008B1F91">
        <w:rPr>
          <w:rFonts w:cs="Arial"/>
          <w:noProof/>
          <w:lang w:eastAsia="en-US"/>
        </w:rPr>
        <mc:AlternateContent>
          <mc:Choice Requires="wps">
            <w:drawing>
              <wp:anchor distT="0" distB="0" distL="114300" distR="114300" simplePos="0" relativeHeight="251673088" behindDoc="0" locked="0" layoutInCell="1" allowOverlap="1" wp14:anchorId="4A43D493" wp14:editId="7A2E8D9C">
                <wp:simplePos x="0" y="0"/>
                <wp:positionH relativeFrom="column">
                  <wp:posOffset>-278765</wp:posOffset>
                </wp:positionH>
                <wp:positionV relativeFrom="paragraph">
                  <wp:posOffset>83185</wp:posOffset>
                </wp:positionV>
                <wp:extent cx="685800" cy="337820"/>
                <wp:effectExtent l="0" t="0" r="25400"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DD97C7" w14:textId="712BB3DA" w:rsidR="00F4041C" w:rsidRPr="001269F9" w:rsidRDefault="00F4041C" w:rsidP="00D347DB">
                            <w:pPr>
                              <w:jc w:val="center"/>
                              <w:rPr>
                                <w:sz w:val="20"/>
                              </w:rPr>
                            </w:pPr>
                            <w:r>
                              <w:rPr>
                                <w:sz w:val="20"/>
                              </w:rPr>
                              <w:t>OT vs. 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21.9pt;margin-top:6.55pt;width:54pt;height:26.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" filled="f">
                <v:textbox inset="0,0,0,0">
                  <w:txbxContent>
                    <w:p w14:paraId="24DD97C7" w14:textId="712BB3DA" w:rsidR="00F4041C" w:rsidRPr="001269F9" w:rsidRDefault="00F4041C" w:rsidP="00D347DB">
                      <w:pPr>
                        <w:jc w:val="center"/>
                        <w:rPr>
                          <w:sz w:val="20"/>
                        </w:rPr>
                      </w:pPr>
                      <w:r>
                        <w:rPr>
                          <w:sz w:val="20"/>
                        </w:rPr>
                        <w:t>OT vs. NT</w:t>
                      </w:r>
                    </w:p>
                  </w:txbxContent>
                </v:textbox>
              </v:shape>
            </w:pict>
          </mc:Fallback>
        </mc:AlternateContent>
      </w:r>
      <w:r w:rsidR="00905CFD">
        <w:rPr>
          <w:rFonts w:cs="Arial"/>
        </w:rPr>
        <w:t>In this sense, we will see the more severe side of God.</w:t>
      </w:r>
    </w:p>
    <w:p w14:paraId="6DB31440" w14:textId="77777777" w:rsidR="00905CFD" w:rsidRDefault="00905CFD" w:rsidP="00905CFD">
      <w:pPr>
        <w:pStyle w:val="Heading5"/>
        <w:rPr>
          <w:rFonts w:cs="Arial"/>
        </w:rPr>
      </w:pPr>
      <w:r>
        <w:rPr>
          <w:rFonts w:cs="Arial"/>
        </w:rPr>
        <w:t>We tend to think of God being mean in the OT and nice in the NT.</w:t>
      </w:r>
    </w:p>
    <w:p w14:paraId="0A1CD743" w14:textId="5BEA3011" w:rsidR="00905CFD" w:rsidRDefault="00DB3506" w:rsidP="00905CFD">
      <w:pPr>
        <w:pStyle w:val="Heading5"/>
        <w:rPr>
          <w:rFonts w:cs="Arial"/>
        </w:rPr>
      </w:pPr>
      <w:r w:rsidRPr="008B1F91">
        <w:rPr>
          <w:rFonts w:cs="Arial"/>
          <w:noProof/>
          <w:lang w:eastAsia="en-US"/>
        </w:rPr>
        <mc:AlternateContent>
          <mc:Choice Requires="wps">
            <w:drawing>
              <wp:anchor distT="0" distB="0" distL="114300" distR="114300" simplePos="0" relativeHeight="251680256" behindDoc="0" locked="0" layoutInCell="1" allowOverlap="1" wp14:anchorId="16A3893B" wp14:editId="14FBF22C">
                <wp:simplePos x="0" y="0"/>
                <wp:positionH relativeFrom="column">
                  <wp:posOffset>-278765</wp:posOffset>
                </wp:positionH>
                <wp:positionV relativeFrom="paragraph">
                  <wp:posOffset>2314575</wp:posOffset>
                </wp:positionV>
                <wp:extent cx="685800" cy="337820"/>
                <wp:effectExtent l="0" t="0" r="25400" b="1778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011E25" w14:textId="7C6A8FA4" w:rsidR="00F4041C" w:rsidRPr="001269F9" w:rsidRDefault="00F4041C" w:rsidP="00D347DB">
                            <w:pPr>
                              <w:jc w:val="center"/>
                              <w:rPr>
                                <w:sz w:val="20"/>
                              </w:rPr>
                            </w:pPr>
                            <w:r>
                              <w:rPr>
                                <w:sz w:val="20"/>
                              </w:rPr>
                              <w:t xml:space="preserve">• 1 • 2 </w:t>
                            </w:r>
                            <w:r>
                              <w:rPr>
                                <w:sz w:val="20"/>
                              </w:rPr>
                              <w:br/>
                              <w:t>• 3 •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21.9pt;margin-top:182.25pt;width:54pt;height:26.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" filled="f">
                <v:textbox inset="0,0,0,0">
                  <w:txbxContent>
                    <w:p w14:paraId="08011E25" w14:textId="7C6A8FA4" w:rsidR="00F4041C" w:rsidRPr="001269F9" w:rsidRDefault="00F4041C" w:rsidP="00D347DB">
                      <w:pPr>
                        <w:jc w:val="center"/>
                        <w:rPr>
                          <w:sz w:val="20"/>
                        </w:rPr>
                      </w:pPr>
                      <w:r>
                        <w:rPr>
                          <w:sz w:val="20"/>
                        </w:rPr>
                        <w:t xml:space="preserve">• 1 • 2 </w:t>
                      </w:r>
                      <w:r>
                        <w:rPr>
                          <w:sz w:val="20"/>
                        </w:rPr>
                        <w:br/>
                        <w:t>• 3 • 4</w:t>
                      </w:r>
                    </w:p>
                  </w:txbxContent>
                </v:textbox>
              </v:shape>
            </w:pict>
          </mc:Fallback>
        </mc:AlternateContent>
      </w:r>
      <w:r w:rsidR="00905CFD">
        <w:rPr>
          <w:rFonts w:cs="Arial"/>
        </w:rPr>
        <w:t>In reality, God is both gracious and just in both testaments.</w:t>
      </w:r>
    </w:p>
    <w:p w14:paraId="0F7ACA22" w14:textId="77777777" w:rsidR="00905CFD" w:rsidRDefault="00905CFD" w:rsidP="00905CFD">
      <w:pPr>
        <w:pStyle w:val="Heading5"/>
        <w:rPr>
          <w:rFonts w:cs="Arial"/>
        </w:rPr>
      </w:pPr>
      <w:r>
        <w:rPr>
          <w:rFonts w:cs="Arial"/>
        </w:rPr>
        <w:t>We must continue to trust Jesus now—and in the future—despite the alluring of the world.</w:t>
      </w:r>
    </w:p>
    <w:p w14:paraId="74A934F1" w14:textId="6D1DB0D8" w:rsidR="00905CFD" w:rsidRPr="00FD7B79" w:rsidRDefault="00587101" w:rsidP="00905CFD">
      <w:pPr>
        <w:pStyle w:val="Heading3"/>
        <w:ind w:right="-10"/>
        <w:rPr>
          <w:rFonts w:cs="Arial"/>
        </w:rPr>
      </w:pPr>
      <w:r w:rsidRPr="008B1F91">
        <w:rPr>
          <w:rFonts w:cs="Arial"/>
          <w:noProof/>
          <w:lang w:eastAsia="en-US"/>
        </w:rPr>
        <mc:AlternateContent>
          <mc:Choice Requires="wps">
            <w:drawing>
              <wp:anchor distT="0" distB="0" distL="114300" distR="114300" simplePos="0" relativeHeight="251677184" behindDoc="0" locked="0" layoutInCell="1" allowOverlap="1" wp14:anchorId="6CA5F0C5" wp14:editId="20862F2B">
                <wp:simplePos x="0" y="0"/>
                <wp:positionH relativeFrom="column">
                  <wp:posOffset>-278765</wp:posOffset>
                </wp:positionH>
                <wp:positionV relativeFrom="paragraph">
                  <wp:posOffset>41910</wp:posOffset>
                </wp:positionV>
                <wp:extent cx="685800" cy="337820"/>
                <wp:effectExtent l="0" t="0" r="25400" b="1778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1F3165" w14:textId="2C704C62" w:rsidR="00F4041C" w:rsidRPr="001269F9" w:rsidRDefault="00F4041C" w:rsidP="00D347DB">
                            <w:pPr>
                              <w:jc w:val="center"/>
                              <w:rPr>
                                <w:sz w:val="20"/>
                              </w:rPr>
                            </w:pPr>
                            <w:r>
                              <w:rPr>
                                <w:sz w:val="20"/>
                              </w:rPr>
                              <w:t>Why Press 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21.9pt;margin-top:3.3pt;width:54pt;height:26.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" filled="f">
                <v:textbox inset="0,0,0,0">
                  <w:txbxContent>
                    <w:p w14:paraId="5B1F3165" w14:textId="2C704C62" w:rsidR="00F4041C" w:rsidRPr="001269F9" w:rsidRDefault="00F4041C" w:rsidP="00D347DB">
                      <w:pPr>
                        <w:jc w:val="center"/>
                        <w:rPr>
                          <w:sz w:val="20"/>
                        </w:rPr>
                      </w:pPr>
                      <w:r>
                        <w:rPr>
                          <w:sz w:val="20"/>
                        </w:rPr>
                        <w:t>Why Press on?</w:t>
                      </w:r>
                    </w:p>
                  </w:txbxContent>
                </v:textbox>
              </v:shape>
            </w:pict>
          </mc:Fallback>
        </mc:AlternateContent>
      </w:r>
      <w:r w:rsidR="00905CFD">
        <w:rPr>
          <w:rFonts w:cs="Arial"/>
          <w:u w:val="single"/>
        </w:rPr>
        <w:t>Intro to MPI</w:t>
      </w:r>
      <w:r w:rsidR="00905CFD" w:rsidRPr="00FD7B79">
        <w:rPr>
          <w:rFonts w:cs="Arial"/>
        </w:rPr>
        <w:t xml:space="preserve">: </w:t>
      </w:r>
      <w:r w:rsidR="00905CFD" w:rsidRPr="00532783">
        <w:rPr>
          <w:rFonts w:cs="Arial"/>
          <w:u w:val="single"/>
        </w:rPr>
        <w:t>Why</w:t>
      </w:r>
      <w:r w:rsidR="00905CFD">
        <w:rPr>
          <w:rFonts w:cs="Arial"/>
        </w:rPr>
        <w:t xml:space="preserve"> press on with Christ?</w:t>
      </w:r>
    </w:p>
    <w:p w14:paraId="1A610367" w14:textId="70D0E96D" w:rsidR="00905CFD" w:rsidRDefault="00DE418D" w:rsidP="00905CFD">
      <w:pPr>
        <w:pStyle w:val="Heading3"/>
        <w:ind w:right="-10"/>
        <w:rPr>
          <w:rFonts w:cs="Arial"/>
        </w:rPr>
      </w:pPr>
      <w:r w:rsidRPr="008B1F91">
        <w:rPr>
          <w:rFonts w:cs="Arial"/>
          <w:noProof/>
          <w:lang w:eastAsia="en-US"/>
        </w:rPr>
        <mc:AlternateContent>
          <mc:Choice Requires="wps">
            <w:drawing>
              <wp:anchor distT="0" distB="0" distL="114300" distR="114300" simplePos="0" relativeHeight="251678208" behindDoc="0" locked="0" layoutInCell="1" allowOverlap="1" wp14:anchorId="263F217F" wp14:editId="56CC4C67">
                <wp:simplePos x="0" y="0"/>
                <wp:positionH relativeFrom="column">
                  <wp:posOffset>-278765</wp:posOffset>
                </wp:positionH>
                <wp:positionV relativeFrom="paragraph">
                  <wp:posOffset>71755</wp:posOffset>
                </wp:positionV>
                <wp:extent cx="685800" cy="337820"/>
                <wp:effectExtent l="0" t="0" r="25400" b="1778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C7E541" w14:textId="58A04B5B" w:rsidR="00F4041C" w:rsidRPr="001269F9" w:rsidRDefault="00F4041C" w:rsidP="00D347DB">
                            <w:pPr>
                              <w:jc w:val="center"/>
                              <w:rPr>
                                <w:sz w:val="20"/>
                              </w:rPr>
                            </w:pPr>
                            <w:proofErr w:type="spellStart"/>
                            <w:r>
                              <w:rPr>
                                <w:sz w:val="20"/>
                              </w:rPr>
                              <w:t>Bkgrd</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left:0;text-align:left;margin-left:-21.9pt;margin-top:5.65pt;width:54pt;height:26.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" filled="f">
                <v:textbox inset="0,0,0,0">
                  <w:txbxContent>
                    <w:p w14:paraId="41C7E541" w14:textId="58A04B5B" w:rsidR="00F4041C" w:rsidRPr="001269F9" w:rsidRDefault="00F4041C" w:rsidP="00D347DB">
                      <w:pPr>
                        <w:jc w:val="center"/>
                        <w:rPr>
                          <w:sz w:val="20"/>
                        </w:rPr>
                      </w:pPr>
                      <w:proofErr w:type="spellStart"/>
                      <w:r>
                        <w:rPr>
                          <w:sz w:val="20"/>
                        </w:rPr>
                        <w:t>Bkgrd</w:t>
                      </w:r>
                      <w:proofErr w:type="spellEnd"/>
                    </w:p>
                  </w:txbxContent>
                </v:textbox>
              </v:shape>
            </w:pict>
          </mc:Fallback>
        </mc:AlternateContent>
      </w:r>
      <w:r w:rsidR="00905CFD" w:rsidRPr="00FD7B79">
        <w:rPr>
          <w:rFonts w:cs="Arial"/>
          <w:u w:val="single"/>
        </w:rPr>
        <w:t>Background</w:t>
      </w:r>
      <w:r w:rsidR="00905CFD" w:rsidRPr="00FD7B79">
        <w:rPr>
          <w:rFonts w:cs="Arial"/>
        </w:rPr>
        <w:t xml:space="preserve">: </w:t>
      </w:r>
      <w:r w:rsidR="00905CFD">
        <w:rPr>
          <w:rFonts w:cs="Arial"/>
        </w:rPr>
        <w:t>The readers of today’s text were in a very precarious position, ready to dump their faith.</w:t>
      </w:r>
    </w:p>
    <w:p w14:paraId="1B2E03E3" w14:textId="79128546" w:rsidR="00DE418D" w:rsidRDefault="00D465F8" w:rsidP="00DE418D">
      <w:pPr>
        <w:pStyle w:val="Heading4"/>
        <w:rPr>
          <w:rFonts w:cs="Arial"/>
        </w:rPr>
      </w:pPr>
      <w:r w:rsidRPr="008B1F91">
        <w:rPr>
          <w:rFonts w:cs="Arial"/>
          <w:noProof/>
          <w:lang w:eastAsia="en-US"/>
        </w:rPr>
        <mc:AlternateContent>
          <mc:Choice Requires="wps">
            <w:drawing>
              <wp:anchor distT="0" distB="0" distL="114300" distR="114300" simplePos="0" relativeHeight="251679232" behindDoc="0" locked="0" layoutInCell="1" allowOverlap="1" wp14:anchorId="6ED3BFC3" wp14:editId="769BE5B4">
                <wp:simplePos x="0" y="0"/>
                <wp:positionH relativeFrom="column">
                  <wp:posOffset>-278765</wp:posOffset>
                </wp:positionH>
                <wp:positionV relativeFrom="paragraph">
                  <wp:posOffset>398145</wp:posOffset>
                </wp:positionV>
                <wp:extent cx="685800" cy="337820"/>
                <wp:effectExtent l="0" t="0" r="25400" b="1778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0708AF1" w14:textId="66F4E68A" w:rsidR="00F4041C" w:rsidRPr="001269F9" w:rsidRDefault="00F4041C" w:rsidP="00D347DB">
                            <w:pPr>
                              <w:jc w:val="center"/>
                              <w:rPr>
                                <w:sz w:val="20"/>
                              </w:rPr>
                            </w:pPr>
                            <w:r>
                              <w:rPr>
                                <w:sz w:val="20"/>
                              </w:rPr>
                              <w:t>Christians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21.9pt;margin-top:31.35pt;width:54pt;height:26.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" filled="f">
                <v:textbox inset="0,0,0,0">
                  <w:txbxContent>
                    <w:p w14:paraId="60708AF1" w14:textId="66F4E68A" w:rsidR="00F4041C" w:rsidRPr="001269F9" w:rsidRDefault="00F4041C" w:rsidP="00D347DB">
                      <w:pPr>
                        <w:jc w:val="center"/>
                        <w:rPr>
                          <w:sz w:val="20"/>
                        </w:rPr>
                      </w:pPr>
                      <w:r>
                        <w:rPr>
                          <w:sz w:val="20"/>
                        </w:rPr>
                        <w:t>Christians</w:t>
                      </w:r>
                    </w:p>
                  </w:txbxContent>
                </v:textbox>
              </v:shape>
            </w:pict>
          </mc:Fallback>
        </mc:AlternateContent>
      </w:r>
      <w:r w:rsidR="00DE418D" w:rsidRPr="008B1F91">
        <w:rPr>
          <w:rFonts w:cs="Arial"/>
          <w:noProof/>
          <w:lang w:eastAsia="en-US"/>
        </w:rPr>
        <mc:AlternateContent>
          <mc:Choice Requires="wps">
            <w:drawing>
              <wp:anchor distT="0" distB="0" distL="114300" distR="114300" simplePos="0" relativeHeight="251715072" behindDoc="0" locked="0" layoutInCell="1" allowOverlap="1" wp14:anchorId="61265E1D" wp14:editId="17F56C9C">
                <wp:simplePos x="0" y="0"/>
                <wp:positionH relativeFrom="column">
                  <wp:posOffset>-278765</wp:posOffset>
                </wp:positionH>
                <wp:positionV relativeFrom="paragraph">
                  <wp:posOffset>55245</wp:posOffset>
                </wp:positionV>
                <wp:extent cx="685800" cy="337820"/>
                <wp:effectExtent l="0" t="0" r="25400" b="17780"/>
                <wp:wrapNone/>
                <wp:docPr id="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A46DA9" w14:textId="24EE263F" w:rsidR="00F4041C" w:rsidRPr="001269F9" w:rsidRDefault="00F4041C" w:rsidP="00D347DB">
                            <w:pPr>
                              <w:jc w:val="center"/>
                              <w:rPr>
                                <w:sz w:val="20"/>
                              </w:rPr>
                            </w:pPr>
                            <w:r>
                              <w:rPr>
                                <w:sz w:val="20"/>
                              </w:rPr>
                              <w:t>Jewish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21.9pt;margin-top:4.35pt;width:54pt;height:26.6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" filled="f">
                <v:textbox inset="0,0,0,0">
                  <w:txbxContent>
                    <w:p w14:paraId="56A46DA9" w14:textId="24EE263F" w:rsidR="00F4041C" w:rsidRPr="001269F9" w:rsidRDefault="00F4041C" w:rsidP="00D347DB">
                      <w:pPr>
                        <w:jc w:val="center"/>
                        <w:rPr>
                          <w:sz w:val="20"/>
                        </w:rPr>
                      </w:pPr>
                      <w:r>
                        <w:rPr>
                          <w:sz w:val="20"/>
                        </w:rPr>
                        <w:t>Jewish</w:t>
                      </w:r>
                    </w:p>
                  </w:txbxContent>
                </v:textbox>
              </v:shape>
            </w:pict>
          </mc:Fallback>
        </mc:AlternateContent>
      </w:r>
      <w:r w:rsidR="00DE418D">
        <w:rPr>
          <w:rFonts w:cs="Arial"/>
        </w:rPr>
        <w:t>They were Jewish as seen in the many comparisons to the OT—as well as the title “To the Hebrews.”</w:t>
      </w:r>
    </w:p>
    <w:p w14:paraId="21CCE298" w14:textId="56A5910F" w:rsidR="00CE57EF" w:rsidRDefault="00A23B9D" w:rsidP="00CE57EF">
      <w:pPr>
        <w:pStyle w:val="Heading4"/>
        <w:rPr>
          <w:rFonts w:cs="Arial"/>
        </w:rPr>
      </w:pPr>
      <w:r w:rsidRPr="008B1F91">
        <w:rPr>
          <w:rFonts w:cs="Arial"/>
          <w:noProof/>
          <w:lang w:eastAsia="en-US"/>
        </w:rPr>
        <mc:AlternateContent>
          <mc:Choice Requires="wps">
            <w:drawing>
              <wp:anchor distT="0" distB="0" distL="114300" distR="114300" simplePos="0" relativeHeight="251720192" behindDoc="0" locked="0" layoutInCell="1" allowOverlap="1" wp14:anchorId="28BAD0C8" wp14:editId="21E84474">
                <wp:simplePos x="0" y="0"/>
                <wp:positionH relativeFrom="column">
                  <wp:posOffset>-278765</wp:posOffset>
                </wp:positionH>
                <wp:positionV relativeFrom="paragraph">
                  <wp:posOffset>724535</wp:posOffset>
                </wp:positionV>
                <wp:extent cx="685800" cy="337820"/>
                <wp:effectExtent l="0" t="0" r="25400" b="17780"/>
                <wp:wrapNone/>
                <wp:docPr id="5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356090A" w14:textId="04CDBEC6" w:rsidR="00F4041C" w:rsidRPr="001269F9" w:rsidRDefault="00F4041C" w:rsidP="00D347DB">
                            <w:pPr>
                              <w:jc w:val="center"/>
                              <w:rPr>
                                <w:sz w:val="20"/>
                              </w:rPr>
                            </w:pPr>
                            <w:r>
                              <w:rPr>
                                <w:sz w:val="20"/>
                              </w:rPr>
                              <w:t>Satan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21.9pt;margin-top:57.05pt;width:54pt;height:26.6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2FdRHwCAAAG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" filled="f">
                <v:textbox inset="0,0,0,0">
                  <w:txbxContent>
                    <w:p w14:paraId="4356090A" w14:textId="04CDBEC6" w:rsidR="00F4041C" w:rsidRPr="001269F9" w:rsidRDefault="00F4041C" w:rsidP="00D347DB">
                      <w:pPr>
                        <w:jc w:val="center"/>
                        <w:rPr>
                          <w:sz w:val="20"/>
                        </w:rPr>
                      </w:pPr>
                      <w:r>
                        <w:rPr>
                          <w:sz w:val="20"/>
                        </w:rPr>
                        <w:t>Satan</w:t>
                      </w:r>
                    </w:p>
                  </w:txbxContent>
                </v:textbox>
              </v:shape>
            </w:pict>
          </mc:Fallback>
        </mc:AlternateContent>
      </w:r>
      <w:r>
        <w:rPr>
          <w:rFonts w:cs="Arial"/>
        </w:rPr>
        <w:t>We also know the readers</w:t>
      </w:r>
      <w:r w:rsidR="00CE57EF">
        <w:rPr>
          <w:rFonts w:cs="Arial"/>
        </w:rPr>
        <w:t xml:space="preserve"> were Christians.  These are clearly believers—why else would he repeatedly call them “brothers and sisters”?  </w:t>
      </w:r>
      <w:r w:rsidR="00CE57EF" w:rsidRPr="00D465F8">
        <w:rPr>
          <w:rFonts w:cs="Arial"/>
        </w:rPr>
        <w:t>These Jews were second-generation</w:t>
      </w:r>
      <w:r w:rsidR="00FD0515">
        <w:rPr>
          <w:rFonts w:cs="Arial"/>
        </w:rPr>
        <w:t xml:space="preserve"> (2:1-4) believers (3:1; 4:14b-15a</w:t>
      </w:r>
      <w:r>
        <w:rPr>
          <w:rFonts w:cs="Arial"/>
        </w:rPr>
        <w:t>; 10:19, 32</w:t>
      </w:r>
      <w:r w:rsidR="00CE57EF" w:rsidRPr="00D465F8">
        <w:rPr>
          <w:rFonts w:cs="Arial"/>
        </w:rPr>
        <w:t xml:space="preserve">; </w:t>
      </w:r>
      <w:r>
        <w:rPr>
          <w:rFonts w:cs="Arial"/>
        </w:rPr>
        <w:t xml:space="preserve">cf. </w:t>
      </w:r>
      <w:r w:rsidR="00CE57EF" w:rsidRPr="00D465F8">
        <w:rPr>
          <w:rFonts w:cs="Arial"/>
        </w:rPr>
        <w:t xml:space="preserve">12:7; 13:1, 20-22) who should have matured beyond their present immature state in Christ (5:11-14).  </w:t>
      </w:r>
    </w:p>
    <w:p w14:paraId="4C1DA687" w14:textId="4ADF3BE1" w:rsidR="00CE57EF" w:rsidRDefault="00A23B9D" w:rsidP="00CE57EF">
      <w:pPr>
        <w:pStyle w:val="Heading4"/>
        <w:rPr>
          <w:rFonts w:cs="Arial"/>
        </w:rPr>
      </w:pPr>
      <w:r w:rsidRPr="00A23B9D">
        <w:rPr>
          <w:rFonts w:cs="Arial"/>
        </w:rPr>
        <w:t>As Satan fell away, these believ</w:t>
      </w:r>
      <w:r>
        <w:rPr>
          <w:rFonts w:cs="Arial"/>
        </w:rPr>
        <w:t>ers were tempted to do the same</w:t>
      </w:r>
      <w:r w:rsidR="00CE57EF">
        <w:rPr>
          <w:rFonts w:cs="Arial"/>
        </w:rPr>
        <w:t>.</w:t>
      </w:r>
    </w:p>
    <w:p w14:paraId="16CC5805" w14:textId="0B725941" w:rsidR="00905CFD" w:rsidRPr="00FD7B79" w:rsidRDefault="00A23B9D" w:rsidP="00905CFD">
      <w:pPr>
        <w:pStyle w:val="Heading3"/>
        <w:ind w:right="-10"/>
        <w:rPr>
          <w:rFonts w:cs="Arial"/>
        </w:rPr>
      </w:pPr>
      <w:r w:rsidRPr="008B1F91">
        <w:rPr>
          <w:rFonts w:cs="Arial"/>
          <w:noProof/>
          <w:lang w:eastAsia="en-US"/>
        </w:rPr>
        <mc:AlternateContent>
          <mc:Choice Requires="wps">
            <w:drawing>
              <wp:anchor distT="0" distB="0" distL="114300" distR="114300" simplePos="0" relativeHeight="251718144" behindDoc="0" locked="0" layoutInCell="1" allowOverlap="1" wp14:anchorId="053A403F" wp14:editId="6696C7AB">
                <wp:simplePos x="0" y="0"/>
                <wp:positionH relativeFrom="column">
                  <wp:posOffset>-278765</wp:posOffset>
                </wp:positionH>
                <wp:positionV relativeFrom="paragraph">
                  <wp:posOffset>451485</wp:posOffset>
                </wp:positionV>
                <wp:extent cx="685800" cy="337820"/>
                <wp:effectExtent l="0" t="0" r="25400" b="1778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7E793D" w14:textId="49EEE95E" w:rsidR="00F4041C" w:rsidRPr="001269F9" w:rsidRDefault="00F4041C" w:rsidP="00D347DB">
                            <w:pPr>
                              <w:jc w:val="center"/>
                              <w:rPr>
                                <w:sz w:val="20"/>
                              </w:rPr>
                            </w:pPr>
                            <w:r>
                              <w:rPr>
                                <w:sz w:val="20"/>
                              </w:rPr>
                              <w:t xml:space="preserve">Book </w:t>
                            </w:r>
                            <w:r>
                              <w:rPr>
                                <w:sz w:val="20"/>
                              </w:rPr>
                              <w:br/>
                              <w:t>Chart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7" type="#_x0000_t202" style="position:absolute;left:0;text-align:left;margin-left:-21.9pt;margin-top:35.55pt;width:54pt;height:26.6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" filled="f">
                <v:textbox inset="0,0,0,0">
                  <w:txbxContent>
                    <w:p w14:paraId="427E793D" w14:textId="49EEE95E" w:rsidR="00F4041C" w:rsidRPr="001269F9" w:rsidRDefault="00F4041C" w:rsidP="00D347DB">
                      <w:pPr>
                        <w:jc w:val="center"/>
                        <w:rPr>
                          <w:sz w:val="20"/>
                        </w:rPr>
                      </w:pPr>
                      <w:r>
                        <w:rPr>
                          <w:sz w:val="20"/>
                        </w:rPr>
                        <w:t xml:space="preserve">Book </w:t>
                      </w:r>
                      <w:r>
                        <w:rPr>
                          <w:sz w:val="20"/>
                        </w:rPr>
                        <w:br/>
                        <w:t>Chart</w:t>
                      </w:r>
                    </w:p>
                  </w:txbxContent>
                </v:textbox>
              </v:shape>
            </w:pict>
          </mc:Fallback>
        </mc:AlternateContent>
      </w:r>
      <w:r w:rsidRPr="008B1F91">
        <w:rPr>
          <w:rFonts w:cs="Arial"/>
          <w:noProof/>
          <w:lang w:eastAsia="en-US"/>
        </w:rPr>
        <mc:AlternateContent>
          <mc:Choice Requires="wps">
            <w:drawing>
              <wp:anchor distT="0" distB="0" distL="114300" distR="114300" simplePos="0" relativeHeight="251717120" behindDoc="0" locked="0" layoutInCell="1" allowOverlap="1" wp14:anchorId="0FEA697D" wp14:editId="6D284C7C">
                <wp:simplePos x="0" y="0"/>
                <wp:positionH relativeFrom="column">
                  <wp:posOffset>-278765</wp:posOffset>
                </wp:positionH>
                <wp:positionV relativeFrom="paragraph">
                  <wp:posOffset>108585</wp:posOffset>
                </wp:positionV>
                <wp:extent cx="685800" cy="337820"/>
                <wp:effectExtent l="0" t="0" r="25400" b="17780"/>
                <wp:wrapNone/>
                <wp:docPr id="4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8DD704" w14:textId="32F79B19" w:rsidR="00F4041C" w:rsidRPr="001269F9" w:rsidRDefault="00F4041C" w:rsidP="00D347DB">
                            <w:pPr>
                              <w:jc w:val="center"/>
                              <w:rPr>
                                <w:sz w:val="20"/>
                              </w:rPr>
                            </w:pPr>
                            <w:r>
                              <w:rPr>
                                <w:sz w:val="20"/>
                              </w:rPr>
                              <w:t>Press 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21.9pt;margin-top:8.55pt;width:54pt;height:26.6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" filled="f">
                <v:textbox inset="0,0,0,0">
                  <w:txbxContent>
                    <w:p w14:paraId="1E8DD704" w14:textId="32F79B19" w:rsidR="00F4041C" w:rsidRPr="001269F9" w:rsidRDefault="00F4041C" w:rsidP="00D347DB">
                      <w:pPr>
                        <w:jc w:val="center"/>
                        <w:rPr>
                          <w:sz w:val="20"/>
                        </w:rPr>
                      </w:pPr>
                      <w:r>
                        <w:rPr>
                          <w:sz w:val="20"/>
                        </w:rPr>
                        <w:t>Press On!</w:t>
                      </w:r>
                    </w:p>
                  </w:txbxContent>
                </v:textbox>
              </v:shape>
            </w:pict>
          </mc:Fallback>
        </mc:AlternateContent>
      </w:r>
      <w:r w:rsidR="00905CFD" w:rsidRPr="00FD7B79">
        <w:rPr>
          <w:rFonts w:cs="Arial"/>
          <w:u w:val="single"/>
        </w:rPr>
        <w:t>Preview</w:t>
      </w:r>
      <w:r w:rsidR="00905CFD" w:rsidRPr="00FD7B79">
        <w:rPr>
          <w:rFonts w:cs="Arial"/>
        </w:rPr>
        <w:t xml:space="preserve">: </w:t>
      </w:r>
      <w:r w:rsidR="00905CFD">
        <w:rPr>
          <w:rFonts w:cs="Arial"/>
        </w:rPr>
        <w:t>Today we’ll see two reasons the author encourages them (and us) to press on in our trust of Christ.</w:t>
      </w:r>
    </w:p>
    <w:p w14:paraId="385963E0" w14:textId="0A529D32" w:rsidR="00905CFD" w:rsidRPr="00FD7B79" w:rsidRDefault="00905CFD" w:rsidP="00905CFD">
      <w:pPr>
        <w:pStyle w:val="Heading3"/>
        <w:ind w:right="-10"/>
        <w:rPr>
          <w:rFonts w:cs="Arial"/>
        </w:rPr>
      </w:pPr>
      <w:r w:rsidRPr="00FD7B79">
        <w:rPr>
          <w:rFonts w:cs="Arial"/>
          <w:u w:val="single"/>
        </w:rPr>
        <w:t>Text</w:t>
      </w:r>
      <w:r w:rsidRPr="00FD7B79">
        <w:rPr>
          <w:rFonts w:cs="Arial"/>
        </w:rPr>
        <w:t xml:space="preserve">: </w:t>
      </w:r>
      <w:r>
        <w:rPr>
          <w:rFonts w:cs="Arial"/>
        </w:rPr>
        <w:t>We will cover a long section—from Hebrews 3:1—4:13.</w:t>
      </w:r>
    </w:p>
    <w:p w14:paraId="58595AB8" w14:textId="6CF6BD6F" w:rsidR="00905CFD" w:rsidRPr="00FD7B79" w:rsidRDefault="00905CFD" w:rsidP="00905CFD">
      <w:pPr>
        <w:rPr>
          <w:rFonts w:cs="Arial"/>
        </w:rPr>
      </w:pPr>
    </w:p>
    <w:p w14:paraId="76FA3695" w14:textId="5004A65E" w:rsidR="00905CFD" w:rsidRPr="00FD7B79" w:rsidRDefault="00905CFD" w:rsidP="00905CFD">
      <w:pPr>
        <w:rPr>
          <w:rFonts w:cs="Arial"/>
        </w:rPr>
      </w:pPr>
      <w:r w:rsidRPr="00FD7B79">
        <w:rPr>
          <w:rFonts w:cs="Arial"/>
        </w:rPr>
        <w:t>(</w:t>
      </w:r>
      <w:r>
        <w:rPr>
          <w:rFonts w:cs="Arial"/>
        </w:rPr>
        <w:t>So why press on with Christ?  The first reason is that…</w:t>
      </w:r>
      <w:r w:rsidRPr="00FD7B79">
        <w:rPr>
          <w:rFonts w:cs="Arial"/>
        </w:rPr>
        <w:t>)</w:t>
      </w:r>
    </w:p>
    <w:p w14:paraId="780CE7FD" w14:textId="22911BDC" w:rsidR="00905CFD" w:rsidRPr="00FD7B79" w:rsidRDefault="002C5D69" w:rsidP="00905CFD">
      <w:pPr>
        <w:pStyle w:val="Heading1"/>
        <w:rPr>
          <w:rFonts w:cs="Arial"/>
        </w:rPr>
      </w:pPr>
      <w:r w:rsidRPr="008B1F91">
        <w:rPr>
          <w:rFonts w:cs="Arial"/>
          <w:noProof/>
          <w:lang w:eastAsia="en-US"/>
        </w:rPr>
        <w:lastRenderedPageBreak/>
        <mc:AlternateContent>
          <mc:Choice Requires="wps">
            <w:drawing>
              <wp:anchor distT="0" distB="0" distL="114300" distR="114300" simplePos="0" relativeHeight="251710976" behindDoc="0" locked="0" layoutInCell="1" allowOverlap="1" wp14:anchorId="530ADB5A" wp14:editId="3D03C21A">
                <wp:simplePos x="0" y="0"/>
                <wp:positionH relativeFrom="column">
                  <wp:posOffset>-507365</wp:posOffset>
                </wp:positionH>
                <wp:positionV relativeFrom="paragraph">
                  <wp:posOffset>-90170</wp:posOffset>
                </wp:positionV>
                <wp:extent cx="685800" cy="337820"/>
                <wp:effectExtent l="0" t="0" r="25400" b="17780"/>
                <wp:wrapNone/>
                <wp:docPr id="4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68ED38" w14:textId="553F79F7" w:rsidR="00F4041C" w:rsidRPr="001269F9" w:rsidRDefault="00F4041C"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39.9pt;margin-top:-7.05pt;width:54pt;height:26.6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" filled="f">
                <v:textbox inset="0,0,0,0">
                  <w:txbxContent>
                    <w:p w14:paraId="3168ED38" w14:textId="553F79F7" w:rsidR="00F4041C" w:rsidRPr="001269F9" w:rsidRDefault="00F4041C" w:rsidP="00D347DB">
                      <w:pPr>
                        <w:jc w:val="center"/>
                        <w:rPr>
                          <w:sz w:val="20"/>
                        </w:rPr>
                      </w:pPr>
                      <w:r>
                        <w:rPr>
                          <w:sz w:val="20"/>
                        </w:rPr>
                        <w:t>MP</w:t>
                      </w:r>
                    </w:p>
                  </w:txbxContent>
                </v:textbox>
              </v:shape>
            </w:pict>
          </mc:Fallback>
        </mc:AlternateContent>
      </w:r>
      <w:r w:rsidR="00905CFD" w:rsidRPr="00FD7B79">
        <w:rPr>
          <w:rFonts w:cs="Arial"/>
        </w:rPr>
        <w:t>I.</w:t>
      </w:r>
      <w:r w:rsidR="00905CFD" w:rsidRPr="00FD7B79">
        <w:rPr>
          <w:rFonts w:cs="Arial"/>
        </w:rPr>
        <w:tab/>
      </w:r>
      <w:r w:rsidR="00905CFD">
        <w:rPr>
          <w:rFonts w:cs="Arial"/>
        </w:rPr>
        <w:t xml:space="preserve">Jesus is greater than any </w:t>
      </w:r>
      <w:r w:rsidR="00905CFD" w:rsidRPr="008053CD">
        <w:rPr>
          <w:rFonts w:cs="Arial"/>
          <w:u w:val="single"/>
        </w:rPr>
        <w:t>person</w:t>
      </w:r>
      <w:r w:rsidR="00905CFD">
        <w:rPr>
          <w:rFonts w:cs="Arial"/>
        </w:rPr>
        <w:t xml:space="preserve"> in history.</w:t>
      </w:r>
    </w:p>
    <w:p w14:paraId="222CCA7A" w14:textId="08BE5B44" w:rsidR="00905CFD" w:rsidRPr="00FD7B79" w:rsidRDefault="00905CFD" w:rsidP="00905CFD">
      <w:pPr>
        <w:ind w:left="426"/>
        <w:rPr>
          <w:rFonts w:cs="Arial"/>
        </w:rPr>
      </w:pPr>
      <w:r w:rsidRPr="00FD7B79">
        <w:rPr>
          <w:rFonts w:cs="Arial"/>
        </w:rPr>
        <w:t>[</w:t>
      </w:r>
      <w:r>
        <w:rPr>
          <w:rFonts w:cs="Arial"/>
        </w:rPr>
        <w:t>No other person ever to walk this earth is superior to Christ.  He’s the best!</w:t>
      </w:r>
      <w:r w:rsidRPr="00FD7B79">
        <w:rPr>
          <w:rFonts w:cs="Arial"/>
        </w:rPr>
        <w:t>]</w:t>
      </w:r>
    </w:p>
    <w:p w14:paraId="2B605DA6" w14:textId="09BFE2B3" w:rsidR="00905CFD" w:rsidRPr="00FD7B79" w:rsidRDefault="002C5D69" w:rsidP="00905CFD">
      <w:pPr>
        <w:pStyle w:val="Heading2"/>
        <w:rPr>
          <w:rFonts w:cs="Arial"/>
        </w:rPr>
      </w:pPr>
      <w:r w:rsidRPr="008B1F91">
        <w:rPr>
          <w:rFonts w:cs="Arial"/>
          <w:noProof/>
          <w:lang w:eastAsia="en-US"/>
        </w:rPr>
        <mc:AlternateContent>
          <mc:Choice Requires="wps">
            <w:drawing>
              <wp:anchor distT="0" distB="0" distL="114300" distR="114300" simplePos="0" relativeHeight="251712000" behindDoc="0" locked="0" layoutInCell="1" allowOverlap="1" wp14:anchorId="797A8120" wp14:editId="0EA6DC9E">
                <wp:simplePos x="0" y="0"/>
                <wp:positionH relativeFrom="column">
                  <wp:posOffset>-507365</wp:posOffset>
                </wp:positionH>
                <wp:positionV relativeFrom="paragraph">
                  <wp:posOffset>127000</wp:posOffset>
                </wp:positionV>
                <wp:extent cx="685800" cy="337820"/>
                <wp:effectExtent l="0" t="0" r="25400" b="1778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6152B0" w14:textId="4166A4DD" w:rsidR="00F4041C" w:rsidRPr="001269F9" w:rsidRDefault="00F4041C" w:rsidP="00D347DB">
                            <w:pPr>
                              <w:jc w:val="center"/>
                              <w:rPr>
                                <w:sz w:val="20"/>
                              </w:rPr>
                            </w:pPr>
                            <w:r>
                              <w:rPr>
                                <w:sz w:val="20"/>
                              </w:rPr>
                              <w:t>Jesus over Moses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0" type="#_x0000_t202" style="position:absolute;left:0;text-align:left;margin-left:-39.9pt;margin-top:10pt;width:54pt;height:26.6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" filled="f">
                <v:textbox inset="0,0,0,0">
                  <w:txbxContent>
                    <w:p w14:paraId="216152B0" w14:textId="4166A4DD" w:rsidR="00F4041C" w:rsidRPr="001269F9" w:rsidRDefault="00F4041C" w:rsidP="00D347DB">
                      <w:pPr>
                        <w:jc w:val="center"/>
                        <w:rPr>
                          <w:sz w:val="20"/>
                        </w:rPr>
                      </w:pPr>
                      <w:r>
                        <w:rPr>
                          <w:sz w:val="20"/>
                        </w:rPr>
                        <w:t>Jesus over Moses</w:t>
                      </w:r>
                    </w:p>
                  </w:txbxContent>
                </v:textbox>
              </v:shape>
            </w:pict>
          </mc:Fallback>
        </mc:AlternateContent>
      </w:r>
      <w:r w:rsidR="00905CFD">
        <w:rPr>
          <w:rFonts w:cs="Arial"/>
        </w:rPr>
        <w:t>Jesus is greater than Moses (3:1-6).</w:t>
      </w:r>
    </w:p>
    <w:p w14:paraId="2AF56D0B" w14:textId="1FA33732" w:rsidR="00905CFD" w:rsidRPr="004E36D6" w:rsidRDefault="002C5D69" w:rsidP="00905CFD">
      <w:pPr>
        <w:ind w:left="851"/>
        <w:rPr>
          <w:rFonts w:cs="Arial"/>
        </w:rPr>
      </w:pPr>
      <w:r w:rsidRPr="008B1F91">
        <w:rPr>
          <w:rFonts w:cs="Arial"/>
          <w:noProof/>
          <w:lang w:eastAsia="en-US"/>
        </w:rPr>
        <mc:AlternateContent>
          <mc:Choice Requires="wps">
            <w:drawing>
              <wp:anchor distT="0" distB="0" distL="114300" distR="114300" simplePos="0" relativeHeight="251713024" behindDoc="0" locked="0" layoutInCell="1" allowOverlap="1" wp14:anchorId="27A74DF4" wp14:editId="564776D6">
                <wp:simplePos x="0" y="0"/>
                <wp:positionH relativeFrom="column">
                  <wp:posOffset>-507365</wp:posOffset>
                </wp:positionH>
                <wp:positionV relativeFrom="paragraph">
                  <wp:posOffset>233045</wp:posOffset>
                </wp:positionV>
                <wp:extent cx="685800" cy="337820"/>
                <wp:effectExtent l="0" t="0" r="25400" b="17780"/>
                <wp:wrapNone/>
                <wp:docPr id="4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ADFF82" w14:textId="50C2F97D" w:rsidR="00F4041C" w:rsidRPr="001269F9" w:rsidRDefault="00F4041C" w:rsidP="00D347DB">
                            <w:pPr>
                              <w:jc w:val="center"/>
                              <w:rPr>
                                <w:sz w:val="20"/>
                              </w:rPr>
                            </w:pPr>
                            <w:r>
                              <w:rPr>
                                <w:sz w:val="20"/>
                              </w:rPr>
                              <w:t>Moses great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39.9pt;margin-top:18.35pt;width:54pt;height:26.6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" filled="f">
                <v:textbox inset="0,0,0,0">
                  <w:txbxContent>
                    <w:p w14:paraId="2DADFF82" w14:textId="50C2F97D" w:rsidR="00F4041C" w:rsidRPr="001269F9" w:rsidRDefault="00F4041C" w:rsidP="00D347DB">
                      <w:pPr>
                        <w:jc w:val="center"/>
                        <w:rPr>
                          <w:sz w:val="20"/>
                        </w:rPr>
                      </w:pPr>
                      <w:r>
                        <w:rPr>
                          <w:sz w:val="20"/>
                        </w:rPr>
                        <w:t>Moses great</w:t>
                      </w:r>
                    </w:p>
                  </w:txbxContent>
                </v:textbox>
              </v:shape>
            </w:pict>
          </mc:Fallback>
        </mc:AlternateContent>
      </w:r>
      <w:r w:rsidR="00905CFD">
        <w:rPr>
          <w:rFonts w:cs="Arial"/>
        </w:rPr>
        <w:t>[The readers should not reject</w:t>
      </w:r>
      <w:r w:rsidR="00905CFD" w:rsidRPr="0085276E">
        <w:rPr>
          <w:rFonts w:cs="Arial"/>
        </w:rPr>
        <w:t xml:space="preserve"> Christ </w:t>
      </w:r>
      <w:r w:rsidR="00905CFD">
        <w:rPr>
          <w:rFonts w:cs="Arial"/>
        </w:rPr>
        <w:t xml:space="preserve">by returning to Judaism because </w:t>
      </w:r>
      <w:r w:rsidR="00905CFD" w:rsidRPr="004E36D6">
        <w:rPr>
          <w:rFonts w:cs="Arial"/>
        </w:rPr>
        <w:t xml:space="preserve">Christ is </w:t>
      </w:r>
      <w:r w:rsidR="00905CFD">
        <w:rPr>
          <w:rFonts w:cs="Arial"/>
        </w:rPr>
        <w:t>greater than</w:t>
      </w:r>
      <w:r w:rsidR="00905CFD" w:rsidRPr="004E36D6">
        <w:rPr>
          <w:rFonts w:cs="Arial"/>
        </w:rPr>
        <w:t xml:space="preserve"> Moses</w:t>
      </w:r>
      <w:r w:rsidR="00905CFD">
        <w:rPr>
          <w:rFonts w:cs="Arial"/>
        </w:rPr>
        <w:t xml:space="preserve"> in both his glory and position.]</w:t>
      </w:r>
    </w:p>
    <w:p w14:paraId="1C3A52EB" w14:textId="7A1818FB" w:rsidR="002734BA" w:rsidRDefault="002734BA" w:rsidP="00905CFD">
      <w:pPr>
        <w:pStyle w:val="Heading3"/>
        <w:rPr>
          <w:rFonts w:cs="Arial"/>
        </w:rPr>
      </w:pPr>
      <w:r>
        <w:rPr>
          <w:rFonts w:cs="Arial"/>
        </w:rPr>
        <w:t>Now Moses was no small person in the eyes of the readers:</w:t>
      </w:r>
    </w:p>
    <w:p w14:paraId="048BC8EE" w14:textId="0983C2E9" w:rsidR="002734BA" w:rsidRDefault="00E577D8" w:rsidP="002734BA">
      <w:pPr>
        <w:pStyle w:val="Heading4"/>
        <w:rPr>
          <w:rFonts w:cs="Arial"/>
        </w:rPr>
      </w:pPr>
      <w:r w:rsidRPr="008B1F91">
        <w:rPr>
          <w:rFonts w:cs="Arial"/>
          <w:noProof/>
          <w:lang w:eastAsia="en-US"/>
        </w:rPr>
        <mc:AlternateContent>
          <mc:Choice Requires="wps">
            <w:drawing>
              <wp:anchor distT="0" distB="0" distL="114300" distR="114300" simplePos="0" relativeHeight="251682304" behindDoc="0" locked="0" layoutInCell="1" allowOverlap="1" wp14:anchorId="7E6AEA4F" wp14:editId="440A86A2">
                <wp:simplePos x="0" y="0"/>
                <wp:positionH relativeFrom="column">
                  <wp:posOffset>-507365</wp:posOffset>
                </wp:positionH>
                <wp:positionV relativeFrom="paragraph">
                  <wp:posOffset>12700</wp:posOffset>
                </wp:positionV>
                <wp:extent cx="685800" cy="337820"/>
                <wp:effectExtent l="0" t="0" r="25400" b="1778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371178" w14:textId="4689D714" w:rsidR="00F4041C" w:rsidRPr="001269F9" w:rsidRDefault="00F4041C" w:rsidP="00D347DB">
                            <w:pPr>
                              <w:jc w:val="center"/>
                              <w:rPr>
                                <w:sz w:val="20"/>
                              </w:rPr>
                            </w:pPr>
                            <w:r>
                              <w:rPr>
                                <w:sz w:val="20"/>
                              </w:rPr>
                              <w:t>Adopted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39.9pt;margin-top:1pt;width:54pt;height:26.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" filled="f">
                <v:textbox inset="0,0,0,0">
                  <w:txbxContent>
                    <w:p w14:paraId="35371178" w14:textId="4689D714" w:rsidR="00F4041C" w:rsidRPr="001269F9" w:rsidRDefault="00F4041C" w:rsidP="00D347DB">
                      <w:pPr>
                        <w:jc w:val="center"/>
                        <w:rPr>
                          <w:sz w:val="20"/>
                        </w:rPr>
                      </w:pPr>
                      <w:r>
                        <w:rPr>
                          <w:sz w:val="20"/>
                        </w:rPr>
                        <w:t>Adopted</w:t>
                      </w:r>
                    </w:p>
                  </w:txbxContent>
                </v:textbox>
              </v:shape>
            </w:pict>
          </mc:Fallback>
        </mc:AlternateContent>
      </w:r>
      <w:r w:rsidR="00F00BEF">
        <w:rPr>
          <w:rFonts w:cs="Arial"/>
        </w:rPr>
        <w:t>He was adopted by Pharaoh’s daughter and raised in Egypt’s palace.</w:t>
      </w:r>
    </w:p>
    <w:p w14:paraId="01A817D9" w14:textId="1244A150" w:rsidR="002734BA" w:rsidRDefault="00E577D8" w:rsidP="002734BA">
      <w:pPr>
        <w:pStyle w:val="Heading4"/>
        <w:rPr>
          <w:rFonts w:cs="Arial"/>
        </w:rPr>
      </w:pPr>
      <w:r w:rsidRPr="008B1F91">
        <w:rPr>
          <w:rFonts w:cs="Arial"/>
          <w:noProof/>
          <w:lang w:eastAsia="en-US"/>
        </w:rPr>
        <mc:AlternateContent>
          <mc:Choice Requires="wps">
            <w:drawing>
              <wp:anchor distT="0" distB="0" distL="114300" distR="114300" simplePos="0" relativeHeight="251683328" behindDoc="0" locked="0" layoutInCell="1" allowOverlap="1" wp14:anchorId="68CF91B2" wp14:editId="6DED242B">
                <wp:simplePos x="0" y="0"/>
                <wp:positionH relativeFrom="column">
                  <wp:posOffset>-507365</wp:posOffset>
                </wp:positionH>
                <wp:positionV relativeFrom="paragraph">
                  <wp:posOffset>385445</wp:posOffset>
                </wp:positionV>
                <wp:extent cx="685800" cy="337820"/>
                <wp:effectExtent l="0" t="0" r="25400" b="1778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028C2A" w14:textId="597BFBCA" w:rsidR="00F4041C" w:rsidRPr="001269F9" w:rsidRDefault="00F4041C" w:rsidP="00D347DB">
                            <w:pPr>
                              <w:jc w:val="center"/>
                              <w:rPr>
                                <w:sz w:val="20"/>
                              </w:rPr>
                            </w:pPr>
                            <w:r>
                              <w:rPr>
                                <w:sz w:val="20"/>
                              </w:rPr>
                              <w:t>Parted Sea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39.9pt;margin-top:30.35pt;width:54pt;height:26.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" filled="f">
                <v:textbox inset="0,0,0,0">
                  <w:txbxContent>
                    <w:p w14:paraId="27028C2A" w14:textId="597BFBCA" w:rsidR="00F4041C" w:rsidRPr="001269F9" w:rsidRDefault="00F4041C" w:rsidP="00D347DB">
                      <w:pPr>
                        <w:jc w:val="center"/>
                        <w:rPr>
                          <w:sz w:val="20"/>
                        </w:rPr>
                      </w:pPr>
                      <w:r>
                        <w:rPr>
                          <w:sz w:val="20"/>
                        </w:rPr>
                        <w:t>Parted Sea</w:t>
                      </w:r>
                    </w:p>
                  </w:txbxContent>
                </v:textbox>
              </v:shape>
            </w:pict>
          </mc:Fallback>
        </mc:AlternateContent>
      </w:r>
      <w:r w:rsidRPr="008B1F91">
        <w:rPr>
          <w:rFonts w:cs="Arial"/>
          <w:noProof/>
          <w:lang w:eastAsia="en-US"/>
        </w:rPr>
        <mc:AlternateContent>
          <mc:Choice Requires="wps">
            <w:drawing>
              <wp:anchor distT="0" distB="0" distL="114300" distR="114300" simplePos="0" relativeHeight="251684352" behindDoc="0" locked="0" layoutInCell="1" allowOverlap="1" wp14:anchorId="11FAA449" wp14:editId="33B37136">
                <wp:simplePos x="0" y="0"/>
                <wp:positionH relativeFrom="column">
                  <wp:posOffset>-507365</wp:posOffset>
                </wp:positionH>
                <wp:positionV relativeFrom="paragraph">
                  <wp:posOffset>42545</wp:posOffset>
                </wp:positionV>
                <wp:extent cx="685800" cy="337820"/>
                <wp:effectExtent l="0" t="0" r="25400" b="1778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848D57" w14:textId="07C478E6" w:rsidR="00F4041C" w:rsidRPr="001269F9" w:rsidRDefault="00F4041C" w:rsidP="00D347DB">
                            <w:pPr>
                              <w:jc w:val="center"/>
                              <w:rPr>
                                <w:sz w:val="20"/>
                              </w:rPr>
                            </w:pPr>
                            <w:r>
                              <w:rPr>
                                <w:sz w:val="20"/>
                              </w:rPr>
                              <w:t>Super-power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39.9pt;margin-top:3.35pt;width:54pt;height:26.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" filled="f">
                <v:textbox inset="0,0,0,0">
                  <w:txbxContent>
                    <w:p w14:paraId="3D848D57" w14:textId="07C478E6" w:rsidR="00F4041C" w:rsidRPr="001269F9" w:rsidRDefault="00F4041C" w:rsidP="00D347DB">
                      <w:pPr>
                        <w:jc w:val="center"/>
                        <w:rPr>
                          <w:sz w:val="20"/>
                        </w:rPr>
                      </w:pPr>
                      <w:r>
                        <w:rPr>
                          <w:sz w:val="20"/>
                        </w:rPr>
                        <w:t>Super-power</w:t>
                      </w:r>
                    </w:p>
                  </w:txbxContent>
                </v:textbox>
              </v:shape>
            </w:pict>
          </mc:Fallback>
        </mc:AlternateContent>
      </w:r>
      <w:r w:rsidR="00F00BEF">
        <w:rPr>
          <w:rFonts w:cs="Arial"/>
        </w:rPr>
        <w:t>Yet God used Moses to bring Israel out of slavery by the most powerful nation on earth.</w:t>
      </w:r>
    </w:p>
    <w:p w14:paraId="28A79AF4" w14:textId="3B68C072" w:rsidR="002734BA" w:rsidRDefault="00E577D8" w:rsidP="002734BA">
      <w:pPr>
        <w:pStyle w:val="Heading4"/>
        <w:rPr>
          <w:rFonts w:cs="Arial"/>
        </w:rPr>
      </w:pPr>
      <w:r w:rsidRPr="008B1F91">
        <w:rPr>
          <w:rFonts w:cs="Arial"/>
          <w:noProof/>
          <w:lang w:eastAsia="en-US"/>
        </w:rPr>
        <mc:AlternateContent>
          <mc:Choice Requires="wps">
            <w:drawing>
              <wp:anchor distT="0" distB="0" distL="114300" distR="114300" simplePos="0" relativeHeight="251685376" behindDoc="0" locked="0" layoutInCell="1" allowOverlap="1" wp14:anchorId="7841D5AB" wp14:editId="3CABB6AC">
                <wp:simplePos x="0" y="0"/>
                <wp:positionH relativeFrom="column">
                  <wp:posOffset>-507365</wp:posOffset>
                </wp:positionH>
                <wp:positionV relativeFrom="paragraph">
                  <wp:posOffset>254635</wp:posOffset>
                </wp:positionV>
                <wp:extent cx="685800" cy="337820"/>
                <wp:effectExtent l="0" t="0" r="25400" b="1778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2008B2" w14:textId="3D1B1674" w:rsidR="00F4041C" w:rsidRPr="001269F9" w:rsidRDefault="00F4041C" w:rsidP="00D347DB">
                            <w:pPr>
                              <w:jc w:val="center"/>
                              <w:rPr>
                                <w:sz w:val="20"/>
                              </w:rPr>
                            </w:pPr>
                            <w:r>
                              <w:rPr>
                                <w:sz w:val="20"/>
                              </w:rPr>
                              <w:t>Law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5" type="#_x0000_t202" style="position:absolute;left:0;text-align:left;margin-left:-39.9pt;margin-top:20.05pt;width:54pt;height:26.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" filled="f">
                <v:textbox inset="0,0,0,0">
                  <w:txbxContent>
                    <w:p w14:paraId="242008B2" w14:textId="3D1B1674" w:rsidR="00F4041C" w:rsidRPr="001269F9" w:rsidRDefault="00F4041C" w:rsidP="00D347DB">
                      <w:pPr>
                        <w:jc w:val="center"/>
                        <w:rPr>
                          <w:sz w:val="20"/>
                        </w:rPr>
                      </w:pPr>
                      <w:r>
                        <w:rPr>
                          <w:sz w:val="20"/>
                        </w:rPr>
                        <w:t>Law</w:t>
                      </w:r>
                    </w:p>
                  </w:txbxContent>
                </v:textbox>
              </v:shape>
            </w:pict>
          </mc:Fallback>
        </mc:AlternateContent>
      </w:r>
      <w:r w:rsidR="00F00BEF">
        <w:rPr>
          <w:rFonts w:cs="Arial"/>
        </w:rPr>
        <w:t>Moses even parted the Sea!</w:t>
      </w:r>
    </w:p>
    <w:p w14:paraId="40F0422E" w14:textId="62727E09" w:rsidR="002734BA" w:rsidRDefault="00F00BEF" w:rsidP="002734BA">
      <w:pPr>
        <w:pStyle w:val="Heading4"/>
        <w:rPr>
          <w:rFonts w:cs="Arial"/>
        </w:rPr>
      </w:pPr>
      <w:r>
        <w:rPr>
          <w:rFonts w:cs="Arial"/>
        </w:rPr>
        <w:t>He even received the Law of God, inscribed by God’s own hand!</w:t>
      </w:r>
    </w:p>
    <w:p w14:paraId="368A8D42" w14:textId="77777777" w:rsidR="008C41B3" w:rsidRDefault="00905CFD" w:rsidP="00905CFD">
      <w:pPr>
        <w:pStyle w:val="Heading3"/>
        <w:rPr>
          <w:rFonts w:cs="Arial"/>
        </w:rPr>
      </w:pPr>
      <w:r w:rsidRPr="004E36D6">
        <w:rPr>
          <w:rFonts w:cs="Arial"/>
        </w:rPr>
        <w:t>Christ</w:t>
      </w:r>
      <w:r>
        <w:rPr>
          <w:rFonts w:cs="Arial"/>
        </w:rPr>
        <w:t xml:space="preserve">’s </w:t>
      </w:r>
      <w:r w:rsidRPr="00346E2D">
        <w:rPr>
          <w:rFonts w:cs="Arial"/>
          <w:i/>
        </w:rPr>
        <w:t>glory</w:t>
      </w:r>
      <w:r w:rsidRPr="004E36D6">
        <w:rPr>
          <w:rFonts w:cs="Arial"/>
        </w:rPr>
        <w:t xml:space="preserve"> </w:t>
      </w:r>
      <w:r>
        <w:rPr>
          <w:rFonts w:cs="Arial"/>
        </w:rPr>
        <w:t xml:space="preserve">supersedes </w:t>
      </w:r>
      <w:r w:rsidRPr="004E36D6">
        <w:rPr>
          <w:rFonts w:cs="Arial"/>
        </w:rPr>
        <w:t xml:space="preserve">Moses </w:t>
      </w:r>
      <w:r>
        <w:rPr>
          <w:rFonts w:cs="Arial"/>
        </w:rPr>
        <w:t>since Jesus is Apostle, High P</w:t>
      </w:r>
      <w:r w:rsidRPr="004E36D6">
        <w:rPr>
          <w:rFonts w:cs="Arial"/>
        </w:rPr>
        <w:t>riest</w:t>
      </w:r>
      <w:r>
        <w:rPr>
          <w:rFonts w:cs="Arial"/>
        </w:rPr>
        <w:t xml:space="preserve"> and Creator </w:t>
      </w:r>
      <w:r w:rsidRPr="004E36D6">
        <w:rPr>
          <w:rFonts w:cs="Arial"/>
        </w:rPr>
        <w:t>(3:1-4).</w:t>
      </w:r>
    </w:p>
    <w:p w14:paraId="233BD7A4" w14:textId="4D36CBA7" w:rsidR="008C41B3" w:rsidRDefault="004C1586" w:rsidP="008C41B3">
      <w:pPr>
        <w:pStyle w:val="Heading4"/>
        <w:rPr>
          <w:rFonts w:cs="Arial"/>
        </w:rPr>
      </w:pPr>
      <w:r w:rsidRPr="008B1F91">
        <w:rPr>
          <w:rFonts w:cs="Arial"/>
          <w:noProof/>
          <w:lang w:eastAsia="en-US"/>
        </w:rPr>
        <mc:AlternateContent>
          <mc:Choice Requires="wps">
            <w:drawing>
              <wp:anchor distT="0" distB="0" distL="114300" distR="114300" simplePos="0" relativeHeight="251722240" behindDoc="0" locked="0" layoutInCell="1" allowOverlap="1" wp14:anchorId="38B2F09F" wp14:editId="276F1D3C">
                <wp:simplePos x="0" y="0"/>
                <wp:positionH relativeFrom="column">
                  <wp:posOffset>-507365</wp:posOffset>
                </wp:positionH>
                <wp:positionV relativeFrom="paragraph">
                  <wp:posOffset>115570</wp:posOffset>
                </wp:positionV>
                <wp:extent cx="685800" cy="337820"/>
                <wp:effectExtent l="0" t="0" r="25400" b="17780"/>
                <wp:wrapNone/>
                <wp:docPr id="5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2EB25E" w14:textId="67F586EE" w:rsidR="00F4041C" w:rsidRPr="001269F9" w:rsidRDefault="00F4041C" w:rsidP="00D347DB">
                            <w:pPr>
                              <w:jc w:val="center"/>
                              <w:rPr>
                                <w:sz w:val="20"/>
                              </w:rPr>
                            </w:pPr>
                            <w:r>
                              <w:rPr>
                                <w:sz w:val="20"/>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39.9pt;margin-top:9.1pt;width:54pt;height:26.6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tSgn0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" filled="f">
                <v:textbox inset="0,0,0,0">
                  <w:txbxContent>
                    <w:p w14:paraId="052EB25E" w14:textId="67F586EE" w:rsidR="00F4041C" w:rsidRPr="001269F9" w:rsidRDefault="00F4041C" w:rsidP="00D347DB">
                      <w:pPr>
                        <w:jc w:val="center"/>
                        <w:rPr>
                          <w:sz w:val="20"/>
                        </w:rPr>
                      </w:pPr>
                      <w:r>
                        <w:rPr>
                          <w:sz w:val="20"/>
                        </w:rPr>
                        <w:t>1-2</w:t>
                      </w:r>
                    </w:p>
                  </w:txbxContent>
                </v:textbox>
              </v:shape>
            </w:pict>
          </mc:Fallback>
        </mc:AlternateContent>
      </w:r>
      <w:r w:rsidR="008C41B3">
        <w:rPr>
          <w:rFonts w:cs="Arial"/>
        </w:rPr>
        <w:t>Jesus was God’s messenger, sent directly from God while Moses was only human.  The word can be rendered “Apostle” here—the only time this word is used of Christ, showing that he has the authority of the one who sent him.</w:t>
      </w:r>
    </w:p>
    <w:p w14:paraId="49CC7DA1" w14:textId="0F0E0CAE" w:rsidR="008C41B3" w:rsidRDefault="008C41B3" w:rsidP="008C41B3">
      <w:pPr>
        <w:pStyle w:val="Heading4"/>
        <w:rPr>
          <w:rFonts w:cs="Arial"/>
        </w:rPr>
      </w:pPr>
      <w:r>
        <w:rPr>
          <w:rFonts w:cs="Arial"/>
        </w:rPr>
        <w:t>Jesus was High Priest while Moses wasn’t.</w:t>
      </w:r>
    </w:p>
    <w:p w14:paraId="2464FA44" w14:textId="7282EFE5" w:rsidR="00905CFD" w:rsidRPr="004E36D6" w:rsidRDefault="004C1586" w:rsidP="008C41B3">
      <w:pPr>
        <w:pStyle w:val="Heading4"/>
        <w:rPr>
          <w:rFonts w:cs="Arial"/>
        </w:rPr>
      </w:pPr>
      <w:r w:rsidRPr="008B1F91">
        <w:rPr>
          <w:rFonts w:cs="Arial"/>
          <w:noProof/>
          <w:lang w:eastAsia="en-US"/>
        </w:rPr>
        <mc:AlternateContent>
          <mc:Choice Requires="wps">
            <w:drawing>
              <wp:anchor distT="0" distB="0" distL="114300" distR="114300" simplePos="0" relativeHeight="251725312" behindDoc="0" locked="0" layoutInCell="1" allowOverlap="1" wp14:anchorId="2BA62B05" wp14:editId="197C9E23">
                <wp:simplePos x="0" y="0"/>
                <wp:positionH relativeFrom="column">
                  <wp:posOffset>-507365</wp:posOffset>
                </wp:positionH>
                <wp:positionV relativeFrom="paragraph">
                  <wp:posOffset>87630</wp:posOffset>
                </wp:positionV>
                <wp:extent cx="685800" cy="337820"/>
                <wp:effectExtent l="0" t="0" r="25400" b="17780"/>
                <wp:wrapNone/>
                <wp:docPr id="5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090C75" w14:textId="0DCAE830" w:rsidR="00F4041C" w:rsidRPr="001269F9" w:rsidRDefault="00F4041C" w:rsidP="00D347DB">
                            <w:pPr>
                              <w:jc w:val="center"/>
                              <w:rPr>
                                <w:sz w:val="20"/>
                              </w:rPr>
                            </w:pPr>
                            <w:r>
                              <w:rPr>
                                <w:sz w:val="20"/>
                              </w:rPr>
                              <w:t>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39.9pt;margin-top:6.9pt;width:54pt;height:26.6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g/BJX0CAAAH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" filled="f">
                <v:textbox inset="0,0,0,0">
                  <w:txbxContent>
                    <w:p w14:paraId="0F090C75" w14:textId="0DCAE830" w:rsidR="00F4041C" w:rsidRPr="001269F9" w:rsidRDefault="00F4041C" w:rsidP="00D347DB">
                      <w:pPr>
                        <w:jc w:val="center"/>
                        <w:rPr>
                          <w:sz w:val="20"/>
                        </w:rPr>
                      </w:pPr>
                      <w:r>
                        <w:rPr>
                          <w:sz w:val="20"/>
                        </w:rPr>
                        <w:t>3-4</w:t>
                      </w:r>
                    </w:p>
                  </w:txbxContent>
                </v:textbox>
              </v:shape>
            </w:pict>
          </mc:Fallback>
        </mc:AlternateContent>
      </w:r>
      <w:r w:rsidR="00B148C1">
        <w:rPr>
          <w:rFonts w:cs="Arial"/>
        </w:rPr>
        <w:t xml:space="preserve">Jesus built God’s house—which is </w:t>
      </w:r>
      <w:r w:rsidR="00B148C1">
        <w:rPr>
          <w:rFonts w:cs="Arial"/>
          <w:i/>
        </w:rPr>
        <w:t>everything</w:t>
      </w:r>
      <w:r w:rsidR="00B148C1">
        <w:rPr>
          <w:rFonts w:cs="Arial"/>
        </w:rPr>
        <w:t>—while Moses built the tabernacle that was but a shadow of heaven itself.</w:t>
      </w:r>
      <w:r>
        <w:rPr>
          <w:rFonts w:cs="Arial"/>
        </w:rPr>
        <w:t xml:space="preserve">  </w:t>
      </w:r>
      <w:r w:rsidRPr="004C1586">
        <w:rPr>
          <w:rFonts w:cs="Arial"/>
        </w:rPr>
        <w:t>In other words, Jesus was Creator.</w:t>
      </w:r>
    </w:p>
    <w:p w14:paraId="50E1D02E" w14:textId="258E3C95" w:rsidR="00905CFD" w:rsidRDefault="004C1586" w:rsidP="00905CFD">
      <w:pPr>
        <w:pStyle w:val="Heading3"/>
        <w:rPr>
          <w:rFonts w:cs="Arial"/>
        </w:rPr>
      </w:pPr>
      <w:r w:rsidRPr="008B1F91">
        <w:rPr>
          <w:rFonts w:cs="Arial"/>
          <w:noProof/>
          <w:lang w:eastAsia="en-US"/>
        </w:rPr>
        <mc:AlternateContent>
          <mc:Choice Requires="wps">
            <w:drawing>
              <wp:anchor distT="0" distB="0" distL="114300" distR="114300" simplePos="0" relativeHeight="251723264" behindDoc="0" locked="0" layoutInCell="1" allowOverlap="1" wp14:anchorId="19D3031C" wp14:editId="62B49A2E">
                <wp:simplePos x="0" y="0"/>
                <wp:positionH relativeFrom="column">
                  <wp:posOffset>-507365</wp:posOffset>
                </wp:positionH>
                <wp:positionV relativeFrom="paragraph">
                  <wp:posOffset>66040</wp:posOffset>
                </wp:positionV>
                <wp:extent cx="685800" cy="337820"/>
                <wp:effectExtent l="0" t="0" r="25400" b="1778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985DFA" w14:textId="5F4FD24A" w:rsidR="00F4041C" w:rsidRPr="001269F9" w:rsidRDefault="00F4041C" w:rsidP="00D347DB">
                            <w:pPr>
                              <w:jc w:val="center"/>
                              <w:rPr>
                                <w:sz w:val="20"/>
                              </w:rPr>
                            </w:pPr>
                            <w:r>
                              <w:rPr>
                                <w:sz w:val="20"/>
                              </w:rPr>
                              <w:t>5-6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48" type="#_x0000_t202" style="position:absolute;left:0;text-align:left;margin-left:-39.9pt;margin-top:5.2pt;width:54pt;height:26.6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" filled="f">
                <v:textbox inset="0,0,0,0">
                  <w:txbxContent>
                    <w:p w14:paraId="48985DFA" w14:textId="5F4FD24A" w:rsidR="00F4041C" w:rsidRPr="001269F9" w:rsidRDefault="00F4041C" w:rsidP="00D347DB">
                      <w:pPr>
                        <w:jc w:val="center"/>
                        <w:rPr>
                          <w:sz w:val="20"/>
                        </w:rPr>
                      </w:pPr>
                      <w:r>
                        <w:rPr>
                          <w:sz w:val="20"/>
                        </w:rPr>
                        <w:t>5-6</w:t>
                      </w:r>
                    </w:p>
                  </w:txbxContent>
                </v:textbox>
              </v:shape>
            </w:pict>
          </mc:Fallback>
        </mc:AlternateContent>
      </w:r>
      <w:r w:rsidR="00905CFD" w:rsidRPr="004E36D6">
        <w:rPr>
          <w:rFonts w:cs="Arial"/>
        </w:rPr>
        <w:t>Christ</w:t>
      </w:r>
      <w:r w:rsidR="00905CFD">
        <w:rPr>
          <w:rFonts w:cs="Arial"/>
        </w:rPr>
        <w:t xml:space="preserve">’s </w:t>
      </w:r>
      <w:r w:rsidR="00905CFD" w:rsidRPr="00346E2D">
        <w:rPr>
          <w:rFonts w:cs="Arial"/>
          <w:i/>
        </w:rPr>
        <w:t>position</w:t>
      </w:r>
      <w:r w:rsidR="00905CFD" w:rsidRPr="004E36D6">
        <w:rPr>
          <w:rFonts w:cs="Arial"/>
        </w:rPr>
        <w:t xml:space="preserve"> </w:t>
      </w:r>
      <w:r w:rsidR="00905CFD">
        <w:rPr>
          <w:rFonts w:cs="Arial"/>
        </w:rPr>
        <w:t xml:space="preserve">supersedes </w:t>
      </w:r>
      <w:r w:rsidR="00905CFD" w:rsidRPr="004E36D6">
        <w:rPr>
          <w:rFonts w:cs="Arial"/>
        </w:rPr>
        <w:t xml:space="preserve">Moses because He </w:t>
      </w:r>
      <w:r w:rsidR="00905CFD">
        <w:rPr>
          <w:rFonts w:cs="Arial"/>
        </w:rPr>
        <w:t>doesn’t just serve along with those destined to rule</w:t>
      </w:r>
      <w:r w:rsidR="00905CFD" w:rsidRPr="004E36D6">
        <w:rPr>
          <w:rFonts w:cs="Arial"/>
        </w:rPr>
        <w:t xml:space="preserve">, but </w:t>
      </w:r>
      <w:r w:rsidR="00905CFD">
        <w:rPr>
          <w:rFonts w:cs="Arial"/>
        </w:rPr>
        <w:t>he reigns supremely as God’s Son</w:t>
      </w:r>
      <w:r w:rsidR="00905CFD" w:rsidRPr="004E36D6">
        <w:rPr>
          <w:rFonts w:cs="Arial"/>
        </w:rPr>
        <w:t xml:space="preserve"> (3:5-6).</w:t>
      </w:r>
    </w:p>
    <w:p w14:paraId="16A7C8CD" w14:textId="017CEB3C" w:rsidR="00D03798" w:rsidRDefault="00EB0313" w:rsidP="00D03798">
      <w:pPr>
        <w:pStyle w:val="Heading4"/>
        <w:rPr>
          <w:rFonts w:cs="Arial"/>
        </w:rPr>
      </w:pPr>
      <w:r w:rsidRPr="008B1F91">
        <w:rPr>
          <w:rFonts w:cs="Arial"/>
          <w:noProof/>
          <w:lang w:eastAsia="en-US"/>
        </w:rPr>
        <mc:AlternateContent>
          <mc:Choice Requires="wps">
            <w:drawing>
              <wp:anchor distT="0" distB="0" distL="114300" distR="114300" simplePos="0" relativeHeight="251687424" behindDoc="0" locked="0" layoutInCell="1" allowOverlap="1" wp14:anchorId="65475D41" wp14:editId="6F5636A8">
                <wp:simplePos x="0" y="0"/>
                <wp:positionH relativeFrom="column">
                  <wp:posOffset>-393065</wp:posOffset>
                </wp:positionH>
                <wp:positionV relativeFrom="paragraph">
                  <wp:posOffset>163830</wp:posOffset>
                </wp:positionV>
                <wp:extent cx="685800" cy="337820"/>
                <wp:effectExtent l="0" t="0" r="25400" b="1778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9E81E8" w14:textId="7A1A1208" w:rsidR="00F4041C" w:rsidRPr="001269F9" w:rsidRDefault="00F4041C" w:rsidP="00D347DB">
                            <w:pPr>
                              <w:jc w:val="center"/>
                              <w:rPr>
                                <w:sz w:val="20"/>
                              </w:rPr>
                            </w:pPr>
                            <w:r>
                              <w:rPr>
                                <w:sz w:val="20"/>
                              </w:rPr>
                              <w:t>Hodges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9" type="#_x0000_t202" style="position:absolute;left:0;text-align:left;margin-left:-30.9pt;margin-top:12.9pt;width:54pt;height:26.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" filled="f">
                <v:textbox inset="0,0,0,0">
                  <w:txbxContent>
                    <w:p w14:paraId="519E81E8" w14:textId="7A1A1208" w:rsidR="00F4041C" w:rsidRPr="001269F9" w:rsidRDefault="00F4041C" w:rsidP="00D347DB">
                      <w:pPr>
                        <w:jc w:val="center"/>
                        <w:rPr>
                          <w:sz w:val="20"/>
                        </w:rPr>
                      </w:pPr>
                      <w:r>
                        <w:rPr>
                          <w:sz w:val="20"/>
                        </w:rPr>
                        <w:t>Hodges</w:t>
                      </w:r>
                    </w:p>
                  </w:txbxContent>
                </v:textbox>
              </v:shape>
            </w:pict>
          </mc:Fallback>
        </mc:AlternateContent>
      </w:r>
      <w:r w:rsidR="00862D34">
        <w:rPr>
          <w:rFonts w:cs="Arial"/>
        </w:rPr>
        <w:t>Hodges writes, “</w:t>
      </w:r>
      <w:r w:rsidR="00862D34" w:rsidRPr="00862D34">
        <w:rPr>
          <w:rFonts w:cs="Arial"/>
        </w:rPr>
        <w:t xml:space="preserve">By a natural semantic shift to which the Greek word for </w:t>
      </w:r>
      <w:r w:rsidR="00862D34" w:rsidRPr="004D502A">
        <w:rPr>
          <w:rFonts w:cs="Arial"/>
          <w:b/>
        </w:rPr>
        <w:t>house</w:t>
      </w:r>
      <w:r w:rsidR="00862D34" w:rsidRPr="00862D34">
        <w:rPr>
          <w:rFonts w:cs="Arial"/>
        </w:rPr>
        <w:t xml:space="preserve"> naturally lends itself, the writer moved from the thought of the house as the sphere where priestly activities tr</w:t>
      </w:r>
      <w:r w:rsidR="00722C17">
        <w:rPr>
          <w:rFonts w:cs="Arial"/>
        </w:rPr>
        <w:t>anspired to the thought of the ‘house’</w:t>
      </w:r>
      <w:r w:rsidR="00862D34" w:rsidRPr="00862D34">
        <w:rPr>
          <w:rFonts w:cs="Arial"/>
        </w:rPr>
        <w:t xml:space="preserve"> as consisting of the people who engaged in these activities. His readers, he affirmed, comprise </w:t>
      </w:r>
      <w:r w:rsidR="00862D34" w:rsidRPr="004D502A">
        <w:rPr>
          <w:rFonts w:cs="Arial"/>
          <w:b/>
        </w:rPr>
        <w:t>His</w:t>
      </w:r>
      <w:r w:rsidR="00862D34" w:rsidRPr="00862D34">
        <w:rPr>
          <w:rFonts w:cs="Arial"/>
        </w:rPr>
        <w:t xml:space="preserve"> (the Son’s</w:t>
      </w:r>
      <w:r w:rsidR="00722C17">
        <w:rPr>
          <w:rFonts w:cs="Arial"/>
        </w:rPr>
        <w:t>) ‘house’</w:t>
      </w:r>
      <w:r w:rsidR="00862D34" w:rsidRPr="00862D34">
        <w:rPr>
          <w:rFonts w:cs="Arial"/>
        </w:rPr>
        <w:t xml:space="preserve"> contingent, however, on one important consideration: </w:t>
      </w:r>
      <w:r w:rsidR="00862D34" w:rsidRPr="00E12F7C">
        <w:rPr>
          <w:rFonts w:cs="Arial"/>
          <w:b/>
        </w:rPr>
        <w:t>if</w:t>
      </w:r>
      <w:r w:rsidR="00862D34" w:rsidRPr="00862D34">
        <w:rPr>
          <w:rFonts w:cs="Arial"/>
        </w:rPr>
        <w:t xml:space="preserve"> they </w:t>
      </w:r>
      <w:r w:rsidR="00862D34" w:rsidRPr="004D502A">
        <w:rPr>
          <w:rFonts w:cs="Arial"/>
          <w:b/>
        </w:rPr>
        <w:t>hold on</w:t>
      </w:r>
      <w:r w:rsidR="00862D34" w:rsidRPr="00862D34">
        <w:rPr>
          <w:rFonts w:cs="Arial"/>
        </w:rPr>
        <w:t xml:space="preserve"> to their </w:t>
      </w:r>
      <w:r w:rsidR="00862D34" w:rsidRPr="004D502A">
        <w:rPr>
          <w:rFonts w:cs="Arial"/>
          <w:b/>
        </w:rPr>
        <w:t>courage</w:t>
      </w:r>
      <w:r w:rsidR="00862D34" w:rsidRPr="00862D34">
        <w:rPr>
          <w:rFonts w:cs="Arial"/>
        </w:rPr>
        <w:t xml:space="preserve"> (</w:t>
      </w:r>
      <w:proofErr w:type="spellStart"/>
      <w:r w:rsidR="00862D34" w:rsidRPr="00862D34">
        <w:rPr>
          <w:rFonts w:ascii="Helena" w:hAnsi="Helena" w:cs="Arial"/>
        </w:rPr>
        <w:t>parrhsi÷an</w:t>
      </w:r>
      <w:proofErr w:type="spellEnd"/>
      <w:r w:rsidR="00862D34" w:rsidRPr="00862D34">
        <w:rPr>
          <w:rFonts w:cs="Arial"/>
        </w:rPr>
        <w:t xml:space="preserve">, used four times in Heb., here and in 4:16; 10:19, 35) and </w:t>
      </w:r>
      <w:r w:rsidR="00862D34" w:rsidRPr="00E12F7C">
        <w:rPr>
          <w:rFonts w:cs="Arial"/>
          <w:b/>
        </w:rPr>
        <w:t xml:space="preserve">the hope of which </w:t>
      </w:r>
      <w:r w:rsidR="00862D34" w:rsidRPr="00E12F7C">
        <w:rPr>
          <w:rFonts w:cs="Arial"/>
        </w:rPr>
        <w:t>they</w:t>
      </w:r>
      <w:r w:rsidR="00862D34" w:rsidRPr="00E12F7C">
        <w:rPr>
          <w:rFonts w:cs="Arial"/>
          <w:b/>
        </w:rPr>
        <w:t xml:space="preserve"> boast</w:t>
      </w:r>
      <w:r w:rsidR="00E12F7C">
        <w:rPr>
          <w:rFonts w:cs="Arial"/>
        </w:rPr>
        <w:t>” (Hodges, BKC).</w:t>
      </w:r>
    </w:p>
    <w:p w14:paraId="3DCF2602" w14:textId="68172BE3" w:rsidR="00D03798" w:rsidRPr="004E36D6" w:rsidRDefault="00572547" w:rsidP="00D03798">
      <w:pPr>
        <w:pStyle w:val="Heading4"/>
        <w:rPr>
          <w:rFonts w:cs="Arial"/>
        </w:rPr>
      </w:pPr>
      <w:r>
        <w:rPr>
          <w:rFonts w:cs="Arial"/>
        </w:rPr>
        <w:t>In other words, this second “house” is the place where we serve Christ if we are faithful in this life—the earth itself that we will rule after Christ’s return!</w:t>
      </w:r>
    </w:p>
    <w:p w14:paraId="01FC4783" w14:textId="3A4C0413" w:rsidR="00905CFD" w:rsidRDefault="004C1586" w:rsidP="00905CFD">
      <w:pPr>
        <w:pStyle w:val="Heading2"/>
        <w:rPr>
          <w:rFonts w:cs="Arial"/>
        </w:rPr>
      </w:pPr>
      <w:r w:rsidRPr="008B1F91">
        <w:rPr>
          <w:rFonts w:cs="Arial"/>
          <w:noProof/>
          <w:lang w:eastAsia="en-US"/>
        </w:rPr>
        <mc:AlternateContent>
          <mc:Choice Requires="wps">
            <w:drawing>
              <wp:anchor distT="0" distB="0" distL="114300" distR="114300" simplePos="0" relativeHeight="251686400" behindDoc="0" locked="0" layoutInCell="1" allowOverlap="1" wp14:anchorId="26370EDD" wp14:editId="24F4B84F">
                <wp:simplePos x="0" y="0"/>
                <wp:positionH relativeFrom="column">
                  <wp:posOffset>-507365</wp:posOffset>
                </wp:positionH>
                <wp:positionV relativeFrom="paragraph">
                  <wp:posOffset>49530</wp:posOffset>
                </wp:positionV>
                <wp:extent cx="685800" cy="337820"/>
                <wp:effectExtent l="0" t="0" r="25400" b="1778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520BDE" w14:textId="68FE2111" w:rsidR="00F4041C" w:rsidRPr="001269F9" w:rsidRDefault="00F4041C" w:rsidP="00D347DB">
                            <w:pPr>
                              <w:jc w:val="center"/>
                              <w:rPr>
                                <w:sz w:val="20"/>
                              </w:rPr>
                            </w:pPr>
                            <w:r>
                              <w:rPr>
                                <w:sz w:val="20"/>
                              </w:rPr>
                              <w:t>Jesus Greater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39.9pt;margin-top:3.9pt;width:54pt;height:26.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" filled="f">
                <v:textbox inset="0,0,0,0">
                  <w:txbxContent>
                    <w:p w14:paraId="4D520BDE" w14:textId="68FE2111" w:rsidR="00F4041C" w:rsidRPr="001269F9" w:rsidRDefault="00F4041C" w:rsidP="00D347DB">
                      <w:pPr>
                        <w:jc w:val="center"/>
                        <w:rPr>
                          <w:sz w:val="20"/>
                        </w:rPr>
                      </w:pPr>
                      <w:r>
                        <w:rPr>
                          <w:sz w:val="20"/>
                        </w:rPr>
                        <w:t>Jesus Greater</w:t>
                      </w:r>
                    </w:p>
                  </w:txbxContent>
                </v:textbox>
              </v:shape>
            </w:pict>
          </mc:Fallback>
        </mc:AlternateContent>
      </w:r>
      <w:r w:rsidR="00905CFD">
        <w:rPr>
          <w:rFonts w:cs="Arial"/>
        </w:rPr>
        <w:t>Jesus is greater than any person we can ever admire.</w:t>
      </w:r>
    </w:p>
    <w:p w14:paraId="78476ABB" w14:textId="24125460" w:rsidR="00022D57" w:rsidRDefault="00022D57" w:rsidP="00905CFD">
      <w:pPr>
        <w:pStyle w:val="Heading3"/>
        <w:rPr>
          <w:rFonts w:cs="Arial"/>
        </w:rPr>
      </w:pPr>
      <w:r>
        <w:rPr>
          <w:rFonts w:cs="Arial"/>
        </w:rPr>
        <w:t>You may not be impacted so much to think of Jesus as greater than Moses, so read</w:t>
      </w:r>
      <w:r w:rsidR="00721F22">
        <w:rPr>
          <w:rFonts w:cs="Arial"/>
        </w:rPr>
        <w:t>:</w:t>
      </w:r>
    </w:p>
    <w:p w14:paraId="4650150D" w14:textId="677AAAB6" w:rsidR="00905CFD" w:rsidRDefault="00905CFD" w:rsidP="00721F22">
      <w:pPr>
        <w:pStyle w:val="Heading4"/>
        <w:rPr>
          <w:rFonts w:cs="Arial"/>
        </w:rPr>
      </w:pPr>
      <w:r>
        <w:rPr>
          <w:rFonts w:cs="Arial"/>
        </w:rPr>
        <w:t>Jesus is above Mohammed.</w:t>
      </w:r>
    </w:p>
    <w:p w14:paraId="094470DD" w14:textId="28CC38FB" w:rsidR="00905CFD" w:rsidRDefault="00905CFD" w:rsidP="00721F22">
      <w:pPr>
        <w:pStyle w:val="Heading4"/>
        <w:rPr>
          <w:rFonts w:cs="Arial"/>
        </w:rPr>
      </w:pPr>
      <w:r>
        <w:rPr>
          <w:rFonts w:cs="Arial"/>
        </w:rPr>
        <w:t>Jesus is above Buddha.</w:t>
      </w:r>
    </w:p>
    <w:p w14:paraId="21AA904D" w14:textId="674760C7" w:rsidR="00905CFD" w:rsidRDefault="00905CFD" w:rsidP="00721F22">
      <w:pPr>
        <w:pStyle w:val="Heading4"/>
        <w:rPr>
          <w:rFonts w:cs="Arial"/>
        </w:rPr>
      </w:pPr>
      <w:r>
        <w:rPr>
          <w:rFonts w:cs="Arial"/>
        </w:rPr>
        <w:t>Jesus is above any head of state.</w:t>
      </w:r>
    </w:p>
    <w:p w14:paraId="276E8E6D" w14:textId="1019E548" w:rsidR="00905CFD" w:rsidRDefault="00A77614" w:rsidP="00721F22">
      <w:pPr>
        <w:pStyle w:val="Heading4"/>
        <w:rPr>
          <w:rFonts w:cs="Arial"/>
        </w:rPr>
      </w:pPr>
      <w:r w:rsidRPr="008B1F91">
        <w:rPr>
          <w:rFonts w:cs="Arial"/>
          <w:noProof/>
          <w:lang w:eastAsia="en-US"/>
        </w:rPr>
        <mc:AlternateContent>
          <mc:Choice Requires="wps">
            <w:drawing>
              <wp:anchor distT="0" distB="0" distL="114300" distR="114300" simplePos="0" relativeHeight="251729408" behindDoc="0" locked="0" layoutInCell="1" allowOverlap="1" wp14:anchorId="0F1EC963" wp14:editId="2EB79C74">
                <wp:simplePos x="0" y="0"/>
                <wp:positionH relativeFrom="column">
                  <wp:posOffset>-507365</wp:posOffset>
                </wp:positionH>
                <wp:positionV relativeFrom="paragraph">
                  <wp:posOffset>161290</wp:posOffset>
                </wp:positionV>
                <wp:extent cx="685800" cy="337820"/>
                <wp:effectExtent l="0" t="0" r="25400" b="17780"/>
                <wp:wrapNone/>
                <wp:docPr id="5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755AAB" w14:textId="2E215296" w:rsidR="00F4041C" w:rsidRPr="001269F9" w:rsidRDefault="00F4041C" w:rsidP="00D347DB">
                            <w:pPr>
                              <w:jc w:val="center"/>
                              <w:rPr>
                                <w:sz w:val="20"/>
                              </w:rPr>
                            </w:pPr>
                            <w:r>
                              <w:rPr>
                                <w:sz w:val="20"/>
                              </w:rPr>
                              <w:t>Reason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39.9pt;margin-top:12.7pt;width:54pt;height:26.6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" filled="f">
                <v:textbox inset="0,0,0,0">
                  <w:txbxContent>
                    <w:p w14:paraId="63755AAB" w14:textId="2E215296" w:rsidR="00F4041C" w:rsidRPr="001269F9" w:rsidRDefault="00F4041C" w:rsidP="00D347DB">
                      <w:pPr>
                        <w:jc w:val="center"/>
                        <w:rPr>
                          <w:sz w:val="20"/>
                        </w:rPr>
                      </w:pPr>
                      <w:r>
                        <w:rPr>
                          <w:sz w:val="20"/>
                        </w:rPr>
                        <w:t>Reason 1</w:t>
                      </w:r>
                    </w:p>
                  </w:txbxContent>
                </v:textbox>
              </v:shape>
            </w:pict>
          </mc:Fallback>
        </mc:AlternateContent>
      </w:r>
      <w:r w:rsidR="00905CFD">
        <w:rPr>
          <w:rFonts w:cs="Arial"/>
        </w:rPr>
        <w:t>Jesus is above your boss.</w:t>
      </w:r>
    </w:p>
    <w:p w14:paraId="575AA4C4" w14:textId="4C7DBED1" w:rsidR="00905CFD" w:rsidRDefault="00A77614" w:rsidP="00905CFD">
      <w:pPr>
        <w:pStyle w:val="Heading3"/>
        <w:rPr>
          <w:rFonts w:cs="Arial"/>
        </w:rPr>
      </w:pPr>
      <w:r w:rsidRPr="008B1F91">
        <w:rPr>
          <w:rFonts w:cs="Arial"/>
          <w:noProof/>
          <w:lang w:eastAsia="en-US"/>
        </w:rPr>
        <mc:AlternateContent>
          <mc:Choice Requires="wps">
            <w:drawing>
              <wp:anchor distT="0" distB="0" distL="114300" distR="114300" simplePos="0" relativeHeight="251727360" behindDoc="0" locked="0" layoutInCell="1" allowOverlap="1" wp14:anchorId="1393956F" wp14:editId="54F9E090">
                <wp:simplePos x="0" y="0"/>
                <wp:positionH relativeFrom="column">
                  <wp:posOffset>-507365</wp:posOffset>
                </wp:positionH>
                <wp:positionV relativeFrom="paragraph">
                  <wp:posOffset>196215</wp:posOffset>
                </wp:positionV>
                <wp:extent cx="685800" cy="337820"/>
                <wp:effectExtent l="0" t="0" r="25400" b="17780"/>
                <wp:wrapNone/>
                <wp:docPr id="5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98D3B4" w14:textId="59C86A73" w:rsidR="00F4041C" w:rsidRPr="001269F9" w:rsidRDefault="00F4041C" w:rsidP="00D347DB">
                            <w:pPr>
                              <w:jc w:val="center"/>
                              <w:rPr>
                                <w:sz w:val="20"/>
                              </w:rPr>
                            </w:pPr>
                            <w:r>
                              <w:rPr>
                                <w:sz w:val="20"/>
                              </w:rPr>
                              <w:t>MPI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39.9pt;margin-top:15.45pt;width:54pt;height:26.6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avQ30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" filled="f">
                <v:textbox inset="0,0,0,0">
                  <w:txbxContent>
                    <w:p w14:paraId="0E98D3B4" w14:textId="59C86A73" w:rsidR="00F4041C" w:rsidRPr="001269F9" w:rsidRDefault="00F4041C" w:rsidP="00D347DB">
                      <w:pPr>
                        <w:jc w:val="center"/>
                        <w:rPr>
                          <w:sz w:val="20"/>
                        </w:rPr>
                      </w:pPr>
                      <w:r>
                        <w:rPr>
                          <w:sz w:val="20"/>
                        </w:rPr>
                        <w:t>MPI</w:t>
                      </w:r>
                    </w:p>
                  </w:txbxContent>
                </v:textbox>
              </v:shape>
            </w:pict>
          </mc:Fallback>
        </mc:AlternateContent>
      </w:r>
      <w:r>
        <w:rPr>
          <w:rFonts w:cs="Arial"/>
        </w:rPr>
        <w:t xml:space="preserve">So the first reason to press on is that </w:t>
      </w:r>
      <w:r w:rsidR="00905CFD">
        <w:rPr>
          <w:rFonts w:cs="Arial"/>
        </w:rPr>
        <w:t>Jesus is above the pe</w:t>
      </w:r>
      <w:r w:rsidR="00721F22">
        <w:rPr>
          <w:rFonts w:cs="Arial"/>
        </w:rPr>
        <w:t>rson you hold in highest regard—more than anyone in history!</w:t>
      </w:r>
    </w:p>
    <w:p w14:paraId="4B6FE3BF" w14:textId="77777777" w:rsidR="00905CFD" w:rsidRDefault="00905CFD" w:rsidP="00905CFD">
      <w:pPr>
        <w:rPr>
          <w:rFonts w:cs="Arial"/>
        </w:rPr>
      </w:pPr>
    </w:p>
    <w:p w14:paraId="1E80E97C" w14:textId="3661C37C" w:rsidR="00905CFD" w:rsidRPr="00FD7B79" w:rsidRDefault="00A77614" w:rsidP="00905CFD">
      <w:pPr>
        <w:rPr>
          <w:rFonts w:cs="Arial"/>
        </w:rPr>
      </w:pPr>
      <w:r w:rsidRPr="008B1F91">
        <w:rPr>
          <w:rFonts w:cs="Arial"/>
          <w:noProof/>
          <w:lang w:eastAsia="en-US"/>
        </w:rPr>
        <w:lastRenderedPageBreak/>
        <mc:AlternateContent>
          <mc:Choice Requires="wps">
            <w:drawing>
              <wp:anchor distT="0" distB="0" distL="114300" distR="114300" simplePos="0" relativeHeight="251731456" behindDoc="0" locked="0" layoutInCell="1" allowOverlap="1" wp14:anchorId="5F95345A" wp14:editId="4CC2946F">
                <wp:simplePos x="0" y="0"/>
                <wp:positionH relativeFrom="column">
                  <wp:posOffset>-507365</wp:posOffset>
                </wp:positionH>
                <wp:positionV relativeFrom="paragraph">
                  <wp:posOffset>24130</wp:posOffset>
                </wp:positionV>
                <wp:extent cx="457200" cy="337820"/>
                <wp:effectExtent l="0" t="0" r="25400" b="17780"/>
                <wp:wrapNone/>
                <wp:docPr id="5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35F840" w14:textId="1F2EB58D" w:rsidR="00F4041C" w:rsidRPr="001269F9" w:rsidRDefault="00F4041C" w:rsidP="00D347DB">
                            <w:pPr>
                              <w:jc w:val="center"/>
                              <w:rPr>
                                <w:sz w:val="20"/>
                              </w:rPr>
                            </w:pPr>
                            <w:r>
                              <w:rPr>
                                <w:sz w:val="20"/>
                              </w:rPr>
                              <w:t>Reason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margin-left:-39.9pt;margin-top:1.9pt;width:36pt;height:26.6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" filled="f">
                <v:textbox inset="0,0,0,0">
                  <w:txbxContent>
                    <w:p w14:paraId="1A35F840" w14:textId="1F2EB58D" w:rsidR="00F4041C" w:rsidRPr="001269F9" w:rsidRDefault="00F4041C" w:rsidP="00D347DB">
                      <w:pPr>
                        <w:jc w:val="center"/>
                        <w:rPr>
                          <w:sz w:val="20"/>
                        </w:rPr>
                      </w:pPr>
                      <w:r>
                        <w:rPr>
                          <w:sz w:val="20"/>
                        </w:rPr>
                        <w:t>Reason 2</w:t>
                      </w:r>
                    </w:p>
                  </w:txbxContent>
                </v:textbox>
              </v:shape>
            </w:pict>
          </mc:Fallback>
        </mc:AlternateContent>
      </w:r>
      <w:r w:rsidR="00905CFD" w:rsidRPr="00FD7B79">
        <w:rPr>
          <w:rFonts w:cs="Arial"/>
        </w:rPr>
        <w:t>(</w:t>
      </w:r>
      <w:r w:rsidR="00905CFD">
        <w:rPr>
          <w:rFonts w:cs="Arial"/>
        </w:rPr>
        <w:t xml:space="preserve">Subject: But then, </w:t>
      </w:r>
      <w:r w:rsidR="00905CFD" w:rsidRPr="004C5F5F">
        <w:rPr>
          <w:rFonts w:cs="Arial"/>
        </w:rPr>
        <w:t>what happens</w:t>
      </w:r>
      <w:r w:rsidR="00905CFD">
        <w:rPr>
          <w:rFonts w:cs="Arial"/>
        </w:rPr>
        <w:t xml:space="preserve"> when we </w:t>
      </w:r>
      <w:r w:rsidR="00905CFD" w:rsidRPr="004C5F5F">
        <w:rPr>
          <w:rFonts w:cs="Arial"/>
          <w:i/>
        </w:rPr>
        <w:t xml:space="preserve">put someone else above </w:t>
      </w:r>
      <w:r w:rsidR="00905CFD">
        <w:rPr>
          <w:rFonts w:cs="Arial"/>
        </w:rPr>
        <w:t xml:space="preserve">Christ?  What happens when we don’t press on with Christ?  What happens when we </w:t>
      </w:r>
      <w:r w:rsidR="00905CFD" w:rsidRPr="004C5F5F">
        <w:rPr>
          <w:rFonts w:cs="Arial"/>
          <w:i/>
        </w:rPr>
        <w:t>fall away</w:t>
      </w:r>
      <w:r w:rsidR="00905CFD">
        <w:rPr>
          <w:rFonts w:cs="Arial"/>
        </w:rPr>
        <w:t>?  The answer to this is actually the second reason to press on with Christ…</w:t>
      </w:r>
      <w:r w:rsidR="00905CFD" w:rsidRPr="00FD7B79">
        <w:rPr>
          <w:rFonts w:cs="Arial"/>
        </w:rPr>
        <w:t>)</w:t>
      </w:r>
    </w:p>
    <w:p w14:paraId="5289FE61" w14:textId="6A580B99" w:rsidR="00905CFD" w:rsidRPr="00FD7B79" w:rsidRDefault="00DB3506" w:rsidP="00905CFD">
      <w:pPr>
        <w:pStyle w:val="Heading1"/>
        <w:rPr>
          <w:rFonts w:cs="Arial"/>
        </w:rPr>
      </w:pPr>
      <w:r w:rsidRPr="008B1F91">
        <w:rPr>
          <w:rFonts w:cs="Arial"/>
          <w:noProof/>
          <w:lang w:eastAsia="en-US"/>
        </w:rPr>
        <mc:AlternateContent>
          <mc:Choice Requires="wps">
            <w:drawing>
              <wp:anchor distT="0" distB="0" distL="114300" distR="114300" simplePos="0" relativeHeight="251689472" behindDoc="0" locked="0" layoutInCell="1" allowOverlap="1" wp14:anchorId="3C0E1982" wp14:editId="331E55B5">
                <wp:simplePos x="0" y="0"/>
                <wp:positionH relativeFrom="column">
                  <wp:posOffset>-507365</wp:posOffset>
                </wp:positionH>
                <wp:positionV relativeFrom="paragraph">
                  <wp:posOffset>115570</wp:posOffset>
                </wp:positionV>
                <wp:extent cx="685800" cy="337820"/>
                <wp:effectExtent l="0" t="0" r="25400" b="17780"/>
                <wp:wrapNone/>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0861AA" w14:textId="1BC6BB06" w:rsidR="00F4041C" w:rsidRPr="001269F9" w:rsidRDefault="00F4041C"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39.9pt;margin-top:9.1pt;width:54pt;height:26.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" filled="f">
                <v:textbox inset="0,0,0,0">
                  <w:txbxContent>
                    <w:p w14:paraId="050861AA" w14:textId="1BC6BB06" w:rsidR="00F4041C" w:rsidRPr="001269F9" w:rsidRDefault="00F4041C" w:rsidP="00D347DB">
                      <w:pPr>
                        <w:jc w:val="center"/>
                        <w:rPr>
                          <w:sz w:val="20"/>
                        </w:rPr>
                      </w:pPr>
                      <w:r>
                        <w:rPr>
                          <w:sz w:val="20"/>
                        </w:rPr>
                        <w:t>MP</w:t>
                      </w:r>
                    </w:p>
                  </w:txbxContent>
                </v:textbox>
              </v:shape>
            </w:pict>
          </mc:Fallback>
        </mc:AlternateContent>
      </w:r>
      <w:r w:rsidRPr="008B1F91">
        <w:rPr>
          <w:rFonts w:cs="Arial"/>
          <w:noProof/>
          <w:lang w:eastAsia="en-US"/>
        </w:rPr>
        <mc:AlternateContent>
          <mc:Choice Requires="wps">
            <w:drawing>
              <wp:anchor distT="0" distB="0" distL="114300" distR="114300" simplePos="0" relativeHeight="251690496" behindDoc="0" locked="0" layoutInCell="1" allowOverlap="1" wp14:anchorId="79C4B667" wp14:editId="2DCAC41E">
                <wp:simplePos x="0" y="0"/>
                <wp:positionH relativeFrom="column">
                  <wp:posOffset>-507365</wp:posOffset>
                </wp:positionH>
                <wp:positionV relativeFrom="paragraph">
                  <wp:posOffset>572770</wp:posOffset>
                </wp:positionV>
                <wp:extent cx="685800" cy="337820"/>
                <wp:effectExtent l="0" t="0" r="25400" b="17780"/>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2D3A87E" w14:textId="4B01F66A" w:rsidR="00F4041C" w:rsidRPr="001269F9" w:rsidRDefault="00F4041C" w:rsidP="00D347DB">
                            <w:pPr>
                              <w:jc w:val="center"/>
                              <w:rPr>
                                <w:sz w:val="20"/>
                              </w:rPr>
                            </w:pPr>
                            <w:r>
                              <w:rPr>
                                <w:sz w:val="20"/>
                              </w:rPr>
                              <w:t>Crown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39.9pt;margin-top:45.1pt;width:54pt;height:26.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" filled="f">
                <v:textbox inset="0,0,0,0">
                  <w:txbxContent>
                    <w:p w14:paraId="22D3A87E" w14:textId="4B01F66A" w:rsidR="00F4041C" w:rsidRPr="001269F9" w:rsidRDefault="00F4041C" w:rsidP="00D347DB">
                      <w:pPr>
                        <w:jc w:val="center"/>
                        <w:rPr>
                          <w:sz w:val="20"/>
                        </w:rPr>
                      </w:pPr>
                      <w:r>
                        <w:rPr>
                          <w:sz w:val="20"/>
                        </w:rPr>
                        <w:t>Crown</w:t>
                      </w:r>
                    </w:p>
                  </w:txbxContent>
                </v:textbox>
              </v:shape>
            </w:pict>
          </mc:Fallback>
        </mc:AlternateContent>
      </w:r>
      <w:r w:rsidRPr="008B1F91">
        <w:rPr>
          <w:rFonts w:cs="Arial"/>
          <w:noProof/>
          <w:lang w:eastAsia="en-US"/>
        </w:rPr>
        <mc:AlternateContent>
          <mc:Choice Requires="wps">
            <w:drawing>
              <wp:anchor distT="0" distB="0" distL="114300" distR="114300" simplePos="0" relativeHeight="251693568" behindDoc="0" locked="0" layoutInCell="1" allowOverlap="1" wp14:anchorId="1F071DED" wp14:editId="50366664">
                <wp:simplePos x="0" y="0"/>
                <wp:positionH relativeFrom="column">
                  <wp:posOffset>-507365</wp:posOffset>
                </wp:positionH>
                <wp:positionV relativeFrom="paragraph">
                  <wp:posOffset>1944370</wp:posOffset>
                </wp:positionV>
                <wp:extent cx="685800" cy="337820"/>
                <wp:effectExtent l="0" t="0" r="25400" b="17780"/>
                <wp:wrapNone/>
                <wp:docPr id="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3E2C04" w14:textId="037C65DB" w:rsidR="00F4041C" w:rsidRPr="001269F9" w:rsidRDefault="00F4041C" w:rsidP="00D347DB">
                            <w:pPr>
                              <w:jc w:val="center"/>
                              <w:rPr>
                                <w:sz w:val="20"/>
                              </w:rPr>
                            </w:pPr>
                            <w:r>
                              <w:rPr>
                                <w:sz w:val="20"/>
                              </w:rPr>
                              <w:t>10-11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39.9pt;margin-top:153.1pt;width:54pt;height:26.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" filled="f">
                <v:textbox inset="0,0,0,0">
                  <w:txbxContent>
                    <w:p w14:paraId="5A3E2C04" w14:textId="037C65DB" w:rsidR="00F4041C" w:rsidRPr="001269F9" w:rsidRDefault="00F4041C" w:rsidP="00D347DB">
                      <w:pPr>
                        <w:jc w:val="center"/>
                        <w:rPr>
                          <w:sz w:val="20"/>
                        </w:rPr>
                      </w:pPr>
                      <w:r>
                        <w:rPr>
                          <w:sz w:val="20"/>
                        </w:rPr>
                        <w:t>10-11</w:t>
                      </w:r>
                    </w:p>
                  </w:txbxContent>
                </v:textbox>
              </v:shape>
            </w:pict>
          </mc:Fallback>
        </mc:AlternateContent>
      </w:r>
      <w:r w:rsidR="00905CFD" w:rsidRPr="00FD7B79">
        <w:rPr>
          <w:rFonts w:cs="Arial"/>
        </w:rPr>
        <w:t>II.</w:t>
      </w:r>
      <w:r w:rsidR="00905CFD" w:rsidRPr="00FD7B79">
        <w:rPr>
          <w:rFonts w:cs="Arial"/>
        </w:rPr>
        <w:tab/>
      </w:r>
      <w:r w:rsidR="00905CFD">
        <w:rPr>
          <w:rFonts w:cs="Arial"/>
        </w:rPr>
        <w:t xml:space="preserve">Turning away from Christ forfeits our future </w:t>
      </w:r>
      <w:r w:rsidR="00905CFD" w:rsidRPr="00A63C09">
        <w:rPr>
          <w:rFonts w:cs="Arial"/>
          <w:u w:val="single"/>
        </w:rPr>
        <w:t>rule</w:t>
      </w:r>
      <w:r w:rsidR="00905CFD">
        <w:rPr>
          <w:rFonts w:cs="Arial"/>
        </w:rPr>
        <w:t>.</w:t>
      </w:r>
    </w:p>
    <w:p w14:paraId="12F0C242" w14:textId="77777777" w:rsidR="00905CFD" w:rsidRPr="00FD7B79" w:rsidRDefault="00905CFD" w:rsidP="00905CFD">
      <w:pPr>
        <w:ind w:left="426"/>
        <w:rPr>
          <w:rFonts w:cs="Arial"/>
        </w:rPr>
      </w:pPr>
      <w:r w:rsidRPr="00FD7B79">
        <w:rPr>
          <w:rFonts w:cs="Arial"/>
        </w:rPr>
        <w:t>[</w:t>
      </w:r>
      <w:r>
        <w:rPr>
          <w:rFonts w:cs="Arial"/>
        </w:rPr>
        <w:t>Christians who abandon Jesus will not reign with him after he returns</w:t>
      </w:r>
      <w:r w:rsidRPr="00FD7B79">
        <w:rPr>
          <w:rFonts w:cs="Arial"/>
        </w:rPr>
        <w:t>.]</w:t>
      </w:r>
    </w:p>
    <w:p w14:paraId="39590A7C" w14:textId="77777777" w:rsidR="00905CFD" w:rsidRDefault="00905CFD" w:rsidP="00905CFD">
      <w:pPr>
        <w:pStyle w:val="Heading2"/>
        <w:rPr>
          <w:rFonts w:cs="Arial"/>
        </w:rPr>
      </w:pPr>
      <w:r>
        <w:rPr>
          <w:rFonts w:cs="Arial"/>
        </w:rPr>
        <w:t xml:space="preserve">The readers were in danger of losing their kingdom rule </w:t>
      </w:r>
      <w:r w:rsidRPr="004E36D6">
        <w:rPr>
          <w:rFonts w:cs="Arial"/>
        </w:rPr>
        <w:t>(3:7–4:13).</w:t>
      </w:r>
    </w:p>
    <w:p w14:paraId="27F40CD7" w14:textId="2B8BC6D2" w:rsidR="00905CFD" w:rsidRPr="004E36D6" w:rsidRDefault="00905CFD" w:rsidP="00905CFD">
      <w:pPr>
        <w:ind w:left="851"/>
        <w:rPr>
          <w:rFonts w:cs="Arial"/>
        </w:rPr>
      </w:pPr>
      <w:r>
        <w:rPr>
          <w:rFonts w:cs="Arial"/>
        </w:rPr>
        <w:t>[</w:t>
      </w:r>
      <w:r w:rsidRPr="004E36D6">
        <w:rPr>
          <w:rFonts w:cs="Arial"/>
        </w:rPr>
        <w:t xml:space="preserve">Second Warning: </w:t>
      </w:r>
      <w:r>
        <w:rPr>
          <w:rFonts w:cs="Arial"/>
        </w:rPr>
        <w:t>The readers should not reject</w:t>
      </w:r>
      <w:r w:rsidRPr="0085276E">
        <w:rPr>
          <w:rFonts w:cs="Arial"/>
        </w:rPr>
        <w:t xml:space="preserve"> Christ </w:t>
      </w:r>
      <w:r>
        <w:rPr>
          <w:rFonts w:cs="Arial"/>
        </w:rPr>
        <w:t>by returning to Judaism, as it would forfeit their</w:t>
      </w:r>
      <w:r w:rsidRPr="0085276E">
        <w:rPr>
          <w:rFonts w:cs="Arial"/>
        </w:rPr>
        <w:t xml:space="preserve"> </w:t>
      </w:r>
      <w:r>
        <w:rPr>
          <w:rFonts w:cs="Arial"/>
        </w:rPr>
        <w:t>privilege</w:t>
      </w:r>
      <w:r w:rsidRPr="0085276E">
        <w:rPr>
          <w:rFonts w:cs="Arial"/>
        </w:rPr>
        <w:t xml:space="preserve"> in the </w:t>
      </w:r>
      <w:r>
        <w:rPr>
          <w:rFonts w:cs="Arial"/>
        </w:rPr>
        <w:t>future millennial rule.]</w:t>
      </w:r>
    </w:p>
    <w:p w14:paraId="589D6D1E" w14:textId="7D2F3F35" w:rsidR="00905CFD" w:rsidRDefault="00AA4195" w:rsidP="00905CFD">
      <w:pPr>
        <w:pStyle w:val="Heading3"/>
        <w:rPr>
          <w:rFonts w:cs="Arial"/>
        </w:rPr>
      </w:pPr>
      <w:r w:rsidRPr="008B1F91">
        <w:rPr>
          <w:rFonts w:cs="Arial"/>
          <w:noProof/>
          <w:lang w:eastAsia="en-US"/>
        </w:rPr>
        <mc:AlternateContent>
          <mc:Choice Requires="wps">
            <w:drawing>
              <wp:anchor distT="0" distB="0" distL="114300" distR="114300" simplePos="0" relativeHeight="251692544" behindDoc="0" locked="0" layoutInCell="1" allowOverlap="1" wp14:anchorId="2BB78AB2" wp14:editId="1898C28D">
                <wp:simplePos x="0" y="0"/>
                <wp:positionH relativeFrom="column">
                  <wp:posOffset>-507365</wp:posOffset>
                </wp:positionH>
                <wp:positionV relativeFrom="paragraph">
                  <wp:posOffset>420370</wp:posOffset>
                </wp:positionV>
                <wp:extent cx="685800" cy="337820"/>
                <wp:effectExtent l="0" t="0" r="25400" b="1778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3AD934" w14:textId="2830645C" w:rsidR="00F4041C" w:rsidRPr="001269F9" w:rsidRDefault="00F4041C" w:rsidP="00D347DB">
                            <w:pPr>
                              <w:jc w:val="center"/>
                              <w:rPr>
                                <w:sz w:val="20"/>
                              </w:rPr>
                            </w:pPr>
                            <w:r>
                              <w:rPr>
                                <w:sz w:val="20"/>
                              </w:rPr>
                              <w:t>7-9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57" type="#_x0000_t202" style="position:absolute;left:0;text-align:left;margin-left:-39.9pt;margin-top:33.1pt;width:54pt;height:26.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" filled="f">
                <v:textbox inset="0,0,0,0">
                  <w:txbxContent>
                    <w:p w14:paraId="5E3AD934" w14:textId="2830645C" w:rsidR="00F4041C" w:rsidRPr="001269F9" w:rsidRDefault="00F4041C" w:rsidP="00D347DB">
                      <w:pPr>
                        <w:jc w:val="center"/>
                        <w:rPr>
                          <w:sz w:val="20"/>
                        </w:rPr>
                      </w:pPr>
                      <w:r>
                        <w:rPr>
                          <w:sz w:val="20"/>
                        </w:rPr>
                        <w:t>7-9</w:t>
                      </w:r>
                    </w:p>
                  </w:txbxContent>
                </v:textbox>
              </v:shape>
            </w:pict>
          </mc:Fallback>
        </mc:AlternateContent>
      </w:r>
      <w:r w:rsidR="00905CFD">
        <w:rPr>
          <w:rFonts w:cs="Arial"/>
        </w:rPr>
        <w:t>A Christian rejecting Jesus is disinherited from future rule just as Jewish believers rejecting God under Moses never saw Canaan</w:t>
      </w:r>
      <w:r w:rsidR="00905CFD" w:rsidRPr="004E36D6">
        <w:rPr>
          <w:rFonts w:cs="Arial"/>
        </w:rPr>
        <w:t xml:space="preserve"> </w:t>
      </w:r>
      <w:r w:rsidR="00905CFD">
        <w:rPr>
          <w:rFonts w:cs="Arial"/>
        </w:rPr>
        <w:t>(3:7-19).</w:t>
      </w:r>
    </w:p>
    <w:p w14:paraId="2A701003" w14:textId="77777777" w:rsidR="00905CFD" w:rsidRPr="004E36D6" w:rsidRDefault="00905CFD" w:rsidP="00905CFD">
      <w:pPr>
        <w:pStyle w:val="Heading4"/>
        <w:rPr>
          <w:rFonts w:cs="Arial"/>
        </w:rPr>
      </w:pPr>
      <w:r w:rsidRPr="004E36D6">
        <w:rPr>
          <w:rFonts w:cs="Arial"/>
        </w:rPr>
        <w:t xml:space="preserve">Israel's unbelief in the wilderness kept them from Canaan </w:t>
      </w:r>
      <w:r>
        <w:rPr>
          <w:rFonts w:cs="Arial"/>
        </w:rPr>
        <w:t>even as unbelieving Jews did not experience rest in Israel years later</w:t>
      </w:r>
      <w:r w:rsidRPr="004E36D6">
        <w:rPr>
          <w:rFonts w:cs="Arial"/>
        </w:rPr>
        <w:t xml:space="preserve"> (3:7-11</w:t>
      </w:r>
      <w:r>
        <w:rPr>
          <w:rFonts w:cs="Arial"/>
        </w:rPr>
        <w:t xml:space="preserve">; cf. </w:t>
      </w:r>
      <w:r w:rsidRPr="004E36D6">
        <w:rPr>
          <w:rFonts w:cs="Arial"/>
        </w:rPr>
        <w:t xml:space="preserve">Psalm 95:7-11).  </w:t>
      </w:r>
    </w:p>
    <w:p w14:paraId="2822FD16" w14:textId="4365DA10" w:rsidR="00905CFD" w:rsidRPr="004E36D6" w:rsidRDefault="00F4041C" w:rsidP="00905CFD">
      <w:pPr>
        <w:pStyle w:val="Heading4"/>
        <w:rPr>
          <w:rFonts w:cs="Arial"/>
        </w:rPr>
      </w:pPr>
      <w:r w:rsidRPr="008B1F91">
        <w:rPr>
          <w:rFonts w:cs="Arial"/>
          <w:noProof/>
          <w:lang w:eastAsia="en-US"/>
        </w:rPr>
        <mc:AlternateContent>
          <mc:Choice Requires="wps">
            <w:drawing>
              <wp:anchor distT="0" distB="0" distL="114300" distR="114300" simplePos="0" relativeHeight="251696640" behindDoc="0" locked="0" layoutInCell="1" allowOverlap="1" wp14:anchorId="4B553501" wp14:editId="356B600B">
                <wp:simplePos x="0" y="0"/>
                <wp:positionH relativeFrom="column">
                  <wp:posOffset>-507365</wp:posOffset>
                </wp:positionH>
                <wp:positionV relativeFrom="paragraph">
                  <wp:posOffset>458470</wp:posOffset>
                </wp:positionV>
                <wp:extent cx="685800" cy="337820"/>
                <wp:effectExtent l="0" t="0" r="25400" b="17780"/>
                <wp:wrapNone/>
                <wp:docPr id="2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117628" w14:textId="706AB750" w:rsidR="00F4041C" w:rsidRPr="001269F9" w:rsidRDefault="00F4041C" w:rsidP="00D347DB">
                            <w:pPr>
                              <w:jc w:val="center"/>
                              <w:rPr>
                                <w:sz w:val="20"/>
                              </w:rPr>
                            </w:pPr>
                            <w:r>
                              <w:rPr>
                                <w:sz w:val="20"/>
                              </w:rPr>
                              <w:t>17-19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left:0;text-align:left;margin-left:-39.9pt;margin-top:36.1pt;width:54pt;height:26.6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" filled="f">
                <v:textbox inset="0,0,0,0">
                  <w:txbxContent>
                    <w:p w14:paraId="2A117628" w14:textId="706AB750" w:rsidR="00F4041C" w:rsidRPr="001269F9" w:rsidRDefault="00F4041C" w:rsidP="00D347DB">
                      <w:pPr>
                        <w:jc w:val="center"/>
                        <w:rPr>
                          <w:sz w:val="20"/>
                        </w:rPr>
                      </w:pPr>
                      <w:r>
                        <w:rPr>
                          <w:sz w:val="20"/>
                        </w:rPr>
                        <w:t>17-19</w:t>
                      </w:r>
                    </w:p>
                  </w:txbxContent>
                </v:textbox>
              </v:shape>
            </w:pict>
          </mc:Fallback>
        </mc:AlternateContent>
      </w:r>
      <w:r w:rsidR="008A06F0" w:rsidRPr="008B1F91">
        <w:rPr>
          <w:rFonts w:cs="Arial"/>
          <w:noProof/>
          <w:lang w:eastAsia="en-US"/>
        </w:rPr>
        <mc:AlternateContent>
          <mc:Choice Requires="wps">
            <w:drawing>
              <wp:anchor distT="0" distB="0" distL="114300" distR="114300" simplePos="0" relativeHeight="251694592" behindDoc="0" locked="0" layoutInCell="1" allowOverlap="1" wp14:anchorId="683F05FD" wp14:editId="0F87BC7A">
                <wp:simplePos x="0" y="0"/>
                <wp:positionH relativeFrom="column">
                  <wp:posOffset>-507365</wp:posOffset>
                </wp:positionH>
                <wp:positionV relativeFrom="paragraph">
                  <wp:posOffset>117475</wp:posOffset>
                </wp:positionV>
                <wp:extent cx="571500" cy="337820"/>
                <wp:effectExtent l="0" t="0" r="38100" b="1778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E0A75B" w14:textId="71B51EE7" w:rsidR="00F4041C" w:rsidRPr="001269F9" w:rsidRDefault="00F4041C" w:rsidP="00D347DB">
                            <w:pPr>
                              <w:jc w:val="center"/>
                              <w:rPr>
                                <w:sz w:val="20"/>
                              </w:rPr>
                            </w:pPr>
                            <w:r>
                              <w:rPr>
                                <w:sz w:val="20"/>
                              </w:rPr>
                              <w:t>12-14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9" type="#_x0000_t202" style="position:absolute;left:0;text-align:left;margin-left:-39.9pt;margin-top:9.25pt;width:45pt;height:26.6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" filled="f">
                <v:textbox inset="0,0,0,0">
                  <w:txbxContent>
                    <w:p w14:paraId="02E0A75B" w14:textId="71B51EE7" w:rsidR="00F4041C" w:rsidRPr="001269F9" w:rsidRDefault="00F4041C" w:rsidP="00D347DB">
                      <w:pPr>
                        <w:jc w:val="center"/>
                        <w:rPr>
                          <w:sz w:val="20"/>
                        </w:rPr>
                      </w:pPr>
                      <w:r>
                        <w:rPr>
                          <w:sz w:val="20"/>
                        </w:rPr>
                        <w:t>12-14</w:t>
                      </w:r>
                    </w:p>
                  </w:txbxContent>
                </v:textbox>
              </v:shape>
            </w:pict>
          </mc:Fallback>
        </mc:AlternateContent>
      </w:r>
      <w:r w:rsidR="007363A8" w:rsidRPr="008B1F91">
        <w:rPr>
          <w:rFonts w:cs="Arial"/>
          <w:noProof/>
          <w:lang w:eastAsia="en-US"/>
        </w:rPr>
        <mc:AlternateContent>
          <mc:Choice Requires="wps">
            <w:drawing>
              <wp:anchor distT="0" distB="0" distL="114300" distR="114300" simplePos="0" relativeHeight="251733504" behindDoc="0" locked="0" layoutInCell="1" allowOverlap="1" wp14:anchorId="4FBFFE47" wp14:editId="65565090">
                <wp:simplePos x="0" y="0"/>
                <wp:positionH relativeFrom="column">
                  <wp:posOffset>64135</wp:posOffset>
                </wp:positionH>
                <wp:positionV relativeFrom="paragraph">
                  <wp:posOffset>115570</wp:posOffset>
                </wp:positionV>
                <wp:extent cx="571500" cy="337820"/>
                <wp:effectExtent l="0" t="0" r="38100" b="1778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D6F63B" w14:textId="73EA7FE7" w:rsidR="00F4041C" w:rsidRPr="001269F9" w:rsidRDefault="00F4041C" w:rsidP="00D347DB">
                            <w:pPr>
                              <w:jc w:val="center"/>
                              <w:rPr>
                                <w:sz w:val="20"/>
                              </w:rPr>
                            </w:pPr>
                            <w:r>
                              <w:rPr>
                                <w:sz w:val="20"/>
                              </w:rPr>
                              <w:t>15-16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60" type="#_x0000_t202" style="position:absolute;left:0;text-align:left;margin-left:5.05pt;margin-top:9.1pt;width:45pt;height:26.6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" filled="f">
                <v:textbox inset="0,0,0,0">
                  <w:txbxContent>
                    <w:p w14:paraId="5CD6F63B" w14:textId="73EA7FE7" w:rsidR="00F4041C" w:rsidRPr="001269F9" w:rsidRDefault="00F4041C" w:rsidP="00D347DB">
                      <w:pPr>
                        <w:jc w:val="center"/>
                        <w:rPr>
                          <w:sz w:val="20"/>
                        </w:rPr>
                      </w:pPr>
                      <w:r>
                        <w:rPr>
                          <w:sz w:val="20"/>
                        </w:rPr>
                        <w:t>15-16</w:t>
                      </w:r>
                    </w:p>
                  </w:txbxContent>
                </v:textbox>
              </v:shape>
            </w:pict>
          </mc:Fallback>
        </mc:AlternateContent>
      </w:r>
      <w:r w:rsidR="00905CFD">
        <w:rPr>
          <w:rFonts w:cs="Arial"/>
        </w:rPr>
        <w:t>The readers of Hebrews needed to encourage each other daily</w:t>
      </w:r>
      <w:r w:rsidR="00905CFD" w:rsidRPr="004E36D6">
        <w:rPr>
          <w:rFonts w:cs="Arial"/>
        </w:rPr>
        <w:t xml:space="preserve"> </w:t>
      </w:r>
      <w:r w:rsidR="00905CFD">
        <w:rPr>
          <w:rFonts w:cs="Arial"/>
        </w:rPr>
        <w:t>to</w:t>
      </w:r>
      <w:r w:rsidR="00905CFD" w:rsidRPr="004E36D6">
        <w:rPr>
          <w:rFonts w:cs="Arial"/>
        </w:rPr>
        <w:t xml:space="preserve"> prevent such a hardening of heart (3:12-15).</w:t>
      </w:r>
    </w:p>
    <w:p w14:paraId="6153FF18" w14:textId="7B14EB6B" w:rsidR="00905CFD" w:rsidRDefault="00F4041C" w:rsidP="00905CFD">
      <w:pPr>
        <w:pStyle w:val="Heading4"/>
        <w:rPr>
          <w:rFonts w:cs="Arial"/>
        </w:rPr>
      </w:pPr>
      <w:r w:rsidRPr="008B1F91">
        <w:rPr>
          <w:rFonts w:cs="Arial"/>
          <w:noProof/>
          <w:lang w:eastAsia="en-US"/>
        </w:rPr>
        <mc:AlternateContent>
          <mc:Choice Requires="wps">
            <w:drawing>
              <wp:anchor distT="0" distB="0" distL="114300" distR="114300" simplePos="0" relativeHeight="251819520" behindDoc="0" locked="0" layoutInCell="1" allowOverlap="1" wp14:anchorId="6C985291" wp14:editId="2AA477B1">
                <wp:simplePos x="0" y="0"/>
                <wp:positionH relativeFrom="column">
                  <wp:posOffset>-507365</wp:posOffset>
                </wp:positionH>
                <wp:positionV relativeFrom="paragraph">
                  <wp:posOffset>327660</wp:posOffset>
                </wp:positionV>
                <wp:extent cx="685800" cy="337820"/>
                <wp:effectExtent l="0" t="0" r="25400" b="17780"/>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78CF34" w14:textId="5B08F8B1" w:rsidR="00F4041C" w:rsidRPr="001269F9" w:rsidRDefault="00F4041C" w:rsidP="004406DD">
                            <w:pPr>
                              <w:jc w:val="center"/>
                              <w:rPr>
                                <w:sz w:val="20"/>
                              </w:rPr>
                            </w:pPr>
                            <w:r>
                              <w:rPr>
                                <w:sz w:val="20"/>
                              </w:rPr>
                              <w:t>Warning</w:t>
                            </w:r>
                            <w:r>
                              <w:rPr>
                                <w:sz w:val="20"/>
                              </w:rPr>
                              <w:br/>
                              <w:t>2:</w:t>
                            </w:r>
                            <w:r w:rsidR="00F23F55">
                              <w:rPr>
                                <w:sz w:val="20"/>
                              </w:rPr>
                              <w:t>1</w:t>
                            </w:r>
                            <w:r>
                              <w:rPr>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61" type="#_x0000_t202" style="position:absolute;left:0;text-align:left;margin-left:-39.9pt;margin-top:25.8pt;width:54pt;height:26.6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" filled="f">
                <v:textbox inset="0,0,0,0">
                  <w:txbxContent>
                    <w:p w14:paraId="4D78CF34" w14:textId="5B08F8B1" w:rsidR="00F4041C" w:rsidRPr="001269F9" w:rsidRDefault="00F4041C" w:rsidP="004406DD">
                      <w:pPr>
                        <w:jc w:val="center"/>
                        <w:rPr>
                          <w:sz w:val="20"/>
                        </w:rPr>
                      </w:pPr>
                      <w:r>
                        <w:rPr>
                          <w:sz w:val="20"/>
                        </w:rPr>
                        <w:t>Warning</w:t>
                      </w:r>
                      <w:r>
                        <w:rPr>
                          <w:sz w:val="20"/>
                        </w:rPr>
                        <w:br/>
                        <w:t>2:</w:t>
                      </w:r>
                      <w:r w:rsidR="00F23F55">
                        <w:rPr>
                          <w:sz w:val="20"/>
                        </w:rPr>
                        <w:t>1</w:t>
                      </w:r>
                      <w:r>
                        <w:rPr>
                          <w:sz w:val="20"/>
                        </w:rPr>
                        <w:t>-4</w:t>
                      </w:r>
                    </w:p>
                  </w:txbxContent>
                </v:textbox>
              </v:shape>
            </w:pict>
          </mc:Fallback>
        </mc:AlternateContent>
      </w:r>
      <w:r w:rsidR="00905CFD" w:rsidRPr="004E36D6">
        <w:rPr>
          <w:rFonts w:cs="Arial"/>
        </w:rPr>
        <w:t xml:space="preserve">Israel’s unbelief in God’s promise to </w:t>
      </w:r>
      <w:r w:rsidR="00905CFD">
        <w:rPr>
          <w:rFonts w:cs="Arial"/>
        </w:rPr>
        <w:t>enter</w:t>
      </w:r>
      <w:r w:rsidR="00905CFD" w:rsidRPr="004E36D6">
        <w:rPr>
          <w:rFonts w:cs="Arial"/>
        </w:rPr>
        <w:t xml:space="preserve"> </w:t>
      </w:r>
      <w:r w:rsidR="00905CFD">
        <w:rPr>
          <w:rFonts w:cs="Arial"/>
        </w:rPr>
        <w:t>Canaan</w:t>
      </w:r>
      <w:r w:rsidR="00905CFD" w:rsidRPr="004E36D6">
        <w:rPr>
          <w:rFonts w:cs="Arial"/>
        </w:rPr>
        <w:t xml:space="preserve"> </w:t>
      </w:r>
      <w:r w:rsidR="00905CFD">
        <w:rPr>
          <w:rFonts w:cs="Arial"/>
        </w:rPr>
        <w:t>shows</w:t>
      </w:r>
      <w:r w:rsidR="00905CFD" w:rsidRPr="004E36D6">
        <w:rPr>
          <w:rFonts w:cs="Arial"/>
        </w:rPr>
        <w:t xml:space="preserve"> the readers </w:t>
      </w:r>
      <w:r w:rsidR="00905CFD">
        <w:rPr>
          <w:rFonts w:cs="Arial"/>
        </w:rPr>
        <w:t>they could miss Canaan too</w:t>
      </w:r>
      <w:r w:rsidR="00905CFD" w:rsidRPr="004E36D6">
        <w:rPr>
          <w:rFonts w:cs="Arial"/>
        </w:rPr>
        <w:t xml:space="preserve"> (3:16-19).</w:t>
      </w:r>
    </w:p>
    <w:p w14:paraId="06CAD892" w14:textId="24B79125" w:rsidR="00C56BB0" w:rsidRDefault="00F4041C" w:rsidP="00905CFD">
      <w:pPr>
        <w:pStyle w:val="Heading4"/>
        <w:rPr>
          <w:rFonts w:cs="Arial"/>
        </w:rPr>
      </w:pPr>
      <w:r w:rsidRPr="008B1F91">
        <w:rPr>
          <w:rFonts w:cs="Arial"/>
          <w:noProof/>
          <w:lang w:eastAsia="en-US"/>
        </w:rPr>
        <mc:AlternateContent>
          <mc:Choice Requires="wps">
            <w:drawing>
              <wp:anchor distT="0" distB="0" distL="114300" distR="114300" simplePos="0" relativeHeight="251698688" behindDoc="0" locked="0" layoutInCell="1" allowOverlap="1" wp14:anchorId="2D725B56" wp14:editId="6B113B35">
                <wp:simplePos x="0" y="0"/>
                <wp:positionH relativeFrom="column">
                  <wp:posOffset>-507365</wp:posOffset>
                </wp:positionH>
                <wp:positionV relativeFrom="paragraph">
                  <wp:posOffset>887730</wp:posOffset>
                </wp:positionV>
                <wp:extent cx="685800" cy="337820"/>
                <wp:effectExtent l="0" t="0" r="25400" b="17780"/>
                <wp:wrapNone/>
                <wp:docPr id="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D2AFA9" w14:textId="0C8457A5" w:rsidR="00F4041C" w:rsidRPr="001269F9" w:rsidRDefault="00F4041C" w:rsidP="00D347DB">
                            <w:pPr>
                              <w:jc w:val="center"/>
                              <w:rPr>
                                <w:sz w:val="20"/>
                              </w:rPr>
                            </w:pPr>
                            <w:r>
                              <w:rPr>
                                <w:sz w:val="20"/>
                              </w:rPr>
                              <w:t>Israel Map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left:0;text-align:left;margin-left:-39.9pt;margin-top:69.9pt;width:54pt;height:26.6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" filled="f">
                <v:textbox inset="0,0,0,0">
                  <w:txbxContent>
                    <w:p w14:paraId="30D2AFA9" w14:textId="0C8457A5" w:rsidR="00F4041C" w:rsidRPr="001269F9" w:rsidRDefault="00F4041C" w:rsidP="00D347DB">
                      <w:pPr>
                        <w:jc w:val="center"/>
                        <w:rPr>
                          <w:sz w:val="20"/>
                        </w:rPr>
                      </w:pPr>
                      <w:r>
                        <w:rPr>
                          <w:sz w:val="20"/>
                        </w:rPr>
                        <w:t>Israel Map</w:t>
                      </w:r>
                    </w:p>
                  </w:txbxContent>
                </v:textbox>
              </v:shape>
            </w:pict>
          </mc:Fallback>
        </mc:AlternateContent>
      </w:r>
      <w:r w:rsidRPr="008B1F91">
        <w:rPr>
          <w:rFonts w:cs="Arial"/>
          <w:noProof/>
          <w:lang w:eastAsia="en-US"/>
        </w:rPr>
        <mc:AlternateContent>
          <mc:Choice Requires="wps">
            <w:drawing>
              <wp:anchor distT="0" distB="0" distL="114300" distR="114300" simplePos="0" relativeHeight="251735552" behindDoc="0" locked="0" layoutInCell="1" allowOverlap="1" wp14:anchorId="3CA12834" wp14:editId="3F1A3287">
                <wp:simplePos x="0" y="0"/>
                <wp:positionH relativeFrom="column">
                  <wp:posOffset>-507365</wp:posOffset>
                </wp:positionH>
                <wp:positionV relativeFrom="paragraph">
                  <wp:posOffset>204470</wp:posOffset>
                </wp:positionV>
                <wp:extent cx="685800" cy="337820"/>
                <wp:effectExtent l="0" t="0" r="25400" b="17780"/>
                <wp:wrapNone/>
                <wp:docPr id="6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DFC990" w14:textId="79C2098E" w:rsidR="00F4041C" w:rsidRPr="001269F9" w:rsidRDefault="00F4041C" w:rsidP="00D347DB">
                            <w:pPr>
                              <w:jc w:val="center"/>
                              <w:rPr>
                                <w:sz w:val="20"/>
                              </w:rPr>
                            </w:pPr>
                            <w:r>
                              <w:rPr>
                                <w:sz w:val="20"/>
                              </w:rPr>
                              <w:t>5 Warnings in Hebrews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left:0;text-align:left;margin-left:-39.9pt;margin-top:16.1pt;width:54pt;height:26.6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" filled="f">
                <v:textbox inset="0,0,0,0">
                  <w:txbxContent>
                    <w:p w14:paraId="7FDFC990" w14:textId="79C2098E" w:rsidR="00F4041C" w:rsidRPr="001269F9" w:rsidRDefault="00F4041C" w:rsidP="00D347DB">
                      <w:pPr>
                        <w:jc w:val="center"/>
                        <w:rPr>
                          <w:sz w:val="20"/>
                        </w:rPr>
                      </w:pPr>
                      <w:r>
                        <w:rPr>
                          <w:sz w:val="20"/>
                        </w:rPr>
                        <w:t>5 Warnings in Hebrews</w:t>
                      </w:r>
                    </w:p>
                  </w:txbxContent>
                </v:textbox>
              </v:shape>
            </w:pict>
          </mc:Fallback>
        </mc:AlternateContent>
      </w:r>
      <w:r w:rsidR="00C56BB0" w:rsidRPr="008B1F91">
        <w:rPr>
          <w:rFonts w:cs="Arial"/>
          <w:noProof/>
          <w:lang w:eastAsia="en-US"/>
        </w:rPr>
        <mc:AlternateContent>
          <mc:Choice Requires="wps">
            <w:drawing>
              <wp:anchor distT="0" distB="0" distL="114300" distR="114300" simplePos="0" relativeHeight="251697664" behindDoc="0" locked="0" layoutInCell="1" allowOverlap="1" wp14:anchorId="78227F0C" wp14:editId="0F195C1D">
                <wp:simplePos x="0" y="0"/>
                <wp:positionH relativeFrom="column">
                  <wp:posOffset>-507365</wp:posOffset>
                </wp:positionH>
                <wp:positionV relativeFrom="paragraph">
                  <wp:posOffset>547370</wp:posOffset>
                </wp:positionV>
                <wp:extent cx="685800" cy="337820"/>
                <wp:effectExtent l="0" t="0" r="25400" b="17780"/>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36E178" w14:textId="0D216E16" w:rsidR="00F4041C" w:rsidRPr="001269F9" w:rsidRDefault="00F4041C" w:rsidP="00D347DB">
                            <w:pPr>
                              <w:jc w:val="center"/>
                              <w:rPr>
                                <w:sz w:val="20"/>
                              </w:rPr>
                            </w:pPr>
                            <w:r>
                              <w:rPr>
                                <w:sz w:val="20"/>
                              </w:rPr>
                              <w:t>Result?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4" type="#_x0000_t202" style="position:absolute;left:0;text-align:left;margin-left:-39.9pt;margin-top:43.1pt;width:54pt;height:26.6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" filled="f">
                <v:textbox inset="0,0,0,0">
                  <w:txbxContent>
                    <w:p w14:paraId="2E36E178" w14:textId="0D216E16" w:rsidR="00F4041C" w:rsidRPr="001269F9" w:rsidRDefault="00F4041C" w:rsidP="00D347DB">
                      <w:pPr>
                        <w:jc w:val="center"/>
                        <w:rPr>
                          <w:sz w:val="20"/>
                        </w:rPr>
                      </w:pPr>
                      <w:r>
                        <w:rPr>
                          <w:sz w:val="20"/>
                        </w:rPr>
                        <w:t>Result?</w:t>
                      </w:r>
                    </w:p>
                  </w:txbxContent>
                </v:textbox>
              </v:shape>
            </w:pict>
          </mc:Fallback>
        </mc:AlternateContent>
      </w:r>
      <w:r w:rsidR="00E753FA">
        <w:rPr>
          <w:rFonts w:cs="Arial"/>
        </w:rPr>
        <w:t xml:space="preserve">This passage is the second of the 5 warnings in Hebrews—the danger of unbelief for the Christian who stops </w:t>
      </w:r>
      <w:r w:rsidR="00DB444C">
        <w:rPr>
          <w:rFonts w:cs="Arial"/>
        </w:rPr>
        <w:t>believing</w:t>
      </w:r>
      <w:r w:rsidR="00E753FA">
        <w:rPr>
          <w:rFonts w:cs="Arial"/>
        </w:rPr>
        <w:t xml:space="preserve"> in Christ later in life.</w:t>
      </w:r>
      <w:r w:rsidR="00793251">
        <w:rPr>
          <w:rFonts w:cs="Arial"/>
        </w:rPr>
        <w:t xml:space="preserve">  </w:t>
      </w:r>
    </w:p>
    <w:p w14:paraId="70ACE808" w14:textId="2480159E" w:rsidR="00E753FA" w:rsidRPr="004E36D6" w:rsidRDefault="00793251" w:rsidP="00905CFD">
      <w:pPr>
        <w:pStyle w:val="Heading4"/>
        <w:rPr>
          <w:rFonts w:cs="Arial"/>
        </w:rPr>
      </w:pPr>
      <w:r>
        <w:rPr>
          <w:rFonts w:cs="Arial"/>
        </w:rPr>
        <w:t xml:space="preserve">But what is the </w:t>
      </w:r>
      <w:r w:rsidR="00E5373F">
        <w:rPr>
          <w:rFonts w:cs="Arial"/>
        </w:rPr>
        <w:t>result for</w:t>
      </w:r>
      <w:r>
        <w:rPr>
          <w:rFonts w:cs="Arial"/>
        </w:rPr>
        <w:t xml:space="preserve"> the believer eventually rejecting Christ?</w:t>
      </w:r>
    </w:p>
    <w:p w14:paraId="6E6E2E35" w14:textId="77777777" w:rsidR="00905CFD" w:rsidRDefault="00905CFD" w:rsidP="00905CFD">
      <w:pPr>
        <w:pStyle w:val="Heading3"/>
        <w:rPr>
          <w:rFonts w:cs="Arial"/>
        </w:rPr>
      </w:pPr>
      <w:r w:rsidRPr="004E36D6">
        <w:rPr>
          <w:rFonts w:cs="Arial"/>
        </w:rPr>
        <w:t>Israel’s unbelief should warn these Hebrew Christian</w:t>
      </w:r>
      <w:r>
        <w:rPr>
          <w:rFonts w:cs="Arial"/>
        </w:rPr>
        <w:t xml:space="preserve">s against rejecting Christ, </w:t>
      </w:r>
      <w:r w:rsidRPr="004E36D6">
        <w:rPr>
          <w:rFonts w:cs="Arial"/>
        </w:rPr>
        <w:t xml:space="preserve">as </w:t>
      </w:r>
      <w:r>
        <w:rPr>
          <w:rFonts w:cs="Arial"/>
        </w:rPr>
        <w:t xml:space="preserve">disobedience would forfeit their Canaan rest </w:t>
      </w:r>
      <w:r w:rsidRPr="004E36D6">
        <w:rPr>
          <w:rFonts w:cs="Arial"/>
        </w:rPr>
        <w:t>(4:1-13; cf. 1 Cor. 3:11-15; pp. 266i-k).</w:t>
      </w:r>
    </w:p>
    <w:p w14:paraId="7304DAEA" w14:textId="26AB9051" w:rsidR="004406DD" w:rsidRDefault="004406DD" w:rsidP="004406DD">
      <w:pPr>
        <w:pStyle w:val="Heading4"/>
        <w:rPr>
          <w:rFonts w:cs="Arial"/>
        </w:rPr>
      </w:pPr>
      <w:r w:rsidRPr="008B1F91">
        <w:rPr>
          <w:rFonts w:cs="Arial"/>
          <w:noProof/>
          <w:lang w:eastAsia="en-US"/>
        </w:rPr>
        <mc:AlternateContent>
          <mc:Choice Requires="wps">
            <w:drawing>
              <wp:anchor distT="0" distB="0" distL="114300" distR="114300" simplePos="0" relativeHeight="251771392" behindDoc="0" locked="0" layoutInCell="1" allowOverlap="1" wp14:anchorId="7FAB4811" wp14:editId="1ECC3C8F">
                <wp:simplePos x="0" y="0"/>
                <wp:positionH relativeFrom="column">
                  <wp:posOffset>-507365</wp:posOffset>
                </wp:positionH>
                <wp:positionV relativeFrom="paragraph">
                  <wp:posOffset>38735</wp:posOffset>
                </wp:positionV>
                <wp:extent cx="685800" cy="337820"/>
                <wp:effectExtent l="0" t="0" r="25400" b="1778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B6205F" w14:textId="77777777" w:rsidR="00F4041C" w:rsidRPr="001269F9" w:rsidRDefault="00F4041C" w:rsidP="004406DD">
                            <w:pPr>
                              <w:jc w:val="center"/>
                              <w:rPr>
                                <w:sz w:val="20"/>
                              </w:rPr>
                            </w:pPr>
                            <w:r>
                              <w:rPr>
                                <w:sz w:val="20"/>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65" type="#_x0000_t202" style="position:absolute;left:0;text-align:left;margin-left:-39.9pt;margin-top:3.05pt;width:54pt;height:26.6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" filled="f">
                <v:textbox inset="0,0,0,0">
                  <w:txbxContent>
                    <w:p w14:paraId="71B6205F" w14:textId="77777777" w:rsidR="00F4041C" w:rsidRPr="001269F9" w:rsidRDefault="00F4041C" w:rsidP="004406DD">
                      <w:pPr>
                        <w:jc w:val="center"/>
                        <w:rPr>
                          <w:sz w:val="20"/>
                        </w:rPr>
                      </w:pPr>
                      <w:r>
                        <w:rPr>
                          <w:sz w:val="20"/>
                        </w:rPr>
                        <w:t>1-2</w:t>
                      </w:r>
                    </w:p>
                  </w:txbxContent>
                </v:textbox>
              </v:shape>
            </w:pict>
          </mc:Fallback>
        </mc:AlternateContent>
      </w:r>
      <w:r>
        <w:rPr>
          <w:rFonts w:cs="Arial"/>
        </w:rPr>
        <w:t>Faithful believers will enter Canaan rest but some Christians will miss it through unbelief (4:1-3a).</w:t>
      </w:r>
    </w:p>
    <w:p w14:paraId="0110AF16" w14:textId="4430346E" w:rsidR="00F23AEF" w:rsidRDefault="00AD0C19" w:rsidP="00F23AEF">
      <w:pPr>
        <w:pStyle w:val="Heading4"/>
        <w:rPr>
          <w:rFonts w:cs="Arial"/>
        </w:rPr>
      </w:pPr>
      <w:r w:rsidRPr="008B1F91">
        <w:rPr>
          <w:rFonts w:cs="Arial"/>
          <w:noProof/>
          <w:lang w:eastAsia="en-US"/>
        </w:rPr>
        <mc:AlternateContent>
          <mc:Choice Requires="wps">
            <w:drawing>
              <wp:anchor distT="0" distB="0" distL="114300" distR="114300" simplePos="0" relativeHeight="251699712" behindDoc="0" locked="0" layoutInCell="1" allowOverlap="1" wp14:anchorId="41B5E9BF" wp14:editId="5E4962A6">
                <wp:simplePos x="0" y="0"/>
                <wp:positionH relativeFrom="column">
                  <wp:posOffset>-507365</wp:posOffset>
                </wp:positionH>
                <wp:positionV relativeFrom="paragraph">
                  <wp:posOffset>63500</wp:posOffset>
                </wp:positionV>
                <wp:extent cx="685800" cy="337820"/>
                <wp:effectExtent l="0" t="0" r="25400" b="1778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DF81E9" w14:textId="3F61DE6E" w:rsidR="00F4041C" w:rsidRPr="001269F9" w:rsidRDefault="00F4041C" w:rsidP="00D347DB">
                            <w:pPr>
                              <w:jc w:val="center"/>
                              <w:rPr>
                                <w:sz w:val="20"/>
                              </w:rPr>
                            </w:pPr>
                            <w:r>
                              <w:rPr>
                                <w:sz w:val="20"/>
                              </w:rPr>
                              <w:t>What is the Rest?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66" type="#_x0000_t202" style="position:absolute;left:0;text-align:left;margin-left:-39.9pt;margin-top:5pt;width:54pt;height:26.6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" filled="f">
                <v:textbox inset="0,0,0,0">
                  <w:txbxContent>
                    <w:p w14:paraId="0FDF81E9" w14:textId="3F61DE6E" w:rsidR="00F4041C" w:rsidRPr="001269F9" w:rsidRDefault="00F4041C" w:rsidP="00D347DB">
                      <w:pPr>
                        <w:jc w:val="center"/>
                        <w:rPr>
                          <w:sz w:val="20"/>
                        </w:rPr>
                      </w:pPr>
                      <w:r>
                        <w:rPr>
                          <w:sz w:val="20"/>
                        </w:rPr>
                        <w:t>What is the Rest?</w:t>
                      </w:r>
                    </w:p>
                  </w:txbxContent>
                </v:textbox>
              </v:shape>
            </w:pict>
          </mc:Fallback>
        </mc:AlternateContent>
      </w:r>
      <w:r w:rsidR="00F23AEF">
        <w:rPr>
          <w:rFonts w:cs="Arial"/>
        </w:rPr>
        <w:t>What is the rest that they could miss?  At least six unreasonable views exist:</w:t>
      </w:r>
    </w:p>
    <w:p w14:paraId="78199CA8" w14:textId="426BFF5C" w:rsidR="00F23AEF" w:rsidRPr="00BA05E0" w:rsidRDefault="004406DD" w:rsidP="00F23AEF">
      <w:pPr>
        <w:pStyle w:val="Heading5"/>
        <w:rPr>
          <w:rFonts w:cs="Arial"/>
          <w:lang w:val="en-SG"/>
        </w:rPr>
      </w:pPr>
      <w:r w:rsidRPr="008B1F91">
        <w:rPr>
          <w:rFonts w:cs="Arial"/>
          <w:noProof/>
          <w:lang w:eastAsia="en-US"/>
        </w:rPr>
        <mc:AlternateContent>
          <mc:Choice Requires="wps">
            <w:drawing>
              <wp:anchor distT="0" distB="0" distL="114300" distR="114300" simplePos="0" relativeHeight="251700736" behindDoc="0" locked="0" layoutInCell="1" allowOverlap="1" wp14:anchorId="5E2EBAA5" wp14:editId="3921BC81">
                <wp:simplePos x="0" y="0"/>
                <wp:positionH relativeFrom="column">
                  <wp:posOffset>-507365</wp:posOffset>
                </wp:positionH>
                <wp:positionV relativeFrom="paragraph">
                  <wp:posOffset>207645</wp:posOffset>
                </wp:positionV>
                <wp:extent cx="685800" cy="337820"/>
                <wp:effectExtent l="0" t="0" r="25400" b="17780"/>
                <wp:wrapNone/>
                <wp:docPr id="3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3DEADB1" w14:textId="7B153BA5" w:rsidR="00F4041C" w:rsidRPr="001269F9" w:rsidRDefault="00F4041C" w:rsidP="00D347DB">
                            <w:pPr>
                              <w:jc w:val="center"/>
                              <w:rPr>
                                <w:sz w:val="20"/>
                              </w:rPr>
                            </w:pPr>
                            <w:r>
                              <w:rPr>
                                <w:sz w:val="20"/>
                              </w:rPr>
                              <w:t>•</w:t>
                            </w:r>
                            <w:r w:rsidR="00F23F55">
                              <w:rPr>
                                <w:sz w:val="20"/>
                              </w:rPr>
                              <w:t xml:space="preserve"> Views </w:t>
                            </w:r>
                            <w:r w:rsidR="00F23F55">
                              <w:rPr>
                                <w:sz w:val="20"/>
                              </w:rPr>
                              <w:br/>
                              <w:t>(7</w:t>
                            </w:r>
                            <w:r>
                              <w:rPr>
                                <w:sz w:val="20"/>
                              </w:rPr>
                              <w:t xml:space="preserve"> clicks)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7" type="#_x0000_t202" style="position:absolute;left:0;text-align:left;margin-left:-39.9pt;margin-top:16.35pt;width:54pt;height:26.6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" filled="f">
                <v:textbox inset="0,0,0,0">
                  <w:txbxContent>
                    <w:p w14:paraId="43DEADB1" w14:textId="7B153BA5" w:rsidR="00F4041C" w:rsidRPr="001269F9" w:rsidRDefault="00F4041C" w:rsidP="00D347DB">
                      <w:pPr>
                        <w:jc w:val="center"/>
                        <w:rPr>
                          <w:sz w:val="20"/>
                        </w:rPr>
                      </w:pPr>
                      <w:r>
                        <w:rPr>
                          <w:sz w:val="20"/>
                        </w:rPr>
                        <w:t>•</w:t>
                      </w:r>
                      <w:r w:rsidR="00F23F55">
                        <w:rPr>
                          <w:sz w:val="20"/>
                        </w:rPr>
                        <w:t xml:space="preserve"> Views </w:t>
                      </w:r>
                      <w:r w:rsidR="00F23F55">
                        <w:rPr>
                          <w:sz w:val="20"/>
                        </w:rPr>
                        <w:br/>
                        <w:t>(7</w:t>
                      </w:r>
                      <w:r>
                        <w:rPr>
                          <w:sz w:val="20"/>
                        </w:rPr>
                        <w:t xml:space="preserve"> clicks)</w:t>
                      </w:r>
                    </w:p>
                  </w:txbxContent>
                </v:textbox>
              </v:shape>
            </w:pict>
          </mc:Fallback>
        </mc:AlternateContent>
      </w:r>
      <w:r w:rsidR="00F23AEF" w:rsidRPr="00BA05E0">
        <w:rPr>
          <w:rFonts w:cs="Arial"/>
          <w:bCs/>
        </w:rPr>
        <w:t xml:space="preserve">Present </w:t>
      </w:r>
      <w:r w:rsidR="00F23AEF">
        <w:rPr>
          <w:rFonts w:cs="Arial"/>
          <w:bCs/>
        </w:rPr>
        <w:t>Sabbath</w:t>
      </w:r>
      <w:r w:rsidR="00F23AEF" w:rsidRPr="00BA05E0">
        <w:rPr>
          <w:rFonts w:cs="Arial"/>
          <w:bCs/>
        </w:rPr>
        <w:t xml:space="preserve"> Rest &amp; Future Heavenly Rest</w:t>
      </w:r>
    </w:p>
    <w:p w14:paraId="099BC5AF" w14:textId="77777777" w:rsidR="00F23AEF" w:rsidRPr="00BA05E0" w:rsidRDefault="00F23AEF" w:rsidP="00F23AEF">
      <w:pPr>
        <w:pStyle w:val="Heading5"/>
        <w:rPr>
          <w:rFonts w:cs="Arial"/>
          <w:lang w:val="en-SG"/>
        </w:rPr>
      </w:pPr>
      <w:r w:rsidRPr="00BA05E0">
        <w:rPr>
          <w:rFonts w:cs="Arial"/>
          <w:bCs/>
        </w:rPr>
        <w:t>Present Sunday &amp; Grace Rests &amp; Future Heavenly Rest</w:t>
      </w:r>
    </w:p>
    <w:p w14:paraId="37FB71C3" w14:textId="77777777" w:rsidR="00F23AEF" w:rsidRPr="00BA05E0" w:rsidRDefault="00F23AEF" w:rsidP="00F23AEF">
      <w:pPr>
        <w:pStyle w:val="Heading5"/>
        <w:rPr>
          <w:rFonts w:cs="Arial"/>
          <w:lang w:val="en-SG"/>
        </w:rPr>
      </w:pPr>
      <w:r w:rsidRPr="00BA05E0">
        <w:rPr>
          <w:rFonts w:cs="Arial"/>
          <w:bCs/>
        </w:rPr>
        <w:t>Present Spiritual Rest</w:t>
      </w:r>
    </w:p>
    <w:p w14:paraId="44481F9B" w14:textId="77777777" w:rsidR="00F23AEF" w:rsidRPr="00BA05E0" w:rsidRDefault="00F23AEF" w:rsidP="00F23AEF">
      <w:pPr>
        <w:pStyle w:val="Heading5"/>
        <w:rPr>
          <w:rFonts w:cs="Arial"/>
          <w:lang w:val="en-SG"/>
        </w:rPr>
      </w:pPr>
      <w:r w:rsidRPr="00BA05E0">
        <w:rPr>
          <w:rFonts w:cs="Arial"/>
          <w:bCs/>
        </w:rPr>
        <w:t>Present Spiritual &amp; Future Heavenly Rest</w:t>
      </w:r>
    </w:p>
    <w:p w14:paraId="1DF14804" w14:textId="77777777" w:rsidR="00F23AEF" w:rsidRPr="00BA05E0" w:rsidRDefault="00F23AEF" w:rsidP="00F23AEF">
      <w:pPr>
        <w:pStyle w:val="Heading5"/>
        <w:rPr>
          <w:rFonts w:cs="Arial"/>
          <w:lang w:val="en-SG"/>
        </w:rPr>
      </w:pPr>
      <w:r w:rsidRPr="00BA05E0">
        <w:rPr>
          <w:rFonts w:cs="Arial"/>
          <w:bCs/>
        </w:rPr>
        <w:t>Future H</w:t>
      </w:r>
      <w:bookmarkStart w:id="0" w:name="_GoBack"/>
      <w:bookmarkEnd w:id="0"/>
      <w:r w:rsidRPr="00BA05E0">
        <w:rPr>
          <w:rFonts w:cs="Arial"/>
          <w:bCs/>
        </w:rPr>
        <w:t>eavenly Rest</w:t>
      </w:r>
    </w:p>
    <w:p w14:paraId="7147344F" w14:textId="77777777" w:rsidR="00F23F55" w:rsidRPr="00BA05E0" w:rsidRDefault="00F23F55" w:rsidP="00F23F55">
      <w:pPr>
        <w:pStyle w:val="Heading5"/>
        <w:rPr>
          <w:rFonts w:cs="Arial"/>
          <w:lang w:val="en-SG"/>
        </w:rPr>
      </w:pPr>
      <w:r w:rsidRPr="00BA05E0">
        <w:rPr>
          <w:rFonts w:cs="Arial"/>
          <w:bCs/>
        </w:rPr>
        <w:t>Millennial Rest with Present Day Application</w:t>
      </w:r>
    </w:p>
    <w:p w14:paraId="53AEABD8" w14:textId="6D870B63" w:rsidR="00F23F55" w:rsidRPr="00BA05E0" w:rsidRDefault="00F23F55" w:rsidP="00F23F55">
      <w:pPr>
        <w:pStyle w:val="Heading5"/>
        <w:rPr>
          <w:rFonts w:cs="Arial"/>
          <w:lang w:val="en-SG"/>
        </w:rPr>
      </w:pPr>
      <w:r>
        <w:rPr>
          <w:rFonts w:cs="Arial"/>
          <w:bCs/>
        </w:rPr>
        <w:t xml:space="preserve">Future </w:t>
      </w:r>
      <w:r w:rsidRPr="00BA05E0">
        <w:rPr>
          <w:rFonts w:cs="Arial"/>
          <w:bCs/>
        </w:rPr>
        <w:t xml:space="preserve">Millennial Rest </w:t>
      </w:r>
    </w:p>
    <w:p w14:paraId="457379CC" w14:textId="7A20A37E" w:rsidR="00F23AEF" w:rsidRPr="00BA05E0" w:rsidRDefault="001A6560" w:rsidP="00F23AEF">
      <w:pPr>
        <w:pStyle w:val="Heading4"/>
        <w:rPr>
          <w:rFonts w:cs="Arial"/>
          <w:lang w:val="en-SG"/>
        </w:rPr>
      </w:pPr>
      <w:r w:rsidRPr="008B1F91">
        <w:rPr>
          <w:rFonts w:cs="Arial"/>
          <w:noProof/>
          <w:lang w:eastAsia="en-US"/>
        </w:rPr>
        <mc:AlternateContent>
          <mc:Choice Requires="wps">
            <w:drawing>
              <wp:anchor distT="0" distB="0" distL="114300" distR="114300" simplePos="0" relativeHeight="251769344" behindDoc="0" locked="0" layoutInCell="1" allowOverlap="1" wp14:anchorId="512D1FB8" wp14:editId="4B26B4ED">
                <wp:simplePos x="0" y="0"/>
                <wp:positionH relativeFrom="column">
                  <wp:posOffset>-278765</wp:posOffset>
                </wp:positionH>
                <wp:positionV relativeFrom="paragraph">
                  <wp:posOffset>60325</wp:posOffset>
                </wp:positionV>
                <wp:extent cx="685800" cy="337820"/>
                <wp:effectExtent l="0" t="0" r="25400" b="1778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484F8D" w14:textId="0CBAA4A0" w:rsidR="00F4041C" w:rsidRPr="001269F9" w:rsidRDefault="00F4041C" w:rsidP="00D347DB">
                            <w:pPr>
                              <w:jc w:val="center"/>
                              <w:rPr>
                                <w:sz w:val="20"/>
                              </w:rPr>
                            </w:pPr>
                            <w:r>
                              <w:rPr>
                                <w:sz w:val="20"/>
                              </w:rPr>
                              <w:t>Millennial Rest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68" type="#_x0000_t202" style="position:absolute;left:0;text-align:left;margin-left:-21.9pt;margin-top:4.75pt;width:54pt;height:26.6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" filled="f">
                <v:textbox inset="0,0,0,0">
                  <w:txbxContent>
                    <w:p w14:paraId="1D484F8D" w14:textId="0CBAA4A0" w:rsidR="00F4041C" w:rsidRPr="001269F9" w:rsidRDefault="00F4041C" w:rsidP="00D347DB">
                      <w:pPr>
                        <w:jc w:val="center"/>
                        <w:rPr>
                          <w:sz w:val="20"/>
                        </w:rPr>
                      </w:pPr>
                      <w:r>
                        <w:rPr>
                          <w:sz w:val="20"/>
                        </w:rPr>
                        <w:t>Millennial Rest</w:t>
                      </w:r>
                    </w:p>
                  </w:txbxContent>
                </v:textbox>
              </v:shape>
            </w:pict>
          </mc:Fallback>
        </mc:AlternateContent>
      </w:r>
      <w:r w:rsidR="00F23AEF" w:rsidRPr="00BA05E0">
        <w:rPr>
          <w:rFonts w:cs="Arial"/>
          <w:bCs/>
        </w:rPr>
        <w:t>Future Millennial Rest has the best support:</w:t>
      </w:r>
    </w:p>
    <w:p w14:paraId="7A145661" w14:textId="4895F019" w:rsidR="00F23AEF" w:rsidRPr="00BA05E0" w:rsidRDefault="006441D0" w:rsidP="00F23AEF">
      <w:pPr>
        <w:pStyle w:val="Heading5"/>
        <w:rPr>
          <w:rFonts w:cs="Arial"/>
        </w:rPr>
      </w:pPr>
      <w:r w:rsidRPr="008B1F91">
        <w:rPr>
          <w:rFonts w:cs="Arial"/>
          <w:noProof/>
          <w:lang w:eastAsia="en-US"/>
        </w:rPr>
        <mc:AlternateContent>
          <mc:Choice Requires="wps">
            <w:drawing>
              <wp:anchor distT="0" distB="0" distL="114300" distR="114300" simplePos="0" relativeHeight="251773440" behindDoc="0" locked="0" layoutInCell="1" allowOverlap="1" wp14:anchorId="11216722" wp14:editId="55C32D1A">
                <wp:simplePos x="0" y="0"/>
                <wp:positionH relativeFrom="column">
                  <wp:posOffset>-278765</wp:posOffset>
                </wp:positionH>
                <wp:positionV relativeFrom="paragraph">
                  <wp:posOffset>73660</wp:posOffset>
                </wp:positionV>
                <wp:extent cx="685800" cy="337820"/>
                <wp:effectExtent l="0" t="0" r="25400" b="1778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A8BCD1" w14:textId="5DF2D208" w:rsidR="00F4041C" w:rsidRPr="001269F9" w:rsidRDefault="00F4041C" w:rsidP="00D347DB">
                            <w:pPr>
                              <w:jc w:val="center"/>
                              <w:rPr>
                                <w:sz w:val="20"/>
                              </w:rPr>
                            </w:pPr>
                            <w:r>
                              <w:rPr>
                                <w:sz w:val="20"/>
                              </w:rPr>
                              <w:t>• Context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69" type="#_x0000_t202" style="position:absolute;left:0;text-align:left;margin-left:-21.9pt;margin-top:5.8pt;width:54pt;height:26.6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" filled="f">
                <v:textbox inset="0,0,0,0">
                  <w:txbxContent>
                    <w:p w14:paraId="6CA8BCD1" w14:textId="5DF2D208" w:rsidR="00F4041C" w:rsidRPr="001269F9" w:rsidRDefault="00F4041C" w:rsidP="00D347DB">
                      <w:pPr>
                        <w:jc w:val="center"/>
                        <w:rPr>
                          <w:sz w:val="20"/>
                        </w:rPr>
                      </w:pPr>
                      <w:r>
                        <w:rPr>
                          <w:sz w:val="20"/>
                        </w:rPr>
                        <w:t>• Context</w:t>
                      </w:r>
                    </w:p>
                  </w:txbxContent>
                </v:textbox>
              </v:shape>
            </w:pict>
          </mc:Fallback>
        </mc:AlternateContent>
      </w:r>
      <w:r w:rsidR="00F23AEF" w:rsidRPr="00BA05E0">
        <w:rPr>
          <w:rFonts w:cs="Arial"/>
          <w:b/>
          <w:u w:val="single"/>
        </w:rPr>
        <w:t>The context</w:t>
      </w:r>
      <w:r w:rsidR="00F23AEF" w:rsidRPr="00BA05E0">
        <w:rPr>
          <w:rFonts w:cs="Arial"/>
        </w:rPr>
        <w:t xml:space="preserve"> of the previous chapters talks much of the millennial kingdom.</w:t>
      </w:r>
    </w:p>
    <w:p w14:paraId="7942CE2E" w14:textId="3B28C16E" w:rsidR="00F23AEF" w:rsidRPr="00BA05E0" w:rsidRDefault="006441D0" w:rsidP="00F23AEF">
      <w:pPr>
        <w:pStyle w:val="Heading6"/>
        <w:rPr>
          <w:rFonts w:cs="Arial"/>
        </w:rPr>
      </w:pPr>
      <w:r w:rsidRPr="008B1F91">
        <w:rPr>
          <w:rFonts w:cs="Arial"/>
          <w:noProof/>
          <w:lang w:eastAsia="en-US"/>
        </w:rPr>
        <mc:AlternateContent>
          <mc:Choice Requires="wps">
            <w:drawing>
              <wp:anchor distT="0" distB="0" distL="114300" distR="114300" simplePos="0" relativeHeight="251774464" behindDoc="0" locked="0" layoutInCell="1" allowOverlap="1" wp14:anchorId="0A241387" wp14:editId="4A2124D8">
                <wp:simplePos x="0" y="0"/>
                <wp:positionH relativeFrom="column">
                  <wp:posOffset>-278765</wp:posOffset>
                </wp:positionH>
                <wp:positionV relativeFrom="paragraph">
                  <wp:posOffset>103505</wp:posOffset>
                </wp:positionV>
                <wp:extent cx="685800" cy="337820"/>
                <wp:effectExtent l="0" t="0" r="25400" b="17780"/>
                <wp:wrapNone/>
                <wp:docPr id="8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608554" w14:textId="13ACF7C5" w:rsidR="00F4041C" w:rsidRPr="001269F9" w:rsidRDefault="00F4041C" w:rsidP="00D347DB">
                            <w:pPr>
                              <w:jc w:val="center"/>
                              <w:rPr>
                                <w:sz w:val="20"/>
                              </w:rPr>
                            </w:pPr>
                            <w:r>
                              <w:rPr>
                                <w:sz w:val="20"/>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0" type="#_x0000_t202" style="position:absolute;left:0;text-align:left;margin-left:-21.9pt;margin-top:8.15pt;width:54pt;height:26.6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" filled="f">
                <v:textbox inset="0,0,0,0">
                  <w:txbxContent>
                    <w:p w14:paraId="20608554" w14:textId="13ACF7C5" w:rsidR="00F4041C" w:rsidRPr="001269F9" w:rsidRDefault="00F4041C" w:rsidP="00D347DB">
                      <w:pPr>
                        <w:jc w:val="center"/>
                        <w:rPr>
                          <w:sz w:val="20"/>
                        </w:rPr>
                      </w:pPr>
                      <w:r>
                        <w:rPr>
                          <w:sz w:val="20"/>
                        </w:rPr>
                        <w:t>1:9</w:t>
                      </w:r>
                    </w:p>
                  </w:txbxContent>
                </v:textbox>
              </v:shape>
            </w:pict>
          </mc:Fallback>
        </mc:AlternateContent>
      </w:r>
      <w:r w:rsidR="00F23AEF" w:rsidRPr="00BA05E0">
        <w:rPr>
          <w:rFonts w:cs="Arial"/>
        </w:rPr>
        <w:t>Believers are designated “companions” (</w:t>
      </w:r>
      <w:r w:rsidR="00F23AEF" w:rsidRPr="002F36B4">
        <w:rPr>
          <w:rFonts w:ascii="Times New Roman" w:hAnsi="Times New Roman"/>
          <w:i/>
        </w:rPr>
        <w:t>metoc</w:t>
      </w:r>
      <w:r w:rsidR="00F23AEF">
        <w:rPr>
          <w:rFonts w:ascii="Times New Roman" w:hAnsi="Times New Roman"/>
          <w:i/>
        </w:rPr>
        <w:t>h</w:t>
      </w:r>
      <w:r w:rsidR="00F23AEF" w:rsidRPr="002F36B4">
        <w:rPr>
          <w:rFonts w:ascii="Times New Roman" w:hAnsi="Times New Roman"/>
          <w:i/>
        </w:rPr>
        <w:t>oi</w:t>
      </w:r>
      <w:r w:rsidR="00F23AEF">
        <w:rPr>
          <w:rFonts w:ascii="Times New Roman" w:hAnsi="Times New Roman"/>
          <w:i/>
        </w:rPr>
        <w:t xml:space="preserve"> </w:t>
      </w:r>
      <w:proofErr w:type="spellStart"/>
      <w:r w:rsidR="00F23AEF" w:rsidRPr="00FC5FFC">
        <w:rPr>
          <w:rFonts w:ascii="Bwgrki" w:hAnsi="Bwgrki"/>
          <w:i/>
        </w:rPr>
        <w:t>me</w:t>
      </w:r>
      <w:proofErr w:type="gramStart"/>
      <w:r w:rsidR="00F23AEF">
        <w:rPr>
          <w:rFonts w:ascii="Bwgrki" w:hAnsi="Bwgrki"/>
          <w:i/>
        </w:rPr>
        <w:t>,</w:t>
      </w:r>
      <w:r w:rsidR="00F23AEF" w:rsidRPr="00FC5FFC">
        <w:rPr>
          <w:rFonts w:ascii="Bwgrki" w:hAnsi="Bwgrki"/>
          <w:i/>
        </w:rPr>
        <w:t>tocoi</w:t>
      </w:r>
      <w:proofErr w:type="spellEnd"/>
      <w:proofErr w:type="gramEnd"/>
      <w:r w:rsidR="00F23AEF" w:rsidRPr="00BA05E0">
        <w:rPr>
          <w:rFonts w:cs="Arial"/>
        </w:rPr>
        <w:t xml:space="preserve">) with Christ in His anointing by God as messianic King (1:9 quoting Ps. 45:6-7). </w:t>
      </w:r>
    </w:p>
    <w:p w14:paraId="12ECC029" w14:textId="0BC8F2E2" w:rsidR="00F23AEF" w:rsidRPr="00BA05E0" w:rsidRDefault="006441D0" w:rsidP="00F23AEF">
      <w:pPr>
        <w:pStyle w:val="Heading6"/>
        <w:rPr>
          <w:rFonts w:cs="Arial"/>
        </w:rPr>
      </w:pPr>
      <w:r w:rsidRPr="008B1F91">
        <w:rPr>
          <w:rFonts w:cs="Arial"/>
          <w:noProof/>
          <w:lang w:eastAsia="en-US"/>
        </w:rPr>
        <mc:AlternateContent>
          <mc:Choice Requires="wps">
            <w:drawing>
              <wp:anchor distT="0" distB="0" distL="114300" distR="114300" simplePos="0" relativeHeight="251762176" behindDoc="0" locked="0" layoutInCell="1" allowOverlap="1" wp14:anchorId="76472DE2" wp14:editId="39D49BBD">
                <wp:simplePos x="0" y="0"/>
                <wp:positionH relativeFrom="column">
                  <wp:posOffset>-278765</wp:posOffset>
                </wp:positionH>
                <wp:positionV relativeFrom="paragraph">
                  <wp:posOffset>314960</wp:posOffset>
                </wp:positionV>
                <wp:extent cx="685800" cy="337820"/>
                <wp:effectExtent l="0" t="0" r="25400" b="17780"/>
                <wp:wrapNone/>
                <wp:docPr id="7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1F56E1" w14:textId="1AAE40FE" w:rsidR="00F4041C" w:rsidRPr="001269F9" w:rsidRDefault="00F4041C" w:rsidP="00D347DB">
                            <w:pPr>
                              <w:jc w:val="center"/>
                              <w:rPr>
                                <w:sz w:val="20"/>
                              </w:rPr>
                            </w:pPr>
                            <w:r>
                              <w:rPr>
                                <w:sz w:val="20"/>
                              </w:rPr>
                              <w:t>1:14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1" type="#_x0000_t202" style="position:absolute;left:0;text-align:left;margin-left:-21.9pt;margin-top:24.8pt;width:54pt;height:26.6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" filled="f">
                <v:textbox inset="0,0,0,0">
                  <w:txbxContent>
                    <w:p w14:paraId="4B1F56E1" w14:textId="1AAE40FE" w:rsidR="00F4041C" w:rsidRPr="001269F9" w:rsidRDefault="00F4041C" w:rsidP="00D347DB">
                      <w:pPr>
                        <w:jc w:val="center"/>
                        <w:rPr>
                          <w:sz w:val="20"/>
                        </w:rPr>
                      </w:pPr>
                      <w:r>
                        <w:rPr>
                          <w:sz w:val="20"/>
                        </w:rPr>
                        <w:t>1:14</w:t>
                      </w:r>
                    </w:p>
                  </w:txbxContent>
                </v:textbox>
              </v:shape>
            </w:pict>
          </mc:Fallback>
        </mc:AlternateContent>
      </w:r>
      <w:r w:rsidR="00632457" w:rsidRPr="008B1F91">
        <w:rPr>
          <w:rFonts w:cs="Arial"/>
          <w:noProof/>
          <w:lang w:eastAsia="en-US"/>
        </w:rPr>
        <mc:AlternateContent>
          <mc:Choice Requires="wps">
            <w:drawing>
              <wp:anchor distT="0" distB="0" distL="114300" distR="114300" simplePos="0" relativeHeight="251761152" behindDoc="0" locked="0" layoutInCell="1" allowOverlap="1" wp14:anchorId="24245A0C" wp14:editId="2C678577">
                <wp:simplePos x="0" y="0"/>
                <wp:positionH relativeFrom="column">
                  <wp:posOffset>-278765</wp:posOffset>
                </wp:positionH>
                <wp:positionV relativeFrom="paragraph">
                  <wp:posOffset>-11430</wp:posOffset>
                </wp:positionV>
                <wp:extent cx="685800" cy="337820"/>
                <wp:effectExtent l="0" t="0" r="25400" b="1778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28F8D49" w14:textId="4C61E081" w:rsidR="00F4041C" w:rsidRPr="001269F9" w:rsidRDefault="00F4041C" w:rsidP="00D347DB">
                            <w:pPr>
                              <w:jc w:val="center"/>
                              <w:rPr>
                                <w:sz w:val="20"/>
                              </w:rPr>
                            </w:pPr>
                            <w:r>
                              <w:rPr>
                                <w:sz w:val="20"/>
                              </w:rPr>
                              <w:t>1:13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72" type="#_x0000_t202" style="position:absolute;left:0;text-align:left;margin-left:-21.9pt;margin-top:-.85pt;width:54pt;height:26.6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" filled="f">
                <v:textbox inset="0,0,0,0">
                  <w:txbxContent>
                    <w:p w14:paraId="228F8D49" w14:textId="4C61E081" w:rsidR="00F4041C" w:rsidRPr="001269F9" w:rsidRDefault="00F4041C" w:rsidP="00D347DB">
                      <w:pPr>
                        <w:jc w:val="center"/>
                        <w:rPr>
                          <w:sz w:val="20"/>
                        </w:rPr>
                      </w:pPr>
                      <w:r>
                        <w:rPr>
                          <w:sz w:val="20"/>
                        </w:rPr>
                        <w:t>1:13</w:t>
                      </w:r>
                    </w:p>
                  </w:txbxContent>
                </v:textbox>
              </v:shape>
            </w:pict>
          </mc:Fallback>
        </mc:AlternateContent>
      </w:r>
      <w:r w:rsidR="00F23AEF" w:rsidRPr="00BA05E0">
        <w:rPr>
          <w:rFonts w:cs="Arial"/>
        </w:rPr>
        <w:t>Christ's victory over His enemies before the Millennium (1:13) is linked with the promise that believers will share in that victory (</w:t>
      </w:r>
      <w:r w:rsidR="00F23AEF" w:rsidRPr="004364C7">
        <w:rPr>
          <w:rFonts w:ascii="Bwgrki" w:hAnsi="Bwgrki" w:cs="Arial"/>
        </w:rPr>
        <w:t>swthri</w:t>
      </w:r>
      <w:proofErr w:type="gramStart"/>
      <w:r w:rsidR="00F23AEF">
        <w:rPr>
          <w:rFonts w:ascii="Bwgrki" w:hAnsi="Bwgrki" w:cs="Arial"/>
        </w:rPr>
        <w:t>,</w:t>
      </w:r>
      <w:r w:rsidR="00F23AEF" w:rsidRPr="004364C7">
        <w:rPr>
          <w:rFonts w:ascii="Bwgrki" w:hAnsi="Bwgrki" w:cs="Arial"/>
        </w:rPr>
        <w:t>a</w:t>
      </w:r>
      <w:proofErr w:type="gramEnd"/>
      <w:r w:rsidR="00F23AEF" w:rsidRPr="00BA05E0">
        <w:rPr>
          <w:rFonts w:cs="Arial"/>
        </w:rPr>
        <w:t xml:space="preserve">; 1:14).  </w:t>
      </w:r>
    </w:p>
    <w:p w14:paraId="1F94ABB4" w14:textId="457C616C" w:rsidR="00F23AEF" w:rsidRPr="00BA05E0" w:rsidRDefault="00841E0A" w:rsidP="00F23AEF">
      <w:pPr>
        <w:pStyle w:val="Heading6"/>
        <w:rPr>
          <w:rFonts w:cs="Arial"/>
        </w:rPr>
      </w:pPr>
      <w:r w:rsidRPr="008B1F91">
        <w:rPr>
          <w:rFonts w:cs="Arial"/>
          <w:noProof/>
          <w:lang w:eastAsia="en-US"/>
        </w:rPr>
        <w:lastRenderedPageBreak/>
        <mc:AlternateContent>
          <mc:Choice Requires="wps">
            <w:drawing>
              <wp:anchor distT="0" distB="0" distL="114300" distR="114300" simplePos="0" relativeHeight="251777536" behindDoc="0" locked="0" layoutInCell="1" allowOverlap="1" wp14:anchorId="0F2BE77A" wp14:editId="53BC8A44">
                <wp:simplePos x="0" y="0"/>
                <wp:positionH relativeFrom="column">
                  <wp:posOffset>-164465</wp:posOffset>
                </wp:positionH>
                <wp:positionV relativeFrom="paragraph">
                  <wp:posOffset>350520</wp:posOffset>
                </wp:positionV>
                <wp:extent cx="685800" cy="337820"/>
                <wp:effectExtent l="0" t="0" r="25400" b="17780"/>
                <wp:wrapNone/>
                <wp:docPr id="8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907E3A" w14:textId="575C35E3" w:rsidR="00F4041C" w:rsidRPr="001269F9" w:rsidRDefault="00F4041C" w:rsidP="00D347DB">
                            <w:pPr>
                              <w:jc w:val="center"/>
                              <w:rPr>
                                <w:sz w:val="20"/>
                              </w:rPr>
                            </w:pPr>
                            <w:r>
                              <w:rPr>
                                <w:sz w:val="20"/>
                              </w:rPr>
                              <w:t>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3" type="#_x0000_t202" style="position:absolute;left:0;text-align:left;margin-left:-12.9pt;margin-top:27.6pt;width:54pt;height:26.6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" filled="f">
                <v:textbox inset="0,0,0,0">
                  <w:txbxContent>
                    <w:p w14:paraId="33907E3A" w14:textId="575C35E3" w:rsidR="00F4041C" w:rsidRPr="001269F9" w:rsidRDefault="00F4041C" w:rsidP="00D347DB">
                      <w:pPr>
                        <w:jc w:val="center"/>
                        <w:rPr>
                          <w:sz w:val="20"/>
                        </w:rPr>
                      </w:pPr>
                      <w:r>
                        <w:rPr>
                          <w:sz w:val="20"/>
                        </w:rPr>
                        <w:t>2:5</w:t>
                      </w:r>
                    </w:p>
                  </w:txbxContent>
                </v:textbox>
              </v:shape>
            </w:pict>
          </mc:Fallback>
        </mc:AlternateContent>
      </w:r>
      <w:r w:rsidRPr="008B1F91">
        <w:rPr>
          <w:rFonts w:cs="Arial"/>
          <w:noProof/>
          <w:lang w:eastAsia="en-US"/>
        </w:rPr>
        <mc:AlternateContent>
          <mc:Choice Requires="wps">
            <w:drawing>
              <wp:anchor distT="0" distB="0" distL="114300" distR="114300" simplePos="0" relativeHeight="251776512" behindDoc="0" locked="0" layoutInCell="1" allowOverlap="1" wp14:anchorId="6C5A1679" wp14:editId="4F42E0F2">
                <wp:simplePos x="0" y="0"/>
                <wp:positionH relativeFrom="column">
                  <wp:posOffset>-164465</wp:posOffset>
                </wp:positionH>
                <wp:positionV relativeFrom="paragraph">
                  <wp:posOffset>24130</wp:posOffset>
                </wp:positionV>
                <wp:extent cx="685800" cy="337820"/>
                <wp:effectExtent l="0" t="0" r="25400" b="1778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4CBEEA" w14:textId="4598DA26" w:rsidR="00F4041C" w:rsidRPr="001269F9" w:rsidRDefault="00F4041C" w:rsidP="00D347DB">
                            <w:pPr>
                              <w:jc w:val="center"/>
                              <w:rPr>
                                <w:sz w:val="20"/>
                              </w:rPr>
                            </w:pPr>
                            <w:r>
                              <w:rPr>
                                <w:sz w:val="20"/>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74" type="#_x0000_t202" style="position:absolute;left:0;text-align:left;margin-left:-12.9pt;margin-top:1.9pt;width:54pt;height:26.6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" filled="f">
                <v:textbox inset="0,0,0,0">
                  <w:txbxContent>
                    <w:p w14:paraId="544CBEEA" w14:textId="4598DA26" w:rsidR="00F4041C" w:rsidRPr="001269F9" w:rsidRDefault="00F4041C" w:rsidP="00D347DB">
                      <w:pPr>
                        <w:jc w:val="center"/>
                        <w:rPr>
                          <w:sz w:val="20"/>
                        </w:rPr>
                      </w:pPr>
                      <w:r>
                        <w:rPr>
                          <w:sz w:val="20"/>
                        </w:rPr>
                        <w:t>2:3</w:t>
                      </w:r>
                    </w:p>
                  </w:txbxContent>
                </v:textbox>
              </v:shape>
            </w:pict>
          </mc:Fallback>
        </mc:AlternateContent>
      </w:r>
      <w:r w:rsidR="00F23AEF" w:rsidRPr="00BA05E0">
        <w:rPr>
          <w:rFonts w:cs="Arial"/>
        </w:rPr>
        <w:t>The</w:t>
      </w:r>
      <w:r>
        <w:rPr>
          <w:rFonts w:cs="Arial"/>
        </w:rPr>
        <w:t xml:space="preserve"> same eschatological salvation </w:t>
      </w:r>
      <w:r w:rsidR="00F23AEF" w:rsidRPr="00BA05E0">
        <w:rPr>
          <w:rFonts w:cs="Arial"/>
        </w:rPr>
        <w:t xml:space="preserve">is referred to three verses later </w:t>
      </w:r>
      <w:r>
        <w:rPr>
          <w:rFonts w:cs="Arial"/>
        </w:rPr>
        <w:t xml:space="preserve">as God’s “place of rest” </w:t>
      </w:r>
      <w:r w:rsidR="00F23AEF" w:rsidRPr="00BA05E0">
        <w:rPr>
          <w:rFonts w:cs="Arial"/>
        </w:rPr>
        <w:t xml:space="preserve">(2:3), which Christ will share with </w:t>
      </w:r>
      <w:r>
        <w:rPr>
          <w:rFonts w:cs="Arial"/>
        </w:rPr>
        <w:t>man in “the world to come,” or m</w:t>
      </w:r>
      <w:r w:rsidR="00F23AEF" w:rsidRPr="00BA05E0">
        <w:rPr>
          <w:rFonts w:cs="Arial"/>
        </w:rPr>
        <w:t xml:space="preserve">illennium (2:5).  </w:t>
      </w:r>
    </w:p>
    <w:p w14:paraId="258BE4D2" w14:textId="0F580ADA" w:rsidR="00F23AEF" w:rsidRPr="00BA05E0" w:rsidRDefault="00045577" w:rsidP="00F23AEF">
      <w:pPr>
        <w:pStyle w:val="Heading6"/>
        <w:rPr>
          <w:rFonts w:cs="Arial"/>
        </w:rPr>
      </w:pPr>
      <w:r w:rsidRPr="008B1F91">
        <w:rPr>
          <w:rFonts w:cs="Arial"/>
          <w:noProof/>
          <w:lang w:eastAsia="en-US"/>
        </w:rPr>
        <mc:AlternateContent>
          <mc:Choice Requires="wps">
            <w:drawing>
              <wp:anchor distT="0" distB="0" distL="114300" distR="114300" simplePos="0" relativeHeight="251780608" behindDoc="0" locked="0" layoutInCell="1" allowOverlap="1" wp14:anchorId="44E93AC5" wp14:editId="3C881EFB">
                <wp:simplePos x="0" y="0"/>
                <wp:positionH relativeFrom="column">
                  <wp:posOffset>-164465</wp:posOffset>
                </wp:positionH>
                <wp:positionV relativeFrom="paragraph">
                  <wp:posOffset>516255</wp:posOffset>
                </wp:positionV>
                <wp:extent cx="685800" cy="337820"/>
                <wp:effectExtent l="0" t="0" r="25400" b="17780"/>
                <wp:wrapNone/>
                <wp:docPr id="8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6D695E" w14:textId="72B43C6C" w:rsidR="00F4041C" w:rsidRPr="001269F9" w:rsidRDefault="00F4041C" w:rsidP="00D347DB">
                            <w:pPr>
                              <w:jc w:val="center"/>
                              <w:rPr>
                                <w:sz w:val="20"/>
                              </w:rPr>
                            </w:pPr>
                            <w:r>
                              <w:rPr>
                                <w:sz w:val="20"/>
                              </w:rPr>
                              <w:t>3:6b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5" type="#_x0000_t202" style="position:absolute;left:0;text-align:left;margin-left:-12.9pt;margin-top:40.65pt;width:54pt;height:26.6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" filled="f">
                <v:textbox inset="0,0,0,0">
                  <w:txbxContent>
                    <w:p w14:paraId="346D695E" w14:textId="72B43C6C" w:rsidR="00F4041C" w:rsidRPr="001269F9" w:rsidRDefault="00F4041C" w:rsidP="00D347DB">
                      <w:pPr>
                        <w:jc w:val="center"/>
                        <w:rPr>
                          <w:sz w:val="20"/>
                        </w:rPr>
                      </w:pPr>
                      <w:r>
                        <w:rPr>
                          <w:sz w:val="20"/>
                        </w:rPr>
                        <w:t>3:6b</w:t>
                      </w:r>
                    </w:p>
                  </w:txbxContent>
                </v:textbox>
              </v:shape>
            </w:pict>
          </mc:Fallback>
        </mc:AlternateContent>
      </w:r>
      <w:r w:rsidRPr="008B1F91">
        <w:rPr>
          <w:rFonts w:cs="Arial"/>
          <w:noProof/>
          <w:lang w:eastAsia="en-US"/>
        </w:rPr>
        <mc:AlternateContent>
          <mc:Choice Requires="wps">
            <w:drawing>
              <wp:anchor distT="0" distB="0" distL="114300" distR="114300" simplePos="0" relativeHeight="251779584" behindDoc="0" locked="0" layoutInCell="1" allowOverlap="1" wp14:anchorId="371E75D9" wp14:editId="4D195441">
                <wp:simplePos x="0" y="0"/>
                <wp:positionH relativeFrom="column">
                  <wp:posOffset>-164465</wp:posOffset>
                </wp:positionH>
                <wp:positionV relativeFrom="paragraph">
                  <wp:posOffset>189865</wp:posOffset>
                </wp:positionV>
                <wp:extent cx="685800" cy="337820"/>
                <wp:effectExtent l="0" t="0" r="25400" b="1778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98258F" w14:textId="37B79F61" w:rsidR="00F4041C" w:rsidRPr="001269F9" w:rsidRDefault="00F4041C" w:rsidP="00D347DB">
                            <w:pPr>
                              <w:jc w:val="center"/>
                              <w:rPr>
                                <w:sz w:val="20"/>
                              </w:rPr>
                            </w:pPr>
                            <w:r>
                              <w:rPr>
                                <w:sz w:val="20"/>
                              </w:rPr>
                              <w:t>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76" type="#_x0000_t202" style="position:absolute;left:0;text-align:left;margin-left:-12.9pt;margin-top:14.95pt;width:54pt;height:26.6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" filled="f">
                <v:textbox inset="0,0,0,0">
                  <w:txbxContent>
                    <w:p w14:paraId="3998258F" w14:textId="37B79F61" w:rsidR="00F4041C" w:rsidRPr="001269F9" w:rsidRDefault="00F4041C" w:rsidP="00D347DB">
                      <w:pPr>
                        <w:jc w:val="center"/>
                        <w:rPr>
                          <w:sz w:val="20"/>
                        </w:rPr>
                      </w:pPr>
                      <w:r>
                        <w:rPr>
                          <w:sz w:val="20"/>
                        </w:rPr>
                        <w:t>3:1</w:t>
                      </w:r>
                    </w:p>
                  </w:txbxContent>
                </v:textbox>
              </v:shape>
            </w:pict>
          </mc:Fallback>
        </mc:AlternateContent>
      </w:r>
      <w:r w:rsidR="00F23AEF" w:rsidRPr="00BA05E0">
        <w:rPr>
          <w:rFonts w:cs="Arial"/>
        </w:rPr>
        <w:t>That Christians are companions with Christ in His future dominion is repeated in chapter 3 (3:1, 14; cf. 6:4; 12:8).  However, the saints' promise of reigning with Him is contingent upon their continued faithfulness to their confession (3:6b)</w:t>
      </w:r>
    </w:p>
    <w:p w14:paraId="02D60A42" w14:textId="77777777" w:rsidR="00F23AEF" w:rsidRPr="00BA05E0" w:rsidRDefault="00F23AEF" w:rsidP="00F23AEF">
      <w:pPr>
        <w:pStyle w:val="Heading5"/>
        <w:rPr>
          <w:rFonts w:cs="Arial"/>
        </w:rPr>
      </w:pPr>
      <w:r w:rsidRPr="00BA05E0">
        <w:rPr>
          <w:rFonts w:cs="Arial"/>
          <w:b/>
          <w:u w:val="single"/>
        </w:rPr>
        <w:t>The land promise</w:t>
      </w:r>
      <w:r w:rsidRPr="00BA05E0">
        <w:rPr>
          <w:rFonts w:cs="Arial"/>
        </w:rPr>
        <w:t xml:space="preserve"> is mentioned repeatedly in the passage itself (3:7–4:13).</w:t>
      </w:r>
    </w:p>
    <w:p w14:paraId="685441C4" w14:textId="099AE8D4" w:rsidR="00F23AEF" w:rsidRPr="00BA05E0" w:rsidRDefault="00045577" w:rsidP="00F23AEF">
      <w:pPr>
        <w:pStyle w:val="Heading6"/>
        <w:rPr>
          <w:rFonts w:cs="Arial"/>
        </w:rPr>
      </w:pPr>
      <w:r w:rsidRPr="008B1F91">
        <w:rPr>
          <w:rFonts w:cs="Arial"/>
          <w:noProof/>
          <w:lang w:eastAsia="en-US"/>
        </w:rPr>
        <mc:AlternateContent>
          <mc:Choice Requires="wps">
            <w:drawing>
              <wp:anchor distT="0" distB="0" distL="114300" distR="114300" simplePos="0" relativeHeight="251782656" behindDoc="0" locked="0" layoutInCell="1" allowOverlap="1" wp14:anchorId="60A284C3" wp14:editId="7433D2BF">
                <wp:simplePos x="0" y="0"/>
                <wp:positionH relativeFrom="column">
                  <wp:posOffset>-164465</wp:posOffset>
                </wp:positionH>
                <wp:positionV relativeFrom="paragraph">
                  <wp:posOffset>-232410</wp:posOffset>
                </wp:positionV>
                <wp:extent cx="685800" cy="337820"/>
                <wp:effectExtent l="0" t="0" r="25400" b="1778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92880F" w14:textId="7FB1ABDD" w:rsidR="00F4041C" w:rsidRPr="001269F9" w:rsidRDefault="00F4041C" w:rsidP="00D347DB">
                            <w:pPr>
                              <w:jc w:val="center"/>
                              <w:rPr>
                                <w:sz w:val="20"/>
                              </w:rPr>
                            </w:pPr>
                            <w:r>
                              <w:rPr>
                                <w:sz w:val="20"/>
                              </w:rPr>
                              <w:t>• 2 Land promise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77" type="#_x0000_t202" style="position:absolute;left:0;text-align:left;margin-left:-12.9pt;margin-top:-18.25pt;width:54pt;height:26.6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" filled="f">
                <v:textbox inset="0,0,0,0">
                  <w:txbxContent>
                    <w:p w14:paraId="6A92880F" w14:textId="7FB1ABDD" w:rsidR="00F4041C" w:rsidRPr="001269F9" w:rsidRDefault="00F4041C" w:rsidP="00D347DB">
                      <w:pPr>
                        <w:jc w:val="center"/>
                        <w:rPr>
                          <w:sz w:val="20"/>
                        </w:rPr>
                      </w:pPr>
                      <w:r>
                        <w:rPr>
                          <w:sz w:val="20"/>
                        </w:rPr>
                        <w:t>• 2 Land promise</w:t>
                      </w:r>
                    </w:p>
                  </w:txbxContent>
                </v:textbox>
              </v:shape>
            </w:pict>
          </mc:Fallback>
        </mc:AlternateContent>
      </w:r>
      <w:r w:rsidRPr="008B1F91">
        <w:rPr>
          <w:rFonts w:cs="Arial"/>
          <w:noProof/>
          <w:lang w:eastAsia="en-US"/>
        </w:rPr>
        <mc:AlternateContent>
          <mc:Choice Requires="wps">
            <w:drawing>
              <wp:anchor distT="0" distB="0" distL="114300" distR="114300" simplePos="0" relativeHeight="251783680" behindDoc="0" locked="0" layoutInCell="1" allowOverlap="1" wp14:anchorId="118A7778" wp14:editId="0815F251">
                <wp:simplePos x="0" y="0"/>
                <wp:positionH relativeFrom="column">
                  <wp:posOffset>-164465</wp:posOffset>
                </wp:positionH>
                <wp:positionV relativeFrom="paragraph">
                  <wp:posOffset>93980</wp:posOffset>
                </wp:positionV>
                <wp:extent cx="685800" cy="337820"/>
                <wp:effectExtent l="0" t="0" r="25400" b="17780"/>
                <wp:wrapNone/>
                <wp:docPr id="8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1A95E9" w14:textId="14FBBA5E" w:rsidR="00F4041C" w:rsidRPr="001269F9" w:rsidRDefault="00F4041C" w:rsidP="00D347DB">
                            <w:pPr>
                              <w:jc w:val="center"/>
                              <w:rPr>
                                <w:sz w:val="20"/>
                              </w:rPr>
                            </w:pPr>
                            <w:r>
                              <w:rPr>
                                <w:sz w:val="20"/>
                              </w:rPr>
                              <w:t xml:space="preserve">4:3 </w:t>
                            </w:r>
                            <w:r>
                              <w:rPr>
                                <w:sz w:val="20"/>
                              </w:rPr>
                              <w:br/>
                              <w:t>(cf. Ps. 95)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8" type="#_x0000_t202" style="position:absolute;left:0;text-align:left;margin-left:-12.9pt;margin-top:7.4pt;width:54pt;height:26.6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" filled="f">
                <v:textbox inset="0,0,0,0">
                  <w:txbxContent>
                    <w:p w14:paraId="021A95E9" w14:textId="14FBBA5E" w:rsidR="00F4041C" w:rsidRPr="001269F9" w:rsidRDefault="00F4041C" w:rsidP="00D347DB">
                      <w:pPr>
                        <w:jc w:val="center"/>
                        <w:rPr>
                          <w:sz w:val="20"/>
                        </w:rPr>
                      </w:pPr>
                      <w:r>
                        <w:rPr>
                          <w:sz w:val="20"/>
                        </w:rPr>
                        <w:t xml:space="preserve">4:3 </w:t>
                      </w:r>
                      <w:r>
                        <w:rPr>
                          <w:sz w:val="20"/>
                        </w:rPr>
                        <w:br/>
                        <w:t>(cf. Ps. 95)</w:t>
                      </w:r>
                    </w:p>
                  </w:txbxContent>
                </v:textbox>
              </v:shape>
            </w:pict>
          </mc:Fallback>
        </mc:AlternateContent>
      </w:r>
      <w:r w:rsidR="00F23AEF" w:rsidRPr="00BA05E0">
        <w:rPr>
          <w:rFonts w:cs="Arial"/>
        </w:rPr>
        <w:t>The text quotes Psalm 95 five times (3:7-11, 15; 4:3, 5, 7) to emphasize millennial rest in Canaan.  Surely the “rest” of Psalm 95 is not eternal rest in heaven or the spiritual rest of salvation, but the repose Israel sought in having her own land.  As Psalm 95 is an enthronement psalm that depicts the time of the Messiah’s rule, it is appropriate that the author use this particular psalm to refer to the millennial rest.</w:t>
      </w:r>
    </w:p>
    <w:p w14:paraId="036BFA77" w14:textId="16E2D074" w:rsidR="00F23AEF" w:rsidRPr="00BA05E0" w:rsidRDefault="00A37CAA" w:rsidP="00F23AEF">
      <w:pPr>
        <w:pStyle w:val="Heading6"/>
        <w:rPr>
          <w:rFonts w:cs="Arial"/>
        </w:rPr>
      </w:pPr>
      <w:r w:rsidRPr="008B1F91">
        <w:rPr>
          <w:rFonts w:cs="Arial"/>
          <w:noProof/>
          <w:lang w:eastAsia="en-US"/>
        </w:rPr>
        <mc:AlternateContent>
          <mc:Choice Requires="wps">
            <w:drawing>
              <wp:anchor distT="0" distB="0" distL="114300" distR="114300" simplePos="0" relativeHeight="251764224" behindDoc="0" locked="0" layoutInCell="1" allowOverlap="1" wp14:anchorId="2E40727C" wp14:editId="1663B7E7">
                <wp:simplePos x="0" y="0"/>
                <wp:positionH relativeFrom="column">
                  <wp:posOffset>-164465</wp:posOffset>
                </wp:positionH>
                <wp:positionV relativeFrom="paragraph">
                  <wp:posOffset>137160</wp:posOffset>
                </wp:positionV>
                <wp:extent cx="685800" cy="337820"/>
                <wp:effectExtent l="0" t="0" r="25400" b="1778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65C138" w14:textId="60EDDD47" w:rsidR="00F4041C" w:rsidRPr="001269F9" w:rsidRDefault="00F4041C" w:rsidP="00D347DB">
                            <w:pPr>
                              <w:jc w:val="center"/>
                              <w:rPr>
                                <w:sz w:val="20"/>
                              </w:rPr>
                            </w:pPr>
                            <w:r>
                              <w:rPr>
                                <w:sz w:val="20"/>
                              </w:rPr>
                              <w:t>Joshua offered rest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79" type="#_x0000_t202" style="position:absolute;left:0;text-align:left;margin-left:-12.9pt;margin-top:10.8pt;width:54pt;height:26.6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" filled="f">
                <v:textbox inset="0,0,0,0">
                  <w:txbxContent>
                    <w:p w14:paraId="0165C138" w14:textId="60EDDD47" w:rsidR="00F4041C" w:rsidRPr="001269F9" w:rsidRDefault="00F4041C" w:rsidP="00D347DB">
                      <w:pPr>
                        <w:jc w:val="center"/>
                        <w:rPr>
                          <w:sz w:val="20"/>
                        </w:rPr>
                      </w:pPr>
                      <w:r>
                        <w:rPr>
                          <w:sz w:val="20"/>
                        </w:rPr>
                        <w:t>Joshua offered rest</w:t>
                      </w:r>
                    </w:p>
                  </w:txbxContent>
                </v:textbox>
              </v:shape>
            </w:pict>
          </mc:Fallback>
        </mc:AlternateContent>
      </w:r>
      <w:r w:rsidR="00F23AEF" w:rsidRPr="00BA05E0">
        <w:rPr>
          <w:rFonts w:cs="Arial"/>
        </w:rPr>
        <w:t>The “rest” in this passage must be something that Joshua could have offered his people had they believed.  Certainly he could not have offered them salvation (spiritual peace) or eternal life (heaven).  However, what he did offer was access to the land so that wherever the people would tread, that land would be theirs (Josh. 1:3).</w:t>
      </w:r>
    </w:p>
    <w:p w14:paraId="60744DD1" w14:textId="0C7A3943" w:rsidR="00F23AEF" w:rsidRPr="00BA05E0" w:rsidRDefault="00A37CAA" w:rsidP="00F23AEF">
      <w:pPr>
        <w:pStyle w:val="Heading6"/>
        <w:rPr>
          <w:rFonts w:cs="Arial"/>
        </w:rPr>
      </w:pPr>
      <w:r w:rsidRPr="008B1F91">
        <w:rPr>
          <w:rFonts w:cs="Arial"/>
          <w:noProof/>
          <w:lang w:eastAsia="en-US"/>
        </w:rPr>
        <mc:AlternateContent>
          <mc:Choice Requires="wps">
            <w:drawing>
              <wp:anchor distT="0" distB="0" distL="114300" distR="114300" simplePos="0" relativeHeight="251765248" behindDoc="0" locked="0" layoutInCell="1" allowOverlap="1" wp14:anchorId="12D3CC96" wp14:editId="47F3736A">
                <wp:simplePos x="0" y="0"/>
                <wp:positionH relativeFrom="column">
                  <wp:posOffset>-164465</wp:posOffset>
                </wp:positionH>
                <wp:positionV relativeFrom="paragraph">
                  <wp:posOffset>95885</wp:posOffset>
                </wp:positionV>
                <wp:extent cx="685800" cy="337820"/>
                <wp:effectExtent l="0" t="0" r="25400" b="17780"/>
                <wp:wrapNone/>
                <wp:docPr id="7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F76A15" w14:textId="40E04F19" w:rsidR="00F4041C" w:rsidRPr="001269F9" w:rsidRDefault="00F4041C" w:rsidP="00D347DB">
                            <w:pPr>
                              <w:jc w:val="center"/>
                              <w:rPr>
                                <w:sz w:val="20"/>
                              </w:rPr>
                            </w:pPr>
                            <w:r>
                              <w:rPr>
                                <w:sz w:val="20"/>
                              </w:rPr>
                              <w:t>4:10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0" type="#_x0000_t202" style="position:absolute;left:0;text-align:left;margin-left:-12.9pt;margin-top:7.55pt;width:54pt;height:26.6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" filled="f">
                <v:textbox inset="0,0,0,0">
                  <w:txbxContent>
                    <w:p w14:paraId="4AF76A15" w14:textId="40E04F19" w:rsidR="00F4041C" w:rsidRPr="001269F9" w:rsidRDefault="00F4041C" w:rsidP="00D347DB">
                      <w:pPr>
                        <w:jc w:val="center"/>
                        <w:rPr>
                          <w:sz w:val="20"/>
                        </w:rPr>
                      </w:pPr>
                      <w:r>
                        <w:rPr>
                          <w:sz w:val="20"/>
                        </w:rPr>
                        <w:t>4:10</w:t>
                      </w:r>
                    </w:p>
                  </w:txbxContent>
                </v:textbox>
              </v:shape>
            </w:pict>
          </mc:Fallback>
        </mc:AlternateContent>
      </w:r>
      <w:r w:rsidR="00F23AEF" w:rsidRPr="00BA05E0">
        <w:rPr>
          <w:rFonts w:cs="Arial"/>
        </w:rPr>
        <w:t xml:space="preserve">The millennial view best explains the “work” in 4:10: “for anyone who enters God's rest also rests from his own work, just as God did from his.”  Most </w:t>
      </w:r>
      <w:proofErr w:type="gramStart"/>
      <w:r w:rsidR="00F23AEF" w:rsidRPr="00BA05E0">
        <w:rPr>
          <w:rFonts w:cs="Arial"/>
        </w:rPr>
        <w:t>commentators</w:t>
      </w:r>
      <w:proofErr w:type="gramEnd"/>
      <w:r w:rsidR="00F23AEF" w:rsidRPr="00BA05E0">
        <w:rPr>
          <w:rFonts w:cs="Arial"/>
        </w:rPr>
        <w:t xml:space="preserve"> see the work here as a figurative “abstention from servile work” or sinful deeds at all times.  However, ceasing work in a literal sense makes better sense since the text compares man's rest with God's rest from His literal work of creation; certainly God does not rest from sinful deeds.  </w:t>
      </w:r>
    </w:p>
    <w:p w14:paraId="68DA39AB" w14:textId="220C09B7" w:rsidR="00F23AEF" w:rsidRPr="00BA05E0" w:rsidRDefault="00B3092A" w:rsidP="00F23AEF">
      <w:pPr>
        <w:pStyle w:val="Heading5"/>
        <w:rPr>
          <w:rFonts w:cs="Arial"/>
        </w:rPr>
      </w:pPr>
      <w:r w:rsidRPr="008B1F91">
        <w:rPr>
          <w:rFonts w:cs="Arial"/>
          <w:noProof/>
          <w:lang w:eastAsia="en-US"/>
        </w:rPr>
        <mc:AlternateContent>
          <mc:Choice Requires="wps">
            <w:drawing>
              <wp:anchor distT="0" distB="0" distL="114300" distR="114300" simplePos="0" relativeHeight="251789824" behindDoc="0" locked="0" layoutInCell="1" allowOverlap="1" wp14:anchorId="42DD7A89" wp14:editId="45B2B76E">
                <wp:simplePos x="0" y="0"/>
                <wp:positionH relativeFrom="column">
                  <wp:posOffset>-164465</wp:posOffset>
                </wp:positionH>
                <wp:positionV relativeFrom="paragraph">
                  <wp:posOffset>8890</wp:posOffset>
                </wp:positionV>
                <wp:extent cx="685800" cy="337820"/>
                <wp:effectExtent l="0" t="0" r="25400" b="1778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95114C0" w14:textId="21079CE1" w:rsidR="00F4041C" w:rsidRPr="001269F9" w:rsidRDefault="00F4041C" w:rsidP="00D347DB">
                            <w:pPr>
                              <w:jc w:val="center"/>
                              <w:rPr>
                                <w:sz w:val="20"/>
                              </w:rPr>
                            </w:pPr>
                            <w:r>
                              <w:rPr>
                                <w:sz w:val="20"/>
                              </w:rPr>
                              <w:t>• 3 Other Scripture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81" type="#_x0000_t202" style="position:absolute;left:0;text-align:left;margin-left:-12.9pt;margin-top:.7pt;width:54pt;height:26.6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" filled="f">
                <v:textbox inset="0,0,0,0">
                  <w:txbxContent>
                    <w:p w14:paraId="695114C0" w14:textId="21079CE1" w:rsidR="00F4041C" w:rsidRPr="001269F9" w:rsidRDefault="00F4041C" w:rsidP="00D347DB">
                      <w:pPr>
                        <w:jc w:val="center"/>
                        <w:rPr>
                          <w:sz w:val="20"/>
                        </w:rPr>
                      </w:pPr>
                      <w:r>
                        <w:rPr>
                          <w:sz w:val="20"/>
                        </w:rPr>
                        <w:t>• 3 Other Scripture</w:t>
                      </w:r>
                    </w:p>
                  </w:txbxContent>
                </v:textbox>
              </v:shape>
            </w:pict>
          </mc:Fallback>
        </mc:AlternateContent>
      </w:r>
      <w:r w:rsidR="00F23AEF" w:rsidRPr="00BA05E0">
        <w:rPr>
          <w:rFonts w:cs="Arial"/>
          <w:b/>
          <w:u w:val="single"/>
        </w:rPr>
        <w:t>Other Scripture</w:t>
      </w:r>
      <w:r w:rsidR="00F23AEF" w:rsidRPr="00BA05E0">
        <w:rPr>
          <w:rFonts w:cs="Arial"/>
        </w:rPr>
        <w:t xml:space="preserve"> often depicts Israel as literally resting in the millennial age.</w:t>
      </w:r>
    </w:p>
    <w:p w14:paraId="16E340CC" w14:textId="34D7079F" w:rsidR="00F23AEF" w:rsidRPr="00BA05E0" w:rsidRDefault="00552D78" w:rsidP="00F23AEF">
      <w:pPr>
        <w:pStyle w:val="Heading6"/>
        <w:rPr>
          <w:rFonts w:cs="Arial"/>
        </w:rPr>
      </w:pPr>
      <w:r w:rsidRPr="008B1F91">
        <w:rPr>
          <w:rFonts w:cs="Arial"/>
          <w:noProof/>
          <w:lang w:eastAsia="en-US"/>
        </w:rPr>
        <mc:AlternateContent>
          <mc:Choice Requires="wps">
            <w:drawing>
              <wp:anchor distT="0" distB="0" distL="114300" distR="114300" simplePos="0" relativeHeight="251767296" behindDoc="0" locked="0" layoutInCell="1" allowOverlap="1" wp14:anchorId="35BD4983" wp14:editId="469191D6">
                <wp:simplePos x="0" y="0"/>
                <wp:positionH relativeFrom="column">
                  <wp:posOffset>-164465</wp:posOffset>
                </wp:positionH>
                <wp:positionV relativeFrom="paragraph">
                  <wp:posOffset>38735</wp:posOffset>
                </wp:positionV>
                <wp:extent cx="685800" cy="337820"/>
                <wp:effectExtent l="0" t="0" r="25400" b="1778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E2F6EF" w14:textId="3527185F" w:rsidR="00F4041C" w:rsidRPr="001269F9" w:rsidRDefault="00F4041C" w:rsidP="00D347DB">
                            <w:pPr>
                              <w:jc w:val="center"/>
                              <w:rPr>
                                <w:sz w:val="20"/>
                              </w:rPr>
                            </w:pPr>
                            <w:r>
                              <w:rPr>
                                <w:sz w:val="20"/>
                              </w:rPr>
                              <w:t>Ps. 132:14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82" type="#_x0000_t202" style="position:absolute;left:0;text-align:left;margin-left:-12.9pt;margin-top:3.05pt;width:54pt;height:26.6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" filled="f">
                <v:textbox inset="0,0,0,0">
                  <w:txbxContent>
                    <w:p w14:paraId="0BE2F6EF" w14:textId="3527185F" w:rsidR="00F4041C" w:rsidRPr="001269F9" w:rsidRDefault="00F4041C" w:rsidP="00D347DB">
                      <w:pPr>
                        <w:jc w:val="center"/>
                        <w:rPr>
                          <w:sz w:val="20"/>
                        </w:rPr>
                      </w:pPr>
                      <w:r>
                        <w:rPr>
                          <w:sz w:val="20"/>
                        </w:rPr>
                        <w:t>Ps. 132:14</w:t>
                      </w:r>
                    </w:p>
                  </w:txbxContent>
                </v:textbox>
              </v:shape>
            </w:pict>
          </mc:Fallback>
        </mc:AlternateContent>
      </w:r>
      <w:r w:rsidR="00F23AEF" w:rsidRPr="00BA05E0">
        <w:rPr>
          <w:rFonts w:cs="Arial"/>
        </w:rPr>
        <w:t xml:space="preserve">God says of Zion, “This is </w:t>
      </w:r>
      <w:proofErr w:type="gramStart"/>
      <w:r w:rsidR="00F23AEF" w:rsidRPr="00BA05E0">
        <w:rPr>
          <w:rFonts w:cs="Arial"/>
        </w:rPr>
        <w:t>My</w:t>
      </w:r>
      <w:proofErr w:type="gramEnd"/>
      <w:r w:rsidR="00F23AEF" w:rsidRPr="00BA05E0">
        <w:rPr>
          <w:rFonts w:cs="Arial"/>
        </w:rPr>
        <w:t xml:space="preserve"> resting place forever and ever; here I will sit enthroned, for I have desired it” (Ps. 132:14).  </w:t>
      </w:r>
    </w:p>
    <w:p w14:paraId="27398643" w14:textId="3C961A7E" w:rsidR="00F23AEF" w:rsidRPr="00BA05E0" w:rsidRDefault="00AE5B5C" w:rsidP="00F23AEF">
      <w:pPr>
        <w:pStyle w:val="Heading6"/>
        <w:rPr>
          <w:rFonts w:cs="Arial"/>
        </w:rPr>
      </w:pPr>
      <w:r w:rsidRPr="008B1F91">
        <w:rPr>
          <w:rFonts w:cs="Arial"/>
          <w:noProof/>
          <w:lang w:eastAsia="en-US"/>
        </w:rPr>
        <mc:AlternateContent>
          <mc:Choice Requires="wps">
            <w:drawing>
              <wp:anchor distT="0" distB="0" distL="114300" distR="114300" simplePos="0" relativeHeight="251787776" behindDoc="0" locked="0" layoutInCell="1" allowOverlap="1" wp14:anchorId="65833734" wp14:editId="75E9A126">
                <wp:simplePos x="0" y="0"/>
                <wp:positionH relativeFrom="column">
                  <wp:posOffset>-164465</wp:posOffset>
                </wp:positionH>
                <wp:positionV relativeFrom="paragraph">
                  <wp:posOffset>136525</wp:posOffset>
                </wp:positionV>
                <wp:extent cx="685800" cy="337820"/>
                <wp:effectExtent l="0" t="0" r="25400" b="1778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BF6BED" w14:textId="2ABDABD0" w:rsidR="00F4041C" w:rsidRPr="001269F9" w:rsidRDefault="00F4041C" w:rsidP="00D347DB">
                            <w:pPr>
                              <w:jc w:val="center"/>
                              <w:rPr>
                                <w:sz w:val="20"/>
                              </w:rPr>
                            </w:pPr>
                            <w:r>
                              <w:rPr>
                                <w:sz w:val="20"/>
                              </w:rPr>
                              <w:t>Isa. 14:3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83" type="#_x0000_t202" style="position:absolute;left:0;text-align:left;margin-left:-12.9pt;margin-top:10.75pt;width:54pt;height:26.6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" filled="f">
                <v:textbox inset="0,0,0,0">
                  <w:txbxContent>
                    <w:p w14:paraId="11BF6BED" w14:textId="2ABDABD0" w:rsidR="00F4041C" w:rsidRPr="001269F9" w:rsidRDefault="00F4041C" w:rsidP="00D347DB">
                      <w:pPr>
                        <w:jc w:val="center"/>
                        <w:rPr>
                          <w:sz w:val="20"/>
                        </w:rPr>
                      </w:pPr>
                      <w:r>
                        <w:rPr>
                          <w:sz w:val="20"/>
                        </w:rPr>
                        <w:t>Isa. 14:3</w:t>
                      </w:r>
                    </w:p>
                  </w:txbxContent>
                </v:textbox>
              </v:shape>
            </w:pict>
          </mc:Fallback>
        </mc:AlternateContent>
      </w:r>
      <w:r w:rsidR="00F23AEF" w:rsidRPr="00BA05E0">
        <w:rPr>
          <w:rFonts w:cs="Arial"/>
        </w:rPr>
        <w:t xml:space="preserve">As God rests there, so will Israel, for He will give the nation rest from pain and turmoil and harsh service in which it has been enslaved (Isa. 14:3).  </w:t>
      </w:r>
    </w:p>
    <w:p w14:paraId="64E07C00" w14:textId="5653E532" w:rsidR="00F23AEF" w:rsidRPr="00BA05E0" w:rsidRDefault="00552D78" w:rsidP="00F23AEF">
      <w:pPr>
        <w:pStyle w:val="Heading6"/>
        <w:rPr>
          <w:rFonts w:cs="Arial"/>
        </w:rPr>
      </w:pPr>
      <w:r w:rsidRPr="008B1F91">
        <w:rPr>
          <w:rFonts w:cs="Arial"/>
          <w:noProof/>
          <w:lang w:eastAsia="en-US"/>
        </w:rPr>
        <mc:AlternateContent>
          <mc:Choice Requires="wps">
            <w:drawing>
              <wp:anchor distT="0" distB="0" distL="114300" distR="114300" simplePos="0" relativeHeight="251785728" behindDoc="0" locked="0" layoutInCell="1" allowOverlap="1" wp14:anchorId="6B8C8973" wp14:editId="0981FC43">
                <wp:simplePos x="0" y="0"/>
                <wp:positionH relativeFrom="column">
                  <wp:posOffset>-164465</wp:posOffset>
                </wp:positionH>
                <wp:positionV relativeFrom="paragraph">
                  <wp:posOffset>120015</wp:posOffset>
                </wp:positionV>
                <wp:extent cx="685800" cy="337820"/>
                <wp:effectExtent l="0" t="0" r="25400" b="1778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BB0438" w14:textId="769CC706" w:rsidR="00F4041C" w:rsidRPr="001269F9" w:rsidRDefault="00F4041C" w:rsidP="00D347DB">
                            <w:pPr>
                              <w:jc w:val="center"/>
                              <w:rPr>
                                <w:sz w:val="20"/>
                              </w:rPr>
                            </w:pPr>
                            <w:r>
                              <w:rPr>
                                <w:sz w:val="20"/>
                              </w:rPr>
                              <w:t>Isa. 32:18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84" type="#_x0000_t202" style="position:absolute;left:0;text-align:left;margin-left:-12.9pt;margin-top:9.45pt;width:54pt;height:26.6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" filled="f">
                <v:textbox inset="0,0,0,0">
                  <w:txbxContent>
                    <w:p w14:paraId="2EBB0438" w14:textId="769CC706" w:rsidR="00F4041C" w:rsidRPr="001269F9" w:rsidRDefault="00F4041C" w:rsidP="00D347DB">
                      <w:pPr>
                        <w:jc w:val="center"/>
                        <w:rPr>
                          <w:sz w:val="20"/>
                        </w:rPr>
                      </w:pPr>
                      <w:r>
                        <w:rPr>
                          <w:sz w:val="20"/>
                        </w:rPr>
                        <w:t>Isa. 32:18</w:t>
                      </w:r>
                    </w:p>
                  </w:txbxContent>
                </v:textbox>
              </v:shape>
            </w:pict>
          </mc:Fallback>
        </mc:AlternateContent>
      </w:r>
      <w:r w:rsidR="00F23AEF" w:rsidRPr="00BA05E0">
        <w:rPr>
          <w:rFonts w:cs="Arial"/>
        </w:rPr>
        <w:t xml:space="preserve">He also promises, “My people will live in peaceful dwelling places, in secure homes, in undisturbed places of rest” (Isa. 32:18; cf. Ezek. 34:15). </w:t>
      </w:r>
    </w:p>
    <w:p w14:paraId="1301E6AB" w14:textId="17057E05" w:rsidR="00F23AEF" w:rsidRPr="00BA05E0" w:rsidRDefault="00632457" w:rsidP="00F23AEF">
      <w:pPr>
        <w:pStyle w:val="Heading6"/>
        <w:rPr>
          <w:rFonts w:cs="Arial"/>
        </w:rPr>
      </w:pPr>
      <w:r w:rsidRPr="008B1F91">
        <w:rPr>
          <w:rFonts w:cs="Arial"/>
          <w:noProof/>
          <w:lang w:eastAsia="en-US"/>
        </w:rPr>
        <mc:AlternateContent>
          <mc:Choice Requires="wps">
            <w:drawing>
              <wp:anchor distT="0" distB="0" distL="114300" distR="114300" simplePos="0" relativeHeight="251759104" behindDoc="0" locked="0" layoutInCell="1" allowOverlap="1" wp14:anchorId="1BD74AA0" wp14:editId="48C047FA">
                <wp:simplePos x="0" y="0"/>
                <wp:positionH relativeFrom="column">
                  <wp:posOffset>-164465</wp:posOffset>
                </wp:positionH>
                <wp:positionV relativeFrom="paragraph">
                  <wp:posOffset>509270</wp:posOffset>
                </wp:positionV>
                <wp:extent cx="685800" cy="337820"/>
                <wp:effectExtent l="0" t="0" r="25400" b="17780"/>
                <wp:wrapNone/>
                <wp:docPr id="7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814584" w14:textId="77777777" w:rsidR="00F4041C" w:rsidRPr="001269F9" w:rsidRDefault="00F4041C" w:rsidP="00D347DB">
                            <w:pPr>
                              <w:jc w:val="center"/>
                              <w:rPr>
                                <w:sz w:val="20"/>
                              </w:rPr>
                            </w:pPr>
                            <w:r>
                              <w:rPr>
                                <w:sz w:val="20"/>
                              </w:rPr>
                              <w:t>Tribal Redistribution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5" type="#_x0000_t202" style="position:absolute;left:0;text-align:left;margin-left:-12.9pt;margin-top:40.1pt;width:54pt;height:26.6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" filled="f">
                <v:textbox inset="0,0,0,0">
                  <w:txbxContent>
                    <w:p w14:paraId="02814584" w14:textId="77777777" w:rsidR="00F4041C" w:rsidRPr="001269F9" w:rsidRDefault="00F4041C" w:rsidP="00D347DB">
                      <w:pPr>
                        <w:jc w:val="center"/>
                        <w:rPr>
                          <w:sz w:val="20"/>
                        </w:rPr>
                      </w:pPr>
                      <w:r>
                        <w:rPr>
                          <w:sz w:val="20"/>
                        </w:rPr>
                        <w:t>Tribal Redistribution</w:t>
                      </w:r>
                    </w:p>
                  </w:txbxContent>
                </v:textbox>
              </v:shape>
            </w:pict>
          </mc:Fallback>
        </mc:AlternateContent>
      </w:r>
      <w:r w:rsidR="00F23AEF" w:rsidRPr="00BA05E0">
        <w:rPr>
          <w:rFonts w:cs="Arial"/>
        </w:rPr>
        <w:t>The kingdom age is spoken of as a time in which God “will rest in His love” (Zeph. 3:17).</w:t>
      </w:r>
    </w:p>
    <w:p w14:paraId="0DD1423D" w14:textId="77777777" w:rsidR="00AC1266" w:rsidRDefault="00AC1266" w:rsidP="00AC1266">
      <w:pPr>
        <w:pStyle w:val="Heading6"/>
      </w:pPr>
      <w:r>
        <w:t>Ezekiel 47–48 redistributes Joshua’s land.</w:t>
      </w:r>
    </w:p>
    <w:p w14:paraId="2FE6E4F8" w14:textId="77777777" w:rsidR="00AC1266" w:rsidRDefault="00AC1266" w:rsidP="00AC1266">
      <w:pPr>
        <w:pStyle w:val="Heading6"/>
      </w:pPr>
      <w:r w:rsidRPr="008B1F91">
        <w:rPr>
          <w:noProof/>
          <w:lang w:eastAsia="en-US"/>
        </w:rPr>
        <mc:AlternateContent>
          <mc:Choice Requires="wps">
            <w:drawing>
              <wp:anchor distT="0" distB="0" distL="114300" distR="114300" simplePos="0" relativeHeight="251755008" behindDoc="0" locked="0" layoutInCell="1" allowOverlap="1" wp14:anchorId="156834A6" wp14:editId="11FCBF0A">
                <wp:simplePos x="0" y="0"/>
                <wp:positionH relativeFrom="column">
                  <wp:posOffset>-164465</wp:posOffset>
                </wp:positionH>
                <wp:positionV relativeFrom="paragraph">
                  <wp:posOffset>139700</wp:posOffset>
                </wp:positionV>
                <wp:extent cx="685800" cy="337820"/>
                <wp:effectExtent l="0" t="0" r="25400" b="1778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95C03C" w14:textId="77777777" w:rsidR="00F4041C" w:rsidRPr="001269F9" w:rsidRDefault="00F4041C" w:rsidP="00AC1266">
                            <w:pPr>
                              <w:jc w:val="center"/>
                              <w:rPr>
                                <w:sz w:val="20"/>
                              </w:rPr>
                            </w:pPr>
                            <w:r>
                              <w:rPr>
                                <w:sz w:val="20"/>
                              </w:rPr>
                              <w:t>End Time Geography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86" type="#_x0000_t202" style="position:absolute;left:0;text-align:left;margin-left:-12.9pt;margin-top:11pt;width:54pt;height:26.6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" filled="f">
                <v:textbox inset="0,0,0,0">
                  <w:txbxContent>
                    <w:p w14:paraId="3595C03C" w14:textId="77777777" w:rsidR="00F4041C" w:rsidRPr="001269F9" w:rsidRDefault="00F4041C" w:rsidP="00AC1266">
                      <w:pPr>
                        <w:jc w:val="center"/>
                        <w:rPr>
                          <w:sz w:val="20"/>
                        </w:rPr>
                      </w:pPr>
                      <w:r>
                        <w:rPr>
                          <w:sz w:val="20"/>
                        </w:rPr>
                        <w:t>End Time Geography</w:t>
                      </w:r>
                    </w:p>
                  </w:txbxContent>
                </v:textbox>
              </v:shape>
            </w:pict>
          </mc:Fallback>
        </mc:AlternateContent>
      </w:r>
      <w:r>
        <w:t>End time geography even has land for the priests and Levites.</w:t>
      </w:r>
    </w:p>
    <w:p w14:paraId="47EACA85" w14:textId="750D5227" w:rsidR="00AC1266" w:rsidRDefault="00AC1266" w:rsidP="00AC1266">
      <w:pPr>
        <w:pStyle w:val="Heading6"/>
      </w:pPr>
      <w:r w:rsidRPr="008B1F91">
        <w:rPr>
          <w:noProof/>
          <w:lang w:eastAsia="en-US"/>
        </w:rPr>
        <mc:AlternateContent>
          <mc:Choice Requires="wps">
            <w:drawing>
              <wp:anchor distT="0" distB="0" distL="114300" distR="114300" simplePos="0" relativeHeight="251756032" behindDoc="0" locked="0" layoutInCell="1" allowOverlap="1" wp14:anchorId="161716FA" wp14:editId="23D2B893">
                <wp:simplePos x="0" y="0"/>
                <wp:positionH relativeFrom="column">
                  <wp:posOffset>-164465</wp:posOffset>
                </wp:positionH>
                <wp:positionV relativeFrom="paragraph">
                  <wp:posOffset>169545</wp:posOffset>
                </wp:positionV>
                <wp:extent cx="685800" cy="337820"/>
                <wp:effectExtent l="0" t="0" r="25400" b="17780"/>
                <wp:wrapNone/>
                <wp:docPr id="6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FC8042" w14:textId="77777777" w:rsidR="00F4041C" w:rsidRPr="001269F9" w:rsidRDefault="00F4041C" w:rsidP="00AC1266">
                            <w:pPr>
                              <w:jc w:val="center"/>
                              <w:rPr>
                                <w:sz w:val="20"/>
                              </w:rPr>
                            </w:pPr>
                            <w:r>
                              <w:rPr>
                                <w:sz w:val="20"/>
                              </w:rPr>
                              <w:t>Close 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7" type="#_x0000_t202" style="position:absolute;left:0;text-align:left;margin-left:-12.9pt;margin-top:13.35pt;width:54pt;height:26.6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" filled="f">
                <v:textbox inset="0,0,0,0">
                  <w:txbxContent>
                    <w:p w14:paraId="4CFC8042" w14:textId="77777777" w:rsidR="00F4041C" w:rsidRPr="001269F9" w:rsidRDefault="00F4041C" w:rsidP="00AC1266">
                      <w:pPr>
                        <w:jc w:val="center"/>
                        <w:rPr>
                          <w:sz w:val="20"/>
                        </w:rPr>
                      </w:pPr>
                      <w:r>
                        <w:rPr>
                          <w:sz w:val="20"/>
                        </w:rPr>
                        <w:t>Close up</w:t>
                      </w:r>
                    </w:p>
                  </w:txbxContent>
                </v:textbox>
              </v:shape>
            </w:pict>
          </mc:Fallback>
        </mc:AlternateContent>
      </w:r>
      <w:r>
        <w:t>Debate exists on how large that land will be, but we should take this as depicting actual land.</w:t>
      </w:r>
    </w:p>
    <w:p w14:paraId="4AFAD95B" w14:textId="19E4E355" w:rsidR="00F23AEF" w:rsidRPr="00BA05E0" w:rsidRDefault="0056297A" w:rsidP="00F23AEF">
      <w:pPr>
        <w:pStyle w:val="Heading5"/>
        <w:rPr>
          <w:rFonts w:cs="Arial"/>
        </w:rPr>
      </w:pPr>
      <w:r w:rsidRPr="008B1F91">
        <w:rPr>
          <w:noProof/>
          <w:lang w:eastAsia="en-US"/>
        </w:rPr>
        <mc:AlternateContent>
          <mc:Choice Requires="wps">
            <w:drawing>
              <wp:anchor distT="0" distB="0" distL="114300" distR="114300" simplePos="0" relativeHeight="251791872" behindDoc="0" locked="0" layoutInCell="1" allowOverlap="1" wp14:anchorId="687EFE3D" wp14:editId="6A225EC0">
                <wp:simplePos x="0" y="0"/>
                <wp:positionH relativeFrom="column">
                  <wp:posOffset>-164465</wp:posOffset>
                </wp:positionH>
                <wp:positionV relativeFrom="paragraph">
                  <wp:posOffset>15875</wp:posOffset>
                </wp:positionV>
                <wp:extent cx="685800" cy="337820"/>
                <wp:effectExtent l="0" t="0" r="25400" b="17780"/>
                <wp:wrapNone/>
                <wp:docPr id="9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D33C98" w14:textId="1EAE0592" w:rsidR="00F4041C" w:rsidRPr="001269F9" w:rsidRDefault="00F4041C" w:rsidP="00AC1266">
                            <w:pPr>
                              <w:jc w:val="center"/>
                              <w:rPr>
                                <w:sz w:val="20"/>
                              </w:rPr>
                            </w:pPr>
                            <w:r>
                              <w:rPr>
                                <w:sz w:val="20"/>
                              </w:rPr>
                              <w:t>• 4 Extra Biblical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8" type="#_x0000_t202" style="position:absolute;left:0;text-align:left;margin-left:-12.9pt;margin-top:1.25pt;width:54pt;height:26.6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" filled="f">
                <v:textbox inset="0,0,0,0">
                  <w:txbxContent>
                    <w:p w14:paraId="50D33C98" w14:textId="1EAE0592" w:rsidR="00F4041C" w:rsidRPr="001269F9" w:rsidRDefault="00F4041C" w:rsidP="00AC1266">
                      <w:pPr>
                        <w:jc w:val="center"/>
                        <w:rPr>
                          <w:sz w:val="20"/>
                        </w:rPr>
                      </w:pPr>
                      <w:r>
                        <w:rPr>
                          <w:sz w:val="20"/>
                        </w:rPr>
                        <w:t>• 4 Extra Biblical</w:t>
                      </w:r>
                    </w:p>
                  </w:txbxContent>
                </v:textbox>
              </v:shape>
            </w:pict>
          </mc:Fallback>
        </mc:AlternateContent>
      </w:r>
      <w:r w:rsidR="00F23AEF" w:rsidRPr="00BA05E0">
        <w:rPr>
          <w:rFonts w:cs="Arial"/>
          <w:b/>
          <w:u w:val="single"/>
        </w:rPr>
        <w:t>Extra-biblical references</w:t>
      </w:r>
      <w:r w:rsidR="00F23AEF" w:rsidRPr="00BA05E0">
        <w:rPr>
          <w:rFonts w:cs="Arial"/>
        </w:rPr>
        <w:t xml:space="preserve"> taught about the </w:t>
      </w:r>
      <w:r w:rsidR="00F23AEF">
        <w:rPr>
          <w:rFonts w:cs="Arial"/>
        </w:rPr>
        <w:t>Sabbath</w:t>
      </w:r>
      <w:r w:rsidR="00F23AEF" w:rsidRPr="00BA05E0">
        <w:rPr>
          <w:rFonts w:cs="Arial"/>
        </w:rPr>
        <w:t xml:space="preserve"> rest in the kingdom age.</w:t>
      </w:r>
    </w:p>
    <w:p w14:paraId="14714A7C" w14:textId="5D6123B5" w:rsidR="00F23AEF" w:rsidRPr="00BA05E0" w:rsidRDefault="0056297A" w:rsidP="00F23AEF">
      <w:pPr>
        <w:pStyle w:val="Heading6"/>
        <w:rPr>
          <w:rFonts w:cs="Arial"/>
        </w:rPr>
      </w:pPr>
      <w:r w:rsidRPr="008B1F91">
        <w:rPr>
          <w:noProof/>
          <w:lang w:eastAsia="en-US"/>
        </w:rPr>
        <mc:AlternateContent>
          <mc:Choice Requires="wps">
            <w:drawing>
              <wp:anchor distT="0" distB="0" distL="114300" distR="114300" simplePos="0" relativeHeight="251793920" behindDoc="0" locked="0" layoutInCell="1" allowOverlap="1" wp14:anchorId="6EB25DFA" wp14:editId="4FAAB6CA">
                <wp:simplePos x="0" y="0"/>
                <wp:positionH relativeFrom="column">
                  <wp:posOffset>-164465</wp:posOffset>
                </wp:positionH>
                <wp:positionV relativeFrom="paragraph">
                  <wp:posOffset>45720</wp:posOffset>
                </wp:positionV>
                <wp:extent cx="685800" cy="337820"/>
                <wp:effectExtent l="0" t="0" r="25400" b="17780"/>
                <wp:wrapNone/>
                <wp:docPr id="9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F91E7B" w14:textId="6B3DFFF8" w:rsidR="00F4041C" w:rsidRPr="001269F9" w:rsidRDefault="00F4041C" w:rsidP="00AC1266">
                            <w:pPr>
                              <w:jc w:val="center"/>
                              <w:rPr>
                                <w:sz w:val="20"/>
                              </w:rPr>
                            </w:pPr>
                            <w:r>
                              <w:rPr>
                                <w:sz w:val="20"/>
                              </w:rPr>
                              <w:t>Rabbinic Teaching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9" type="#_x0000_t202" style="position:absolute;left:0;text-align:left;margin-left:-12.9pt;margin-top:3.6pt;width:54pt;height:26.6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" filled="f">
                <v:textbox inset="0,0,0,0">
                  <w:txbxContent>
                    <w:p w14:paraId="4FF91E7B" w14:textId="6B3DFFF8" w:rsidR="00F4041C" w:rsidRPr="001269F9" w:rsidRDefault="00F4041C" w:rsidP="00AC1266">
                      <w:pPr>
                        <w:jc w:val="center"/>
                        <w:rPr>
                          <w:sz w:val="20"/>
                        </w:rPr>
                      </w:pPr>
                      <w:r>
                        <w:rPr>
                          <w:sz w:val="20"/>
                        </w:rPr>
                        <w:t>Rabbinic Teaching</w:t>
                      </w:r>
                    </w:p>
                  </w:txbxContent>
                </v:textbox>
              </v:shape>
            </w:pict>
          </mc:Fallback>
        </mc:AlternateContent>
      </w:r>
      <w:r w:rsidR="00912458">
        <w:rPr>
          <w:noProof/>
          <w:lang w:eastAsia="en-US"/>
        </w:rPr>
        <w:t>The rabbis around the time of Christ were the</w:t>
      </w:r>
      <w:r w:rsidR="00F23AEF" w:rsidRPr="00BA05E0">
        <w:rPr>
          <w:rFonts w:cs="Arial"/>
        </w:rPr>
        <w:t xml:space="preserve"> first </w:t>
      </w:r>
      <w:r w:rsidR="00912458">
        <w:rPr>
          <w:rFonts w:cs="Arial"/>
        </w:rPr>
        <w:t>teach</w:t>
      </w:r>
      <w:r w:rsidR="00F23AEF" w:rsidRPr="00BA05E0">
        <w:rPr>
          <w:rFonts w:cs="Arial"/>
        </w:rPr>
        <w:t xml:space="preserve"> the millennial </w:t>
      </w:r>
      <w:r w:rsidR="009B0EE0">
        <w:rPr>
          <w:rFonts w:cs="Arial"/>
        </w:rPr>
        <w:t>Sabbath.</w:t>
      </w:r>
      <w:r w:rsidR="00912458">
        <w:rPr>
          <w:rFonts w:cs="Arial"/>
        </w:rPr>
        <w:t xml:space="preserve">  Many taught that the “Present Age” would last 6000 years, followed by a Sabbath in the “Age to Come” of a literal 1000 years.</w:t>
      </w:r>
    </w:p>
    <w:p w14:paraId="1334AF12" w14:textId="2FED94D7" w:rsidR="00F23AEF" w:rsidRDefault="00447064" w:rsidP="00F23AEF">
      <w:pPr>
        <w:pStyle w:val="Heading6"/>
        <w:rPr>
          <w:rFonts w:cs="Arial"/>
        </w:rPr>
      </w:pPr>
      <w:r w:rsidRPr="008B1F91">
        <w:rPr>
          <w:noProof/>
          <w:lang w:eastAsia="en-US"/>
        </w:rPr>
        <w:lastRenderedPageBreak/>
        <mc:AlternateContent>
          <mc:Choice Requires="wps">
            <w:drawing>
              <wp:anchor distT="0" distB="0" distL="114300" distR="114300" simplePos="0" relativeHeight="251795968" behindDoc="0" locked="0" layoutInCell="1" allowOverlap="1" wp14:anchorId="0BAF041B" wp14:editId="0D9E77EB">
                <wp:simplePos x="0" y="0"/>
                <wp:positionH relativeFrom="column">
                  <wp:posOffset>-164465</wp:posOffset>
                </wp:positionH>
                <wp:positionV relativeFrom="paragraph">
                  <wp:posOffset>80645</wp:posOffset>
                </wp:positionV>
                <wp:extent cx="685800" cy="337820"/>
                <wp:effectExtent l="0" t="0" r="25400" b="17780"/>
                <wp:wrapNone/>
                <wp:docPr id="9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00F3A5" w14:textId="6CA92497" w:rsidR="00F4041C" w:rsidRPr="001269F9" w:rsidRDefault="00F4041C" w:rsidP="00AC1266">
                            <w:pPr>
                              <w:jc w:val="center"/>
                              <w:rPr>
                                <w:sz w:val="20"/>
                              </w:rPr>
                            </w:pPr>
                            <w:r>
                              <w:rPr>
                                <w:sz w:val="20"/>
                              </w:rPr>
                              <w:t>Earliest Christian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0" type="#_x0000_t202" style="position:absolute;left:0;text-align:left;margin-left:-12.9pt;margin-top:6.35pt;width:54pt;height:26.6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" filled="f">
                <v:textbox inset="0,0,0,0">
                  <w:txbxContent>
                    <w:p w14:paraId="4800F3A5" w14:textId="6CA92497" w:rsidR="00F4041C" w:rsidRPr="001269F9" w:rsidRDefault="00F4041C" w:rsidP="00AC1266">
                      <w:pPr>
                        <w:jc w:val="center"/>
                        <w:rPr>
                          <w:sz w:val="20"/>
                        </w:rPr>
                      </w:pPr>
                      <w:r>
                        <w:rPr>
                          <w:sz w:val="20"/>
                        </w:rPr>
                        <w:t>Earliest Christian</w:t>
                      </w:r>
                    </w:p>
                  </w:txbxContent>
                </v:textbox>
              </v:shape>
            </w:pict>
          </mc:Fallback>
        </mc:AlternateContent>
      </w:r>
      <w:r w:rsidR="00912458">
        <w:rPr>
          <w:rFonts w:cs="Arial"/>
        </w:rPr>
        <w:t xml:space="preserve">The earliest </w:t>
      </w:r>
      <w:r w:rsidR="00F23AEF" w:rsidRPr="00BA05E0">
        <w:rPr>
          <w:rFonts w:cs="Arial"/>
        </w:rPr>
        <w:t xml:space="preserve">Christians followed this common Jewish idea of a literal 1000 years of </w:t>
      </w:r>
      <w:r w:rsidR="009B0EE0">
        <w:rPr>
          <w:rFonts w:cs="Arial"/>
        </w:rPr>
        <w:t>Sabbath.</w:t>
      </w:r>
    </w:p>
    <w:p w14:paraId="2CA488B8" w14:textId="60B6FD8C" w:rsidR="00F23AEF" w:rsidRPr="00BA05E0" w:rsidRDefault="00A616F5" w:rsidP="00F23AEF">
      <w:pPr>
        <w:pStyle w:val="Heading5"/>
        <w:rPr>
          <w:rFonts w:cs="Arial"/>
        </w:rPr>
      </w:pPr>
      <w:r w:rsidRPr="008B1F91">
        <w:rPr>
          <w:rFonts w:cs="Arial"/>
          <w:noProof/>
          <w:lang w:eastAsia="en-US"/>
        </w:rPr>
        <mc:AlternateContent>
          <mc:Choice Requires="wps">
            <w:drawing>
              <wp:anchor distT="0" distB="0" distL="114300" distR="114300" simplePos="0" relativeHeight="251817472" behindDoc="0" locked="0" layoutInCell="1" allowOverlap="1" wp14:anchorId="6729DC44" wp14:editId="4BF418EF">
                <wp:simplePos x="0" y="0"/>
                <wp:positionH relativeFrom="column">
                  <wp:posOffset>-164465</wp:posOffset>
                </wp:positionH>
                <wp:positionV relativeFrom="paragraph">
                  <wp:posOffset>236220</wp:posOffset>
                </wp:positionV>
                <wp:extent cx="685800" cy="337820"/>
                <wp:effectExtent l="0" t="0" r="25400" b="17780"/>
                <wp:wrapNone/>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EA5EDD" w14:textId="45A8FC9B" w:rsidR="00F4041C" w:rsidRPr="001269F9" w:rsidRDefault="00F4041C" w:rsidP="00D347DB">
                            <w:pPr>
                              <w:jc w:val="center"/>
                              <w:rPr>
                                <w:sz w:val="20"/>
                              </w:rPr>
                            </w:pPr>
                            <w:r>
                              <w:rPr>
                                <w:sz w:val="20"/>
                              </w:rPr>
                              <w:t>4:8-11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91" type="#_x0000_t202" style="position:absolute;left:0;text-align:left;margin-left:-12.9pt;margin-top:18.6pt;width:54pt;height:26.6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" filled="f">
                <v:textbox inset="0,0,0,0">
                  <w:txbxContent>
                    <w:p w14:paraId="14EA5EDD" w14:textId="45A8FC9B" w:rsidR="00F4041C" w:rsidRPr="001269F9" w:rsidRDefault="00F4041C" w:rsidP="00D347DB">
                      <w:pPr>
                        <w:jc w:val="center"/>
                        <w:rPr>
                          <w:sz w:val="20"/>
                        </w:rPr>
                      </w:pPr>
                      <w:r>
                        <w:rPr>
                          <w:sz w:val="20"/>
                        </w:rPr>
                        <w:t>4:8-11</w:t>
                      </w:r>
                    </w:p>
                  </w:txbxContent>
                </v:textbox>
              </v:shape>
            </w:pict>
          </mc:Fallback>
        </mc:AlternateContent>
      </w:r>
      <w:r w:rsidR="00F23AEF" w:rsidRPr="00BA05E0">
        <w:rPr>
          <w:rFonts w:cs="Arial"/>
          <w:b/>
          <w:u w:val="single"/>
        </w:rPr>
        <w:t>Hebrews 4:8</w:t>
      </w:r>
      <w:r w:rsidR="00F23AEF" w:rsidRPr="00BA05E0">
        <w:rPr>
          <w:rFonts w:cs="Arial"/>
        </w:rPr>
        <w:t xml:space="preserve"> refers to the </w:t>
      </w:r>
      <w:r w:rsidR="00F23AEF">
        <w:rPr>
          <w:rFonts w:cs="Arial"/>
        </w:rPr>
        <w:t>Sabbath</w:t>
      </w:r>
      <w:r w:rsidR="00F23AEF" w:rsidRPr="00BA05E0">
        <w:rPr>
          <w:rFonts w:cs="Arial"/>
        </w:rPr>
        <w:t xml:space="preserve"> rest as a time period: “For if Joshua had given them rest, God would not have spoken later about another day.”  Obviously “day” refers to another time period, not another state of being.  This does not definitively argue for the millennial view since the heavenly rest view relates to a future time period; however, it is consistent with the kingdom view and inconsistent with the “present spiritual rest” orientation.</w:t>
      </w:r>
    </w:p>
    <w:p w14:paraId="13EF9613" w14:textId="396E6BDC" w:rsidR="00905CFD" w:rsidRDefault="008177B5" w:rsidP="00905CFD">
      <w:pPr>
        <w:pStyle w:val="Heading4"/>
        <w:rPr>
          <w:rFonts w:cs="Arial"/>
        </w:rPr>
      </w:pPr>
      <w:r w:rsidRPr="008B1F91">
        <w:rPr>
          <w:rFonts w:cs="Arial"/>
          <w:noProof/>
          <w:lang w:eastAsia="en-US"/>
        </w:rPr>
        <mc:AlternateContent>
          <mc:Choice Requires="wps">
            <w:drawing>
              <wp:anchor distT="0" distB="0" distL="114300" distR="114300" simplePos="0" relativeHeight="251740672" behindDoc="0" locked="0" layoutInCell="1" allowOverlap="1" wp14:anchorId="5C2CA2AC" wp14:editId="6E6D68CE">
                <wp:simplePos x="0" y="0"/>
                <wp:positionH relativeFrom="column">
                  <wp:posOffset>-507365</wp:posOffset>
                </wp:positionH>
                <wp:positionV relativeFrom="paragraph">
                  <wp:posOffset>381635</wp:posOffset>
                </wp:positionV>
                <wp:extent cx="685800" cy="337820"/>
                <wp:effectExtent l="0" t="0" r="25400" b="1778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0D78DE" w14:textId="49DDA544" w:rsidR="00F4041C" w:rsidRPr="001269F9" w:rsidRDefault="00F4041C" w:rsidP="00D347DB">
                            <w:pPr>
                              <w:jc w:val="center"/>
                              <w:rPr>
                                <w:sz w:val="20"/>
                              </w:rPr>
                            </w:pPr>
                            <w:r>
                              <w:rPr>
                                <w:sz w:val="20"/>
                              </w:rPr>
                              <w:t>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92" type="#_x0000_t202" style="position:absolute;left:0;text-align:left;margin-left:-39.9pt;margin-top:30.05pt;width:54pt;height:26.6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" filled="f">
                <v:textbox inset="0,0,0,0">
                  <w:txbxContent>
                    <w:p w14:paraId="520D78DE" w14:textId="49DDA544" w:rsidR="00F4041C" w:rsidRPr="001269F9" w:rsidRDefault="00F4041C" w:rsidP="00D347DB">
                      <w:pPr>
                        <w:jc w:val="center"/>
                        <w:rPr>
                          <w:sz w:val="20"/>
                        </w:rPr>
                      </w:pPr>
                      <w:r>
                        <w:rPr>
                          <w:sz w:val="20"/>
                        </w:rPr>
                        <w:t>3-5</w:t>
                      </w:r>
                    </w:p>
                  </w:txbxContent>
                </v:textbox>
              </v:shape>
            </w:pict>
          </mc:Fallback>
        </mc:AlternateContent>
      </w:r>
      <w:r w:rsidRPr="008B1F91">
        <w:rPr>
          <w:rFonts w:cs="Arial"/>
          <w:noProof/>
          <w:lang w:eastAsia="en-US"/>
        </w:rPr>
        <mc:AlternateContent>
          <mc:Choice Requires="wps">
            <w:drawing>
              <wp:anchor distT="0" distB="0" distL="114300" distR="114300" simplePos="0" relativeHeight="251738624" behindDoc="0" locked="0" layoutInCell="1" allowOverlap="1" wp14:anchorId="7A116C7B" wp14:editId="71707519">
                <wp:simplePos x="0" y="0"/>
                <wp:positionH relativeFrom="column">
                  <wp:posOffset>-507365</wp:posOffset>
                </wp:positionH>
                <wp:positionV relativeFrom="paragraph">
                  <wp:posOffset>38735</wp:posOffset>
                </wp:positionV>
                <wp:extent cx="685800" cy="337820"/>
                <wp:effectExtent l="0" t="0" r="25400" b="1778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8B00B2" w14:textId="779A337F" w:rsidR="00F4041C" w:rsidRPr="001269F9" w:rsidRDefault="00F4041C" w:rsidP="00D347DB">
                            <w:pPr>
                              <w:jc w:val="center"/>
                              <w:rPr>
                                <w:sz w:val="20"/>
                              </w:rPr>
                            </w:pPr>
                            <w:r>
                              <w:rPr>
                                <w:sz w:val="20"/>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93" type="#_x0000_t202" style="position:absolute;left:0;text-align:left;margin-left:-39.9pt;margin-top:3.05pt;width:54pt;height:26.6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" filled="f">
                <v:textbox inset="0,0,0,0">
                  <w:txbxContent>
                    <w:p w14:paraId="0E8B00B2" w14:textId="779A337F" w:rsidR="00F4041C" w:rsidRPr="001269F9" w:rsidRDefault="00F4041C" w:rsidP="00D347DB">
                      <w:pPr>
                        <w:jc w:val="center"/>
                        <w:rPr>
                          <w:sz w:val="20"/>
                        </w:rPr>
                      </w:pPr>
                      <w:r>
                        <w:rPr>
                          <w:sz w:val="20"/>
                        </w:rPr>
                        <w:t>1-2</w:t>
                      </w:r>
                    </w:p>
                  </w:txbxContent>
                </v:textbox>
              </v:shape>
            </w:pict>
          </mc:Fallback>
        </mc:AlternateContent>
      </w:r>
      <w:r w:rsidR="00905CFD">
        <w:rPr>
          <w:rFonts w:cs="Arial"/>
        </w:rPr>
        <w:t xml:space="preserve">Faithful believers will enter Canaan rest but some Christians will miss it through </w:t>
      </w:r>
      <w:proofErr w:type="gramStart"/>
      <w:r w:rsidR="00905CFD">
        <w:rPr>
          <w:rFonts w:cs="Arial"/>
        </w:rPr>
        <w:t>unbelief</w:t>
      </w:r>
      <w:proofErr w:type="gramEnd"/>
      <w:r w:rsidR="00905CFD">
        <w:rPr>
          <w:rFonts w:cs="Arial"/>
        </w:rPr>
        <w:t xml:space="preserve"> (4:1-3a).</w:t>
      </w:r>
    </w:p>
    <w:p w14:paraId="695D2341" w14:textId="59ED048F" w:rsidR="00905CFD" w:rsidRDefault="0020366F" w:rsidP="00905CFD">
      <w:pPr>
        <w:pStyle w:val="Heading4"/>
        <w:rPr>
          <w:rFonts w:cs="Arial"/>
        </w:rPr>
      </w:pPr>
      <w:r w:rsidRPr="008B1F91">
        <w:rPr>
          <w:rFonts w:cs="Arial"/>
          <w:noProof/>
          <w:lang w:eastAsia="en-US"/>
        </w:rPr>
        <mc:AlternateContent>
          <mc:Choice Requires="wps">
            <w:drawing>
              <wp:anchor distT="0" distB="0" distL="114300" distR="114300" simplePos="0" relativeHeight="251746816" behindDoc="0" locked="0" layoutInCell="1" allowOverlap="1" wp14:anchorId="4AD7221F" wp14:editId="1C26E0C8">
                <wp:simplePos x="0" y="0"/>
                <wp:positionH relativeFrom="column">
                  <wp:posOffset>178435</wp:posOffset>
                </wp:positionH>
                <wp:positionV relativeFrom="paragraph">
                  <wp:posOffset>281305</wp:posOffset>
                </wp:positionV>
                <wp:extent cx="685800" cy="337820"/>
                <wp:effectExtent l="0" t="0" r="25400" b="1778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506C81" w14:textId="77777777" w:rsidR="00F4041C" w:rsidRPr="001269F9" w:rsidRDefault="00F4041C" w:rsidP="00D347DB">
                            <w:pPr>
                              <w:jc w:val="center"/>
                              <w:rPr>
                                <w:sz w:val="20"/>
                              </w:rPr>
                            </w:pPr>
                            <w:r>
                              <w:rPr>
                                <w:sz w:val="20"/>
                              </w:rPr>
                              <w:t>8-11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94" type="#_x0000_t202" style="position:absolute;left:0;text-align:left;margin-left:14.05pt;margin-top:22.15pt;width:54pt;height:26.6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" filled="f">
                <v:textbox inset="0,0,0,0">
                  <w:txbxContent>
                    <w:p w14:paraId="54506C81" w14:textId="77777777" w:rsidR="00F4041C" w:rsidRPr="001269F9" w:rsidRDefault="00F4041C" w:rsidP="00D347DB">
                      <w:pPr>
                        <w:jc w:val="center"/>
                        <w:rPr>
                          <w:sz w:val="20"/>
                        </w:rPr>
                      </w:pPr>
                      <w:r>
                        <w:rPr>
                          <w:sz w:val="20"/>
                        </w:rPr>
                        <w:t>8-11</w:t>
                      </w:r>
                    </w:p>
                  </w:txbxContent>
                </v:textbox>
              </v:shape>
            </w:pict>
          </mc:Fallback>
        </mc:AlternateContent>
      </w:r>
      <w:r w:rsidR="008177B5" w:rsidRPr="008B1F91">
        <w:rPr>
          <w:rFonts w:cs="Arial"/>
          <w:noProof/>
          <w:lang w:eastAsia="en-US"/>
        </w:rPr>
        <mc:AlternateContent>
          <mc:Choice Requires="wps">
            <w:drawing>
              <wp:anchor distT="0" distB="0" distL="114300" distR="114300" simplePos="0" relativeHeight="251742720" behindDoc="0" locked="0" layoutInCell="1" allowOverlap="1" wp14:anchorId="4E262835" wp14:editId="6A62AA7A">
                <wp:simplePos x="0" y="0"/>
                <wp:positionH relativeFrom="column">
                  <wp:posOffset>-507365</wp:posOffset>
                </wp:positionH>
                <wp:positionV relativeFrom="paragraph">
                  <wp:posOffset>250825</wp:posOffset>
                </wp:positionV>
                <wp:extent cx="685800" cy="337820"/>
                <wp:effectExtent l="0" t="0" r="25400" b="1778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CFDBC0" w14:textId="186F90B8" w:rsidR="00F4041C" w:rsidRPr="001269F9" w:rsidRDefault="00F4041C" w:rsidP="00D347DB">
                            <w:pPr>
                              <w:jc w:val="center"/>
                              <w:rPr>
                                <w:sz w:val="20"/>
                              </w:rPr>
                            </w:pPr>
                            <w:r>
                              <w:rPr>
                                <w:sz w:val="20"/>
                              </w:rPr>
                              <w:t>6-7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95" type="#_x0000_t202" style="position:absolute;left:0;text-align:left;margin-left:-39.9pt;margin-top:19.75pt;width:54pt;height:26.6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" filled="f">
                <v:textbox inset="0,0,0,0">
                  <w:txbxContent>
                    <w:p w14:paraId="5ACFDBC0" w14:textId="186F90B8" w:rsidR="00F4041C" w:rsidRPr="001269F9" w:rsidRDefault="00F4041C" w:rsidP="00D347DB">
                      <w:pPr>
                        <w:jc w:val="center"/>
                        <w:rPr>
                          <w:sz w:val="20"/>
                        </w:rPr>
                      </w:pPr>
                      <w:r>
                        <w:rPr>
                          <w:sz w:val="20"/>
                        </w:rPr>
                        <w:t>6-7</w:t>
                      </w:r>
                    </w:p>
                  </w:txbxContent>
                </v:textbox>
              </v:shape>
            </w:pict>
          </mc:Fallback>
        </mc:AlternateContent>
      </w:r>
      <w:r w:rsidR="00905CFD">
        <w:rPr>
          <w:rFonts w:cs="Arial"/>
        </w:rPr>
        <w:t xml:space="preserve">Entering Canaan to rule after resting from our labors is the </w:t>
      </w:r>
      <w:r w:rsidR="00847CA7">
        <w:rPr>
          <w:rFonts w:cs="Arial"/>
        </w:rPr>
        <w:t>Sabbath</w:t>
      </w:r>
      <w:r w:rsidR="00905CFD">
        <w:rPr>
          <w:rFonts w:cs="Arial"/>
        </w:rPr>
        <w:t>-rest that Israel rejected through unbelief (4:3b-11).</w:t>
      </w:r>
    </w:p>
    <w:p w14:paraId="6BE6AD0F" w14:textId="4901B5FB" w:rsidR="009D4467" w:rsidRDefault="009D4467" w:rsidP="009D4467">
      <w:pPr>
        <w:pStyle w:val="Heading5"/>
        <w:rPr>
          <w:rFonts w:cs="Arial"/>
        </w:rPr>
      </w:pPr>
      <w:r w:rsidRPr="008B1F91">
        <w:rPr>
          <w:rFonts w:cs="Arial"/>
          <w:noProof/>
          <w:lang w:eastAsia="en-US"/>
        </w:rPr>
        <mc:AlternateContent>
          <mc:Choice Requires="wps">
            <w:drawing>
              <wp:anchor distT="0" distB="0" distL="114300" distR="114300" simplePos="0" relativeHeight="251744768" behindDoc="0" locked="0" layoutInCell="1" allowOverlap="1" wp14:anchorId="1E524451" wp14:editId="16977C10">
                <wp:simplePos x="0" y="0"/>
                <wp:positionH relativeFrom="column">
                  <wp:posOffset>-507365</wp:posOffset>
                </wp:positionH>
                <wp:positionV relativeFrom="paragraph">
                  <wp:posOffset>120015</wp:posOffset>
                </wp:positionV>
                <wp:extent cx="685800" cy="337820"/>
                <wp:effectExtent l="0" t="0" r="25400" b="1778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9288A5" w14:textId="7656E860" w:rsidR="00F4041C" w:rsidRPr="001269F9" w:rsidRDefault="00F4041C" w:rsidP="00D347DB">
                            <w:pPr>
                              <w:jc w:val="center"/>
                              <w:rPr>
                                <w:sz w:val="20"/>
                              </w:rPr>
                            </w:pPr>
                            <w:r>
                              <w:rPr>
                                <w:sz w:val="20"/>
                              </w:rPr>
                              <w:t>Superior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96" type="#_x0000_t202" style="position:absolute;left:0;text-align:left;margin-left:-39.9pt;margin-top:9.45pt;width:54pt;height:26.6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" filled="f">
                <v:textbox inset="0,0,0,0">
                  <w:txbxContent>
                    <w:p w14:paraId="479288A5" w14:textId="7656E860" w:rsidR="00F4041C" w:rsidRPr="001269F9" w:rsidRDefault="00F4041C" w:rsidP="00D347DB">
                      <w:pPr>
                        <w:jc w:val="center"/>
                        <w:rPr>
                          <w:sz w:val="20"/>
                        </w:rPr>
                      </w:pPr>
                      <w:r>
                        <w:rPr>
                          <w:sz w:val="20"/>
                        </w:rPr>
                        <w:t>Superior</w:t>
                      </w:r>
                    </w:p>
                  </w:txbxContent>
                </v:textbox>
              </v:shape>
            </w:pict>
          </mc:Fallback>
        </mc:AlternateContent>
      </w:r>
      <w:r w:rsidR="00573B3D">
        <w:rPr>
          <w:rFonts w:cs="Arial"/>
        </w:rPr>
        <w:t>We have already seen Jesus superior to prophets, angels, and Moses.</w:t>
      </w:r>
    </w:p>
    <w:p w14:paraId="61AF3E3D" w14:textId="509DEC98" w:rsidR="00573B3D" w:rsidRDefault="00573B3D" w:rsidP="009D4467">
      <w:pPr>
        <w:pStyle w:val="Heading5"/>
        <w:rPr>
          <w:rFonts w:cs="Arial"/>
        </w:rPr>
      </w:pPr>
      <w:r w:rsidRPr="008B1F91">
        <w:rPr>
          <w:rFonts w:cs="Arial"/>
          <w:noProof/>
          <w:lang w:eastAsia="en-US"/>
        </w:rPr>
        <mc:AlternateContent>
          <mc:Choice Requires="wps">
            <w:drawing>
              <wp:anchor distT="0" distB="0" distL="114300" distR="114300" simplePos="0" relativeHeight="251748864" behindDoc="0" locked="0" layoutInCell="1" allowOverlap="1" wp14:anchorId="02086320" wp14:editId="126454B4">
                <wp:simplePos x="0" y="0"/>
                <wp:positionH relativeFrom="column">
                  <wp:posOffset>-507365</wp:posOffset>
                </wp:positionH>
                <wp:positionV relativeFrom="paragraph">
                  <wp:posOffset>149860</wp:posOffset>
                </wp:positionV>
                <wp:extent cx="685800" cy="337820"/>
                <wp:effectExtent l="0" t="0" r="25400" b="1778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1F9138" w14:textId="2E13E8A4" w:rsidR="00F4041C" w:rsidRPr="001269F9" w:rsidRDefault="00F4041C" w:rsidP="00D347DB">
                            <w:pPr>
                              <w:jc w:val="center"/>
                              <w:rPr>
                                <w:sz w:val="20"/>
                              </w:rPr>
                            </w:pPr>
                            <w:r>
                              <w:rPr>
                                <w:sz w:val="20"/>
                              </w:rPr>
                              <w:t>Superior to Joshua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97" type="#_x0000_t202" style="position:absolute;left:0;text-align:left;margin-left:-39.9pt;margin-top:11.8pt;width:54pt;height:26.6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" filled="f">
                <v:textbox inset="0,0,0,0">
                  <w:txbxContent>
                    <w:p w14:paraId="3B1F9138" w14:textId="2E13E8A4" w:rsidR="00F4041C" w:rsidRPr="001269F9" w:rsidRDefault="00F4041C" w:rsidP="00D347DB">
                      <w:pPr>
                        <w:jc w:val="center"/>
                        <w:rPr>
                          <w:sz w:val="20"/>
                        </w:rPr>
                      </w:pPr>
                      <w:r>
                        <w:rPr>
                          <w:sz w:val="20"/>
                        </w:rPr>
                        <w:t>Superior to Joshua</w:t>
                      </w:r>
                    </w:p>
                  </w:txbxContent>
                </v:textbox>
              </v:shape>
            </w:pict>
          </mc:Fallback>
        </mc:AlternateContent>
      </w:r>
      <w:r>
        <w:rPr>
          <w:rFonts w:cs="Arial"/>
        </w:rPr>
        <w:t>Now we see that Jesus is superior to Joshua.</w:t>
      </w:r>
    </w:p>
    <w:p w14:paraId="0B89FEE1" w14:textId="049293C4" w:rsidR="009D4467" w:rsidRDefault="000739DE" w:rsidP="009D4467">
      <w:pPr>
        <w:pStyle w:val="Heading5"/>
        <w:rPr>
          <w:rFonts w:cs="Arial"/>
        </w:rPr>
      </w:pPr>
      <w:r w:rsidRPr="008B1F91">
        <w:rPr>
          <w:rFonts w:cs="Arial"/>
          <w:noProof/>
          <w:lang w:eastAsia="en-US"/>
        </w:rPr>
        <mc:AlternateContent>
          <mc:Choice Requires="wps">
            <w:drawing>
              <wp:anchor distT="0" distB="0" distL="114300" distR="114300" simplePos="0" relativeHeight="251752960" behindDoc="0" locked="0" layoutInCell="1" allowOverlap="1" wp14:anchorId="467646AA" wp14:editId="4281BD1A">
                <wp:simplePos x="0" y="0"/>
                <wp:positionH relativeFrom="column">
                  <wp:posOffset>-507365</wp:posOffset>
                </wp:positionH>
                <wp:positionV relativeFrom="paragraph">
                  <wp:posOffset>179705</wp:posOffset>
                </wp:positionV>
                <wp:extent cx="685800" cy="337820"/>
                <wp:effectExtent l="0" t="0" r="25400" b="1778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168D03" w14:textId="6E0DAD32" w:rsidR="00F4041C" w:rsidRPr="001269F9" w:rsidRDefault="00F4041C" w:rsidP="00D347DB">
                            <w:pPr>
                              <w:jc w:val="center"/>
                              <w:rPr>
                                <w:sz w:val="20"/>
                              </w:rPr>
                            </w:pPr>
                            <w:r>
                              <w:rPr>
                                <w:sz w:val="20"/>
                              </w:rPr>
                              <w:t>Sabbath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98" type="#_x0000_t202" style="position:absolute;left:0;text-align:left;margin-left:-39.9pt;margin-top:14.15pt;width:54pt;height:26.6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" filled="f">
                <v:textbox inset="0,0,0,0">
                  <w:txbxContent>
                    <w:p w14:paraId="5D168D03" w14:textId="6E0DAD32" w:rsidR="00F4041C" w:rsidRPr="001269F9" w:rsidRDefault="00F4041C" w:rsidP="00D347DB">
                      <w:pPr>
                        <w:jc w:val="center"/>
                        <w:rPr>
                          <w:sz w:val="20"/>
                        </w:rPr>
                      </w:pPr>
                      <w:r>
                        <w:rPr>
                          <w:sz w:val="20"/>
                        </w:rPr>
                        <w:t>Sabbath</w:t>
                      </w:r>
                    </w:p>
                  </w:txbxContent>
                </v:textbox>
              </v:shape>
            </w:pict>
          </mc:Fallback>
        </mc:AlternateContent>
      </w:r>
      <w:r w:rsidR="00573B3D">
        <w:rPr>
          <w:rFonts w:cs="Arial"/>
        </w:rPr>
        <w:t xml:space="preserve">There still remains a </w:t>
      </w:r>
      <w:r w:rsidR="00847CA7">
        <w:rPr>
          <w:rFonts w:cs="Arial"/>
        </w:rPr>
        <w:t>Sabbath</w:t>
      </w:r>
      <w:r w:rsidR="00573B3D">
        <w:rPr>
          <w:rFonts w:cs="Arial"/>
        </w:rPr>
        <w:t>-rest for us!</w:t>
      </w:r>
    </w:p>
    <w:p w14:paraId="351E51FA" w14:textId="6A6FF504" w:rsidR="00905CFD" w:rsidRDefault="00302137" w:rsidP="00905CFD">
      <w:pPr>
        <w:pStyle w:val="Heading4"/>
        <w:rPr>
          <w:rFonts w:cs="Arial"/>
        </w:rPr>
      </w:pPr>
      <w:r w:rsidRPr="008B1F91">
        <w:rPr>
          <w:rFonts w:cs="Arial"/>
          <w:noProof/>
          <w:lang w:eastAsia="en-US"/>
        </w:rPr>
        <mc:AlternateContent>
          <mc:Choice Requires="wps">
            <w:drawing>
              <wp:anchor distT="0" distB="0" distL="114300" distR="114300" simplePos="0" relativeHeight="251800064" behindDoc="0" locked="0" layoutInCell="1" allowOverlap="1" wp14:anchorId="641790C3" wp14:editId="771981C5">
                <wp:simplePos x="0" y="0"/>
                <wp:positionH relativeFrom="column">
                  <wp:posOffset>-507365</wp:posOffset>
                </wp:positionH>
                <wp:positionV relativeFrom="paragraph">
                  <wp:posOffset>234950</wp:posOffset>
                </wp:positionV>
                <wp:extent cx="685800" cy="337820"/>
                <wp:effectExtent l="0" t="0" r="25400" b="1778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2A0B1D" w14:textId="60952631" w:rsidR="00F4041C" w:rsidRPr="001269F9" w:rsidRDefault="00F4041C" w:rsidP="00D347DB">
                            <w:pPr>
                              <w:jc w:val="center"/>
                              <w:rPr>
                                <w:sz w:val="20"/>
                              </w:rPr>
                            </w:pPr>
                            <w:r>
                              <w:rPr>
                                <w:sz w:val="20"/>
                              </w:rPr>
                              <w:t>12-13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99" type="#_x0000_t202" style="position:absolute;left:0;text-align:left;margin-left:-39.9pt;margin-top:18.5pt;width:54pt;height:26.6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" filled="f">
                <v:textbox inset="0,0,0,0">
                  <w:txbxContent>
                    <w:p w14:paraId="092A0B1D" w14:textId="60952631" w:rsidR="00F4041C" w:rsidRPr="001269F9" w:rsidRDefault="00F4041C" w:rsidP="00D347DB">
                      <w:pPr>
                        <w:jc w:val="center"/>
                        <w:rPr>
                          <w:sz w:val="20"/>
                        </w:rPr>
                      </w:pPr>
                      <w:r>
                        <w:rPr>
                          <w:sz w:val="20"/>
                        </w:rPr>
                        <w:t>12-13</w:t>
                      </w:r>
                    </w:p>
                  </w:txbxContent>
                </v:textbox>
              </v:shape>
            </w:pict>
          </mc:Fallback>
        </mc:AlternateContent>
      </w:r>
      <w:r w:rsidR="00905CFD">
        <w:rPr>
          <w:rFonts w:cs="Arial"/>
        </w:rPr>
        <w:t>Jesus will judge every believer by our obedience to God’s living Word to see if we lose our inheritance reward (4:12-13).</w:t>
      </w:r>
    </w:p>
    <w:p w14:paraId="673BA3BB" w14:textId="1BA29579" w:rsidR="00905CFD" w:rsidRDefault="009D4467" w:rsidP="00905CFD">
      <w:pPr>
        <w:pStyle w:val="Heading2"/>
        <w:rPr>
          <w:rFonts w:cs="Arial"/>
        </w:rPr>
      </w:pPr>
      <w:r w:rsidRPr="008B1F91">
        <w:rPr>
          <w:rFonts w:cs="Arial"/>
          <w:noProof/>
          <w:lang w:eastAsia="en-US"/>
        </w:rPr>
        <mc:AlternateContent>
          <mc:Choice Requires="wps">
            <w:drawing>
              <wp:anchor distT="0" distB="0" distL="114300" distR="114300" simplePos="0" relativeHeight="251750912" behindDoc="0" locked="0" layoutInCell="1" allowOverlap="1" wp14:anchorId="3F0BCE8F" wp14:editId="3C856CC7">
                <wp:simplePos x="0" y="0"/>
                <wp:positionH relativeFrom="column">
                  <wp:posOffset>-507365</wp:posOffset>
                </wp:positionH>
                <wp:positionV relativeFrom="paragraph">
                  <wp:posOffset>109220</wp:posOffset>
                </wp:positionV>
                <wp:extent cx="685800" cy="337820"/>
                <wp:effectExtent l="0" t="0" r="25400" b="1778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626D70" w14:textId="672562B4" w:rsidR="00F4041C" w:rsidRPr="001269F9" w:rsidRDefault="00F4041C" w:rsidP="00D347DB">
                            <w:pPr>
                              <w:jc w:val="center"/>
                              <w:rPr>
                                <w:sz w:val="20"/>
                              </w:rPr>
                            </w:pPr>
                            <w:r>
                              <w:rPr>
                                <w:sz w:val="20"/>
                              </w:rPr>
                              <w:t>Rejecting Disinherits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100" type="#_x0000_t202" style="position:absolute;left:0;text-align:left;margin-left:-39.9pt;margin-top:8.6pt;width:54pt;height:26.6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" filled="f">
                <v:textbox inset="0,0,0,0">
                  <w:txbxContent>
                    <w:p w14:paraId="18626D70" w14:textId="672562B4" w:rsidR="00F4041C" w:rsidRPr="001269F9" w:rsidRDefault="00F4041C" w:rsidP="00D347DB">
                      <w:pPr>
                        <w:jc w:val="center"/>
                        <w:rPr>
                          <w:sz w:val="20"/>
                        </w:rPr>
                      </w:pPr>
                      <w:r>
                        <w:rPr>
                          <w:sz w:val="20"/>
                        </w:rPr>
                        <w:t>Rejecting Disinherits</w:t>
                      </w:r>
                    </w:p>
                  </w:txbxContent>
                </v:textbox>
              </v:shape>
            </w:pict>
          </mc:Fallback>
        </mc:AlternateContent>
      </w:r>
      <w:r w:rsidR="00905CFD">
        <w:rPr>
          <w:rFonts w:cs="Arial"/>
        </w:rPr>
        <w:t>Rejecting Jesus disqualifies believers from ruling with him.</w:t>
      </w:r>
    </w:p>
    <w:p w14:paraId="2C3ED6D2" w14:textId="2FD2A0B3" w:rsidR="007E2DC5" w:rsidRDefault="007E2DC5" w:rsidP="007E2DC5">
      <w:pPr>
        <w:pStyle w:val="Heading3"/>
        <w:rPr>
          <w:rFonts w:cs="Arial"/>
        </w:rPr>
      </w:pPr>
      <w:r>
        <w:rPr>
          <w:rFonts w:cs="Arial"/>
        </w:rPr>
        <w:t>Jesus will return to bring in his earthly kingdom (Rev. 19).</w:t>
      </w:r>
    </w:p>
    <w:p w14:paraId="59827454" w14:textId="3E6BC0CE" w:rsidR="007E2DC5" w:rsidRDefault="00F53B1A" w:rsidP="007E2DC5">
      <w:pPr>
        <w:pStyle w:val="Heading4"/>
        <w:rPr>
          <w:rFonts w:cs="Arial"/>
        </w:rPr>
      </w:pPr>
      <w:r w:rsidRPr="008B1F91">
        <w:rPr>
          <w:noProof/>
          <w:lang w:eastAsia="en-US"/>
        </w:rPr>
        <mc:AlternateContent>
          <mc:Choice Requires="wps">
            <w:drawing>
              <wp:anchor distT="0" distB="0" distL="114300" distR="114300" simplePos="0" relativeHeight="251798016" behindDoc="0" locked="0" layoutInCell="1" allowOverlap="1" wp14:anchorId="7093926C" wp14:editId="46D06724">
                <wp:simplePos x="0" y="0"/>
                <wp:positionH relativeFrom="column">
                  <wp:posOffset>-507365</wp:posOffset>
                </wp:positionH>
                <wp:positionV relativeFrom="paragraph">
                  <wp:posOffset>19685</wp:posOffset>
                </wp:positionV>
                <wp:extent cx="685800" cy="337820"/>
                <wp:effectExtent l="0" t="0" r="25400" b="17780"/>
                <wp:wrapNone/>
                <wp:docPr id="9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1DF128" w14:textId="77777777" w:rsidR="00F4041C" w:rsidRPr="001269F9" w:rsidRDefault="00F4041C" w:rsidP="00AC1266">
                            <w:pPr>
                              <w:jc w:val="center"/>
                              <w:rPr>
                                <w:sz w:val="20"/>
                              </w:rPr>
                            </w:pPr>
                            <w:r>
                              <w:rPr>
                                <w:sz w:val="20"/>
                              </w:rPr>
                              <w:t>Rev 19-22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1" type="#_x0000_t202" style="position:absolute;left:0;text-align:left;margin-left:-39.9pt;margin-top:1.55pt;width:54pt;height:26.6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" filled="f">
                <v:textbox inset="0,0,0,0">
                  <w:txbxContent>
                    <w:p w14:paraId="341DF128" w14:textId="77777777" w:rsidR="00F4041C" w:rsidRPr="001269F9" w:rsidRDefault="00F4041C" w:rsidP="00AC1266">
                      <w:pPr>
                        <w:jc w:val="center"/>
                        <w:rPr>
                          <w:sz w:val="20"/>
                        </w:rPr>
                      </w:pPr>
                      <w:r>
                        <w:rPr>
                          <w:sz w:val="20"/>
                        </w:rPr>
                        <w:t>Rev 19-22</w:t>
                      </w:r>
                    </w:p>
                  </w:txbxContent>
                </v:textbox>
              </v:shape>
            </w:pict>
          </mc:Fallback>
        </mc:AlternateContent>
      </w:r>
      <w:r w:rsidR="007E2DC5">
        <w:rPr>
          <w:rFonts w:cs="Arial"/>
        </w:rPr>
        <w:t>The length of this kingdom will be 1000 years (Rev. 20:1-6).</w:t>
      </w:r>
    </w:p>
    <w:p w14:paraId="7CB59361" w14:textId="460FB4C4" w:rsidR="007E2DC5" w:rsidRDefault="00F53B1A" w:rsidP="007E2DC5">
      <w:pPr>
        <w:pStyle w:val="Heading4"/>
        <w:rPr>
          <w:rFonts w:cs="Arial"/>
        </w:rPr>
      </w:pPr>
      <w:r w:rsidRPr="008B1F91">
        <w:rPr>
          <w:rFonts w:cs="Arial"/>
          <w:noProof/>
          <w:lang w:eastAsia="en-US"/>
        </w:rPr>
        <mc:AlternateContent>
          <mc:Choice Requires="wps">
            <w:drawing>
              <wp:anchor distT="0" distB="0" distL="114300" distR="114300" simplePos="0" relativeHeight="251802112" behindDoc="0" locked="0" layoutInCell="1" allowOverlap="1" wp14:anchorId="52B97680" wp14:editId="5EB0334A">
                <wp:simplePos x="0" y="0"/>
                <wp:positionH relativeFrom="column">
                  <wp:posOffset>-507365</wp:posOffset>
                </wp:positionH>
                <wp:positionV relativeFrom="paragraph">
                  <wp:posOffset>49530</wp:posOffset>
                </wp:positionV>
                <wp:extent cx="685800" cy="337820"/>
                <wp:effectExtent l="0" t="0" r="25400" b="17780"/>
                <wp:wrapNone/>
                <wp:docPr id="9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311F23" w14:textId="60660D0E" w:rsidR="00F4041C" w:rsidRPr="001269F9" w:rsidRDefault="00F4041C" w:rsidP="00D347DB">
                            <w:pPr>
                              <w:jc w:val="center"/>
                              <w:rPr>
                                <w:sz w:val="20"/>
                              </w:rPr>
                            </w:pPr>
                            <w:r>
                              <w:rPr>
                                <w:sz w:val="20"/>
                              </w:rPr>
                              <w:t>Rev. 5:10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2" type="#_x0000_t202" style="position:absolute;left:0;text-align:left;margin-left:-39.9pt;margin-top:3.9pt;width:54pt;height:26.6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" filled="f">
                <v:textbox inset="0,0,0,0">
                  <w:txbxContent>
                    <w:p w14:paraId="11311F23" w14:textId="60660D0E" w:rsidR="00F4041C" w:rsidRPr="001269F9" w:rsidRDefault="00F4041C" w:rsidP="00D347DB">
                      <w:pPr>
                        <w:jc w:val="center"/>
                        <w:rPr>
                          <w:sz w:val="20"/>
                        </w:rPr>
                      </w:pPr>
                      <w:r>
                        <w:rPr>
                          <w:sz w:val="20"/>
                        </w:rPr>
                        <w:t>Rev. 5:10</w:t>
                      </w:r>
                    </w:p>
                  </w:txbxContent>
                </v:textbox>
              </v:shape>
            </w:pict>
          </mc:Fallback>
        </mc:AlternateContent>
      </w:r>
      <w:r w:rsidR="007E2DC5">
        <w:rPr>
          <w:rFonts w:cs="Arial"/>
        </w:rPr>
        <w:t xml:space="preserve">Many believers will rule </w:t>
      </w:r>
      <w:r w:rsidR="00F369C5">
        <w:rPr>
          <w:rFonts w:cs="Arial"/>
        </w:rPr>
        <w:t xml:space="preserve">here on earth </w:t>
      </w:r>
      <w:r w:rsidR="007E2DC5">
        <w:rPr>
          <w:rFonts w:cs="Arial"/>
        </w:rPr>
        <w:t>with him (Rev. 5:10).</w:t>
      </w:r>
    </w:p>
    <w:p w14:paraId="5CE3DA69" w14:textId="5EE1ABEE" w:rsidR="007E2DC5" w:rsidRPr="004E36D6" w:rsidRDefault="00F53B1A" w:rsidP="007E2DC5">
      <w:pPr>
        <w:pStyle w:val="Heading4"/>
        <w:rPr>
          <w:rFonts w:cs="Arial"/>
        </w:rPr>
      </w:pPr>
      <w:r w:rsidRPr="008B1F91">
        <w:rPr>
          <w:rFonts w:cs="Arial"/>
          <w:noProof/>
          <w:lang w:eastAsia="en-US"/>
        </w:rPr>
        <mc:AlternateContent>
          <mc:Choice Requires="wps">
            <w:drawing>
              <wp:anchor distT="0" distB="0" distL="114300" distR="114300" simplePos="0" relativeHeight="251803136" behindDoc="0" locked="0" layoutInCell="1" allowOverlap="1" wp14:anchorId="1FDF3255" wp14:editId="69A666B7">
                <wp:simplePos x="0" y="0"/>
                <wp:positionH relativeFrom="column">
                  <wp:posOffset>-507365</wp:posOffset>
                </wp:positionH>
                <wp:positionV relativeFrom="paragraph">
                  <wp:posOffset>79375</wp:posOffset>
                </wp:positionV>
                <wp:extent cx="685800" cy="337820"/>
                <wp:effectExtent l="0" t="0" r="25400" b="17780"/>
                <wp:wrapNone/>
                <wp:docPr id="9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29C5C0" w14:textId="094D48A3" w:rsidR="00F4041C" w:rsidRPr="001269F9" w:rsidRDefault="00F4041C" w:rsidP="00D347DB">
                            <w:pPr>
                              <w:jc w:val="center"/>
                              <w:rPr>
                                <w:sz w:val="20"/>
                              </w:rPr>
                            </w:pPr>
                            <w:r>
                              <w:rPr>
                                <w:sz w:val="20"/>
                              </w:rPr>
                              <w:t>3:14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3" type="#_x0000_t202" style="position:absolute;left:0;text-align:left;margin-left:-39.9pt;margin-top:6.25pt;width:54pt;height:26.6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" filled="f">
                <v:textbox inset="0,0,0,0">
                  <w:txbxContent>
                    <w:p w14:paraId="0229C5C0" w14:textId="094D48A3" w:rsidR="00F4041C" w:rsidRPr="001269F9" w:rsidRDefault="00F4041C" w:rsidP="00D347DB">
                      <w:pPr>
                        <w:jc w:val="center"/>
                        <w:rPr>
                          <w:sz w:val="20"/>
                        </w:rPr>
                      </w:pPr>
                      <w:r>
                        <w:rPr>
                          <w:sz w:val="20"/>
                        </w:rPr>
                        <w:t>3:14</w:t>
                      </w:r>
                    </w:p>
                  </w:txbxContent>
                </v:textbox>
              </v:shape>
            </w:pict>
          </mc:Fallback>
        </mc:AlternateContent>
      </w:r>
      <w:r w:rsidR="007E2DC5">
        <w:rPr>
          <w:rFonts w:cs="Arial"/>
        </w:rPr>
        <w:t xml:space="preserve">Only those deemed “partakers” or “partners” </w:t>
      </w:r>
      <w:proofErr w:type="gramStart"/>
      <w:r w:rsidR="007E2DC5">
        <w:rPr>
          <w:rFonts w:cs="Arial"/>
        </w:rPr>
        <w:t>will</w:t>
      </w:r>
      <w:proofErr w:type="gramEnd"/>
      <w:r w:rsidR="007E2DC5">
        <w:rPr>
          <w:rFonts w:cs="Arial"/>
        </w:rPr>
        <w:t xml:space="preserve"> reign with him (3:1, 6, 14).</w:t>
      </w:r>
    </w:p>
    <w:p w14:paraId="7E1179BB" w14:textId="1E7432F9" w:rsidR="007E2DC5" w:rsidRDefault="00AA0D77" w:rsidP="007E2DC5">
      <w:pPr>
        <w:pStyle w:val="Heading3"/>
        <w:rPr>
          <w:rFonts w:cs="Arial"/>
        </w:rPr>
      </w:pPr>
      <w:r w:rsidRPr="008B1F91">
        <w:rPr>
          <w:rFonts w:cs="Arial"/>
          <w:noProof/>
          <w:lang w:eastAsia="en-US"/>
        </w:rPr>
        <mc:AlternateContent>
          <mc:Choice Requires="wps">
            <w:drawing>
              <wp:anchor distT="0" distB="0" distL="114300" distR="114300" simplePos="0" relativeHeight="251805184" behindDoc="0" locked="0" layoutInCell="1" allowOverlap="1" wp14:anchorId="6AD44AED" wp14:editId="0281D44F">
                <wp:simplePos x="0" y="0"/>
                <wp:positionH relativeFrom="column">
                  <wp:posOffset>-507365</wp:posOffset>
                </wp:positionH>
                <wp:positionV relativeFrom="paragraph">
                  <wp:posOffset>109855</wp:posOffset>
                </wp:positionV>
                <wp:extent cx="685800" cy="337820"/>
                <wp:effectExtent l="0" t="0" r="25400" b="17780"/>
                <wp:wrapNone/>
                <wp:docPr id="10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9C921AC" w14:textId="3C91F7AF" w:rsidR="00F4041C" w:rsidRPr="001269F9" w:rsidRDefault="00F4041C" w:rsidP="00D347DB">
                            <w:pPr>
                              <w:jc w:val="center"/>
                              <w:rPr>
                                <w:sz w:val="20"/>
                              </w:rPr>
                            </w:pPr>
                            <w:r>
                              <w:rPr>
                                <w:sz w:val="20"/>
                              </w:rPr>
                              <w:t>Apostates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4" type="#_x0000_t202" style="position:absolute;left:0;text-align:left;margin-left:-39.9pt;margin-top:8.65pt;width:54pt;height:26.6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" filled="f">
                <v:textbox inset="0,0,0,0">
                  <w:txbxContent>
                    <w:p w14:paraId="29C921AC" w14:textId="3C91F7AF" w:rsidR="00F4041C" w:rsidRPr="001269F9" w:rsidRDefault="00F4041C" w:rsidP="00D347DB">
                      <w:pPr>
                        <w:jc w:val="center"/>
                        <w:rPr>
                          <w:sz w:val="20"/>
                        </w:rPr>
                      </w:pPr>
                      <w:r>
                        <w:rPr>
                          <w:sz w:val="20"/>
                        </w:rPr>
                        <w:t>Apostates</w:t>
                      </w:r>
                    </w:p>
                  </w:txbxContent>
                </v:textbox>
              </v:shape>
            </w:pict>
          </mc:Fallback>
        </mc:AlternateContent>
      </w:r>
      <w:r w:rsidR="00FB1765">
        <w:rPr>
          <w:rFonts w:cs="Arial"/>
        </w:rPr>
        <w:t>However, apostates will not rule with Christ.</w:t>
      </w:r>
    </w:p>
    <w:p w14:paraId="3FC0FF16" w14:textId="77777777" w:rsidR="007E2DC5" w:rsidRDefault="007E2DC5" w:rsidP="007E2DC5">
      <w:pPr>
        <w:pStyle w:val="Heading4"/>
        <w:rPr>
          <w:rFonts w:cs="Arial"/>
        </w:rPr>
      </w:pPr>
      <w:r>
        <w:rPr>
          <w:rFonts w:cs="Arial"/>
        </w:rPr>
        <w:t>Despite their initial faith in Christ, they were in danger of abandoning that faith by not continuing to hold Jesus higher than prophets, angels, and Moses.</w:t>
      </w:r>
    </w:p>
    <w:p w14:paraId="77FAC4D5" w14:textId="36FF034B" w:rsidR="00357763" w:rsidRDefault="00357763" w:rsidP="007E2DC5">
      <w:pPr>
        <w:pStyle w:val="Heading4"/>
        <w:rPr>
          <w:rFonts w:cs="Arial"/>
        </w:rPr>
      </w:pPr>
      <w:r w:rsidRPr="008B1F91">
        <w:rPr>
          <w:rFonts w:cs="Arial"/>
          <w:noProof/>
          <w:lang w:eastAsia="en-US"/>
        </w:rPr>
        <mc:AlternateContent>
          <mc:Choice Requires="wps">
            <w:drawing>
              <wp:anchor distT="0" distB="0" distL="114300" distR="114300" simplePos="0" relativeHeight="251807232" behindDoc="0" locked="0" layoutInCell="1" allowOverlap="1" wp14:anchorId="162937FF" wp14:editId="1ABB2F29">
                <wp:simplePos x="0" y="0"/>
                <wp:positionH relativeFrom="column">
                  <wp:posOffset>-507365</wp:posOffset>
                </wp:positionH>
                <wp:positionV relativeFrom="paragraph">
                  <wp:posOffset>8890</wp:posOffset>
                </wp:positionV>
                <wp:extent cx="685800" cy="337820"/>
                <wp:effectExtent l="0" t="0" r="25400" b="17780"/>
                <wp:wrapNone/>
                <wp:docPr id="10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CE2673" w14:textId="4A0D36C3" w:rsidR="00F4041C" w:rsidRPr="001269F9" w:rsidRDefault="00F4041C" w:rsidP="00D347DB">
                            <w:pPr>
                              <w:jc w:val="center"/>
                              <w:rPr>
                                <w:sz w:val="20"/>
                              </w:rPr>
                            </w:pPr>
                            <w:r>
                              <w:rPr>
                                <w:sz w:val="20"/>
                              </w:rPr>
                              <w:t>Apostates</w:t>
                            </w:r>
                            <w:r>
                              <w:rPr>
                                <w:sz w:val="20"/>
                              </w:rPr>
                              <w:br/>
                              <w:t>(7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5" type="#_x0000_t202" style="position:absolute;left:0;text-align:left;margin-left:-39.9pt;margin-top:.7pt;width:54pt;height:26.6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" filled="f">
                <v:textbox inset="0,0,0,0">
                  <w:txbxContent>
                    <w:p w14:paraId="26CE2673" w14:textId="4A0D36C3" w:rsidR="00F4041C" w:rsidRPr="001269F9" w:rsidRDefault="00F4041C" w:rsidP="00D347DB">
                      <w:pPr>
                        <w:jc w:val="center"/>
                        <w:rPr>
                          <w:sz w:val="20"/>
                        </w:rPr>
                      </w:pPr>
                      <w:r>
                        <w:rPr>
                          <w:sz w:val="20"/>
                        </w:rPr>
                        <w:t>Apostates</w:t>
                      </w:r>
                      <w:r>
                        <w:rPr>
                          <w:sz w:val="20"/>
                        </w:rPr>
                        <w:br/>
                        <w:t>(7 slides)</w:t>
                      </w:r>
                    </w:p>
                  </w:txbxContent>
                </v:textbox>
              </v:shape>
            </w:pict>
          </mc:Fallback>
        </mc:AlternateContent>
      </w:r>
      <w:r>
        <w:rPr>
          <w:rFonts w:cs="Arial"/>
        </w:rPr>
        <w:t xml:space="preserve">Kevin Swanson has a recent book called </w:t>
      </w:r>
      <w:r>
        <w:rPr>
          <w:rFonts w:cs="Arial"/>
          <w:i/>
        </w:rPr>
        <w:t>Apostate</w:t>
      </w:r>
      <w:r>
        <w:rPr>
          <w:rFonts w:cs="Arial"/>
        </w:rPr>
        <w:t xml:space="preserve"> (explain slides).</w:t>
      </w:r>
    </w:p>
    <w:p w14:paraId="6A06BBA4" w14:textId="502683E8" w:rsidR="007E2DC5" w:rsidRDefault="00D53E03" w:rsidP="007E2DC5">
      <w:pPr>
        <w:pStyle w:val="Heading4"/>
        <w:rPr>
          <w:rFonts w:cs="Arial"/>
        </w:rPr>
      </w:pPr>
      <w:r w:rsidRPr="008B1F91">
        <w:rPr>
          <w:rFonts w:cs="Arial"/>
          <w:noProof/>
          <w:lang w:eastAsia="en-US"/>
        </w:rPr>
        <mc:AlternateContent>
          <mc:Choice Requires="wps">
            <w:drawing>
              <wp:anchor distT="0" distB="0" distL="114300" distR="114300" simplePos="0" relativeHeight="251809280" behindDoc="0" locked="0" layoutInCell="1" allowOverlap="1" wp14:anchorId="709F3A5D" wp14:editId="278EEEE2">
                <wp:simplePos x="0" y="0"/>
                <wp:positionH relativeFrom="column">
                  <wp:posOffset>-507365</wp:posOffset>
                </wp:positionH>
                <wp:positionV relativeFrom="paragraph">
                  <wp:posOffset>153035</wp:posOffset>
                </wp:positionV>
                <wp:extent cx="685800" cy="337820"/>
                <wp:effectExtent l="0" t="0" r="25400" b="17780"/>
                <wp:wrapNone/>
                <wp:docPr id="10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C877B4" w14:textId="0C0909D7" w:rsidR="00F4041C" w:rsidRPr="001269F9" w:rsidRDefault="00F4041C" w:rsidP="00D347DB">
                            <w:pPr>
                              <w:jc w:val="center"/>
                              <w:rPr>
                                <w:sz w:val="20"/>
                              </w:rPr>
                            </w:pPr>
                            <w:r>
                              <w:rPr>
                                <w:sz w:val="20"/>
                              </w:rPr>
                              <w:t>Oprah &amp; Rob Bell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6" type="#_x0000_t202" style="position:absolute;left:0;text-align:left;margin-left:-39.9pt;margin-top:12.05pt;width:54pt;height:26.6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" filled="f">
                <v:textbox inset="0,0,0,0">
                  <w:txbxContent>
                    <w:p w14:paraId="1EC877B4" w14:textId="0C0909D7" w:rsidR="00F4041C" w:rsidRPr="001269F9" w:rsidRDefault="00F4041C" w:rsidP="00D347DB">
                      <w:pPr>
                        <w:jc w:val="center"/>
                        <w:rPr>
                          <w:sz w:val="20"/>
                        </w:rPr>
                      </w:pPr>
                      <w:r>
                        <w:rPr>
                          <w:sz w:val="20"/>
                        </w:rPr>
                        <w:t>Oprah &amp; Rob Bell</w:t>
                      </w:r>
                    </w:p>
                  </w:txbxContent>
                </v:textbox>
              </v:shape>
            </w:pict>
          </mc:Fallback>
        </mc:AlternateContent>
      </w:r>
      <w:r w:rsidR="007E2DC5">
        <w:rPr>
          <w:rFonts w:cs="Arial"/>
        </w:rPr>
        <w:t>Present apostates would include people like Oprah Winfrey and Rob Bell, both of whom abandoned their initial, sincere trust in Christ and now lead many astray.</w:t>
      </w:r>
    </w:p>
    <w:p w14:paraId="1F597BD0" w14:textId="77777777" w:rsidR="007E2DC5" w:rsidRDefault="007E2DC5" w:rsidP="007E2DC5">
      <w:pPr>
        <w:pStyle w:val="Heading5"/>
        <w:rPr>
          <w:rFonts w:cs="Arial"/>
        </w:rPr>
      </w:pPr>
      <w:r>
        <w:rPr>
          <w:rFonts w:cs="Arial"/>
        </w:rPr>
        <w:t>Oprah abandoned here Baptist upbringing.</w:t>
      </w:r>
    </w:p>
    <w:p w14:paraId="46EFB05B" w14:textId="55E5EB75" w:rsidR="007E2DC5" w:rsidRDefault="007E2DC5" w:rsidP="007E2DC5">
      <w:pPr>
        <w:pStyle w:val="Heading5"/>
        <w:rPr>
          <w:rFonts w:cs="Arial"/>
        </w:rPr>
      </w:pPr>
      <w:r>
        <w:rPr>
          <w:rFonts w:cs="Arial"/>
        </w:rPr>
        <w:t>Oprah gave Rob Bell many opportunities on 3 November 2014 to proclaim Christ but he blew every one of them (</w:t>
      </w:r>
      <w:hyperlink r:id="rId8" w:history="1">
        <w:r w:rsidRPr="00FD1040">
          <w:rPr>
            <w:rStyle w:val="Hyperlink"/>
            <w:rFonts w:cs="Arial"/>
          </w:rPr>
          <w:t>https://www.youtube.com/watch?v=e4vhjXQwrUc</w:t>
        </w:r>
      </w:hyperlink>
      <w:r>
        <w:rPr>
          <w:rFonts w:cs="Arial"/>
        </w:rPr>
        <w:t>).</w:t>
      </w:r>
    </w:p>
    <w:p w14:paraId="7F77E94D" w14:textId="111B9C8F" w:rsidR="007E2DC5" w:rsidRDefault="007E2DC5" w:rsidP="002046FA">
      <w:pPr>
        <w:pStyle w:val="Heading5"/>
        <w:rPr>
          <w:rFonts w:cs="Arial"/>
        </w:rPr>
      </w:pPr>
      <w:r>
        <w:rPr>
          <w:rFonts w:cs="Arial"/>
        </w:rPr>
        <w:t>Now Rob Bell agrees with Oprah that homosexuals can marry (</w:t>
      </w:r>
      <w:hyperlink r:id="rId9" w:history="1">
        <w:r w:rsidRPr="00FD1040">
          <w:rPr>
            <w:rStyle w:val="Hyperlink"/>
            <w:rFonts w:cs="Arial"/>
          </w:rPr>
          <w:t>http://www.charismanews.com/culture/48338-rob-bell-church-moments-away-from-embracing-gay-marriage</w:t>
        </w:r>
      </w:hyperlink>
    </w:p>
    <w:p w14:paraId="5DA8EEDE" w14:textId="390801FA" w:rsidR="00905CFD" w:rsidRDefault="00905CFD" w:rsidP="00905CFD">
      <w:pPr>
        <w:rPr>
          <w:rFonts w:cs="Arial"/>
        </w:rPr>
      </w:pPr>
    </w:p>
    <w:p w14:paraId="34E0A2BA" w14:textId="03409443" w:rsidR="00905CFD" w:rsidRPr="00FD7B79" w:rsidRDefault="00A97D8E" w:rsidP="00905CFD">
      <w:pPr>
        <w:rPr>
          <w:rFonts w:cs="Arial"/>
        </w:rPr>
      </w:pPr>
      <w:r w:rsidRPr="008B1F91">
        <w:rPr>
          <w:rFonts w:cs="Arial"/>
          <w:noProof/>
          <w:lang w:eastAsia="en-US"/>
        </w:rPr>
        <mc:AlternateContent>
          <mc:Choice Requires="wps">
            <w:drawing>
              <wp:anchor distT="0" distB="0" distL="114300" distR="114300" simplePos="0" relativeHeight="251811328" behindDoc="0" locked="0" layoutInCell="1" allowOverlap="1" wp14:anchorId="43419723" wp14:editId="30A9399D">
                <wp:simplePos x="0" y="0"/>
                <wp:positionH relativeFrom="column">
                  <wp:posOffset>-735965</wp:posOffset>
                </wp:positionH>
                <wp:positionV relativeFrom="paragraph">
                  <wp:posOffset>-635</wp:posOffset>
                </wp:positionV>
                <wp:extent cx="685800" cy="337820"/>
                <wp:effectExtent l="0" t="0" r="25400" b="17780"/>
                <wp:wrapNone/>
                <wp:docPr id="10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DD6DE5" w14:textId="067B9C5D" w:rsidR="00F4041C" w:rsidRPr="001269F9" w:rsidRDefault="00F4041C" w:rsidP="00D347DB">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7" type="#_x0000_t202" style="position:absolute;margin-left:-57.9pt;margin-top:0;width:54pt;height:26.6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" filled="f">
                <v:textbox inset="0,0,0,0">
                  <w:txbxContent>
                    <w:p w14:paraId="24DD6DE5" w14:textId="067B9C5D" w:rsidR="00F4041C" w:rsidRPr="001269F9" w:rsidRDefault="00F4041C" w:rsidP="00D347DB">
                      <w:pPr>
                        <w:jc w:val="center"/>
                        <w:rPr>
                          <w:sz w:val="20"/>
                        </w:rPr>
                      </w:pPr>
                      <w:r>
                        <w:rPr>
                          <w:sz w:val="20"/>
                        </w:rPr>
                        <w:t>Subject</w:t>
                      </w:r>
                    </w:p>
                  </w:txbxContent>
                </v:textbox>
              </v:shape>
            </w:pict>
          </mc:Fallback>
        </mc:AlternateContent>
      </w:r>
      <w:r w:rsidR="00905CFD" w:rsidRPr="00FD7B79">
        <w:rPr>
          <w:rFonts w:cs="Arial"/>
        </w:rPr>
        <w:t>(</w:t>
      </w:r>
      <w:r w:rsidR="00905CFD">
        <w:rPr>
          <w:rFonts w:cs="Arial"/>
        </w:rPr>
        <w:t>Why press on with Christ?</w:t>
      </w:r>
      <w:r w:rsidR="00905CFD" w:rsidRPr="00FD7B79">
        <w:rPr>
          <w:rFonts w:cs="Arial"/>
        </w:rPr>
        <w:t>)</w:t>
      </w:r>
    </w:p>
    <w:p w14:paraId="263DC2DB" w14:textId="77777777" w:rsidR="00A97D8E" w:rsidRDefault="00A97D8E">
      <w:pPr>
        <w:rPr>
          <w:rFonts w:cs="Arial"/>
          <w:b/>
          <w:kern w:val="28"/>
        </w:rPr>
      </w:pPr>
      <w:r>
        <w:rPr>
          <w:rFonts w:cs="Arial"/>
        </w:rPr>
        <w:br w:type="page"/>
      </w:r>
    </w:p>
    <w:p w14:paraId="28CF7883" w14:textId="24E93FDE" w:rsidR="00905CFD" w:rsidRPr="00FD7B79" w:rsidRDefault="00905CFD" w:rsidP="00905CFD">
      <w:pPr>
        <w:pStyle w:val="Heading1"/>
        <w:rPr>
          <w:rFonts w:cs="Arial"/>
        </w:rPr>
      </w:pPr>
      <w:r w:rsidRPr="00FD7B79">
        <w:rPr>
          <w:rFonts w:cs="Arial"/>
        </w:rPr>
        <w:lastRenderedPageBreak/>
        <w:t>Conclusion</w:t>
      </w:r>
    </w:p>
    <w:p w14:paraId="3A4F033F" w14:textId="2343EE02" w:rsidR="00905CFD" w:rsidRPr="00FD7B79" w:rsidRDefault="00AC18F1" w:rsidP="00905CFD">
      <w:pPr>
        <w:pStyle w:val="Heading3"/>
        <w:rPr>
          <w:rFonts w:cs="Arial"/>
        </w:rPr>
      </w:pPr>
      <w:r w:rsidRPr="008B1F91">
        <w:rPr>
          <w:rFonts w:cs="Arial"/>
          <w:noProof/>
          <w:lang w:eastAsia="en-US"/>
        </w:rPr>
        <mc:AlternateContent>
          <mc:Choice Requires="wps">
            <w:drawing>
              <wp:anchor distT="0" distB="0" distL="114300" distR="114300" simplePos="0" relativeHeight="251703808" behindDoc="0" locked="0" layoutInCell="1" allowOverlap="1" wp14:anchorId="070D2AAA" wp14:editId="64307652">
                <wp:simplePos x="0" y="0"/>
                <wp:positionH relativeFrom="column">
                  <wp:posOffset>-278765</wp:posOffset>
                </wp:positionH>
                <wp:positionV relativeFrom="paragraph">
                  <wp:posOffset>59055</wp:posOffset>
                </wp:positionV>
                <wp:extent cx="685800" cy="337820"/>
                <wp:effectExtent l="0" t="0" r="25400" b="17780"/>
                <wp:wrapNone/>
                <wp:docPr id="3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47EECC" w14:textId="1E2B92F9" w:rsidR="00F4041C" w:rsidRPr="001269F9" w:rsidRDefault="00F4041C" w:rsidP="00D347DB">
                            <w:pPr>
                              <w:jc w:val="center"/>
                              <w:rPr>
                                <w:sz w:val="20"/>
                              </w:rPr>
                            </w:pPr>
                            <w:r>
                              <w:rPr>
                                <w:sz w:val="20"/>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8" type="#_x0000_t202" style="position:absolute;left:0;text-align:left;margin-left:-21.9pt;margin-top:4.65pt;width:54pt;height:26.6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" filled="f">
                <v:textbox inset="0,0,0,0">
                  <w:txbxContent>
                    <w:p w14:paraId="0647EECC" w14:textId="1E2B92F9" w:rsidR="00F4041C" w:rsidRPr="001269F9" w:rsidRDefault="00F4041C" w:rsidP="00D347DB">
                      <w:pPr>
                        <w:jc w:val="center"/>
                        <w:rPr>
                          <w:sz w:val="20"/>
                        </w:rPr>
                      </w:pPr>
                      <w:r>
                        <w:rPr>
                          <w:sz w:val="20"/>
                        </w:rPr>
                        <w:t>MI</w:t>
                      </w:r>
                    </w:p>
                  </w:txbxContent>
                </v:textbox>
              </v:shape>
            </w:pict>
          </mc:Fallback>
        </mc:AlternateContent>
      </w:r>
      <w:r w:rsidR="00A97D8E" w:rsidRPr="008B1F91">
        <w:rPr>
          <w:rFonts w:cs="Arial"/>
          <w:noProof/>
          <w:lang w:eastAsia="en-US"/>
        </w:rPr>
        <mc:AlternateContent>
          <mc:Choice Requires="wps">
            <w:drawing>
              <wp:anchor distT="0" distB="0" distL="114300" distR="114300" simplePos="0" relativeHeight="251813376" behindDoc="0" locked="0" layoutInCell="1" allowOverlap="1" wp14:anchorId="6D3FDB8F" wp14:editId="32382273">
                <wp:simplePos x="0" y="0"/>
                <wp:positionH relativeFrom="column">
                  <wp:posOffset>-278765</wp:posOffset>
                </wp:positionH>
                <wp:positionV relativeFrom="paragraph">
                  <wp:posOffset>401955</wp:posOffset>
                </wp:positionV>
                <wp:extent cx="685800" cy="337820"/>
                <wp:effectExtent l="0" t="0" r="25400" b="17780"/>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7A3BFB" w14:textId="3145971D" w:rsidR="00F4041C" w:rsidRPr="001269F9" w:rsidRDefault="00F4041C" w:rsidP="00D347DB">
                            <w:pPr>
                              <w:jc w:val="center"/>
                              <w:rPr>
                                <w:sz w:val="20"/>
                              </w:rPr>
                            </w:pPr>
                            <w:r>
                              <w:rPr>
                                <w:sz w:val="20"/>
                              </w:rPr>
                              <w:t>Superior in Person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109" type="#_x0000_t202" style="position:absolute;left:0;text-align:left;margin-left:-21.9pt;margin-top:31.65pt;width:54pt;height:26.6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" filled="f">
                <v:textbox inset="0,0,0,0">
                  <w:txbxContent>
                    <w:p w14:paraId="067A3BFB" w14:textId="3145971D" w:rsidR="00F4041C" w:rsidRPr="001269F9" w:rsidRDefault="00F4041C" w:rsidP="00D347DB">
                      <w:pPr>
                        <w:jc w:val="center"/>
                        <w:rPr>
                          <w:sz w:val="20"/>
                        </w:rPr>
                      </w:pPr>
                      <w:r>
                        <w:rPr>
                          <w:sz w:val="20"/>
                        </w:rPr>
                        <w:t>Superior in Person</w:t>
                      </w:r>
                    </w:p>
                  </w:txbxContent>
                </v:textbox>
              </v:shape>
            </w:pict>
          </mc:Fallback>
        </mc:AlternateContent>
      </w:r>
      <w:r w:rsidR="00DB3506" w:rsidRPr="008B1F91">
        <w:rPr>
          <w:rFonts w:cs="Arial"/>
          <w:noProof/>
          <w:lang w:eastAsia="en-US"/>
        </w:rPr>
        <mc:AlternateContent>
          <mc:Choice Requires="wps">
            <w:drawing>
              <wp:anchor distT="0" distB="0" distL="114300" distR="114300" simplePos="0" relativeHeight="251706880" behindDoc="0" locked="0" layoutInCell="1" allowOverlap="1" wp14:anchorId="419D1669" wp14:editId="53B0B310">
                <wp:simplePos x="0" y="0"/>
                <wp:positionH relativeFrom="column">
                  <wp:posOffset>-278765</wp:posOffset>
                </wp:positionH>
                <wp:positionV relativeFrom="paragraph">
                  <wp:posOffset>1455420</wp:posOffset>
                </wp:positionV>
                <wp:extent cx="685800" cy="337820"/>
                <wp:effectExtent l="0" t="0" r="25400" b="1778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3C105A" w14:textId="628915D5" w:rsidR="00F4041C" w:rsidRPr="001269F9" w:rsidRDefault="00F4041C" w:rsidP="00D347DB">
                            <w:pPr>
                              <w:jc w:val="center"/>
                              <w:rPr>
                                <w:sz w:val="20"/>
                              </w:rPr>
                            </w:pPr>
                            <w:r>
                              <w:rPr>
                                <w:sz w:val="20"/>
                              </w:rPr>
                              <w:t>Hardened Heart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110" type="#_x0000_t202" style="position:absolute;left:0;text-align:left;margin-left:-21.9pt;margin-top:114.6pt;width:54pt;height:26.6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" filled="f">
                <v:textbox inset="0,0,0,0">
                  <w:txbxContent>
                    <w:p w14:paraId="253C105A" w14:textId="628915D5" w:rsidR="00F4041C" w:rsidRPr="001269F9" w:rsidRDefault="00F4041C" w:rsidP="00D347DB">
                      <w:pPr>
                        <w:jc w:val="center"/>
                        <w:rPr>
                          <w:sz w:val="20"/>
                        </w:rPr>
                      </w:pPr>
                      <w:r>
                        <w:rPr>
                          <w:sz w:val="20"/>
                        </w:rPr>
                        <w:t>Hardened Heart</w:t>
                      </w:r>
                    </w:p>
                  </w:txbxContent>
                </v:textbox>
              </v:shape>
            </w:pict>
          </mc:Fallback>
        </mc:AlternateContent>
      </w:r>
      <w:r w:rsidR="00905CFD">
        <w:rPr>
          <w:rFonts w:cs="Arial"/>
        </w:rPr>
        <w:t xml:space="preserve">Press on to </w:t>
      </w:r>
      <w:r w:rsidR="00905CFD" w:rsidRPr="00675696">
        <w:rPr>
          <w:rFonts w:cs="Arial"/>
          <w:u w:val="single"/>
        </w:rPr>
        <w:t>rule</w:t>
      </w:r>
      <w:r w:rsidR="00905CFD">
        <w:rPr>
          <w:rFonts w:cs="Arial"/>
        </w:rPr>
        <w:t xml:space="preserve"> with Christ</w:t>
      </w:r>
      <w:r w:rsidR="00905CFD" w:rsidRPr="00FD7B79">
        <w:rPr>
          <w:rFonts w:cs="Arial"/>
        </w:rPr>
        <w:t xml:space="preserve"> (MI).</w:t>
      </w:r>
    </w:p>
    <w:p w14:paraId="043C5092" w14:textId="783A92CA" w:rsidR="00905CFD" w:rsidRDefault="00AC18F1" w:rsidP="00905CFD">
      <w:pPr>
        <w:pStyle w:val="Heading3"/>
        <w:rPr>
          <w:rFonts w:cs="Arial"/>
        </w:rPr>
      </w:pPr>
      <w:r w:rsidRPr="008B1F91">
        <w:rPr>
          <w:rFonts w:cs="Arial"/>
          <w:noProof/>
          <w:lang w:eastAsia="en-US"/>
        </w:rPr>
        <mc:AlternateContent>
          <mc:Choice Requires="wps">
            <w:drawing>
              <wp:anchor distT="0" distB="0" distL="114300" distR="114300" simplePos="0" relativeHeight="251704832" behindDoc="0" locked="0" layoutInCell="1" allowOverlap="1" wp14:anchorId="3C0B0AAC" wp14:editId="76F449D7">
                <wp:simplePos x="0" y="0"/>
                <wp:positionH relativeFrom="column">
                  <wp:posOffset>-278765</wp:posOffset>
                </wp:positionH>
                <wp:positionV relativeFrom="paragraph">
                  <wp:posOffset>426720</wp:posOffset>
                </wp:positionV>
                <wp:extent cx="685800" cy="337820"/>
                <wp:effectExtent l="0" t="0" r="25400" b="17780"/>
                <wp:wrapNone/>
                <wp:docPr id="3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15267A" w14:textId="31D31B3D" w:rsidR="00F4041C" w:rsidRPr="001269F9" w:rsidRDefault="00F4041C" w:rsidP="00D347DB">
                            <w:pPr>
                              <w:jc w:val="center"/>
                              <w:rPr>
                                <w:sz w:val="20"/>
                              </w:rPr>
                            </w:pPr>
                            <w:r>
                              <w:rPr>
                                <w:sz w:val="20"/>
                              </w:rPr>
                              <w:t>MPI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1" type="#_x0000_t202" style="position:absolute;left:0;text-align:left;margin-left:-21.9pt;margin-top:33.6pt;width:54pt;height:26.6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" filled="f">
                <v:textbox inset="0,0,0,0">
                  <w:txbxContent>
                    <w:p w14:paraId="0315267A" w14:textId="31D31B3D" w:rsidR="00F4041C" w:rsidRPr="001269F9" w:rsidRDefault="00F4041C" w:rsidP="00D347DB">
                      <w:pPr>
                        <w:jc w:val="center"/>
                        <w:rPr>
                          <w:sz w:val="20"/>
                        </w:rPr>
                      </w:pPr>
                      <w:r>
                        <w:rPr>
                          <w:sz w:val="20"/>
                        </w:rPr>
                        <w:t>MPI</w:t>
                      </w:r>
                    </w:p>
                  </w:txbxContent>
                </v:textbox>
              </v:shape>
            </w:pict>
          </mc:Fallback>
        </mc:AlternateContent>
      </w:r>
      <w:r w:rsidR="00905CFD">
        <w:rPr>
          <w:rFonts w:cs="Arial"/>
        </w:rPr>
        <w:t>The author gives two reasons</w:t>
      </w:r>
      <w:r w:rsidR="00CA25E1">
        <w:rPr>
          <w:rFonts w:cs="Arial"/>
        </w:rPr>
        <w:t xml:space="preserve"> relating to Christ’s person</w:t>
      </w:r>
      <w:r w:rsidR="00CE5F20">
        <w:rPr>
          <w:rFonts w:cs="Arial"/>
        </w:rPr>
        <w:t xml:space="preserve"> for us t</w:t>
      </w:r>
      <w:r w:rsidR="00905CFD">
        <w:rPr>
          <w:rFonts w:cs="Arial"/>
        </w:rPr>
        <w:t>o hang in there spiritually (MPs):</w:t>
      </w:r>
    </w:p>
    <w:p w14:paraId="18EBABDC" w14:textId="054D0EB9" w:rsidR="00905CFD" w:rsidRDefault="00A01217" w:rsidP="00905CFD">
      <w:pPr>
        <w:pStyle w:val="Heading4"/>
        <w:rPr>
          <w:rFonts w:cs="Arial"/>
        </w:rPr>
      </w:pPr>
      <w:r w:rsidRPr="008B1F91">
        <w:rPr>
          <w:rFonts w:cs="Arial"/>
          <w:noProof/>
          <w:lang w:eastAsia="en-US"/>
        </w:rPr>
        <mc:AlternateContent>
          <mc:Choice Requires="wps">
            <w:drawing>
              <wp:anchor distT="0" distB="0" distL="114300" distR="114300" simplePos="0" relativeHeight="251705856" behindDoc="0" locked="0" layoutInCell="1" allowOverlap="1" wp14:anchorId="7635ED14" wp14:editId="7A1E4970">
                <wp:simplePos x="0" y="0"/>
                <wp:positionH relativeFrom="column">
                  <wp:posOffset>-278765</wp:posOffset>
                </wp:positionH>
                <wp:positionV relativeFrom="paragraph">
                  <wp:posOffset>300990</wp:posOffset>
                </wp:positionV>
                <wp:extent cx="685800" cy="337820"/>
                <wp:effectExtent l="0" t="0" r="25400" b="17780"/>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3235F9" w14:textId="531FD9AC" w:rsidR="00F4041C" w:rsidRPr="001269F9" w:rsidRDefault="00F4041C" w:rsidP="00D347DB">
                            <w:pPr>
                              <w:jc w:val="center"/>
                              <w:rPr>
                                <w:sz w:val="20"/>
                              </w:rPr>
                            </w:pPr>
                            <w:r>
                              <w:rPr>
                                <w:sz w:val="20"/>
                              </w:rPr>
                              <w:t>MPII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2" type="#_x0000_t202" style="position:absolute;left:0;text-align:left;margin-left:-21.9pt;margin-top:23.7pt;width:54pt;height:26.6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" filled="f">
                <v:textbox inset="0,0,0,0">
                  <w:txbxContent>
                    <w:p w14:paraId="703235F9" w14:textId="531FD9AC" w:rsidR="00F4041C" w:rsidRPr="001269F9" w:rsidRDefault="00F4041C" w:rsidP="00D347DB">
                      <w:pPr>
                        <w:jc w:val="center"/>
                        <w:rPr>
                          <w:sz w:val="20"/>
                        </w:rPr>
                      </w:pPr>
                      <w:r>
                        <w:rPr>
                          <w:sz w:val="20"/>
                        </w:rPr>
                        <w:t>MPII</w:t>
                      </w:r>
                    </w:p>
                  </w:txbxContent>
                </v:textbox>
              </v:shape>
            </w:pict>
          </mc:Fallback>
        </mc:AlternateContent>
      </w:r>
      <w:r w:rsidR="00905CFD">
        <w:rPr>
          <w:rFonts w:cs="Arial"/>
        </w:rPr>
        <w:t xml:space="preserve">Jesus is greater than any </w:t>
      </w:r>
      <w:r w:rsidR="00905CFD" w:rsidRPr="008053CD">
        <w:rPr>
          <w:rFonts w:cs="Arial"/>
          <w:u w:val="single"/>
        </w:rPr>
        <w:t>person</w:t>
      </w:r>
      <w:r w:rsidR="00905CFD">
        <w:rPr>
          <w:rFonts w:cs="Arial"/>
        </w:rPr>
        <w:t xml:space="preserve"> in history—including Moses (3:1-6).</w:t>
      </w:r>
    </w:p>
    <w:p w14:paraId="242CE0F4" w14:textId="77777777" w:rsidR="00905CFD" w:rsidRPr="00FD7B79" w:rsidRDefault="00905CFD" w:rsidP="00905CFD">
      <w:pPr>
        <w:pStyle w:val="Heading4"/>
        <w:rPr>
          <w:rFonts w:cs="Arial"/>
        </w:rPr>
      </w:pPr>
      <w:r>
        <w:rPr>
          <w:rFonts w:cs="Arial"/>
        </w:rPr>
        <w:t xml:space="preserve">Turning away from Christ forfeits our future </w:t>
      </w:r>
      <w:r w:rsidRPr="00A63C09">
        <w:rPr>
          <w:rFonts w:cs="Arial"/>
          <w:u w:val="single"/>
        </w:rPr>
        <w:t>rule</w:t>
      </w:r>
      <w:r>
        <w:rPr>
          <w:rFonts w:cs="Arial"/>
          <w:u w:val="single"/>
        </w:rPr>
        <w:t xml:space="preserve"> </w:t>
      </w:r>
      <w:r w:rsidRPr="004E36D6">
        <w:rPr>
          <w:rFonts w:cs="Arial"/>
        </w:rPr>
        <w:t>(3:7–4:13)</w:t>
      </w:r>
      <w:r>
        <w:rPr>
          <w:rFonts w:cs="Arial"/>
        </w:rPr>
        <w:t>.</w:t>
      </w:r>
    </w:p>
    <w:p w14:paraId="68BEB5CC" w14:textId="77777777" w:rsidR="00905CFD" w:rsidRDefault="00905CFD" w:rsidP="00905CFD">
      <w:pPr>
        <w:pStyle w:val="Heading3"/>
        <w:rPr>
          <w:rFonts w:cs="Arial"/>
        </w:rPr>
      </w:pPr>
      <w:r>
        <w:rPr>
          <w:rFonts w:cs="Arial"/>
        </w:rPr>
        <w:t>Is your heart hardening (3:7, 15; 4:7)?  Let’s bow for prayer:</w:t>
      </w:r>
    </w:p>
    <w:p w14:paraId="7751460C" w14:textId="77777777" w:rsidR="00905CFD" w:rsidRDefault="00905CFD" w:rsidP="00905CFD">
      <w:pPr>
        <w:pStyle w:val="Heading4"/>
        <w:rPr>
          <w:rFonts w:cs="Arial"/>
        </w:rPr>
      </w:pPr>
      <w:r>
        <w:rPr>
          <w:rFonts w:cs="Arial"/>
        </w:rPr>
        <w:t>Are you softer or harder towards Jesus than 5 years ago?  Why?  Tell him that you want to be softened.</w:t>
      </w:r>
    </w:p>
    <w:p w14:paraId="03F92CA1" w14:textId="01794A62" w:rsidR="00905CFD" w:rsidRDefault="00A01217" w:rsidP="00905CFD">
      <w:pPr>
        <w:pStyle w:val="Heading4"/>
        <w:rPr>
          <w:rFonts w:cs="Arial"/>
        </w:rPr>
      </w:pPr>
      <w:r w:rsidRPr="008B1F91">
        <w:rPr>
          <w:rFonts w:cs="Arial"/>
          <w:noProof/>
          <w:lang w:eastAsia="en-US"/>
        </w:rPr>
        <mc:AlternateContent>
          <mc:Choice Requires="wps">
            <w:drawing>
              <wp:anchor distT="0" distB="0" distL="114300" distR="114300" simplePos="0" relativeHeight="251815424" behindDoc="0" locked="0" layoutInCell="1" allowOverlap="1" wp14:anchorId="25275111" wp14:editId="705DCD3E">
                <wp:simplePos x="0" y="0"/>
                <wp:positionH relativeFrom="column">
                  <wp:posOffset>-278765</wp:posOffset>
                </wp:positionH>
                <wp:positionV relativeFrom="paragraph">
                  <wp:posOffset>140335</wp:posOffset>
                </wp:positionV>
                <wp:extent cx="685800" cy="337820"/>
                <wp:effectExtent l="0" t="0" r="25400" b="17780"/>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4B012F" w14:textId="12722917" w:rsidR="00F4041C" w:rsidRPr="001269F9" w:rsidRDefault="00F4041C" w:rsidP="00D347DB">
                            <w:pPr>
                              <w:jc w:val="center"/>
                              <w:rPr>
                                <w:sz w:val="20"/>
                              </w:rPr>
                            </w:pPr>
                            <w:r>
                              <w:rPr>
                                <w:sz w:val="20"/>
                              </w:rPr>
                              <w:t>4:13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113" type="#_x0000_t202" style="position:absolute;left:0;text-align:left;margin-left:-21.9pt;margin-top:11.05pt;width:54pt;height:26.6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" filled="f">
                <v:textbox inset="0,0,0,0">
                  <w:txbxContent>
                    <w:p w14:paraId="3D4B012F" w14:textId="12722917" w:rsidR="00F4041C" w:rsidRPr="001269F9" w:rsidRDefault="00F4041C" w:rsidP="00D347DB">
                      <w:pPr>
                        <w:jc w:val="center"/>
                        <w:rPr>
                          <w:sz w:val="20"/>
                        </w:rPr>
                      </w:pPr>
                      <w:r>
                        <w:rPr>
                          <w:sz w:val="20"/>
                        </w:rPr>
                        <w:t>4:13</w:t>
                      </w:r>
                    </w:p>
                  </w:txbxContent>
                </v:textbox>
              </v:shape>
            </w:pict>
          </mc:Fallback>
        </mc:AlternateContent>
      </w:r>
      <w:r w:rsidR="00905CFD">
        <w:rPr>
          <w:rFonts w:cs="Arial"/>
        </w:rPr>
        <w:t>What concerns you about the fact that, “</w:t>
      </w:r>
      <w:r w:rsidR="00905CFD" w:rsidRPr="00BD5672">
        <w:rPr>
          <w:rFonts w:cs="Arial"/>
        </w:rPr>
        <w:t>Nothing in all creation is hidden from God. Everything is naked and exposed before his eyes, and he is the one to whom we are accountable” (4:13)?  Confess this to God.</w:t>
      </w:r>
    </w:p>
    <w:p w14:paraId="0931D01E" w14:textId="455AF3C9" w:rsidR="00905CFD" w:rsidRPr="00FD7B79" w:rsidRDefault="00A01217" w:rsidP="00905CFD">
      <w:pPr>
        <w:pStyle w:val="Heading3"/>
        <w:rPr>
          <w:rFonts w:cs="Arial"/>
        </w:rPr>
      </w:pPr>
      <w:r w:rsidRPr="008B1F91">
        <w:rPr>
          <w:rFonts w:cs="Arial"/>
          <w:noProof/>
          <w:lang w:eastAsia="en-US"/>
        </w:rPr>
        <mc:AlternateContent>
          <mc:Choice Requires="wps">
            <w:drawing>
              <wp:anchor distT="0" distB="0" distL="114300" distR="114300" simplePos="0" relativeHeight="251708928" behindDoc="0" locked="0" layoutInCell="1" allowOverlap="1" wp14:anchorId="751213D0" wp14:editId="31DFA026">
                <wp:simplePos x="0" y="0"/>
                <wp:positionH relativeFrom="column">
                  <wp:posOffset>-278765</wp:posOffset>
                </wp:positionH>
                <wp:positionV relativeFrom="paragraph">
                  <wp:posOffset>77470</wp:posOffset>
                </wp:positionV>
                <wp:extent cx="685800" cy="337820"/>
                <wp:effectExtent l="0" t="0" r="25400" b="1778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30B400" w14:textId="27881708" w:rsidR="00F4041C" w:rsidRPr="001269F9" w:rsidRDefault="00F4041C" w:rsidP="00C509F4">
                            <w:pPr>
                              <w:shd w:val="solid" w:color="auto" w:fill="000000"/>
                              <w:jc w:val="center"/>
                              <w:rPr>
                                <w:sz w:val="20"/>
                              </w:rPr>
                            </w:pPr>
                            <w:r>
                              <w:rPr>
                                <w:sz w:val="20"/>
                              </w:rPr>
                              <w:t>Prayer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114" type="#_x0000_t202" style="position:absolute;left:0;text-align:left;margin-left:-21.9pt;margin-top:6.1pt;width:54pt;height:26.6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" filled="f">
                <v:textbox inset="0,0,0,0">
                  <w:txbxContent>
                    <w:p w14:paraId="2B30B400" w14:textId="27881708" w:rsidR="00F4041C" w:rsidRPr="001269F9" w:rsidRDefault="00F4041C" w:rsidP="00C509F4">
                      <w:pPr>
                        <w:shd w:val="solid" w:color="auto" w:fill="000000"/>
                        <w:jc w:val="center"/>
                        <w:rPr>
                          <w:sz w:val="20"/>
                        </w:rPr>
                      </w:pPr>
                      <w:r>
                        <w:rPr>
                          <w:sz w:val="20"/>
                        </w:rPr>
                        <w:t>Prayer</w:t>
                      </w:r>
                    </w:p>
                  </w:txbxContent>
                </v:textbox>
              </v:shape>
            </w:pict>
          </mc:Fallback>
        </mc:AlternateContent>
      </w:r>
      <w:r w:rsidR="00905CFD">
        <w:rPr>
          <w:rFonts w:cs="Arial"/>
        </w:rPr>
        <w:t>Prayer</w:t>
      </w:r>
    </w:p>
    <w:p w14:paraId="0AD751DA" w14:textId="166BEC75" w:rsidR="008B6D00" w:rsidRPr="00FB2D6E" w:rsidRDefault="008B6D00">
      <w:pPr>
        <w:pStyle w:val="Heading1"/>
        <w:rPr>
          <w:rFonts w:cs="Arial"/>
          <w:sz w:val="36"/>
        </w:rPr>
      </w:pPr>
      <w:r w:rsidRPr="00FB2D6E">
        <w:rPr>
          <w:rFonts w:cs="Arial"/>
        </w:rPr>
        <w:br w:type="page"/>
      </w:r>
      <w:r w:rsidRPr="00FB2D6E">
        <w:rPr>
          <w:rFonts w:cs="Arial"/>
          <w:sz w:val="36"/>
        </w:rPr>
        <w:lastRenderedPageBreak/>
        <w:t>Preliminary Questions</w:t>
      </w:r>
    </w:p>
    <w:p w14:paraId="016BDF28" w14:textId="77777777" w:rsidR="008B6D00" w:rsidRPr="00FD7B79" w:rsidRDefault="008B6D00" w:rsidP="000B4941">
      <w:pPr>
        <w:ind w:right="-10"/>
        <w:rPr>
          <w:rFonts w:cs="Arial"/>
        </w:rPr>
      </w:pPr>
    </w:p>
    <w:p w14:paraId="225CB589" w14:textId="77777777" w:rsidR="008B6D00" w:rsidRPr="00FD7B79" w:rsidRDefault="008B6D00" w:rsidP="000B4941">
      <w:pPr>
        <w:ind w:right="-10"/>
        <w:rPr>
          <w:rFonts w:cs="Arial"/>
          <w:b/>
        </w:rPr>
      </w:pPr>
      <w:r w:rsidRPr="00FD7B79">
        <w:rPr>
          <w:rFonts w:cs="Arial"/>
          <w:b/>
          <w:u w:val="single"/>
        </w:rPr>
        <w:t>Verses</w:t>
      </w:r>
      <w:r w:rsidRPr="00FD7B79">
        <w:rPr>
          <w:rFonts w:cs="Arial"/>
          <w:b/>
        </w:rPr>
        <w:tab/>
      </w:r>
      <w:r w:rsidRPr="00FD7B79">
        <w:rPr>
          <w:rFonts w:cs="Arial"/>
          <w:b/>
          <w:u w:val="single"/>
        </w:rPr>
        <w:t>Questions</w:t>
      </w:r>
    </w:p>
    <w:p w14:paraId="59ACFE7E" w14:textId="77777777" w:rsidR="008B6D00" w:rsidRPr="00FD7B79" w:rsidRDefault="008B6D00" w:rsidP="000B4941">
      <w:pPr>
        <w:ind w:left="1440" w:right="-10" w:hanging="1440"/>
        <w:rPr>
          <w:rFonts w:cs="Arial"/>
        </w:rPr>
      </w:pPr>
    </w:p>
    <w:p w14:paraId="5CAC162E" w14:textId="77777777" w:rsidR="008B6D00" w:rsidRPr="00FD7B79" w:rsidRDefault="008B6D00" w:rsidP="000B4941">
      <w:pPr>
        <w:pStyle w:val="Heading1"/>
        <w:rPr>
          <w:rFonts w:cs="Arial"/>
        </w:rPr>
      </w:pPr>
      <w:r w:rsidRPr="00FD7B79">
        <w:rPr>
          <w:rFonts w:cs="Arial"/>
        </w:rPr>
        <w:t>Context:</w:t>
      </w:r>
      <w:r w:rsidRPr="00FD7B79">
        <w:rPr>
          <w:rFonts w:cs="Arial"/>
        </w:rPr>
        <w:tab/>
        <w:t>What did the author record just prior to this passage?</w:t>
      </w:r>
    </w:p>
    <w:p w14:paraId="50DBC22B" w14:textId="67DA5203" w:rsidR="008B6D00" w:rsidRDefault="009653A1" w:rsidP="000B4941">
      <w:pPr>
        <w:pStyle w:val="Heading3"/>
        <w:rPr>
          <w:rFonts w:cs="Arial"/>
        </w:rPr>
      </w:pPr>
      <w:r>
        <w:rPr>
          <w:rFonts w:cs="Arial"/>
        </w:rPr>
        <w:t>He has already proved Christ as superior to the prophets (1:1-3) and angels (1:4–2:14).</w:t>
      </w:r>
    </w:p>
    <w:p w14:paraId="152E8EDD" w14:textId="79BA0675" w:rsidR="004B0B10" w:rsidRPr="00FD7B79" w:rsidRDefault="004B0B10" w:rsidP="000B4941">
      <w:pPr>
        <w:pStyle w:val="Heading3"/>
        <w:rPr>
          <w:rFonts w:cs="Arial"/>
        </w:rPr>
      </w:pPr>
      <w:r>
        <w:rPr>
          <w:rFonts w:cs="Arial"/>
        </w:rPr>
        <w:t>This also included a warning, though the penalty was not detailed (2:1-4).</w:t>
      </w:r>
    </w:p>
    <w:p w14:paraId="19B4D533" w14:textId="77777777" w:rsidR="008B6D00" w:rsidRPr="00FD7B79" w:rsidRDefault="008B6D00" w:rsidP="000B4941">
      <w:pPr>
        <w:pStyle w:val="Heading1"/>
        <w:rPr>
          <w:rFonts w:cs="Arial"/>
        </w:rPr>
      </w:pPr>
      <w:r w:rsidRPr="00FD7B79">
        <w:rPr>
          <w:rFonts w:cs="Arial"/>
        </w:rPr>
        <w:t>Purpose:</w:t>
      </w:r>
      <w:r w:rsidRPr="00FD7B79">
        <w:rPr>
          <w:rFonts w:cs="Arial"/>
        </w:rPr>
        <w:tab/>
        <w:t>Why is this passage in the Bible?</w:t>
      </w:r>
    </w:p>
    <w:p w14:paraId="7096C218" w14:textId="3914E5A6" w:rsidR="004B0B10" w:rsidRDefault="004B0B10" w:rsidP="000B4941">
      <w:pPr>
        <w:pStyle w:val="Heading3"/>
        <w:rPr>
          <w:rFonts w:cs="Arial"/>
        </w:rPr>
      </w:pPr>
      <w:r>
        <w:rPr>
          <w:rFonts w:cs="Arial"/>
        </w:rPr>
        <w:t>In today’s text, we see the nature of the penalty for a believer who fails to continue to trust Christ.</w:t>
      </w:r>
    </w:p>
    <w:p w14:paraId="71BAE7EB" w14:textId="1439227A" w:rsidR="004B0B10" w:rsidRDefault="004B0B10" w:rsidP="000B4941">
      <w:pPr>
        <w:pStyle w:val="Heading3"/>
        <w:rPr>
          <w:rFonts w:cs="Arial"/>
        </w:rPr>
      </w:pPr>
      <w:r>
        <w:rPr>
          <w:rFonts w:cs="Arial"/>
        </w:rPr>
        <w:t>In this sense, we see the more severe side of God.</w:t>
      </w:r>
    </w:p>
    <w:p w14:paraId="4963B661" w14:textId="0BB0F6B7" w:rsidR="008B6D00" w:rsidRDefault="009653A1" w:rsidP="004B0B10">
      <w:pPr>
        <w:pStyle w:val="Heading4"/>
        <w:rPr>
          <w:rFonts w:cs="Arial"/>
        </w:rPr>
      </w:pPr>
      <w:r>
        <w:rPr>
          <w:rFonts w:cs="Arial"/>
        </w:rPr>
        <w:t>We tend to think of God being mean in the OT and nice in the NT.</w:t>
      </w:r>
    </w:p>
    <w:p w14:paraId="1EF5909E" w14:textId="4DB9B179" w:rsidR="009653A1" w:rsidRPr="00FD7B79" w:rsidRDefault="009653A1" w:rsidP="004B0B10">
      <w:pPr>
        <w:pStyle w:val="Heading4"/>
        <w:rPr>
          <w:rFonts w:cs="Arial"/>
        </w:rPr>
      </w:pPr>
      <w:r>
        <w:rPr>
          <w:rFonts w:cs="Arial"/>
        </w:rPr>
        <w:t>In reality, God is both gracious and just in both testaments.</w:t>
      </w:r>
    </w:p>
    <w:p w14:paraId="11589191" w14:textId="77777777" w:rsidR="008B6D00" w:rsidRPr="00FD7B79" w:rsidRDefault="008B6D00" w:rsidP="000B4941">
      <w:pPr>
        <w:pStyle w:val="Heading1"/>
        <w:rPr>
          <w:rFonts w:cs="Arial"/>
        </w:rPr>
      </w:pPr>
      <w:r w:rsidRPr="00FD7B79">
        <w:rPr>
          <w:rFonts w:cs="Arial"/>
        </w:rPr>
        <w:t>Background:</w:t>
      </w:r>
      <w:r w:rsidRPr="00FD7B79">
        <w:rPr>
          <w:rFonts w:cs="Arial"/>
        </w:rPr>
        <w:tab/>
        <w:t>What historical context helps us understand this passage?</w:t>
      </w:r>
    </w:p>
    <w:p w14:paraId="0DD5117D" w14:textId="7E5BE57B" w:rsidR="008B6D00" w:rsidRDefault="004B0B10" w:rsidP="000B4941">
      <w:pPr>
        <w:pStyle w:val="Heading3"/>
        <w:rPr>
          <w:rFonts w:cs="Arial"/>
        </w:rPr>
      </w:pPr>
      <w:r>
        <w:rPr>
          <w:rFonts w:cs="Arial"/>
        </w:rPr>
        <w:t>The original readers of the letter were clearly Christians.</w:t>
      </w:r>
    </w:p>
    <w:p w14:paraId="6EEC67ED" w14:textId="4959E569" w:rsidR="004B0B10" w:rsidRPr="00FD7B79" w:rsidRDefault="004B0B10" w:rsidP="000B4941">
      <w:pPr>
        <w:pStyle w:val="Heading3"/>
        <w:rPr>
          <w:rFonts w:cs="Arial"/>
        </w:rPr>
      </w:pPr>
      <w:r>
        <w:rPr>
          <w:rFonts w:cs="Arial"/>
        </w:rPr>
        <w:t>However, the allure back to Judaism tempted them to fall away.</w:t>
      </w:r>
    </w:p>
    <w:p w14:paraId="420CA986" w14:textId="77777777" w:rsidR="008B6D00" w:rsidRPr="00FD7B79" w:rsidRDefault="008B6D00" w:rsidP="000B4941">
      <w:pPr>
        <w:pStyle w:val="Heading1"/>
        <w:rPr>
          <w:rFonts w:cs="Arial"/>
        </w:rPr>
      </w:pPr>
      <w:r w:rsidRPr="00FD7B79">
        <w:rPr>
          <w:rFonts w:cs="Arial"/>
        </w:rPr>
        <w:t>Questions</w:t>
      </w:r>
    </w:p>
    <w:p w14:paraId="2BCD8F4F" w14:textId="07FF9801" w:rsidR="00175095" w:rsidRDefault="00175095" w:rsidP="000B4941">
      <w:pPr>
        <w:pStyle w:val="Heading3"/>
        <w:rPr>
          <w:rFonts w:cs="Arial"/>
        </w:rPr>
      </w:pPr>
      <w:r>
        <w:rPr>
          <w:rFonts w:cs="Arial"/>
        </w:rPr>
        <w:t>Is this passage written to Christians or non-Christians?</w:t>
      </w:r>
    </w:p>
    <w:p w14:paraId="49BB9626" w14:textId="43779E99" w:rsidR="00E945D9" w:rsidRDefault="00E945D9" w:rsidP="00E945D9">
      <w:pPr>
        <w:pStyle w:val="Heading4"/>
        <w:rPr>
          <w:rFonts w:cs="Arial"/>
        </w:rPr>
      </w:pPr>
      <w:r>
        <w:rPr>
          <w:rFonts w:cs="Arial"/>
        </w:rPr>
        <w:t>These are clearly believers—why else would he repeatedly call them “brothers and sisters”?</w:t>
      </w:r>
      <w:r w:rsidR="00B64044">
        <w:rPr>
          <w:rFonts w:cs="Arial"/>
        </w:rPr>
        <w:t xml:space="preserve">  </w:t>
      </w:r>
      <w:r w:rsidR="00B64044" w:rsidRPr="00D465F8">
        <w:rPr>
          <w:rFonts w:cs="Arial"/>
        </w:rPr>
        <w:t xml:space="preserve">These Jews were second-generation (2:1-4) believers (3:1; 4:14-16; 10:19-22, 32-34; 12:7; 13:1, 20-22) who should have matured beyond their present immature state in Christ (5:11-14).  </w:t>
      </w:r>
    </w:p>
    <w:p w14:paraId="695C4CE9" w14:textId="7247ECF3" w:rsidR="00E945D9" w:rsidRDefault="00E945D9" w:rsidP="00E945D9">
      <w:pPr>
        <w:pStyle w:val="Heading4"/>
        <w:rPr>
          <w:rFonts w:cs="Arial"/>
        </w:rPr>
      </w:pPr>
      <w:r>
        <w:rPr>
          <w:rFonts w:cs="Arial"/>
        </w:rPr>
        <w:t>The description in 3:1 could only apply to Christians.</w:t>
      </w:r>
    </w:p>
    <w:p w14:paraId="7AD04D99" w14:textId="5A20D920" w:rsidR="008B6D00" w:rsidRDefault="00175095" w:rsidP="000B4941">
      <w:pPr>
        <w:pStyle w:val="Heading3"/>
        <w:rPr>
          <w:rFonts w:cs="Arial"/>
        </w:rPr>
      </w:pPr>
      <w:r>
        <w:rPr>
          <w:rFonts w:cs="Arial"/>
        </w:rPr>
        <w:t>What is the danger that faced these readers?</w:t>
      </w:r>
    </w:p>
    <w:p w14:paraId="73B79DEC" w14:textId="532D8E6A" w:rsidR="00B272D7" w:rsidRDefault="00B272D7" w:rsidP="00B272D7">
      <w:pPr>
        <w:pStyle w:val="Heading4"/>
        <w:rPr>
          <w:rFonts w:cs="Arial"/>
        </w:rPr>
      </w:pPr>
      <w:r>
        <w:rPr>
          <w:rFonts w:cs="Arial"/>
        </w:rPr>
        <w:t>Despite their initial faith in Christ, they were in danger of abandoning that faith</w:t>
      </w:r>
      <w:r w:rsidR="00FF2AFF">
        <w:rPr>
          <w:rFonts w:cs="Arial"/>
        </w:rPr>
        <w:t xml:space="preserve"> by not continuing to hold Jesus higher than prophets, angels, and Moses</w:t>
      </w:r>
      <w:r>
        <w:rPr>
          <w:rFonts w:cs="Arial"/>
        </w:rPr>
        <w:t>.</w:t>
      </w:r>
    </w:p>
    <w:p w14:paraId="50E6541D" w14:textId="3B8F869A" w:rsidR="00447C6A" w:rsidRDefault="00D926CD" w:rsidP="00B272D7">
      <w:pPr>
        <w:pStyle w:val="Heading4"/>
        <w:rPr>
          <w:rFonts w:cs="Arial"/>
        </w:rPr>
      </w:pPr>
      <w:r>
        <w:rPr>
          <w:rFonts w:cs="Arial"/>
        </w:rPr>
        <w:t xml:space="preserve">Present apostates would include people like </w:t>
      </w:r>
      <w:r w:rsidR="00644788">
        <w:rPr>
          <w:rFonts w:cs="Arial"/>
        </w:rPr>
        <w:t>Oprah Winfrey and Rob Bell, both of whom abandoned their initial, sincere trust in Christ and now lead many astray.</w:t>
      </w:r>
    </w:p>
    <w:p w14:paraId="11E59289" w14:textId="2F335EF2" w:rsidR="00A72177" w:rsidRDefault="00A72177" w:rsidP="00A72177">
      <w:pPr>
        <w:pStyle w:val="Heading5"/>
        <w:rPr>
          <w:rFonts w:cs="Arial"/>
        </w:rPr>
      </w:pPr>
      <w:r>
        <w:rPr>
          <w:rFonts w:cs="Arial"/>
        </w:rPr>
        <w:t>Oprah abandoned here Baptist upbringing.</w:t>
      </w:r>
    </w:p>
    <w:p w14:paraId="60CE4733" w14:textId="19DB946A" w:rsidR="00A72177" w:rsidRDefault="00A72177" w:rsidP="00A72177">
      <w:pPr>
        <w:pStyle w:val="Heading5"/>
        <w:rPr>
          <w:rFonts w:cs="Arial"/>
        </w:rPr>
      </w:pPr>
      <w:r>
        <w:rPr>
          <w:rFonts w:cs="Arial"/>
        </w:rPr>
        <w:t>Oprah gave Rob Bell many opportunities</w:t>
      </w:r>
      <w:r w:rsidR="004A55D8">
        <w:rPr>
          <w:rFonts w:cs="Arial"/>
        </w:rPr>
        <w:t xml:space="preserve"> on 3 November 2014</w:t>
      </w:r>
      <w:r>
        <w:rPr>
          <w:rFonts w:cs="Arial"/>
        </w:rPr>
        <w:t xml:space="preserve"> to proclaim Christ </w:t>
      </w:r>
      <w:r w:rsidR="007D3F0A">
        <w:rPr>
          <w:rFonts w:cs="Arial"/>
        </w:rPr>
        <w:t xml:space="preserve">but he blew every one of them </w:t>
      </w:r>
      <w:r>
        <w:rPr>
          <w:rFonts w:cs="Arial"/>
        </w:rPr>
        <w:t>(</w:t>
      </w:r>
      <w:hyperlink r:id="rId10" w:history="1">
        <w:r w:rsidR="00182129" w:rsidRPr="00FD1040">
          <w:rPr>
            <w:rStyle w:val="Hyperlink"/>
            <w:rFonts w:cs="Arial"/>
          </w:rPr>
          <w:t>https://www.youtube.com/watch?v=e4vhjXQwrUc</w:t>
        </w:r>
      </w:hyperlink>
      <w:r>
        <w:rPr>
          <w:rFonts w:cs="Arial"/>
        </w:rPr>
        <w:t>).</w:t>
      </w:r>
    </w:p>
    <w:p w14:paraId="63062D25" w14:textId="36FF4159" w:rsidR="00182129" w:rsidRDefault="00182129" w:rsidP="00A72177">
      <w:pPr>
        <w:pStyle w:val="Heading5"/>
        <w:rPr>
          <w:rFonts w:cs="Arial"/>
        </w:rPr>
      </w:pPr>
      <w:r>
        <w:rPr>
          <w:rFonts w:cs="Arial"/>
        </w:rPr>
        <w:t xml:space="preserve">Now Rob Bell agrees with Oprah that </w:t>
      </w:r>
      <w:r w:rsidR="009B795B">
        <w:rPr>
          <w:rFonts w:cs="Arial"/>
        </w:rPr>
        <w:t>homosexuals can marry (</w:t>
      </w:r>
      <w:hyperlink r:id="rId11" w:history="1">
        <w:r w:rsidR="003C38BC" w:rsidRPr="00FD1040">
          <w:rPr>
            <w:rStyle w:val="Hyperlink"/>
            <w:rFonts w:cs="Arial"/>
          </w:rPr>
          <w:t>http://www.charismanews.com/culture/48338-rob-bell-church-moments-away-from-embracing-gay-marriage</w:t>
        </w:r>
      </w:hyperlink>
      <w:r w:rsidR="003C38BC">
        <w:rPr>
          <w:rFonts w:cs="Arial"/>
        </w:rPr>
        <w:t>)</w:t>
      </w:r>
    </w:p>
    <w:p w14:paraId="456225D0" w14:textId="77777777" w:rsidR="0094553B" w:rsidRDefault="0094553B">
      <w:pPr>
        <w:rPr>
          <w:rFonts w:cs="Arial"/>
        </w:rPr>
      </w:pPr>
      <w:r>
        <w:rPr>
          <w:rFonts w:cs="Arial"/>
        </w:rPr>
        <w:br w:type="page"/>
      </w:r>
    </w:p>
    <w:p w14:paraId="0E0776C4" w14:textId="05591408" w:rsidR="001030EC" w:rsidRDefault="001030EC" w:rsidP="000B4941">
      <w:pPr>
        <w:pStyle w:val="Heading3"/>
        <w:rPr>
          <w:rFonts w:cs="Arial"/>
        </w:rPr>
      </w:pPr>
      <w:r>
        <w:rPr>
          <w:rFonts w:cs="Arial"/>
        </w:rPr>
        <w:lastRenderedPageBreak/>
        <w:t>What is the rest that they could miss?  At least seven views exist:</w:t>
      </w:r>
    </w:p>
    <w:p w14:paraId="5249B1D8" w14:textId="31E60353" w:rsidR="00B20A93" w:rsidRPr="00BA05E0" w:rsidRDefault="00B20A93" w:rsidP="008E3567">
      <w:pPr>
        <w:pStyle w:val="Heading4"/>
        <w:rPr>
          <w:rFonts w:cs="Arial"/>
          <w:lang w:val="en-SG"/>
        </w:rPr>
      </w:pPr>
      <w:r w:rsidRPr="00BA05E0">
        <w:rPr>
          <w:rFonts w:cs="Arial"/>
          <w:bCs/>
        </w:rPr>
        <w:t xml:space="preserve">Present </w:t>
      </w:r>
      <w:r w:rsidR="00847CA7">
        <w:rPr>
          <w:rFonts w:cs="Arial"/>
          <w:bCs/>
        </w:rPr>
        <w:t>Sabbath</w:t>
      </w:r>
      <w:r w:rsidRPr="00BA05E0">
        <w:rPr>
          <w:rFonts w:cs="Arial"/>
          <w:bCs/>
        </w:rPr>
        <w:t xml:space="preserve"> Rest &amp; Future Heavenly Rest</w:t>
      </w:r>
    </w:p>
    <w:p w14:paraId="70388F45" w14:textId="77777777" w:rsidR="00B20A93" w:rsidRPr="00BA05E0" w:rsidRDefault="00B20A93" w:rsidP="008E3567">
      <w:pPr>
        <w:pStyle w:val="Heading4"/>
        <w:rPr>
          <w:rFonts w:cs="Arial"/>
          <w:lang w:val="en-SG"/>
        </w:rPr>
      </w:pPr>
      <w:r w:rsidRPr="00BA05E0">
        <w:rPr>
          <w:rFonts w:cs="Arial"/>
          <w:bCs/>
        </w:rPr>
        <w:t>Present Sunday &amp; Grace Rests &amp; Future Heavenly Rest</w:t>
      </w:r>
    </w:p>
    <w:p w14:paraId="44DD482C" w14:textId="77777777" w:rsidR="00B20A93" w:rsidRPr="00BA05E0" w:rsidRDefault="00B20A93" w:rsidP="008E3567">
      <w:pPr>
        <w:pStyle w:val="Heading4"/>
        <w:rPr>
          <w:rFonts w:cs="Arial"/>
          <w:lang w:val="en-SG"/>
        </w:rPr>
      </w:pPr>
      <w:r w:rsidRPr="00BA05E0">
        <w:rPr>
          <w:rFonts w:cs="Arial"/>
          <w:bCs/>
        </w:rPr>
        <w:t>Present Spiritual Rest</w:t>
      </w:r>
    </w:p>
    <w:p w14:paraId="78268E6E" w14:textId="77777777" w:rsidR="00B20A93" w:rsidRPr="00BA05E0" w:rsidRDefault="00B20A93" w:rsidP="008E3567">
      <w:pPr>
        <w:pStyle w:val="Heading4"/>
        <w:rPr>
          <w:rFonts w:cs="Arial"/>
          <w:lang w:val="en-SG"/>
        </w:rPr>
      </w:pPr>
      <w:r w:rsidRPr="00BA05E0">
        <w:rPr>
          <w:rFonts w:cs="Arial"/>
          <w:bCs/>
        </w:rPr>
        <w:t>Present Spiritual &amp; Future Heavenly Rest</w:t>
      </w:r>
    </w:p>
    <w:p w14:paraId="7A3318FA" w14:textId="77777777" w:rsidR="00B20A93" w:rsidRPr="00BA05E0" w:rsidRDefault="00B20A93" w:rsidP="008E3567">
      <w:pPr>
        <w:pStyle w:val="Heading4"/>
        <w:rPr>
          <w:rFonts w:cs="Arial"/>
          <w:lang w:val="en-SG"/>
        </w:rPr>
      </w:pPr>
      <w:r w:rsidRPr="00BA05E0">
        <w:rPr>
          <w:rFonts w:cs="Arial"/>
          <w:bCs/>
        </w:rPr>
        <w:t>Future Heavenly Rest</w:t>
      </w:r>
    </w:p>
    <w:p w14:paraId="15523B50" w14:textId="77777777" w:rsidR="00B20A93" w:rsidRPr="00BA05E0" w:rsidRDefault="00B20A93" w:rsidP="008E3567">
      <w:pPr>
        <w:pStyle w:val="Heading4"/>
        <w:rPr>
          <w:rFonts w:cs="Arial"/>
          <w:lang w:val="en-SG"/>
        </w:rPr>
      </w:pPr>
      <w:r w:rsidRPr="00BA05E0">
        <w:rPr>
          <w:rFonts w:cs="Arial"/>
          <w:bCs/>
        </w:rPr>
        <w:t>Millennial Rest with Present Day Application</w:t>
      </w:r>
    </w:p>
    <w:p w14:paraId="0EBA35B8" w14:textId="1418BE60" w:rsidR="00B20A93" w:rsidRPr="00BA05E0" w:rsidRDefault="00B20A93" w:rsidP="008E3567">
      <w:pPr>
        <w:pStyle w:val="Heading4"/>
        <w:rPr>
          <w:rFonts w:cs="Arial"/>
          <w:lang w:val="en-SG"/>
        </w:rPr>
      </w:pPr>
      <w:r w:rsidRPr="00BA05E0">
        <w:rPr>
          <w:rFonts w:cs="Arial"/>
          <w:bCs/>
        </w:rPr>
        <w:t>Future Millennial Rest</w:t>
      </w:r>
      <w:r w:rsidR="008E3567" w:rsidRPr="00BA05E0">
        <w:rPr>
          <w:rFonts w:cs="Arial"/>
          <w:bCs/>
        </w:rPr>
        <w:t xml:space="preserve"> has the best support:</w:t>
      </w:r>
    </w:p>
    <w:p w14:paraId="02AB695A" w14:textId="1DEDCCDA" w:rsidR="0034209A" w:rsidRPr="00BA05E0" w:rsidRDefault="0034209A" w:rsidP="000C7638">
      <w:pPr>
        <w:pStyle w:val="Heading5"/>
        <w:rPr>
          <w:rFonts w:cs="Arial"/>
        </w:rPr>
      </w:pPr>
      <w:r w:rsidRPr="00BA05E0">
        <w:rPr>
          <w:rFonts w:cs="Arial"/>
          <w:b/>
          <w:u w:val="single"/>
        </w:rPr>
        <w:t>The context</w:t>
      </w:r>
      <w:r w:rsidRPr="00BA05E0">
        <w:rPr>
          <w:rFonts w:cs="Arial"/>
        </w:rPr>
        <w:t xml:space="preserve"> of the previous chapters talks much of the </w:t>
      </w:r>
      <w:r w:rsidR="007354A2" w:rsidRPr="00BA05E0">
        <w:rPr>
          <w:rFonts w:cs="Arial"/>
        </w:rPr>
        <w:t>millennial</w:t>
      </w:r>
      <w:r w:rsidRPr="00BA05E0">
        <w:rPr>
          <w:rFonts w:cs="Arial"/>
        </w:rPr>
        <w:t xml:space="preserve"> kingdom.</w:t>
      </w:r>
    </w:p>
    <w:p w14:paraId="04F557DF" w14:textId="6024ECF3" w:rsidR="0034209A" w:rsidRPr="00BA05E0" w:rsidRDefault="0034209A" w:rsidP="00EC72CF">
      <w:pPr>
        <w:pStyle w:val="Heading6"/>
        <w:rPr>
          <w:rFonts w:cs="Arial"/>
        </w:rPr>
      </w:pPr>
      <w:r w:rsidRPr="00BA05E0">
        <w:rPr>
          <w:rFonts w:cs="Arial"/>
        </w:rPr>
        <w:t>Believers are designated “companions” (</w:t>
      </w:r>
      <w:r w:rsidR="00AA0D21" w:rsidRPr="002F36B4">
        <w:rPr>
          <w:rFonts w:ascii="Times New Roman" w:hAnsi="Times New Roman"/>
          <w:i/>
        </w:rPr>
        <w:t>metoc</w:t>
      </w:r>
      <w:r w:rsidR="00AA0D21">
        <w:rPr>
          <w:rFonts w:ascii="Times New Roman" w:hAnsi="Times New Roman"/>
          <w:i/>
        </w:rPr>
        <w:t>h</w:t>
      </w:r>
      <w:r w:rsidR="00AA0D21" w:rsidRPr="002F36B4">
        <w:rPr>
          <w:rFonts w:ascii="Times New Roman" w:hAnsi="Times New Roman"/>
          <w:i/>
        </w:rPr>
        <w:t>oi</w:t>
      </w:r>
      <w:r w:rsidR="00FC5FFC">
        <w:rPr>
          <w:rFonts w:ascii="Times New Roman" w:hAnsi="Times New Roman"/>
          <w:i/>
        </w:rPr>
        <w:t xml:space="preserve"> </w:t>
      </w:r>
      <w:proofErr w:type="spellStart"/>
      <w:r w:rsidR="00FC5FFC" w:rsidRPr="00FC5FFC">
        <w:rPr>
          <w:rFonts w:ascii="Bwgrki" w:hAnsi="Bwgrki"/>
          <w:i/>
        </w:rPr>
        <w:t>me</w:t>
      </w:r>
      <w:proofErr w:type="gramStart"/>
      <w:r w:rsidR="00FC5FFC">
        <w:rPr>
          <w:rFonts w:ascii="Bwgrki" w:hAnsi="Bwgrki"/>
          <w:i/>
        </w:rPr>
        <w:t>,</w:t>
      </w:r>
      <w:r w:rsidR="00FC5FFC" w:rsidRPr="00FC5FFC">
        <w:rPr>
          <w:rFonts w:ascii="Bwgrki" w:hAnsi="Bwgrki"/>
          <w:i/>
        </w:rPr>
        <w:t>tocoi</w:t>
      </w:r>
      <w:proofErr w:type="spellEnd"/>
      <w:proofErr w:type="gramEnd"/>
      <w:r w:rsidRPr="00BA05E0">
        <w:rPr>
          <w:rFonts w:cs="Arial"/>
        </w:rPr>
        <w:t xml:space="preserve">) with Christ in His anointing by God as messianic King (1:9 quoting Ps. 45:6-7). </w:t>
      </w:r>
    </w:p>
    <w:p w14:paraId="5338C601" w14:textId="06334D48" w:rsidR="0034209A" w:rsidRPr="00BA05E0" w:rsidRDefault="0034209A" w:rsidP="00EC72CF">
      <w:pPr>
        <w:pStyle w:val="Heading6"/>
        <w:rPr>
          <w:rFonts w:cs="Arial"/>
        </w:rPr>
      </w:pPr>
      <w:r w:rsidRPr="00BA05E0">
        <w:rPr>
          <w:rFonts w:cs="Arial"/>
        </w:rPr>
        <w:t>Christ's victory over His enemies before the Millennium (1:13) is linked with the promise that believers will share in that victory (</w:t>
      </w:r>
      <w:r w:rsidRPr="004364C7">
        <w:rPr>
          <w:rFonts w:ascii="Bwgrki" w:hAnsi="Bwgrki" w:cs="Arial"/>
        </w:rPr>
        <w:t>swthri</w:t>
      </w:r>
      <w:proofErr w:type="gramStart"/>
      <w:r w:rsidR="004364C7">
        <w:rPr>
          <w:rFonts w:ascii="Bwgrki" w:hAnsi="Bwgrki" w:cs="Arial"/>
        </w:rPr>
        <w:t>,</w:t>
      </w:r>
      <w:r w:rsidRPr="004364C7">
        <w:rPr>
          <w:rFonts w:ascii="Bwgrki" w:hAnsi="Bwgrki" w:cs="Arial"/>
        </w:rPr>
        <w:t>a</w:t>
      </w:r>
      <w:proofErr w:type="gramEnd"/>
      <w:r w:rsidRPr="00BA05E0">
        <w:rPr>
          <w:rFonts w:cs="Arial"/>
        </w:rPr>
        <w:t xml:space="preserve">; 1:14).  </w:t>
      </w:r>
    </w:p>
    <w:p w14:paraId="4410E37A" w14:textId="1F141396" w:rsidR="0034209A" w:rsidRPr="00BA05E0" w:rsidRDefault="0034209A" w:rsidP="00EC72CF">
      <w:pPr>
        <w:pStyle w:val="Heading6"/>
        <w:rPr>
          <w:rFonts w:cs="Arial"/>
        </w:rPr>
      </w:pPr>
      <w:r w:rsidRPr="00BA05E0">
        <w:rPr>
          <w:rFonts w:cs="Arial"/>
        </w:rPr>
        <w:t>The same eschatological salvation (</w:t>
      </w:r>
      <w:r w:rsidR="004364C7" w:rsidRPr="004364C7">
        <w:rPr>
          <w:rFonts w:ascii="Bwgrki" w:hAnsi="Bwgrki" w:cs="Arial"/>
        </w:rPr>
        <w:t>swthri</w:t>
      </w:r>
      <w:proofErr w:type="gramStart"/>
      <w:r w:rsidR="004364C7">
        <w:rPr>
          <w:rFonts w:ascii="Bwgrki" w:hAnsi="Bwgrki" w:cs="Arial"/>
        </w:rPr>
        <w:t>,</w:t>
      </w:r>
      <w:r w:rsidR="004364C7" w:rsidRPr="004364C7">
        <w:rPr>
          <w:rFonts w:ascii="Bwgrki" w:hAnsi="Bwgrki" w:cs="Arial"/>
        </w:rPr>
        <w:t>a</w:t>
      </w:r>
      <w:proofErr w:type="gramEnd"/>
      <w:r w:rsidRPr="00BA05E0">
        <w:rPr>
          <w:rFonts w:cs="Arial"/>
        </w:rPr>
        <w:t xml:space="preserve">) is referred to three verses later (2:3), which Christ will share with man in “the world to come,” or Millennium (2:5).  </w:t>
      </w:r>
    </w:p>
    <w:p w14:paraId="56F3A90B" w14:textId="292FE31C" w:rsidR="0034209A" w:rsidRPr="00BA05E0" w:rsidRDefault="0034209A" w:rsidP="00EC72CF">
      <w:pPr>
        <w:pStyle w:val="Heading6"/>
        <w:rPr>
          <w:rFonts w:cs="Arial"/>
        </w:rPr>
      </w:pPr>
      <w:r w:rsidRPr="00BA05E0">
        <w:rPr>
          <w:rFonts w:cs="Arial"/>
        </w:rPr>
        <w:t>That Christians are companions with Christ in His future dominion is repeated in chapter 3 (3:1, 14; cf. 6:4; 12:8).  However, the saints' promise of reigning with Him is contingent upon their continued faithfulness to their confession (3:6b)</w:t>
      </w:r>
    </w:p>
    <w:p w14:paraId="5CA8F026" w14:textId="5F1A8535" w:rsidR="0034209A" w:rsidRPr="00BA05E0" w:rsidRDefault="0034209A" w:rsidP="000C7638">
      <w:pPr>
        <w:pStyle w:val="Heading5"/>
        <w:rPr>
          <w:rFonts w:cs="Arial"/>
        </w:rPr>
      </w:pPr>
      <w:r w:rsidRPr="00BA05E0">
        <w:rPr>
          <w:rFonts w:cs="Arial"/>
          <w:b/>
          <w:u w:val="single"/>
        </w:rPr>
        <w:t>The land promise</w:t>
      </w:r>
      <w:r w:rsidRPr="00BA05E0">
        <w:rPr>
          <w:rFonts w:cs="Arial"/>
        </w:rPr>
        <w:t xml:space="preserve"> is mentioned repeatedly in the passage itself (3:7–4:13).</w:t>
      </w:r>
    </w:p>
    <w:p w14:paraId="5811C3E2" w14:textId="27FCE1A2" w:rsidR="0034209A" w:rsidRPr="00BA05E0" w:rsidRDefault="0034209A" w:rsidP="00956C54">
      <w:pPr>
        <w:pStyle w:val="Heading6"/>
        <w:rPr>
          <w:rFonts w:cs="Arial"/>
        </w:rPr>
      </w:pPr>
      <w:r w:rsidRPr="00BA05E0">
        <w:rPr>
          <w:rFonts w:cs="Arial"/>
        </w:rPr>
        <w:t>The text quotes Psalm 95 five times (3:7-11, 15; 4:3, 5, 7) to emphasize millennial rest in Canaan.  Surely the “rest” of Psalm 95 is not eternal rest in heaven or the spiritual rest of salvation, but the repose Israel sought in having her own land.  As Psalm 95 is an enthronement psalm that depicts the time of the Messiah’s rule, it is appropriate that the author use this particular psalm to refer to the millennial rest.</w:t>
      </w:r>
    </w:p>
    <w:p w14:paraId="3C94AC63" w14:textId="089555D8" w:rsidR="0034209A" w:rsidRPr="00BA05E0" w:rsidRDefault="0034209A" w:rsidP="00956C54">
      <w:pPr>
        <w:pStyle w:val="Heading6"/>
        <w:rPr>
          <w:rFonts w:cs="Arial"/>
        </w:rPr>
      </w:pPr>
      <w:r w:rsidRPr="00BA05E0">
        <w:rPr>
          <w:rFonts w:cs="Arial"/>
        </w:rPr>
        <w:t>The “rest” in this passage must be something that Joshua could have offered his people had they believed.  Certainly he could not have offered them salvation (spiritual peace) or eternal life (heaven).  However, what he did offer was access to the land so that wherever the people would tread, that land would be theirs (Josh. 1:3).</w:t>
      </w:r>
    </w:p>
    <w:p w14:paraId="2EA63266" w14:textId="46A7A7B4" w:rsidR="0034209A" w:rsidRPr="00BA05E0" w:rsidRDefault="0034209A" w:rsidP="00956C54">
      <w:pPr>
        <w:pStyle w:val="Heading6"/>
        <w:rPr>
          <w:rFonts w:cs="Arial"/>
        </w:rPr>
      </w:pPr>
      <w:r w:rsidRPr="00BA05E0">
        <w:rPr>
          <w:rFonts w:cs="Arial"/>
        </w:rPr>
        <w:t xml:space="preserve">The millennial view best explains the “work” in 4:10: “for anyone who enters God's rest also rests from his own work, just as God did from his.”  Most </w:t>
      </w:r>
      <w:proofErr w:type="gramStart"/>
      <w:r w:rsidRPr="00BA05E0">
        <w:rPr>
          <w:rFonts w:cs="Arial"/>
        </w:rPr>
        <w:t>commentators</w:t>
      </w:r>
      <w:proofErr w:type="gramEnd"/>
      <w:r w:rsidRPr="00BA05E0">
        <w:rPr>
          <w:rFonts w:cs="Arial"/>
        </w:rPr>
        <w:t xml:space="preserve"> see the work here as a figurative “abstention from servile work” or sinful deeds at all times.  However, ceasing work in a literal sense makes better sense since the text compares man's rest with God's rest from His literal work of creation; certainly God does not rest from sinful deeds.  </w:t>
      </w:r>
    </w:p>
    <w:p w14:paraId="38E84421" w14:textId="2A60661A" w:rsidR="0034209A" w:rsidRPr="00BA05E0" w:rsidRDefault="0034209A" w:rsidP="000C7638">
      <w:pPr>
        <w:pStyle w:val="Heading5"/>
        <w:rPr>
          <w:rFonts w:cs="Arial"/>
        </w:rPr>
      </w:pPr>
      <w:r w:rsidRPr="00BA05E0">
        <w:rPr>
          <w:rFonts w:cs="Arial"/>
          <w:b/>
          <w:u w:val="single"/>
        </w:rPr>
        <w:t>Other Scripture</w:t>
      </w:r>
      <w:r w:rsidRPr="00BA05E0">
        <w:rPr>
          <w:rFonts w:cs="Arial"/>
        </w:rPr>
        <w:t xml:space="preserve"> often depicts Israel as literally resting in the millennial age.</w:t>
      </w:r>
    </w:p>
    <w:p w14:paraId="418A6DFF" w14:textId="714B5DF1" w:rsidR="0034209A" w:rsidRPr="00BA05E0" w:rsidRDefault="0034209A" w:rsidP="005003B7">
      <w:pPr>
        <w:pStyle w:val="Heading6"/>
        <w:rPr>
          <w:rFonts w:cs="Arial"/>
        </w:rPr>
      </w:pPr>
      <w:r w:rsidRPr="00BA05E0">
        <w:rPr>
          <w:rFonts w:cs="Arial"/>
        </w:rPr>
        <w:t xml:space="preserve">God says of Zion, “This is </w:t>
      </w:r>
      <w:proofErr w:type="gramStart"/>
      <w:r w:rsidRPr="00BA05E0">
        <w:rPr>
          <w:rFonts w:cs="Arial"/>
        </w:rPr>
        <w:t>My</w:t>
      </w:r>
      <w:proofErr w:type="gramEnd"/>
      <w:r w:rsidRPr="00BA05E0">
        <w:rPr>
          <w:rFonts w:cs="Arial"/>
        </w:rPr>
        <w:t xml:space="preserve"> resting place forever and ever; here I will sit enthroned, for I have desired it” (Ps. 132:14).  </w:t>
      </w:r>
    </w:p>
    <w:p w14:paraId="76AA9877" w14:textId="2356125F" w:rsidR="0034209A" w:rsidRPr="00BA05E0" w:rsidRDefault="0034209A" w:rsidP="005003B7">
      <w:pPr>
        <w:pStyle w:val="Heading6"/>
        <w:rPr>
          <w:rFonts w:cs="Arial"/>
        </w:rPr>
      </w:pPr>
      <w:r w:rsidRPr="00BA05E0">
        <w:rPr>
          <w:rFonts w:cs="Arial"/>
        </w:rPr>
        <w:lastRenderedPageBreak/>
        <w:t xml:space="preserve">As God rests there, so will Israel, for He will give the nation rest from pain and turmoil and harsh service in which it has been enslaved (Isa. 14:3).  </w:t>
      </w:r>
    </w:p>
    <w:p w14:paraId="09A7FC5A" w14:textId="00D6DE92" w:rsidR="0034209A" w:rsidRPr="00BA05E0" w:rsidRDefault="0034209A" w:rsidP="005003B7">
      <w:pPr>
        <w:pStyle w:val="Heading6"/>
        <w:rPr>
          <w:rFonts w:cs="Arial"/>
        </w:rPr>
      </w:pPr>
      <w:r w:rsidRPr="00BA05E0">
        <w:rPr>
          <w:rFonts w:cs="Arial"/>
        </w:rPr>
        <w:t xml:space="preserve">He also promises, “My people will live in peaceful dwelling places, in secure homes, in undisturbed places of rest” (Isa. 32:18; cf. Ezek. 34:15). </w:t>
      </w:r>
    </w:p>
    <w:p w14:paraId="0C88CA90" w14:textId="1EAD8618" w:rsidR="0034209A" w:rsidRPr="00BA05E0" w:rsidRDefault="0034209A" w:rsidP="005003B7">
      <w:pPr>
        <w:pStyle w:val="Heading6"/>
        <w:rPr>
          <w:rFonts w:cs="Arial"/>
        </w:rPr>
      </w:pPr>
      <w:r w:rsidRPr="00BA05E0">
        <w:rPr>
          <w:rFonts w:cs="Arial"/>
        </w:rPr>
        <w:t>The kingdom age is spoken of as a time in which God “will rest in His love” (Zeph. 3:17).</w:t>
      </w:r>
    </w:p>
    <w:p w14:paraId="76CF9CD3" w14:textId="3A165FD6" w:rsidR="0034209A" w:rsidRPr="00BA05E0" w:rsidRDefault="0034209A" w:rsidP="000C7638">
      <w:pPr>
        <w:pStyle w:val="Heading5"/>
        <w:rPr>
          <w:rFonts w:cs="Arial"/>
        </w:rPr>
      </w:pPr>
      <w:r w:rsidRPr="00BA05E0">
        <w:rPr>
          <w:rFonts w:cs="Arial"/>
          <w:b/>
          <w:u w:val="single"/>
        </w:rPr>
        <w:t>Extra-biblical references</w:t>
      </w:r>
      <w:r w:rsidRPr="00BA05E0">
        <w:rPr>
          <w:rFonts w:cs="Arial"/>
        </w:rPr>
        <w:t xml:space="preserve"> taught about the </w:t>
      </w:r>
      <w:r w:rsidR="00847CA7">
        <w:rPr>
          <w:rFonts w:cs="Arial"/>
        </w:rPr>
        <w:t>Sabbath</w:t>
      </w:r>
      <w:r w:rsidRPr="00BA05E0">
        <w:rPr>
          <w:rFonts w:cs="Arial"/>
        </w:rPr>
        <w:t xml:space="preserve"> rest in the kingdom age.</w:t>
      </w:r>
    </w:p>
    <w:p w14:paraId="15C0326E" w14:textId="26F01175" w:rsidR="0034209A" w:rsidRPr="00BA05E0" w:rsidRDefault="0034209A" w:rsidP="008A2C8F">
      <w:pPr>
        <w:pStyle w:val="Heading6"/>
        <w:rPr>
          <w:rFonts w:cs="Arial"/>
        </w:rPr>
      </w:pPr>
      <w:r w:rsidRPr="00BA05E0">
        <w:rPr>
          <w:rFonts w:cs="Arial"/>
        </w:rPr>
        <w:t xml:space="preserve">Jews first taught the millennial </w:t>
      </w:r>
      <w:r w:rsidR="00847CA7">
        <w:rPr>
          <w:rFonts w:cs="Arial"/>
        </w:rPr>
        <w:t>Sabbath</w:t>
      </w:r>
      <w:r w:rsidRPr="00BA05E0">
        <w:rPr>
          <w:rFonts w:cs="Arial"/>
        </w:rPr>
        <w:t>:</w:t>
      </w:r>
    </w:p>
    <w:p w14:paraId="095B6F78" w14:textId="4C81E5CA" w:rsidR="0034209A" w:rsidRPr="00BA05E0" w:rsidRDefault="0034209A" w:rsidP="008A2C8F">
      <w:pPr>
        <w:pStyle w:val="Heading7"/>
        <w:rPr>
          <w:rFonts w:cs="Arial"/>
        </w:rPr>
      </w:pPr>
      <w:r w:rsidRPr="00BA05E0">
        <w:rPr>
          <w:rFonts w:cs="Arial"/>
        </w:rPr>
        <w:t xml:space="preserve">When Adam died at age 930, “he lacked 70 years from 1000 years, for 1000 years are like one day in the testimony of heaven” (Jubilees 4.30-31, 2nd cent. </w:t>
      </w:r>
      <w:r w:rsidRPr="00BA05E0">
        <w:rPr>
          <w:rFonts w:cs="Arial"/>
          <w:sz w:val="18"/>
        </w:rPr>
        <w:t>BC</w:t>
      </w:r>
      <w:r w:rsidRPr="00BA05E0">
        <w:rPr>
          <w:rFonts w:cs="Arial"/>
        </w:rPr>
        <w:t>).</w:t>
      </w:r>
    </w:p>
    <w:p w14:paraId="13D00957" w14:textId="76498AD4" w:rsidR="0034209A" w:rsidRPr="00BA05E0" w:rsidRDefault="0034209A" w:rsidP="008A2C8F">
      <w:pPr>
        <w:pStyle w:val="Heading7"/>
        <w:rPr>
          <w:rFonts w:cs="Arial"/>
        </w:rPr>
      </w:pPr>
      <w:r w:rsidRPr="00BA05E0">
        <w:rPr>
          <w:rFonts w:cs="Arial"/>
        </w:rPr>
        <w:t>Israel “will dwell in confidence in the land.  And then it will not have any Satan or any evil (one).  And the land will be purified from that time and forever” (Jub. 50.5; cf. suppression of Satan’s power in Revelation 20:4).</w:t>
      </w:r>
    </w:p>
    <w:p w14:paraId="2F0311AB" w14:textId="59E1CFC3" w:rsidR="0034209A" w:rsidRPr="00BA05E0" w:rsidRDefault="0034209A" w:rsidP="008A2C8F">
      <w:pPr>
        <w:pStyle w:val="Heading7"/>
        <w:rPr>
          <w:rFonts w:cs="Arial"/>
        </w:rPr>
      </w:pPr>
      <w:r w:rsidRPr="00BA05E0">
        <w:rPr>
          <w:rFonts w:cs="Arial"/>
        </w:rPr>
        <w:t xml:space="preserve">In Life of Adam and Eve 51.2 (1st cent. </w:t>
      </w:r>
      <w:r w:rsidRPr="00BA05E0">
        <w:rPr>
          <w:rFonts w:cs="Arial"/>
          <w:sz w:val="18"/>
        </w:rPr>
        <w:t>AD</w:t>
      </w:r>
      <w:r w:rsidRPr="00BA05E0">
        <w:rPr>
          <w:rFonts w:cs="Arial"/>
        </w:rPr>
        <w:t xml:space="preserve">), the archangel Michael says to Seth regarding Eve's death, “Man of God, do not prolong mourning your dead more than six days, because the seventh day is a sign of the resurrection, the rest of the coming age.”  </w:t>
      </w:r>
    </w:p>
    <w:p w14:paraId="23C99667" w14:textId="4FE00B21" w:rsidR="0034209A" w:rsidRPr="00BA05E0" w:rsidRDefault="0034209A" w:rsidP="008A2C8F">
      <w:pPr>
        <w:pStyle w:val="Heading7"/>
        <w:rPr>
          <w:rFonts w:cs="Arial"/>
        </w:rPr>
      </w:pPr>
      <w:r w:rsidRPr="00BA05E0">
        <w:rPr>
          <w:rFonts w:cs="Arial"/>
        </w:rPr>
        <w:t xml:space="preserve">In this age Israel will be free from laborious work (2 Enoch 65:9 late 1st cent. </w:t>
      </w:r>
      <w:r w:rsidRPr="00BA05E0">
        <w:rPr>
          <w:rFonts w:cs="Arial"/>
          <w:sz w:val="18"/>
        </w:rPr>
        <w:t>AD</w:t>
      </w:r>
      <w:r w:rsidRPr="00BA05E0">
        <w:rPr>
          <w:rFonts w:cs="Arial"/>
        </w:rPr>
        <w:t>).</w:t>
      </w:r>
    </w:p>
    <w:p w14:paraId="079BB9A0" w14:textId="723EDCBB" w:rsidR="0034209A" w:rsidRPr="00BA05E0" w:rsidRDefault="0034209A" w:rsidP="008A2C8F">
      <w:pPr>
        <w:pStyle w:val="Heading6"/>
        <w:rPr>
          <w:rFonts w:cs="Arial"/>
        </w:rPr>
      </w:pPr>
      <w:r w:rsidRPr="00BA05E0">
        <w:rPr>
          <w:rFonts w:cs="Arial"/>
        </w:rPr>
        <w:t xml:space="preserve">Christians followed this common Jewish idea of a literal 1000 years of </w:t>
      </w:r>
      <w:r w:rsidR="00847CA7">
        <w:rPr>
          <w:rFonts w:cs="Arial"/>
        </w:rPr>
        <w:t>Sabbath</w:t>
      </w:r>
      <w:r w:rsidRPr="00BA05E0">
        <w:rPr>
          <w:rFonts w:cs="Arial"/>
        </w:rPr>
        <w:t>:</w:t>
      </w:r>
    </w:p>
    <w:p w14:paraId="7C2CD82F" w14:textId="6D2CBB6A" w:rsidR="0034209A" w:rsidRPr="00BA05E0" w:rsidRDefault="0034209A" w:rsidP="00030061">
      <w:pPr>
        <w:pStyle w:val="Heading7"/>
        <w:rPr>
          <w:rFonts w:cs="Arial"/>
        </w:rPr>
      </w:pPr>
      <w:r w:rsidRPr="00BA05E0">
        <w:rPr>
          <w:rFonts w:cs="Arial"/>
        </w:rPr>
        <w:t xml:space="preserve">The six days of creation each represent one thousand years of history (based upon Psalm 90:4), which are followed by “the </w:t>
      </w:r>
      <w:r w:rsidR="00847CA7">
        <w:rPr>
          <w:rFonts w:cs="Arial"/>
        </w:rPr>
        <w:t>Sabbath</w:t>
      </w:r>
      <w:r w:rsidRPr="00BA05E0">
        <w:rPr>
          <w:rFonts w:cs="Arial"/>
        </w:rPr>
        <w:t xml:space="preserve">” millennium </w:t>
      </w:r>
      <w:r w:rsidR="00FF027A">
        <w:rPr>
          <w:rFonts w:cs="Arial"/>
        </w:rPr>
        <w:t>that</w:t>
      </w:r>
      <w:r w:rsidRPr="00BA05E0">
        <w:rPr>
          <w:rFonts w:cs="Arial"/>
        </w:rPr>
        <w:t xml:space="preserve"> commences “when His Son shall come” (Epistle of Barnabas 15.4-9).</w:t>
      </w:r>
    </w:p>
    <w:p w14:paraId="5F6E7198" w14:textId="2AAC4C25" w:rsidR="0034209A" w:rsidRPr="00BA05E0" w:rsidRDefault="0034209A" w:rsidP="00030061">
      <w:pPr>
        <w:pStyle w:val="Heading7"/>
        <w:rPr>
          <w:rFonts w:cs="Arial"/>
        </w:rPr>
      </w:pPr>
      <w:r w:rsidRPr="00BA05E0">
        <w:rPr>
          <w:rFonts w:cs="Arial"/>
        </w:rPr>
        <w:t xml:space="preserve">Augustine wrote before he became amillennial, “Therefore, the eighth day signifies the new life at the end of the world; the seventh day, the future rest of the saints on this earth” (Augustine, Sermons on the Liturgical Seasons, 259.2). </w:t>
      </w:r>
    </w:p>
    <w:p w14:paraId="2B08AB10" w14:textId="1A58C6BF" w:rsidR="0034209A" w:rsidRPr="00BA05E0" w:rsidRDefault="0034209A" w:rsidP="00030061">
      <w:pPr>
        <w:pStyle w:val="Heading7"/>
        <w:rPr>
          <w:rFonts w:cs="Arial"/>
        </w:rPr>
      </w:pPr>
      <w:r w:rsidRPr="00BA05E0">
        <w:rPr>
          <w:rFonts w:cs="Arial"/>
        </w:rPr>
        <w:t xml:space="preserve">“A kingdom is promised to us upon the earth, although before heaven, only in another state of existence; inasmuch as it will be after the resurrection for a thousand years in the divinely-built city of Jerusalem” (Tertullian, </w:t>
      </w:r>
      <w:r w:rsidRPr="00FF027A">
        <w:rPr>
          <w:rFonts w:cs="Arial"/>
          <w:i/>
        </w:rPr>
        <w:t>The Five Books Against Marcion</w:t>
      </w:r>
      <w:r w:rsidRPr="00BA05E0">
        <w:rPr>
          <w:rFonts w:cs="Arial"/>
        </w:rPr>
        <w:t>, 3.25).</w:t>
      </w:r>
    </w:p>
    <w:p w14:paraId="06974C4C" w14:textId="6B3B8E3C" w:rsidR="0034209A" w:rsidRPr="00BA05E0" w:rsidRDefault="0034209A" w:rsidP="00030061">
      <w:pPr>
        <w:pStyle w:val="Heading7"/>
        <w:rPr>
          <w:rFonts w:cs="Arial"/>
        </w:rPr>
      </w:pPr>
      <w:r w:rsidRPr="00BA05E0">
        <w:rPr>
          <w:rFonts w:cs="Arial"/>
        </w:rPr>
        <w:t xml:space="preserve">“And 6000 years must needs be accomplished, in order that the </w:t>
      </w:r>
      <w:r w:rsidR="00847CA7">
        <w:rPr>
          <w:rFonts w:cs="Arial"/>
        </w:rPr>
        <w:t>Sabbath</w:t>
      </w:r>
      <w:r w:rsidRPr="00BA05E0">
        <w:rPr>
          <w:rFonts w:cs="Arial"/>
        </w:rPr>
        <w:t xml:space="preserve"> may come, the rest, the holy day ‘on which God rested from all His works’” (Hippolytus, Fragments on Daniel, 2.4).</w:t>
      </w:r>
    </w:p>
    <w:p w14:paraId="7556BE06" w14:textId="510BD91C" w:rsidR="0034209A" w:rsidRPr="00BA05E0" w:rsidRDefault="0034209A" w:rsidP="0079546E">
      <w:pPr>
        <w:pStyle w:val="Heading5"/>
        <w:rPr>
          <w:rFonts w:cs="Arial"/>
        </w:rPr>
      </w:pPr>
      <w:r w:rsidRPr="00BA05E0">
        <w:rPr>
          <w:rFonts w:cs="Arial"/>
        </w:rPr>
        <w:br w:type="page"/>
      </w:r>
      <w:r w:rsidRPr="00BA05E0">
        <w:rPr>
          <w:rFonts w:cs="Arial"/>
          <w:b/>
          <w:u w:val="single"/>
        </w:rPr>
        <w:lastRenderedPageBreak/>
        <w:t>Hebrews 4:8</w:t>
      </w:r>
      <w:r w:rsidRPr="00BA05E0">
        <w:rPr>
          <w:rFonts w:cs="Arial"/>
        </w:rPr>
        <w:t xml:space="preserve"> refers to the </w:t>
      </w:r>
      <w:r w:rsidR="00847CA7">
        <w:rPr>
          <w:rFonts w:cs="Arial"/>
        </w:rPr>
        <w:t>Sabbath</w:t>
      </w:r>
      <w:r w:rsidRPr="00BA05E0">
        <w:rPr>
          <w:rFonts w:cs="Arial"/>
        </w:rPr>
        <w:t xml:space="preserve"> rest as a time period: “For if Joshua had given them rest, God would not have spoken later about another day.”  Obviously “day” refers to another time period, not another state of being.  This does not definitively argue for the millennial view since the heavenly rest view relates to a future time period; however, it is consistent with the kingdom view and inconsistent with the “present spiritual rest” orientation.</w:t>
      </w:r>
    </w:p>
    <w:p w14:paraId="68B0CB2F" w14:textId="4685984E" w:rsidR="0034209A" w:rsidRPr="00BA05E0" w:rsidRDefault="0034209A" w:rsidP="0079546E">
      <w:pPr>
        <w:pStyle w:val="Heading5"/>
        <w:rPr>
          <w:rFonts w:cs="Arial"/>
        </w:rPr>
      </w:pPr>
      <w:r w:rsidRPr="00BA05E0">
        <w:rPr>
          <w:rFonts w:cs="Arial"/>
          <w:b/>
          <w:u w:val="single"/>
        </w:rPr>
        <w:t>An Objection</w:t>
      </w:r>
      <w:r w:rsidRPr="00BA05E0">
        <w:rPr>
          <w:rFonts w:cs="Arial"/>
        </w:rPr>
        <w:t xml:space="preserve"> against the millennial view concerns verse 3a, which seems to warn against missing a </w:t>
      </w:r>
      <w:r w:rsidRPr="00BA05E0">
        <w:rPr>
          <w:rFonts w:cs="Arial"/>
          <w:i/>
        </w:rPr>
        <w:t>present</w:t>
      </w:r>
      <w:r w:rsidRPr="00BA05E0">
        <w:rPr>
          <w:rFonts w:cs="Arial"/>
        </w:rPr>
        <w:t xml:space="preserve"> rest ("Now we who have believed enter that rest–</w:t>
      </w:r>
      <w:r w:rsidR="007316B2" w:rsidRPr="007316B2">
        <w:rPr>
          <w:rFonts w:ascii="Bwgrki" w:hAnsi="Bwgrki"/>
        </w:rPr>
        <w:t xml:space="preserve"> </w:t>
      </w:r>
      <w:proofErr w:type="spellStart"/>
      <w:r w:rsidR="007316B2" w:rsidRPr="00A2455D">
        <w:rPr>
          <w:rFonts w:ascii="Bwgrki" w:hAnsi="Bwgrki"/>
        </w:rPr>
        <w:t>e</w:t>
      </w:r>
      <w:r w:rsidR="007316B2">
        <w:rPr>
          <w:rFonts w:ascii="Bwgrki" w:hAnsi="Bwgrki"/>
        </w:rPr>
        <w:t>iv</w:t>
      </w:r>
      <w:r w:rsidR="007316B2" w:rsidRPr="00A2455D">
        <w:rPr>
          <w:rFonts w:ascii="Bwgrki" w:hAnsi="Bwgrki"/>
        </w:rPr>
        <w:t>jserco</w:t>
      </w:r>
      <w:proofErr w:type="gramStart"/>
      <w:r w:rsidR="007316B2">
        <w:rPr>
          <w:rFonts w:ascii="Bwgrki" w:hAnsi="Bwgrki"/>
        </w:rPr>
        <w:t>,</w:t>
      </w:r>
      <w:r w:rsidR="007316B2" w:rsidRPr="00A2455D">
        <w:rPr>
          <w:rFonts w:ascii="Bwgrki" w:hAnsi="Bwgrki"/>
        </w:rPr>
        <w:t>meqa</w:t>
      </w:r>
      <w:proofErr w:type="spellEnd"/>
      <w:proofErr w:type="gramEnd"/>
      <w:r w:rsidR="007316B2" w:rsidRPr="00A2455D">
        <w:rPr>
          <w:rFonts w:ascii="Bwgrki" w:hAnsi="Bwgrki"/>
        </w:rPr>
        <w:t xml:space="preserve"> </w:t>
      </w:r>
      <w:proofErr w:type="spellStart"/>
      <w:r w:rsidR="007316B2" w:rsidRPr="00A2455D">
        <w:rPr>
          <w:rFonts w:ascii="Bwgrki" w:hAnsi="Bwgrki"/>
        </w:rPr>
        <w:t>ga</w:t>
      </w:r>
      <w:r w:rsidR="007316B2">
        <w:rPr>
          <w:rFonts w:ascii="Bwgrki" w:hAnsi="Bwgrki"/>
        </w:rPr>
        <w:t>,</w:t>
      </w:r>
      <w:r w:rsidR="007316B2" w:rsidRPr="00A2455D">
        <w:rPr>
          <w:rFonts w:ascii="Bwgrki" w:hAnsi="Bwgrki"/>
        </w:rPr>
        <w:t>r</w:t>
      </w:r>
      <w:proofErr w:type="spellEnd"/>
      <w:r w:rsidR="007316B2">
        <w:rPr>
          <w:rFonts w:ascii="Bwgrki" w:hAnsi="Bwgrki"/>
        </w:rPr>
        <w:t xml:space="preserve"> </w:t>
      </w:r>
      <w:proofErr w:type="spellStart"/>
      <w:r w:rsidR="007316B2" w:rsidRPr="00A2455D">
        <w:rPr>
          <w:rFonts w:ascii="Bwgrki" w:hAnsi="Bwgrki"/>
        </w:rPr>
        <w:t>e</w:t>
      </w:r>
      <w:r w:rsidR="007316B2">
        <w:rPr>
          <w:rFonts w:ascii="Bwgrki" w:hAnsi="Bwgrki"/>
        </w:rPr>
        <w:t>iv</w:t>
      </w:r>
      <w:r w:rsidR="007316B2" w:rsidRPr="00A2455D">
        <w:rPr>
          <w:rFonts w:ascii="Bwgrki" w:hAnsi="Bwgrki"/>
        </w:rPr>
        <w:t>j</w:t>
      </w:r>
      <w:proofErr w:type="spellEnd"/>
      <w:r w:rsidR="007316B2" w:rsidRPr="00A2455D">
        <w:rPr>
          <w:rFonts w:ascii="Bwgrki" w:hAnsi="Bwgrki"/>
        </w:rPr>
        <w:t xml:space="preserve"> </w:t>
      </w:r>
      <w:r w:rsidR="007316B2">
        <w:rPr>
          <w:rFonts w:ascii="Bwgrki" w:hAnsi="Bwgrki"/>
        </w:rPr>
        <w:t>@</w:t>
      </w:r>
      <w:proofErr w:type="spellStart"/>
      <w:r w:rsidR="007316B2" w:rsidRPr="00A2455D">
        <w:rPr>
          <w:rFonts w:ascii="Bwgrki" w:hAnsi="Bwgrki"/>
        </w:rPr>
        <w:t>thvn</w:t>
      </w:r>
      <w:proofErr w:type="spellEnd"/>
      <w:r w:rsidR="007316B2">
        <w:rPr>
          <w:rFonts w:ascii="Bwgrki" w:hAnsi="Bwgrki"/>
        </w:rPr>
        <w:t>#</w:t>
      </w:r>
      <w:r w:rsidR="007316B2" w:rsidRPr="00A2455D">
        <w:rPr>
          <w:rFonts w:ascii="Bwgrki" w:hAnsi="Bwgrki"/>
        </w:rPr>
        <w:t xml:space="preserve"> </w:t>
      </w:r>
      <w:proofErr w:type="spellStart"/>
      <w:r w:rsidR="007316B2" w:rsidRPr="00A2455D">
        <w:rPr>
          <w:rFonts w:ascii="Bwgrki" w:hAnsi="Bwgrki"/>
        </w:rPr>
        <w:t>kata</w:t>
      </w:r>
      <w:r w:rsidR="007316B2">
        <w:rPr>
          <w:rFonts w:ascii="Bwgrki" w:hAnsi="Bwgrki"/>
        </w:rPr>
        <w:t>,</w:t>
      </w:r>
      <w:r w:rsidR="007316B2" w:rsidRPr="00A2455D">
        <w:rPr>
          <w:rFonts w:ascii="Bwgrki" w:hAnsi="Bwgrki"/>
        </w:rPr>
        <w:t>pausin</w:t>
      </w:r>
      <w:proofErr w:type="spellEnd"/>
      <w:r w:rsidR="007316B2" w:rsidRPr="00A2455D">
        <w:rPr>
          <w:rFonts w:ascii="Bwgrki" w:hAnsi="Bwgrki"/>
        </w:rPr>
        <w:t xml:space="preserve"> </w:t>
      </w:r>
      <w:proofErr w:type="spellStart"/>
      <w:r w:rsidR="007316B2" w:rsidRPr="00A2455D">
        <w:rPr>
          <w:rFonts w:ascii="Bwgrki" w:hAnsi="Bwgrki"/>
        </w:rPr>
        <w:t>oi</w:t>
      </w:r>
      <w:r w:rsidR="007316B2">
        <w:rPr>
          <w:rFonts w:ascii="Bwgrki" w:hAnsi="Bwgrki"/>
        </w:rPr>
        <w:t>v</w:t>
      </w:r>
      <w:proofErr w:type="spellEnd"/>
      <w:r w:rsidR="007316B2" w:rsidRPr="00A2455D">
        <w:rPr>
          <w:rFonts w:ascii="Bwgrki" w:hAnsi="Bwgrki"/>
        </w:rPr>
        <w:t xml:space="preserve"> </w:t>
      </w:r>
      <w:proofErr w:type="spellStart"/>
      <w:r w:rsidR="007316B2" w:rsidRPr="00A2455D">
        <w:rPr>
          <w:rFonts w:ascii="Bwgrki" w:hAnsi="Bwgrki"/>
        </w:rPr>
        <w:t>pisteu</w:t>
      </w:r>
      <w:r w:rsidR="007316B2">
        <w:rPr>
          <w:rFonts w:ascii="Bwgrki" w:hAnsi="Bwgrki"/>
        </w:rPr>
        <w:t>,</w:t>
      </w:r>
      <w:r w:rsidR="007316B2" w:rsidRPr="00A2455D">
        <w:rPr>
          <w:rFonts w:ascii="Bwgrki" w:hAnsi="Bwgrki"/>
        </w:rPr>
        <w:t>sante</w:t>
      </w:r>
      <w:r w:rsidR="007316B2">
        <w:rPr>
          <w:rFonts w:ascii="Bwgrki" w:hAnsi="Bwgrki"/>
        </w:rPr>
        <w:t>j</w:t>
      </w:r>
      <w:proofErr w:type="spellEnd"/>
      <w:r w:rsidRPr="00BA05E0">
        <w:rPr>
          <w:rFonts w:cs="Arial"/>
        </w:rPr>
        <w:t>)."  This immediate aspect is reflected in all of the major English translations (NIV, NASB, NEB, REB, KJV, NKJV, RSV, GNB, NBV, Amplified, Moffatt, Phillips, Williams).</w:t>
      </w:r>
    </w:p>
    <w:p w14:paraId="681EBA7B" w14:textId="77777777" w:rsidR="00FF027A" w:rsidRDefault="00FF027A" w:rsidP="00FF027A">
      <w:pPr>
        <w:ind w:left="2127"/>
        <w:rPr>
          <w:rFonts w:cs="Arial"/>
          <w:b/>
          <w:u w:val="single"/>
        </w:rPr>
      </w:pPr>
    </w:p>
    <w:p w14:paraId="13A53189" w14:textId="7211EFD9" w:rsidR="0034209A" w:rsidRPr="00BA05E0" w:rsidRDefault="0034209A" w:rsidP="00FF027A">
      <w:pPr>
        <w:ind w:left="2127"/>
        <w:rPr>
          <w:rFonts w:cs="Arial"/>
        </w:rPr>
      </w:pPr>
      <w:r w:rsidRPr="00BA05E0">
        <w:rPr>
          <w:rFonts w:cs="Arial"/>
          <w:b/>
          <w:u w:val="single"/>
        </w:rPr>
        <w:t>Response</w:t>
      </w:r>
      <w:r w:rsidRPr="00BA05E0">
        <w:rPr>
          <w:rFonts w:cs="Arial"/>
        </w:rPr>
        <w:t>: However, despite this support, there is reason to question a present nuance here.  Because of these factors it is better to advocate a futuristic (proleptic) use of the present here.</w:t>
      </w:r>
      <w:r w:rsidRPr="00BA05E0">
        <w:rPr>
          <w:rStyle w:val="FootnoteReference"/>
          <w:rFonts w:cs="Arial"/>
          <w:sz w:val="14"/>
        </w:rPr>
        <w:footnoteReference w:id="1"/>
      </w:r>
      <w:r w:rsidRPr="00BA05E0">
        <w:rPr>
          <w:rFonts w:cs="Arial"/>
        </w:rPr>
        <w:t xml:space="preserve">   The use of a futuristic present is supported by these factors:</w:t>
      </w:r>
    </w:p>
    <w:p w14:paraId="570FFBF2" w14:textId="3F938DEF" w:rsidR="0034209A" w:rsidRPr="00BA05E0" w:rsidRDefault="0034209A" w:rsidP="008A2C8F">
      <w:pPr>
        <w:pStyle w:val="Heading6"/>
        <w:rPr>
          <w:rFonts w:cs="Arial"/>
        </w:rPr>
      </w:pPr>
      <w:r w:rsidRPr="00BA05E0">
        <w:rPr>
          <w:rFonts w:cs="Arial"/>
        </w:rPr>
        <w:t>The preceding proves an overwhelming amount of eschatological emphases in the passage, in the Book of Hebrews as a whole, in parallel Scriptures, and in the extra-biblical literature.</w:t>
      </w:r>
    </w:p>
    <w:p w14:paraId="324D03BF" w14:textId="7310382A" w:rsidR="0034209A" w:rsidRPr="00BA05E0" w:rsidRDefault="0034209A" w:rsidP="008A2C8F">
      <w:pPr>
        <w:pStyle w:val="Heading6"/>
        <w:rPr>
          <w:rFonts w:cs="Arial"/>
        </w:rPr>
      </w:pPr>
      <w:r w:rsidRPr="00BA05E0">
        <w:rPr>
          <w:rFonts w:cs="Arial"/>
        </w:rPr>
        <w:t>A futuristic present could demonstrate an even more affirmative tone regarding the assurance of rest.  Turner notes that futuristic presents "are confident assertions intended to arrest attention with a vivid and realistic tone or else with imminent fulfillment in mind, and they are mainly restricted to the vernacular."</w:t>
      </w:r>
      <w:r w:rsidRPr="00BA05E0">
        <w:rPr>
          <w:rStyle w:val="FootnoteReference"/>
          <w:rFonts w:cs="Arial"/>
          <w:sz w:val="14"/>
        </w:rPr>
        <w:footnoteReference w:id="2"/>
      </w:r>
      <w:r w:rsidRPr="00BA05E0">
        <w:rPr>
          <w:rFonts w:cs="Arial"/>
        </w:rPr>
        <w:t xml:space="preserve">  </w:t>
      </w:r>
    </w:p>
    <w:p w14:paraId="338963C2" w14:textId="167FCA0B" w:rsidR="0034209A" w:rsidRPr="00BA05E0" w:rsidRDefault="0034209A" w:rsidP="008A2C8F">
      <w:pPr>
        <w:pStyle w:val="Heading6"/>
        <w:rPr>
          <w:rFonts w:cs="Arial"/>
        </w:rPr>
      </w:pPr>
      <w:r w:rsidRPr="00BA05E0">
        <w:rPr>
          <w:rFonts w:cs="Arial"/>
        </w:rPr>
        <w:t>The use of the futuristic present is not only well established,</w:t>
      </w:r>
      <w:r w:rsidRPr="00BA05E0">
        <w:rPr>
          <w:rStyle w:val="FootnoteReference"/>
          <w:rFonts w:cs="Arial"/>
          <w:sz w:val="14"/>
        </w:rPr>
        <w:footnoteReference w:id="3"/>
      </w:r>
      <w:r w:rsidRPr="00BA05E0">
        <w:rPr>
          <w:rFonts w:cs="Arial"/>
        </w:rPr>
        <w:t xml:space="preserve"> but, interestingly enough, the verb </w:t>
      </w:r>
      <w:proofErr w:type="spellStart"/>
      <w:r w:rsidR="00C76211">
        <w:rPr>
          <w:rFonts w:ascii="Bwgrki" w:hAnsi="Bwgrki"/>
        </w:rPr>
        <w:t>e</w:t>
      </w:r>
      <w:proofErr w:type="gramStart"/>
      <w:r w:rsidR="00C76211">
        <w:rPr>
          <w:rFonts w:ascii="Bwgrki" w:hAnsi="Bwgrki"/>
        </w:rPr>
        <w:t>;</w:t>
      </w:r>
      <w:r w:rsidR="00C76211" w:rsidRPr="00F32922">
        <w:rPr>
          <w:rFonts w:ascii="Bwgrki" w:hAnsi="Bwgrki"/>
        </w:rPr>
        <w:t>rcomai</w:t>
      </w:r>
      <w:proofErr w:type="spellEnd"/>
      <w:proofErr w:type="gramEnd"/>
      <w:r w:rsidR="00C76211" w:rsidRPr="008C0A82">
        <w:rPr>
          <w:rFonts w:ascii="Times New Roman" w:hAnsi="Times New Roman"/>
        </w:rPr>
        <w:t xml:space="preserve"> </w:t>
      </w:r>
      <w:r w:rsidRPr="00BA05E0">
        <w:rPr>
          <w:rFonts w:cs="Arial"/>
        </w:rPr>
        <w:t>employs the futuristic present perhaps more than any other verb.</w:t>
      </w:r>
    </w:p>
    <w:p w14:paraId="72999FE2" w14:textId="197AB592" w:rsidR="0034209A" w:rsidRPr="00BA05E0" w:rsidRDefault="0034209A" w:rsidP="00D76C9B">
      <w:pPr>
        <w:pStyle w:val="Heading7"/>
        <w:rPr>
          <w:rFonts w:cs="Arial"/>
        </w:rPr>
      </w:pPr>
      <w:r w:rsidRPr="00BA05E0">
        <w:rPr>
          <w:rFonts w:cs="Arial"/>
        </w:rPr>
        <w:t xml:space="preserve">The Messiah is called the </w:t>
      </w:r>
      <w:proofErr w:type="spellStart"/>
      <w:r w:rsidR="001B688E" w:rsidRPr="0096451C">
        <w:rPr>
          <w:rFonts w:ascii="Bwgrki" w:hAnsi="Bwgrki"/>
        </w:rPr>
        <w:t>o</w:t>
      </w:r>
      <w:r w:rsidR="001B688E">
        <w:rPr>
          <w:rFonts w:ascii="Bwgrki" w:hAnsi="Bwgrki"/>
        </w:rPr>
        <w:t>v</w:t>
      </w:r>
      <w:proofErr w:type="spellEnd"/>
      <w:r w:rsidR="001B688E" w:rsidRPr="0096451C">
        <w:rPr>
          <w:rFonts w:ascii="Bwgrki" w:hAnsi="Bwgrki"/>
        </w:rPr>
        <w:t xml:space="preserve"> </w:t>
      </w:r>
      <w:proofErr w:type="spellStart"/>
      <w:r w:rsidR="001B688E">
        <w:rPr>
          <w:rFonts w:ascii="Bwgrki" w:hAnsi="Bwgrki"/>
        </w:rPr>
        <w:t>e</w:t>
      </w:r>
      <w:proofErr w:type="gramStart"/>
      <w:r w:rsidR="001B688E">
        <w:rPr>
          <w:rFonts w:ascii="Bwgrki" w:hAnsi="Bwgrki"/>
        </w:rPr>
        <w:t>;</w:t>
      </w:r>
      <w:r w:rsidR="001B688E" w:rsidRPr="0096451C">
        <w:rPr>
          <w:rFonts w:ascii="Bwgrki" w:hAnsi="Bwgrki"/>
        </w:rPr>
        <w:t>rco</w:t>
      </w:r>
      <w:r w:rsidR="001B688E">
        <w:rPr>
          <w:rFonts w:ascii="Bwgrki" w:hAnsi="Bwgrki"/>
        </w:rPr>
        <w:t>,</w:t>
      </w:r>
      <w:r w:rsidR="001B688E" w:rsidRPr="0096451C">
        <w:rPr>
          <w:rFonts w:ascii="Bwgrki" w:hAnsi="Bwgrki"/>
        </w:rPr>
        <w:t>meno</w:t>
      </w:r>
      <w:r w:rsidR="001B688E">
        <w:rPr>
          <w:rFonts w:ascii="Bwgrki" w:hAnsi="Bwgrki"/>
        </w:rPr>
        <w:t>j</w:t>
      </w:r>
      <w:proofErr w:type="spellEnd"/>
      <w:proofErr w:type="gramEnd"/>
      <w:r w:rsidRPr="00BA05E0">
        <w:rPr>
          <w:rFonts w:cs="Arial"/>
        </w:rPr>
        <w:t xml:space="preserve">, the "Coming One" (Matt. 11:3), which means not one who has already arrived or who is in process of arriving (presently) but one who is expected in the future.  </w:t>
      </w:r>
    </w:p>
    <w:p w14:paraId="72C40528" w14:textId="6863B53B" w:rsidR="0034209A" w:rsidRPr="00BA05E0" w:rsidRDefault="0034209A" w:rsidP="00D76C9B">
      <w:pPr>
        <w:pStyle w:val="Heading7"/>
        <w:rPr>
          <w:rFonts w:cs="Arial"/>
        </w:rPr>
      </w:pPr>
      <w:r w:rsidRPr="00BA05E0">
        <w:rPr>
          <w:rFonts w:cs="Arial"/>
        </w:rPr>
        <w:t xml:space="preserve">The same nuance is used of </w:t>
      </w:r>
      <w:proofErr w:type="spellStart"/>
      <w:r w:rsidR="001B688E" w:rsidRPr="00F01395">
        <w:rPr>
          <w:rFonts w:ascii="Bwgrki" w:hAnsi="Bwgrki"/>
        </w:rPr>
        <w:t>Hli</w:t>
      </w:r>
      <w:proofErr w:type="gramStart"/>
      <w:r w:rsidR="001B688E">
        <w:rPr>
          <w:rFonts w:ascii="Bwgrki" w:hAnsi="Bwgrki"/>
        </w:rPr>
        <w:t>,</w:t>
      </w:r>
      <w:r w:rsidR="001B688E" w:rsidRPr="00F01395">
        <w:rPr>
          <w:rFonts w:ascii="Bwgrki" w:hAnsi="Bwgrki"/>
        </w:rPr>
        <w:t>a</w:t>
      </w:r>
      <w:r w:rsidR="001B688E">
        <w:rPr>
          <w:rFonts w:ascii="Bwgrki" w:hAnsi="Bwgrki"/>
        </w:rPr>
        <w:t>j</w:t>
      </w:r>
      <w:proofErr w:type="spellEnd"/>
      <w:proofErr w:type="gramEnd"/>
      <w:r w:rsidR="001B688E">
        <w:rPr>
          <w:rFonts w:ascii="Times New Roman" w:hAnsi="Times New Roman"/>
        </w:rPr>
        <w:t xml:space="preserve"> </w:t>
      </w:r>
      <w:proofErr w:type="spellStart"/>
      <w:r w:rsidR="001B688E">
        <w:rPr>
          <w:rFonts w:ascii="Bwgrki" w:hAnsi="Bwgrki"/>
        </w:rPr>
        <w:t>e;rcetai</w:t>
      </w:r>
      <w:proofErr w:type="spellEnd"/>
      <w:r w:rsidRPr="00BA05E0">
        <w:rPr>
          <w:rFonts w:cs="Arial"/>
        </w:rPr>
        <w:t xml:space="preserve">, "Elijah is coming" (Matt. 17:11), which is present in form but future in meaning.  </w:t>
      </w:r>
    </w:p>
    <w:p w14:paraId="4F81E675" w14:textId="34EDBE9C" w:rsidR="0034209A" w:rsidRPr="00BA05E0" w:rsidRDefault="0034209A" w:rsidP="00D76C9B">
      <w:pPr>
        <w:pStyle w:val="Heading7"/>
        <w:rPr>
          <w:rFonts w:cs="Arial"/>
        </w:rPr>
      </w:pPr>
      <w:r w:rsidRPr="00BA05E0">
        <w:rPr>
          <w:rFonts w:cs="Arial"/>
        </w:rPr>
        <w:t>The nobleman who distributed ten minas in Luke 19:13 commanded his servants, "Put this money to work . . . until I come (</w:t>
      </w:r>
      <w:proofErr w:type="spellStart"/>
      <w:r w:rsidR="0002578A">
        <w:rPr>
          <w:rFonts w:ascii="Bwgrki" w:hAnsi="Bwgrki"/>
        </w:rPr>
        <w:t>evn</w:t>
      </w:r>
      <w:proofErr w:type="spellEnd"/>
      <w:r w:rsidR="0002578A">
        <w:rPr>
          <w:rFonts w:ascii="Bwgrki" w:hAnsi="Bwgrki"/>
        </w:rPr>
        <w:t xml:space="preserve"> w|</w:t>
      </w:r>
      <w:proofErr w:type="gramStart"/>
      <w:r w:rsidR="0002578A">
        <w:rPr>
          <w:rFonts w:ascii="Bwgrki" w:hAnsi="Bwgrki"/>
        </w:rPr>
        <w:t xml:space="preserve">[ </w:t>
      </w:r>
      <w:proofErr w:type="spellStart"/>
      <w:r w:rsidR="0002578A">
        <w:rPr>
          <w:rFonts w:ascii="Bwgrki" w:hAnsi="Bwgrki"/>
        </w:rPr>
        <w:t>e</w:t>
      </w:r>
      <w:proofErr w:type="gramEnd"/>
      <w:r w:rsidR="0002578A">
        <w:rPr>
          <w:rFonts w:ascii="Bwgrki" w:hAnsi="Bwgrki"/>
        </w:rPr>
        <w:t>;</w:t>
      </w:r>
      <w:r w:rsidR="0002578A" w:rsidRPr="00FE1FD9">
        <w:rPr>
          <w:rFonts w:ascii="Bwgrki" w:hAnsi="Bwgrki"/>
        </w:rPr>
        <w:t>rcomai</w:t>
      </w:r>
      <w:proofErr w:type="spellEnd"/>
      <w:r w:rsidRPr="00BA05E0">
        <w:rPr>
          <w:rFonts w:cs="Arial"/>
        </w:rPr>
        <w:t xml:space="preserve">) back," employing a future sense.  </w:t>
      </w:r>
    </w:p>
    <w:p w14:paraId="65EB4C98" w14:textId="3F038DFD" w:rsidR="0034209A" w:rsidRPr="00BA05E0" w:rsidRDefault="0034209A" w:rsidP="00D76C9B">
      <w:pPr>
        <w:pStyle w:val="Heading7"/>
        <w:rPr>
          <w:rFonts w:cs="Arial"/>
        </w:rPr>
      </w:pPr>
      <w:r w:rsidRPr="00BA05E0">
        <w:rPr>
          <w:rFonts w:cs="Arial"/>
        </w:rPr>
        <w:t xml:space="preserve">Christ referred to His future return with the present form </w:t>
      </w:r>
      <w:proofErr w:type="spellStart"/>
      <w:r w:rsidR="001247A0">
        <w:rPr>
          <w:rFonts w:ascii="Bwgrki" w:hAnsi="Bwgrki"/>
        </w:rPr>
        <w:t>pa</w:t>
      </w:r>
      <w:proofErr w:type="gramStart"/>
      <w:r w:rsidR="001247A0">
        <w:rPr>
          <w:rFonts w:ascii="Bwgrki" w:hAnsi="Bwgrki"/>
        </w:rPr>
        <w:t>,</w:t>
      </w:r>
      <w:r w:rsidR="001247A0" w:rsidRPr="00FE1FD9">
        <w:rPr>
          <w:rFonts w:ascii="Bwgrki" w:hAnsi="Bwgrki"/>
        </w:rPr>
        <w:t>lin</w:t>
      </w:r>
      <w:proofErr w:type="spellEnd"/>
      <w:proofErr w:type="gramEnd"/>
      <w:r w:rsidR="001247A0" w:rsidRPr="008C0A82">
        <w:rPr>
          <w:rFonts w:ascii="Times New Roman" w:hAnsi="Times New Roman"/>
        </w:rPr>
        <w:t xml:space="preserve"> </w:t>
      </w:r>
      <w:proofErr w:type="spellStart"/>
      <w:r w:rsidR="001247A0">
        <w:rPr>
          <w:rFonts w:ascii="Bwgrki" w:hAnsi="Bwgrki"/>
        </w:rPr>
        <w:t>e;</w:t>
      </w:r>
      <w:r w:rsidR="001247A0" w:rsidRPr="00FE1FD9">
        <w:rPr>
          <w:rFonts w:ascii="Bwgrki" w:hAnsi="Bwgrki"/>
        </w:rPr>
        <w:t>rcomai</w:t>
      </w:r>
      <w:proofErr w:type="spellEnd"/>
      <w:r w:rsidRPr="00BA05E0">
        <w:rPr>
          <w:rFonts w:cs="Arial"/>
        </w:rPr>
        <w:t xml:space="preserve">, "I come again" (John 14:3), which obviously has the futuristic sense of "I </w:t>
      </w:r>
      <w:r w:rsidRPr="00BA05E0">
        <w:rPr>
          <w:rFonts w:cs="Arial"/>
          <w:i/>
        </w:rPr>
        <w:t>will</w:t>
      </w:r>
      <w:r w:rsidRPr="00BA05E0">
        <w:rPr>
          <w:rFonts w:cs="Arial"/>
        </w:rPr>
        <w:t xml:space="preserve"> come again."  </w:t>
      </w:r>
    </w:p>
    <w:p w14:paraId="3658E53A" w14:textId="73128770" w:rsidR="0034209A" w:rsidRPr="00BA05E0" w:rsidRDefault="0034209A" w:rsidP="00D76C9B">
      <w:pPr>
        <w:pStyle w:val="Heading7"/>
        <w:rPr>
          <w:rFonts w:cs="Arial"/>
        </w:rPr>
      </w:pPr>
      <w:r w:rsidRPr="00BA05E0">
        <w:rPr>
          <w:rFonts w:cs="Arial"/>
        </w:rPr>
        <w:t xml:space="preserve">Paul used the futuristic present </w:t>
      </w:r>
      <w:proofErr w:type="spellStart"/>
      <w:r w:rsidR="001247A0" w:rsidRPr="00FE1FD9">
        <w:rPr>
          <w:rFonts w:ascii="Bwgrki" w:hAnsi="Bwgrki"/>
        </w:rPr>
        <w:t>di</w:t>
      </w:r>
      <w:r w:rsidR="001247A0">
        <w:rPr>
          <w:rFonts w:ascii="Bwgrki" w:hAnsi="Bwgrki"/>
        </w:rPr>
        <w:t>e</w:t>
      </w:r>
      <w:proofErr w:type="gramStart"/>
      <w:r w:rsidR="001247A0">
        <w:rPr>
          <w:rFonts w:ascii="Bwgrki" w:hAnsi="Bwgrki"/>
        </w:rPr>
        <w:t>,</w:t>
      </w:r>
      <w:r w:rsidR="001247A0" w:rsidRPr="00FE1FD9">
        <w:rPr>
          <w:rFonts w:ascii="Bwgrki" w:hAnsi="Bwgrki"/>
        </w:rPr>
        <w:t>rcomai</w:t>
      </w:r>
      <w:proofErr w:type="spellEnd"/>
      <w:proofErr w:type="gramEnd"/>
      <w:r w:rsidRPr="00BA05E0">
        <w:rPr>
          <w:rFonts w:cs="Arial"/>
        </w:rPr>
        <w:t xml:space="preserve">, "I go/am going" (1 Cor. 16:5), to designate an upcoming visit. </w:t>
      </w:r>
    </w:p>
    <w:p w14:paraId="4CA947D3" w14:textId="2978D911" w:rsidR="0034209A" w:rsidRPr="00BA05E0" w:rsidRDefault="0034209A" w:rsidP="00D76C9B">
      <w:pPr>
        <w:pStyle w:val="Heading7"/>
        <w:rPr>
          <w:rFonts w:cs="Arial"/>
        </w:rPr>
      </w:pPr>
      <w:r w:rsidRPr="00BA05E0">
        <w:rPr>
          <w:rFonts w:cs="Arial"/>
        </w:rPr>
        <w:lastRenderedPageBreak/>
        <w:t>Even in other languages verbs of going often employ a futuristic present.</w:t>
      </w:r>
    </w:p>
    <w:p w14:paraId="714FC8A2" w14:textId="468F6FE2" w:rsidR="00213407" w:rsidRDefault="00213407" w:rsidP="000B4941">
      <w:pPr>
        <w:pStyle w:val="Heading3"/>
        <w:rPr>
          <w:rFonts w:cs="Arial"/>
        </w:rPr>
      </w:pPr>
      <w:r>
        <w:rPr>
          <w:rFonts w:cs="Arial"/>
        </w:rPr>
        <w:t>Is the warning against all Christians (4:3)?</w:t>
      </w:r>
    </w:p>
    <w:p w14:paraId="5FF4A23B" w14:textId="164639C8" w:rsidR="000842A1" w:rsidRPr="004A1C91" w:rsidRDefault="000842A1" w:rsidP="00213407">
      <w:pPr>
        <w:pStyle w:val="Heading4"/>
        <w:rPr>
          <w:rFonts w:cs="Arial"/>
          <w:bCs/>
          <w:color w:val="000000"/>
          <w:szCs w:val="22"/>
          <w:lang w:eastAsia="en-US"/>
        </w:rPr>
      </w:pPr>
      <w:r w:rsidRPr="004A1C91">
        <w:rPr>
          <w:rFonts w:cs="Arial"/>
          <w:bCs/>
          <w:color w:val="000000"/>
          <w:szCs w:val="22"/>
          <w:lang w:eastAsia="en-US"/>
        </w:rPr>
        <w:t xml:space="preserve">“For we who have believed enter that rest” (NAU, NIV) implies that </w:t>
      </w:r>
      <w:r w:rsidR="004A1C91" w:rsidRPr="00CF52FE">
        <w:rPr>
          <w:rFonts w:cs="Arial"/>
          <w:b/>
          <w:bCs/>
          <w:color w:val="000000"/>
          <w:szCs w:val="22"/>
          <w:lang w:eastAsia="en-US"/>
        </w:rPr>
        <w:t>all</w:t>
      </w:r>
      <w:r w:rsidR="004A1C91" w:rsidRPr="004A1C91">
        <w:rPr>
          <w:rFonts w:cs="Arial"/>
          <w:bCs/>
          <w:color w:val="000000"/>
          <w:szCs w:val="22"/>
          <w:lang w:eastAsia="en-US"/>
        </w:rPr>
        <w:t xml:space="preserve"> believers have </w:t>
      </w:r>
      <w:r w:rsidR="004A1C91" w:rsidRPr="004A1C91">
        <w:rPr>
          <w:rFonts w:cs="Arial"/>
          <w:bCs/>
          <w:i/>
          <w:color w:val="000000"/>
          <w:szCs w:val="22"/>
          <w:lang w:eastAsia="en-US"/>
        </w:rPr>
        <w:t>already</w:t>
      </w:r>
      <w:r w:rsidR="004A1C91" w:rsidRPr="004A1C91">
        <w:rPr>
          <w:rFonts w:cs="Arial"/>
          <w:bCs/>
          <w:color w:val="000000"/>
          <w:szCs w:val="22"/>
          <w:lang w:eastAsia="en-US"/>
        </w:rPr>
        <w:t xml:space="preserve"> entered that rest.</w:t>
      </w:r>
    </w:p>
    <w:p w14:paraId="1CD0EDA2" w14:textId="79F57657" w:rsidR="00213407" w:rsidRPr="00481FA6" w:rsidRDefault="00213407" w:rsidP="00213407">
      <w:pPr>
        <w:pStyle w:val="Heading4"/>
        <w:rPr>
          <w:rFonts w:cs="Arial"/>
          <w:szCs w:val="22"/>
        </w:rPr>
      </w:pPr>
      <w:r w:rsidRPr="00F02A99">
        <w:rPr>
          <w:rFonts w:cs="Arial"/>
          <w:bCs/>
          <w:color w:val="000000"/>
          <w:szCs w:val="22"/>
          <w:lang w:eastAsia="en-US"/>
        </w:rPr>
        <w:t>“</w:t>
      </w:r>
      <w:r w:rsidR="00F02A99" w:rsidRPr="00F02A99">
        <w:rPr>
          <w:rFonts w:cs="Arial"/>
          <w:bCs/>
          <w:color w:val="000000"/>
          <w:szCs w:val="22"/>
          <w:lang w:eastAsia="en-US"/>
        </w:rPr>
        <w:t>The</w:t>
      </w:r>
      <w:r w:rsidRPr="00213407">
        <w:rPr>
          <w:rFonts w:cs="Arial"/>
          <w:color w:val="000000"/>
          <w:szCs w:val="22"/>
          <w:lang w:eastAsia="en-US"/>
        </w:rPr>
        <w:t xml:space="preserve"> words </w:t>
      </w:r>
      <w:proofErr w:type="spellStart"/>
      <w:r w:rsidRPr="00213407">
        <w:rPr>
          <w:rFonts w:ascii="Helena" w:hAnsi="Helena" w:cs="Arial"/>
          <w:color w:val="000000"/>
          <w:szCs w:val="22"/>
          <w:lang w:eastAsia="en-US"/>
        </w:rPr>
        <w:t>oi</w:t>
      </w:r>
      <w:proofErr w:type="spellEnd"/>
      <w:r w:rsidRPr="00213407">
        <w:rPr>
          <w:rFonts w:ascii="Helena" w:hAnsi="Helena" w:cs="Arial"/>
          <w:color w:val="000000"/>
          <w:szCs w:val="22"/>
          <w:lang w:eastAsia="en-US"/>
        </w:rPr>
        <w:t xml:space="preserve">˚ </w:t>
      </w:r>
      <w:proofErr w:type="spellStart"/>
      <w:r w:rsidRPr="00213407">
        <w:rPr>
          <w:rFonts w:ascii="Helena" w:hAnsi="Helena" w:cs="Arial"/>
          <w:color w:val="000000"/>
          <w:szCs w:val="22"/>
          <w:lang w:eastAsia="en-US"/>
        </w:rPr>
        <w:t>pisteu</w:t>
      </w:r>
      <w:proofErr w:type="spellEnd"/>
      <w:r w:rsidRPr="00213407">
        <w:rPr>
          <w:rFonts w:ascii="Helena" w:hAnsi="Helena" w:cs="Arial"/>
          <w:color w:val="000000"/>
          <w:szCs w:val="22"/>
          <w:lang w:eastAsia="en-US"/>
        </w:rPr>
        <w:t>/</w:t>
      </w:r>
      <w:proofErr w:type="spellStart"/>
      <w:r w:rsidRPr="00213407">
        <w:rPr>
          <w:rFonts w:ascii="Helena" w:hAnsi="Helena" w:cs="Arial"/>
          <w:color w:val="000000"/>
          <w:szCs w:val="22"/>
          <w:lang w:eastAsia="en-US"/>
        </w:rPr>
        <w:t>santeß</w:t>
      </w:r>
      <w:proofErr w:type="spellEnd"/>
      <w:r w:rsidRPr="00213407">
        <w:rPr>
          <w:rFonts w:cs="Arial"/>
          <w:color w:val="000000"/>
          <w:szCs w:val="22"/>
          <w:lang w:eastAsia="en-US"/>
        </w:rPr>
        <w:t xml:space="preserve"> should be rendered “we who believe” rather than </w:t>
      </w:r>
      <w:r w:rsidRPr="00EF7657">
        <w:rPr>
          <w:rFonts w:cs="Arial"/>
          <w:bCs/>
          <w:color w:val="000000"/>
          <w:szCs w:val="22"/>
          <w:lang w:eastAsia="en-US"/>
        </w:rPr>
        <w:t>we who have believed</w:t>
      </w:r>
      <w:r w:rsidRPr="00213407">
        <w:rPr>
          <w:rFonts w:cs="Arial"/>
          <w:b/>
          <w:bCs/>
          <w:color w:val="000000"/>
          <w:szCs w:val="22"/>
          <w:lang w:eastAsia="en-US"/>
        </w:rPr>
        <w:t>.</w:t>
      </w:r>
      <w:r w:rsidRPr="00213407">
        <w:rPr>
          <w:rFonts w:cs="Arial"/>
          <w:color w:val="000000"/>
          <w:szCs w:val="22"/>
          <w:lang w:eastAsia="en-US"/>
        </w:rPr>
        <w:t xml:space="preserve"> The writer’s concern was not about their original faith in the past, but their perseverance in it (cf. 3:6, 14)</w:t>
      </w:r>
      <w:r>
        <w:rPr>
          <w:rFonts w:cs="Arial"/>
          <w:color w:val="000000"/>
          <w:szCs w:val="22"/>
          <w:lang w:eastAsia="en-US"/>
        </w:rPr>
        <w:t>”</w:t>
      </w:r>
      <w:r w:rsidR="008B1F5C">
        <w:rPr>
          <w:rFonts w:cs="Arial"/>
          <w:color w:val="000000"/>
          <w:szCs w:val="22"/>
          <w:lang w:eastAsia="en-US"/>
        </w:rPr>
        <w:t xml:space="preserve"> (Ho</w:t>
      </w:r>
      <w:r>
        <w:rPr>
          <w:rFonts w:cs="Arial"/>
          <w:color w:val="000000"/>
          <w:szCs w:val="22"/>
          <w:lang w:eastAsia="en-US"/>
        </w:rPr>
        <w:t xml:space="preserve">dges, “Hebrews,” in </w:t>
      </w:r>
      <w:r>
        <w:rPr>
          <w:rFonts w:cs="Arial"/>
          <w:i/>
          <w:color w:val="000000"/>
          <w:szCs w:val="22"/>
          <w:lang w:eastAsia="en-US"/>
        </w:rPr>
        <w:t>BKC</w:t>
      </w:r>
      <w:r>
        <w:rPr>
          <w:rFonts w:cs="Arial"/>
          <w:color w:val="000000"/>
          <w:szCs w:val="22"/>
          <w:lang w:eastAsia="en-US"/>
        </w:rPr>
        <w:t>, 788).</w:t>
      </w:r>
    </w:p>
    <w:p w14:paraId="530CEFAB" w14:textId="247EE0DB" w:rsidR="00481FA6" w:rsidRPr="00481FA6" w:rsidRDefault="00481FA6" w:rsidP="00213407">
      <w:pPr>
        <w:pStyle w:val="Heading4"/>
        <w:rPr>
          <w:rFonts w:cs="Arial"/>
          <w:bCs/>
          <w:color w:val="000000"/>
          <w:szCs w:val="22"/>
          <w:lang w:eastAsia="en-US"/>
        </w:rPr>
      </w:pPr>
      <w:r>
        <w:rPr>
          <w:rFonts w:cs="Arial"/>
          <w:bCs/>
          <w:color w:val="000000"/>
          <w:szCs w:val="22"/>
          <w:lang w:eastAsia="en-US"/>
        </w:rPr>
        <w:t>“</w:t>
      </w:r>
      <w:r w:rsidRPr="00481FA6">
        <w:rPr>
          <w:rFonts w:cs="Arial"/>
          <w:bCs/>
          <w:color w:val="000000"/>
          <w:szCs w:val="22"/>
          <w:lang w:eastAsia="en-US"/>
        </w:rPr>
        <w:t xml:space="preserve">The readers need to model their lives after Jesus Christ who </w:t>
      </w:r>
      <w:r>
        <w:rPr>
          <w:rFonts w:cs="Arial"/>
          <w:bCs/>
          <w:color w:val="000000"/>
          <w:szCs w:val="22"/>
          <w:lang w:eastAsia="en-US"/>
        </w:rPr>
        <w:t>‘</w:t>
      </w:r>
      <w:r w:rsidRPr="00481FA6">
        <w:rPr>
          <w:rFonts w:cs="Arial"/>
          <w:bCs/>
          <w:color w:val="000000"/>
          <w:szCs w:val="22"/>
          <w:lang w:eastAsia="en-US"/>
        </w:rPr>
        <w:t>was faithful to the One who appointed Him</w:t>
      </w:r>
      <w:r>
        <w:rPr>
          <w:rFonts w:cs="Arial"/>
          <w:bCs/>
          <w:color w:val="000000"/>
          <w:szCs w:val="22"/>
          <w:lang w:eastAsia="en-US"/>
        </w:rPr>
        <w:t>’</w:t>
      </w:r>
      <w:r w:rsidRPr="00481FA6">
        <w:rPr>
          <w:rFonts w:cs="Arial"/>
          <w:bCs/>
          <w:color w:val="000000"/>
          <w:szCs w:val="22"/>
          <w:lang w:eastAsia="en-US"/>
        </w:rPr>
        <w:t xml:space="preserve"> (3:2) and must be careful to </w:t>
      </w:r>
      <w:r>
        <w:rPr>
          <w:rFonts w:cs="Arial"/>
          <w:bCs/>
          <w:color w:val="000000"/>
          <w:szCs w:val="22"/>
          <w:lang w:eastAsia="en-US"/>
        </w:rPr>
        <w:t>‘</w:t>
      </w:r>
      <w:r w:rsidRPr="00481FA6">
        <w:rPr>
          <w:rFonts w:cs="Arial"/>
          <w:bCs/>
          <w:color w:val="000000"/>
          <w:szCs w:val="22"/>
          <w:lang w:eastAsia="en-US"/>
        </w:rPr>
        <w:t>hold firmly till the end the confidence we had at first</w:t>
      </w:r>
      <w:r>
        <w:rPr>
          <w:rFonts w:cs="Arial"/>
          <w:bCs/>
          <w:color w:val="000000"/>
          <w:szCs w:val="22"/>
          <w:lang w:eastAsia="en-US"/>
        </w:rPr>
        <w:t>’</w:t>
      </w:r>
      <w:r w:rsidRPr="00481FA6">
        <w:rPr>
          <w:rFonts w:cs="Arial"/>
          <w:bCs/>
          <w:color w:val="000000"/>
          <w:szCs w:val="22"/>
          <w:lang w:eastAsia="en-US"/>
        </w:rPr>
        <w:t xml:space="preserve"> (3:14; cf. 3:6). Only thus would they be able to rest from their works </w:t>
      </w:r>
      <w:r w:rsidRPr="00481FA6">
        <w:rPr>
          <w:rFonts w:cs="Arial"/>
          <w:bCs/>
          <w:i/>
          <w:color w:val="000000"/>
          <w:szCs w:val="22"/>
          <w:lang w:eastAsia="en-US"/>
        </w:rPr>
        <w:t>in the joyful possession of their inheritance in the messianic kingdom</w:t>
      </w:r>
      <w:r>
        <w:rPr>
          <w:rFonts w:cs="Arial"/>
          <w:bCs/>
          <w:color w:val="000000"/>
          <w:szCs w:val="22"/>
          <w:lang w:eastAsia="en-US"/>
        </w:rPr>
        <w:t xml:space="preserve">” </w:t>
      </w:r>
      <w:r>
        <w:rPr>
          <w:rFonts w:cs="Arial"/>
          <w:color w:val="000000"/>
          <w:szCs w:val="22"/>
          <w:lang w:eastAsia="en-US"/>
        </w:rPr>
        <w:t xml:space="preserve">(Hodges, “Hebrews,” in </w:t>
      </w:r>
      <w:r>
        <w:rPr>
          <w:rFonts w:cs="Arial"/>
          <w:i/>
          <w:color w:val="000000"/>
          <w:szCs w:val="22"/>
          <w:lang w:eastAsia="en-US"/>
        </w:rPr>
        <w:t>BKC</w:t>
      </w:r>
      <w:r>
        <w:rPr>
          <w:rFonts w:cs="Arial"/>
          <w:color w:val="000000"/>
          <w:szCs w:val="22"/>
          <w:lang w:eastAsia="en-US"/>
        </w:rPr>
        <w:t>, 789 emphasis his).</w:t>
      </w:r>
    </w:p>
    <w:p w14:paraId="16392038" w14:textId="77777777" w:rsidR="00213407" w:rsidRPr="00FD7B79" w:rsidRDefault="00213407" w:rsidP="000B4941">
      <w:pPr>
        <w:pStyle w:val="Heading3"/>
        <w:rPr>
          <w:rFonts w:cs="Arial"/>
        </w:rPr>
      </w:pPr>
    </w:p>
    <w:p w14:paraId="243DD135" w14:textId="77777777" w:rsidR="008B6D00" w:rsidRPr="00FB2D6E" w:rsidRDefault="008B6D00">
      <w:pPr>
        <w:pStyle w:val="Heading1"/>
        <w:rPr>
          <w:rFonts w:cs="Arial"/>
          <w:sz w:val="36"/>
        </w:rPr>
      </w:pPr>
      <w:r w:rsidRPr="00FB2D6E">
        <w:rPr>
          <w:rFonts w:cs="Arial"/>
          <w:sz w:val="36"/>
        </w:rPr>
        <w:br w:type="page"/>
      </w:r>
      <w:r w:rsidRPr="00FB2D6E">
        <w:rPr>
          <w:rFonts w:cs="Arial"/>
          <w:sz w:val="36"/>
        </w:rPr>
        <w:lastRenderedPageBreak/>
        <w:t>Tentative Subject/Complement Statements</w:t>
      </w:r>
    </w:p>
    <w:p w14:paraId="728FA402" w14:textId="77777777" w:rsidR="008B6D00" w:rsidRPr="00D422FC" w:rsidRDefault="008B6D00" w:rsidP="000B4941">
      <w:pPr>
        <w:ind w:right="-10"/>
        <w:rPr>
          <w:rFonts w:cs="Arial"/>
        </w:rPr>
      </w:pPr>
    </w:p>
    <w:p w14:paraId="54E7EA7E" w14:textId="77777777" w:rsidR="00D6509C" w:rsidRPr="00FD7B79" w:rsidRDefault="00D6509C" w:rsidP="00D6509C">
      <w:pPr>
        <w:pStyle w:val="Heading1"/>
        <w:ind w:left="0" w:right="-10" w:firstLine="0"/>
        <w:rPr>
          <w:rFonts w:cs="Arial"/>
        </w:rPr>
      </w:pPr>
      <w:r w:rsidRPr="00FD7B79">
        <w:rPr>
          <w:rFonts w:cs="Arial"/>
          <w:i/>
        </w:rPr>
        <w:t>Exegetical Idea</w:t>
      </w:r>
      <w:r w:rsidRPr="00FD7B79">
        <w:rPr>
          <w:rFonts w:cs="Arial"/>
        </w:rPr>
        <w:t xml:space="preserve">: </w:t>
      </w:r>
      <w:r w:rsidRPr="0085276E">
        <w:rPr>
          <w:rFonts w:cs="Arial"/>
        </w:rPr>
        <w:t>Since Christ is superior to Moses in His glory and position, as unbelief in Moses’ time forfeited entering the Promised Land, so any readers who return to Judaism will forfeit their inheritance in the messianic kingdom (3:1–4:13).</w:t>
      </w:r>
    </w:p>
    <w:p w14:paraId="601BB55E" w14:textId="77777777" w:rsidR="00D6509C" w:rsidRPr="00FD7B79" w:rsidRDefault="00D6509C" w:rsidP="00D6509C">
      <w:pPr>
        <w:pStyle w:val="Heading1"/>
        <w:ind w:left="0" w:right="-10" w:firstLine="0"/>
        <w:rPr>
          <w:rFonts w:cs="Arial"/>
        </w:rPr>
      </w:pPr>
      <w:r w:rsidRPr="00FD7B79">
        <w:rPr>
          <w:rFonts w:cs="Arial"/>
          <w:i/>
        </w:rPr>
        <w:t>Exegetical Idea</w:t>
      </w:r>
      <w:r w:rsidRPr="00FD7B79">
        <w:rPr>
          <w:rFonts w:cs="Arial"/>
        </w:rPr>
        <w:t xml:space="preserve">: </w:t>
      </w:r>
      <w:r>
        <w:rPr>
          <w:rFonts w:cs="Arial"/>
        </w:rPr>
        <w:t>The result of abandoning</w:t>
      </w:r>
      <w:r w:rsidRPr="0085276E">
        <w:rPr>
          <w:rFonts w:cs="Arial"/>
        </w:rPr>
        <w:t xml:space="preserve"> Christ </w:t>
      </w:r>
      <w:r>
        <w:rPr>
          <w:rFonts w:cs="Arial"/>
        </w:rPr>
        <w:t>by returning to Judaism as if Moses</w:t>
      </w:r>
      <w:r w:rsidRPr="0085276E">
        <w:rPr>
          <w:rFonts w:cs="Arial"/>
        </w:rPr>
        <w:t xml:space="preserve"> </w:t>
      </w:r>
      <w:r>
        <w:rPr>
          <w:rFonts w:cs="Arial"/>
        </w:rPr>
        <w:t>supersedes Jesus is to</w:t>
      </w:r>
      <w:r w:rsidRPr="0085276E">
        <w:rPr>
          <w:rFonts w:cs="Arial"/>
        </w:rPr>
        <w:t xml:space="preserve"> forfeit </w:t>
      </w:r>
      <w:r>
        <w:rPr>
          <w:rFonts w:cs="Arial"/>
        </w:rPr>
        <w:t>one’s</w:t>
      </w:r>
      <w:r w:rsidRPr="0085276E">
        <w:rPr>
          <w:rFonts w:cs="Arial"/>
        </w:rPr>
        <w:t xml:space="preserve"> inheritance in the </w:t>
      </w:r>
      <w:r>
        <w:rPr>
          <w:rFonts w:cs="Arial"/>
        </w:rPr>
        <w:t>future millennial</w:t>
      </w:r>
      <w:r w:rsidRPr="0085276E">
        <w:rPr>
          <w:rFonts w:cs="Arial"/>
        </w:rPr>
        <w:t xml:space="preserve"> kingdom (3:1–4:13).</w:t>
      </w:r>
    </w:p>
    <w:p w14:paraId="2209CFEF" w14:textId="77777777" w:rsidR="00D6509C" w:rsidRPr="00FD7B79" w:rsidRDefault="00D6509C" w:rsidP="00D6509C">
      <w:pPr>
        <w:pStyle w:val="Heading1"/>
        <w:ind w:left="0" w:right="-10" w:firstLine="0"/>
        <w:rPr>
          <w:rFonts w:cs="Arial"/>
        </w:rPr>
      </w:pPr>
      <w:r w:rsidRPr="00FD7B79">
        <w:rPr>
          <w:rFonts w:cs="Arial"/>
          <w:i/>
        </w:rPr>
        <w:t>Exegetical Idea</w:t>
      </w:r>
      <w:r w:rsidRPr="00FD7B79">
        <w:rPr>
          <w:rFonts w:cs="Arial"/>
        </w:rPr>
        <w:t xml:space="preserve">: </w:t>
      </w:r>
      <w:r>
        <w:rPr>
          <w:rFonts w:cs="Arial"/>
        </w:rPr>
        <w:t>The reason the readers should not reject</w:t>
      </w:r>
      <w:r w:rsidRPr="0085276E">
        <w:rPr>
          <w:rFonts w:cs="Arial"/>
        </w:rPr>
        <w:t xml:space="preserve"> Christ </w:t>
      </w:r>
      <w:r>
        <w:rPr>
          <w:rFonts w:cs="Arial"/>
        </w:rPr>
        <w:t>by returning to Judaism as if Moses</w:t>
      </w:r>
      <w:r w:rsidRPr="0085276E">
        <w:rPr>
          <w:rFonts w:cs="Arial"/>
        </w:rPr>
        <w:t xml:space="preserve"> </w:t>
      </w:r>
      <w:r>
        <w:rPr>
          <w:rFonts w:cs="Arial"/>
        </w:rPr>
        <w:t>supersedes Jesus is because it would forfeit their</w:t>
      </w:r>
      <w:r w:rsidRPr="0085276E">
        <w:rPr>
          <w:rFonts w:cs="Arial"/>
        </w:rPr>
        <w:t xml:space="preserve"> inheritance in the </w:t>
      </w:r>
      <w:r>
        <w:rPr>
          <w:rFonts w:cs="Arial"/>
        </w:rPr>
        <w:t>future millennial</w:t>
      </w:r>
      <w:r w:rsidRPr="0085276E">
        <w:rPr>
          <w:rFonts w:cs="Arial"/>
        </w:rPr>
        <w:t xml:space="preserve"> kingdom (3:1–4:13).</w:t>
      </w:r>
    </w:p>
    <w:p w14:paraId="2C930940" w14:textId="77777777" w:rsidR="00D6509C" w:rsidRPr="004E36D6" w:rsidRDefault="00D6509C" w:rsidP="00D6509C">
      <w:pPr>
        <w:pStyle w:val="Heading1"/>
        <w:ind w:right="-10"/>
        <w:rPr>
          <w:rFonts w:cs="Arial"/>
        </w:rPr>
      </w:pPr>
      <w:r w:rsidRPr="004E36D6">
        <w:rPr>
          <w:rFonts w:cs="Arial"/>
        </w:rPr>
        <w:t xml:space="preserve">II.  </w:t>
      </w:r>
      <w:r>
        <w:rPr>
          <w:rFonts w:cs="Arial"/>
        </w:rPr>
        <w:t xml:space="preserve">  </w:t>
      </w:r>
      <w:r w:rsidRPr="004E36D6">
        <w:rPr>
          <w:rFonts w:cs="Arial"/>
        </w:rPr>
        <w:t>Second Warning: As Israel was not able to enter Canaan rest (the Promised Land) because of unbelief, so Christians must continue in obedience to enter their rest in the same Promised Land in the millennial kingdom (3:7–4:13).</w:t>
      </w:r>
    </w:p>
    <w:p w14:paraId="43C6F52B" w14:textId="77777777" w:rsidR="008B6D00" w:rsidRPr="00FB2D6E" w:rsidRDefault="008B6D00">
      <w:pPr>
        <w:pStyle w:val="Heading1"/>
        <w:rPr>
          <w:rFonts w:cs="Arial"/>
          <w:sz w:val="36"/>
        </w:rPr>
      </w:pPr>
      <w:r w:rsidRPr="00FB2D6E">
        <w:rPr>
          <w:rFonts w:cs="Arial"/>
        </w:rPr>
        <w:br w:type="page"/>
      </w:r>
      <w:r w:rsidRPr="00FB2D6E">
        <w:rPr>
          <w:rFonts w:cs="Arial"/>
          <w:sz w:val="36"/>
        </w:rPr>
        <w:lastRenderedPageBreak/>
        <w:t>Possible Illustrations</w:t>
      </w:r>
    </w:p>
    <w:p w14:paraId="42B85D78" w14:textId="62128309" w:rsidR="008B6D00" w:rsidRDefault="008702E5" w:rsidP="000B4941">
      <w:pPr>
        <w:pStyle w:val="Heading3"/>
        <w:rPr>
          <w:rFonts w:cs="Arial"/>
        </w:rPr>
      </w:pPr>
      <w:r>
        <w:rPr>
          <w:rFonts w:cs="Arial"/>
        </w:rPr>
        <w:t>If we c</w:t>
      </w:r>
      <w:r w:rsidR="00F74ED1">
        <w:rPr>
          <w:rFonts w:cs="Arial"/>
        </w:rPr>
        <w:t>ontrast the Reformed and Arminian positions on apostasy</w:t>
      </w:r>
      <w:r>
        <w:rPr>
          <w:rFonts w:cs="Arial"/>
        </w:rPr>
        <w:t>, we will see that both come up short.</w:t>
      </w:r>
    </w:p>
    <w:p w14:paraId="356E4324" w14:textId="0902C0E8" w:rsidR="008702E5" w:rsidRPr="00FD7B79" w:rsidRDefault="008702E5" w:rsidP="000B4941">
      <w:pPr>
        <w:pStyle w:val="Heading3"/>
        <w:rPr>
          <w:rFonts w:cs="Arial"/>
        </w:rPr>
      </w:pPr>
      <w:r>
        <w:rPr>
          <w:rFonts w:cs="Arial"/>
        </w:rPr>
        <w:t xml:space="preserve">We need a more biblical view that addresses </w:t>
      </w:r>
      <w:proofErr w:type="gramStart"/>
      <w:r>
        <w:rPr>
          <w:rFonts w:cs="Arial"/>
        </w:rPr>
        <w:t>all the</w:t>
      </w:r>
      <w:proofErr w:type="gramEnd"/>
      <w:r>
        <w:rPr>
          <w:rFonts w:cs="Arial"/>
        </w:rPr>
        <w:t xml:space="preserve"> NT on the subject, holding both the reality of apostasy, yet the assurance of salvation.</w:t>
      </w:r>
    </w:p>
    <w:p w14:paraId="35E69F2F" w14:textId="77777777" w:rsidR="001A3DA2" w:rsidRPr="00FB2D6E" w:rsidRDefault="001A3DA2" w:rsidP="001A3DA2">
      <w:pPr>
        <w:pStyle w:val="Heading1"/>
        <w:rPr>
          <w:rFonts w:cs="Arial"/>
          <w:sz w:val="36"/>
        </w:rPr>
      </w:pPr>
      <w:r w:rsidRPr="00FB2D6E">
        <w:rPr>
          <w:rFonts w:cs="Arial"/>
        </w:rPr>
        <w:br w:type="page"/>
      </w:r>
      <w:r w:rsidRPr="00FB2D6E">
        <w:rPr>
          <w:rFonts w:cs="Arial"/>
          <w:sz w:val="36"/>
        </w:rPr>
        <w:lastRenderedPageBreak/>
        <w:t>Possible Applications</w:t>
      </w:r>
    </w:p>
    <w:p w14:paraId="6B7598B3" w14:textId="77777777" w:rsidR="001A3DA2" w:rsidRPr="00FD7B79" w:rsidRDefault="001A3DA2" w:rsidP="001A3DA2">
      <w:pPr>
        <w:pStyle w:val="Heading3"/>
        <w:rPr>
          <w:rFonts w:cs="Arial"/>
        </w:rPr>
      </w:pPr>
      <w:r w:rsidRPr="00FD7B79">
        <w:rPr>
          <w:rFonts w:cs="Arial"/>
        </w:rPr>
        <w:t>Text</w:t>
      </w:r>
    </w:p>
    <w:p w14:paraId="60E24231" w14:textId="77777777" w:rsidR="00123C9D" w:rsidRPr="00FD7B79" w:rsidRDefault="008B6D00" w:rsidP="00123C9D">
      <w:pPr>
        <w:pStyle w:val="Header"/>
        <w:tabs>
          <w:tab w:val="clear" w:pos="4800"/>
          <w:tab w:val="center" w:pos="4950"/>
        </w:tabs>
        <w:ind w:right="-10"/>
        <w:rPr>
          <w:rFonts w:cs="Arial"/>
          <w:b/>
          <w:sz w:val="32"/>
        </w:rPr>
      </w:pPr>
      <w:r w:rsidRPr="00FB2D6E">
        <w:rPr>
          <w:rFonts w:cs="Arial"/>
        </w:rPr>
        <w:br w:type="page"/>
      </w:r>
      <w:r w:rsidR="00123C9D">
        <w:rPr>
          <w:rFonts w:cs="Arial"/>
          <w:b/>
          <w:sz w:val="32"/>
        </w:rPr>
        <w:lastRenderedPageBreak/>
        <w:t>Better than Moses</w:t>
      </w:r>
    </w:p>
    <w:p w14:paraId="6312451D" w14:textId="77777777" w:rsidR="00123C9D" w:rsidRPr="00FD7B79" w:rsidRDefault="00123C9D" w:rsidP="00123C9D">
      <w:pPr>
        <w:pStyle w:val="Header"/>
        <w:tabs>
          <w:tab w:val="clear" w:pos="4800"/>
          <w:tab w:val="center" w:pos="4950"/>
        </w:tabs>
        <w:ind w:right="-10"/>
        <w:rPr>
          <w:rFonts w:cs="Arial"/>
          <w:b/>
          <w:i/>
        </w:rPr>
      </w:pPr>
      <w:r>
        <w:rPr>
          <w:rFonts w:cs="Arial"/>
          <w:b/>
          <w:i/>
        </w:rPr>
        <w:t>Hebrews 3:1–4:13</w:t>
      </w:r>
    </w:p>
    <w:p w14:paraId="1B0599E2" w14:textId="21FC2348" w:rsidR="00FD7B79" w:rsidRDefault="00FD7B79" w:rsidP="00123C9D">
      <w:pPr>
        <w:pStyle w:val="Header"/>
        <w:tabs>
          <w:tab w:val="clear" w:pos="4800"/>
          <w:tab w:val="center" w:pos="4950"/>
        </w:tabs>
        <w:ind w:right="-10"/>
        <w:rPr>
          <w:rFonts w:cs="Arial"/>
          <w:b/>
          <w:u w:val="single"/>
        </w:rPr>
      </w:pPr>
    </w:p>
    <w:p w14:paraId="40ED2CDF" w14:textId="77777777" w:rsidR="006C42F1" w:rsidRPr="00FD7B79" w:rsidRDefault="006C42F1" w:rsidP="000B4941">
      <w:pPr>
        <w:pStyle w:val="Header"/>
        <w:tabs>
          <w:tab w:val="clear" w:pos="4800"/>
          <w:tab w:val="center" w:pos="4950"/>
        </w:tabs>
        <w:ind w:right="-10"/>
        <w:jc w:val="left"/>
        <w:rPr>
          <w:rFonts w:cs="Arial"/>
          <w:b/>
          <w:i/>
        </w:rPr>
      </w:pPr>
      <w:r w:rsidRPr="00FD7B79">
        <w:rPr>
          <w:rFonts w:cs="Arial"/>
          <w:b/>
          <w:u w:val="single"/>
        </w:rPr>
        <w:t>Exegetical Outline (Steps 2-3)</w:t>
      </w:r>
    </w:p>
    <w:p w14:paraId="5B03C90B" w14:textId="77777777" w:rsidR="0085276E" w:rsidRDefault="0085276E" w:rsidP="000B4941">
      <w:pPr>
        <w:pStyle w:val="Heading1"/>
        <w:ind w:left="0" w:right="-10" w:firstLine="0"/>
        <w:rPr>
          <w:rFonts w:cs="Arial"/>
        </w:rPr>
      </w:pPr>
      <w:r>
        <w:rPr>
          <w:rFonts w:cs="Arial"/>
        </w:rPr>
        <w:t>Prologue</w:t>
      </w:r>
    </w:p>
    <w:p w14:paraId="7E6C2985" w14:textId="5E92E8F5" w:rsidR="0085276E" w:rsidRPr="0085276E" w:rsidRDefault="0085276E" w:rsidP="000B4941">
      <w:pPr>
        <w:pStyle w:val="Heading1"/>
        <w:ind w:left="0" w:right="-10" w:firstLine="0"/>
        <w:rPr>
          <w:rFonts w:cs="Arial"/>
          <w:b w:val="0"/>
        </w:rPr>
      </w:pPr>
      <w:r w:rsidRPr="0085276E">
        <w:rPr>
          <w:b w:val="0"/>
        </w:rPr>
        <w:t>Of the various interpretations of the "</w:t>
      </w:r>
      <w:r w:rsidR="00847CA7">
        <w:rPr>
          <w:b w:val="0"/>
        </w:rPr>
        <w:t>Sabbath</w:t>
      </w:r>
      <w:r w:rsidRPr="0085276E">
        <w:rPr>
          <w:b w:val="0"/>
        </w:rPr>
        <w:t>-rest for the people of God" (Heb 4:9), the millennial kingdom view may have the most to commend it.  This view sees the rest as future, which is consistent with verse 11 and accounts for the different (</w:t>
      </w:r>
      <w:proofErr w:type="spellStart"/>
      <w:r w:rsidRPr="0085276E">
        <w:rPr>
          <w:b w:val="0"/>
          <w:i/>
        </w:rPr>
        <w:t>hapax</w:t>
      </w:r>
      <w:proofErr w:type="spellEnd"/>
      <w:r w:rsidRPr="0085276E">
        <w:rPr>
          <w:b w:val="0"/>
          <w:i/>
        </w:rPr>
        <w:t xml:space="preserve"> </w:t>
      </w:r>
      <w:proofErr w:type="spellStart"/>
      <w:r w:rsidRPr="0085276E">
        <w:rPr>
          <w:b w:val="0"/>
          <w:i/>
        </w:rPr>
        <w:t>legomena</w:t>
      </w:r>
      <w:proofErr w:type="spellEnd"/>
      <w:r w:rsidRPr="0085276E">
        <w:rPr>
          <w:b w:val="0"/>
        </w:rPr>
        <w:t>) Greek word translated "</w:t>
      </w:r>
      <w:r w:rsidR="00847CA7">
        <w:rPr>
          <w:b w:val="0"/>
        </w:rPr>
        <w:t>Sabbath</w:t>
      </w:r>
      <w:r w:rsidRPr="0085276E">
        <w:rPr>
          <w:b w:val="0"/>
        </w:rPr>
        <w:t xml:space="preserve">-rest."  As a </w:t>
      </w:r>
      <w:r w:rsidR="00847CA7">
        <w:rPr>
          <w:b w:val="0"/>
        </w:rPr>
        <w:t>Sabbath</w:t>
      </w:r>
      <w:r w:rsidRPr="0085276E">
        <w:rPr>
          <w:b w:val="0"/>
        </w:rPr>
        <w:t xml:space="preserve">-rest in the Old Testament was a literal 24-hour day, so the kingdom rest will be limited in time to 1000 years (Rev. 20:1-6).  This rest is not yet fully realized also (v. 1).  The concept of rest in the kingdom age also accurately parallels the Old Testament reference to an inheritance that the Jews in the wilderness sought to attain (v. 11a) but some missed out due to their disobedience (vv. 6, 11b) stemming from lacking a walk of faith (v. 2).  Likewise, only obedient believers will rule in the millennium, but those who simply profess to be believers will not.   The </w:t>
      </w:r>
      <w:r w:rsidR="00847CA7">
        <w:rPr>
          <w:b w:val="0"/>
        </w:rPr>
        <w:t>Sabbath</w:t>
      </w:r>
      <w:r w:rsidRPr="0085276E">
        <w:rPr>
          <w:b w:val="0"/>
        </w:rPr>
        <w:t xml:space="preserve">-rest in the passage is deemed "another day" (v. 8)––a day yet future from Joshua's time that was distinct from the 24-hour </w:t>
      </w:r>
      <w:r w:rsidR="00847CA7">
        <w:rPr>
          <w:b w:val="0"/>
        </w:rPr>
        <w:t>Sabbath</w:t>
      </w:r>
      <w:r w:rsidRPr="0085276E">
        <w:rPr>
          <w:b w:val="0"/>
        </w:rPr>
        <w:t xml:space="preserve"> day of Judaism.  Finally, in that the Old Testament rest concerned the possession of an actual land (Canaan), the millennial interpretation likewise speaks of inheriting an actual dominion here on earth.  For more details, see the comparison of views on the </w:t>
      </w:r>
      <w:r w:rsidR="00847CA7">
        <w:rPr>
          <w:b w:val="0"/>
        </w:rPr>
        <w:t>Sabbath</w:t>
      </w:r>
      <w:r w:rsidRPr="0085276E">
        <w:rPr>
          <w:b w:val="0"/>
        </w:rPr>
        <w:t xml:space="preserve"> rest on pages 266g-k</w:t>
      </w:r>
    </w:p>
    <w:p w14:paraId="65DF4292" w14:textId="6F826A1B" w:rsidR="008B6D00" w:rsidRPr="00FD7B79" w:rsidRDefault="008B6D00" w:rsidP="000B4941">
      <w:pPr>
        <w:pStyle w:val="Heading1"/>
        <w:ind w:left="0" w:right="-10" w:firstLine="0"/>
        <w:rPr>
          <w:rFonts w:cs="Arial"/>
        </w:rPr>
      </w:pPr>
      <w:r w:rsidRPr="00FD7B79">
        <w:rPr>
          <w:rFonts w:cs="Arial"/>
          <w:i/>
        </w:rPr>
        <w:t>Exegetical Idea</w:t>
      </w:r>
      <w:r w:rsidRPr="00FD7B79">
        <w:rPr>
          <w:rFonts w:cs="Arial"/>
        </w:rPr>
        <w:t xml:space="preserve">: </w:t>
      </w:r>
      <w:r w:rsidR="00FD2B64">
        <w:rPr>
          <w:rFonts w:cs="Arial"/>
        </w:rPr>
        <w:t xml:space="preserve">The </w:t>
      </w:r>
      <w:r w:rsidR="002D6C30">
        <w:rPr>
          <w:rFonts w:cs="Arial"/>
        </w:rPr>
        <w:t>reason readers should not reject</w:t>
      </w:r>
      <w:r w:rsidR="0085276E" w:rsidRPr="0085276E">
        <w:rPr>
          <w:rFonts w:cs="Arial"/>
        </w:rPr>
        <w:t xml:space="preserve"> Christ </w:t>
      </w:r>
      <w:r w:rsidR="00FD2B64">
        <w:rPr>
          <w:rFonts w:cs="Arial"/>
        </w:rPr>
        <w:t xml:space="preserve">by returning to Judaism </w:t>
      </w:r>
      <w:r w:rsidR="002D6C30">
        <w:rPr>
          <w:rFonts w:cs="Arial"/>
        </w:rPr>
        <w:t>is because</w:t>
      </w:r>
      <w:r w:rsidR="00FD2B64">
        <w:rPr>
          <w:rFonts w:cs="Arial"/>
        </w:rPr>
        <w:t xml:space="preserve"> Moses</w:t>
      </w:r>
      <w:r w:rsidR="0085276E" w:rsidRPr="0085276E">
        <w:rPr>
          <w:rFonts w:cs="Arial"/>
        </w:rPr>
        <w:t xml:space="preserve"> </w:t>
      </w:r>
      <w:r w:rsidR="00FD2B64">
        <w:rPr>
          <w:rFonts w:cs="Arial"/>
        </w:rPr>
        <w:t xml:space="preserve">supersedes Jesus </w:t>
      </w:r>
      <w:r w:rsidR="002D6C30">
        <w:rPr>
          <w:rFonts w:cs="Arial"/>
        </w:rPr>
        <w:t xml:space="preserve">and </w:t>
      </w:r>
      <w:r w:rsidR="004C20CD">
        <w:rPr>
          <w:rFonts w:cs="Arial"/>
        </w:rPr>
        <w:t>they</w:t>
      </w:r>
      <w:r w:rsidR="002D6C30">
        <w:rPr>
          <w:rFonts w:cs="Arial"/>
        </w:rPr>
        <w:t xml:space="preserve"> would </w:t>
      </w:r>
      <w:r w:rsidR="004C20CD">
        <w:rPr>
          <w:rFonts w:cs="Arial"/>
        </w:rPr>
        <w:t>not rule</w:t>
      </w:r>
      <w:r w:rsidR="0085276E" w:rsidRPr="0085276E">
        <w:rPr>
          <w:rFonts w:cs="Arial"/>
        </w:rPr>
        <w:t xml:space="preserve"> in the </w:t>
      </w:r>
      <w:r w:rsidR="00FD2B64">
        <w:rPr>
          <w:rFonts w:cs="Arial"/>
        </w:rPr>
        <w:t>future millennial</w:t>
      </w:r>
      <w:r w:rsidR="0085276E" w:rsidRPr="0085276E">
        <w:rPr>
          <w:rFonts w:cs="Arial"/>
        </w:rPr>
        <w:t xml:space="preserve"> kingdom (3:1–4:13).</w:t>
      </w:r>
    </w:p>
    <w:p w14:paraId="1F03E2C3" w14:textId="5063FB7B" w:rsidR="004E36D6" w:rsidRPr="004E36D6" w:rsidRDefault="004E36D6" w:rsidP="004E36D6">
      <w:pPr>
        <w:pStyle w:val="Heading1"/>
        <w:ind w:right="-10"/>
        <w:rPr>
          <w:rFonts w:cs="Arial"/>
        </w:rPr>
      </w:pPr>
      <w:r w:rsidRPr="004E36D6">
        <w:rPr>
          <w:rFonts w:cs="Arial"/>
        </w:rPr>
        <w:t xml:space="preserve">I.  </w:t>
      </w:r>
      <w:r>
        <w:rPr>
          <w:rFonts w:cs="Arial"/>
        </w:rPr>
        <w:t xml:space="preserve">   </w:t>
      </w:r>
      <w:r w:rsidR="003F23D7">
        <w:rPr>
          <w:rFonts w:cs="Arial"/>
        </w:rPr>
        <w:t>The reason readers should not reject</w:t>
      </w:r>
      <w:r w:rsidR="003F23D7" w:rsidRPr="0085276E">
        <w:rPr>
          <w:rFonts w:cs="Arial"/>
        </w:rPr>
        <w:t xml:space="preserve"> Christ </w:t>
      </w:r>
      <w:r w:rsidR="003F23D7">
        <w:rPr>
          <w:rFonts w:cs="Arial"/>
        </w:rPr>
        <w:t xml:space="preserve">by returning to Judaism is because </w:t>
      </w:r>
      <w:r w:rsidRPr="004E36D6">
        <w:rPr>
          <w:rFonts w:cs="Arial"/>
        </w:rPr>
        <w:t xml:space="preserve">Christ is </w:t>
      </w:r>
      <w:r w:rsidR="004C20CD">
        <w:rPr>
          <w:rFonts w:cs="Arial"/>
        </w:rPr>
        <w:t>greater than</w:t>
      </w:r>
      <w:r w:rsidRPr="004E36D6">
        <w:rPr>
          <w:rFonts w:cs="Arial"/>
        </w:rPr>
        <w:t xml:space="preserve"> Moses</w:t>
      </w:r>
      <w:r w:rsidR="00FD2B64">
        <w:rPr>
          <w:rFonts w:cs="Arial"/>
        </w:rPr>
        <w:t xml:space="preserve"> in both his glory and position (</w:t>
      </w:r>
      <w:r w:rsidRPr="004E36D6">
        <w:rPr>
          <w:rFonts w:cs="Arial"/>
        </w:rPr>
        <w:t>3:1-6).</w:t>
      </w:r>
    </w:p>
    <w:p w14:paraId="53014FCF" w14:textId="3C0D9C43" w:rsidR="002A70E3" w:rsidRPr="004E36D6" w:rsidRDefault="002A70E3" w:rsidP="002A70E3">
      <w:pPr>
        <w:pStyle w:val="Heading2"/>
        <w:rPr>
          <w:rFonts w:cs="Arial"/>
        </w:rPr>
      </w:pPr>
      <w:r w:rsidRPr="004E36D6">
        <w:rPr>
          <w:rFonts w:cs="Arial"/>
        </w:rPr>
        <w:t>Christ</w:t>
      </w:r>
      <w:r>
        <w:rPr>
          <w:rFonts w:cs="Arial"/>
        </w:rPr>
        <w:t>’s glory</w:t>
      </w:r>
      <w:r w:rsidRPr="004E36D6">
        <w:rPr>
          <w:rFonts w:cs="Arial"/>
        </w:rPr>
        <w:t xml:space="preserve"> </w:t>
      </w:r>
      <w:r>
        <w:rPr>
          <w:rFonts w:cs="Arial"/>
        </w:rPr>
        <w:t xml:space="preserve">supersedes </w:t>
      </w:r>
      <w:r w:rsidRPr="004E36D6">
        <w:rPr>
          <w:rFonts w:cs="Arial"/>
        </w:rPr>
        <w:t xml:space="preserve">Moses </w:t>
      </w:r>
      <w:r w:rsidR="0018518F">
        <w:rPr>
          <w:rFonts w:cs="Arial"/>
        </w:rPr>
        <w:t xml:space="preserve">since Jesus is </w:t>
      </w:r>
      <w:r>
        <w:rPr>
          <w:rFonts w:cs="Arial"/>
        </w:rPr>
        <w:t>Apostle, High P</w:t>
      </w:r>
      <w:r w:rsidRPr="004E36D6">
        <w:rPr>
          <w:rFonts w:cs="Arial"/>
        </w:rPr>
        <w:t>riest</w:t>
      </w:r>
      <w:r>
        <w:rPr>
          <w:rFonts w:cs="Arial"/>
        </w:rPr>
        <w:t xml:space="preserve"> and Creator </w:t>
      </w:r>
      <w:r w:rsidRPr="004E36D6">
        <w:rPr>
          <w:rFonts w:cs="Arial"/>
        </w:rPr>
        <w:t xml:space="preserve">(3:1-4).  </w:t>
      </w:r>
    </w:p>
    <w:p w14:paraId="745F8BD1" w14:textId="77777777" w:rsidR="002A70E3" w:rsidRPr="004E36D6" w:rsidRDefault="002A70E3" w:rsidP="002A70E3">
      <w:pPr>
        <w:pStyle w:val="Heading2"/>
        <w:rPr>
          <w:rFonts w:cs="Arial"/>
        </w:rPr>
      </w:pPr>
      <w:r w:rsidRPr="004E36D6">
        <w:rPr>
          <w:rFonts w:cs="Arial"/>
        </w:rPr>
        <w:t>Christ</w:t>
      </w:r>
      <w:r>
        <w:rPr>
          <w:rFonts w:cs="Arial"/>
        </w:rPr>
        <w:t>’s position</w:t>
      </w:r>
      <w:r w:rsidRPr="004E36D6">
        <w:rPr>
          <w:rFonts w:cs="Arial"/>
        </w:rPr>
        <w:t xml:space="preserve"> </w:t>
      </w:r>
      <w:r>
        <w:rPr>
          <w:rFonts w:cs="Arial"/>
        </w:rPr>
        <w:t xml:space="preserve">supersedes </w:t>
      </w:r>
      <w:r w:rsidRPr="004E36D6">
        <w:rPr>
          <w:rFonts w:cs="Arial"/>
        </w:rPr>
        <w:t xml:space="preserve">Moses because He </w:t>
      </w:r>
      <w:r>
        <w:rPr>
          <w:rFonts w:cs="Arial"/>
        </w:rPr>
        <w:t>doesn’t just serve along with those destined to rule</w:t>
      </w:r>
      <w:r w:rsidRPr="004E36D6">
        <w:rPr>
          <w:rFonts w:cs="Arial"/>
        </w:rPr>
        <w:t xml:space="preserve">, but </w:t>
      </w:r>
      <w:r>
        <w:rPr>
          <w:rFonts w:cs="Arial"/>
        </w:rPr>
        <w:t>he reigns supremely as God’s Son</w:t>
      </w:r>
      <w:r w:rsidRPr="004E36D6">
        <w:rPr>
          <w:rFonts w:cs="Arial"/>
        </w:rPr>
        <w:t xml:space="preserve"> (3:5-6).</w:t>
      </w:r>
    </w:p>
    <w:p w14:paraId="68EA1AF6" w14:textId="02E4BD7D" w:rsidR="003F23D7" w:rsidRPr="004E36D6" w:rsidRDefault="003F23D7" w:rsidP="003F23D7">
      <w:pPr>
        <w:pStyle w:val="Heading1"/>
        <w:ind w:right="-10"/>
        <w:rPr>
          <w:rFonts w:cs="Arial"/>
        </w:rPr>
      </w:pPr>
      <w:r w:rsidRPr="004E36D6">
        <w:rPr>
          <w:rFonts w:cs="Arial"/>
        </w:rPr>
        <w:t xml:space="preserve">II.  </w:t>
      </w:r>
      <w:r>
        <w:rPr>
          <w:rFonts w:cs="Arial"/>
        </w:rPr>
        <w:t xml:space="preserve">  </w:t>
      </w:r>
      <w:r w:rsidRPr="004E36D6">
        <w:rPr>
          <w:rFonts w:cs="Arial"/>
        </w:rPr>
        <w:t xml:space="preserve">Second Warning: </w:t>
      </w:r>
      <w:r>
        <w:rPr>
          <w:rFonts w:cs="Arial"/>
        </w:rPr>
        <w:t>The readers should not reject</w:t>
      </w:r>
      <w:r w:rsidRPr="0085276E">
        <w:rPr>
          <w:rFonts w:cs="Arial"/>
        </w:rPr>
        <w:t xml:space="preserve"> Christ </w:t>
      </w:r>
      <w:r>
        <w:rPr>
          <w:rFonts w:cs="Arial"/>
        </w:rPr>
        <w:t>by returning to Judaism because it would forfeit their</w:t>
      </w:r>
      <w:r w:rsidRPr="0085276E">
        <w:rPr>
          <w:rFonts w:cs="Arial"/>
        </w:rPr>
        <w:t xml:space="preserve"> inheritance in the </w:t>
      </w:r>
      <w:r>
        <w:rPr>
          <w:rFonts w:cs="Arial"/>
        </w:rPr>
        <w:t>future millennial</w:t>
      </w:r>
      <w:r w:rsidRPr="0085276E">
        <w:rPr>
          <w:rFonts w:cs="Arial"/>
        </w:rPr>
        <w:t xml:space="preserve"> kingdom </w:t>
      </w:r>
      <w:r w:rsidRPr="004E36D6">
        <w:rPr>
          <w:rFonts w:cs="Arial"/>
        </w:rPr>
        <w:t>(3:7–4:13).</w:t>
      </w:r>
    </w:p>
    <w:p w14:paraId="3BA73849" w14:textId="77777777" w:rsidR="006D1E23" w:rsidRDefault="006D1E23" w:rsidP="006D1E23">
      <w:pPr>
        <w:pStyle w:val="Heading2"/>
        <w:rPr>
          <w:rFonts w:cs="Arial"/>
        </w:rPr>
      </w:pPr>
      <w:r>
        <w:rPr>
          <w:rFonts w:cs="Arial"/>
        </w:rPr>
        <w:t>A Christian rejecting Jesus is disinherited from future rule just as Jewish believers rejecting God under Moses never saw Canaan</w:t>
      </w:r>
      <w:r w:rsidRPr="004E36D6">
        <w:rPr>
          <w:rFonts w:cs="Arial"/>
        </w:rPr>
        <w:t xml:space="preserve"> </w:t>
      </w:r>
      <w:r>
        <w:rPr>
          <w:rFonts w:cs="Arial"/>
        </w:rPr>
        <w:t>(3:7-19).</w:t>
      </w:r>
    </w:p>
    <w:p w14:paraId="7249A362" w14:textId="77777777" w:rsidR="002519EF" w:rsidRPr="004E36D6" w:rsidRDefault="002519EF" w:rsidP="002519EF">
      <w:pPr>
        <w:pStyle w:val="Heading3"/>
        <w:rPr>
          <w:rFonts w:cs="Arial"/>
        </w:rPr>
      </w:pPr>
      <w:r w:rsidRPr="004E36D6">
        <w:rPr>
          <w:rFonts w:cs="Arial"/>
        </w:rPr>
        <w:t xml:space="preserve">Israel's unbelief in the wilderness kept them from Canaan </w:t>
      </w:r>
      <w:r>
        <w:rPr>
          <w:rFonts w:cs="Arial"/>
        </w:rPr>
        <w:t>even as unbelieving Jews did not experience rest in Israel years later</w:t>
      </w:r>
      <w:r w:rsidRPr="004E36D6">
        <w:rPr>
          <w:rFonts w:cs="Arial"/>
        </w:rPr>
        <w:t xml:space="preserve"> (3:7-11</w:t>
      </w:r>
      <w:r>
        <w:rPr>
          <w:rFonts w:cs="Arial"/>
        </w:rPr>
        <w:t xml:space="preserve">; cf. </w:t>
      </w:r>
      <w:r w:rsidRPr="004E36D6">
        <w:rPr>
          <w:rFonts w:cs="Arial"/>
        </w:rPr>
        <w:t xml:space="preserve">Psalm 95:7-11).  </w:t>
      </w:r>
    </w:p>
    <w:p w14:paraId="0E0DCA69" w14:textId="77777777" w:rsidR="002519EF" w:rsidRPr="004E36D6" w:rsidRDefault="002519EF" w:rsidP="002519EF">
      <w:pPr>
        <w:pStyle w:val="Heading3"/>
        <w:rPr>
          <w:rFonts w:cs="Arial"/>
        </w:rPr>
      </w:pPr>
      <w:r>
        <w:rPr>
          <w:rFonts w:cs="Arial"/>
        </w:rPr>
        <w:t>The readers of Hebrews needed to encourage each other daily</w:t>
      </w:r>
      <w:r w:rsidRPr="004E36D6">
        <w:rPr>
          <w:rFonts w:cs="Arial"/>
        </w:rPr>
        <w:t xml:space="preserve"> </w:t>
      </w:r>
      <w:r>
        <w:rPr>
          <w:rFonts w:cs="Arial"/>
        </w:rPr>
        <w:t>to</w:t>
      </w:r>
      <w:r w:rsidRPr="004E36D6">
        <w:rPr>
          <w:rFonts w:cs="Arial"/>
        </w:rPr>
        <w:t xml:space="preserve"> prevent such a hardening of heart (3:12-15).</w:t>
      </w:r>
    </w:p>
    <w:p w14:paraId="421ACF86" w14:textId="77777777" w:rsidR="002519EF" w:rsidRPr="004E36D6" w:rsidRDefault="002519EF" w:rsidP="002519EF">
      <w:pPr>
        <w:pStyle w:val="Heading3"/>
        <w:rPr>
          <w:rFonts w:cs="Arial"/>
        </w:rPr>
      </w:pPr>
      <w:r w:rsidRPr="004E36D6">
        <w:rPr>
          <w:rFonts w:cs="Arial"/>
        </w:rPr>
        <w:t xml:space="preserve">Israel’s unbelief in God’s promise to </w:t>
      </w:r>
      <w:r>
        <w:rPr>
          <w:rFonts w:cs="Arial"/>
        </w:rPr>
        <w:t>enter</w:t>
      </w:r>
      <w:r w:rsidRPr="004E36D6">
        <w:rPr>
          <w:rFonts w:cs="Arial"/>
        </w:rPr>
        <w:t xml:space="preserve"> </w:t>
      </w:r>
      <w:r>
        <w:rPr>
          <w:rFonts w:cs="Arial"/>
        </w:rPr>
        <w:t>Canaan</w:t>
      </w:r>
      <w:r w:rsidRPr="004E36D6">
        <w:rPr>
          <w:rFonts w:cs="Arial"/>
        </w:rPr>
        <w:t xml:space="preserve"> </w:t>
      </w:r>
      <w:r>
        <w:rPr>
          <w:rFonts w:cs="Arial"/>
        </w:rPr>
        <w:t>shows</w:t>
      </w:r>
      <w:r w:rsidRPr="004E36D6">
        <w:rPr>
          <w:rFonts w:cs="Arial"/>
        </w:rPr>
        <w:t xml:space="preserve"> the readers </w:t>
      </w:r>
      <w:r>
        <w:rPr>
          <w:rFonts w:cs="Arial"/>
        </w:rPr>
        <w:t>they could miss Canaan too</w:t>
      </w:r>
      <w:r w:rsidRPr="004E36D6">
        <w:rPr>
          <w:rFonts w:cs="Arial"/>
        </w:rPr>
        <w:t xml:space="preserve"> (3:16-19).</w:t>
      </w:r>
    </w:p>
    <w:p w14:paraId="745DE6EF" w14:textId="3F936225" w:rsidR="006D1E23" w:rsidRDefault="006D1E23" w:rsidP="006D1E23">
      <w:pPr>
        <w:pStyle w:val="Heading2"/>
        <w:rPr>
          <w:rFonts w:cs="Arial"/>
        </w:rPr>
      </w:pPr>
      <w:r w:rsidRPr="004E36D6">
        <w:rPr>
          <w:rFonts w:cs="Arial"/>
        </w:rPr>
        <w:t>Israel’s unbelief should warn these Hebrew Christian</w:t>
      </w:r>
      <w:r>
        <w:rPr>
          <w:rFonts w:cs="Arial"/>
        </w:rPr>
        <w:t>s</w:t>
      </w:r>
      <w:r w:rsidRPr="004E36D6">
        <w:rPr>
          <w:rFonts w:cs="Arial"/>
        </w:rPr>
        <w:t xml:space="preserve"> against rejecting Christ </w:t>
      </w:r>
      <w:proofErr w:type="gramStart"/>
      <w:r w:rsidRPr="004E36D6">
        <w:rPr>
          <w:rFonts w:cs="Arial"/>
        </w:rPr>
        <w:t xml:space="preserve">as </w:t>
      </w:r>
      <w:r>
        <w:rPr>
          <w:rFonts w:cs="Arial"/>
        </w:rPr>
        <w:t>disobedience would forfeit their Canaan rest</w:t>
      </w:r>
      <w:proofErr w:type="gramEnd"/>
      <w:r>
        <w:rPr>
          <w:rFonts w:cs="Arial"/>
        </w:rPr>
        <w:t xml:space="preserve"> </w:t>
      </w:r>
      <w:r w:rsidRPr="004E36D6">
        <w:rPr>
          <w:rFonts w:cs="Arial"/>
        </w:rPr>
        <w:t>(4:1-13; cf. 1 Cor. 3:11-15; pp. 266i-k).</w:t>
      </w:r>
    </w:p>
    <w:p w14:paraId="715D407F" w14:textId="77777777" w:rsidR="001148B0" w:rsidRDefault="001148B0" w:rsidP="001148B0">
      <w:pPr>
        <w:pStyle w:val="Heading3"/>
        <w:rPr>
          <w:rFonts w:cs="Arial"/>
        </w:rPr>
      </w:pPr>
      <w:r>
        <w:rPr>
          <w:rFonts w:cs="Arial"/>
        </w:rPr>
        <w:t>Faithful believers will enter Canaan rest but some Christians will miss it through unbelief (4:1-3a).</w:t>
      </w:r>
    </w:p>
    <w:p w14:paraId="21802965" w14:textId="28FD47D0" w:rsidR="001148B0" w:rsidRDefault="001148B0" w:rsidP="001148B0">
      <w:pPr>
        <w:pStyle w:val="Heading3"/>
        <w:rPr>
          <w:rFonts w:cs="Arial"/>
        </w:rPr>
      </w:pPr>
      <w:r>
        <w:rPr>
          <w:rFonts w:cs="Arial"/>
        </w:rPr>
        <w:t xml:space="preserve">Entering Canaan to rule after resting from our labors is the </w:t>
      </w:r>
      <w:r w:rsidR="00847CA7">
        <w:rPr>
          <w:rFonts w:cs="Arial"/>
        </w:rPr>
        <w:t>Sabbath</w:t>
      </w:r>
      <w:r>
        <w:rPr>
          <w:rFonts w:cs="Arial"/>
        </w:rPr>
        <w:t>-rest that Israel rejected through unbelief (4:3b-11).</w:t>
      </w:r>
    </w:p>
    <w:p w14:paraId="4CC0D8D7" w14:textId="77777777" w:rsidR="001148B0" w:rsidRDefault="001148B0" w:rsidP="001148B0">
      <w:pPr>
        <w:pStyle w:val="Heading3"/>
        <w:rPr>
          <w:rFonts w:cs="Arial"/>
        </w:rPr>
      </w:pPr>
      <w:r>
        <w:rPr>
          <w:rFonts w:cs="Arial"/>
        </w:rPr>
        <w:t>Jesus will judge every believer by our obedience to God’s living Word to see if we lose our inheritance reward (4:12-13).</w:t>
      </w:r>
    </w:p>
    <w:p w14:paraId="5B173B48" w14:textId="77777777" w:rsidR="008B6D00" w:rsidRPr="00FD7B79" w:rsidRDefault="008B6D00">
      <w:pPr>
        <w:pStyle w:val="Header"/>
        <w:tabs>
          <w:tab w:val="clear" w:pos="4800"/>
          <w:tab w:val="center" w:pos="4950"/>
        </w:tabs>
        <w:ind w:right="-10"/>
        <w:jc w:val="left"/>
        <w:rPr>
          <w:rFonts w:cs="Arial"/>
        </w:rPr>
      </w:pPr>
    </w:p>
    <w:p w14:paraId="254A2DBF" w14:textId="77777777" w:rsidR="00741722" w:rsidRPr="00FB2D6E" w:rsidRDefault="00741722" w:rsidP="00741722">
      <w:pPr>
        <w:pStyle w:val="Header"/>
        <w:rPr>
          <w:rFonts w:cs="Arial"/>
          <w:b/>
          <w:sz w:val="28"/>
        </w:rPr>
      </w:pPr>
      <w:r w:rsidRPr="00FB2D6E">
        <w:rPr>
          <w:rFonts w:cs="Arial"/>
          <w:b/>
          <w:sz w:val="28"/>
        </w:rPr>
        <w:t>Purpose or Desired Listener Response (Step 4)</w:t>
      </w:r>
    </w:p>
    <w:p w14:paraId="29C9C424" w14:textId="6E78B5DB" w:rsidR="00741722" w:rsidRPr="00FD7B79" w:rsidRDefault="00741722" w:rsidP="00741722">
      <w:pPr>
        <w:pStyle w:val="Header"/>
        <w:rPr>
          <w:rFonts w:cs="Arial"/>
        </w:rPr>
      </w:pPr>
      <w:r w:rsidRPr="00FD7B79">
        <w:rPr>
          <w:rFonts w:cs="Arial"/>
        </w:rPr>
        <w:t>The listeners will</w:t>
      </w:r>
      <w:r w:rsidR="00830C2A">
        <w:rPr>
          <w:rFonts w:cs="Arial"/>
        </w:rPr>
        <w:t xml:space="preserve"> diligently serve Christ so they would not lose their millennial reward to rule with Christ</w:t>
      </w:r>
    </w:p>
    <w:p w14:paraId="3C76650E" w14:textId="77777777" w:rsidR="008B6D00" w:rsidRPr="00FD7B79" w:rsidRDefault="008B6D00" w:rsidP="000B4941">
      <w:pPr>
        <w:pStyle w:val="Header"/>
        <w:tabs>
          <w:tab w:val="clear" w:pos="4800"/>
          <w:tab w:val="center" w:pos="4950"/>
        </w:tabs>
        <w:ind w:right="-10"/>
        <w:jc w:val="left"/>
        <w:rPr>
          <w:rFonts w:cs="Arial"/>
        </w:rPr>
      </w:pPr>
    </w:p>
    <w:p w14:paraId="250FAAF8" w14:textId="77777777" w:rsidR="008B6D00" w:rsidRPr="00FD7B79" w:rsidRDefault="008B6D00" w:rsidP="000B4941">
      <w:pPr>
        <w:rPr>
          <w:rFonts w:cs="Arial"/>
        </w:rPr>
      </w:pPr>
      <w:r w:rsidRPr="00FD7B79">
        <w:rPr>
          <w:rFonts w:cs="Arial"/>
          <w:b/>
          <w:u w:val="single"/>
        </w:rPr>
        <w:t>Homiletical Outline</w:t>
      </w:r>
      <w:r w:rsidRPr="00FD7B79">
        <w:rPr>
          <w:rFonts w:cs="Arial"/>
        </w:rPr>
        <w:t xml:space="preserve"> (Cyclical inductive form)</w:t>
      </w:r>
    </w:p>
    <w:p w14:paraId="651EC09C" w14:textId="77777777" w:rsidR="008B6D00" w:rsidRPr="00FD7B79" w:rsidRDefault="008B6D00" w:rsidP="000B4941">
      <w:pPr>
        <w:pStyle w:val="Heading1"/>
        <w:ind w:right="-10"/>
        <w:rPr>
          <w:rFonts w:cs="Arial"/>
        </w:rPr>
      </w:pPr>
      <w:r w:rsidRPr="00FD7B79">
        <w:rPr>
          <w:rFonts w:cs="Arial"/>
        </w:rPr>
        <w:t>Introduction</w:t>
      </w:r>
    </w:p>
    <w:p w14:paraId="67D01CAD" w14:textId="5893CCC0" w:rsidR="008B6D00" w:rsidRPr="00FD7B79" w:rsidRDefault="008B6D00" w:rsidP="000B4941">
      <w:pPr>
        <w:pStyle w:val="Heading3"/>
        <w:ind w:right="-10"/>
        <w:rPr>
          <w:rFonts w:cs="Arial"/>
        </w:rPr>
      </w:pPr>
      <w:r w:rsidRPr="00FD7B79">
        <w:rPr>
          <w:rFonts w:cs="Arial"/>
          <w:u w:val="single"/>
        </w:rPr>
        <w:t>Interest</w:t>
      </w:r>
      <w:r w:rsidRPr="00FD7B79">
        <w:rPr>
          <w:rFonts w:cs="Arial"/>
        </w:rPr>
        <w:t xml:space="preserve">: </w:t>
      </w:r>
      <w:r w:rsidR="00156A73">
        <w:rPr>
          <w:rFonts w:cs="Arial"/>
        </w:rPr>
        <w:t xml:space="preserve">What do you think </w:t>
      </w:r>
      <w:r w:rsidR="00EA13B6">
        <w:rPr>
          <w:rFonts w:cs="Arial"/>
        </w:rPr>
        <w:t>will happen to</w:t>
      </w:r>
      <w:r w:rsidR="00156A73">
        <w:rPr>
          <w:rFonts w:cs="Arial"/>
        </w:rPr>
        <w:t xml:space="preserve"> people who </w:t>
      </w:r>
      <w:r w:rsidR="00A660AC">
        <w:rPr>
          <w:rFonts w:cs="Arial"/>
        </w:rPr>
        <w:t>believe in Christ but later fall away</w:t>
      </w:r>
      <w:r w:rsidR="000C2757">
        <w:rPr>
          <w:rFonts w:cs="Arial"/>
        </w:rPr>
        <w:t xml:space="preserve"> and don’t return</w:t>
      </w:r>
      <w:r w:rsidR="00A660AC">
        <w:rPr>
          <w:rFonts w:cs="Arial"/>
        </w:rPr>
        <w:t>?</w:t>
      </w:r>
    </w:p>
    <w:p w14:paraId="35E90A4A" w14:textId="70AFE8D2" w:rsidR="008B6D00" w:rsidRPr="00FD7B79" w:rsidRDefault="008B6D00" w:rsidP="000B4941">
      <w:pPr>
        <w:pStyle w:val="Heading3"/>
        <w:ind w:right="-10"/>
        <w:rPr>
          <w:rFonts w:cs="Arial"/>
        </w:rPr>
      </w:pPr>
      <w:r w:rsidRPr="00FD7B79">
        <w:rPr>
          <w:rFonts w:cs="Arial"/>
          <w:u w:val="single"/>
        </w:rPr>
        <w:t>Need</w:t>
      </w:r>
      <w:r w:rsidRPr="00FD7B79">
        <w:rPr>
          <w:rFonts w:cs="Arial"/>
        </w:rPr>
        <w:t xml:space="preserve">: </w:t>
      </w:r>
      <w:r w:rsidR="00A660AC">
        <w:rPr>
          <w:rFonts w:cs="Arial"/>
        </w:rPr>
        <w:t xml:space="preserve">This is certainly a doctrinal issue, but it is not simply a theological question.  It relates to </w:t>
      </w:r>
      <w:r w:rsidR="00A660AC" w:rsidRPr="00FB791E">
        <w:rPr>
          <w:rFonts w:cs="Arial"/>
          <w:i/>
        </w:rPr>
        <w:t>people</w:t>
      </w:r>
      <w:r w:rsidR="00A660AC">
        <w:rPr>
          <w:rFonts w:cs="Arial"/>
        </w:rPr>
        <w:t xml:space="preserve"> we know.</w:t>
      </w:r>
    </w:p>
    <w:p w14:paraId="56DB549F" w14:textId="030B7300" w:rsidR="008B6D00" w:rsidRPr="00FD7B79" w:rsidRDefault="00FC142E" w:rsidP="000B4941">
      <w:pPr>
        <w:pStyle w:val="Heading3"/>
        <w:ind w:right="-10"/>
        <w:rPr>
          <w:rFonts w:cs="Arial"/>
        </w:rPr>
      </w:pPr>
      <w:r>
        <w:rPr>
          <w:rFonts w:cs="Arial"/>
          <w:u w:val="single"/>
        </w:rPr>
        <w:t>Intro to MPI</w:t>
      </w:r>
      <w:r w:rsidR="008B6D00" w:rsidRPr="00FD7B79">
        <w:rPr>
          <w:rFonts w:cs="Arial"/>
        </w:rPr>
        <w:t xml:space="preserve">: </w:t>
      </w:r>
      <w:r w:rsidR="00514ACA" w:rsidRPr="00532783">
        <w:rPr>
          <w:rFonts w:cs="Arial"/>
          <w:u w:val="single"/>
        </w:rPr>
        <w:t>Why</w:t>
      </w:r>
      <w:r w:rsidR="00514ACA">
        <w:rPr>
          <w:rFonts w:cs="Arial"/>
        </w:rPr>
        <w:t xml:space="preserve"> press on with Christ?</w:t>
      </w:r>
    </w:p>
    <w:p w14:paraId="374A28E9" w14:textId="6283878E" w:rsidR="008B6D00" w:rsidRDefault="008B6D00" w:rsidP="000B4941">
      <w:pPr>
        <w:pStyle w:val="Heading3"/>
        <w:ind w:right="-10"/>
        <w:rPr>
          <w:rFonts w:cs="Arial"/>
        </w:rPr>
      </w:pPr>
      <w:r w:rsidRPr="00FD7B79">
        <w:rPr>
          <w:rFonts w:cs="Arial"/>
          <w:u w:val="single"/>
        </w:rPr>
        <w:t>Background</w:t>
      </w:r>
      <w:r w:rsidRPr="00FD7B79">
        <w:rPr>
          <w:rFonts w:cs="Arial"/>
        </w:rPr>
        <w:t xml:space="preserve">: </w:t>
      </w:r>
      <w:r w:rsidR="00FC142E">
        <w:rPr>
          <w:rFonts w:cs="Arial"/>
        </w:rPr>
        <w:t>The readers of today’s text were in a very precarious positi</w:t>
      </w:r>
      <w:r w:rsidR="004F2030">
        <w:rPr>
          <w:rFonts w:cs="Arial"/>
        </w:rPr>
        <w:t>on, ready to dump their faith.</w:t>
      </w:r>
    </w:p>
    <w:p w14:paraId="3310419F" w14:textId="702EC37A" w:rsidR="008B6D00" w:rsidRPr="00FD7B79" w:rsidRDefault="008B6D00" w:rsidP="000B4941">
      <w:pPr>
        <w:pStyle w:val="Heading3"/>
        <w:ind w:right="-10"/>
        <w:rPr>
          <w:rFonts w:cs="Arial"/>
        </w:rPr>
      </w:pPr>
      <w:r w:rsidRPr="00FD7B79">
        <w:rPr>
          <w:rFonts w:cs="Arial"/>
          <w:u w:val="single"/>
        </w:rPr>
        <w:t>Preview</w:t>
      </w:r>
      <w:r w:rsidRPr="00FD7B79">
        <w:rPr>
          <w:rFonts w:cs="Arial"/>
        </w:rPr>
        <w:t xml:space="preserve">: </w:t>
      </w:r>
      <w:r w:rsidR="00F2137A">
        <w:rPr>
          <w:rFonts w:cs="Arial"/>
        </w:rPr>
        <w:t>Today we’ll see two reasons the author encourages them (and us) to press on in our trust of Christ.</w:t>
      </w:r>
    </w:p>
    <w:p w14:paraId="11B23579" w14:textId="6CA176D4" w:rsidR="008B6D00" w:rsidRPr="00FD7B79" w:rsidRDefault="008B6D00" w:rsidP="000B4941">
      <w:pPr>
        <w:pStyle w:val="Heading3"/>
        <w:ind w:right="-10"/>
        <w:rPr>
          <w:rFonts w:cs="Arial"/>
        </w:rPr>
      </w:pPr>
      <w:r w:rsidRPr="00FD7B79">
        <w:rPr>
          <w:rFonts w:cs="Arial"/>
          <w:u w:val="single"/>
        </w:rPr>
        <w:t>Text</w:t>
      </w:r>
      <w:r w:rsidRPr="00FD7B79">
        <w:rPr>
          <w:rFonts w:cs="Arial"/>
        </w:rPr>
        <w:t xml:space="preserve">: </w:t>
      </w:r>
      <w:r w:rsidR="00567ED6">
        <w:rPr>
          <w:rFonts w:cs="Arial"/>
        </w:rPr>
        <w:t xml:space="preserve">We will cover </w:t>
      </w:r>
      <w:r w:rsidR="003E50BF">
        <w:rPr>
          <w:rFonts w:cs="Arial"/>
        </w:rPr>
        <w:t xml:space="preserve">a </w:t>
      </w:r>
      <w:r w:rsidR="00567ED6">
        <w:rPr>
          <w:rFonts w:cs="Arial"/>
        </w:rPr>
        <w:t>long section—from Hebrews 3:1—4:13.</w:t>
      </w:r>
    </w:p>
    <w:p w14:paraId="7CBA2C15" w14:textId="77777777" w:rsidR="00FB2D6E" w:rsidRPr="00FD7B79" w:rsidRDefault="00FB2D6E" w:rsidP="000B4941">
      <w:pPr>
        <w:rPr>
          <w:rFonts w:cs="Arial"/>
        </w:rPr>
      </w:pPr>
    </w:p>
    <w:p w14:paraId="0D3A2CA0" w14:textId="3B79DCD3" w:rsidR="00DF5D0B" w:rsidRPr="00FD7B79" w:rsidRDefault="00DF5D0B" w:rsidP="000B4941">
      <w:pPr>
        <w:rPr>
          <w:rFonts w:cs="Arial"/>
        </w:rPr>
      </w:pPr>
      <w:r w:rsidRPr="00FD7B79">
        <w:rPr>
          <w:rFonts w:cs="Arial"/>
        </w:rPr>
        <w:t>(</w:t>
      </w:r>
      <w:r w:rsidR="006254AA">
        <w:rPr>
          <w:rFonts w:cs="Arial"/>
        </w:rPr>
        <w:t>So why press on with Christ?</w:t>
      </w:r>
      <w:r w:rsidR="00016B75">
        <w:rPr>
          <w:rFonts w:cs="Arial"/>
        </w:rPr>
        <w:t xml:space="preserve">  The first reason is that…</w:t>
      </w:r>
      <w:r w:rsidRPr="00FD7B79">
        <w:rPr>
          <w:rFonts w:cs="Arial"/>
        </w:rPr>
        <w:t>)</w:t>
      </w:r>
    </w:p>
    <w:p w14:paraId="0BCEA782" w14:textId="6D4125D4" w:rsidR="00DF5D0B" w:rsidRPr="00FD7B79" w:rsidRDefault="00DF5D0B" w:rsidP="000B4941">
      <w:pPr>
        <w:pStyle w:val="Heading1"/>
        <w:rPr>
          <w:rFonts w:cs="Arial"/>
        </w:rPr>
      </w:pPr>
      <w:r w:rsidRPr="00FD7B79">
        <w:rPr>
          <w:rFonts w:cs="Arial"/>
        </w:rPr>
        <w:t>I.</w:t>
      </w:r>
      <w:r w:rsidRPr="00FD7B79">
        <w:rPr>
          <w:rFonts w:cs="Arial"/>
        </w:rPr>
        <w:tab/>
      </w:r>
      <w:r w:rsidR="007B0CA0">
        <w:rPr>
          <w:rFonts w:cs="Arial"/>
        </w:rPr>
        <w:t xml:space="preserve">Jesus is greater than </w:t>
      </w:r>
      <w:r w:rsidR="00C81846">
        <w:rPr>
          <w:rFonts w:cs="Arial"/>
        </w:rPr>
        <w:t xml:space="preserve">any </w:t>
      </w:r>
      <w:r w:rsidR="00C81846" w:rsidRPr="008053CD">
        <w:rPr>
          <w:rFonts w:cs="Arial"/>
          <w:u w:val="single"/>
        </w:rPr>
        <w:t>person</w:t>
      </w:r>
      <w:r w:rsidR="00C81846">
        <w:rPr>
          <w:rFonts w:cs="Arial"/>
        </w:rPr>
        <w:t xml:space="preserve"> in history</w:t>
      </w:r>
      <w:r w:rsidR="007B0CA0">
        <w:rPr>
          <w:rFonts w:cs="Arial"/>
        </w:rPr>
        <w:t>.</w:t>
      </w:r>
    </w:p>
    <w:p w14:paraId="2A80D3DA" w14:textId="6A8CC0AF" w:rsidR="00DF5D0B" w:rsidRPr="00FD7B79" w:rsidRDefault="001A4A8B" w:rsidP="000B4941">
      <w:pPr>
        <w:pStyle w:val="Heading2"/>
        <w:rPr>
          <w:rFonts w:cs="Arial"/>
        </w:rPr>
      </w:pPr>
      <w:r>
        <w:rPr>
          <w:rFonts w:cs="Arial"/>
        </w:rPr>
        <w:t>Jesus is greater than Moses (3:1-6).</w:t>
      </w:r>
    </w:p>
    <w:p w14:paraId="4B85E9EC" w14:textId="41FCAA73" w:rsidR="00D97DDD" w:rsidRPr="004E36D6" w:rsidRDefault="00D97DDD" w:rsidP="00A21513">
      <w:pPr>
        <w:pStyle w:val="Heading3"/>
        <w:rPr>
          <w:rFonts w:cs="Arial"/>
        </w:rPr>
      </w:pPr>
      <w:r w:rsidRPr="004E36D6">
        <w:rPr>
          <w:rFonts w:cs="Arial"/>
        </w:rPr>
        <w:t>Christ</w:t>
      </w:r>
      <w:r>
        <w:rPr>
          <w:rFonts w:cs="Arial"/>
        </w:rPr>
        <w:t xml:space="preserve">’s </w:t>
      </w:r>
      <w:r w:rsidRPr="00346E2D">
        <w:rPr>
          <w:rFonts w:cs="Arial"/>
          <w:i/>
        </w:rPr>
        <w:t>glory</w:t>
      </w:r>
      <w:r w:rsidRPr="004E36D6">
        <w:rPr>
          <w:rFonts w:cs="Arial"/>
        </w:rPr>
        <w:t xml:space="preserve"> </w:t>
      </w:r>
      <w:r>
        <w:rPr>
          <w:rFonts w:cs="Arial"/>
        </w:rPr>
        <w:t xml:space="preserve">supersedes </w:t>
      </w:r>
      <w:r w:rsidRPr="004E36D6">
        <w:rPr>
          <w:rFonts w:cs="Arial"/>
        </w:rPr>
        <w:t xml:space="preserve">Moses </w:t>
      </w:r>
      <w:r w:rsidR="003D6DC3">
        <w:rPr>
          <w:rFonts w:cs="Arial"/>
        </w:rPr>
        <w:t>since</w:t>
      </w:r>
      <w:r>
        <w:rPr>
          <w:rFonts w:cs="Arial"/>
        </w:rPr>
        <w:t xml:space="preserve"> </w:t>
      </w:r>
      <w:r w:rsidR="005845FA">
        <w:rPr>
          <w:rFonts w:cs="Arial"/>
        </w:rPr>
        <w:t xml:space="preserve">Jesus is </w:t>
      </w:r>
      <w:r w:rsidR="00A21513">
        <w:rPr>
          <w:rFonts w:cs="Arial"/>
        </w:rPr>
        <w:t>Apostle, High P</w:t>
      </w:r>
      <w:r w:rsidRPr="004E36D6">
        <w:rPr>
          <w:rFonts w:cs="Arial"/>
        </w:rPr>
        <w:t>riest</w:t>
      </w:r>
      <w:r w:rsidR="00A21513">
        <w:rPr>
          <w:rFonts w:cs="Arial"/>
        </w:rPr>
        <w:t xml:space="preserve"> and Creator </w:t>
      </w:r>
      <w:r w:rsidRPr="004E36D6">
        <w:rPr>
          <w:rFonts w:cs="Arial"/>
        </w:rPr>
        <w:t xml:space="preserve">(3:1-4).  </w:t>
      </w:r>
    </w:p>
    <w:p w14:paraId="6B6BE616" w14:textId="49F88C11" w:rsidR="00D97DDD" w:rsidRPr="004E36D6" w:rsidRDefault="00D97DDD" w:rsidP="00A21513">
      <w:pPr>
        <w:pStyle w:val="Heading3"/>
        <w:rPr>
          <w:rFonts w:cs="Arial"/>
        </w:rPr>
      </w:pPr>
      <w:r w:rsidRPr="004E36D6">
        <w:rPr>
          <w:rFonts w:cs="Arial"/>
        </w:rPr>
        <w:t>Christ</w:t>
      </w:r>
      <w:r>
        <w:rPr>
          <w:rFonts w:cs="Arial"/>
        </w:rPr>
        <w:t xml:space="preserve">’s </w:t>
      </w:r>
      <w:r w:rsidRPr="00346E2D">
        <w:rPr>
          <w:rFonts w:cs="Arial"/>
          <w:i/>
        </w:rPr>
        <w:t>position</w:t>
      </w:r>
      <w:r w:rsidRPr="004E36D6">
        <w:rPr>
          <w:rFonts w:cs="Arial"/>
        </w:rPr>
        <w:t xml:space="preserve"> </w:t>
      </w:r>
      <w:r>
        <w:rPr>
          <w:rFonts w:cs="Arial"/>
        </w:rPr>
        <w:t xml:space="preserve">supersedes </w:t>
      </w:r>
      <w:r w:rsidRPr="004E36D6">
        <w:rPr>
          <w:rFonts w:cs="Arial"/>
        </w:rPr>
        <w:t xml:space="preserve">Moses because He </w:t>
      </w:r>
      <w:r w:rsidR="002A70E3">
        <w:rPr>
          <w:rFonts w:cs="Arial"/>
        </w:rPr>
        <w:t>does</w:t>
      </w:r>
      <w:r w:rsidR="00A21513">
        <w:rPr>
          <w:rFonts w:cs="Arial"/>
        </w:rPr>
        <w:t xml:space="preserve">n’t </w:t>
      </w:r>
      <w:r w:rsidR="002A70E3">
        <w:rPr>
          <w:rFonts w:cs="Arial"/>
        </w:rPr>
        <w:t>just</w:t>
      </w:r>
      <w:r w:rsidR="00A21513">
        <w:rPr>
          <w:rFonts w:cs="Arial"/>
        </w:rPr>
        <w:t xml:space="preserve"> serve</w:t>
      </w:r>
      <w:r w:rsidR="002A70E3">
        <w:rPr>
          <w:rFonts w:cs="Arial"/>
        </w:rPr>
        <w:t xml:space="preserve"> along with those destined to rule</w:t>
      </w:r>
      <w:r w:rsidRPr="004E36D6">
        <w:rPr>
          <w:rFonts w:cs="Arial"/>
        </w:rPr>
        <w:t xml:space="preserve">, but </w:t>
      </w:r>
      <w:r w:rsidR="002A70E3">
        <w:rPr>
          <w:rFonts w:cs="Arial"/>
        </w:rPr>
        <w:t>he reigns supremely as God’s Son</w:t>
      </w:r>
      <w:r w:rsidRPr="004E36D6">
        <w:rPr>
          <w:rFonts w:cs="Arial"/>
        </w:rPr>
        <w:t xml:space="preserve"> (3:5-6).</w:t>
      </w:r>
    </w:p>
    <w:p w14:paraId="2B4C15EF" w14:textId="72E8B670" w:rsidR="00DF5D0B" w:rsidRDefault="00C81846" w:rsidP="000B4941">
      <w:pPr>
        <w:pStyle w:val="Heading2"/>
        <w:rPr>
          <w:rFonts w:cs="Arial"/>
        </w:rPr>
      </w:pPr>
      <w:r>
        <w:rPr>
          <w:rFonts w:cs="Arial"/>
        </w:rPr>
        <w:t>Jesus is greater than any person</w:t>
      </w:r>
      <w:r w:rsidR="004769AA">
        <w:rPr>
          <w:rFonts w:cs="Arial"/>
        </w:rPr>
        <w:t xml:space="preserve"> we </w:t>
      </w:r>
      <w:r w:rsidR="006855EB">
        <w:rPr>
          <w:rFonts w:cs="Arial"/>
        </w:rPr>
        <w:t xml:space="preserve">can ever </w:t>
      </w:r>
      <w:r w:rsidR="004769AA">
        <w:rPr>
          <w:rFonts w:cs="Arial"/>
        </w:rPr>
        <w:t>admire</w:t>
      </w:r>
      <w:r>
        <w:rPr>
          <w:rFonts w:cs="Arial"/>
        </w:rPr>
        <w:t>.</w:t>
      </w:r>
    </w:p>
    <w:p w14:paraId="22ADD3A7" w14:textId="7A25DE11" w:rsidR="009941FF" w:rsidRDefault="009941FF" w:rsidP="009941FF">
      <w:pPr>
        <w:pStyle w:val="Heading3"/>
        <w:rPr>
          <w:rFonts w:cs="Arial"/>
        </w:rPr>
      </w:pPr>
      <w:r>
        <w:rPr>
          <w:rFonts w:cs="Arial"/>
        </w:rPr>
        <w:t xml:space="preserve">Jesus </w:t>
      </w:r>
      <w:r w:rsidR="00D52997">
        <w:rPr>
          <w:rFonts w:cs="Arial"/>
        </w:rPr>
        <w:t>is above</w:t>
      </w:r>
      <w:r>
        <w:rPr>
          <w:rFonts w:cs="Arial"/>
        </w:rPr>
        <w:t xml:space="preserve"> Mohammed.</w:t>
      </w:r>
    </w:p>
    <w:p w14:paraId="2BB43D89" w14:textId="4DA9FAF6" w:rsidR="009941FF" w:rsidRDefault="009941FF" w:rsidP="009941FF">
      <w:pPr>
        <w:pStyle w:val="Heading3"/>
        <w:rPr>
          <w:rFonts w:cs="Arial"/>
        </w:rPr>
      </w:pPr>
      <w:r>
        <w:rPr>
          <w:rFonts w:cs="Arial"/>
        </w:rPr>
        <w:t xml:space="preserve">Jesus </w:t>
      </w:r>
      <w:r w:rsidR="00D52997">
        <w:rPr>
          <w:rFonts w:cs="Arial"/>
        </w:rPr>
        <w:t xml:space="preserve">is above </w:t>
      </w:r>
      <w:r>
        <w:rPr>
          <w:rFonts w:cs="Arial"/>
        </w:rPr>
        <w:t>Buddha.</w:t>
      </w:r>
    </w:p>
    <w:p w14:paraId="4B4C217A" w14:textId="2A28ED17" w:rsidR="009941FF" w:rsidRDefault="009941FF" w:rsidP="009941FF">
      <w:pPr>
        <w:pStyle w:val="Heading3"/>
        <w:rPr>
          <w:rFonts w:cs="Arial"/>
        </w:rPr>
      </w:pPr>
      <w:r>
        <w:rPr>
          <w:rFonts w:cs="Arial"/>
        </w:rPr>
        <w:t xml:space="preserve">Jesus </w:t>
      </w:r>
      <w:r w:rsidR="00D52997">
        <w:rPr>
          <w:rFonts w:cs="Arial"/>
        </w:rPr>
        <w:t xml:space="preserve">is above </w:t>
      </w:r>
      <w:r>
        <w:rPr>
          <w:rFonts w:cs="Arial"/>
        </w:rPr>
        <w:t>any head of state.</w:t>
      </w:r>
    </w:p>
    <w:p w14:paraId="7F1C5D06" w14:textId="5E47A10F" w:rsidR="00D52997" w:rsidRDefault="00D52997" w:rsidP="009941FF">
      <w:pPr>
        <w:pStyle w:val="Heading3"/>
        <w:rPr>
          <w:rFonts w:cs="Arial"/>
        </w:rPr>
      </w:pPr>
      <w:r>
        <w:rPr>
          <w:rFonts w:cs="Arial"/>
        </w:rPr>
        <w:t>Jesus is above your boss.</w:t>
      </w:r>
    </w:p>
    <w:p w14:paraId="103BAA79" w14:textId="71A2E71B" w:rsidR="002D4C12" w:rsidRDefault="002D4C12" w:rsidP="009941FF">
      <w:pPr>
        <w:pStyle w:val="Heading3"/>
        <w:rPr>
          <w:rFonts w:cs="Arial"/>
        </w:rPr>
      </w:pPr>
      <w:r>
        <w:rPr>
          <w:rFonts w:cs="Arial"/>
        </w:rPr>
        <w:t>Jesus is above the person you hold in highest regard.</w:t>
      </w:r>
    </w:p>
    <w:p w14:paraId="54479243" w14:textId="77777777" w:rsidR="00BD5672" w:rsidRDefault="00BD5672" w:rsidP="009941FF">
      <w:pPr>
        <w:rPr>
          <w:rFonts w:cs="Arial"/>
        </w:rPr>
      </w:pPr>
    </w:p>
    <w:p w14:paraId="20F22D18" w14:textId="1AE813AD" w:rsidR="00DF5D0B" w:rsidRPr="00FD7B79" w:rsidRDefault="00DF5D0B" w:rsidP="009941FF">
      <w:pPr>
        <w:rPr>
          <w:rFonts w:cs="Arial"/>
        </w:rPr>
      </w:pPr>
      <w:r w:rsidRPr="00FD7B79">
        <w:rPr>
          <w:rFonts w:cs="Arial"/>
        </w:rPr>
        <w:t>(</w:t>
      </w:r>
      <w:r w:rsidR="004B724F">
        <w:rPr>
          <w:rFonts w:cs="Arial"/>
        </w:rPr>
        <w:t xml:space="preserve">Subject: </w:t>
      </w:r>
      <w:r w:rsidR="00423C98">
        <w:rPr>
          <w:rFonts w:cs="Arial"/>
        </w:rPr>
        <w:t xml:space="preserve">But </w:t>
      </w:r>
      <w:r w:rsidR="00A23078">
        <w:rPr>
          <w:rFonts w:cs="Arial"/>
        </w:rPr>
        <w:t xml:space="preserve">then, </w:t>
      </w:r>
      <w:r w:rsidR="00423C98" w:rsidRPr="004C5F5F">
        <w:rPr>
          <w:rFonts w:cs="Arial"/>
        </w:rPr>
        <w:t>what happens</w:t>
      </w:r>
      <w:r w:rsidR="00423C98">
        <w:rPr>
          <w:rFonts w:cs="Arial"/>
        </w:rPr>
        <w:t xml:space="preserve"> when we </w:t>
      </w:r>
      <w:r w:rsidR="00423C98" w:rsidRPr="004C5F5F">
        <w:rPr>
          <w:rFonts w:cs="Arial"/>
          <w:i/>
        </w:rPr>
        <w:t xml:space="preserve">put someone else above </w:t>
      </w:r>
      <w:r w:rsidR="00423C98">
        <w:rPr>
          <w:rFonts w:cs="Arial"/>
        </w:rPr>
        <w:t xml:space="preserve">Christ?  </w:t>
      </w:r>
      <w:r w:rsidR="00BA581F">
        <w:rPr>
          <w:rFonts w:cs="Arial"/>
        </w:rPr>
        <w:t xml:space="preserve">What happens when we don’t press on with Christ?  What happens when we </w:t>
      </w:r>
      <w:r w:rsidR="00BA581F" w:rsidRPr="004C5F5F">
        <w:rPr>
          <w:rFonts w:cs="Arial"/>
          <w:i/>
        </w:rPr>
        <w:t>fall away</w:t>
      </w:r>
      <w:r w:rsidR="00BA581F">
        <w:rPr>
          <w:rFonts w:cs="Arial"/>
        </w:rPr>
        <w:t>?</w:t>
      </w:r>
      <w:r w:rsidR="00A23078">
        <w:rPr>
          <w:rFonts w:cs="Arial"/>
        </w:rPr>
        <w:t xml:space="preserve">  The answer to this is actually the second reason to press on with Christ…</w:t>
      </w:r>
      <w:r w:rsidRPr="00FD7B79">
        <w:rPr>
          <w:rFonts w:cs="Arial"/>
        </w:rPr>
        <w:t>)</w:t>
      </w:r>
    </w:p>
    <w:p w14:paraId="05B8BF33" w14:textId="5614EE72" w:rsidR="00DF5D0B" w:rsidRPr="00FD7B79" w:rsidRDefault="00DF5D0B" w:rsidP="000B4941">
      <w:pPr>
        <w:pStyle w:val="Heading1"/>
        <w:rPr>
          <w:rFonts w:cs="Arial"/>
        </w:rPr>
      </w:pPr>
      <w:r w:rsidRPr="00FD7B79">
        <w:rPr>
          <w:rFonts w:cs="Arial"/>
        </w:rPr>
        <w:t>II.</w:t>
      </w:r>
      <w:r w:rsidRPr="00FD7B79">
        <w:rPr>
          <w:rFonts w:cs="Arial"/>
        </w:rPr>
        <w:tab/>
      </w:r>
      <w:r w:rsidR="00A63C09">
        <w:rPr>
          <w:rFonts w:cs="Arial"/>
        </w:rPr>
        <w:t xml:space="preserve">Turning away from Christ forfeits our future </w:t>
      </w:r>
      <w:r w:rsidR="00A63C09" w:rsidRPr="00A63C09">
        <w:rPr>
          <w:rFonts w:cs="Arial"/>
          <w:u w:val="single"/>
        </w:rPr>
        <w:t>rule</w:t>
      </w:r>
      <w:r w:rsidR="00A63C09">
        <w:rPr>
          <w:rFonts w:cs="Arial"/>
        </w:rPr>
        <w:t>.</w:t>
      </w:r>
    </w:p>
    <w:p w14:paraId="71ECFFCE" w14:textId="4DBA7AD2" w:rsidR="00BC475A" w:rsidRDefault="00BC475A" w:rsidP="00BC475A">
      <w:pPr>
        <w:pStyle w:val="Heading2"/>
        <w:rPr>
          <w:rFonts w:cs="Arial"/>
        </w:rPr>
      </w:pPr>
      <w:r>
        <w:rPr>
          <w:rFonts w:cs="Arial"/>
        </w:rPr>
        <w:t xml:space="preserve">The readers were in danger of losing their kingdom rule </w:t>
      </w:r>
      <w:r w:rsidRPr="004E36D6">
        <w:rPr>
          <w:rFonts w:cs="Arial"/>
        </w:rPr>
        <w:t>(3:7–4:13).</w:t>
      </w:r>
    </w:p>
    <w:p w14:paraId="4C6BC92B" w14:textId="07F2E621" w:rsidR="00E130D6" w:rsidRDefault="00E130D6" w:rsidP="00E130D6">
      <w:pPr>
        <w:pStyle w:val="Heading3"/>
        <w:rPr>
          <w:rFonts w:cs="Arial"/>
        </w:rPr>
      </w:pPr>
      <w:r>
        <w:rPr>
          <w:rFonts w:cs="Arial"/>
        </w:rPr>
        <w:t xml:space="preserve">A Christian </w:t>
      </w:r>
      <w:r w:rsidR="00F10808">
        <w:rPr>
          <w:rFonts w:cs="Arial"/>
        </w:rPr>
        <w:t>rejecting Jesus</w:t>
      </w:r>
      <w:r>
        <w:rPr>
          <w:rFonts w:cs="Arial"/>
        </w:rPr>
        <w:t xml:space="preserve"> </w:t>
      </w:r>
      <w:r w:rsidR="00F10808">
        <w:rPr>
          <w:rFonts w:cs="Arial"/>
        </w:rPr>
        <w:t xml:space="preserve">is </w:t>
      </w:r>
      <w:r>
        <w:rPr>
          <w:rFonts w:cs="Arial"/>
        </w:rPr>
        <w:t>disinherit</w:t>
      </w:r>
      <w:r w:rsidR="00F10808">
        <w:rPr>
          <w:rFonts w:cs="Arial"/>
        </w:rPr>
        <w:t xml:space="preserve">ed </w:t>
      </w:r>
      <w:r>
        <w:rPr>
          <w:rFonts w:cs="Arial"/>
        </w:rPr>
        <w:t>from future rule just as Jewish believers rejecting God under Moses never saw Canaan</w:t>
      </w:r>
      <w:r w:rsidRPr="004E36D6">
        <w:rPr>
          <w:rFonts w:cs="Arial"/>
        </w:rPr>
        <w:t xml:space="preserve"> </w:t>
      </w:r>
      <w:r>
        <w:rPr>
          <w:rFonts w:cs="Arial"/>
        </w:rPr>
        <w:t>(3:7-19).</w:t>
      </w:r>
    </w:p>
    <w:p w14:paraId="11BF0011" w14:textId="3F175B6A" w:rsidR="00580200" w:rsidRPr="004E36D6" w:rsidRDefault="00580200" w:rsidP="00580200">
      <w:pPr>
        <w:pStyle w:val="Heading4"/>
        <w:rPr>
          <w:rFonts w:cs="Arial"/>
        </w:rPr>
      </w:pPr>
      <w:r w:rsidRPr="004E36D6">
        <w:rPr>
          <w:rFonts w:cs="Arial"/>
        </w:rPr>
        <w:lastRenderedPageBreak/>
        <w:t xml:space="preserve">Israel's unbelief in the wilderness kept them from Canaan </w:t>
      </w:r>
      <w:r w:rsidR="00CF0948">
        <w:rPr>
          <w:rFonts w:cs="Arial"/>
        </w:rPr>
        <w:t xml:space="preserve">even as unbelieving Jews did not experience rest </w:t>
      </w:r>
      <w:r w:rsidR="005B2588">
        <w:rPr>
          <w:rFonts w:cs="Arial"/>
        </w:rPr>
        <w:t xml:space="preserve">in Israel </w:t>
      </w:r>
      <w:r w:rsidR="002519EF">
        <w:rPr>
          <w:rFonts w:cs="Arial"/>
        </w:rPr>
        <w:t xml:space="preserve">years </w:t>
      </w:r>
      <w:r w:rsidR="00CF0948">
        <w:rPr>
          <w:rFonts w:cs="Arial"/>
        </w:rPr>
        <w:t>later</w:t>
      </w:r>
      <w:r w:rsidRPr="004E36D6">
        <w:rPr>
          <w:rFonts w:cs="Arial"/>
        </w:rPr>
        <w:t xml:space="preserve"> (3:7-11</w:t>
      </w:r>
      <w:r w:rsidR="00F53465">
        <w:rPr>
          <w:rFonts w:cs="Arial"/>
        </w:rPr>
        <w:t xml:space="preserve">; cf. </w:t>
      </w:r>
      <w:r w:rsidR="00F53465" w:rsidRPr="004E36D6">
        <w:rPr>
          <w:rFonts w:cs="Arial"/>
        </w:rPr>
        <w:t>Psalm 95:7-11</w:t>
      </w:r>
      <w:r w:rsidRPr="004E36D6">
        <w:rPr>
          <w:rFonts w:cs="Arial"/>
        </w:rPr>
        <w:t xml:space="preserve">).  </w:t>
      </w:r>
    </w:p>
    <w:p w14:paraId="677243FF" w14:textId="4495430A" w:rsidR="00580200" w:rsidRPr="004E36D6" w:rsidRDefault="000D779C" w:rsidP="00580200">
      <w:pPr>
        <w:pStyle w:val="Heading4"/>
        <w:rPr>
          <w:rFonts w:cs="Arial"/>
        </w:rPr>
      </w:pPr>
      <w:r>
        <w:rPr>
          <w:rFonts w:cs="Arial"/>
        </w:rPr>
        <w:t>The r</w:t>
      </w:r>
      <w:r w:rsidR="00F53465">
        <w:rPr>
          <w:rFonts w:cs="Arial"/>
        </w:rPr>
        <w:t xml:space="preserve">eaders </w:t>
      </w:r>
      <w:r>
        <w:rPr>
          <w:rFonts w:cs="Arial"/>
        </w:rPr>
        <w:t xml:space="preserve">of Hebrews needed </w:t>
      </w:r>
      <w:r w:rsidR="003E51AB">
        <w:rPr>
          <w:rFonts w:cs="Arial"/>
        </w:rPr>
        <w:t>to encourage each other daily</w:t>
      </w:r>
      <w:r w:rsidR="00580200" w:rsidRPr="004E36D6">
        <w:rPr>
          <w:rFonts w:cs="Arial"/>
        </w:rPr>
        <w:t xml:space="preserve"> </w:t>
      </w:r>
      <w:r>
        <w:rPr>
          <w:rFonts w:cs="Arial"/>
        </w:rPr>
        <w:t>to</w:t>
      </w:r>
      <w:r w:rsidR="00580200" w:rsidRPr="004E36D6">
        <w:rPr>
          <w:rFonts w:cs="Arial"/>
        </w:rPr>
        <w:t xml:space="preserve"> prevent such a hardening of heart (3:12-15).</w:t>
      </w:r>
    </w:p>
    <w:p w14:paraId="25A773D7" w14:textId="337EE0D8" w:rsidR="00580200" w:rsidRPr="004E36D6" w:rsidRDefault="00580200" w:rsidP="00580200">
      <w:pPr>
        <w:pStyle w:val="Heading4"/>
        <w:rPr>
          <w:rFonts w:cs="Arial"/>
        </w:rPr>
      </w:pPr>
      <w:r w:rsidRPr="004E36D6">
        <w:rPr>
          <w:rFonts w:cs="Arial"/>
        </w:rPr>
        <w:t xml:space="preserve">Israel’s unbelief in God’s promise to </w:t>
      </w:r>
      <w:r w:rsidR="00F53465">
        <w:rPr>
          <w:rFonts w:cs="Arial"/>
        </w:rPr>
        <w:t>enter</w:t>
      </w:r>
      <w:r w:rsidRPr="004E36D6">
        <w:rPr>
          <w:rFonts w:cs="Arial"/>
        </w:rPr>
        <w:t xml:space="preserve"> </w:t>
      </w:r>
      <w:r>
        <w:rPr>
          <w:rFonts w:cs="Arial"/>
        </w:rPr>
        <w:t>Canaan</w:t>
      </w:r>
      <w:r w:rsidRPr="004E36D6">
        <w:rPr>
          <w:rFonts w:cs="Arial"/>
        </w:rPr>
        <w:t xml:space="preserve"> </w:t>
      </w:r>
      <w:r>
        <w:rPr>
          <w:rFonts w:cs="Arial"/>
        </w:rPr>
        <w:t>shows</w:t>
      </w:r>
      <w:r w:rsidRPr="004E36D6">
        <w:rPr>
          <w:rFonts w:cs="Arial"/>
        </w:rPr>
        <w:t xml:space="preserve"> the readers </w:t>
      </w:r>
      <w:r w:rsidR="00F53465">
        <w:rPr>
          <w:rFonts w:cs="Arial"/>
        </w:rPr>
        <w:t>they could miss Canaan too</w:t>
      </w:r>
      <w:r w:rsidRPr="004E36D6">
        <w:rPr>
          <w:rFonts w:cs="Arial"/>
        </w:rPr>
        <w:t xml:space="preserve"> (3:16-19).</w:t>
      </w:r>
    </w:p>
    <w:p w14:paraId="2413CFA8" w14:textId="770D692E" w:rsidR="00580200" w:rsidRDefault="00580200" w:rsidP="00580200">
      <w:pPr>
        <w:pStyle w:val="Heading3"/>
        <w:rPr>
          <w:rFonts w:cs="Arial"/>
        </w:rPr>
      </w:pPr>
      <w:r w:rsidRPr="004E36D6">
        <w:rPr>
          <w:rFonts w:cs="Arial"/>
        </w:rPr>
        <w:t>Israel’s unbelief should warn these Hebrew Christian</w:t>
      </w:r>
      <w:r w:rsidR="00153FDB">
        <w:rPr>
          <w:rFonts w:cs="Arial"/>
        </w:rPr>
        <w:t>s</w:t>
      </w:r>
      <w:r w:rsidR="00580CCD">
        <w:rPr>
          <w:rFonts w:cs="Arial"/>
        </w:rPr>
        <w:t xml:space="preserve"> against rejecting Christ</w:t>
      </w:r>
      <w:r w:rsidR="007E778F">
        <w:rPr>
          <w:rFonts w:cs="Arial"/>
        </w:rPr>
        <w:t>,</w:t>
      </w:r>
      <w:r w:rsidR="00580CCD">
        <w:rPr>
          <w:rFonts w:cs="Arial"/>
        </w:rPr>
        <w:t xml:space="preserve"> </w:t>
      </w:r>
      <w:r w:rsidRPr="004E36D6">
        <w:rPr>
          <w:rFonts w:cs="Arial"/>
        </w:rPr>
        <w:t xml:space="preserve">as </w:t>
      </w:r>
      <w:r w:rsidR="00153FDB">
        <w:rPr>
          <w:rFonts w:cs="Arial"/>
        </w:rPr>
        <w:t>disobedience</w:t>
      </w:r>
      <w:r w:rsidR="003A4FB9">
        <w:rPr>
          <w:rFonts w:cs="Arial"/>
        </w:rPr>
        <w:t xml:space="preserve"> would forfeit their Canaan rest </w:t>
      </w:r>
      <w:r w:rsidRPr="004E36D6">
        <w:rPr>
          <w:rFonts w:cs="Arial"/>
        </w:rPr>
        <w:t>(4:1-13; cf. 1 Cor. 3:11-15; pp. 266i-k).</w:t>
      </w:r>
    </w:p>
    <w:p w14:paraId="6BA1DFB8" w14:textId="6730C096" w:rsidR="00E951CF" w:rsidRDefault="00EF7657" w:rsidP="00E951CF">
      <w:pPr>
        <w:pStyle w:val="Heading4"/>
        <w:rPr>
          <w:rFonts w:cs="Arial"/>
        </w:rPr>
      </w:pPr>
      <w:r>
        <w:rPr>
          <w:rFonts w:cs="Arial"/>
        </w:rPr>
        <w:t xml:space="preserve">Faithful believers will enter Canaan rest </w:t>
      </w:r>
      <w:r w:rsidR="00EC7AB0">
        <w:rPr>
          <w:rFonts w:cs="Arial"/>
        </w:rPr>
        <w:t xml:space="preserve">but some Christians will miss it through unbelief </w:t>
      </w:r>
      <w:r>
        <w:rPr>
          <w:rFonts w:cs="Arial"/>
        </w:rPr>
        <w:t>(4:1-3</w:t>
      </w:r>
      <w:r w:rsidR="0056298F">
        <w:rPr>
          <w:rFonts w:cs="Arial"/>
        </w:rPr>
        <w:t>a</w:t>
      </w:r>
      <w:r>
        <w:rPr>
          <w:rFonts w:cs="Arial"/>
        </w:rPr>
        <w:t>).</w:t>
      </w:r>
    </w:p>
    <w:p w14:paraId="0210A2D1" w14:textId="23238A83" w:rsidR="00C715E4" w:rsidRDefault="001C2E37" w:rsidP="00E951CF">
      <w:pPr>
        <w:pStyle w:val="Heading4"/>
        <w:rPr>
          <w:rFonts w:cs="Arial"/>
        </w:rPr>
      </w:pPr>
      <w:r>
        <w:rPr>
          <w:rFonts w:cs="Arial"/>
        </w:rPr>
        <w:t>Entering</w:t>
      </w:r>
      <w:r w:rsidR="0056298F">
        <w:rPr>
          <w:rFonts w:cs="Arial"/>
        </w:rPr>
        <w:t xml:space="preserve"> </w:t>
      </w:r>
      <w:r w:rsidR="00C715E4">
        <w:rPr>
          <w:rFonts w:cs="Arial"/>
        </w:rPr>
        <w:t>Canaan to rule</w:t>
      </w:r>
      <w:r>
        <w:rPr>
          <w:rFonts w:cs="Arial"/>
        </w:rPr>
        <w:t xml:space="preserve"> after resting from our labors</w:t>
      </w:r>
      <w:r w:rsidR="00C715E4">
        <w:rPr>
          <w:rFonts w:cs="Arial"/>
        </w:rPr>
        <w:t xml:space="preserve"> is the </w:t>
      </w:r>
      <w:r w:rsidR="00847CA7">
        <w:rPr>
          <w:rFonts w:cs="Arial"/>
        </w:rPr>
        <w:t>Sabbath</w:t>
      </w:r>
      <w:r w:rsidR="0056298F">
        <w:rPr>
          <w:rFonts w:cs="Arial"/>
        </w:rPr>
        <w:t>-</w:t>
      </w:r>
      <w:r w:rsidR="00C715E4">
        <w:rPr>
          <w:rFonts w:cs="Arial"/>
        </w:rPr>
        <w:t xml:space="preserve">rest </w:t>
      </w:r>
      <w:r w:rsidR="0056298F">
        <w:rPr>
          <w:rFonts w:cs="Arial"/>
        </w:rPr>
        <w:t>that Israel rejected through unbelief (4:3b-11).</w:t>
      </w:r>
    </w:p>
    <w:p w14:paraId="438A2707" w14:textId="33190C84" w:rsidR="0056298F" w:rsidRDefault="00D80532" w:rsidP="00E951CF">
      <w:pPr>
        <w:pStyle w:val="Heading4"/>
        <w:rPr>
          <w:rFonts w:cs="Arial"/>
        </w:rPr>
      </w:pPr>
      <w:r>
        <w:rPr>
          <w:rFonts w:cs="Arial"/>
        </w:rPr>
        <w:t xml:space="preserve">Jesus will judge </w:t>
      </w:r>
      <w:r w:rsidR="006B7DD6">
        <w:rPr>
          <w:rFonts w:cs="Arial"/>
        </w:rPr>
        <w:t>every believer</w:t>
      </w:r>
      <w:r w:rsidR="00B50FD2">
        <w:rPr>
          <w:rFonts w:cs="Arial"/>
        </w:rPr>
        <w:t xml:space="preserve"> </w:t>
      </w:r>
      <w:r>
        <w:rPr>
          <w:rFonts w:cs="Arial"/>
        </w:rPr>
        <w:t xml:space="preserve">by </w:t>
      </w:r>
      <w:r w:rsidR="006B7DD6">
        <w:rPr>
          <w:rFonts w:cs="Arial"/>
        </w:rPr>
        <w:t>our</w:t>
      </w:r>
      <w:r w:rsidR="00FF6021">
        <w:rPr>
          <w:rFonts w:cs="Arial"/>
        </w:rPr>
        <w:t xml:space="preserve"> obedience to </w:t>
      </w:r>
      <w:r>
        <w:rPr>
          <w:rFonts w:cs="Arial"/>
        </w:rPr>
        <w:t xml:space="preserve">God’s living Word </w:t>
      </w:r>
      <w:r w:rsidR="00FF6021">
        <w:rPr>
          <w:rFonts w:cs="Arial"/>
        </w:rPr>
        <w:t xml:space="preserve">to see if we lose our inheritance reward </w:t>
      </w:r>
      <w:r w:rsidR="00B50FD2">
        <w:rPr>
          <w:rFonts w:cs="Arial"/>
        </w:rPr>
        <w:t>(4:12-13).</w:t>
      </w:r>
    </w:p>
    <w:p w14:paraId="14E777E4" w14:textId="435D1FC8" w:rsidR="00817F25" w:rsidRDefault="00817F25" w:rsidP="00817F25">
      <w:pPr>
        <w:pStyle w:val="Heading2"/>
        <w:rPr>
          <w:rFonts w:cs="Arial"/>
        </w:rPr>
      </w:pPr>
      <w:r>
        <w:rPr>
          <w:rFonts w:cs="Arial"/>
        </w:rPr>
        <w:t xml:space="preserve">Rejecting </w:t>
      </w:r>
      <w:r w:rsidR="00A0289E">
        <w:rPr>
          <w:rFonts w:cs="Arial"/>
        </w:rPr>
        <w:t>Jesus</w:t>
      </w:r>
      <w:r>
        <w:rPr>
          <w:rFonts w:cs="Arial"/>
        </w:rPr>
        <w:t xml:space="preserve"> </w:t>
      </w:r>
      <w:r w:rsidR="00AC0A22">
        <w:rPr>
          <w:rFonts w:cs="Arial"/>
        </w:rPr>
        <w:t xml:space="preserve">disqualifies </w:t>
      </w:r>
      <w:r w:rsidR="006360DE">
        <w:rPr>
          <w:rFonts w:cs="Arial"/>
        </w:rPr>
        <w:t>believers</w:t>
      </w:r>
      <w:r w:rsidR="00AC0A22">
        <w:rPr>
          <w:rFonts w:cs="Arial"/>
        </w:rPr>
        <w:t xml:space="preserve"> from </w:t>
      </w:r>
      <w:r w:rsidR="00402EC4">
        <w:rPr>
          <w:rFonts w:cs="Arial"/>
        </w:rPr>
        <w:t>ruling with him</w:t>
      </w:r>
      <w:r w:rsidR="00A0289E">
        <w:rPr>
          <w:rFonts w:cs="Arial"/>
        </w:rPr>
        <w:t>.</w:t>
      </w:r>
    </w:p>
    <w:p w14:paraId="26D437CC" w14:textId="77777777" w:rsidR="00CC6264" w:rsidRDefault="00CC6264" w:rsidP="00CC6264">
      <w:pPr>
        <w:pStyle w:val="Heading3"/>
        <w:rPr>
          <w:rFonts w:cs="Arial"/>
        </w:rPr>
      </w:pPr>
      <w:r>
        <w:rPr>
          <w:rFonts w:cs="Arial"/>
        </w:rPr>
        <w:t>Jesus will return to bring in his earthly kingdom (Rev. 19).</w:t>
      </w:r>
    </w:p>
    <w:p w14:paraId="366D4D06" w14:textId="77777777" w:rsidR="00CC6264" w:rsidRDefault="00CC6264" w:rsidP="00CC6264">
      <w:pPr>
        <w:pStyle w:val="Heading4"/>
        <w:rPr>
          <w:rFonts w:cs="Arial"/>
        </w:rPr>
      </w:pPr>
      <w:r>
        <w:rPr>
          <w:rFonts w:cs="Arial"/>
        </w:rPr>
        <w:t>The length of this kingdom will be 1000 years (Rev. 20:1-6).</w:t>
      </w:r>
    </w:p>
    <w:p w14:paraId="1A30B6B3" w14:textId="77777777" w:rsidR="00CC6264" w:rsidRDefault="00CC6264" w:rsidP="00CC6264">
      <w:pPr>
        <w:pStyle w:val="Heading4"/>
        <w:rPr>
          <w:rFonts w:cs="Arial"/>
        </w:rPr>
      </w:pPr>
      <w:r>
        <w:rPr>
          <w:rFonts w:cs="Arial"/>
        </w:rPr>
        <w:t>Many believers will rule with him (Rev. 5:10).</w:t>
      </w:r>
    </w:p>
    <w:p w14:paraId="59DDAA7F" w14:textId="77777777" w:rsidR="00CC6264" w:rsidRPr="004E36D6" w:rsidRDefault="00CC6264" w:rsidP="00CC6264">
      <w:pPr>
        <w:pStyle w:val="Heading4"/>
        <w:rPr>
          <w:rFonts w:cs="Arial"/>
        </w:rPr>
      </w:pPr>
      <w:r>
        <w:rPr>
          <w:rFonts w:cs="Arial"/>
        </w:rPr>
        <w:t xml:space="preserve">Only those deemed “partakers” or “partners” </w:t>
      </w:r>
      <w:proofErr w:type="gramStart"/>
      <w:r>
        <w:rPr>
          <w:rFonts w:cs="Arial"/>
        </w:rPr>
        <w:t>will</w:t>
      </w:r>
      <w:proofErr w:type="gramEnd"/>
      <w:r>
        <w:rPr>
          <w:rFonts w:cs="Arial"/>
        </w:rPr>
        <w:t xml:space="preserve"> reign with him (3:1, 6, 14).</w:t>
      </w:r>
    </w:p>
    <w:p w14:paraId="27E2B031" w14:textId="77777777" w:rsidR="00CC6264" w:rsidRDefault="00CC6264" w:rsidP="00CC6264">
      <w:pPr>
        <w:pStyle w:val="Heading3"/>
        <w:rPr>
          <w:rFonts w:cs="Arial"/>
        </w:rPr>
      </w:pPr>
      <w:r>
        <w:rPr>
          <w:rFonts w:cs="Arial"/>
        </w:rPr>
        <w:t>However, apostates will not rule with Christ.</w:t>
      </w:r>
    </w:p>
    <w:p w14:paraId="07B737E5" w14:textId="77777777" w:rsidR="00BD5672" w:rsidRDefault="00BD5672" w:rsidP="000B4941">
      <w:pPr>
        <w:rPr>
          <w:rFonts w:cs="Arial"/>
        </w:rPr>
      </w:pPr>
    </w:p>
    <w:p w14:paraId="1561D37E" w14:textId="3707125E" w:rsidR="00DF5D0B" w:rsidRPr="00FD7B79" w:rsidRDefault="00DF5D0B" w:rsidP="000B4941">
      <w:pPr>
        <w:rPr>
          <w:rFonts w:cs="Arial"/>
        </w:rPr>
      </w:pPr>
      <w:r w:rsidRPr="00FD7B79">
        <w:rPr>
          <w:rFonts w:cs="Arial"/>
        </w:rPr>
        <w:t>(</w:t>
      </w:r>
      <w:r w:rsidR="00675696">
        <w:rPr>
          <w:rFonts w:cs="Arial"/>
        </w:rPr>
        <w:t>Why press on with Christ?</w:t>
      </w:r>
      <w:r w:rsidRPr="00FD7B79">
        <w:rPr>
          <w:rFonts w:cs="Arial"/>
        </w:rPr>
        <w:t>)</w:t>
      </w:r>
    </w:p>
    <w:p w14:paraId="64FB55B9" w14:textId="77777777" w:rsidR="00DF5D0B" w:rsidRPr="00FD7B79" w:rsidRDefault="00DF5D0B" w:rsidP="000B4941">
      <w:pPr>
        <w:pStyle w:val="Heading1"/>
        <w:rPr>
          <w:rFonts w:cs="Arial"/>
        </w:rPr>
      </w:pPr>
      <w:r w:rsidRPr="00FD7B79">
        <w:rPr>
          <w:rFonts w:cs="Arial"/>
        </w:rPr>
        <w:t>Conclusion</w:t>
      </w:r>
    </w:p>
    <w:p w14:paraId="278AA8C5" w14:textId="77777777" w:rsidR="00A7007A" w:rsidRPr="00FD7B79" w:rsidRDefault="00A7007A" w:rsidP="00A7007A">
      <w:pPr>
        <w:pStyle w:val="Heading3"/>
        <w:rPr>
          <w:rFonts w:cs="Arial"/>
        </w:rPr>
      </w:pPr>
      <w:r>
        <w:rPr>
          <w:rFonts w:cs="Arial"/>
        </w:rPr>
        <w:t xml:space="preserve">Press on to </w:t>
      </w:r>
      <w:r w:rsidRPr="00675696">
        <w:rPr>
          <w:rFonts w:cs="Arial"/>
          <w:u w:val="single"/>
        </w:rPr>
        <w:t>rule</w:t>
      </w:r>
      <w:r>
        <w:rPr>
          <w:rFonts w:cs="Arial"/>
        </w:rPr>
        <w:t xml:space="preserve"> with Christ</w:t>
      </w:r>
      <w:r w:rsidRPr="00FD7B79">
        <w:rPr>
          <w:rFonts w:cs="Arial"/>
        </w:rPr>
        <w:t xml:space="preserve"> (MI).</w:t>
      </w:r>
    </w:p>
    <w:p w14:paraId="43D6BDF3" w14:textId="64A6965B" w:rsidR="00DF5D0B" w:rsidRDefault="00BE5590" w:rsidP="000B4941">
      <w:pPr>
        <w:pStyle w:val="Heading3"/>
        <w:rPr>
          <w:rFonts w:cs="Arial"/>
        </w:rPr>
      </w:pPr>
      <w:r>
        <w:rPr>
          <w:rFonts w:cs="Arial"/>
        </w:rPr>
        <w:t>The author gives two reasons to hang in there spiritually (MPs):</w:t>
      </w:r>
    </w:p>
    <w:p w14:paraId="6686A7EE" w14:textId="4572481B" w:rsidR="00346C7E" w:rsidRDefault="00346C7E" w:rsidP="00346C7E">
      <w:pPr>
        <w:pStyle w:val="Heading4"/>
        <w:rPr>
          <w:rFonts w:cs="Arial"/>
        </w:rPr>
      </w:pPr>
      <w:r>
        <w:rPr>
          <w:rFonts w:cs="Arial"/>
        </w:rPr>
        <w:t xml:space="preserve">Jesus is greater than any </w:t>
      </w:r>
      <w:r w:rsidRPr="008053CD">
        <w:rPr>
          <w:rFonts w:cs="Arial"/>
          <w:u w:val="single"/>
        </w:rPr>
        <w:t>person</w:t>
      </w:r>
      <w:r>
        <w:rPr>
          <w:rFonts w:cs="Arial"/>
        </w:rPr>
        <w:t xml:space="preserve"> in history—including Moses (3:1-6).</w:t>
      </w:r>
    </w:p>
    <w:p w14:paraId="02850DE2" w14:textId="5C81ABCB" w:rsidR="00346C7E" w:rsidRPr="00FD7B79" w:rsidRDefault="00346C7E" w:rsidP="00346C7E">
      <w:pPr>
        <w:pStyle w:val="Heading4"/>
        <w:rPr>
          <w:rFonts w:cs="Arial"/>
        </w:rPr>
      </w:pPr>
      <w:r>
        <w:rPr>
          <w:rFonts w:cs="Arial"/>
        </w:rPr>
        <w:t xml:space="preserve">Turning away from Christ forfeits our future </w:t>
      </w:r>
      <w:r w:rsidRPr="00A63C09">
        <w:rPr>
          <w:rFonts w:cs="Arial"/>
          <w:u w:val="single"/>
        </w:rPr>
        <w:t>rule</w:t>
      </w:r>
      <w:r>
        <w:rPr>
          <w:rFonts w:cs="Arial"/>
          <w:u w:val="single"/>
        </w:rPr>
        <w:t xml:space="preserve"> </w:t>
      </w:r>
      <w:r w:rsidRPr="004E36D6">
        <w:rPr>
          <w:rFonts w:cs="Arial"/>
        </w:rPr>
        <w:t>(3:7–4:13)</w:t>
      </w:r>
      <w:r>
        <w:rPr>
          <w:rFonts w:cs="Arial"/>
        </w:rPr>
        <w:t>.</w:t>
      </w:r>
    </w:p>
    <w:p w14:paraId="2041EDCB" w14:textId="4F8DB80B" w:rsidR="00DF5D0B" w:rsidRDefault="00541665" w:rsidP="000B4941">
      <w:pPr>
        <w:pStyle w:val="Heading3"/>
        <w:rPr>
          <w:rFonts w:cs="Arial"/>
        </w:rPr>
      </w:pPr>
      <w:r>
        <w:rPr>
          <w:rFonts w:cs="Arial"/>
        </w:rPr>
        <w:t>Is your heart hardening (3:7, 15; 4:7)?</w:t>
      </w:r>
      <w:r w:rsidR="00090E5D">
        <w:rPr>
          <w:rFonts w:cs="Arial"/>
        </w:rPr>
        <w:t xml:space="preserve">  Let’s bow for prayer:</w:t>
      </w:r>
    </w:p>
    <w:p w14:paraId="40860391" w14:textId="431119DE" w:rsidR="0054125A" w:rsidRDefault="009038B5" w:rsidP="0054125A">
      <w:pPr>
        <w:pStyle w:val="Heading4"/>
        <w:rPr>
          <w:rFonts w:cs="Arial"/>
        </w:rPr>
      </w:pPr>
      <w:r>
        <w:rPr>
          <w:rFonts w:cs="Arial"/>
        </w:rPr>
        <w:t>Are you softer or harder towards Jesus than 5 years ago?</w:t>
      </w:r>
      <w:r w:rsidR="00341E09">
        <w:rPr>
          <w:rFonts w:cs="Arial"/>
        </w:rPr>
        <w:t xml:space="preserve">  Why?</w:t>
      </w:r>
      <w:r w:rsidR="00CC02C3">
        <w:rPr>
          <w:rFonts w:cs="Arial"/>
        </w:rPr>
        <w:t xml:space="preserve">  Tell him that you </w:t>
      </w:r>
      <w:r w:rsidR="00C75533">
        <w:rPr>
          <w:rFonts w:cs="Arial"/>
        </w:rPr>
        <w:t>want to be softened.</w:t>
      </w:r>
    </w:p>
    <w:p w14:paraId="704398C8" w14:textId="5AA3D4D4" w:rsidR="0054125A" w:rsidRDefault="0094370A" w:rsidP="0054125A">
      <w:pPr>
        <w:pStyle w:val="Heading4"/>
        <w:rPr>
          <w:rFonts w:cs="Arial"/>
        </w:rPr>
      </w:pPr>
      <w:r>
        <w:rPr>
          <w:rFonts w:cs="Arial"/>
        </w:rPr>
        <w:t xml:space="preserve">What concerns you </w:t>
      </w:r>
      <w:r w:rsidR="001D31A8">
        <w:rPr>
          <w:rFonts w:cs="Arial"/>
        </w:rPr>
        <w:t>about the fact that, “</w:t>
      </w:r>
      <w:r w:rsidR="002038D1" w:rsidRPr="00BD5672">
        <w:rPr>
          <w:rFonts w:cs="Arial"/>
        </w:rPr>
        <w:t>Nothing in all creation is hidden from God. Everything is naked and exposed before his eyes, and he is the one to whom we are accountable” (4:13)?</w:t>
      </w:r>
      <w:r w:rsidR="0006172D" w:rsidRPr="00BD5672">
        <w:rPr>
          <w:rFonts w:cs="Arial"/>
        </w:rPr>
        <w:t xml:space="preserve">  Confess this to God.</w:t>
      </w:r>
    </w:p>
    <w:p w14:paraId="6C4918F4" w14:textId="4B4F42D9" w:rsidR="0054125A" w:rsidRPr="00FD7B79" w:rsidRDefault="0054125A" w:rsidP="0054125A">
      <w:pPr>
        <w:pStyle w:val="Heading3"/>
        <w:rPr>
          <w:rFonts w:cs="Arial"/>
        </w:rPr>
      </w:pPr>
      <w:r>
        <w:rPr>
          <w:rFonts w:cs="Arial"/>
        </w:rPr>
        <w:t>Prayer</w:t>
      </w:r>
    </w:p>
    <w:p w14:paraId="35829872" w14:textId="77777777" w:rsidR="004918E8" w:rsidRPr="000D248D" w:rsidRDefault="004918E8" w:rsidP="004918E8">
      <w:pPr>
        <w:tabs>
          <w:tab w:val="left" w:pos="7960"/>
        </w:tabs>
        <w:ind w:right="-10"/>
        <w:rPr>
          <w:rFonts w:cs="Arial"/>
        </w:rPr>
        <w:sectPr w:rsidR="004918E8" w:rsidRPr="000D248D" w:rsidSect="00EB22DC">
          <w:headerReference w:type="default" r:id="rId12"/>
          <w:pgSz w:w="11880" w:h="16820"/>
          <w:pgMar w:top="720" w:right="630" w:bottom="720" w:left="1240" w:header="720" w:footer="720" w:gutter="0"/>
          <w:cols w:space="720"/>
          <w:noEndnote/>
          <w:titlePg/>
        </w:sectPr>
      </w:pPr>
    </w:p>
    <w:p w14:paraId="6E1F1F02" w14:textId="63010112" w:rsidR="004918E8" w:rsidRPr="000D248D" w:rsidRDefault="00474B21" w:rsidP="004918E8">
      <w:pPr>
        <w:tabs>
          <w:tab w:val="right" w:pos="9356"/>
        </w:tabs>
        <w:rPr>
          <w:rFonts w:cs="Arial"/>
        </w:rPr>
      </w:pPr>
      <w:r>
        <w:rPr>
          <w:rFonts w:cs="Arial"/>
          <w:noProof/>
          <w:lang w:eastAsia="en-US"/>
        </w:rPr>
        <w:lastRenderedPageBreak/>
        <w:drawing>
          <wp:inline distT="0" distB="0" distL="0" distR="0" wp14:anchorId="6267C2CA" wp14:editId="640A2612">
            <wp:extent cx="1715175" cy="1213273"/>
            <wp:effectExtent l="0" t="0" r="12065" b="6350"/>
            <wp:docPr id="3" name="Picture 3" descr="Rick SSD:Users:griffith:Desktop:Press One Hebrews Serie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k SSD:Users:griffith:Desktop:Press One Hebrews Series 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6084" cy="1213916"/>
                    </a:xfrm>
                    <a:prstGeom prst="rect">
                      <a:avLst/>
                    </a:prstGeom>
                    <a:noFill/>
                    <a:ln>
                      <a:noFill/>
                    </a:ln>
                  </pic:spPr>
                </pic:pic>
              </a:graphicData>
            </a:graphic>
          </wp:inline>
        </w:drawing>
      </w:r>
      <w:r w:rsidR="00D51680">
        <w:rPr>
          <w:noProof/>
          <w:lang w:eastAsia="en-US"/>
        </w:rPr>
        <w:drawing>
          <wp:anchor distT="0" distB="0" distL="114300" distR="114300" simplePos="0" relativeHeight="251659776" behindDoc="0" locked="0" layoutInCell="1" allowOverlap="1" wp14:anchorId="60633D57" wp14:editId="5A351296">
            <wp:simplePos x="0" y="0"/>
            <wp:positionH relativeFrom="column">
              <wp:posOffset>4064635</wp:posOffset>
            </wp:positionH>
            <wp:positionV relativeFrom="paragraph">
              <wp:posOffset>55245</wp:posOffset>
            </wp:positionV>
            <wp:extent cx="2171700" cy="473710"/>
            <wp:effectExtent l="0" t="0" r="12700" b="8890"/>
            <wp:wrapNone/>
            <wp:docPr id="6" name="Picture 2" descr="Description: 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C Logo Horizontal High Resolut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D51680">
        <w:rPr>
          <w:noProof/>
          <w:lang w:eastAsia="en-US"/>
        </w:rPr>
        <mc:AlternateContent>
          <mc:Choice Requires="wps">
            <w:drawing>
              <wp:anchor distT="0" distB="0" distL="114300" distR="114300" simplePos="0" relativeHeight="251660800" behindDoc="0" locked="0" layoutInCell="1" allowOverlap="1" wp14:anchorId="4116F87B" wp14:editId="2947676B">
                <wp:simplePos x="0" y="0"/>
                <wp:positionH relativeFrom="column">
                  <wp:posOffset>4750435</wp:posOffset>
                </wp:positionH>
                <wp:positionV relativeFrom="paragraph">
                  <wp:posOffset>512445</wp:posOffset>
                </wp:positionV>
                <wp:extent cx="1485900" cy="685800"/>
                <wp:effectExtent l="0" t="0" r="0" b="0"/>
                <wp:wrapTight wrapText="bothSides">
                  <wp:wrapPolygon edited="0">
                    <wp:start x="369" y="800"/>
                    <wp:lineTo x="369" y="20000"/>
                    <wp:lineTo x="20677" y="20000"/>
                    <wp:lineTo x="20677" y="800"/>
                    <wp:lineTo x="369" y="80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89D9A" w14:textId="77777777" w:rsidR="00F4041C" w:rsidRPr="00DE694D" w:rsidRDefault="00F4041C" w:rsidP="004918E8">
                            <w:pPr>
                              <w:jc w:val="right"/>
                              <w:rPr>
                                <w:rFonts w:cs="Arial"/>
                                <w:b/>
                              </w:rPr>
                            </w:pPr>
                            <w:r w:rsidRPr="00DE694D">
                              <w:rPr>
                                <w:rFonts w:cs="Arial"/>
                                <w:b/>
                              </w:rPr>
                              <w:t>Rick Griffith</w:t>
                            </w:r>
                          </w:p>
                          <w:p w14:paraId="22C31C8D" w14:textId="792A2107" w:rsidR="00F4041C" w:rsidRDefault="00F4041C" w:rsidP="004918E8">
                            <w:pPr>
                              <w:jc w:val="right"/>
                              <w:rPr>
                                <w:rFonts w:cs="Arial"/>
                              </w:rPr>
                            </w:pPr>
                            <w:r>
                              <w:rPr>
                                <w:rFonts w:cs="Arial"/>
                              </w:rPr>
                              <w:t>22 February 2015</w:t>
                            </w:r>
                          </w:p>
                          <w:p w14:paraId="322B0D96" w14:textId="6041FC8E" w:rsidR="00F4041C" w:rsidRPr="000C6DC6" w:rsidRDefault="00F4041C" w:rsidP="004918E8">
                            <w:pPr>
                              <w:jc w:val="right"/>
                              <w:rPr>
                                <w:rFonts w:cs="Arial"/>
                              </w:rPr>
                            </w:pPr>
                            <w:r>
                              <w:rPr>
                                <w:rFonts w:cs="Arial"/>
                              </w:rPr>
                              <w:t>Message 3 of 12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115" type="#_x0000_t202" style="position:absolute;margin-left:374.05pt;margin-top:40.35pt;width:117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" filled="f" stroked="f">
                <v:textbox inset=",7.2pt,,7.2pt">
                  <w:txbxContent>
                    <w:p w14:paraId="7EF89D9A" w14:textId="77777777" w:rsidR="00F4041C" w:rsidRPr="00DE694D" w:rsidRDefault="00F4041C" w:rsidP="004918E8">
                      <w:pPr>
                        <w:jc w:val="right"/>
                        <w:rPr>
                          <w:rFonts w:cs="Arial"/>
                          <w:b/>
                        </w:rPr>
                      </w:pPr>
                      <w:r w:rsidRPr="00DE694D">
                        <w:rPr>
                          <w:rFonts w:cs="Arial"/>
                          <w:b/>
                        </w:rPr>
                        <w:t>Rick Griffith</w:t>
                      </w:r>
                    </w:p>
                    <w:p w14:paraId="22C31C8D" w14:textId="792A2107" w:rsidR="00F4041C" w:rsidRDefault="00F4041C" w:rsidP="004918E8">
                      <w:pPr>
                        <w:jc w:val="right"/>
                        <w:rPr>
                          <w:rFonts w:cs="Arial"/>
                        </w:rPr>
                      </w:pPr>
                      <w:r>
                        <w:rPr>
                          <w:rFonts w:cs="Arial"/>
                        </w:rPr>
                        <w:t>22 February 2015</w:t>
                      </w:r>
                    </w:p>
                    <w:p w14:paraId="322B0D96" w14:textId="6041FC8E" w:rsidR="00F4041C" w:rsidRPr="000C6DC6" w:rsidRDefault="00F4041C" w:rsidP="004918E8">
                      <w:pPr>
                        <w:jc w:val="right"/>
                        <w:rPr>
                          <w:rFonts w:cs="Arial"/>
                        </w:rPr>
                      </w:pPr>
                      <w:r>
                        <w:rPr>
                          <w:rFonts w:cs="Arial"/>
                        </w:rPr>
                        <w:t>Message 3 of 12</w:t>
                      </w:r>
                    </w:p>
                  </w:txbxContent>
                </v:textbox>
                <w10:wrap type="tight"/>
              </v:shape>
            </w:pict>
          </mc:Fallback>
        </mc:AlternateContent>
      </w:r>
    </w:p>
    <w:p w14:paraId="3AF58883" w14:textId="77777777" w:rsidR="004918E8" w:rsidRPr="000D248D" w:rsidRDefault="004918E8" w:rsidP="004918E8">
      <w:pPr>
        <w:pStyle w:val="Header"/>
        <w:tabs>
          <w:tab w:val="clear" w:pos="4800"/>
          <w:tab w:val="center" w:pos="4950"/>
        </w:tabs>
        <w:ind w:right="-10"/>
        <w:rPr>
          <w:rFonts w:cs="Arial"/>
          <w:b/>
          <w:sz w:val="32"/>
        </w:rPr>
      </w:pPr>
    </w:p>
    <w:p w14:paraId="4EF25847" w14:textId="77777777" w:rsidR="00123C9D" w:rsidRPr="00FD7B79" w:rsidRDefault="00123C9D" w:rsidP="00123C9D">
      <w:pPr>
        <w:pStyle w:val="Header"/>
        <w:tabs>
          <w:tab w:val="clear" w:pos="4800"/>
          <w:tab w:val="center" w:pos="4950"/>
        </w:tabs>
        <w:ind w:right="-10"/>
        <w:rPr>
          <w:rFonts w:cs="Arial"/>
          <w:b/>
          <w:sz w:val="32"/>
        </w:rPr>
      </w:pPr>
      <w:r>
        <w:rPr>
          <w:rFonts w:cs="Arial"/>
          <w:b/>
          <w:sz w:val="32"/>
        </w:rPr>
        <w:t>Better than Moses</w:t>
      </w:r>
    </w:p>
    <w:p w14:paraId="42318777" w14:textId="77777777" w:rsidR="00123C9D" w:rsidRPr="00FD7B79" w:rsidRDefault="00123C9D" w:rsidP="00123C9D">
      <w:pPr>
        <w:pStyle w:val="Header"/>
        <w:tabs>
          <w:tab w:val="clear" w:pos="4800"/>
          <w:tab w:val="center" w:pos="4950"/>
        </w:tabs>
        <w:ind w:right="-10"/>
        <w:rPr>
          <w:rFonts w:cs="Arial"/>
          <w:b/>
          <w:i/>
        </w:rPr>
      </w:pPr>
      <w:r>
        <w:rPr>
          <w:rFonts w:cs="Arial"/>
          <w:b/>
          <w:i/>
        </w:rPr>
        <w:t>Hebrews 3:1–4:13</w:t>
      </w:r>
    </w:p>
    <w:p w14:paraId="647BCB7E" w14:textId="77777777" w:rsidR="00983DCB" w:rsidRPr="00FD7B79" w:rsidRDefault="00983DCB" w:rsidP="00983DCB">
      <w:pPr>
        <w:pStyle w:val="Heading1"/>
        <w:ind w:right="-10"/>
        <w:rPr>
          <w:rFonts w:cs="Arial"/>
        </w:rPr>
      </w:pPr>
      <w:r w:rsidRPr="00FD7B79">
        <w:rPr>
          <w:rFonts w:cs="Arial"/>
        </w:rPr>
        <w:t>Introduction</w:t>
      </w:r>
    </w:p>
    <w:p w14:paraId="7C3A7DFB" w14:textId="044763B9" w:rsidR="00983DCB" w:rsidRDefault="00983DCB" w:rsidP="002F4AD3">
      <w:pPr>
        <w:pStyle w:val="Heading3"/>
        <w:ind w:right="-10"/>
        <w:rPr>
          <w:rFonts w:cs="Arial"/>
        </w:rPr>
      </w:pPr>
      <w:r>
        <w:rPr>
          <w:rFonts w:cs="Arial"/>
        </w:rPr>
        <w:t>What do you think will happen to people who believe in Christ but later fall away and don’t return?</w:t>
      </w:r>
    </w:p>
    <w:p w14:paraId="41C957EB" w14:textId="77777777" w:rsidR="002F4AD3" w:rsidRDefault="002F4AD3" w:rsidP="002F4AD3"/>
    <w:p w14:paraId="643EB68C" w14:textId="77777777" w:rsidR="002F4AD3" w:rsidRDefault="002F4AD3" w:rsidP="002F4AD3"/>
    <w:p w14:paraId="54EE1371" w14:textId="77777777" w:rsidR="002F4AD3" w:rsidRPr="002F4AD3" w:rsidRDefault="002F4AD3" w:rsidP="002F4AD3"/>
    <w:p w14:paraId="7AC8584B" w14:textId="47F10486" w:rsidR="00983DCB" w:rsidRPr="00FD7B79" w:rsidRDefault="002F4AD3" w:rsidP="002F4AD3">
      <w:pPr>
        <w:pStyle w:val="Heading3"/>
        <w:ind w:right="-10"/>
        <w:rPr>
          <w:rFonts w:cs="Arial"/>
        </w:rPr>
      </w:pPr>
      <w:r>
        <w:rPr>
          <w:rFonts w:cs="Arial"/>
        </w:rPr>
        <w:t>____________</w:t>
      </w:r>
      <w:r w:rsidR="00983DCB">
        <w:rPr>
          <w:rFonts w:cs="Arial"/>
        </w:rPr>
        <w:t xml:space="preserve"> </w:t>
      </w:r>
      <w:proofErr w:type="gramStart"/>
      <w:r w:rsidR="00983DCB">
        <w:rPr>
          <w:rFonts w:cs="Arial"/>
        </w:rPr>
        <w:t>press</w:t>
      </w:r>
      <w:proofErr w:type="gramEnd"/>
      <w:r w:rsidR="00983DCB">
        <w:rPr>
          <w:rFonts w:cs="Arial"/>
        </w:rPr>
        <w:t xml:space="preserve"> on with Christ?</w:t>
      </w:r>
    </w:p>
    <w:p w14:paraId="72F041BC" w14:textId="4FE55DC2" w:rsidR="00983DCB" w:rsidRDefault="00983DCB" w:rsidP="002F4AD3">
      <w:pPr>
        <w:pStyle w:val="Heading3"/>
        <w:ind w:right="-10"/>
        <w:rPr>
          <w:rFonts w:cs="Arial"/>
        </w:rPr>
      </w:pPr>
      <w:r>
        <w:rPr>
          <w:rFonts w:cs="Arial"/>
        </w:rPr>
        <w:t xml:space="preserve">The readers of </w:t>
      </w:r>
      <w:r w:rsidR="002F4AD3">
        <w:rPr>
          <w:rFonts w:cs="Arial"/>
        </w:rPr>
        <w:t>our</w:t>
      </w:r>
      <w:r>
        <w:rPr>
          <w:rFonts w:cs="Arial"/>
        </w:rPr>
        <w:t xml:space="preserve"> text were in a very precarious position, ready to dump their faith.</w:t>
      </w:r>
    </w:p>
    <w:p w14:paraId="2D4AC966" w14:textId="77777777" w:rsidR="002F4AD3" w:rsidRPr="002F4AD3" w:rsidRDefault="002F4AD3" w:rsidP="002F4AD3"/>
    <w:p w14:paraId="1F97E8B3" w14:textId="1C52947D" w:rsidR="00983DCB" w:rsidRPr="00FD7B79" w:rsidRDefault="00983DCB" w:rsidP="002F4AD3">
      <w:pPr>
        <w:pStyle w:val="Heading1"/>
        <w:rPr>
          <w:rFonts w:cs="Arial"/>
        </w:rPr>
      </w:pPr>
      <w:r w:rsidRPr="00FD7B79">
        <w:rPr>
          <w:rFonts w:cs="Arial"/>
        </w:rPr>
        <w:t>I.</w:t>
      </w:r>
      <w:r w:rsidRPr="00FD7B79">
        <w:rPr>
          <w:rFonts w:cs="Arial"/>
        </w:rPr>
        <w:tab/>
      </w:r>
      <w:r>
        <w:rPr>
          <w:rFonts w:cs="Arial"/>
        </w:rPr>
        <w:t xml:space="preserve">Jesus is greater than any </w:t>
      </w:r>
      <w:r w:rsidR="00E7769B">
        <w:rPr>
          <w:rFonts w:cs="Arial"/>
        </w:rPr>
        <w:t>__________________</w:t>
      </w:r>
      <w:r>
        <w:rPr>
          <w:rFonts w:cs="Arial"/>
        </w:rPr>
        <w:t xml:space="preserve"> in history.</w:t>
      </w:r>
    </w:p>
    <w:p w14:paraId="21C6E416" w14:textId="77777777" w:rsidR="00983DCB" w:rsidRPr="00FD7B79" w:rsidRDefault="00983DCB" w:rsidP="002F4AD3">
      <w:pPr>
        <w:pStyle w:val="Heading2"/>
        <w:rPr>
          <w:rFonts w:cs="Arial"/>
        </w:rPr>
      </w:pPr>
      <w:r>
        <w:rPr>
          <w:rFonts w:cs="Arial"/>
        </w:rPr>
        <w:t>Jesus is greater than Moses (3:1-6).</w:t>
      </w:r>
    </w:p>
    <w:p w14:paraId="6628D74A" w14:textId="4C6CB62F" w:rsidR="00983DCB" w:rsidRDefault="00983DCB" w:rsidP="002F4AD3">
      <w:pPr>
        <w:pStyle w:val="Heading3"/>
        <w:rPr>
          <w:rFonts w:cs="Arial"/>
        </w:rPr>
      </w:pPr>
      <w:r w:rsidRPr="004E36D6">
        <w:rPr>
          <w:rFonts w:cs="Arial"/>
        </w:rPr>
        <w:t>Christ</w:t>
      </w:r>
      <w:r>
        <w:rPr>
          <w:rFonts w:cs="Arial"/>
        </w:rPr>
        <w:t xml:space="preserve">’s </w:t>
      </w:r>
      <w:r w:rsidRPr="00346E2D">
        <w:rPr>
          <w:rFonts w:cs="Arial"/>
          <w:i/>
        </w:rPr>
        <w:t>glory</w:t>
      </w:r>
      <w:r w:rsidRPr="004E36D6">
        <w:rPr>
          <w:rFonts w:cs="Arial"/>
        </w:rPr>
        <w:t xml:space="preserve"> </w:t>
      </w:r>
      <w:r>
        <w:rPr>
          <w:rFonts w:cs="Arial"/>
        </w:rPr>
        <w:t xml:space="preserve">supersedes </w:t>
      </w:r>
      <w:r w:rsidRPr="004E36D6">
        <w:rPr>
          <w:rFonts w:cs="Arial"/>
        </w:rPr>
        <w:t xml:space="preserve">Moses </w:t>
      </w:r>
      <w:r>
        <w:rPr>
          <w:rFonts w:cs="Arial"/>
        </w:rPr>
        <w:t>since Jesus is Apostle, High P</w:t>
      </w:r>
      <w:r w:rsidRPr="004E36D6">
        <w:rPr>
          <w:rFonts w:cs="Arial"/>
        </w:rPr>
        <w:t>riest</w:t>
      </w:r>
      <w:r>
        <w:rPr>
          <w:rFonts w:cs="Arial"/>
        </w:rPr>
        <w:t xml:space="preserve"> and Creator </w:t>
      </w:r>
      <w:r w:rsidRPr="004E36D6">
        <w:rPr>
          <w:rFonts w:cs="Arial"/>
        </w:rPr>
        <w:t>(3:1-4).</w:t>
      </w:r>
    </w:p>
    <w:p w14:paraId="3CE7A20E" w14:textId="77777777" w:rsidR="00E7769B" w:rsidRPr="00E7769B" w:rsidRDefault="00E7769B" w:rsidP="00E7769B"/>
    <w:p w14:paraId="47D80DAB" w14:textId="77777777" w:rsidR="00983DCB" w:rsidRDefault="00983DCB" w:rsidP="002F4AD3">
      <w:pPr>
        <w:pStyle w:val="Heading3"/>
        <w:rPr>
          <w:rFonts w:cs="Arial"/>
        </w:rPr>
      </w:pPr>
      <w:r w:rsidRPr="004E36D6">
        <w:rPr>
          <w:rFonts w:cs="Arial"/>
        </w:rPr>
        <w:t>Christ</w:t>
      </w:r>
      <w:r>
        <w:rPr>
          <w:rFonts w:cs="Arial"/>
        </w:rPr>
        <w:t xml:space="preserve">’s </w:t>
      </w:r>
      <w:r w:rsidRPr="00346E2D">
        <w:rPr>
          <w:rFonts w:cs="Arial"/>
          <w:i/>
        </w:rPr>
        <w:t>position</w:t>
      </w:r>
      <w:r w:rsidRPr="004E36D6">
        <w:rPr>
          <w:rFonts w:cs="Arial"/>
        </w:rPr>
        <w:t xml:space="preserve"> </w:t>
      </w:r>
      <w:r>
        <w:rPr>
          <w:rFonts w:cs="Arial"/>
        </w:rPr>
        <w:t xml:space="preserve">supersedes </w:t>
      </w:r>
      <w:r w:rsidRPr="004E36D6">
        <w:rPr>
          <w:rFonts w:cs="Arial"/>
        </w:rPr>
        <w:t xml:space="preserve">Moses because He </w:t>
      </w:r>
      <w:r>
        <w:rPr>
          <w:rFonts w:cs="Arial"/>
        </w:rPr>
        <w:t>doesn’t just serve along with those destined to rule</w:t>
      </w:r>
      <w:r w:rsidRPr="004E36D6">
        <w:rPr>
          <w:rFonts w:cs="Arial"/>
        </w:rPr>
        <w:t xml:space="preserve">, but </w:t>
      </w:r>
      <w:r>
        <w:rPr>
          <w:rFonts w:cs="Arial"/>
        </w:rPr>
        <w:t>he reigns supremely as God’s Son</w:t>
      </w:r>
      <w:r w:rsidRPr="004E36D6">
        <w:rPr>
          <w:rFonts w:cs="Arial"/>
        </w:rPr>
        <w:t xml:space="preserve"> (3:5-6).</w:t>
      </w:r>
    </w:p>
    <w:p w14:paraId="67D44AC5" w14:textId="77777777" w:rsidR="00E7769B" w:rsidRDefault="00E7769B" w:rsidP="00E7769B"/>
    <w:p w14:paraId="56455556" w14:textId="77777777" w:rsidR="00E7769B" w:rsidRPr="00E7769B" w:rsidRDefault="00E7769B" w:rsidP="00E7769B"/>
    <w:p w14:paraId="46914684" w14:textId="77777777" w:rsidR="00983DCB" w:rsidRDefault="00983DCB" w:rsidP="002F4AD3">
      <w:pPr>
        <w:pStyle w:val="Heading2"/>
        <w:rPr>
          <w:rFonts w:cs="Arial"/>
        </w:rPr>
      </w:pPr>
      <w:r>
        <w:rPr>
          <w:rFonts w:cs="Arial"/>
        </w:rPr>
        <w:t>Jesus is greater than any person we can ever admire.</w:t>
      </w:r>
    </w:p>
    <w:p w14:paraId="2CE980AF" w14:textId="77777777" w:rsidR="00E7769B" w:rsidRDefault="00E7769B" w:rsidP="002F4AD3">
      <w:pPr>
        <w:rPr>
          <w:rFonts w:cs="Arial"/>
        </w:rPr>
      </w:pPr>
    </w:p>
    <w:p w14:paraId="14FA77D8" w14:textId="77777777" w:rsidR="00E7769B" w:rsidRDefault="00E7769B" w:rsidP="002F4AD3">
      <w:pPr>
        <w:rPr>
          <w:rFonts w:cs="Arial"/>
        </w:rPr>
      </w:pPr>
    </w:p>
    <w:p w14:paraId="2A97AA5F" w14:textId="1F3804E6" w:rsidR="00983DCB" w:rsidRPr="00FD7B79" w:rsidRDefault="00983DCB" w:rsidP="002F4AD3">
      <w:pPr>
        <w:pStyle w:val="Heading1"/>
        <w:rPr>
          <w:rFonts w:cs="Arial"/>
        </w:rPr>
      </w:pPr>
      <w:r w:rsidRPr="00FD7B79">
        <w:rPr>
          <w:rFonts w:cs="Arial"/>
        </w:rPr>
        <w:t>II.</w:t>
      </w:r>
      <w:r w:rsidRPr="00FD7B79">
        <w:rPr>
          <w:rFonts w:cs="Arial"/>
        </w:rPr>
        <w:tab/>
      </w:r>
      <w:r>
        <w:rPr>
          <w:rFonts w:cs="Arial"/>
        </w:rPr>
        <w:t xml:space="preserve">Turning away from Christ forfeits our future </w:t>
      </w:r>
      <w:r w:rsidR="00E7769B">
        <w:rPr>
          <w:rFonts w:cs="Arial"/>
        </w:rPr>
        <w:t>________________</w:t>
      </w:r>
      <w:r>
        <w:rPr>
          <w:rFonts w:cs="Arial"/>
        </w:rPr>
        <w:t>.</w:t>
      </w:r>
    </w:p>
    <w:p w14:paraId="176FBEE1" w14:textId="77777777" w:rsidR="00983DCB" w:rsidRDefault="00983DCB" w:rsidP="002F4AD3">
      <w:pPr>
        <w:pStyle w:val="Heading2"/>
        <w:rPr>
          <w:rFonts w:cs="Arial"/>
        </w:rPr>
      </w:pPr>
      <w:r>
        <w:rPr>
          <w:rFonts w:cs="Arial"/>
        </w:rPr>
        <w:t xml:space="preserve">The readers were in danger of losing their kingdom rule </w:t>
      </w:r>
      <w:r w:rsidRPr="004E36D6">
        <w:rPr>
          <w:rFonts w:cs="Arial"/>
        </w:rPr>
        <w:t>(3:7–4:13).</w:t>
      </w:r>
    </w:p>
    <w:p w14:paraId="34FA7257" w14:textId="77777777" w:rsidR="00983DCB" w:rsidRDefault="00983DCB" w:rsidP="002F4AD3">
      <w:pPr>
        <w:pStyle w:val="Heading3"/>
        <w:rPr>
          <w:rFonts w:cs="Arial"/>
        </w:rPr>
      </w:pPr>
      <w:r>
        <w:rPr>
          <w:rFonts w:cs="Arial"/>
        </w:rPr>
        <w:t>A Christian rejecting Jesus is disinherited from future rule just as Jewish believers rejecting God under Moses never saw Canaan</w:t>
      </w:r>
      <w:r w:rsidRPr="004E36D6">
        <w:rPr>
          <w:rFonts w:cs="Arial"/>
        </w:rPr>
        <w:t xml:space="preserve"> </w:t>
      </w:r>
      <w:r>
        <w:rPr>
          <w:rFonts w:cs="Arial"/>
        </w:rPr>
        <w:t>(3:7-19).</w:t>
      </w:r>
    </w:p>
    <w:p w14:paraId="1D40B673" w14:textId="77777777" w:rsidR="00E7769B" w:rsidRDefault="00E7769B" w:rsidP="00E7769B"/>
    <w:p w14:paraId="56A41891" w14:textId="77777777" w:rsidR="00E7769B" w:rsidRDefault="00E7769B" w:rsidP="00E7769B"/>
    <w:p w14:paraId="704F54C1" w14:textId="77777777" w:rsidR="00E7769B" w:rsidRPr="00E7769B" w:rsidRDefault="00E7769B" w:rsidP="00E7769B"/>
    <w:p w14:paraId="72247C22" w14:textId="1F769DB7" w:rsidR="00983DCB" w:rsidRDefault="00983DCB" w:rsidP="002F4AD3">
      <w:pPr>
        <w:pStyle w:val="Heading3"/>
        <w:rPr>
          <w:rFonts w:cs="Arial"/>
        </w:rPr>
      </w:pPr>
      <w:r w:rsidRPr="004E36D6">
        <w:rPr>
          <w:rFonts w:cs="Arial"/>
        </w:rPr>
        <w:t>Israel’s unbelief should warn these Hebrew Christian</w:t>
      </w:r>
      <w:r>
        <w:rPr>
          <w:rFonts w:cs="Arial"/>
        </w:rPr>
        <w:t xml:space="preserve">s against rejecting Christ, </w:t>
      </w:r>
      <w:r w:rsidRPr="004E36D6">
        <w:rPr>
          <w:rFonts w:cs="Arial"/>
        </w:rPr>
        <w:t xml:space="preserve">as </w:t>
      </w:r>
      <w:r>
        <w:rPr>
          <w:rFonts w:cs="Arial"/>
        </w:rPr>
        <w:t xml:space="preserve">disobedience would forfeit their Canaan rest </w:t>
      </w:r>
      <w:r w:rsidR="00E7769B">
        <w:rPr>
          <w:rFonts w:cs="Arial"/>
        </w:rPr>
        <w:t>(4:1-13; cf. 1 Cor. 3:11-15</w:t>
      </w:r>
      <w:r w:rsidRPr="004E36D6">
        <w:rPr>
          <w:rFonts w:cs="Arial"/>
        </w:rPr>
        <w:t>).</w:t>
      </w:r>
    </w:p>
    <w:p w14:paraId="5ADB5D76" w14:textId="77777777" w:rsidR="00E7769B" w:rsidRDefault="00E7769B">
      <w:pPr>
        <w:rPr>
          <w:rFonts w:cs="Arial"/>
        </w:rPr>
      </w:pPr>
      <w:r>
        <w:rPr>
          <w:rFonts w:cs="Arial"/>
        </w:rPr>
        <w:br w:type="page"/>
      </w:r>
    </w:p>
    <w:p w14:paraId="6FEC20BE" w14:textId="248D46A1" w:rsidR="00983DCB" w:rsidRDefault="00983DCB" w:rsidP="002F4AD3">
      <w:pPr>
        <w:pStyle w:val="Heading2"/>
        <w:rPr>
          <w:rFonts w:cs="Arial"/>
        </w:rPr>
      </w:pPr>
      <w:r>
        <w:rPr>
          <w:rFonts w:cs="Arial"/>
        </w:rPr>
        <w:lastRenderedPageBreak/>
        <w:t>Rejecting Jesus disqualifies believers from ruling with him.</w:t>
      </w:r>
    </w:p>
    <w:p w14:paraId="50B0F9C1" w14:textId="77777777" w:rsidR="00983DCB" w:rsidRDefault="00983DCB" w:rsidP="002F4AD3">
      <w:pPr>
        <w:pStyle w:val="Heading3"/>
        <w:rPr>
          <w:rFonts w:cs="Arial"/>
        </w:rPr>
      </w:pPr>
      <w:r>
        <w:rPr>
          <w:rFonts w:cs="Arial"/>
        </w:rPr>
        <w:t>Jesus will return to bring in his earthly kingdom (Rev. 19).</w:t>
      </w:r>
    </w:p>
    <w:p w14:paraId="306A4E23" w14:textId="77777777" w:rsidR="00983DCB" w:rsidRDefault="00983DCB" w:rsidP="002F4AD3">
      <w:pPr>
        <w:pStyle w:val="Heading4"/>
        <w:rPr>
          <w:rFonts w:cs="Arial"/>
        </w:rPr>
      </w:pPr>
      <w:r>
        <w:rPr>
          <w:rFonts w:cs="Arial"/>
        </w:rPr>
        <w:t>The length of this kingdom will be 1000 years (Rev. 20:1-6).</w:t>
      </w:r>
    </w:p>
    <w:p w14:paraId="79445334" w14:textId="77777777" w:rsidR="00983DCB" w:rsidRDefault="00983DCB" w:rsidP="002F4AD3">
      <w:pPr>
        <w:pStyle w:val="Heading4"/>
        <w:rPr>
          <w:rFonts w:cs="Arial"/>
        </w:rPr>
      </w:pPr>
      <w:r>
        <w:rPr>
          <w:rFonts w:cs="Arial"/>
        </w:rPr>
        <w:t>Many believers will rule with him (Rev. 5:10).</w:t>
      </w:r>
    </w:p>
    <w:p w14:paraId="4D38DE76" w14:textId="77777777" w:rsidR="00983DCB" w:rsidRPr="004E36D6" w:rsidRDefault="00983DCB" w:rsidP="002F4AD3">
      <w:pPr>
        <w:pStyle w:val="Heading4"/>
        <w:rPr>
          <w:rFonts w:cs="Arial"/>
        </w:rPr>
      </w:pPr>
      <w:r>
        <w:rPr>
          <w:rFonts w:cs="Arial"/>
        </w:rPr>
        <w:t xml:space="preserve">Only those deemed “partakers” or “partners” </w:t>
      </w:r>
      <w:proofErr w:type="gramStart"/>
      <w:r>
        <w:rPr>
          <w:rFonts w:cs="Arial"/>
        </w:rPr>
        <w:t>will</w:t>
      </w:r>
      <w:proofErr w:type="gramEnd"/>
      <w:r>
        <w:rPr>
          <w:rFonts w:cs="Arial"/>
        </w:rPr>
        <w:t xml:space="preserve"> reign with him (3:1, 6, 14).</w:t>
      </w:r>
    </w:p>
    <w:p w14:paraId="19BB365A" w14:textId="77777777" w:rsidR="00983DCB" w:rsidRDefault="00983DCB" w:rsidP="002F4AD3">
      <w:pPr>
        <w:pStyle w:val="Heading3"/>
        <w:rPr>
          <w:rFonts w:cs="Arial"/>
        </w:rPr>
      </w:pPr>
      <w:r>
        <w:rPr>
          <w:rFonts w:cs="Arial"/>
        </w:rPr>
        <w:t>However, apostates will not rule with Christ.</w:t>
      </w:r>
    </w:p>
    <w:p w14:paraId="3E20DA3C" w14:textId="77777777" w:rsidR="00983DCB" w:rsidRDefault="00983DCB" w:rsidP="002F4AD3">
      <w:pPr>
        <w:rPr>
          <w:rFonts w:cs="Arial"/>
        </w:rPr>
      </w:pPr>
    </w:p>
    <w:p w14:paraId="0D610AD7" w14:textId="77777777" w:rsidR="00983DCB" w:rsidRPr="00FD7B79" w:rsidRDefault="00983DCB" w:rsidP="002F4AD3">
      <w:pPr>
        <w:rPr>
          <w:rFonts w:cs="Arial"/>
        </w:rPr>
      </w:pPr>
      <w:r w:rsidRPr="00FD7B79">
        <w:rPr>
          <w:rFonts w:cs="Arial"/>
        </w:rPr>
        <w:t>(</w:t>
      </w:r>
      <w:r>
        <w:rPr>
          <w:rFonts w:cs="Arial"/>
        </w:rPr>
        <w:t>Why press on with Christ?</w:t>
      </w:r>
      <w:r w:rsidRPr="00FD7B79">
        <w:rPr>
          <w:rFonts w:cs="Arial"/>
        </w:rPr>
        <w:t>)</w:t>
      </w:r>
    </w:p>
    <w:p w14:paraId="5EE981D1" w14:textId="77777777" w:rsidR="00983DCB" w:rsidRPr="00FD7B79" w:rsidRDefault="00983DCB" w:rsidP="002F4AD3">
      <w:pPr>
        <w:pStyle w:val="Heading1"/>
        <w:rPr>
          <w:rFonts w:cs="Arial"/>
        </w:rPr>
      </w:pPr>
      <w:r w:rsidRPr="00FD7B79">
        <w:rPr>
          <w:rFonts w:cs="Arial"/>
        </w:rPr>
        <w:t>Conclusion</w:t>
      </w:r>
    </w:p>
    <w:p w14:paraId="3F26131B" w14:textId="7510CAD8" w:rsidR="00983DCB" w:rsidRPr="00FD7B79" w:rsidRDefault="00983DCB" w:rsidP="002F4AD3">
      <w:pPr>
        <w:pStyle w:val="Heading3"/>
        <w:rPr>
          <w:rFonts w:cs="Arial"/>
        </w:rPr>
      </w:pPr>
      <w:r>
        <w:rPr>
          <w:rFonts w:cs="Arial"/>
        </w:rPr>
        <w:t xml:space="preserve">Press on to </w:t>
      </w:r>
      <w:r w:rsidR="00281E36">
        <w:rPr>
          <w:rFonts w:cs="Arial"/>
        </w:rPr>
        <w:t>____________</w:t>
      </w:r>
      <w:r>
        <w:rPr>
          <w:rFonts w:cs="Arial"/>
        </w:rPr>
        <w:t xml:space="preserve"> with Christ</w:t>
      </w:r>
      <w:r w:rsidRPr="00FD7B79">
        <w:rPr>
          <w:rFonts w:cs="Arial"/>
        </w:rPr>
        <w:t xml:space="preserve"> (MI).</w:t>
      </w:r>
    </w:p>
    <w:p w14:paraId="691C6BA2" w14:textId="1C1D32E8" w:rsidR="00983DCB" w:rsidRDefault="00983DCB" w:rsidP="002F4AD3">
      <w:pPr>
        <w:pStyle w:val="Heading3"/>
        <w:rPr>
          <w:rFonts w:cs="Arial"/>
        </w:rPr>
      </w:pPr>
      <w:r>
        <w:rPr>
          <w:rFonts w:cs="Arial"/>
        </w:rPr>
        <w:t>Is your heart hardening (3:7, 15; 4:7)?</w:t>
      </w:r>
    </w:p>
    <w:p w14:paraId="025A13A0" w14:textId="77777777" w:rsidR="00983DCB" w:rsidRDefault="00983DCB" w:rsidP="002F4AD3">
      <w:pPr>
        <w:pStyle w:val="Heading4"/>
        <w:rPr>
          <w:rFonts w:cs="Arial"/>
        </w:rPr>
      </w:pPr>
      <w:r>
        <w:rPr>
          <w:rFonts w:cs="Arial"/>
        </w:rPr>
        <w:t>Are you softer or harder towards Jesus than 5 years ago?  Why?  Tell him that you want to be softened.</w:t>
      </w:r>
    </w:p>
    <w:p w14:paraId="54AF9892" w14:textId="77777777" w:rsidR="00983DCB" w:rsidRDefault="00983DCB" w:rsidP="002F4AD3">
      <w:pPr>
        <w:pStyle w:val="Heading4"/>
        <w:rPr>
          <w:rFonts w:cs="Arial"/>
        </w:rPr>
      </w:pPr>
      <w:r>
        <w:rPr>
          <w:rFonts w:cs="Arial"/>
        </w:rPr>
        <w:t>What concerns you about the fact that, “</w:t>
      </w:r>
      <w:r w:rsidRPr="00BD5672">
        <w:rPr>
          <w:rFonts w:cs="Arial"/>
        </w:rPr>
        <w:t>Nothing in all creation is hidden from God. Everything is naked and exposed before his eyes, and he is the one to whom we are accountable” (4:13)?  Confess this to God.</w:t>
      </w:r>
    </w:p>
    <w:p w14:paraId="744DEF16" w14:textId="77777777" w:rsidR="00BC176E" w:rsidRPr="004918E8" w:rsidRDefault="00BC176E" w:rsidP="000B4941">
      <w:pPr>
        <w:rPr>
          <w:rFonts w:cs="Arial"/>
          <w:szCs w:val="22"/>
        </w:rPr>
      </w:pPr>
    </w:p>
    <w:p w14:paraId="6CDA2051" w14:textId="77777777" w:rsidR="00BC176E" w:rsidRPr="004918E8" w:rsidRDefault="00BC176E" w:rsidP="000B4941">
      <w:pPr>
        <w:ind w:right="-10"/>
        <w:rPr>
          <w:rFonts w:cs="Arial"/>
          <w:szCs w:val="22"/>
        </w:rPr>
      </w:pPr>
    </w:p>
    <w:p w14:paraId="0716B10D" w14:textId="77777777" w:rsidR="00BC176E" w:rsidRPr="00A377CD" w:rsidRDefault="0084243B" w:rsidP="000B4941">
      <w:pPr>
        <w:ind w:right="-10"/>
        <w:rPr>
          <w:rFonts w:cs="Arial"/>
          <w:b/>
          <w:szCs w:val="22"/>
        </w:rPr>
      </w:pPr>
      <w:r w:rsidRPr="00A377CD">
        <w:rPr>
          <w:rFonts w:cs="Arial"/>
          <w:b/>
          <w:szCs w:val="22"/>
        </w:rPr>
        <w:t>Thought</w:t>
      </w:r>
      <w:r w:rsidR="00A377CD" w:rsidRPr="00A377CD">
        <w:rPr>
          <w:rFonts w:cs="Arial"/>
          <w:b/>
          <w:szCs w:val="22"/>
        </w:rPr>
        <w:t xml:space="preserve"> Questions</w:t>
      </w:r>
    </w:p>
    <w:p w14:paraId="0C92E950" w14:textId="77777777" w:rsidR="00BC176E" w:rsidRPr="004918E8" w:rsidRDefault="00BC176E" w:rsidP="000B4941">
      <w:pPr>
        <w:ind w:right="-10"/>
        <w:rPr>
          <w:rFonts w:cs="Arial"/>
          <w:szCs w:val="22"/>
        </w:rPr>
      </w:pPr>
    </w:p>
    <w:p w14:paraId="7B0D4E44" w14:textId="4C7B3269" w:rsidR="00BC176E" w:rsidRPr="004918E8" w:rsidRDefault="003E7B39" w:rsidP="000B4941">
      <w:pPr>
        <w:numPr>
          <w:ilvl w:val="0"/>
          <w:numId w:val="5"/>
        </w:numPr>
        <w:ind w:right="-10"/>
        <w:rPr>
          <w:rFonts w:cs="Arial"/>
          <w:szCs w:val="22"/>
        </w:rPr>
      </w:pPr>
      <w:r>
        <w:rPr>
          <w:rFonts w:cs="Arial"/>
          <w:szCs w:val="22"/>
        </w:rPr>
        <w:t xml:space="preserve">Read Hebrews 3:1–4:13 </w:t>
      </w:r>
      <w:r w:rsidR="00BC176E" w:rsidRPr="004918E8">
        <w:rPr>
          <w:rFonts w:cs="Arial"/>
          <w:szCs w:val="22"/>
        </w:rPr>
        <w:t xml:space="preserve">aloud.  </w:t>
      </w:r>
      <w:r w:rsidR="007254DE">
        <w:rPr>
          <w:rFonts w:cs="Arial"/>
          <w:szCs w:val="22"/>
        </w:rPr>
        <w:t>What was common to both the readers and Jews in the wilderness</w:t>
      </w:r>
      <w:r>
        <w:rPr>
          <w:rFonts w:cs="Arial"/>
          <w:szCs w:val="22"/>
        </w:rPr>
        <w:t xml:space="preserve"> that preceded them</w:t>
      </w:r>
      <w:r w:rsidR="007254DE">
        <w:rPr>
          <w:rFonts w:cs="Arial"/>
          <w:szCs w:val="22"/>
        </w:rPr>
        <w:t>?</w:t>
      </w:r>
    </w:p>
    <w:p w14:paraId="48808D59" w14:textId="77777777" w:rsidR="00BC176E" w:rsidRPr="004918E8" w:rsidRDefault="00BC176E" w:rsidP="00BC176E">
      <w:pPr>
        <w:tabs>
          <w:tab w:val="left" w:pos="5812"/>
        </w:tabs>
        <w:ind w:left="1134" w:right="-10"/>
        <w:rPr>
          <w:rFonts w:cs="Arial"/>
          <w:szCs w:val="22"/>
          <w:u w:val="single"/>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8"/>
        <w:gridCol w:w="4536"/>
      </w:tblGrid>
      <w:tr w:rsidR="00BC176E" w:rsidRPr="004918E8" w14:paraId="45367976" w14:textId="77777777" w:rsidTr="00A304E0">
        <w:tc>
          <w:tcPr>
            <w:tcW w:w="4111" w:type="dxa"/>
            <w:shd w:val="solid" w:color="auto" w:fill="000000"/>
          </w:tcPr>
          <w:p w14:paraId="06BB78E9" w14:textId="49F0263C" w:rsidR="00BC176E" w:rsidRPr="004918E8" w:rsidRDefault="007254DE" w:rsidP="00A304E0">
            <w:pPr>
              <w:rPr>
                <w:rFonts w:cs="Arial"/>
                <w:b/>
                <w:color w:val="FFFFFF"/>
                <w:szCs w:val="22"/>
              </w:rPr>
            </w:pPr>
            <w:r>
              <w:rPr>
                <w:rFonts w:cs="Arial"/>
                <w:b/>
                <w:color w:val="FFFFFF"/>
                <w:szCs w:val="22"/>
              </w:rPr>
              <w:t>Jews in Wilderness</w:t>
            </w:r>
          </w:p>
        </w:tc>
        <w:tc>
          <w:tcPr>
            <w:tcW w:w="4603" w:type="dxa"/>
            <w:shd w:val="solid" w:color="auto" w:fill="000000"/>
          </w:tcPr>
          <w:p w14:paraId="611A337F" w14:textId="1ECE20D2" w:rsidR="00BC176E" w:rsidRPr="004918E8" w:rsidRDefault="007254DE" w:rsidP="00A304E0">
            <w:pPr>
              <w:rPr>
                <w:rFonts w:cs="Arial"/>
                <w:b/>
                <w:color w:val="FFFFFF"/>
                <w:szCs w:val="22"/>
              </w:rPr>
            </w:pPr>
            <w:r>
              <w:rPr>
                <w:rFonts w:cs="Arial"/>
                <w:b/>
                <w:color w:val="FFFFFF"/>
                <w:szCs w:val="22"/>
              </w:rPr>
              <w:t>Readers of Hebrews</w:t>
            </w:r>
          </w:p>
        </w:tc>
      </w:tr>
      <w:tr w:rsidR="00BC176E" w:rsidRPr="004918E8" w14:paraId="45E38517" w14:textId="77777777" w:rsidTr="00A304E0">
        <w:trPr>
          <w:hidden/>
        </w:trPr>
        <w:tc>
          <w:tcPr>
            <w:tcW w:w="4111" w:type="dxa"/>
            <w:shd w:val="clear" w:color="auto" w:fill="auto"/>
          </w:tcPr>
          <w:p w14:paraId="55DE740A"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52168B1C"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2B258AA4" w14:textId="77777777" w:rsidTr="00A304E0">
        <w:trPr>
          <w:hidden/>
        </w:trPr>
        <w:tc>
          <w:tcPr>
            <w:tcW w:w="4111" w:type="dxa"/>
            <w:shd w:val="clear" w:color="auto" w:fill="auto"/>
          </w:tcPr>
          <w:p w14:paraId="4475ADFA"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71A03BDD"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6F6C2939" w14:textId="77777777" w:rsidTr="00A304E0">
        <w:trPr>
          <w:hidden/>
        </w:trPr>
        <w:tc>
          <w:tcPr>
            <w:tcW w:w="4111" w:type="dxa"/>
            <w:shd w:val="clear" w:color="auto" w:fill="auto"/>
          </w:tcPr>
          <w:p w14:paraId="5A448B12"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1298150C"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06BBE63C" w14:textId="77777777" w:rsidTr="00A304E0">
        <w:trPr>
          <w:hidden/>
        </w:trPr>
        <w:tc>
          <w:tcPr>
            <w:tcW w:w="4111" w:type="dxa"/>
            <w:shd w:val="clear" w:color="auto" w:fill="auto"/>
          </w:tcPr>
          <w:p w14:paraId="237674EE"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1270A6CE"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6593DD2E" w14:textId="77777777" w:rsidTr="00A304E0">
        <w:trPr>
          <w:hidden/>
        </w:trPr>
        <w:tc>
          <w:tcPr>
            <w:tcW w:w="4111" w:type="dxa"/>
            <w:shd w:val="clear" w:color="auto" w:fill="auto"/>
          </w:tcPr>
          <w:p w14:paraId="717C4484"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475D690C"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3F643C56" w14:textId="77777777" w:rsidTr="00A304E0">
        <w:trPr>
          <w:hidden/>
        </w:trPr>
        <w:tc>
          <w:tcPr>
            <w:tcW w:w="4111" w:type="dxa"/>
            <w:shd w:val="clear" w:color="auto" w:fill="auto"/>
          </w:tcPr>
          <w:p w14:paraId="74991628"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2FF404AD"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489AC580" w14:textId="77777777" w:rsidTr="00A304E0">
        <w:trPr>
          <w:hidden/>
        </w:trPr>
        <w:tc>
          <w:tcPr>
            <w:tcW w:w="4111" w:type="dxa"/>
            <w:shd w:val="clear" w:color="auto" w:fill="auto"/>
          </w:tcPr>
          <w:p w14:paraId="036B80C5"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4E37AAA8"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1D8446D5" w14:textId="77777777" w:rsidTr="00A304E0">
        <w:trPr>
          <w:hidden/>
        </w:trPr>
        <w:tc>
          <w:tcPr>
            <w:tcW w:w="4111" w:type="dxa"/>
            <w:shd w:val="clear" w:color="auto" w:fill="auto"/>
          </w:tcPr>
          <w:p w14:paraId="74978A80"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74A949E2"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61A1791C" w14:textId="77777777" w:rsidTr="00A304E0">
        <w:trPr>
          <w:hidden/>
        </w:trPr>
        <w:tc>
          <w:tcPr>
            <w:tcW w:w="4111" w:type="dxa"/>
            <w:shd w:val="clear" w:color="auto" w:fill="auto"/>
          </w:tcPr>
          <w:p w14:paraId="769E2A39"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2CC6CC89" w14:textId="77777777" w:rsidR="00BC176E" w:rsidRPr="004918E8" w:rsidRDefault="00BC176E" w:rsidP="00A304E0">
            <w:pPr>
              <w:ind w:right="-10"/>
              <w:rPr>
                <w:rFonts w:cs="Arial"/>
                <w:vanish/>
                <w:szCs w:val="22"/>
              </w:rPr>
            </w:pPr>
            <w:r w:rsidRPr="004918E8">
              <w:rPr>
                <w:rFonts w:cs="Arial"/>
                <w:vanish/>
                <w:szCs w:val="22"/>
              </w:rPr>
              <w:t>Text</w:t>
            </w:r>
          </w:p>
        </w:tc>
      </w:tr>
    </w:tbl>
    <w:p w14:paraId="0AB0231B" w14:textId="77777777" w:rsidR="00BC176E" w:rsidRPr="004918E8" w:rsidRDefault="00BC176E" w:rsidP="00BC176E">
      <w:pPr>
        <w:ind w:left="1134" w:right="-10"/>
        <w:rPr>
          <w:rFonts w:cs="Arial"/>
          <w:szCs w:val="22"/>
        </w:rPr>
      </w:pPr>
    </w:p>
    <w:p w14:paraId="223F86EC" w14:textId="77777777" w:rsidR="00BC176E" w:rsidRPr="004918E8" w:rsidRDefault="00BC176E" w:rsidP="00BC176E">
      <w:pPr>
        <w:ind w:left="1134" w:right="-10"/>
        <w:rPr>
          <w:rFonts w:cs="Arial"/>
          <w:szCs w:val="22"/>
        </w:rPr>
      </w:pPr>
    </w:p>
    <w:p w14:paraId="7C8FF81E" w14:textId="77777777" w:rsidR="00DA0DE0" w:rsidRPr="004918E8" w:rsidRDefault="00DA0DE0" w:rsidP="00DA0DE0">
      <w:pPr>
        <w:ind w:left="1134" w:right="-10"/>
        <w:rPr>
          <w:rFonts w:cs="Arial"/>
          <w:szCs w:val="22"/>
        </w:rPr>
      </w:pPr>
    </w:p>
    <w:p w14:paraId="3A2E875E" w14:textId="77777777" w:rsidR="00DA0DE0" w:rsidRPr="004918E8" w:rsidRDefault="00DA0DE0" w:rsidP="00DA0DE0">
      <w:pPr>
        <w:ind w:left="1134" w:right="-10"/>
        <w:rPr>
          <w:rFonts w:cs="Arial"/>
          <w:szCs w:val="22"/>
        </w:rPr>
      </w:pPr>
    </w:p>
    <w:p w14:paraId="260BED5A" w14:textId="77777777" w:rsidR="00DA0DE0" w:rsidRPr="004918E8" w:rsidRDefault="00DA0DE0" w:rsidP="00DA0DE0">
      <w:pPr>
        <w:ind w:left="1134" w:right="-10"/>
        <w:rPr>
          <w:rFonts w:cs="Arial"/>
          <w:szCs w:val="22"/>
        </w:rPr>
      </w:pPr>
    </w:p>
    <w:p w14:paraId="329D651F" w14:textId="77777777" w:rsidR="00DA0DE0" w:rsidRPr="004918E8" w:rsidRDefault="00DA0DE0" w:rsidP="00DA0DE0">
      <w:pPr>
        <w:ind w:left="1134" w:right="-10"/>
        <w:rPr>
          <w:rFonts w:cs="Arial"/>
          <w:szCs w:val="22"/>
        </w:rPr>
      </w:pPr>
    </w:p>
    <w:p w14:paraId="5B3D1E6B" w14:textId="77777777" w:rsidR="00DA0DE0" w:rsidRPr="004918E8" w:rsidRDefault="00DA0DE0" w:rsidP="00DA0DE0">
      <w:pPr>
        <w:ind w:left="1134" w:right="-10"/>
        <w:rPr>
          <w:rFonts w:cs="Arial"/>
          <w:szCs w:val="22"/>
        </w:rPr>
      </w:pPr>
    </w:p>
    <w:p w14:paraId="52C4C5A3" w14:textId="77777777" w:rsidR="00DA0DE0" w:rsidRPr="004918E8" w:rsidRDefault="00DA0DE0" w:rsidP="00DA0DE0">
      <w:pPr>
        <w:ind w:left="1134" w:right="-10"/>
        <w:rPr>
          <w:rFonts w:cs="Arial"/>
          <w:szCs w:val="22"/>
        </w:rPr>
      </w:pPr>
    </w:p>
    <w:p w14:paraId="61DEE517" w14:textId="77777777" w:rsidR="00DA0DE0" w:rsidRPr="004918E8" w:rsidRDefault="00DA0DE0" w:rsidP="00DA0DE0">
      <w:pPr>
        <w:ind w:left="1134" w:right="-10"/>
        <w:rPr>
          <w:rFonts w:cs="Arial"/>
          <w:szCs w:val="22"/>
        </w:rPr>
      </w:pPr>
    </w:p>
    <w:p w14:paraId="3F078C41" w14:textId="77777777" w:rsidR="00DA0DE0" w:rsidRPr="004918E8" w:rsidRDefault="00DA0DE0" w:rsidP="00DA0DE0">
      <w:pPr>
        <w:ind w:left="1134" w:right="-10"/>
        <w:rPr>
          <w:rFonts w:cs="Arial"/>
          <w:szCs w:val="22"/>
        </w:rPr>
      </w:pPr>
    </w:p>
    <w:p w14:paraId="1F9C7ED8" w14:textId="77777777" w:rsidR="00DA0DE0" w:rsidRPr="004918E8" w:rsidRDefault="00DA0DE0" w:rsidP="00DA0DE0">
      <w:pPr>
        <w:ind w:left="1134" w:right="-10"/>
        <w:rPr>
          <w:rFonts w:cs="Arial"/>
          <w:szCs w:val="22"/>
        </w:rPr>
      </w:pPr>
    </w:p>
    <w:p w14:paraId="23D8E316" w14:textId="77777777" w:rsidR="00BC176E" w:rsidRPr="004918E8" w:rsidRDefault="00BC176E" w:rsidP="00BC176E">
      <w:pPr>
        <w:ind w:left="1134" w:right="-10"/>
        <w:rPr>
          <w:rFonts w:cs="Arial"/>
          <w:szCs w:val="22"/>
        </w:rPr>
      </w:pPr>
    </w:p>
    <w:p w14:paraId="528C81B5" w14:textId="77777777" w:rsidR="00BC176E" w:rsidRPr="004918E8" w:rsidRDefault="00BC176E" w:rsidP="00BC176E">
      <w:pPr>
        <w:ind w:left="1134" w:right="-10"/>
        <w:rPr>
          <w:rFonts w:cs="Arial"/>
          <w:szCs w:val="22"/>
        </w:rPr>
      </w:pPr>
    </w:p>
    <w:p w14:paraId="7358D7DD" w14:textId="3137D622" w:rsidR="00BC176E" w:rsidRPr="004918E8" w:rsidRDefault="00354C4D" w:rsidP="00BC176E">
      <w:pPr>
        <w:numPr>
          <w:ilvl w:val="0"/>
          <w:numId w:val="5"/>
        </w:numPr>
        <w:ind w:right="-10"/>
        <w:rPr>
          <w:rFonts w:cs="Arial"/>
          <w:szCs w:val="22"/>
        </w:rPr>
      </w:pPr>
      <w:r>
        <w:rPr>
          <w:rFonts w:cs="Arial"/>
          <w:szCs w:val="22"/>
        </w:rPr>
        <w:t>What’s the difference between a “pretender” and an “apostate”?</w:t>
      </w:r>
    </w:p>
    <w:p w14:paraId="325E34B1" w14:textId="77777777" w:rsidR="00BC176E" w:rsidRPr="004918E8" w:rsidRDefault="00BC176E" w:rsidP="00BC176E">
      <w:pPr>
        <w:ind w:left="1134" w:right="-10"/>
        <w:rPr>
          <w:rFonts w:cs="Arial"/>
          <w:szCs w:val="22"/>
        </w:rPr>
      </w:pPr>
    </w:p>
    <w:p w14:paraId="63184A6F" w14:textId="77777777" w:rsidR="00BC176E" w:rsidRPr="004918E8" w:rsidRDefault="00BC176E" w:rsidP="00BC176E">
      <w:pPr>
        <w:ind w:left="1134" w:right="-10"/>
        <w:rPr>
          <w:rFonts w:cs="Arial"/>
          <w:szCs w:val="22"/>
        </w:rPr>
      </w:pPr>
      <w:r w:rsidRPr="004918E8">
        <w:rPr>
          <w:rFonts w:cs="Arial"/>
          <w:vanish/>
          <w:szCs w:val="22"/>
        </w:rPr>
        <w:t>Text</w:t>
      </w:r>
    </w:p>
    <w:p w14:paraId="35EC5FE3" w14:textId="77777777" w:rsidR="00BC176E" w:rsidRPr="004918E8" w:rsidRDefault="00BC176E" w:rsidP="00BC176E">
      <w:pPr>
        <w:ind w:left="1134" w:right="-10"/>
        <w:rPr>
          <w:rFonts w:cs="Arial"/>
          <w:szCs w:val="22"/>
        </w:rPr>
      </w:pPr>
      <w:r w:rsidRPr="004918E8">
        <w:rPr>
          <w:rFonts w:cs="Arial"/>
          <w:vanish/>
          <w:szCs w:val="22"/>
        </w:rPr>
        <w:t>Text</w:t>
      </w:r>
    </w:p>
    <w:p w14:paraId="48275FF4" w14:textId="77777777" w:rsidR="00BC176E" w:rsidRPr="004918E8" w:rsidRDefault="00BC176E" w:rsidP="00BC176E">
      <w:pPr>
        <w:ind w:left="1134" w:right="-10"/>
        <w:rPr>
          <w:rFonts w:cs="Arial"/>
          <w:szCs w:val="22"/>
        </w:rPr>
      </w:pPr>
      <w:r w:rsidRPr="004918E8">
        <w:rPr>
          <w:rFonts w:cs="Arial"/>
          <w:vanish/>
          <w:szCs w:val="22"/>
        </w:rPr>
        <w:t>Text</w:t>
      </w:r>
    </w:p>
    <w:p w14:paraId="29990156" w14:textId="77777777" w:rsidR="00BC176E" w:rsidRPr="004918E8" w:rsidRDefault="00BC176E" w:rsidP="00BC176E">
      <w:pPr>
        <w:ind w:left="1134" w:right="-10"/>
        <w:rPr>
          <w:rFonts w:cs="Arial"/>
          <w:szCs w:val="22"/>
        </w:rPr>
      </w:pPr>
      <w:r w:rsidRPr="004918E8">
        <w:rPr>
          <w:rFonts w:cs="Arial"/>
          <w:vanish/>
          <w:szCs w:val="22"/>
        </w:rPr>
        <w:t>Text</w:t>
      </w:r>
    </w:p>
    <w:p w14:paraId="6DD51715" w14:textId="77777777" w:rsidR="00BC176E" w:rsidRPr="004918E8" w:rsidRDefault="00BC176E" w:rsidP="00BC176E">
      <w:pPr>
        <w:ind w:left="1134" w:right="-10"/>
        <w:rPr>
          <w:rFonts w:cs="Arial"/>
          <w:szCs w:val="22"/>
        </w:rPr>
      </w:pPr>
    </w:p>
    <w:p w14:paraId="22E36E7A" w14:textId="0BD51FEF" w:rsidR="00BC176E" w:rsidRPr="004918E8" w:rsidRDefault="00655F57" w:rsidP="00BC176E">
      <w:pPr>
        <w:numPr>
          <w:ilvl w:val="0"/>
          <w:numId w:val="5"/>
        </w:numPr>
        <w:ind w:right="-10"/>
        <w:rPr>
          <w:rFonts w:cs="Arial"/>
          <w:szCs w:val="22"/>
        </w:rPr>
      </w:pPr>
      <w:r>
        <w:rPr>
          <w:rFonts w:cs="Arial"/>
          <w:szCs w:val="22"/>
        </w:rPr>
        <w:t>What one thing can you do now so that you will never abandon Christ?</w:t>
      </w:r>
    </w:p>
    <w:p w14:paraId="0A11FCE4" w14:textId="77777777" w:rsidR="00BC176E" w:rsidRPr="004918E8" w:rsidRDefault="00BC176E" w:rsidP="00BC176E">
      <w:pPr>
        <w:ind w:left="1134" w:right="-10"/>
        <w:rPr>
          <w:rFonts w:cs="Arial"/>
          <w:szCs w:val="22"/>
        </w:rPr>
      </w:pPr>
    </w:p>
    <w:p w14:paraId="6F1F5DA3" w14:textId="77777777" w:rsidR="00BC176E" w:rsidRPr="004918E8" w:rsidRDefault="00BC176E" w:rsidP="00BC176E">
      <w:pPr>
        <w:ind w:left="1134" w:right="-10"/>
        <w:rPr>
          <w:rFonts w:cs="Arial"/>
          <w:szCs w:val="22"/>
        </w:rPr>
      </w:pPr>
      <w:r w:rsidRPr="004918E8">
        <w:rPr>
          <w:rFonts w:cs="Arial"/>
          <w:vanish/>
          <w:szCs w:val="22"/>
        </w:rPr>
        <w:t>Text</w:t>
      </w:r>
    </w:p>
    <w:p w14:paraId="4B97B6E8" w14:textId="77777777" w:rsidR="008B6D00" w:rsidRPr="004918E8" w:rsidRDefault="008B6D00">
      <w:pPr>
        <w:ind w:right="-10"/>
        <w:rPr>
          <w:rFonts w:cs="Arial"/>
          <w:szCs w:val="22"/>
        </w:rPr>
      </w:pPr>
    </w:p>
    <w:sectPr w:rsidR="008B6D00" w:rsidRPr="004918E8" w:rsidSect="001F056C">
      <w:headerReference w:type="default" r:id="rId15"/>
      <w:headerReference w:type="first" r:id="rId16"/>
      <w:pgSz w:w="11880" w:h="16820"/>
      <w:pgMar w:top="720" w:right="1020" w:bottom="720" w:left="1240" w:header="720" w:footer="720" w:gutter="0"/>
      <w:pgNumType w:start="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26C487" w14:textId="77777777" w:rsidR="00F4041C" w:rsidRDefault="00F4041C">
      <w:r>
        <w:separator/>
      </w:r>
    </w:p>
  </w:endnote>
  <w:endnote w:type="continuationSeparator" w:id="0">
    <w:p w14:paraId="647D0136" w14:textId="77777777" w:rsidR="00F4041C" w:rsidRDefault="00F40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ena">
    <w:panose1 w:val="00000400000000000000"/>
    <w:charset w:val="00"/>
    <w:family w:val="auto"/>
    <w:pitch w:val="variable"/>
    <w:sig w:usb0="800000AF" w:usb1="18002048" w:usb2="14000000" w:usb3="00000000" w:csb0="00000001" w:csb1="00000000"/>
  </w:font>
  <w:font w:name="Bwgrki">
    <w:panose1 w:val="020004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573A74" w14:textId="77777777" w:rsidR="00F4041C" w:rsidRDefault="00F4041C">
      <w:r>
        <w:separator/>
      </w:r>
    </w:p>
  </w:footnote>
  <w:footnote w:type="continuationSeparator" w:id="0">
    <w:p w14:paraId="6DD9A0DF" w14:textId="77777777" w:rsidR="00F4041C" w:rsidRDefault="00F4041C">
      <w:r>
        <w:continuationSeparator/>
      </w:r>
    </w:p>
  </w:footnote>
  <w:footnote w:id="1">
    <w:p w14:paraId="153546DE" w14:textId="77777777" w:rsidR="00F4041C" w:rsidRDefault="00F4041C" w:rsidP="0034209A">
      <w:pPr>
        <w:widowControl w:val="0"/>
        <w:rPr>
          <w:sz w:val="20"/>
        </w:rPr>
      </w:pPr>
      <w:r>
        <w:rPr>
          <w:rStyle w:val="FootnoteReference"/>
        </w:rPr>
        <w:footnoteRef/>
      </w:r>
      <w:r>
        <w:rPr>
          <w:sz w:val="20"/>
        </w:rPr>
        <w:t xml:space="preserve">Jean </w:t>
      </w:r>
      <w:proofErr w:type="spellStart"/>
      <w:r>
        <w:rPr>
          <w:sz w:val="20"/>
        </w:rPr>
        <w:t>Héring</w:t>
      </w:r>
      <w:proofErr w:type="spellEnd"/>
      <w:r>
        <w:rPr>
          <w:sz w:val="20"/>
        </w:rPr>
        <w:t xml:space="preserve">, </w:t>
      </w:r>
      <w:r>
        <w:rPr>
          <w:i/>
          <w:sz w:val="20"/>
        </w:rPr>
        <w:t>The Epistle to the Hebrews</w:t>
      </w:r>
      <w:r>
        <w:rPr>
          <w:sz w:val="20"/>
        </w:rPr>
        <w:t xml:space="preserve">, 29-30; </w:t>
      </w:r>
      <w:proofErr w:type="spellStart"/>
      <w:r>
        <w:rPr>
          <w:sz w:val="20"/>
        </w:rPr>
        <w:t>Lünemann</w:t>
      </w:r>
      <w:proofErr w:type="spellEnd"/>
      <w:r>
        <w:rPr>
          <w:sz w:val="20"/>
        </w:rPr>
        <w:t xml:space="preserve">, 481; </w:t>
      </w:r>
      <w:proofErr w:type="spellStart"/>
      <w:r>
        <w:rPr>
          <w:sz w:val="20"/>
        </w:rPr>
        <w:t>Oberholtzer</w:t>
      </w:r>
      <w:proofErr w:type="spellEnd"/>
      <w:r>
        <w:rPr>
          <w:sz w:val="20"/>
        </w:rPr>
        <w:t>, "The Kingdom Rest in Hebrews 3:1–4:13," 192; Stuart, 323; Toussaint, "The Eschatology of the Warning Passages in the Book of Hebrews," 71.</w:t>
      </w:r>
    </w:p>
    <w:p w14:paraId="37EC64A0" w14:textId="77777777" w:rsidR="00F4041C" w:rsidRDefault="00F4041C" w:rsidP="0034209A">
      <w:pPr>
        <w:widowControl w:val="0"/>
        <w:rPr>
          <w:sz w:val="20"/>
        </w:rPr>
      </w:pPr>
    </w:p>
  </w:footnote>
  <w:footnote w:id="2">
    <w:p w14:paraId="02DD2DE3" w14:textId="77777777" w:rsidR="00F4041C" w:rsidRDefault="00F4041C" w:rsidP="0034209A">
      <w:pPr>
        <w:widowControl w:val="0"/>
        <w:rPr>
          <w:sz w:val="20"/>
        </w:rPr>
      </w:pPr>
      <w:r>
        <w:rPr>
          <w:rStyle w:val="FootnoteReference"/>
        </w:rPr>
        <w:footnoteRef/>
      </w:r>
      <w:r>
        <w:rPr>
          <w:sz w:val="20"/>
        </w:rPr>
        <w:t xml:space="preserve">Nigel Turner, </w:t>
      </w:r>
      <w:r>
        <w:rPr>
          <w:i/>
          <w:sz w:val="20"/>
        </w:rPr>
        <w:t>Syntax</w:t>
      </w:r>
      <w:r>
        <w:rPr>
          <w:sz w:val="20"/>
        </w:rPr>
        <w:t xml:space="preserve">, in J. H. Moulton, ed., </w:t>
      </w:r>
      <w:r>
        <w:rPr>
          <w:i/>
          <w:sz w:val="20"/>
        </w:rPr>
        <w:t>A</w:t>
      </w:r>
      <w:r>
        <w:rPr>
          <w:sz w:val="20"/>
        </w:rPr>
        <w:t xml:space="preserve"> </w:t>
      </w:r>
      <w:r>
        <w:rPr>
          <w:i/>
          <w:sz w:val="20"/>
        </w:rPr>
        <w:t>Grammar of New Testament Greek</w:t>
      </w:r>
      <w:r>
        <w:rPr>
          <w:sz w:val="20"/>
        </w:rPr>
        <w:t xml:space="preserve">, 3:63; A. T. Robertson, </w:t>
      </w:r>
      <w:r>
        <w:rPr>
          <w:i/>
          <w:sz w:val="20"/>
        </w:rPr>
        <w:t>A Grammar of the Greek New Testament in Light of Historical Research</w:t>
      </w:r>
      <w:r>
        <w:rPr>
          <w:sz w:val="20"/>
        </w:rPr>
        <w:t xml:space="preserve"> (Nashville: Broadman, 1934), 869.</w:t>
      </w:r>
    </w:p>
    <w:p w14:paraId="7A36162F" w14:textId="77777777" w:rsidR="00F4041C" w:rsidRDefault="00F4041C" w:rsidP="0034209A">
      <w:pPr>
        <w:widowControl w:val="0"/>
        <w:rPr>
          <w:sz w:val="20"/>
        </w:rPr>
      </w:pPr>
    </w:p>
  </w:footnote>
  <w:footnote w:id="3">
    <w:p w14:paraId="07FDF62D" w14:textId="77777777" w:rsidR="00F4041C" w:rsidRPr="00A45E85" w:rsidRDefault="00F4041C" w:rsidP="0034209A">
      <w:pPr>
        <w:pStyle w:val="FootnoteText"/>
        <w:rPr>
          <w:rFonts w:ascii="Arial" w:hAnsi="Arial" w:cs="Arial"/>
          <w:lang w:val="nl-NL"/>
        </w:rPr>
      </w:pPr>
      <w:r w:rsidRPr="00A45E85">
        <w:rPr>
          <w:rStyle w:val="FootnoteReference"/>
          <w:rFonts w:ascii="Arial" w:hAnsi="Arial" w:cs="Arial"/>
        </w:rPr>
        <w:footnoteRef/>
      </w:r>
      <w:r w:rsidRPr="00A45E85">
        <w:rPr>
          <w:rFonts w:ascii="Arial" w:hAnsi="Arial" w:cs="Arial"/>
          <w:lang w:val="nl-NL"/>
        </w:rPr>
        <w:t xml:space="preserve"> </w:t>
      </w:r>
      <w:r w:rsidRPr="00A45E85">
        <w:rPr>
          <w:rFonts w:ascii="Arial" w:hAnsi="Arial" w:cs="Arial"/>
          <w:lang w:val="nl-NL"/>
        </w:rPr>
        <w:t xml:space="preserve">Raphael </w:t>
      </w:r>
      <w:proofErr w:type="spellStart"/>
      <w:r w:rsidRPr="00A45E85">
        <w:rPr>
          <w:rFonts w:ascii="Arial" w:hAnsi="Arial" w:cs="Arial"/>
          <w:lang w:val="nl-NL"/>
        </w:rPr>
        <w:t>Kühner</w:t>
      </w:r>
      <w:proofErr w:type="spellEnd"/>
      <w:r w:rsidRPr="00A45E85">
        <w:rPr>
          <w:rFonts w:ascii="Arial" w:hAnsi="Arial" w:cs="Arial"/>
          <w:lang w:val="nl-NL"/>
        </w:rPr>
        <w:t xml:space="preserve">, </w:t>
      </w:r>
      <w:proofErr w:type="spellStart"/>
      <w:r w:rsidRPr="00A45E85">
        <w:rPr>
          <w:rFonts w:ascii="Arial" w:hAnsi="Arial" w:cs="Arial"/>
          <w:lang w:val="nl-NL"/>
        </w:rPr>
        <w:t>and</w:t>
      </w:r>
      <w:proofErr w:type="spellEnd"/>
      <w:r w:rsidRPr="00A45E85">
        <w:rPr>
          <w:rFonts w:ascii="Arial" w:hAnsi="Arial" w:cs="Arial"/>
          <w:lang w:val="nl-NL"/>
        </w:rPr>
        <w:t xml:space="preserve"> Bernhard </w:t>
      </w:r>
      <w:proofErr w:type="spellStart"/>
      <w:r w:rsidRPr="00A45E85">
        <w:rPr>
          <w:rFonts w:ascii="Arial" w:hAnsi="Arial" w:cs="Arial"/>
          <w:lang w:val="nl-NL"/>
        </w:rPr>
        <w:t>Gerth</w:t>
      </w:r>
      <w:proofErr w:type="spellEnd"/>
      <w:r w:rsidRPr="00A45E85">
        <w:rPr>
          <w:rFonts w:ascii="Arial" w:hAnsi="Arial" w:cs="Arial"/>
          <w:lang w:val="nl-NL"/>
        </w:rPr>
        <w:t xml:space="preserve">, </w:t>
      </w:r>
      <w:proofErr w:type="spellStart"/>
      <w:r w:rsidRPr="00A45E85">
        <w:rPr>
          <w:rFonts w:ascii="Arial" w:hAnsi="Arial" w:cs="Arial"/>
          <w:i/>
          <w:lang w:val="nl-NL"/>
        </w:rPr>
        <w:t>Ausführliche</w:t>
      </w:r>
      <w:proofErr w:type="spellEnd"/>
      <w:r w:rsidRPr="00A45E85">
        <w:rPr>
          <w:rFonts w:ascii="Arial" w:hAnsi="Arial" w:cs="Arial"/>
          <w:i/>
          <w:lang w:val="nl-NL"/>
        </w:rPr>
        <w:t xml:space="preserve"> </w:t>
      </w:r>
      <w:proofErr w:type="spellStart"/>
      <w:r w:rsidRPr="00A45E85">
        <w:rPr>
          <w:rFonts w:ascii="Arial" w:hAnsi="Arial" w:cs="Arial"/>
          <w:i/>
          <w:lang w:val="nl-NL"/>
        </w:rPr>
        <w:t>Grammatik</w:t>
      </w:r>
      <w:proofErr w:type="spellEnd"/>
      <w:r w:rsidRPr="00A45E85">
        <w:rPr>
          <w:rFonts w:ascii="Arial" w:hAnsi="Arial" w:cs="Arial"/>
          <w:i/>
          <w:lang w:val="nl-NL"/>
        </w:rPr>
        <w:t xml:space="preserve"> der </w:t>
      </w:r>
      <w:proofErr w:type="spellStart"/>
      <w:r w:rsidRPr="00A45E85">
        <w:rPr>
          <w:rFonts w:ascii="Arial" w:hAnsi="Arial" w:cs="Arial"/>
          <w:i/>
          <w:lang w:val="nl-NL"/>
        </w:rPr>
        <w:t>griechischen</w:t>
      </w:r>
      <w:proofErr w:type="spellEnd"/>
      <w:r w:rsidRPr="00A45E85">
        <w:rPr>
          <w:rFonts w:ascii="Arial" w:hAnsi="Arial" w:cs="Arial"/>
          <w:i/>
          <w:lang w:val="nl-NL"/>
        </w:rPr>
        <w:t xml:space="preserve"> </w:t>
      </w:r>
      <w:proofErr w:type="spellStart"/>
      <w:r w:rsidRPr="00A45E85">
        <w:rPr>
          <w:rFonts w:ascii="Arial" w:hAnsi="Arial" w:cs="Arial"/>
          <w:i/>
          <w:lang w:val="nl-NL"/>
        </w:rPr>
        <w:t>Sprache</w:t>
      </w:r>
      <w:proofErr w:type="spellEnd"/>
      <w:r w:rsidRPr="00A45E85">
        <w:rPr>
          <w:rFonts w:ascii="Arial" w:hAnsi="Arial" w:cs="Arial"/>
          <w:lang w:val="nl-NL"/>
        </w:rPr>
        <w:t>,</w:t>
      </w:r>
      <w:r w:rsidRPr="00A45E85">
        <w:rPr>
          <w:rFonts w:ascii="Arial" w:hAnsi="Arial" w:cs="Arial"/>
          <w:i/>
          <w:lang w:val="nl-NL"/>
        </w:rPr>
        <w:t xml:space="preserve"> </w:t>
      </w:r>
      <w:r w:rsidRPr="00A45E85">
        <w:rPr>
          <w:rFonts w:ascii="Arial" w:hAnsi="Arial" w:cs="Arial"/>
          <w:lang w:val="nl-NL"/>
        </w:rPr>
        <w:t>2:1:137-38, § 5.</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85937" w14:textId="5077073C" w:rsidR="00F4041C" w:rsidRPr="00285C7F" w:rsidRDefault="00F4041C" w:rsidP="00EB22DC">
    <w:pPr>
      <w:pStyle w:val="Header"/>
      <w:jc w:val="left"/>
      <w:rPr>
        <w:rFonts w:cs="Arial"/>
        <w:i/>
        <w:szCs w:val="22"/>
        <w:u w:val="single"/>
      </w:rPr>
    </w:pPr>
    <w:r w:rsidRPr="001F056C">
      <w:rPr>
        <w:rFonts w:cs="Arial"/>
        <w:i/>
        <w:u w:val="single"/>
      </w:rPr>
      <w:t>Rick G</w:t>
    </w:r>
    <w:r>
      <w:rPr>
        <w:rFonts w:cs="Arial"/>
        <w:i/>
        <w:u w:val="single"/>
      </w:rPr>
      <w:t>riffith</w:t>
    </w:r>
    <w:r w:rsidRPr="001F056C">
      <w:rPr>
        <w:rFonts w:cs="Arial"/>
        <w:i/>
        <w:u w:val="single"/>
      </w:rPr>
      <w:tab/>
    </w:r>
    <w:r>
      <w:rPr>
        <w:rFonts w:cs="Arial"/>
        <w:i/>
        <w:u w:val="single"/>
      </w:rPr>
      <w:t>Better Than</w:t>
    </w:r>
    <w:r w:rsidRPr="001F056C">
      <w:rPr>
        <w:rFonts w:cs="Arial"/>
        <w:i/>
        <w:u w:val="single"/>
      </w:rPr>
      <w:t xml:space="preserve"> </w:t>
    </w:r>
    <w:r>
      <w:rPr>
        <w:rFonts w:cs="Arial"/>
        <w:i/>
        <w:u w:val="single"/>
      </w:rPr>
      <w:t xml:space="preserve">Moses </w:t>
    </w:r>
    <w:r w:rsidRPr="001F056C">
      <w:rPr>
        <w:rFonts w:cs="Arial"/>
        <w:i/>
        <w:u w:val="single"/>
      </w:rPr>
      <w:t>(</w:t>
    </w:r>
    <w:r>
      <w:rPr>
        <w:rFonts w:cs="Arial"/>
        <w:i/>
        <w:u w:val="single"/>
      </w:rPr>
      <w:t>Heb. 3:1–4:13</w:t>
    </w:r>
    <w:r w:rsidRPr="001F056C">
      <w:rPr>
        <w:rFonts w:cs="Arial"/>
        <w:i/>
        <w:u w:val="single"/>
      </w:rPr>
      <w:t>)</w:t>
    </w:r>
    <w:r w:rsidRPr="00285C7F">
      <w:rPr>
        <w:rFonts w:cs="Arial"/>
        <w:i/>
        <w:szCs w:val="22"/>
        <w:u w:val="single"/>
      </w:rPr>
      <w:tab/>
    </w:r>
    <w:r w:rsidRPr="00285C7F">
      <w:rPr>
        <w:rStyle w:val="PageNumber"/>
        <w:rFonts w:cs="Arial"/>
        <w:i/>
        <w:szCs w:val="22"/>
      </w:rPr>
      <w:fldChar w:fldCharType="begin"/>
    </w:r>
    <w:r w:rsidRPr="00285C7F">
      <w:rPr>
        <w:rStyle w:val="PageNumber"/>
        <w:rFonts w:cs="Arial"/>
        <w:i/>
        <w:szCs w:val="22"/>
      </w:rPr>
      <w:instrText xml:space="preserve"> PAGE </w:instrText>
    </w:r>
    <w:r w:rsidRPr="00285C7F">
      <w:rPr>
        <w:rStyle w:val="PageNumber"/>
        <w:rFonts w:cs="Arial"/>
        <w:i/>
        <w:szCs w:val="22"/>
      </w:rPr>
      <w:fldChar w:fldCharType="separate"/>
    </w:r>
    <w:r w:rsidR="00F23F55">
      <w:rPr>
        <w:rStyle w:val="PageNumber"/>
        <w:rFonts w:cs="Arial"/>
        <w:i/>
        <w:noProof/>
        <w:szCs w:val="22"/>
      </w:rPr>
      <w:t>4</w:t>
    </w:r>
    <w:r w:rsidRPr="00285C7F">
      <w:rPr>
        <w:rStyle w:val="PageNumber"/>
        <w:rFonts w:cs="Arial"/>
        <w:i/>
        <w:szCs w:val="22"/>
      </w:rPr>
      <w:fldChar w:fldCharType="end"/>
    </w:r>
  </w:p>
  <w:p w14:paraId="03F35346" w14:textId="77777777" w:rsidR="00F4041C" w:rsidRPr="00285C7F" w:rsidRDefault="00F4041C" w:rsidP="00EB22DC">
    <w:pPr>
      <w:pStyle w:val="Header"/>
      <w:jc w:val="left"/>
      <w:rPr>
        <w:rFonts w:cs="Arial"/>
        <w:i/>
        <w:szCs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F068A" w14:textId="4EEC8D4E" w:rsidR="00F4041C" w:rsidRPr="001F056C" w:rsidRDefault="00F4041C">
    <w:pPr>
      <w:pStyle w:val="Header"/>
      <w:rPr>
        <w:rFonts w:cs="Arial"/>
        <w:i/>
        <w:u w:val="single"/>
      </w:rPr>
    </w:pPr>
    <w:r w:rsidRPr="001F056C">
      <w:rPr>
        <w:rFonts w:cs="Arial"/>
        <w:i/>
        <w:u w:val="single"/>
      </w:rPr>
      <w:t>Rick G</w:t>
    </w:r>
    <w:r>
      <w:rPr>
        <w:rFonts w:cs="Arial"/>
        <w:i/>
        <w:u w:val="single"/>
      </w:rPr>
      <w:t>riffith</w:t>
    </w:r>
    <w:r w:rsidRPr="001F056C">
      <w:rPr>
        <w:rFonts w:cs="Arial"/>
        <w:i/>
        <w:u w:val="single"/>
      </w:rPr>
      <w:tab/>
    </w:r>
    <w:r>
      <w:rPr>
        <w:rFonts w:cs="Arial"/>
        <w:i/>
        <w:u w:val="single"/>
      </w:rPr>
      <w:t>Better Than</w:t>
    </w:r>
    <w:r w:rsidRPr="001F056C">
      <w:rPr>
        <w:rFonts w:cs="Arial"/>
        <w:i/>
        <w:u w:val="single"/>
      </w:rPr>
      <w:t xml:space="preserve"> </w:t>
    </w:r>
    <w:r>
      <w:rPr>
        <w:rFonts w:cs="Arial"/>
        <w:i/>
        <w:u w:val="single"/>
      </w:rPr>
      <w:t xml:space="preserve">Moses </w:t>
    </w:r>
    <w:r w:rsidRPr="001F056C">
      <w:rPr>
        <w:rFonts w:cs="Arial"/>
        <w:i/>
        <w:u w:val="single"/>
      </w:rPr>
      <w:t>(</w:t>
    </w:r>
    <w:r>
      <w:rPr>
        <w:rFonts w:cs="Arial"/>
        <w:i/>
        <w:u w:val="single"/>
      </w:rPr>
      <w:t>Heb. 3:1–4:13</w:t>
    </w:r>
    <w:r w:rsidRPr="001F056C">
      <w:rPr>
        <w:rFonts w:cs="Arial"/>
        <w:i/>
        <w:u w:val="single"/>
      </w:rPr>
      <w:t>)</w:t>
    </w:r>
    <w:r w:rsidRPr="001F056C">
      <w:rPr>
        <w:rFonts w:cs="Arial"/>
        <w:i/>
        <w:u w:val="single"/>
      </w:rPr>
      <w:tab/>
    </w:r>
    <w:r w:rsidRPr="001F056C">
      <w:rPr>
        <w:rStyle w:val="PageNumber"/>
        <w:rFonts w:cs="Arial"/>
        <w:i/>
        <w:u w:val="single"/>
      </w:rPr>
      <w:fldChar w:fldCharType="begin"/>
    </w:r>
    <w:r w:rsidRPr="001F056C">
      <w:rPr>
        <w:rStyle w:val="PageNumber"/>
        <w:rFonts w:cs="Arial"/>
        <w:i/>
        <w:u w:val="single"/>
      </w:rPr>
      <w:instrText xml:space="preserve"> PAGE </w:instrText>
    </w:r>
    <w:r w:rsidRPr="001F056C">
      <w:rPr>
        <w:rStyle w:val="PageNumber"/>
        <w:rFonts w:cs="Arial"/>
        <w:i/>
        <w:u w:val="single"/>
      </w:rPr>
      <w:fldChar w:fldCharType="separate"/>
    </w:r>
    <w:r w:rsidR="00F23F55">
      <w:rPr>
        <w:rStyle w:val="PageNumber"/>
        <w:rFonts w:cs="Arial"/>
        <w:i/>
        <w:noProof/>
        <w:u w:val="single"/>
      </w:rPr>
      <w:t>2</w:t>
    </w:r>
    <w:r w:rsidRPr="001F056C">
      <w:rPr>
        <w:rStyle w:val="PageNumber"/>
        <w:rFonts w:cs="Arial"/>
        <w:i/>
        <w:u w:val="single"/>
      </w:rPr>
      <w:fldChar w:fldCharType="end"/>
    </w:r>
  </w:p>
  <w:p w14:paraId="3D1AA4B4" w14:textId="77777777" w:rsidR="00F4041C" w:rsidRPr="001F056C" w:rsidRDefault="00F4041C">
    <w:pPr>
      <w:pStyle w:val="Header"/>
      <w:rPr>
        <w:rFonts w:cs="Arial"/>
        <w:i/>
        <w:u w:val="single"/>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6EA8A" w14:textId="77777777" w:rsidR="00F4041C" w:rsidRDefault="00F4041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nsid w:val="00000001"/>
    <w:multiLevelType w:val="singleLevel"/>
    <w:tmpl w:val="00000000"/>
    <w:lvl w:ilvl="0">
      <w:start w:val="1"/>
      <w:numFmt w:val="decimal"/>
      <w:lvlText w:val="%1."/>
      <w:legacy w:legacy="1" w:legacySpace="0" w:legacyIndent="360"/>
      <w:lvlJc w:val="left"/>
      <w:pPr>
        <w:ind w:left="360" w:hanging="360"/>
      </w:pPr>
    </w:lvl>
  </w:abstractNum>
  <w:abstractNum w:abstractNumId="2">
    <w:nsid w:val="00000002"/>
    <w:multiLevelType w:val="singleLevel"/>
    <w:tmpl w:val="00000000"/>
    <w:lvl w:ilvl="0">
      <w:start w:val="1"/>
      <w:numFmt w:val="decimal"/>
      <w:lvlText w:val="%1."/>
      <w:legacy w:legacy="1" w:legacySpace="0" w:legacyIndent="360"/>
      <w:lvlJc w:val="left"/>
      <w:pPr>
        <w:ind w:left="360" w:hanging="360"/>
      </w:pPr>
    </w:lvl>
  </w:abstractNum>
  <w:abstractNum w:abstractNumId="3">
    <w:nsid w:val="200A5DCA"/>
    <w:multiLevelType w:val="hybridMultilevel"/>
    <w:tmpl w:val="C06EEEF8"/>
    <w:lvl w:ilvl="0" w:tplc="2842B95E">
      <w:start w:val="1"/>
      <w:numFmt w:val="decimal"/>
      <w:lvlText w:val="%1."/>
      <w:lvlJc w:val="left"/>
      <w:pPr>
        <w:tabs>
          <w:tab w:val="num" w:pos="720"/>
        </w:tabs>
        <w:ind w:left="720" w:hanging="360"/>
      </w:pPr>
    </w:lvl>
    <w:lvl w:ilvl="1" w:tplc="FCB079CC" w:tentative="1">
      <w:start w:val="1"/>
      <w:numFmt w:val="decimal"/>
      <w:lvlText w:val="%2."/>
      <w:lvlJc w:val="left"/>
      <w:pPr>
        <w:tabs>
          <w:tab w:val="num" w:pos="1440"/>
        </w:tabs>
        <w:ind w:left="1440" w:hanging="360"/>
      </w:pPr>
    </w:lvl>
    <w:lvl w:ilvl="2" w:tplc="0CD007DA" w:tentative="1">
      <w:start w:val="1"/>
      <w:numFmt w:val="decimal"/>
      <w:lvlText w:val="%3."/>
      <w:lvlJc w:val="left"/>
      <w:pPr>
        <w:tabs>
          <w:tab w:val="num" w:pos="2160"/>
        </w:tabs>
        <w:ind w:left="2160" w:hanging="360"/>
      </w:pPr>
    </w:lvl>
    <w:lvl w:ilvl="3" w:tplc="94C6F4B8" w:tentative="1">
      <w:start w:val="1"/>
      <w:numFmt w:val="decimal"/>
      <w:lvlText w:val="%4."/>
      <w:lvlJc w:val="left"/>
      <w:pPr>
        <w:tabs>
          <w:tab w:val="num" w:pos="2880"/>
        </w:tabs>
        <w:ind w:left="2880" w:hanging="360"/>
      </w:pPr>
    </w:lvl>
    <w:lvl w:ilvl="4" w:tplc="B6AA0F6C" w:tentative="1">
      <w:start w:val="1"/>
      <w:numFmt w:val="decimal"/>
      <w:lvlText w:val="%5."/>
      <w:lvlJc w:val="left"/>
      <w:pPr>
        <w:tabs>
          <w:tab w:val="num" w:pos="3600"/>
        </w:tabs>
        <w:ind w:left="3600" w:hanging="360"/>
      </w:pPr>
    </w:lvl>
    <w:lvl w:ilvl="5" w:tplc="1D1C0574" w:tentative="1">
      <w:start w:val="1"/>
      <w:numFmt w:val="decimal"/>
      <w:lvlText w:val="%6."/>
      <w:lvlJc w:val="left"/>
      <w:pPr>
        <w:tabs>
          <w:tab w:val="num" w:pos="4320"/>
        </w:tabs>
        <w:ind w:left="4320" w:hanging="360"/>
      </w:pPr>
    </w:lvl>
    <w:lvl w:ilvl="6" w:tplc="970C1DA2" w:tentative="1">
      <w:start w:val="1"/>
      <w:numFmt w:val="decimal"/>
      <w:lvlText w:val="%7."/>
      <w:lvlJc w:val="left"/>
      <w:pPr>
        <w:tabs>
          <w:tab w:val="num" w:pos="5040"/>
        </w:tabs>
        <w:ind w:left="5040" w:hanging="360"/>
      </w:pPr>
    </w:lvl>
    <w:lvl w:ilvl="7" w:tplc="42144470" w:tentative="1">
      <w:start w:val="1"/>
      <w:numFmt w:val="decimal"/>
      <w:lvlText w:val="%8."/>
      <w:lvlJc w:val="left"/>
      <w:pPr>
        <w:tabs>
          <w:tab w:val="num" w:pos="5760"/>
        </w:tabs>
        <w:ind w:left="5760" w:hanging="360"/>
      </w:pPr>
    </w:lvl>
    <w:lvl w:ilvl="8" w:tplc="CFDA66BC" w:tentative="1">
      <w:start w:val="1"/>
      <w:numFmt w:val="decimal"/>
      <w:lvlText w:val="%9."/>
      <w:lvlJc w:val="left"/>
      <w:pPr>
        <w:tabs>
          <w:tab w:val="num" w:pos="6480"/>
        </w:tabs>
        <w:ind w:left="6480" w:hanging="360"/>
      </w:pPr>
    </w:lvl>
  </w:abstractNum>
  <w:abstractNum w:abstractNumId="4">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7972702"/>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5"/>
  </w:num>
  <w:num w:numId="5">
    <w:abstractNumId w:val="4"/>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3"/>
  </w:num>
  <w:num w:numId="21">
    <w:abstractNumId w:val="0"/>
  </w:num>
  <w:num w:numId="22">
    <w:abstractNumId w:val="0"/>
  </w:num>
  <w:num w:numId="23">
    <w:abstractNumId w:val="0"/>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showEnvelope/>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62A"/>
    <w:rsid w:val="00016B75"/>
    <w:rsid w:val="00022D57"/>
    <w:rsid w:val="0002578A"/>
    <w:rsid w:val="00030061"/>
    <w:rsid w:val="00030C48"/>
    <w:rsid w:val="00045577"/>
    <w:rsid w:val="00061558"/>
    <w:rsid w:val="0006172D"/>
    <w:rsid w:val="000739DE"/>
    <w:rsid w:val="0007653D"/>
    <w:rsid w:val="000842A1"/>
    <w:rsid w:val="00090E5D"/>
    <w:rsid w:val="000A0DD7"/>
    <w:rsid w:val="000B4941"/>
    <w:rsid w:val="000C2757"/>
    <w:rsid w:val="000C7638"/>
    <w:rsid w:val="000D779C"/>
    <w:rsid w:val="001030EC"/>
    <w:rsid w:val="001148B0"/>
    <w:rsid w:val="00123C9D"/>
    <w:rsid w:val="001247A0"/>
    <w:rsid w:val="00133D8A"/>
    <w:rsid w:val="00153FDB"/>
    <w:rsid w:val="00156A73"/>
    <w:rsid w:val="00166680"/>
    <w:rsid w:val="001675FB"/>
    <w:rsid w:val="00175095"/>
    <w:rsid w:val="00182129"/>
    <w:rsid w:val="0018518F"/>
    <w:rsid w:val="00197F5E"/>
    <w:rsid w:val="001A3DA2"/>
    <w:rsid w:val="001A4A8B"/>
    <w:rsid w:val="001A6560"/>
    <w:rsid w:val="001B688E"/>
    <w:rsid w:val="001C2E37"/>
    <w:rsid w:val="001C57A8"/>
    <w:rsid w:val="001D0763"/>
    <w:rsid w:val="001D3072"/>
    <w:rsid w:val="001D31A8"/>
    <w:rsid w:val="001D6A63"/>
    <w:rsid w:val="001F056C"/>
    <w:rsid w:val="00200CED"/>
    <w:rsid w:val="0020366F"/>
    <w:rsid w:val="002038D1"/>
    <w:rsid w:val="002046FA"/>
    <w:rsid w:val="00212682"/>
    <w:rsid w:val="00213407"/>
    <w:rsid w:val="002519EF"/>
    <w:rsid w:val="002734BA"/>
    <w:rsid w:val="00276FB0"/>
    <w:rsid w:val="00281E36"/>
    <w:rsid w:val="002A70E3"/>
    <w:rsid w:val="002C5D69"/>
    <w:rsid w:val="002D2E8F"/>
    <w:rsid w:val="002D4C12"/>
    <w:rsid w:val="002D6C30"/>
    <w:rsid w:val="002F4AD3"/>
    <w:rsid w:val="00302137"/>
    <w:rsid w:val="00305816"/>
    <w:rsid w:val="00317BA3"/>
    <w:rsid w:val="00325797"/>
    <w:rsid w:val="003270F2"/>
    <w:rsid w:val="003406BF"/>
    <w:rsid w:val="00341E09"/>
    <w:rsid w:val="0034209A"/>
    <w:rsid w:val="00346C7E"/>
    <w:rsid w:val="00346E2D"/>
    <w:rsid w:val="00354C4D"/>
    <w:rsid w:val="00357763"/>
    <w:rsid w:val="00366E21"/>
    <w:rsid w:val="00380E1F"/>
    <w:rsid w:val="003920F6"/>
    <w:rsid w:val="003A34D1"/>
    <w:rsid w:val="003A4FB9"/>
    <w:rsid w:val="003C38BC"/>
    <w:rsid w:val="003D6DC3"/>
    <w:rsid w:val="003E50BF"/>
    <w:rsid w:val="003E51AB"/>
    <w:rsid w:val="003E7B39"/>
    <w:rsid w:val="003F23D7"/>
    <w:rsid w:val="003F516D"/>
    <w:rsid w:val="003F771D"/>
    <w:rsid w:val="00402EC4"/>
    <w:rsid w:val="00423C98"/>
    <w:rsid w:val="004276D4"/>
    <w:rsid w:val="00427AB3"/>
    <w:rsid w:val="004364C7"/>
    <w:rsid w:val="004406DD"/>
    <w:rsid w:val="00447064"/>
    <w:rsid w:val="00447C6A"/>
    <w:rsid w:val="00471DE7"/>
    <w:rsid w:val="00474B21"/>
    <w:rsid w:val="004769AA"/>
    <w:rsid w:val="00481FA6"/>
    <w:rsid w:val="004918E8"/>
    <w:rsid w:val="004A1C91"/>
    <w:rsid w:val="004A55D8"/>
    <w:rsid w:val="004B0B10"/>
    <w:rsid w:val="004B4D76"/>
    <w:rsid w:val="004B724F"/>
    <w:rsid w:val="004C1586"/>
    <w:rsid w:val="004C1A4F"/>
    <w:rsid w:val="004C20CD"/>
    <w:rsid w:val="004C5F5F"/>
    <w:rsid w:val="004D502A"/>
    <w:rsid w:val="004E20F2"/>
    <w:rsid w:val="004E36D6"/>
    <w:rsid w:val="004F2030"/>
    <w:rsid w:val="005003B7"/>
    <w:rsid w:val="00514ACA"/>
    <w:rsid w:val="00532783"/>
    <w:rsid w:val="005356EE"/>
    <w:rsid w:val="0054125A"/>
    <w:rsid w:val="00541665"/>
    <w:rsid w:val="00544963"/>
    <w:rsid w:val="00550299"/>
    <w:rsid w:val="00552D78"/>
    <w:rsid w:val="00556CCA"/>
    <w:rsid w:val="005600B1"/>
    <w:rsid w:val="0056297A"/>
    <w:rsid w:val="0056298F"/>
    <w:rsid w:val="00567ED6"/>
    <w:rsid w:val="00572547"/>
    <w:rsid w:val="00573B3D"/>
    <w:rsid w:val="0057749E"/>
    <w:rsid w:val="00580200"/>
    <w:rsid w:val="00580CCD"/>
    <w:rsid w:val="00583410"/>
    <w:rsid w:val="005845FA"/>
    <w:rsid w:val="00587101"/>
    <w:rsid w:val="0058726E"/>
    <w:rsid w:val="005B2588"/>
    <w:rsid w:val="005D20CC"/>
    <w:rsid w:val="005D28BA"/>
    <w:rsid w:val="006254AA"/>
    <w:rsid w:val="00632457"/>
    <w:rsid w:val="006360DE"/>
    <w:rsid w:val="006441D0"/>
    <w:rsid w:val="00644788"/>
    <w:rsid w:val="00655F57"/>
    <w:rsid w:val="00675696"/>
    <w:rsid w:val="006769F8"/>
    <w:rsid w:val="006855EB"/>
    <w:rsid w:val="00693D1B"/>
    <w:rsid w:val="00693F8F"/>
    <w:rsid w:val="006B7DD6"/>
    <w:rsid w:val="006C42F1"/>
    <w:rsid w:val="006D1E23"/>
    <w:rsid w:val="006D2243"/>
    <w:rsid w:val="006D2933"/>
    <w:rsid w:val="006E1FD2"/>
    <w:rsid w:val="006F6F24"/>
    <w:rsid w:val="00721F22"/>
    <w:rsid w:val="00722C17"/>
    <w:rsid w:val="007254DE"/>
    <w:rsid w:val="007316B2"/>
    <w:rsid w:val="007354A2"/>
    <w:rsid w:val="007363A8"/>
    <w:rsid w:val="00741722"/>
    <w:rsid w:val="00744B4E"/>
    <w:rsid w:val="0075256C"/>
    <w:rsid w:val="00753639"/>
    <w:rsid w:val="00773109"/>
    <w:rsid w:val="00782572"/>
    <w:rsid w:val="00793251"/>
    <w:rsid w:val="0079546E"/>
    <w:rsid w:val="00796DD6"/>
    <w:rsid w:val="007A0E3D"/>
    <w:rsid w:val="007A5972"/>
    <w:rsid w:val="007B0CA0"/>
    <w:rsid w:val="007B2CD6"/>
    <w:rsid w:val="007C078C"/>
    <w:rsid w:val="007D3F0A"/>
    <w:rsid w:val="007D781D"/>
    <w:rsid w:val="007E2DC5"/>
    <w:rsid w:val="007E778F"/>
    <w:rsid w:val="007F46FE"/>
    <w:rsid w:val="008053CD"/>
    <w:rsid w:val="0081718A"/>
    <w:rsid w:val="00817774"/>
    <w:rsid w:val="008177B5"/>
    <w:rsid w:val="00817F25"/>
    <w:rsid w:val="00830C2A"/>
    <w:rsid w:val="00832ECB"/>
    <w:rsid w:val="00841E0A"/>
    <w:rsid w:val="0084243B"/>
    <w:rsid w:val="00847CA7"/>
    <w:rsid w:val="0085276E"/>
    <w:rsid w:val="008606AC"/>
    <w:rsid w:val="00862D34"/>
    <w:rsid w:val="00865757"/>
    <w:rsid w:val="008702E5"/>
    <w:rsid w:val="00871F19"/>
    <w:rsid w:val="00897666"/>
    <w:rsid w:val="00897E67"/>
    <w:rsid w:val="008A06F0"/>
    <w:rsid w:val="008A2C8F"/>
    <w:rsid w:val="008B1F5C"/>
    <w:rsid w:val="008B1F91"/>
    <w:rsid w:val="008B6D00"/>
    <w:rsid w:val="008C41B3"/>
    <w:rsid w:val="008E3567"/>
    <w:rsid w:val="00900658"/>
    <w:rsid w:val="009038B5"/>
    <w:rsid w:val="00905CFD"/>
    <w:rsid w:val="00912458"/>
    <w:rsid w:val="00912A7B"/>
    <w:rsid w:val="0094370A"/>
    <w:rsid w:val="0094553B"/>
    <w:rsid w:val="0095172A"/>
    <w:rsid w:val="00956C54"/>
    <w:rsid w:val="009653A1"/>
    <w:rsid w:val="00983DCB"/>
    <w:rsid w:val="009941FF"/>
    <w:rsid w:val="009A37E3"/>
    <w:rsid w:val="009B0EE0"/>
    <w:rsid w:val="009B308F"/>
    <w:rsid w:val="009B795B"/>
    <w:rsid w:val="009D4467"/>
    <w:rsid w:val="009E78E8"/>
    <w:rsid w:val="00A01217"/>
    <w:rsid w:val="00A0289E"/>
    <w:rsid w:val="00A21513"/>
    <w:rsid w:val="00A2162A"/>
    <w:rsid w:val="00A23078"/>
    <w:rsid w:val="00A23B9D"/>
    <w:rsid w:val="00A304E0"/>
    <w:rsid w:val="00A34D31"/>
    <w:rsid w:val="00A377CD"/>
    <w:rsid w:val="00A37CAA"/>
    <w:rsid w:val="00A45E85"/>
    <w:rsid w:val="00A616F5"/>
    <w:rsid w:val="00A61745"/>
    <w:rsid w:val="00A63C09"/>
    <w:rsid w:val="00A6593D"/>
    <w:rsid w:val="00A65E53"/>
    <w:rsid w:val="00A660AC"/>
    <w:rsid w:val="00A7007A"/>
    <w:rsid w:val="00A7140A"/>
    <w:rsid w:val="00A72177"/>
    <w:rsid w:val="00A77614"/>
    <w:rsid w:val="00A90163"/>
    <w:rsid w:val="00A97D8E"/>
    <w:rsid w:val="00AA0D21"/>
    <w:rsid w:val="00AA0D77"/>
    <w:rsid w:val="00AA4195"/>
    <w:rsid w:val="00AA7181"/>
    <w:rsid w:val="00AC0A22"/>
    <w:rsid w:val="00AC1266"/>
    <w:rsid w:val="00AC18F1"/>
    <w:rsid w:val="00AD0C19"/>
    <w:rsid w:val="00AE38F6"/>
    <w:rsid w:val="00AE5B5C"/>
    <w:rsid w:val="00B148C1"/>
    <w:rsid w:val="00B20A93"/>
    <w:rsid w:val="00B272D7"/>
    <w:rsid w:val="00B3092A"/>
    <w:rsid w:val="00B33864"/>
    <w:rsid w:val="00B50FD2"/>
    <w:rsid w:val="00B64044"/>
    <w:rsid w:val="00BA05E0"/>
    <w:rsid w:val="00BA2D10"/>
    <w:rsid w:val="00BA581F"/>
    <w:rsid w:val="00BA7BE8"/>
    <w:rsid w:val="00BC176E"/>
    <w:rsid w:val="00BC475A"/>
    <w:rsid w:val="00BD5672"/>
    <w:rsid w:val="00BE5590"/>
    <w:rsid w:val="00C21C70"/>
    <w:rsid w:val="00C509F4"/>
    <w:rsid w:val="00C56BB0"/>
    <w:rsid w:val="00C676DD"/>
    <w:rsid w:val="00C715E4"/>
    <w:rsid w:val="00C75533"/>
    <w:rsid w:val="00C76211"/>
    <w:rsid w:val="00C81846"/>
    <w:rsid w:val="00C952DE"/>
    <w:rsid w:val="00CA25E1"/>
    <w:rsid w:val="00CC02C3"/>
    <w:rsid w:val="00CC6264"/>
    <w:rsid w:val="00CD190E"/>
    <w:rsid w:val="00CE57EF"/>
    <w:rsid w:val="00CE5F20"/>
    <w:rsid w:val="00CF0948"/>
    <w:rsid w:val="00CF52FE"/>
    <w:rsid w:val="00D03798"/>
    <w:rsid w:val="00D0690D"/>
    <w:rsid w:val="00D26D0B"/>
    <w:rsid w:val="00D347DB"/>
    <w:rsid w:val="00D422FC"/>
    <w:rsid w:val="00D465F8"/>
    <w:rsid w:val="00D51680"/>
    <w:rsid w:val="00D52997"/>
    <w:rsid w:val="00D53E03"/>
    <w:rsid w:val="00D6509C"/>
    <w:rsid w:val="00D76C9B"/>
    <w:rsid w:val="00D80532"/>
    <w:rsid w:val="00D82D32"/>
    <w:rsid w:val="00D913A3"/>
    <w:rsid w:val="00D926CD"/>
    <w:rsid w:val="00D97DDD"/>
    <w:rsid w:val="00DA0DE0"/>
    <w:rsid w:val="00DB09F0"/>
    <w:rsid w:val="00DB3506"/>
    <w:rsid w:val="00DB444C"/>
    <w:rsid w:val="00DC1681"/>
    <w:rsid w:val="00DE418D"/>
    <w:rsid w:val="00DF5D0B"/>
    <w:rsid w:val="00E12BD0"/>
    <w:rsid w:val="00E12F7C"/>
    <w:rsid w:val="00E130D6"/>
    <w:rsid w:val="00E45E6C"/>
    <w:rsid w:val="00E5373F"/>
    <w:rsid w:val="00E577D8"/>
    <w:rsid w:val="00E60690"/>
    <w:rsid w:val="00E753FA"/>
    <w:rsid w:val="00E7769B"/>
    <w:rsid w:val="00E9281E"/>
    <w:rsid w:val="00E945D9"/>
    <w:rsid w:val="00E951CF"/>
    <w:rsid w:val="00EA13B6"/>
    <w:rsid w:val="00EB0313"/>
    <w:rsid w:val="00EB22DC"/>
    <w:rsid w:val="00EB3E3E"/>
    <w:rsid w:val="00EB5787"/>
    <w:rsid w:val="00EC72CF"/>
    <w:rsid w:val="00EC7AB0"/>
    <w:rsid w:val="00EF7657"/>
    <w:rsid w:val="00F006FF"/>
    <w:rsid w:val="00F00BEF"/>
    <w:rsid w:val="00F02A99"/>
    <w:rsid w:val="00F10808"/>
    <w:rsid w:val="00F130BB"/>
    <w:rsid w:val="00F2137A"/>
    <w:rsid w:val="00F2361E"/>
    <w:rsid w:val="00F23AEF"/>
    <w:rsid w:val="00F23F55"/>
    <w:rsid w:val="00F369C5"/>
    <w:rsid w:val="00F37BC7"/>
    <w:rsid w:val="00F4041C"/>
    <w:rsid w:val="00F5208B"/>
    <w:rsid w:val="00F53465"/>
    <w:rsid w:val="00F53B1A"/>
    <w:rsid w:val="00F74ED1"/>
    <w:rsid w:val="00F96E19"/>
    <w:rsid w:val="00FB1765"/>
    <w:rsid w:val="00FB2D6E"/>
    <w:rsid w:val="00FB791E"/>
    <w:rsid w:val="00FC142E"/>
    <w:rsid w:val="00FC5FFC"/>
    <w:rsid w:val="00FD0515"/>
    <w:rsid w:val="00FD22A9"/>
    <w:rsid w:val="00FD2B64"/>
    <w:rsid w:val="00FD7B79"/>
    <w:rsid w:val="00FF027A"/>
    <w:rsid w:val="00FF2AFF"/>
    <w:rsid w:val="00FF5610"/>
    <w:rsid w:val="00FF6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A899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paragraph" w:styleId="FootnoteText">
    <w:name w:val="footnote text"/>
    <w:basedOn w:val="Normal"/>
    <w:link w:val="FootnoteTextChar"/>
    <w:semiHidden/>
    <w:rsid w:val="0085276E"/>
    <w:rPr>
      <w:rFonts w:ascii="Times" w:eastAsia="Times" w:hAnsi="Times"/>
      <w:sz w:val="20"/>
      <w:lang w:eastAsia="en-US"/>
    </w:rPr>
  </w:style>
  <w:style w:type="character" w:customStyle="1" w:styleId="FootnoteTextChar">
    <w:name w:val="Footnote Text Char"/>
    <w:basedOn w:val="DefaultParagraphFont"/>
    <w:link w:val="FootnoteText"/>
    <w:semiHidden/>
    <w:rsid w:val="0085276E"/>
    <w:rPr>
      <w:rFonts w:ascii="Times" w:eastAsia="Times" w:hAnsi="Times"/>
    </w:rPr>
  </w:style>
  <w:style w:type="character" w:styleId="FootnoteReference">
    <w:name w:val="footnote reference"/>
    <w:semiHidden/>
    <w:rsid w:val="0085276E"/>
    <w:rPr>
      <w:vertAlign w:val="superscript"/>
    </w:rPr>
  </w:style>
  <w:style w:type="character" w:styleId="Hyperlink">
    <w:name w:val="Hyperlink"/>
    <w:basedOn w:val="DefaultParagraphFont"/>
    <w:uiPriority w:val="99"/>
    <w:unhideWhenUsed/>
    <w:rsid w:val="0018212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paragraph" w:styleId="FootnoteText">
    <w:name w:val="footnote text"/>
    <w:basedOn w:val="Normal"/>
    <w:link w:val="FootnoteTextChar"/>
    <w:semiHidden/>
    <w:rsid w:val="0085276E"/>
    <w:rPr>
      <w:rFonts w:ascii="Times" w:eastAsia="Times" w:hAnsi="Times"/>
      <w:sz w:val="20"/>
      <w:lang w:eastAsia="en-US"/>
    </w:rPr>
  </w:style>
  <w:style w:type="character" w:customStyle="1" w:styleId="FootnoteTextChar">
    <w:name w:val="Footnote Text Char"/>
    <w:basedOn w:val="DefaultParagraphFont"/>
    <w:link w:val="FootnoteText"/>
    <w:semiHidden/>
    <w:rsid w:val="0085276E"/>
    <w:rPr>
      <w:rFonts w:ascii="Times" w:eastAsia="Times" w:hAnsi="Times"/>
    </w:rPr>
  </w:style>
  <w:style w:type="character" w:styleId="FootnoteReference">
    <w:name w:val="footnote reference"/>
    <w:semiHidden/>
    <w:rsid w:val="0085276E"/>
    <w:rPr>
      <w:vertAlign w:val="superscript"/>
    </w:rPr>
  </w:style>
  <w:style w:type="character" w:styleId="Hyperlink">
    <w:name w:val="Hyperlink"/>
    <w:basedOn w:val="DefaultParagraphFont"/>
    <w:uiPriority w:val="99"/>
    <w:unhideWhenUsed/>
    <w:rsid w:val="001821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670444">
      <w:bodyDiv w:val="1"/>
      <w:marLeft w:val="0"/>
      <w:marRight w:val="0"/>
      <w:marTop w:val="0"/>
      <w:marBottom w:val="0"/>
      <w:divBdr>
        <w:top w:val="none" w:sz="0" w:space="0" w:color="auto"/>
        <w:left w:val="none" w:sz="0" w:space="0" w:color="auto"/>
        <w:bottom w:val="none" w:sz="0" w:space="0" w:color="auto"/>
        <w:right w:val="none" w:sz="0" w:space="0" w:color="auto"/>
      </w:divBdr>
      <w:divsChild>
        <w:div w:id="1723165767">
          <w:marLeft w:val="907"/>
          <w:marRight w:val="0"/>
          <w:marTop w:val="0"/>
          <w:marBottom w:val="0"/>
          <w:divBdr>
            <w:top w:val="none" w:sz="0" w:space="0" w:color="auto"/>
            <w:left w:val="none" w:sz="0" w:space="0" w:color="auto"/>
            <w:bottom w:val="none" w:sz="0" w:space="0" w:color="auto"/>
            <w:right w:val="none" w:sz="0" w:space="0" w:color="auto"/>
          </w:divBdr>
        </w:div>
        <w:div w:id="1915043321">
          <w:marLeft w:val="907"/>
          <w:marRight w:val="0"/>
          <w:marTop w:val="0"/>
          <w:marBottom w:val="0"/>
          <w:divBdr>
            <w:top w:val="none" w:sz="0" w:space="0" w:color="auto"/>
            <w:left w:val="none" w:sz="0" w:space="0" w:color="auto"/>
            <w:bottom w:val="none" w:sz="0" w:space="0" w:color="auto"/>
            <w:right w:val="none" w:sz="0" w:space="0" w:color="auto"/>
          </w:divBdr>
        </w:div>
        <w:div w:id="247814653">
          <w:marLeft w:val="907"/>
          <w:marRight w:val="0"/>
          <w:marTop w:val="0"/>
          <w:marBottom w:val="0"/>
          <w:divBdr>
            <w:top w:val="none" w:sz="0" w:space="0" w:color="auto"/>
            <w:left w:val="none" w:sz="0" w:space="0" w:color="auto"/>
            <w:bottom w:val="none" w:sz="0" w:space="0" w:color="auto"/>
            <w:right w:val="none" w:sz="0" w:space="0" w:color="auto"/>
          </w:divBdr>
        </w:div>
        <w:div w:id="1652097074">
          <w:marLeft w:val="907"/>
          <w:marRight w:val="0"/>
          <w:marTop w:val="0"/>
          <w:marBottom w:val="0"/>
          <w:divBdr>
            <w:top w:val="none" w:sz="0" w:space="0" w:color="auto"/>
            <w:left w:val="none" w:sz="0" w:space="0" w:color="auto"/>
            <w:bottom w:val="none" w:sz="0" w:space="0" w:color="auto"/>
            <w:right w:val="none" w:sz="0" w:space="0" w:color="auto"/>
          </w:divBdr>
        </w:div>
        <w:div w:id="2100832141">
          <w:marLeft w:val="907"/>
          <w:marRight w:val="0"/>
          <w:marTop w:val="0"/>
          <w:marBottom w:val="0"/>
          <w:divBdr>
            <w:top w:val="none" w:sz="0" w:space="0" w:color="auto"/>
            <w:left w:val="none" w:sz="0" w:space="0" w:color="auto"/>
            <w:bottom w:val="none" w:sz="0" w:space="0" w:color="auto"/>
            <w:right w:val="none" w:sz="0" w:space="0" w:color="auto"/>
          </w:divBdr>
        </w:div>
        <w:div w:id="1903060987">
          <w:marLeft w:val="907"/>
          <w:marRight w:val="0"/>
          <w:marTop w:val="0"/>
          <w:marBottom w:val="0"/>
          <w:divBdr>
            <w:top w:val="none" w:sz="0" w:space="0" w:color="auto"/>
            <w:left w:val="none" w:sz="0" w:space="0" w:color="auto"/>
            <w:bottom w:val="none" w:sz="0" w:space="0" w:color="auto"/>
            <w:right w:val="none" w:sz="0" w:space="0" w:color="auto"/>
          </w:divBdr>
        </w:div>
        <w:div w:id="209878431">
          <w:marLeft w:val="90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harismanews.com/culture/48338-rob-bell-church-moments-away-from-embracing-gay-marriage" TargetMode="External"/><Relationship Id="rId12" Type="http://schemas.openxmlformats.org/officeDocument/2006/relationships/header" Target="header1.xml"/><Relationship Id="rId13" Type="http://schemas.openxmlformats.org/officeDocument/2006/relationships/image" Target="media/image1.png"/><Relationship Id="rId14" Type="http://schemas.openxmlformats.org/officeDocument/2006/relationships/image" Target="media/image2.png"/><Relationship Id="rId15" Type="http://schemas.openxmlformats.org/officeDocument/2006/relationships/header" Target="header2.xml"/><Relationship Id="rId16" Type="http://schemas.openxmlformats.org/officeDocument/2006/relationships/header" Target="head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e4vhjXQwrUc" TargetMode="External"/><Relationship Id="rId9" Type="http://schemas.openxmlformats.org/officeDocument/2006/relationships/hyperlink" Target="http://www.charismanews.com/culture/48338-rob-bell-church-moments-away-from-embracing-gay-marriage" TargetMode="External"/><Relationship Id="rId10" Type="http://schemas.openxmlformats.org/officeDocument/2006/relationships/hyperlink" Target="https://www.youtube.com/watch?v=e4vhjXQwrU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Rick%20SSD:Users:griffith:Library:Application%20Support:Microsoft:Office:User%20Templates:My%20Templates:Sermon%20Outlining%20Format%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Sermon Outlining Format 5.dotx</Template>
  <TotalTime>1108</TotalTime>
  <Pages>19</Pages>
  <Words>4988</Words>
  <Characters>28436</Characters>
  <Application>Microsoft Macintosh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33358</CharactersWithSpaces>
  <SharedDoc>false</SharedDoc>
  <HLinks>
    <vt:vector size="6" baseType="variant">
      <vt:variant>
        <vt:i4>7405581</vt:i4>
      </vt:variant>
      <vt:variant>
        <vt:i4>-1</vt:i4>
      </vt:variant>
      <vt:variant>
        <vt:i4>1026</vt:i4>
      </vt:variant>
      <vt:variant>
        <vt:i4>1</vt:i4>
      </vt:variant>
      <vt:variant>
        <vt:lpwstr>CIC Logo Horizontal High Resolution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280</cp:revision>
  <cp:lastPrinted>2015-02-22T05:04:00Z</cp:lastPrinted>
  <dcterms:created xsi:type="dcterms:W3CDTF">2014-07-22T03:16:00Z</dcterms:created>
  <dcterms:modified xsi:type="dcterms:W3CDTF">2015-02-22T12:25:00Z</dcterms:modified>
</cp:coreProperties>
</file>