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02711810" w14:textId="460CB93A" w:rsidR="008B6D00" w:rsidRPr="00FD7B79" w:rsidRDefault="000A0F0A" w:rsidP="007F46FE">
      <w:pPr>
        <w:tabs>
          <w:tab w:val="left" w:pos="7960"/>
        </w:tabs>
        <w:ind w:right="-10"/>
        <w:rPr>
          <w:rFonts w:cs="Arial"/>
        </w:rPr>
      </w:pPr>
      <w:r>
        <w:rPr>
          <w:rFonts w:cs="Arial"/>
        </w:rPr>
        <w:t xml:space="preserve">15 February </w:t>
      </w:r>
      <w:r w:rsidR="001D3072" w:rsidRPr="00FD7B79">
        <w:rPr>
          <w:rFonts w:cs="Arial"/>
        </w:rPr>
        <w:t>201</w:t>
      </w:r>
      <w:r w:rsidR="00197F5E">
        <w:rPr>
          <w:rFonts w:cs="Arial"/>
        </w:rPr>
        <w:t>5</w:t>
      </w:r>
      <w:r w:rsidR="008B6D00" w:rsidRPr="00FD7B79">
        <w:rPr>
          <w:rFonts w:cs="Arial"/>
        </w:rPr>
        <w:tab/>
        <w:t>Message</w:t>
      </w:r>
      <w:r>
        <w:rPr>
          <w:rFonts w:cs="Arial"/>
        </w:rPr>
        <w:t xml:space="preserve"> 2</w:t>
      </w:r>
      <w:r w:rsidR="00197F5E">
        <w:rPr>
          <w:rFonts w:cs="Arial"/>
        </w:rPr>
        <w:t xml:space="preserve"> </w:t>
      </w:r>
      <w:r w:rsidR="00225846">
        <w:rPr>
          <w:rFonts w:cs="Arial"/>
        </w:rPr>
        <w:t>of 12</w:t>
      </w:r>
    </w:p>
    <w:p w14:paraId="47B4CA18"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7DB9E1F8" w14:textId="415053C3" w:rsidR="008B6D00" w:rsidRPr="00FD7B79" w:rsidRDefault="000A0F0A">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5EDCCFC6">
                <wp:simplePos x="0" y="0"/>
                <wp:positionH relativeFrom="column">
                  <wp:posOffset>-50165</wp:posOffset>
                </wp:positionH>
                <wp:positionV relativeFrom="paragraph">
                  <wp:posOffset>92075</wp:posOffset>
                </wp:positionV>
                <wp:extent cx="685800" cy="228600"/>
                <wp:effectExtent l="0" t="0" r="25400" b="2540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152BE4" w:rsidRPr="001269F9" w:rsidRDefault="00152BE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" filled="f">
                <v:textbox inset="0,0,0,0">
                  <w:txbxContent>
                    <w:p w14:paraId="033DE27E" w14:textId="77777777" w:rsidR="00152BE4" w:rsidRPr="001269F9" w:rsidRDefault="00152BE4" w:rsidP="00D347DB">
                      <w:pPr>
                        <w:jc w:val="center"/>
                        <w:rPr>
                          <w:sz w:val="20"/>
                        </w:rPr>
                      </w:pPr>
                      <w:r w:rsidRPr="001269F9">
                        <w:rPr>
                          <w:sz w:val="20"/>
                        </w:rPr>
                        <w:t>Title</w:t>
                      </w:r>
                    </w:p>
                  </w:txbxContent>
                </v:textbox>
              </v:shape>
            </w:pict>
          </mc:Fallback>
        </mc:AlternateContent>
      </w:r>
      <w:r w:rsidR="00471DE7">
        <w:rPr>
          <w:rFonts w:cs="Arial"/>
          <w:b/>
          <w:sz w:val="32"/>
        </w:rPr>
        <w:t>Better t</w:t>
      </w:r>
      <w:r w:rsidR="006F6F24">
        <w:rPr>
          <w:rFonts w:cs="Arial"/>
          <w:b/>
          <w:sz w:val="32"/>
        </w:rPr>
        <w:t xml:space="preserve">han </w:t>
      </w:r>
      <w:r>
        <w:rPr>
          <w:rFonts w:cs="Arial"/>
          <w:b/>
          <w:sz w:val="32"/>
        </w:rPr>
        <w:t>Angels</w:t>
      </w:r>
    </w:p>
    <w:p w14:paraId="5F1EE379" w14:textId="0F4F1803" w:rsidR="008B6D00" w:rsidRPr="00FD7B79" w:rsidRDefault="00197F5E" w:rsidP="000B4941">
      <w:pPr>
        <w:pStyle w:val="Header"/>
        <w:tabs>
          <w:tab w:val="clear" w:pos="4800"/>
          <w:tab w:val="center" w:pos="4950"/>
        </w:tabs>
        <w:ind w:right="-10"/>
        <w:rPr>
          <w:rFonts w:cs="Arial"/>
          <w:b/>
          <w:i/>
        </w:rPr>
      </w:pPr>
      <w:r>
        <w:rPr>
          <w:rFonts w:cs="Arial"/>
          <w:b/>
          <w:i/>
        </w:rPr>
        <w:t xml:space="preserve">Hebrews </w:t>
      </w:r>
      <w:r w:rsidR="000A0F0A">
        <w:rPr>
          <w:rFonts w:cs="Arial"/>
          <w:b/>
          <w:i/>
        </w:rPr>
        <w:t>1:4–2:18</w:t>
      </w:r>
    </w:p>
    <w:p w14:paraId="3F0986E1" w14:textId="77777777" w:rsidR="008B6D00" w:rsidRPr="00FD7B79" w:rsidRDefault="008B6D00" w:rsidP="000B4941">
      <w:pPr>
        <w:tabs>
          <w:tab w:val="left" w:pos="7960"/>
        </w:tabs>
        <w:ind w:left="1660" w:right="-10" w:hanging="1660"/>
        <w:rPr>
          <w:rFonts w:cs="Arial"/>
        </w:rPr>
      </w:pPr>
    </w:p>
    <w:p w14:paraId="6B882B1F" w14:textId="2CF70F51"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E10FD7">
        <w:rPr>
          <w:rFonts w:cs="Arial"/>
        </w:rPr>
        <w:t>Angels</w:t>
      </w:r>
    </w:p>
    <w:p w14:paraId="61EB25BE" w14:textId="6F49E261"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B360AA">
        <w:rPr>
          <w:rFonts w:cs="Arial"/>
        </w:rPr>
        <w:t>Why worship Jesus instead of angels?</w:t>
      </w:r>
    </w:p>
    <w:p w14:paraId="1513D001" w14:textId="5BE721DE"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E0656F">
        <w:rPr>
          <w:rFonts w:cs="Arial"/>
        </w:rPr>
        <w:t xml:space="preserve">Jesus is </w:t>
      </w:r>
      <w:r w:rsidR="00E0656F" w:rsidRPr="00F44864">
        <w:rPr>
          <w:rFonts w:cs="Arial"/>
          <w:i/>
        </w:rPr>
        <w:t>God worthy of worship</w:t>
      </w:r>
      <w:r w:rsidR="00E0656F">
        <w:rPr>
          <w:rFonts w:cs="Arial"/>
        </w:rPr>
        <w:t xml:space="preserve"> and </w:t>
      </w:r>
      <w:r w:rsidR="00E0656F" w:rsidRPr="00F44864">
        <w:rPr>
          <w:rFonts w:cs="Arial"/>
          <w:i/>
        </w:rPr>
        <w:t>man worthy to rule</w:t>
      </w:r>
      <w:r w:rsidR="00E0656F">
        <w:rPr>
          <w:rFonts w:cs="Arial"/>
          <w:i/>
        </w:rPr>
        <w:t>.</w:t>
      </w:r>
    </w:p>
    <w:p w14:paraId="341F7202" w14:textId="11D17EB8"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E10FD7">
        <w:rPr>
          <w:rFonts w:cs="Arial"/>
        </w:rPr>
        <w:t>worship Jesus instead of any other lesser being</w:t>
      </w:r>
    </w:p>
    <w:p w14:paraId="120677C5" w14:textId="582EE607"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6B19E2">
        <w:rPr>
          <w:rFonts w:cs="Arial"/>
        </w:rPr>
        <w:t xml:space="preserve">Hebrews </w:t>
      </w:r>
      <w:r w:rsidR="006B19E2" w:rsidRPr="00A647B0">
        <w:rPr>
          <w:rFonts w:cs="Arial"/>
        </w:rPr>
        <w:t>1:4–2:18</w:t>
      </w:r>
    </w:p>
    <w:p w14:paraId="1D2D6AE7" w14:textId="1FAFE560"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6B19E2">
        <w:rPr>
          <w:rFonts w:cs="Arial"/>
        </w:rPr>
        <w:t>“In Christ Alone”</w:t>
      </w:r>
      <w:r w:rsidR="003473B2">
        <w:rPr>
          <w:rFonts w:cs="Arial"/>
        </w:rPr>
        <w:t xml:space="preserve"> video </w:t>
      </w:r>
      <w:r w:rsidR="003473B2" w:rsidRPr="003473B2">
        <w:rPr>
          <w:rFonts w:cs="Arial"/>
        </w:rPr>
        <w:t>https://www.youtube.com/watch?v=cIojIOplstI</w:t>
      </w:r>
    </w:p>
    <w:p w14:paraId="76F5720E" w14:textId="77777777" w:rsidR="000A0679" w:rsidRPr="00FD7B79" w:rsidRDefault="000A0679" w:rsidP="000A0679">
      <w:pPr>
        <w:pStyle w:val="Heading1"/>
        <w:ind w:right="-10"/>
        <w:rPr>
          <w:rFonts w:cs="Arial"/>
        </w:rPr>
      </w:pPr>
      <w:r w:rsidRPr="00FD7B79">
        <w:rPr>
          <w:rFonts w:cs="Arial"/>
        </w:rPr>
        <w:t>Introduction</w:t>
      </w:r>
    </w:p>
    <w:p w14:paraId="41258636" w14:textId="3F12EECF" w:rsidR="000A0679" w:rsidRDefault="00DE6070" w:rsidP="000A0679">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6C0902CF" wp14:editId="20F8644A">
                <wp:simplePos x="0" y="0"/>
                <wp:positionH relativeFrom="column">
                  <wp:posOffset>-507365</wp:posOffset>
                </wp:positionH>
                <wp:positionV relativeFrom="paragraph">
                  <wp:posOffset>279400</wp:posOffset>
                </wp:positionV>
                <wp:extent cx="685800" cy="274955"/>
                <wp:effectExtent l="0" t="0" r="25400" b="298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ABD4EE" w14:textId="2C893FAC" w:rsidR="00152BE4" w:rsidRPr="001269F9" w:rsidRDefault="00152BE4" w:rsidP="00D347DB">
                            <w:pPr>
                              <w:jc w:val="center"/>
                              <w:rPr>
                                <w:sz w:val="20"/>
                              </w:rPr>
                            </w:pPr>
                            <w:r>
                              <w:rPr>
                                <w:sz w:val="20"/>
                              </w:rPr>
                              <w:t>Muscle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9pt;margin-top:22pt;width:54pt;height:2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" filled="f">
                <v:textbox inset="0,0,0,0">
                  <w:txbxContent>
                    <w:p w14:paraId="29ABD4EE" w14:textId="2C893FAC" w:rsidR="00152BE4" w:rsidRPr="001269F9" w:rsidRDefault="00152BE4" w:rsidP="00D347DB">
                      <w:pPr>
                        <w:jc w:val="center"/>
                        <w:rPr>
                          <w:sz w:val="20"/>
                        </w:rPr>
                      </w:pPr>
                      <w:r>
                        <w:rPr>
                          <w:sz w:val="20"/>
                        </w:rPr>
                        <w:t>Muscle</w:t>
                      </w:r>
                    </w:p>
                  </w:txbxContent>
                </v:textbox>
              </v:shape>
            </w:pict>
          </mc:Fallback>
        </mc:AlternateContent>
      </w:r>
      <w:r w:rsidR="00E27FCD" w:rsidRPr="008B1F91">
        <w:rPr>
          <w:rFonts w:cs="Arial"/>
          <w:noProof/>
          <w:lang w:eastAsia="en-US"/>
        </w:rPr>
        <mc:AlternateContent>
          <mc:Choice Requires="wps">
            <w:drawing>
              <wp:anchor distT="0" distB="0" distL="114300" distR="114300" simplePos="0" relativeHeight="251664896" behindDoc="0" locked="0" layoutInCell="1" allowOverlap="1" wp14:anchorId="55FD822E" wp14:editId="742C252D">
                <wp:simplePos x="0" y="0"/>
                <wp:positionH relativeFrom="column">
                  <wp:posOffset>-507365</wp:posOffset>
                </wp:positionH>
                <wp:positionV relativeFrom="paragraph">
                  <wp:posOffset>4445</wp:posOffset>
                </wp:positionV>
                <wp:extent cx="685800" cy="274955"/>
                <wp:effectExtent l="0" t="0" r="25400" b="298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C433C" w14:textId="20E6DE99" w:rsidR="00152BE4" w:rsidRPr="001269F9" w:rsidRDefault="00152BE4" w:rsidP="00D347DB">
                            <w:pPr>
                              <w:jc w:val="center"/>
                              <w:rPr>
                                <w:sz w:val="20"/>
                              </w:rPr>
                            </w:pPr>
                            <w:r>
                              <w:rPr>
                                <w:sz w:val="20"/>
                              </w:rPr>
                              <w:t>Cool.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9pt;margin-top:.35pt;width:54pt;height:2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" filled="f">
                <v:textbox inset="0,0,0,0">
                  <w:txbxContent>
                    <w:p w14:paraId="7B6C433C" w14:textId="20E6DE99" w:rsidR="00152BE4" w:rsidRPr="001269F9" w:rsidRDefault="00152BE4" w:rsidP="00D347DB">
                      <w:pPr>
                        <w:jc w:val="center"/>
                        <w:rPr>
                          <w:sz w:val="20"/>
                        </w:rPr>
                      </w:pPr>
                      <w:r>
                        <w:rPr>
                          <w:sz w:val="20"/>
                        </w:rPr>
                        <w:t>Cool.</w:t>
                      </w:r>
                    </w:p>
                  </w:txbxContent>
                </v:textbox>
              </v:shape>
            </w:pict>
          </mc:Fallback>
        </mc:AlternateContent>
      </w:r>
      <w:r w:rsidR="000A0679" w:rsidRPr="00FD7B79">
        <w:rPr>
          <w:rFonts w:cs="Arial"/>
          <w:u w:val="single"/>
        </w:rPr>
        <w:t>Interest</w:t>
      </w:r>
      <w:r w:rsidR="000A0679" w:rsidRPr="00FD7B79">
        <w:rPr>
          <w:rFonts w:cs="Arial"/>
        </w:rPr>
        <w:t xml:space="preserve">: </w:t>
      </w:r>
      <w:r w:rsidR="00B7417E">
        <w:rPr>
          <w:rFonts w:cs="Arial"/>
        </w:rPr>
        <w:t>Angels are cool.  Period.</w:t>
      </w:r>
      <w:r w:rsidR="00A72B3D">
        <w:rPr>
          <w:rFonts w:cs="Arial"/>
        </w:rPr>
        <w:t xml:space="preserve">  Now w</w:t>
      </w:r>
      <w:r w:rsidR="00FC674C">
        <w:rPr>
          <w:rFonts w:cs="Arial"/>
        </w:rPr>
        <w:t xml:space="preserve">e may think </w:t>
      </w:r>
      <w:r w:rsidR="00FC674C" w:rsidRPr="00FC674C">
        <w:rPr>
          <w:rFonts w:cs="Arial"/>
          <w:i/>
        </w:rPr>
        <w:t>we</w:t>
      </w:r>
      <w:r w:rsidR="00FC674C">
        <w:rPr>
          <w:rFonts w:cs="Arial"/>
        </w:rPr>
        <w:t xml:space="preserve"> are strong</w:t>
      </w:r>
      <w:r w:rsidR="001C29C0">
        <w:rPr>
          <w:rFonts w:cs="Arial"/>
        </w:rPr>
        <w:t xml:space="preserve"> but</w:t>
      </w:r>
      <w:r w:rsidR="00FC674C">
        <w:rPr>
          <w:rFonts w:cs="Arial"/>
        </w:rPr>
        <w:t>…</w:t>
      </w:r>
    </w:p>
    <w:p w14:paraId="734A71BF" w14:textId="39F6BAD9" w:rsidR="00E27FCD" w:rsidRDefault="001C29C0" w:rsidP="00E27FCD">
      <w:pPr>
        <w:pStyle w:val="Heading4"/>
        <w:rPr>
          <w:rFonts w:cs="Arial"/>
        </w:rPr>
      </w:pPr>
      <w:r>
        <w:rPr>
          <w:rFonts w:cs="Arial"/>
        </w:rPr>
        <w:t xml:space="preserve">Angels </w:t>
      </w:r>
      <w:r w:rsidR="00E27FCD">
        <w:rPr>
          <w:rFonts w:cs="Arial"/>
        </w:rPr>
        <w:t>are the most powerful beings under God himself.</w:t>
      </w:r>
    </w:p>
    <w:p w14:paraId="7BE0BB02" w14:textId="03190CD3" w:rsidR="00D81E97" w:rsidRDefault="00133ADF" w:rsidP="00D81E97">
      <w:pPr>
        <w:pStyle w:val="Heading5"/>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2B3F714E" wp14:editId="3BEA7DC6">
                <wp:simplePos x="0" y="0"/>
                <wp:positionH relativeFrom="column">
                  <wp:posOffset>-507365</wp:posOffset>
                </wp:positionH>
                <wp:positionV relativeFrom="paragraph">
                  <wp:posOffset>-3810</wp:posOffset>
                </wp:positionV>
                <wp:extent cx="685800" cy="274955"/>
                <wp:effectExtent l="0" t="0" r="25400" b="2984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B9B303" w14:textId="5ACFA358" w:rsidR="00152BE4" w:rsidRPr="001269F9" w:rsidRDefault="00152BE4" w:rsidP="00D347DB">
                            <w:pPr>
                              <w:jc w:val="center"/>
                              <w:rPr>
                                <w:sz w:val="20"/>
                              </w:rPr>
                            </w:pPr>
                            <w:r>
                              <w:rPr>
                                <w:sz w:val="20"/>
                              </w:rPr>
                              <w:t>Powerful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39.9pt;margin-top:-.25pt;width:54pt;height:21.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" filled="f">
                <v:textbox inset="0,0,0,0">
                  <w:txbxContent>
                    <w:p w14:paraId="17B9B303" w14:textId="5ACFA358" w:rsidR="00152BE4" w:rsidRPr="001269F9" w:rsidRDefault="00152BE4" w:rsidP="00D347DB">
                      <w:pPr>
                        <w:jc w:val="center"/>
                        <w:rPr>
                          <w:sz w:val="20"/>
                        </w:rPr>
                      </w:pPr>
                      <w:r>
                        <w:rPr>
                          <w:sz w:val="20"/>
                        </w:rPr>
                        <w:t>Powerful</w:t>
                      </w:r>
                    </w:p>
                  </w:txbxContent>
                </v:textbox>
              </v:shape>
            </w:pict>
          </mc:Fallback>
        </mc:AlternateContent>
      </w:r>
      <w:r w:rsidRPr="008B1F91">
        <w:rPr>
          <w:rFonts w:cs="Arial"/>
          <w:noProof/>
          <w:lang w:eastAsia="en-US"/>
        </w:rPr>
        <mc:AlternateContent>
          <mc:Choice Requires="wps">
            <w:drawing>
              <wp:anchor distT="0" distB="0" distL="114300" distR="114300" simplePos="0" relativeHeight="251673088" behindDoc="0" locked="0" layoutInCell="1" allowOverlap="1" wp14:anchorId="1A664FAE" wp14:editId="60DCCAE5">
                <wp:simplePos x="0" y="0"/>
                <wp:positionH relativeFrom="column">
                  <wp:posOffset>-507365</wp:posOffset>
                </wp:positionH>
                <wp:positionV relativeFrom="paragraph">
                  <wp:posOffset>246380</wp:posOffset>
                </wp:positionV>
                <wp:extent cx="685800" cy="274955"/>
                <wp:effectExtent l="0" t="0" r="25400" b="298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5690CE" w14:textId="7C724380" w:rsidR="00152BE4" w:rsidRPr="001269F9" w:rsidRDefault="00152BE4" w:rsidP="00D347DB">
                            <w:pPr>
                              <w:jc w:val="center"/>
                              <w:rPr>
                                <w:sz w:val="20"/>
                              </w:rPr>
                            </w:pPr>
                            <w:r>
                              <w:rPr>
                                <w:sz w:val="20"/>
                              </w:rPr>
                              <w:t>Dan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9pt;margin-top:19.4pt;width:54pt;height:2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" filled="f">
                <v:textbox inset="0,0,0,0">
                  <w:txbxContent>
                    <w:p w14:paraId="255690CE" w14:textId="7C724380" w:rsidR="00152BE4" w:rsidRPr="001269F9" w:rsidRDefault="00152BE4" w:rsidP="00D347DB">
                      <w:pPr>
                        <w:jc w:val="center"/>
                        <w:rPr>
                          <w:sz w:val="20"/>
                        </w:rPr>
                      </w:pPr>
                      <w:r>
                        <w:rPr>
                          <w:sz w:val="20"/>
                        </w:rPr>
                        <w:t>Dan 10</w:t>
                      </w:r>
                    </w:p>
                  </w:txbxContent>
                </v:textbox>
              </v:shape>
            </w:pict>
          </mc:Fallback>
        </mc:AlternateContent>
      </w:r>
      <w:r w:rsidR="00C00A85">
        <w:rPr>
          <w:rFonts w:cs="Arial"/>
        </w:rPr>
        <w:t xml:space="preserve">Just read the description of the mighty angel Gabriel in </w:t>
      </w:r>
      <w:r w:rsidR="00D81E97">
        <w:rPr>
          <w:rFonts w:cs="Arial"/>
        </w:rPr>
        <w:t>Daniel 10</w:t>
      </w:r>
      <w:r w:rsidR="00C00A85">
        <w:rPr>
          <w:rFonts w:cs="Arial"/>
        </w:rPr>
        <w:t>…</w:t>
      </w:r>
    </w:p>
    <w:p w14:paraId="3A1EE231" w14:textId="6EE69946" w:rsidR="00D81E97" w:rsidRDefault="00133ADF" w:rsidP="00D81E97">
      <w:pPr>
        <w:pStyle w:val="Heading5"/>
        <w:rPr>
          <w:rFonts w:cs="Arial"/>
        </w:rPr>
      </w:pPr>
      <w:r w:rsidRPr="008B1F91">
        <w:rPr>
          <w:rFonts w:cs="Arial"/>
          <w:noProof/>
          <w:lang w:eastAsia="en-US"/>
        </w:rPr>
        <mc:AlternateContent>
          <mc:Choice Requires="wps">
            <w:drawing>
              <wp:anchor distT="0" distB="0" distL="114300" distR="114300" simplePos="0" relativeHeight="251674112" behindDoc="0" locked="0" layoutInCell="1" allowOverlap="1" wp14:anchorId="71C03323" wp14:editId="11609ABF">
                <wp:simplePos x="0" y="0"/>
                <wp:positionH relativeFrom="column">
                  <wp:posOffset>-507365</wp:posOffset>
                </wp:positionH>
                <wp:positionV relativeFrom="paragraph">
                  <wp:posOffset>208280</wp:posOffset>
                </wp:positionV>
                <wp:extent cx="685800" cy="274955"/>
                <wp:effectExtent l="0" t="0" r="25400" b="298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FDE576" w14:textId="479E4162" w:rsidR="00152BE4" w:rsidRPr="001269F9" w:rsidRDefault="00152BE4" w:rsidP="00D347DB">
                            <w:pPr>
                              <w:jc w:val="center"/>
                              <w:rPr>
                                <w:sz w:val="20"/>
                              </w:rPr>
                            </w:pPr>
                            <w:r>
                              <w:rPr>
                                <w:sz w:val="20"/>
                              </w:rPr>
                              <w:t>Rev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9.9pt;margin-top:16.4pt;width:54pt;height:2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" filled="f">
                <v:textbox inset="0,0,0,0">
                  <w:txbxContent>
                    <w:p w14:paraId="04FDE576" w14:textId="479E4162" w:rsidR="00152BE4" w:rsidRPr="001269F9" w:rsidRDefault="00152BE4" w:rsidP="00D347DB">
                      <w:pPr>
                        <w:jc w:val="center"/>
                        <w:rPr>
                          <w:sz w:val="20"/>
                        </w:rPr>
                      </w:pPr>
                      <w:r>
                        <w:rPr>
                          <w:sz w:val="20"/>
                        </w:rPr>
                        <w:t>Rev 10</w:t>
                      </w:r>
                    </w:p>
                  </w:txbxContent>
                </v:textbox>
              </v:shape>
            </w:pict>
          </mc:Fallback>
        </mc:AlternateContent>
      </w:r>
      <w:proofErr w:type="gramStart"/>
      <w:r w:rsidR="00C00A85">
        <w:rPr>
          <w:rFonts w:cs="Arial"/>
        </w:rPr>
        <w:t>or</w:t>
      </w:r>
      <w:proofErr w:type="gramEnd"/>
      <w:r w:rsidR="00C00A85">
        <w:rPr>
          <w:rFonts w:cs="Arial"/>
        </w:rPr>
        <w:t xml:space="preserve"> the mighty angel in </w:t>
      </w:r>
      <w:r w:rsidR="00D81E97">
        <w:rPr>
          <w:rFonts w:cs="Arial"/>
        </w:rPr>
        <w:t xml:space="preserve">Revelation 10 </w:t>
      </w:r>
      <w:r w:rsidR="00C00A85">
        <w:rPr>
          <w:rFonts w:cs="Arial"/>
        </w:rPr>
        <w:t>who had one leg on land and one on sea.</w:t>
      </w:r>
    </w:p>
    <w:p w14:paraId="325F0A8D" w14:textId="7B5276FC" w:rsidR="00B22F48" w:rsidRDefault="00133ADF" w:rsidP="00E27FCD">
      <w:pPr>
        <w:pStyle w:val="Heading4"/>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4295DBF1" wp14:editId="420D6FA8">
                <wp:simplePos x="0" y="0"/>
                <wp:positionH relativeFrom="column">
                  <wp:posOffset>-507365</wp:posOffset>
                </wp:positionH>
                <wp:positionV relativeFrom="paragraph">
                  <wp:posOffset>445135</wp:posOffset>
                </wp:positionV>
                <wp:extent cx="685800" cy="274955"/>
                <wp:effectExtent l="0" t="0" r="25400" b="298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342AF" w14:textId="0A76E748" w:rsidR="00152BE4" w:rsidRPr="001269F9" w:rsidRDefault="00152BE4" w:rsidP="00D347DB">
                            <w:pPr>
                              <w:jc w:val="center"/>
                              <w:rPr>
                                <w:sz w:val="20"/>
                              </w:rPr>
                            </w:pPr>
                            <w:r>
                              <w:rPr>
                                <w:sz w:val="20"/>
                              </w:rPr>
                              <w:t>Swoop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9.9pt;margin-top:35.05pt;width:54pt;height:21.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" filled="f">
                <v:textbox inset="0,0,0,0">
                  <w:txbxContent>
                    <w:p w14:paraId="39B342AF" w14:textId="0A76E748" w:rsidR="00152BE4" w:rsidRPr="001269F9" w:rsidRDefault="00152BE4" w:rsidP="00D347DB">
                      <w:pPr>
                        <w:jc w:val="center"/>
                        <w:rPr>
                          <w:sz w:val="20"/>
                        </w:rPr>
                      </w:pPr>
                      <w:r>
                        <w:rPr>
                          <w:sz w:val="20"/>
                        </w:rPr>
                        <w:t>Swoop</w:t>
                      </w:r>
                    </w:p>
                  </w:txbxContent>
                </v:textbox>
              </v:shape>
            </w:pict>
          </mc:Fallback>
        </mc:AlternateContent>
      </w:r>
      <w:r w:rsidRPr="008B1F91">
        <w:rPr>
          <w:rFonts w:cs="Arial"/>
          <w:noProof/>
          <w:lang w:eastAsia="en-US"/>
        </w:rPr>
        <mc:AlternateContent>
          <mc:Choice Requires="wps">
            <w:drawing>
              <wp:anchor distT="0" distB="0" distL="114300" distR="114300" simplePos="0" relativeHeight="251676160" behindDoc="0" locked="0" layoutInCell="1" allowOverlap="1" wp14:anchorId="43ED532A" wp14:editId="25AB9204">
                <wp:simplePos x="0" y="0"/>
                <wp:positionH relativeFrom="column">
                  <wp:posOffset>-507365</wp:posOffset>
                </wp:positionH>
                <wp:positionV relativeFrom="paragraph">
                  <wp:posOffset>170180</wp:posOffset>
                </wp:positionV>
                <wp:extent cx="685800" cy="274955"/>
                <wp:effectExtent l="0" t="0" r="25400" b="298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3140F" w14:textId="5427832B" w:rsidR="00152BE4" w:rsidRPr="001269F9" w:rsidRDefault="00152BE4" w:rsidP="00D347DB">
                            <w:pPr>
                              <w:jc w:val="center"/>
                              <w:rPr>
                                <w:sz w:val="20"/>
                              </w:rPr>
                            </w:pPr>
                            <w:r>
                              <w:rPr>
                                <w:sz w:val="20"/>
                              </w:rPr>
                              <w:t>Protect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9pt;margin-top:13.4pt;width:54pt;height:21.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" filled="f">
                <v:textbox inset="0,0,0,0">
                  <w:txbxContent>
                    <w:p w14:paraId="5773140F" w14:textId="5427832B" w:rsidR="00152BE4" w:rsidRPr="001269F9" w:rsidRDefault="00152BE4" w:rsidP="00D347DB">
                      <w:pPr>
                        <w:jc w:val="center"/>
                        <w:rPr>
                          <w:sz w:val="20"/>
                        </w:rPr>
                      </w:pPr>
                      <w:r>
                        <w:rPr>
                          <w:sz w:val="20"/>
                        </w:rPr>
                        <w:t>Protect</w:t>
                      </w:r>
                    </w:p>
                  </w:txbxContent>
                </v:textbox>
              </v:shape>
            </w:pict>
          </mc:Fallback>
        </mc:AlternateContent>
      </w:r>
      <w:r w:rsidR="001C29C0">
        <w:rPr>
          <w:rFonts w:cs="Arial"/>
        </w:rPr>
        <w:t xml:space="preserve">Angels </w:t>
      </w:r>
      <w:r w:rsidR="00E27FCD">
        <w:rPr>
          <w:rFonts w:cs="Arial"/>
        </w:rPr>
        <w:t>protect God’s people.</w:t>
      </w:r>
      <w:r w:rsidR="00B22F48">
        <w:rPr>
          <w:rFonts w:cs="Arial"/>
        </w:rPr>
        <w:t xml:space="preserve">  </w:t>
      </w:r>
    </w:p>
    <w:p w14:paraId="0E937A2B" w14:textId="086982E6" w:rsidR="00133ADF" w:rsidRDefault="00133ADF" w:rsidP="00B22F48">
      <w:pPr>
        <w:pStyle w:val="Heading5"/>
        <w:rPr>
          <w:rFonts w:cs="Arial"/>
        </w:rPr>
      </w:pPr>
      <w:r>
        <w:rPr>
          <w:rFonts w:cs="Arial"/>
        </w:rPr>
        <w:t xml:space="preserve">Revelation 12 </w:t>
      </w:r>
      <w:r w:rsidR="00C00A85">
        <w:rPr>
          <w:rFonts w:cs="Arial"/>
        </w:rPr>
        <w:t>depicts an angel swooping</w:t>
      </w:r>
      <w:r>
        <w:rPr>
          <w:rFonts w:cs="Arial"/>
        </w:rPr>
        <w:t xml:space="preserve"> up </w:t>
      </w:r>
      <w:r w:rsidR="00C00A85">
        <w:rPr>
          <w:rFonts w:cs="Arial"/>
        </w:rPr>
        <w:t xml:space="preserve">the baby </w:t>
      </w:r>
      <w:r>
        <w:rPr>
          <w:rFonts w:cs="Arial"/>
        </w:rPr>
        <w:t>Jesus from getting killed.</w:t>
      </w:r>
    </w:p>
    <w:p w14:paraId="23E55A9B" w14:textId="3A10A98E" w:rsidR="00FB20A9" w:rsidRDefault="00BF4971" w:rsidP="00B22F48">
      <w:pPr>
        <w:pStyle w:val="Heading5"/>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100A1174" wp14:editId="33D203A9">
                <wp:simplePos x="0" y="0"/>
                <wp:positionH relativeFrom="column">
                  <wp:posOffset>-507365</wp:posOffset>
                </wp:positionH>
                <wp:positionV relativeFrom="paragraph">
                  <wp:posOffset>115570</wp:posOffset>
                </wp:positionV>
                <wp:extent cx="685800" cy="274955"/>
                <wp:effectExtent l="0" t="0" r="25400" b="2984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82C53C" w14:textId="1B47A8C6" w:rsidR="00152BE4" w:rsidRPr="001269F9" w:rsidRDefault="00152BE4" w:rsidP="00D347DB">
                            <w:pPr>
                              <w:jc w:val="center"/>
                              <w:rPr>
                                <w:sz w:val="20"/>
                              </w:rPr>
                            </w:pPr>
                            <w:r>
                              <w:rPr>
                                <w:sz w:val="20"/>
                              </w:rPr>
                              <w:t>Guardian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9pt;margin-top:9.1pt;width:54pt;height:21.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" filled="f">
                <v:textbox inset="0,0,0,0">
                  <w:txbxContent>
                    <w:p w14:paraId="2682C53C" w14:textId="1B47A8C6" w:rsidR="00152BE4" w:rsidRPr="001269F9" w:rsidRDefault="00152BE4" w:rsidP="00D347DB">
                      <w:pPr>
                        <w:jc w:val="center"/>
                        <w:rPr>
                          <w:sz w:val="20"/>
                        </w:rPr>
                      </w:pPr>
                      <w:r>
                        <w:rPr>
                          <w:sz w:val="20"/>
                        </w:rPr>
                        <w:t>Guardian</w:t>
                      </w:r>
                    </w:p>
                  </w:txbxContent>
                </v:textbox>
              </v:shape>
            </w:pict>
          </mc:Fallback>
        </mc:AlternateContent>
      </w:r>
      <w:r w:rsidR="00FB20A9">
        <w:rPr>
          <w:rFonts w:cs="Arial"/>
        </w:rPr>
        <w:t>Jesus taught that angels guard children.</w:t>
      </w:r>
    </w:p>
    <w:p w14:paraId="5DB1FB26" w14:textId="6B569DF0" w:rsidR="00DB08B3" w:rsidRDefault="00DB08B3" w:rsidP="00B22F48">
      <w:pPr>
        <w:pStyle w:val="Heading5"/>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74F5E989" wp14:editId="190D1599">
                <wp:simplePos x="0" y="0"/>
                <wp:positionH relativeFrom="column">
                  <wp:posOffset>-507365</wp:posOffset>
                </wp:positionH>
                <wp:positionV relativeFrom="paragraph">
                  <wp:posOffset>145415</wp:posOffset>
                </wp:positionV>
                <wp:extent cx="685800" cy="274955"/>
                <wp:effectExtent l="0" t="0" r="25400" b="29845"/>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0A7EA" w14:textId="4059835D" w:rsidR="00152BE4" w:rsidRPr="001269F9" w:rsidRDefault="00152BE4" w:rsidP="00D347DB">
                            <w:pPr>
                              <w:jc w:val="center"/>
                              <w:rPr>
                                <w:sz w:val="20"/>
                              </w:rPr>
                            </w:pPr>
                            <w:r>
                              <w:rPr>
                                <w:sz w:val="20"/>
                              </w:rPr>
                              <w:t>Hand on Face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9.9pt;margin-top:11.45pt;width:54pt;height:21.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" filled="f">
                <v:textbox inset="0,0,0,0">
                  <w:txbxContent>
                    <w:p w14:paraId="61A0A7EA" w14:textId="4059835D" w:rsidR="00152BE4" w:rsidRPr="001269F9" w:rsidRDefault="00152BE4" w:rsidP="00D347DB">
                      <w:pPr>
                        <w:jc w:val="center"/>
                        <w:rPr>
                          <w:sz w:val="20"/>
                        </w:rPr>
                      </w:pPr>
                      <w:r>
                        <w:rPr>
                          <w:sz w:val="20"/>
                        </w:rPr>
                        <w:t>Hand on Face</w:t>
                      </w:r>
                    </w:p>
                  </w:txbxContent>
                </v:textbox>
              </v:shape>
            </w:pict>
          </mc:Fallback>
        </mc:AlternateContent>
      </w:r>
      <w:r>
        <w:rPr>
          <w:rFonts w:cs="Arial"/>
        </w:rPr>
        <w:t>You may not feel that your angel is very pleased with you, but…</w:t>
      </w:r>
    </w:p>
    <w:p w14:paraId="09FA978A" w14:textId="2C45798A" w:rsidR="00E27FCD" w:rsidRDefault="00133ADF" w:rsidP="00B22F48">
      <w:pPr>
        <w:pStyle w:val="Heading5"/>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244DBA6C" wp14:editId="00546B85">
                <wp:simplePos x="0" y="0"/>
                <wp:positionH relativeFrom="column">
                  <wp:posOffset>-507365</wp:posOffset>
                </wp:positionH>
                <wp:positionV relativeFrom="paragraph">
                  <wp:posOffset>145415</wp:posOffset>
                </wp:positionV>
                <wp:extent cx="685800" cy="274955"/>
                <wp:effectExtent l="0" t="0" r="25400" b="298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EE08F4" w14:textId="351F20DB" w:rsidR="00152BE4" w:rsidRPr="001269F9" w:rsidRDefault="00152BE4" w:rsidP="00D347DB">
                            <w:pPr>
                              <w:jc w:val="center"/>
                              <w:rPr>
                                <w:sz w:val="20"/>
                              </w:rPr>
                            </w:pPr>
                            <w:r>
                              <w:rPr>
                                <w:sz w:val="20"/>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39.9pt;margin-top:11.45pt;width:54pt;height:2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" filled="f">
                <v:textbox inset="0,0,0,0">
                  <w:txbxContent>
                    <w:p w14:paraId="72EE08F4" w14:textId="351F20DB" w:rsidR="00152BE4" w:rsidRPr="001269F9" w:rsidRDefault="00152BE4" w:rsidP="00D347DB">
                      <w:pPr>
                        <w:jc w:val="center"/>
                        <w:rPr>
                          <w:sz w:val="20"/>
                        </w:rPr>
                      </w:pPr>
                      <w:r>
                        <w:rPr>
                          <w:sz w:val="20"/>
                        </w:rPr>
                        <w:t>55%</w:t>
                      </w:r>
                    </w:p>
                  </w:txbxContent>
                </v:textbox>
              </v:shape>
            </w:pict>
          </mc:Fallback>
        </mc:AlternateContent>
      </w:r>
      <w:r w:rsidR="00B22F48" w:rsidRPr="0058785C">
        <w:rPr>
          <w:rFonts w:cs="Arial"/>
        </w:rPr>
        <w:t>A 2008 survey by Baylor University’s</w:t>
      </w:r>
      <w:r w:rsidR="00B22F48" w:rsidRPr="0058785C">
        <w:rPr>
          <w:rFonts w:cs="Arial"/>
          <w:iCs/>
        </w:rPr>
        <w:t xml:space="preserve"> Institute for Studies of Religion reveals that 55% of all American adults believe a guardian angel protects them</w:t>
      </w:r>
      <w:r w:rsidR="00B22F48">
        <w:rPr>
          <w:rFonts w:cs="Arial"/>
          <w:iCs/>
        </w:rPr>
        <w:t>.</w:t>
      </w:r>
    </w:p>
    <w:p w14:paraId="485DB2C2" w14:textId="5F60E453" w:rsidR="00E27FCD" w:rsidRPr="00FD7B79" w:rsidRDefault="00DB08B3" w:rsidP="00E27FCD">
      <w:pPr>
        <w:pStyle w:val="Heading4"/>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7A1CBB9F" wp14:editId="2DBD9961">
                <wp:simplePos x="0" y="0"/>
                <wp:positionH relativeFrom="column">
                  <wp:posOffset>-507365</wp:posOffset>
                </wp:positionH>
                <wp:positionV relativeFrom="paragraph">
                  <wp:posOffset>82550</wp:posOffset>
                </wp:positionV>
                <wp:extent cx="685800" cy="274955"/>
                <wp:effectExtent l="0" t="0" r="25400" b="29845"/>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B76ADE" w14:textId="79D6328F" w:rsidR="00152BE4" w:rsidRPr="001269F9" w:rsidRDefault="00152BE4" w:rsidP="00D347DB">
                            <w:pPr>
                              <w:jc w:val="center"/>
                              <w:rPr>
                                <w:sz w:val="20"/>
                              </w:rPr>
                            </w:pPr>
                            <w:r>
                              <w:rPr>
                                <w:sz w:val="20"/>
                              </w:rPr>
                              <w:t>Messages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9pt;margin-top:6.5pt;width:54pt;height:21.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" filled="f">
                <v:textbox inset="0,0,0,0">
                  <w:txbxContent>
                    <w:p w14:paraId="66B76ADE" w14:textId="79D6328F" w:rsidR="00152BE4" w:rsidRPr="001269F9" w:rsidRDefault="00152BE4" w:rsidP="00D347DB">
                      <w:pPr>
                        <w:jc w:val="center"/>
                        <w:rPr>
                          <w:sz w:val="20"/>
                        </w:rPr>
                      </w:pPr>
                      <w:r>
                        <w:rPr>
                          <w:sz w:val="20"/>
                        </w:rPr>
                        <w:t>Messages</w:t>
                      </w:r>
                    </w:p>
                  </w:txbxContent>
                </v:textbox>
              </v:shape>
            </w:pict>
          </mc:Fallback>
        </mc:AlternateContent>
      </w:r>
      <w:r w:rsidR="001C29C0">
        <w:rPr>
          <w:rFonts w:cs="Arial"/>
        </w:rPr>
        <w:t xml:space="preserve">Angels </w:t>
      </w:r>
      <w:r w:rsidR="00E27FCD">
        <w:rPr>
          <w:rFonts w:cs="Arial"/>
        </w:rPr>
        <w:t>bring God’s messages</w:t>
      </w:r>
      <w:r w:rsidR="00C00A85">
        <w:rPr>
          <w:rFonts w:cs="Arial"/>
        </w:rPr>
        <w:t>—to Abraham, to Daniel, to Mary, to Joseph, etc</w:t>
      </w:r>
      <w:r w:rsidR="00E27FCD">
        <w:rPr>
          <w:rFonts w:cs="Arial"/>
        </w:rPr>
        <w:t>.</w:t>
      </w:r>
    </w:p>
    <w:p w14:paraId="579A9AA9" w14:textId="04DBDC15" w:rsidR="000A0679" w:rsidRPr="0058785C" w:rsidRDefault="00BF4971" w:rsidP="000A0679">
      <w:pPr>
        <w:pStyle w:val="Heading3"/>
        <w:ind w:right="-10"/>
        <w:rPr>
          <w:rFonts w:cs="Arial"/>
          <w:u w:val="single"/>
        </w:rPr>
      </w:pPr>
      <w:r w:rsidRPr="008B1F91">
        <w:rPr>
          <w:rFonts w:cs="Arial"/>
          <w:noProof/>
          <w:lang w:eastAsia="en-US"/>
        </w:rPr>
        <mc:AlternateContent>
          <mc:Choice Requires="wps">
            <w:drawing>
              <wp:anchor distT="0" distB="0" distL="114300" distR="114300" simplePos="0" relativeHeight="251681280" behindDoc="0" locked="0" layoutInCell="1" allowOverlap="1" wp14:anchorId="679EF1E1" wp14:editId="5FE5C9DC">
                <wp:simplePos x="0" y="0"/>
                <wp:positionH relativeFrom="column">
                  <wp:posOffset>-507365</wp:posOffset>
                </wp:positionH>
                <wp:positionV relativeFrom="paragraph">
                  <wp:posOffset>128905</wp:posOffset>
                </wp:positionV>
                <wp:extent cx="685800" cy="274955"/>
                <wp:effectExtent l="0" t="0" r="25400" b="298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BB741F" w14:textId="44140A0F" w:rsidR="00152BE4" w:rsidRPr="001269F9" w:rsidRDefault="00152BE4" w:rsidP="00D347DB">
                            <w:pPr>
                              <w:jc w:val="center"/>
                              <w:rPr>
                                <w:sz w:val="20"/>
                              </w:rPr>
                            </w:pPr>
                            <w:r>
                              <w:rPr>
                                <w:sz w:val="20"/>
                              </w:rPr>
                              <w:t>Do you believe?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9.9pt;margin-top:10.15pt;width:54pt;height:21.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" filled="f">
                <v:textbox inset="0,0,0,0">
                  <w:txbxContent>
                    <w:p w14:paraId="75BB741F" w14:textId="44140A0F" w:rsidR="00152BE4" w:rsidRPr="001269F9" w:rsidRDefault="00152BE4" w:rsidP="00D347DB">
                      <w:pPr>
                        <w:jc w:val="center"/>
                        <w:rPr>
                          <w:sz w:val="20"/>
                        </w:rPr>
                      </w:pPr>
                      <w:r>
                        <w:rPr>
                          <w:sz w:val="20"/>
                        </w:rPr>
                        <w:t>Do you believe?</w:t>
                      </w:r>
                    </w:p>
                  </w:txbxContent>
                </v:textbox>
              </v:shape>
            </w:pict>
          </mc:Fallback>
        </mc:AlternateContent>
      </w:r>
      <w:r w:rsidR="000A0679" w:rsidRPr="0058785C">
        <w:rPr>
          <w:rFonts w:cs="Arial"/>
          <w:u w:val="single"/>
        </w:rPr>
        <w:t>Need</w:t>
      </w:r>
      <w:r w:rsidR="000A0679" w:rsidRPr="0058785C">
        <w:rPr>
          <w:rFonts w:cs="Arial"/>
        </w:rPr>
        <w:t>: Do you believe in angels?</w:t>
      </w:r>
      <w:r w:rsidR="00401441">
        <w:rPr>
          <w:rFonts w:cs="Arial"/>
        </w:rPr>
        <w:t xml:space="preserve">  A Nielsen survey</w:t>
      </w:r>
      <w:r w:rsidR="000A0679" w:rsidRPr="0058785C">
        <w:rPr>
          <w:rFonts w:cs="Arial"/>
        </w:rPr>
        <w:t xml:space="preserve"> in 2010</w:t>
      </w:r>
      <w:r w:rsidR="00401441">
        <w:rPr>
          <w:rFonts w:cs="Arial"/>
        </w:rPr>
        <w:t xml:space="preserve"> showed that</w:t>
      </w:r>
      <w:r w:rsidR="000A0679" w:rsidRPr="0058785C">
        <w:rPr>
          <w:rFonts w:cs="Arial"/>
        </w:rPr>
        <w:t xml:space="preserve"> nearly 70% of t</w:t>
      </w:r>
      <w:r w:rsidR="00401441">
        <w:rPr>
          <w:rFonts w:cs="Arial"/>
        </w:rPr>
        <w:t>he U.S. population believes in a</w:t>
      </w:r>
      <w:r w:rsidR="000A0679" w:rsidRPr="0058785C">
        <w:rPr>
          <w:rFonts w:cs="Arial"/>
        </w:rPr>
        <w:t>ngels.</w:t>
      </w:r>
    </w:p>
    <w:p w14:paraId="612C2573" w14:textId="30300989" w:rsidR="000A0679" w:rsidRDefault="00401441" w:rsidP="000A0679">
      <w:pPr>
        <w:pStyle w:val="Heading4"/>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3DEAA556" wp14:editId="17771DF1">
                <wp:simplePos x="0" y="0"/>
                <wp:positionH relativeFrom="column">
                  <wp:posOffset>-507365</wp:posOffset>
                </wp:positionH>
                <wp:positionV relativeFrom="paragraph">
                  <wp:posOffset>58420</wp:posOffset>
                </wp:positionV>
                <wp:extent cx="685800" cy="274955"/>
                <wp:effectExtent l="0" t="0" r="25400" b="2984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5DE53C" w14:textId="388ED58D" w:rsidR="00152BE4" w:rsidRPr="001269F9" w:rsidRDefault="00152BE4" w:rsidP="00D347DB">
                            <w:pPr>
                              <w:jc w:val="center"/>
                              <w:rPr>
                                <w:sz w:val="20"/>
                              </w:rPr>
                            </w:pPr>
                            <w:r>
                              <w:rPr>
                                <w:sz w:val="20"/>
                              </w:rPr>
                              <w:t>• Respect?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9" type="#_x0000_t202" style="position:absolute;left:0;text-align:left;margin-left:-39.9pt;margin-top:4.6pt;width:54pt;height:21.6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" filled="f">
                <v:textbox inset="0,0,0,0">
                  <w:txbxContent>
                    <w:p w14:paraId="5F5DE53C" w14:textId="388ED58D" w:rsidR="00152BE4" w:rsidRPr="001269F9" w:rsidRDefault="00152BE4" w:rsidP="00D347DB">
                      <w:pPr>
                        <w:jc w:val="center"/>
                        <w:rPr>
                          <w:sz w:val="20"/>
                        </w:rPr>
                      </w:pPr>
                      <w:r>
                        <w:rPr>
                          <w:sz w:val="20"/>
                        </w:rPr>
                        <w:t>• Respect?</w:t>
                      </w:r>
                    </w:p>
                  </w:txbxContent>
                </v:textbox>
              </v:shape>
            </w:pict>
          </mc:Fallback>
        </mc:AlternateContent>
      </w:r>
      <w:r w:rsidR="000A0679">
        <w:rPr>
          <w:rFonts w:cs="Arial"/>
        </w:rPr>
        <w:t>Do you respect them?</w:t>
      </w:r>
    </w:p>
    <w:p w14:paraId="75A5A7BB" w14:textId="7DEE1B78" w:rsidR="000A0679" w:rsidRDefault="00401441" w:rsidP="000A0679">
      <w:pPr>
        <w:pStyle w:val="Heading4"/>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2917B857" wp14:editId="0E07B621">
                <wp:simplePos x="0" y="0"/>
                <wp:positionH relativeFrom="column">
                  <wp:posOffset>-507365</wp:posOffset>
                </wp:positionH>
                <wp:positionV relativeFrom="paragraph">
                  <wp:posOffset>88265</wp:posOffset>
                </wp:positionV>
                <wp:extent cx="685800" cy="274955"/>
                <wp:effectExtent l="0" t="0" r="25400" b="2984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189ED2" w14:textId="0DD08526" w:rsidR="00152BE4" w:rsidRPr="001269F9" w:rsidRDefault="00152BE4" w:rsidP="00D347DB">
                            <w:pPr>
                              <w:jc w:val="center"/>
                              <w:rPr>
                                <w:sz w:val="20"/>
                              </w:rPr>
                            </w:pPr>
                            <w:proofErr w:type="gramStart"/>
                            <w:r>
                              <w:rPr>
                                <w:sz w:val="20"/>
                              </w:rPr>
                              <w:t>• Too much?</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0" type="#_x0000_t202" style="position:absolute;left:0;text-align:left;margin-left:-39.9pt;margin-top:6.95pt;width:54pt;height:21.6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" filled="f">
                <v:textbox inset="0,0,0,0">
                  <w:txbxContent>
                    <w:p w14:paraId="13189ED2" w14:textId="0DD08526" w:rsidR="00152BE4" w:rsidRPr="001269F9" w:rsidRDefault="00152BE4" w:rsidP="00D347DB">
                      <w:pPr>
                        <w:jc w:val="center"/>
                        <w:rPr>
                          <w:sz w:val="20"/>
                        </w:rPr>
                      </w:pPr>
                      <w:proofErr w:type="gramStart"/>
                      <w:r>
                        <w:rPr>
                          <w:sz w:val="20"/>
                        </w:rPr>
                        <w:t>• Too much?</w:t>
                      </w:r>
                      <w:proofErr w:type="gramEnd"/>
                    </w:p>
                  </w:txbxContent>
                </v:textbox>
              </v:shape>
            </w:pict>
          </mc:Fallback>
        </mc:AlternateContent>
      </w:r>
      <w:r w:rsidR="000A0679">
        <w:rPr>
          <w:rFonts w:cs="Arial"/>
        </w:rPr>
        <w:t xml:space="preserve">Do you give them </w:t>
      </w:r>
      <w:r w:rsidR="000A0679" w:rsidRPr="00D221FC">
        <w:rPr>
          <w:rFonts w:cs="Arial"/>
          <w:i/>
        </w:rPr>
        <w:t>too much</w:t>
      </w:r>
      <w:r w:rsidR="000A0679">
        <w:rPr>
          <w:rFonts w:cs="Arial"/>
        </w:rPr>
        <w:t xml:space="preserve"> respect?</w:t>
      </w:r>
      <w:r w:rsidR="009031B3">
        <w:rPr>
          <w:rFonts w:cs="Arial"/>
        </w:rPr>
        <w:t xml:space="preserve">  Like more than Jesus? I hope not.</w:t>
      </w:r>
    </w:p>
    <w:p w14:paraId="0D566603" w14:textId="40E980FE" w:rsidR="00351CC0" w:rsidRPr="00351CC0" w:rsidRDefault="00355D41" w:rsidP="00351CC0">
      <w:pPr>
        <w:pStyle w:val="Heading4"/>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590663BE" wp14:editId="652D5733">
                <wp:simplePos x="0" y="0"/>
                <wp:positionH relativeFrom="column">
                  <wp:posOffset>-507365</wp:posOffset>
                </wp:positionH>
                <wp:positionV relativeFrom="paragraph">
                  <wp:posOffset>461010</wp:posOffset>
                </wp:positionV>
                <wp:extent cx="685800" cy="274955"/>
                <wp:effectExtent l="0" t="0" r="25400" b="2984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E3D6A4" w14:textId="70FB46CD" w:rsidR="00152BE4" w:rsidRPr="001269F9" w:rsidRDefault="00152BE4" w:rsidP="00D347DB">
                            <w:pPr>
                              <w:jc w:val="center"/>
                              <w:rPr>
                                <w:sz w:val="20"/>
                              </w:rPr>
                            </w:pPr>
                            <w:r>
                              <w:rPr>
                                <w:sz w:val="20"/>
                              </w:rPr>
                              <w:t>• Bell wings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1" type="#_x0000_t202" style="position:absolute;left:0;text-align:left;margin-left:-39.9pt;margin-top:36.3pt;width:54pt;height:21.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" filled="f">
                <v:textbox inset="0,0,0,0">
                  <w:txbxContent>
                    <w:p w14:paraId="6FE3D6A4" w14:textId="70FB46CD" w:rsidR="00152BE4" w:rsidRPr="001269F9" w:rsidRDefault="00152BE4" w:rsidP="00D347DB">
                      <w:pPr>
                        <w:jc w:val="center"/>
                        <w:rPr>
                          <w:sz w:val="20"/>
                        </w:rPr>
                      </w:pPr>
                      <w:r>
                        <w:rPr>
                          <w:sz w:val="20"/>
                        </w:rPr>
                        <w:t>• Bell wings</w:t>
                      </w:r>
                    </w:p>
                  </w:txbxContent>
                </v:textbox>
              </v:shape>
            </w:pict>
          </mc:Fallback>
        </mc:AlternateContent>
      </w:r>
      <w:r w:rsidR="00351CC0" w:rsidRPr="008B1F91">
        <w:rPr>
          <w:rFonts w:cs="Arial"/>
          <w:noProof/>
          <w:lang w:eastAsia="en-US"/>
        </w:rPr>
        <mc:AlternateContent>
          <mc:Choice Requires="wps">
            <w:drawing>
              <wp:anchor distT="0" distB="0" distL="114300" distR="114300" simplePos="0" relativeHeight="251738624" behindDoc="0" locked="0" layoutInCell="1" allowOverlap="1" wp14:anchorId="12AC6708" wp14:editId="1823C906">
                <wp:simplePos x="0" y="0"/>
                <wp:positionH relativeFrom="column">
                  <wp:posOffset>-507365</wp:posOffset>
                </wp:positionH>
                <wp:positionV relativeFrom="paragraph">
                  <wp:posOffset>118110</wp:posOffset>
                </wp:positionV>
                <wp:extent cx="685800" cy="274955"/>
                <wp:effectExtent l="0" t="0" r="25400" b="298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F41EFE" w14:textId="636D699F" w:rsidR="00152BE4" w:rsidRPr="001269F9" w:rsidRDefault="00152BE4" w:rsidP="00D347DB">
                            <w:pPr>
                              <w:jc w:val="center"/>
                              <w:rPr>
                                <w:sz w:val="20"/>
                              </w:rPr>
                            </w:pPr>
                            <w:r>
                              <w:rPr>
                                <w:sz w:val="20"/>
                              </w:rPr>
                              <w:t>Film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2" type="#_x0000_t202" style="position:absolute;left:0;text-align:left;margin-left:-39.9pt;margin-top:9.3pt;width:54pt;height:21.6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" filled="f">
                <v:textbox inset="0,0,0,0">
                  <w:txbxContent>
                    <w:p w14:paraId="01F41EFE" w14:textId="636D699F" w:rsidR="00152BE4" w:rsidRPr="001269F9" w:rsidRDefault="00152BE4" w:rsidP="00D347DB">
                      <w:pPr>
                        <w:jc w:val="center"/>
                        <w:rPr>
                          <w:sz w:val="20"/>
                        </w:rPr>
                      </w:pPr>
                      <w:r>
                        <w:rPr>
                          <w:sz w:val="20"/>
                        </w:rPr>
                        <w:t>Film</w:t>
                      </w:r>
                    </w:p>
                  </w:txbxContent>
                </v:textbox>
              </v:shape>
            </w:pict>
          </mc:Fallback>
        </mc:AlternateContent>
      </w:r>
      <w:r w:rsidR="00351CC0">
        <w:rPr>
          <w:rFonts w:cs="Arial"/>
        </w:rPr>
        <w:t xml:space="preserve">Sometimes we get our theology of angels from movies like the 1946 film, “It’s a Wonderful Life!”  It’s theology says, </w:t>
      </w:r>
      <w:r w:rsidR="00351CC0" w:rsidRPr="00351CC0">
        <w:rPr>
          <w:rFonts w:cs="Arial"/>
        </w:rPr>
        <w:t>“Every time a bell rings, an angel gets his wings</w:t>
      </w:r>
      <w:r w:rsidR="00351CC0">
        <w:rPr>
          <w:rFonts w:cs="Arial"/>
        </w:rPr>
        <w:t>.</w:t>
      </w:r>
      <w:r w:rsidR="00351CC0" w:rsidRPr="00351CC0">
        <w:rPr>
          <w:rFonts w:cs="Arial"/>
        </w:rPr>
        <w:t>”</w:t>
      </w:r>
      <w:r w:rsidR="00351CC0">
        <w:rPr>
          <w:rFonts w:cs="Arial"/>
        </w:rPr>
        <w:t xml:space="preserve">  Really</w:t>
      </w:r>
      <w:proofErr w:type="gramStart"/>
      <w:r w:rsidR="00351CC0">
        <w:rPr>
          <w:rFonts w:cs="Arial"/>
        </w:rPr>
        <w:t>?!</w:t>
      </w:r>
      <w:proofErr w:type="gramEnd"/>
      <w:r w:rsidR="00351CC0" w:rsidRPr="00351CC0">
        <w:rPr>
          <w:rFonts w:cs="Arial"/>
        </w:rPr>
        <w:t xml:space="preserve"> </w:t>
      </w:r>
      <w:r w:rsidR="00351CC0">
        <w:rPr>
          <w:rFonts w:cs="Arial"/>
        </w:rPr>
        <w:t xml:space="preserve"> Do we have chapter and verse for that?</w:t>
      </w:r>
    </w:p>
    <w:p w14:paraId="5DDD1256" w14:textId="14B2565B" w:rsidR="00C83C5F" w:rsidRPr="00FD7B79" w:rsidRDefault="00C83C5F" w:rsidP="000A0679">
      <w:pPr>
        <w:pStyle w:val="Heading4"/>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6B48CA62" wp14:editId="6289091C">
                <wp:simplePos x="0" y="0"/>
                <wp:positionH relativeFrom="column">
                  <wp:posOffset>-507365</wp:posOffset>
                </wp:positionH>
                <wp:positionV relativeFrom="paragraph">
                  <wp:posOffset>118110</wp:posOffset>
                </wp:positionV>
                <wp:extent cx="685800" cy="274955"/>
                <wp:effectExtent l="0" t="0" r="25400" b="29845"/>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657AA1" w14:textId="3C65822C" w:rsidR="00152BE4" w:rsidRPr="001269F9" w:rsidRDefault="00152BE4" w:rsidP="00D347DB">
                            <w:pPr>
                              <w:jc w:val="center"/>
                              <w:rPr>
                                <w:sz w:val="20"/>
                              </w:rPr>
                            </w:pPr>
                            <w:r>
                              <w:rPr>
                                <w:sz w:val="20"/>
                              </w:rPr>
                              <w:t>Characteristics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9.3pt;width:54pt;height:21.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" filled="f">
                <v:textbox inset="0,0,0,0">
                  <w:txbxContent>
                    <w:p w14:paraId="68657AA1" w14:textId="3C65822C" w:rsidR="00152BE4" w:rsidRPr="001269F9" w:rsidRDefault="00152BE4" w:rsidP="00D347DB">
                      <w:pPr>
                        <w:jc w:val="center"/>
                        <w:rPr>
                          <w:sz w:val="20"/>
                        </w:rPr>
                      </w:pPr>
                      <w:r>
                        <w:rPr>
                          <w:sz w:val="20"/>
                        </w:rPr>
                        <w:t>Characteristics</w:t>
                      </w:r>
                    </w:p>
                  </w:txbxContent>
                </v:textbox>
              </v:shape>
            </w:pict>
          </mc:Fallback>
        </mc:AlternateContent>
      </w:r>
      <w:r>
        <w:rPr>
          <w:rFonts w:cs="Arial"/>
        </w:rPr>
        <w:t>One author gives a good summary of the Bible’s teaching on angels [explain].</w:t>
      </w:r>
    </w:p>
    <w:p w14:paraId="6F20B3E8" w14:textId="2ABE5B6B" w:rsidR="000A0679" w:rsidRPr="00FD7B79" w:rsidRDefault="00401441" w:rsidP="000A0679">
      <w:pPr>
        <w:pStyle w:val="Heading3"/>
        <w:ind w:right="-10"/>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27C321A1" wp14:editId="3B3317C5">
                <wp:simplePos x="0" y="0"/>
                <wp:positionH relativeFrom="column">
                  <wp:posOffset>-507365</wp:posOffset>
                </wp:positionH>
                <wp:positionV relativeFrom="paragraph">
                  <wp:posOffset>118110</wp:posOffset>
                </wp:positionV>
                <wp:extent cx="685800" cy="274955"/>
                <wp:effectExtent l="0" t="0" r="25400" b="2984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528EB8" w14:textId="20EC4B5C" w:rsidR="00152BE4" w:rsidRPr="001269F9" w:rsidRDefault="00152BE4"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9.9pt;margin-top:9.3pt;width:54pt;height:21.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" filled="f">
                <v:textbox inset="0,0,0,0">
                  <w:txbxContent>
                    <w:p w14:paraId="27528EB8" w14:textId="20EC4B5C" w:rsidR="00152BE4" w:rsidRPr="001269F9" w:rsidRDefault="00152BE4" w:rsidP="00D347DB">
                      <w:pPr>
                        <w:jc w:val="center"/>
                        <w:rPr>
                          <w:sz w:val="20"/>
                        </w:rPr>
                      </w:pPr>
                      <w:r>
                        <w:rPr>
                          <w:sz w:val="20"/>
                        </w:rPr>
                        <w:t>Subject</w:t>
                      </w:r>
                    </w:p>
                  </w:txbxContent>
                </v:textbox>
              </v:shape>
            </w:pict>
          </mc:Fallback>
        </mc:AlternateContent>
      </w:r>
      <w:r w:rsidR="000A0679" w:rsidRPr="00FD7B79">
        <w:rPr>
          <w:rFonts w:cs="Arial"/>
          <w:u w:val="single"/>
        </w:rPr>
        <w:t>Subject</w:t>
      </w:r>
      <w:r w:rsidR="000A0679" w:rsidRPr="00FD7B79">
        <w:rPr>
          <w:rFonts w:cs="Arial"/>
        </w:rPr>
        <w:t xml:space="preserve">: </w:t>
      </w:r>
      <w:r w:rsidR="000A0679">
        <w:rPr>
          <w:rFonts w:cs="Arial"/>
        </w:rPr>
        <w:t xml:space="preserve">Why worship </w:t>
      </w:r>
      <w:r w:rsidR="000A0679" w:rsidRPr="005113CD">
        <w:rPr>
          <w:rFonts w:cs="Arial"/>
          <w:u w:val="single"/>
        </w:rPr>
        <w:t>Jesus</w:t>
      </w:r>
      <w:r w:rsidR="000A0679">
        <w:rPr>
          <w:rFonts w:cs="Arial"/>
        </w:rPr>
        <w:t xml:space="preserve"> instead of angels?</w:t>
      </w:r>
      <w:r w:rsidR="00167C34">
        <w:rPr>
          <w:rFonts w:cs="Arial"/>
        </w:rPr>
        <w:t xml:space="preserve">  What reasons can we give to hold Christ higher than the angelic host?</w:t>
      </w:r>
    </w:p>
    <w:p w14:paraId="183922C1" w14:textId="2F9A3C91" w:rsidR="009031B3" w:rsidRDefault="00BF4971" w:rsidP="000A0679">
      <w:pPr>
        <w:pStyle w:val="Heading3"/>
        <w:ind w:right="-10"/>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5AFF85A5" wp14:editId="24D246A0">
                <wp:simplePos x="0" y="0"/>
                <wp:positionH relativeFrom="column">
                  <wp:posOffset>-507365</wp:posOffset>
                </wp:positionH>
                <wp:positionV relativeFrom="paragraph">
                  <wp:posOffset>101600</wp:posOffset>
                </wp:positionV>
                <wp:extent cx="685800" cy="274955"/>
                <wp:effectExtent l="0" t="0" r="25400" b="298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02393C" w14:textId="24835E89" w:rsidR="00152BE4" w:rsidRPr="001269F9" w:rsidRDefault="00152BE4" w:rsidP="00D347DB">
                            <w:pPr>
                              <w:jc w:val="center"/>
                              <w:rPr>
                                <w:sz w:val="20"/>
                              </w:rPr>
                            </w:pPr>
                            <w:r>
                              <w:rPr>
                                <w:sz w:val="20"/>
                              </w:rPr>
                              <w:t>Backgrd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9.9pt;margin-top:8pt;width:54pt;height:2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" filled="f">
                <v:textbox inset="0,0,0,0">
                  <w:txbxContent>
                    <w:p w14:paraId="3902393C" w14:textId="24835E89" w:rsidR="00152BE4" w:rsidRPr="001269F9" w:rsidRDefault="00152BE4" w:rsidP="00D347DB">
                      <w:pPr>
                        <w:jc w:val="center"/>
                        <w:rPr>
                          <w:sz w:val="20"/>
                        </w:rPr>
                      </w:pPr>
                      <w:r>
                        <w:rPr>
                          <w:sz w:val="20"/>
                        </w:rPr>
                        <w:t>Backgrd</w:t>
                      </w:r>
                    </w:p>
                  </w:txbxContent>
                </v:textbox>
              </v:shape>
            </w:pict>
          </mc:Fallback>
        </mc:AlternateContent>
      </w:r>
      <w:r w:rsidR="000A0679" w:rsidRPr="00FD7B79">
        <w:rPr>
          <w:rFonts w:cs="Arial"/>
          <w:u w:val="single"/>
        </w:rPr>
        <w:t>Background</w:t>
      </w:r>
      <w:r w:rsidR="000A0679" w:rsidRPr="00FD7B79">
        <w:rPr>
          <w:rFonts w:cs="Arial"/>
        </w:rPr>
        <w:t xml:space="preserve">: </w:t>
      </w:r>
      <w:r w:rsidR="009031B3">
        <w:rPr>
          <w:rFonts w:cs="Arial"/>
        </w:rPr>
        <w:t xml:space="preserve">Why would </w:t>
      </w:r>
      <w:r w:rsidR="00167C34">
        <w:rPr>
          <w:rFonts w:cs="Arial"/>
        </w:rPr>
        <w:t>this</w:t>
      </w:r>
      <w:r w:rsidR="009031B3">
        <w:rPr>
          <w:rFonts w:cs="Arial"/>
        </w:rPr>
        <w:t xml:space="preserve"> question be relevant</w:t>
      </w:r>
      <w:r w:rsidR="00167C34">
        <w:rPr>
          <w:rFonts w:cs="Arial"/>
        </w:rPr>
        <w:t xml:space="preserve"> to readers of the letter to the Hebrews</w:t>
      </w:r>
      <w:r w:rsidR="009031B3">
        <w:rPr>
          <w:rFonts w:cs="Arial"/>
        </w:rPr>
        <w:t>?</w:t>
      </w:r>
    </w:p>
    <w:p w14:paraId="2707C0E7" w14:textId="49013BDA" w:rsidR="009031B3" w:rsidRDefault="00744F14" w:rsidP="009031B3">
      <w:pPr>
        <w:pStyle w:val="Heading4"/>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5E9EBC63" wp14:editId="4F61FF89">
                <wp:simplePos x="0" y="0"/>
                <wp:positionH relativeFrom="column">
                  <wp:posOffset>-507365</wp:posOffset>
                </wp:positionH>
                <wp:positionV relativeFrom="paragraph">
                  <wp:posOffset>93345</wp:posOffset>
                </wp:positionV>
                <wp:extent cx="685800" cy="274955"/>
                <wp:effectExtent l="0" t="0" r="25400" b="2984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CF0F82" w14:textId="47E4856D" w:rsidR="00152BE4" w:rsidRPr="001269F9" w:rsidRDefault="00152BE4" w:rsidP="00D347DB">
                            <w:pPr>
                              <w:jc w:val="center"/>
                              <w:rPr>
                                <w:sz w:val="20"/>
                              </w:rPr>
                            </w:pPr>
                            <w:r>
                              <w:rPr>
                                <w:sz w:val="20"/>
                              </w:rPr>
                              <w:t>Too high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9.9pt;margin-top:7.35pt;width:54pt;height:21.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" filled="f">
                <v:textbox inset="0,0,0,0">
                  <w:txbxContent>
                    <w:p w14:paraId="1ECF0F82" w14:textId="47E4856D" w:rsidR="00152BE4" w:rsidRPr="001269F9" w:rsidRDefault="00152BE4" w:rsidP="00D347DB">
                      <w:pPr>
                        <w:jc w:val="center"/>
                        <w:rPr>
                          <w:sz w:val="20"/>
                        </w:rPr>
                      </w:pPr>
                      <w:r>
                        <w:rPr>
                          <w:sz w:val="20"/>
                        </w:rPr>
                        <w:t>Too high</w:t>
                      </w:r>
                    </w:p>
                  </w:txbxContent>
                </v:textbox>
              </v:shape>
            </w:pict>
          </mc:Fallback>
        </mc:AlternateContent>
      </w:r>
      <w:r w:rsidR="009031B3">
        <w:rPr>
          <w:rFonts w:cs="Arial"/>
        </w:rPr>
        <w:t xml:space="preserve">Many scholars think that the readers had a very high view of angels—and </w:t>
      </w:r>
      <w:r w:rsidR="00A5180F">
        <w:rPr>
          <w:rFonts w:cs="Arial"/>
        </w:rPr>
        <w:t xml:space="preserve">that </w:t>
      </w:r>
      <w:r w:rsidR="009031B3">
        <w:rPr>
          <w:rFonts w:cs="Arial"/>
        </w:rPr>
        <w:t>Jesus couldn’t compare to angels in their eyes.</w:t>
      </w:r>
    </w:p>
    <w:p w14:paraId="54A2B89A" w14:textId="78B33FE2" w:rsidR="000A0679" w:rsidRPr="009031B3" w:rsidRDefault="000A0679" w:rsidP="009031B3">
      <w:pPr>
        <w:pStyle w:val="Heading5"/>
        <w:rPr>
          <w:rFonts w:cs="Arial"/>
        </w:rPr>
      </w:pPr>
      <w:r>
        <w:t>T</w:t>
      </w:r>
      <w:r w:rsidRPr="00541A78">
        <w:t xml:space="preserve">he readers </w:t>
      </w:r>
      <w:r>
        <w:t>of Hebrews probably belonged to a</w:t>
      </w:r>
      <w:r w:rsidRPr="00541A78">
        <w:t xml:space="preserve"> Jewish</w:t>
      </w:r>
      <w:r>
        <w:t xml:space="preserve"> sect emphasizing angels so much that they thought angels were better than Jesus.</w:t>
      </w:r>
    </w:p>
    <w:p w14:paraId="6FEFEACA" w14:textId="64285AFD" w:rsidR="009031B3" w:rsidRDefault="009031B3" w:rsidP="009031B3">
      <w:pPr>
        <w:pStyle w:val="Heading5"/>
        <w:rPr>
          <w:rFonts w:cs="Arial"/>
        </w:rPr>
      </w:pPr>
      <w:r>
        <w:rPr>
          <w:rFonts w:cs="Arial"/>
        </w:rPr>
        <w:t>Perhaps the readers thought, “Well, OK, Jesus supersedes prophets as they were mere men, but angels are far more powerful than any man!”</w:t>
      </w:r>
    </w:p>
    <w:p w14:paraId="07AB77A5" w14:textId="34A3C2A8" w:rsidR="009031B3" w:rsidRDefault="00A5180F" w:rsidP="009031B3">
      <w:pPr>
        <w:pStyle w:val="Heading5"/>
        <w:rPr>
          <w:rFonts w:cs="Arial"/>
        </w:rPr>
      </w:pPr>
      <w:r w:rsidRPr="008B1F91">
        <w:rPr>
          <w:rFonts w:cs="Arial"/>
          <w:noProof/>
          <w:lang w:eastAsia="en-US"/>
        </w:rPr>
        <w:lastRenderedPageBreak/>
        <mc:AlternateContent>
          <mc:Choice Requires="wps">
            <w:drawing>
              <wp:anchor distT="0" distB="0" distL="114300" distR="114300" simplePos="0" relativeHeight="251720192" behindDoc="0" locked="0" layoutInCell="1" allowOverlap="1" wp14:anchorId="150E4F92" wp14:editId="5B49E52B">
                <wp:simplePos x="0" y="0"/>
                <wp:positionH relativeFrom="column">
                  <wp:posOffset>-507365</wp:posOffset>
                </wp:positionH>
                <wp:positionV relativeFrom="paragraph">
                  <wp:posOffset>24130</wp:posOffset>
                </wp:positionV>
                <wp:extent cx="685800" cy="274955"/>
                <wp:effectExtent l="0" t="0" r="25400" b="2984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410B66" w14:textId="4A4D7038" w:rsidR="00152BE4" w:rsidRPr="001269F9" w:rsidRDefault="00152BE4" w:rsidP="00D347DB">
                            <w:pPr>
                              <w:jc w:val="center"/>
                              <w:rPr>
                                <w:sz w:val="20"/>
                              </w:rPr>
                            </w:pPr>
                            <w:r>
                              <w:rPr>
                                <w:sz w:val="20"/>
                              </w:rPr>
                              <w:t>Unknown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7" type="#_x0000_t202" style="position:absolute;left:0;text-align:left;margin-left:-39.9pt;margin-top:1.9pt;width:54pt;height:21.6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" filled="f">
                <v:textbox inset="0,0,0,0">
                  <w:txbxContent>
                    <w:p w14:paraId="5D410B66" w14:textId="4A4D7038" w:rsidR="00152BE4" w:rsidRPr="001269F9" w:rsidRDefault="00152BE4" w:rsidP="00D347DB">
                      <w:pPr>
                        <w:jc w:val="center"/>
                        <w:rPr>
                          <w:sz w:val="20"/>
                        </w:rPr>
                      </w:pPr>
                      <w:r>
                        <w:rPr>
                          <w:sz w:val="20"/>
                        </w:rPr>
                        <w:t>Unknown</w:t>
                      </w:r>
                    </w:p>
                  </w:txbxContent>
                </v:textbox>
              </v:shape>
            </w:pict>
          </mc:Fallback>
        </mc:AlternateContent>
      </w:r>
      <w:r w:rsidR="009031B3">
        <w:rPr>
          <w:rFonts w:cs="Arial"/>
        </w:rPr>
        <w:t>No one really knows the identity of the author, origin, or recipients.</w:t>
      </w:r>
    </w:p>
    <w:p w14:paraId="7D950B20" w14:textId="096F884B" w:rsidR="00744F14" w:rsidRDefault="003E0B76" w:rsidP="00744F14">
      <w:pPr>
        <w:pStyle w:val="Heading6"/>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3214BC37" wp14:editId="5A0AAA7A">
                <wp:simplePos x="0" y="0"/>
                <wp:positionH relativeFrom="column">
                  <wp:posOffset>-507365</wp:posOffset>
                </wp:positionH>
                <wp:positionV relativeFrom="paragraph">
                  <wp:posOffset>73660</wp:posOffset>
                </wp:positionV>
                <wp:extent cx="685800" cy="274955"/>
                <wp:effectExtent l="0" t="0" r="25400" b="2984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6C470D" w14:textId="0757AC44" w:rsidR="00152BE4" w:rsidRPr="001269F9" w:rsidRDefault="00152BE4" w:rsidP="00D347DB">
                            <w:pPr>
                              <w:jc w:val="center"/>
                              <w:rPr>
                                <w:sz w:val="20"/>
                              </w:rPr>
                            </w:pPr>
                            <w:r>
                              <w:rPr>
                                <w:sz w:val="20"/>
                              </w:rPr>
                              <w:t>Specific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8" type="#_x0000_t202" style="position:absolute;left:0;text-align:left;margin-left:-39.9pt;margin-top:5.8pt;width:54pt;height:21.6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" filled="f">
                <v:textbox inset="0,0,0,0">
                  <w:txbxContent>
                    <w:p w14:paraId="1F6C470D" w14:textId="0757AC44" w:rsidR="00152BE4" w:rsidRPr="001269F9" w:rsidRDefault="00152BE4" w:rsidP="00D347DB">
                      <w:pPr>
                        <w:jc w:val="center"/>
                        <w:rPr>
                          <w:sz w:val="20"/>
                        </w:rPr>
                      </w:pPr>
                      <w:r>
                        <w:rPr>
                          <w:sz w:val="20"/>
                        </w:rPr>
                        <w:t>Specific</w:t>
                      </w:r>
                    </w:p>
                  </w:txbxContent>
                </v:textbox>
              </v:shape>
            </w:pict>
          </mc:Fallback>
        </mc:AlternateContent>
      </w:r>
      <w:r w:rsidR="00744F14">
        <w:rPr>
          <w:rFonts w:cs="Arial"/>
        </w:rPr>
        <w:t>Last time I noted that this letter was sent to a specific community.</w:t>
      </w:r>
    </w:p>
    <w:p w14:paraId="59D8BB17" w14:textId="364C5F11" w:rsidR="00744F14" w:rsidRDefault="003E0B76" w:rsidP="00744F14">
      <w:pPr>
        <w:pStyle w:val="Heading6"/>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2AE7E26C" wp14:editId="17FAA758">
                <wp:simplePos x="0" y="0"/>
                <wp:positionH relativeFrom="column">
                  <wp:posOffset>-393065</wp:posOffset>
                </wp:positionH>
                <wp:positionV relativeFrom="paragraph">
                  <wp:posOffset>24130</wp:posOffset>
                </wp:positionV>
                <wp:extent cx="685800" cy="274955"/>
                <wp:effectExtent l="0" t="0" r="25400" b="29845"/>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6F8B1A" w14:textId="268EE34F" w:rsidR="00152BE4" w:rsidRPr="001269F9" w:rsidRDefault="00152BE4" w:rsidP="00D347DB">
                            <w:pPr>
                              <w:jc w:val="center"/>
                              <w:rPr>
                                <w:sz w:val="20"/>
                              </w:rPr>
                            </w:pPr>
                            <w:r>
                              <w:rPr>
                                <w:sz w:val="20"/>
                              </w:rPr>
                              <w:t>Difficulty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0.9pt;margin-top:1.9pt;width:54pt;height:21.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" filled="f">
                <v:textbox inset="0,0,0,0">
                  <w:txbxContent>
                    <w:p w14:paraId="606F8B1A" w14:textId="268EE34F" w:rsidR="00152BE4" w:rsidRPr="001269F9" w:rsidRDefault="00152BE4" w:rsidP="00D347DB">
                      <w:pPr>
                        <w:jc w:val="center"/>
                        <w:rPr>
                          <w:sz w:val="20"/>
                        </w:rPr>
                      </w:pPr>
                      <w:r>
                        <w:rPr>
                          <w:sz w:val="20"/>
                        </w:rPr>
                        <w:t>Difficulty</w:t>
                      </w:r>
                    </w:p>
                  </w:txbxContent>
                </v:textbox>
              </v:shape>
            </w:pict>
          </mc:Fallback>
        </mc:AlternateContent>
      </w:r>
      <w:r w:rsidR="00744F14">
        <w:rPr>
          <w:rFonts w:cs="Arial"/>
        </w:rPr>
        <w:t>They were under difficulty.</w:t>
      </w:r>
    </w:p>
    <w:p w14:paraId="4C47710D" w14:textId="3460B50E" w:rsidR="00744F14" w:rsidRDefault="003E0B76" w:rsidP="00744F14">
      <w:pPr>
        <w:pStyle w:val="Heading6"/>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06D230DC" wp14:editId="3D155D78">
                <wp:simplePos x="0" y="0"/>
                <wp:positionH relativeFrom="column">
                  <wp:posOffset>-393065</wp:posOffset>
                </wp:positionH>
                <wp:positionV relativeFrom="paragraph">
                  <wp:posOffset>168275</wp:posOffset>
                </wp:positionV>
                <wp:extent cx="685800" cy="274955"/>
                <wp:effectExtent l="0" t="0" r="25400" b="29845"/>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74C9DF" w14:textId="3C6E3CE9" w:rsidR="00152BE4" w:rsidRPr="001269F9" w:rsidRDefault="00152BE4" w:rsidP="00D347DB">
                            <w:pPr>
                              <w:jc w:val="center"/>
                              <w:rPr>
                                <w:sz w:val="20"/>
                              </w:rPr>
                            </w:pPr>
                            <w:r>
                              <w:rPr>
                                <w:sz w:val="20"/>
                              </w:rPr>
                              <w:t>Where?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0.9pt;margin-top:13.25pt;width:54pt;height:21.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" filled="f">
                <v:textbox inset="0,0,0,0">
                  <w:txbxContent>
                    <w:p w14:paraId="0574C9DF" w14:textId="3C6E3CE9" w:rsidR="00152BE4" w:rsidRPr="001269F9" w:rsidRDefault="00152BE4" w:rsidP="00D347DB">
                      <w:pPr>
                        <w:jc w:val="center"/>
                        <w:rPr>
                          <w:sz w:val="20"/>
                        </w:rPr>
                      </w:pPr>
                      <w:r>
                        <w:rPr>
                          <w:sz w:val="20"/>
                        </w:rPr>
                        <w:t>Where?</w:t>
                      </w:r>
                    </w:p>
                  </w:txbxContent>
                </v:textbox>
              </v:shape>
            </w:pict>
          </mc:Fallback>
        </mc:AlternateContent>
      </w:r>
      <w:r w:rsidR="00744F14">
        <w:rPr>
          <w:rFonts w:cs="Arial"/>
        </w:rPr>
        <w:t>Where did they live?</w:t>
      </w:r>
    </w:p>
    <w:p w14:paraId="12DC4029" w14:textId="4F5BE7B2" w:rsidR="00744F14" w:rsidRDefault="003E0B76" w:rsidP="00744F14">
      <w:pPr>
        <w:pStyle w:val="Heading6"/>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08E8B55F" wp14:editId="1A9662A9">
                <wp:simplePos x="0" y="0"/>
                <wp:positionH relativeFrom="column">
                  <wp:posOffset>-393065</wp:posOffset>
                </wp:positionH>
                <wp:positionV relativeFrom="paragraph">
                  <wp:posOffset>151765</wp:posOffset>
                </wp:positionV>
                <wp:extent cx="685800" cy="274955"/>
                <wp:effectExtent l="0" t="0" r="25400" b="29845"/>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659472" w14:textId="2B92F4E9" w:rsidR="00152BE4" w:rsidRPr="001269F9" w:rsidRDefault="00152BE4" w:rsidP="00D347DB">
                            <w:pPr>
                              <w:jc w:val="center"/>
                              <w:rPr>
                                <w:sz w:val="20"/>
                              </w:rPr>
                            </w:pPr>
                            <w:r>
                              <w:rPr>
                                <w:sz w:val="20"/>
                              </w:rPr>
                              <w:t>Cyrene?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0.9pt;margin-top:11.95pt;width:54pt;height:21.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" filled="f">
                <v:textbox inset="0,0,0,0">
                  <w:txbxContent>
                    <w:p w14:paraId="33659472" w14:textId="2B92F4E9" w:rsidR="00152BE4" w:rsidRPr="001269F9" w:rsidRDefault="00152BE4" w:rsidP="00D347DB">
                      <w:pPr>
                        <w:jc w:val="center"/>
                        <w:rPr>
                          <w:sz w:val="20"/>
                        </w:rPr>
                      </w:pPr>
                      <w:r>
                        <w:rPr>
                          <w:sz w:val="20"/>
                        </w:rPr>
                        <w:t>Cyrene?</w:t>
                      </w:r>
                    </w:p>
                  </w:txbxContent>
                </v:textbox>
              </v:shape>
            </w:pict>
          </mc:Fallback>
        </mc:AlternateContent>
      </w:r>
      <w:r w:rsidR="00EC38BF" w:rsidRPr="00EC38BF">
        <w:rPr>
          <w:rFonts w:cs="Arial"/>
        </w:rPr>
        <w:t xml:space="preserve"> </w:t>
      </w:r>
      <w:r w:rsidR="00EC38BF">
        <w:rPr>
          <w:rFonts w:cs="Arial"/>
        </w:rPr>
        <w:t>Zane Hodges believes Barnabas wrote the epistle from Rome and sent it to a Jewish community in Cyrene, Libya (BKC, 2:777-79)</w:t>
      </w:r>
      <w:r w:rsidR="00744F14">
        <w:rPr>
          <w:rFonts w:cs="Arial"/>
        </w:rPr>
        <w:t>.</w:t>
      </w:r>
    </w:p>
    <w:p w14:paraId="5819A173" w14:textId="571ED719" w:rsidR="009031B3" w:rsidRDefault="003E0B76" w:rsidP="009031B3">
      <w:pPr>
        <w:pStyle w:val="Heading5"/>
        <w:rPr>
          <w:rFonts w:cs="Arial"/>
        </w:rPr>
      </w:pPr>
      <w:r w:rsidRPr="008B1F91">
        <w:rPr>
          <w:rFonts w:cs="Arial"/>
          <w:noProof/>
          <w:lang w:eastAsia="en-US"/>
        </w:rPr>
        <mc:AlternateContent>
          <mc:Choice Requires="wps">
            <w:drawing>
              <wp:anchor distT="0" distB="0" distL="114300" distR="114300" simplePos="0" relativeHeight="251732480" behindDoc="0" locked="0" layoutInCell="1" allowOverlap="1" wp14:anchorId="552EC6E0" wp14:editId="7E9075AF">
                <wp:simplePos x="0" y="0"/>
                <wp:positionH relativeFrom="column">
                  <wp:posOffset>-393065</wp:posOffset>
                </wp:positionH>
                <wp:positionV relativeFrom="paragraph">
                  <wp:posOffset>113665</wp:posOffset>
                </wp:positionV>
                <wp:extent cx="685800" cy="274955"/>
                <wp:effectExtent l="0" t="0" r="25400" b="29845"/>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2A0C18" w14:textId="2348E1C7" w:rsidR="00152BE4" w:rsidRPr="001269F9" w:rsidRDefault="00152BE4" w:rsidP="00D347DB">
                            <w:pPr>
                              <w:jc w:val="center"/>
                              <w:rPr>
                                <w:sz w:val="20"/>
                              </w:rPr>
                            </w:pPr>
                            <w:r>
                              <w:rPr>
                                <w:sz w:val="20"/>
                              </w:rPr>
                              <w:t>Israel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0.9pt;margin-top:8.95pt;width:54pt;height:21.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" filled="f">
                <v:textbox inset="0,0,0,0">
                  <w:txbxContent>
                    <w:p w14:paraId="3B2A0C18" w14:textId="2348E1C7" w:rsidR="00152BE4" w:rsidRPr="001269F9" w:rsidRDefault="00152BE4" w:rsidP="00D347DB">
                      <w:pPr>
                        <w:jc w:val="center"/>
                        <w:rPr>
                          <w:sz w:val="20"/>
                        </w:rPr>
                      </w:pPr>
                      <w:r>
                        <w:rPr>
                          <w:sz w:val="20"/>
                        </w:rPr>
                        <w:t>Israel</w:t>
                      </w:r>
                    </w:p>
                  </w:txbxContent>
                </v:textbox>
              </v:shape>
            </w:pict>
          </mc:Fallback>
        </mc:AlternateContent>
      </w:r>
      <w:r w:rsidR="009031B3">
        <w:rPr>
          <w:rFonts w:cs="Arial"/>
        </w:rPr>
        <w:t xml:space="preserve">However, I think there is good reason for this letter being sent to Israel—and even to a community within Israel—probably to a sectarian group like Qumran.  </w:t>
      </w:r>
    </w:p>
    <w:p w14:paraId="2291500E" w14:textId="51AE6814" w:rsidR="009031B3" w:rsidRPr="008A2D7A" w:rsidRDefault="003E0B76" w:rsidP="009031B3">
      <w:pPr>
        <w:pStyle w:val="Heading5"/>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51CCA68C" wp14:editId="2ADB9FE8">
                <wp:simplePos x="0" y="0"/>
                <wp:positionH relativeFrom="column">
                  <wp:posOffset>-507365</wp:posOffset>
                </wp:positionH>
                <wp:positionV relativeFrom="paragraph">
                  <wp:posOffset>127000</wp:posOffset>
                </wp:positionV>
                <wp:extent cx="685800" cy="274955"/>
                <wp:effectExtent l="0" t="0" r="25400" b="298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5E4A0" w14:textId="1A2A385E" w:rsidR="00152BE4" w:rsidRPr="001269F9" w:rsidRDefault="00152BE4" w:rsidP="00D347DB">
                            <w:pPr>
                              <w:jc w:val="center"/>
                              <w:rPr>
                                <w:sz w:val="20"/>
                              </w:rPr>
                            </w:pPr>
                            <w:r>
                              <w:rPr>
                                <w:sz w:val="20"/>
                              </w:rPr>
                              <w:t>War Scroll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3" type="#_x0000_t202" style="position:absolute;left:0;text-align:left;margin-left:-39.9pt;margin-top:10pt;width:54pt;height:21.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" filled="f">
                <v:textbox inset="0,0,0,0">
                  <w:txbxContent>
                    <w:p w14:paraId="7F65E4A0" w14:textId="1A2A385E" w:rsidR="00152BE4" w:rsidRPr="001269F9" w:rsidRDefault="00152BE4" w:rsidP="00D347DB">
                      <w:pPr>
                        <w:jc w:val="center"/>
                        <w:rPr>
                          <w:sz w:val="20"/>
                        </w:rPr>
                      </w:pPr>
                      <w:r>
                        <w:rPr>
                          <w:sz w:val="20"/>
                        </w:rPr>
                        <w:t>War Scroll</w:t>
                      </w:r>
                    </w:p>
                  </w:txbxContent>
                </v:textbox>
              </v:shape>
            </w:pict>
          </mc:Fallback>
        </mc:AlternateContent>
      </w:r>
      <w:r w:rsidR="003D1105" w:rsidRPr="008A2D7A">
        <w:rPr>
          <w:rFonts w:cs="Arial"/>
        </w:rPr>
        <w:t>Note t</w:t>
      </w:r>
      <w:r w:rsidR="009031B3" w:rsidRPr="008A2D7A">
        <w:rPr>
          <w:rFonts w:cs="Arial"/>
        </w:rPr>
        <w:t xml:space="preserve">hat this group taught </w:t>
      </w:r>
      <w:r w:rsidR="003D1105" w:rsidRPr="008A2D7A">
        <w:rPr>
          <w:rFonts w:cs="Arial"/>
        </w:rPr>
        <w:t>that</w:t>
      </w:r>
      <w:r w:rsidR="009031B3" w:rsidRPr="008A2D7A">
        <w:rPr>
          <w:rFonts w:cs="Arial"/>
        </w:rPr>
        <w:t xml:space="preserve"> angels</w:t>
      </w:r>
      <w:r w:rsidR="003D1105" w:rsidRPr="008A2D7A">
        <w:rPr>
          <w:rFonts w:cs="Arial"/>
        </w:rPr>
        <w:t xml:space="preserve"> would rule the world</w:t>
      </w:r>
      <w:r w:rsidR="009031B3" w:rsidRPr="008A2D7A">
        <w:rPr>
          <w:rFonts w:cs="Arial"/>
        </w:rPr>
        <w:t xml:space="preserve">!  </w:t>
      </w:r>
      <w:r w:rsidR="003D1105" w:rsidRPr="008A2D7A">
        <w:rPr>
          <w:rFonts w:cs="Arial"/>
          <w:bCs/>
        </w:rPr>
        <w:t xml:space="preserve">"This is the day appointed by Him for the defeat and overthrow of the Prince of the kingdom of wickedness, and He will send eternal </w:t>
      </w:r>
      <w:proofErr w:type="spellStart"/>
      <w:r w:rsidR="003D1105" w:rsidRPr="008A2D7A">
        <w:rPr>
          <w:rFonts w:cs="Arial"/>
          <w:bCs/>
        </w:rPr>
        <w:t>succour</w:t>
      </w:r>
      <w:proofErr w:type="spellEnd"/>
      <w:r w:rsidR="003D1105" w:rsidRPr="008A2D7A">
        <w:rPr>
          <w:rFonts w:cs="Arial"/>
          <w:bCs/>
        </w:rPr>
        <w:t xml:space="preserve"> to the company of His redeemed by the might of the princely Angel of the kingdom of Michael. With everlasting light He will enlighten with joy [the children] of Israel; peace and blessing shall be with the company of God. He will raise up the kingdom of Michael in the midst of the gods, and the realm of Israel in the midst of all flesh” (</w:t>
      </w:r>
      <w:r w:rsidR="003D1105" w:rsidRPr="008A2D7A">
        <w:rPr>
          <w:rFonts w:cs="Arial"/>
          <w:bCs/>
          <w:i/>
          <w:iCs/>
        </w:rPr>
        <w:t xml:space="preserve">The War Scroll </w:t>
      </w:r>
      <w:r w:rsidR="003D1105" w:rsidRPr="008A2D7A">
        <w:rPr>
          <w:rFonts w:cs="Arial"/>
          <w:bCs/>
        </w:rPr>
        <w:t>in 1QM 17:5-6).</w:t>
      </w:r>
    </w:p>
    <w:p w14:paraId="7DCA27CA" w14:textId="6ACC67BD" w:rsidR="009031B3" w:rsidRDefault="0032313B" w:rsidP="009031B3">
      <w:pPr>
        <w:pStyle w:val="Heading4"/>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5B6F91D2" wp14:editId="6239FC5B">
                <wp:simplePos x="0" y="0"/>
                <wp:positionH relativeFrom="column">
                  <wp:posOffset>-507365</wp:posOffset>
                </wp:positionH>
                <wp:positionV relativeFrom="paragraph">
                  <wp:posOffset>44450</wp:posOffset>
                </wp:positionV>
                <wp:extent cx="685800" cy="274955"/>
                <wp:effectExtent l="0" t="0" r="25400" b="2984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CF5062" w14:textId="552AECD4" w:rsidR="00152BE4" w:rsidRPr="001269F9" w:rsidRDefault="00152BE4" w:rsidP="00D347DB">
                            <w:pPr>
                              <w:jc w:val="center"/>
                              <w:rPr>
                                <w:sz w:val="20"/>
                              </w:rPr>
                            </w:pPr>
                            <w:r>
                              <w:rPr>
                                <w:sz w:val="20"/>
                              </w:rPr>
                              <w:t>Superior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4" type="#_x0000_t202" style="position:absolute;left:0;text-align:left;margin-left:-39.9pt;margin-top:3.5pt;width:54pt;height:21.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" filled="f">
                <v:textbox inset="0,0,0,0">
                  <w:txbxContent>
                    <w:p w14:paraId="4BCF5062" w14:textId="552AECD4" w:rsidR="00152BE4" w:rsidRPr="001269F9" w:rsidRDefault="00152BE4" w:rsidP="00D347DB">
                      <w:pPr>
                        <w:jc w:val="center"/>
                        <w:rPr>
                          <w:sz w:val="20"/>
                        </w:rPr>
                      </w:pPr>
                      <w:r>
                        <w:rPr>
                          <w:sz w:val="20"/>
                        </w:rPr>
                        <w:t>Superior</w:t>
                      </w:r>
                    </w:p>
                  </w:txbxContent>
                </v:textbox>
              </v:shape>
            </w:pict>
          </mc:Fallback>
        </mc:AlternateContent>
      </w:r>
      <w:r w:rsidR="009031B3">
        <w:rPr>
          <w:rFonts w:cs="Arial"/>
        </w:rPr>
        <w:t xml:space="preserve">Therefore, </w:t>
      </w:r>
      <w:r>
        <w:rPr>
          <w:rFonts w:cs="Arial"/>
        </w:rPr>
        <w:t xml:space="preserve">just as he had noted Christ as superior to the prophets (1:1-3), so now </w:t>
      </w:r>
      <w:r w:rsidR="009031B3">
        <w:rPr>
          <w:rFonts w:cs="Arial"/>
        </w:rPr>
        <w:t>the writer wisely lays out his case for J</w:t>
      </w:r>
      <w:r w:rsidR="00EC38BF">
        <w:rPr>
          <w:rFonts w:cs="Arial"/>
        </w:rPr>
        <w:t>esus as greater than angels</w:t>
      </w:r>
      <w:r w:rsidR="009031B3">
        <w:rPr>
          <w:rFonts w:cs="Arial"/>
        </w:rPr>
        <w:t>.</w:t>
      </w:r>
    </w:p>
    <w:p w14:paraId="0190C663" w14:textId="6D1512E0" w:rsidR="000A0679" w:rsidRPr="00FD7B79" w:rsidRDefault="0062493F" w:rsidP="000A0679">
      <w:pPr>
        <w:pStyle w:val="Heading3"/>
        <w:ind w:right="-10"/>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1A30909D" wp14:editId="54288796">
                <wp:simplePos x="0" y="0"/>
                <wp:positionH relativeFrom="column">
                  <wp:posOffset>-507365</wp:posOffset>
                </wp:positionH>
                <wp:positionV relativeFrom="paragraph">
                  <wp:posOffset>128905</wp:posOffset>
                </wp:positionV>
                <wp:extent cx="685800" cy="274955"/>
                <wp:effectExtent l="0" t="0" r="25400" b="29845"/>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DBBE60" w14:textId="71EEE2FE" w:rsidR="00152BE4" w:rsidRPr="001269F9" w:rsidRDefault="00152BE4" w:rsidP="00D347DB">
                            <w:pPr>
                              <w:jc w:val="center"/>
                              <w:rPr>
                                <w:sz w:val="20"/>
                              </w:rPr>
                            </w:pPr>
                            <w:r>
                              <w:rPr>
                                <w:sz w:val="20"/>
                              </w:rPr>
                              <w:t>1 2 3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10.15pt;width:54pt;height:21.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" filled="f">
                <v:textbox inset="0,0,0,0">
                  <w:txbxContent>
                    <w:p w14:paraId="1CDBBE60" w14:textId="71EEE2FE" w:rsidR="00152BE4" w:rsidRPr="001269F9" w:rsidRDefault="00152BE4" w:rsidP="00D347DB">
                      <w:pPr>
                        <w:jc w:val="center"/>
                        <w:rPr>
                          <w:sz w:val="20"/>
                        </w:rPr>
                      </w:pPr>
                      <w:r>
                        <w:rPr>
                          <w:sz w:val="20"/>
                        </w:rPr>
                        <w:t>1 2 3</w:t>
                      </w:r>
                    </w:p>
                  </w:txbxContent>
                </v:textbox>
              </v:shape>
            </w:pict>
          </mc:Fallback>
        </mc:AlternateContent>
      </w:r>
      <w:r w:rsidR="000A0679" w:rsidRPr="00FD7B79">
        <w:rPr>
          <w:rFonts w:cs="Arial"/>
          <w:u w:val="single"/>
        </w:rPr>
        <w:t>Preview</w:t>
      </w:r>
      <w:r w:rsidR="000A0679" w:rsidRPr="00FD7B79">
        <w:rPr>
          <w:rFonts w:cs="Arial"/>
        </w:rPr>
        <w:t xml:space="preserve">: </w:t>
      </w:r>
      <w:r w:rsidR="000A0679">
        <w:rPr>
          <w:rFonts w:cs="Arial"/>
        </w:rPr>
        <w:t xml:space="preserve">This </w:t>
      </w:r>
      <w:r>
        <w:rPr>
          <w:rFonts w:cs="Arial"/>
        </w:rPr>
        <w:t>text</w:t>
      </w:r>
      <w:r w:rsidR="000A0679">
        <w:rPr>
          <w:rFonts w:cs="Arial"/>
        </w:rPr>
        <w:t xml:space="preserve"> of two chapters has three sections.  We will see two ways that Jesus supersedes angels in our first and third section, and what we should do in the middle.</w:t>
      </w:r>
    </w:p>
    <w:p w14:paraId="2A1780A9" w14:textId="6F429291" w:rsidR="000A0679" w:rsidRPr="00FD7B79" w:rsidRDefault="000A0679" w:rsidP="000A0679">
      <w:pPr>
        <w:pStyle w:val="Heading3"/>
        <w:ind w:right="-10"/>
        <w:rPr>
          <w:rFonts w:cs="Arial"/>
        </w:rPr>
      </w:pPr>
      <w:r w:rsidRPr="00FD7B79">
        <w:rPr>
          <w:rFonts w:cs="Arial"/>
          <w:u w:val="single"/>
        </w:rPr>
        <w:t>Text</w:t>
      </w:r>
      <w:r w:rsidRPr="00FD7B79">
        <w:rPr>
          <w:rFonts w:cs="Arial"/>
        </w:rPr>
        <w:t xml:space="preserve">: </w:t>
      </w:r>
      <w:r>
        <w:rPr>
          <w:rFonts w:cs="Arial"/>
        </w:rPr>
        <w:t xml:space="preserve">Hebrews 1:4–2:18 </w:t>
      </w:r>
      <w:proofErr w:type="gramStart"/>
      <w:r>
        <w:rPr>
          <w:rFonts w:cs="Arial"/>
        </w:rPr>
        <w:t>has</w:t>
      </w:r>
      <w:proofErr w:type="gramEnd"/>
      <w:r>
        <w:rPr>
          <w:rFonts w:cs="Arial"/>
        </w:rPr>
        <w:t xml:space="preserve"> three reasons to worship </w:t>
      </w:r>
      <w:r w:rsidRPr="00F44864">
        <w:rPr>
          <w:rFonts w:cs="Arial"/>
        </w:rPr>
        <w:t>Jesus</w:t>
      </w:r>
      <w:r>
        <w:rPr>
          <w:rFonts w:cs="Arial"/>
        </w:rPr>
        <w:t xml:space="preserve"> instead of angels.</w:t>
      </w:r>
    </w:p>
    <w:p w14:paraId="62AF8BD1" w14:textId="77777777" w:rsidR="000A0679" w:rsidRPr="00FD7B79" w:rsidRDefault="000A0679" w:rsidP="000A0679">
      <w:pPr>
        <w:rPr>
          <w:rFonts w:cs="Arial"/>
        </w:rPr>
      </w:pPr>
    </w:p>
    <w:p w14:paraId="0393ADA7" w14:textId="77777777" w:rsidR="000A0679" w:rsidRPr="00FD7B79" w:rsidRDefault="000A0679" w:rsidP="000A0679">
      <w:pPr>
        <w:rPr>
          <w:rFonts w:cs="Arial"/>
        </w:rPr>
      </w:pPr>
      <w:r w:rsidRPr="00FD7B79">
        <w:rPr>
          <w:rFonts w:cs="Arial"/>
        </w:rPr>
        <w:t>(</w:t>
      </w:r>
      <w:r>
        <w:rPr>
          <w:rFonts w:cs="Arial"/>
        </w:rPr>
        <w:t>The first reason to worship Christ instead of angels is because…</w:t>
      </w:r>
      <w:r w:rsidRPr="00FD7B79">
        <w:rPr>
          <w:rFonts w:cs="Arial"/>
        </w:rPr>
        <w:t>)</w:t>
      </w:r>
    </w:p>
    <w:p w14:paraId="53799DDC" w14:textId="4B6C5E52" w:rsidR="000A0679" w:rsidRPr="00541A78" w:rsidRDefault="001F565F" w:rsidP="000A0679">
      <w:pPr>
        <w:pStyle w:val="Heading1"/>
      </w:pPr>
      <w:r w:rsidRPr="008B1F91">
        <w:rPr>
          <w:rFonts w:cs="Arial"/>
          <w:noProof/>
          <w:lang w:eastAsia="en-US"/>
        </w:rPr>
        <mc:AlternateContent>
          <mc:Choice Requires="wps">
            <w:drawing>
              <wp:anchor distT="0" distB="0" distL="114300" distR="114300" simplePos="0" relativeHeight="251684352" behindDoc="0" locked="0" layoutInCell="1" allowOverlap="1" wp14:anchorId="2F4BF7B9" wp14:editId="611682D1">
                <wp:simplePos x="0" y="0"/>
                <wp:positionH relativeFrom="column">
                  <wp:posOffset>-621665</wp:posOffset>
                </wp:positionH>
                <wp:positionV relativeFrom="paragraph">
                  <wp:posOffset>120015</wp:posOffset>
                </wp:positionV>
                <wp:extent cx="685800" cy="274955"/>
                <wp:effectExtent l="0" t="0" r="25400" b="298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244AE9" w14:textId="2DE87F67" w:rsidR="00152BE4" w:rsidRPr="001269F9" w:rsidRDefault="00152BE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6" type="#_x0000_t202" style="position:absolute;left:0;text-align:left;margin-left:-48.9pt;margin-top:9.45pt;width:54pt;height:21.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" filled="f">
                <v:textbox inset="0,0,0,0">
                  <w:txbxContent>
                    <w:p w14:paraId="03244AE9" w14:textId="2DE87F67" w:rsidR="00152BE4" w:rsidRPr="001269F9" w:rsidRDefault="00152BE4" w:rsidP="00D347DB">
                      <w:pPr>
                        <w:jc w:val="center"/>
                        <w:rPr>
                          <w:sz w:val="20"/>
                        </w:rPr>
                      </w:pPr>
                      <w:r>
                        <w:rPr>
                          <w:sz w:val="20"/>
                        </w:rPr>
                        <w:t>MP</w:t>
                      </w:r>
                    </w:p>
                  </w:txbxContent>
                </v:textbox>
              </v:shape>
            </w:pict>
          </mc:Fallback>
        </mc:AlternateContent>
      </w:r>
      <w:r w:rsidR="000A0679" w:rsidRPr="00EB7A8A">
        <w:t xml:space="preserve">I.  </w:t>
      </w:r>
      <w:r w:rsidR="000A0679">
        <w:t xml:space="preserve">   </w:t>
      </w:r>
      <w:r w:rsidR="00287F4C">
        <w:t xml:space="preserve">Jesus is </w:t>
      </w:r>
      <w:r w:rsidR="00287F4C" w:rsidRPr="00521601">
        <w:rPr>
          <w:u w:val="single"/>
        </w:rPr>
        <w:t>God</w:t>
      </w:r>
      <w:r w:rsidR="00287F4C" w:rsidRPr="00541A78">
        <w:t xml:space="preserve"> </w:t>
      </w:r>
      <w:r w:rsidR="00287F4C">
        <w:t xml:space="preserve">worthy of worship </w:t>
      </w:r>
      <w:r w:rsidR="00287F4C" w:rsidRPr="00541A78">
        <w:t>(1:4-14).</w:t>
      </w:r>
    </w:p>
    <w:p w14:paraId="7BA9D19E" w14:textId="5CA952C5" w:rsidR="000A0679" w:rsidRPr="00FD7B79" w:rsidRDefault="000A0679" w:rsidP="000A0679">
      <w:pPr>
        <w:ind w:left="426"/>
        <w:rPr>
          <w:rFonts w:cs="Arial"/>
        </w:rPr>
      </w:pPr>
      <w:r w:rsidRPr="00FD7B79">
        <w:rPr>
          <w:rFonts w:cs="Arial"/>
        </w:rPr>
        <w:t>[</w:t>
      </w:r>
      <w:r>
        <w:rPr>
          <w:rFonts w:cs="Arial"/>
        </w:rPr>
        <w:t>We should worship only God—and Christ qualifies!</w:t>
      </w:r>
      <w:r w:rsidRPr="00FD7B79">
        <w:rPr>
          <w:rFonts w:cs="Arial"/>
        </w:rPr>
        <w:t>]</w:t>
      </w:r>
    </w:p>
    <w:p w14:paraId="3CDB8C4A" w14:textId="66D92788" w:rsidR="000A0679" w:rsidRDefault="001F565F" w:rsidP="000A0679">
      <w:pPr>
        <w:pStyle w:val="Heading2"/>
      </w:pPr>
      <w:r w:rsidRPr="008B1F91">
        <w:rPr>
          <w:rFonts w:cs="Arial"/>
          <w:noProof/>
          <w:lang w:eastAsia="en-US"/>
        </w:rPr>
        <mc:AlternateContent>
          <mc:Choice Requires="wps">
            <w:drawing>
              <wp:anchor distT="0" distB="0" distL="114300" distR="114300" simplePos="0" relativeHeight="251682304" behindDoc="0" locked="0" layoutInCell="1" allowOverlap="1" wp14:anchorId="6AD573B3" wp14:editId="1F016254">
                <wp:simplePos x="0" y="0"/>
                <wp:positionH relativeFrom="column">
                  <wp:posOffset>-621665</wp:posOffset>
                </wp:positionH>
                <wp:positionV relativeFrom="paragraph">
                  <wp:posOffset>133350</wp:posOffset>
                </wp:positionV>
                <wp:extent cx="685800" cy="274955"/>
                <wp:effectExtent l="0" t="0" r="25400" b="298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08E0DF" w14:textId="4086F0A1" w:rsidR="00152BE4" w:rsidRPr="001269F9" w:rsidRDefault="00152BE4" w:rsidP="00D347DB">
                            <w:pPr>
                              <w:jc w:val="center"/>
                              <w:rPr>
                                <w:sz w:val="20"/>
                              </w:rPr>
                            </w:pPr>
                            <w:r>
                              <w:rPr>
                                <w:sz w:val="20"/>
                              </w:rPr>
                              <w:t>Better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7" type="#_x0000_t202" style="position:absolute;left:0;text-align:left;margin-left:-48.9pt;margin-top:10.5pt;width:54pt;height:2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" filled="f">
                <v:textbox inset="0,0,0,0">
                  <w:txbxContent>
                    <w:p w14:paraId="6E08E0DF" w14:textId="4086F0A1" w:rsidR="00152BE4" w:rsidRPr="001269F9" w:rsidRDefault="00152BE4" w:rsidP="00D347DB">
                      <w:pPr>
                        <w:jc w:val="center"/>
                        <w:rPr>
                          <w:sz w:val="20"/>
                        </w:rPr>
                      </w:pPr>
                      <w:r>
                        <w:rPr>
                          <w:sz w:val="20"/>
                        </w:rPr>
                        <w:t>Better name</w:t>
                      </w:r>
                    </w:p>
                  </w:txbxContent>
                </v:textbox>
              </v:shape>
            </w:pict>
          </mc:Fallback>
        </mc:AlternateContent>
      </w:r>
      <w:r w:rsidR="000A0679" w:rsidRPr="00541A78">
        <w:t xml:space="preserve">Christ has a </w:t>
      </w:r>
      <w:r w:rsidR="000A0679" w:rsidRPr="00541A78">
        <w:rPr>
          <w:i/>
        </w:rPr>
        <w:t>better name</w:t>
      </w:r>
      <w:r w:rsidR="000A0679" w:rsidRPr="00541A78">
        <w:t xml:space="preserve"> than angels since he is </w:t>
      </w:r>
      <w:r w:rsidR="000A0679">
        <w:t>called God’s S</w:t>
      </w:r>
      <w:r w:rsidR="000A0679" w:rsidRPr="00541A78">
        <w:t>on</w:t>
      </w:r>
      <w:r w:rsidR="000A0679">
        <w:t xml:space="preserve"> </w:t>
      </w:r>
      <w:r w:rsidR="000A0679" w:rsidRPr="00541A78">
        <w:t>(1:4-5).</w:t>
      </w:r>
    </w:p>
    <w:p w14:paraId="5C8202D9" w14:textId="167CE26E" w:rsidR="0062493F" w:rsidRDefault="00E50978" w:rsidP="0062493F">
      <w:pPr>
        <w:pStyle w:val="Heading3"/>
      </w:pPr>
      <w:r w:rsidRPr="008B1F91">
        <w:rPr>
          <w:rFonts w:cs="Arial"/>
          <w:noProof/>
          <w:lang w:eastAsia="en-US"/>
        </w:rPr>
        <mc:AlternateContent>
          <mc:Choice Requires="wps">
            <w:drawing>
              <wp:anchor distT="0" distB="0" distL="114300" distR="114300" simplePos="0" relativeHeight="251746816" behindDoc="0" locked="0" layoutInCell="1" allowOverlap="1" wp14:anchorId="500747B6" wp14:editId="325FF9A6">
                <wp:simplePos x="0" y="0"/>
                <wp:positionH relativeFrom="column">
                  <wp:posOffset>-621665</wp:posOffset>
                </wp:positionH>
                <wp:positionV relativeFrom="paragraph">
                  <wp:posOffset>68580</wp:posOffset>
                </wp:positionV>
                <wp:extent cx="685800" cy="274955"/>
                <wp:effectExtent l="0" t="0" r="25400" b="2984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55C9D" w14:textId="77777777" w:rsidR="00152BE4" w:rsidRPr="001269F9" w:rsidRDefault="00152BE4" w:rsidP="00D347DB">
                            <w:pPr>
                              <w:jc w:val="center"/>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8" type="#_x0000_t202" style="position:absolute;left:0;text-align:left;margin-left:-48.9pt;margin-top:5.4pt;width:54pt;height:21.6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" filled="f">
                <v:textbox inset="0,0,0,0">
                  <w:txbxContent>
                    <w:p w14:paraId="1D155C9D" w14:textId="77777777" w:rsidR="00152BE4" w:rsidRPr="001269F9" w:rsidRDefault="00152BE4" w:rsidP="00D347DB">
                      <w:pPr>
                        <w:jc w:val="center"/>
                        <w:rPr>
                          <w:sz w:val="20"/>
                        </w:rPr>
                      </w:pPr>
                      <w:r>
                        <w:rPr>
                          <w:sz w:val="20"/>
                        </w:rPr>
                        <w:t>4</w:t>
                      </w:r>
                    </w:p>
                  </w:txbxContent>
                </v:textbox>
              </v:shape>
            </w:pict>
          </mc:Fallback>
        </mc:AlternateContent>
      </w:r>
      <w:r w:rsidR="0062493F">
        <w:t>Jesus is higher than angels (1:4).</w:t>
      </w:r>
    </w:p>
    <w:p w14:paraId="02B43932" w14:textId="51EC3E1D" w:rsidR="0062493F" w:rsidRDefault="00B87F46" w:rsidP="0062493F">
      <w:pPr>
        <w:pStyle w:val="Heading3"/>
      </w:pPr>
      <w:r w:rsidRPr="008B1F91">
        <w:rPr>
          <w:rFonts w:cs="Arial"/>
          <w:noProof/>
          <w:lang w:eastAsia="en-US"/>
        </w:rPr>
        <mc:AlternateContent>
          <mc:Choice Requires="wps">
            <w:drawing>
              <wp:anchor distT="0" distB="0" distL="114300" distR="114300" simplePos="0" relativeHeight="251744768" behindDoc="0" locked="0" layoutInCell="1" allowOverlap="1" wp14:anchorId="6F17C70F" wp14:editId="2F7D4042">
                <wp:simplePos x="0" y="0"/>
                <wp:positionH relativeFrom="column">
                  <wp:posOffset>-621665</wp:posOffset>
                </wp:positionH>
                <wp:positionV relativeFrom="paragraph">
                  <wp:posOffset>30480</wp:posOffset>
                </wp:positionV>
                <wp:extent cx="685800" cy="274955"/>
                <wp:effectExtent l="0" t="0" r="25400" b="2984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AF80C7" w14:textId="09950D20" w:rsidR="00152BE4" w:rsidRPr="001269F9" w:rsidRDefault="00152BE4" w:rsidP="00D347DB">
                            <w:pPr>
                              <w:jc w:val="center"/>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9" type="#_x0000_t202" style="position:absolute;left:0;text-align:left;margin-left:-48.9pt;margin-top:2.4pt;width:54pt;height:21.6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" filled="f">
                <v:textbox inset="0,0,0,0">
                  <w:txbxContent>
                    <w:p w14:paraId="72AF80C7" w14:textId="09950D20" w:rsidR="00152BE4" w:rsidRPr="001269F9" w:rsidRDefault="00152BE4" w:rsidP="00D347DB">
                      <w:pPr>
                        <w:jc w:val="center"/>
                        <w:rPr>
                          <w:sz w:val="20"/>
                        </w:rPr>
                      </w:pPr>
                      <w:r>
                        <w:rPr>
                          <w:sz w:val="20"/>
                        </w:rPr>
                        <w:t>5</w:t>
                      </w:r>
                    </w:p>
                  </w:txbxContent>
                </v:textbox>
              </v:shape>
            </w:pict>
          </mc:Fallback>
        </mc:AlternateContent>
      </w:r>
      <w:r w:rsidR="0062493F">
        <w:t xml:space="preserve">Jesus </w:t>
      </w:r>
      <w:r w:rsidR="00F60C8E">
        <w:t>is the Son</w:t>
      </w:r>
      <w:r w:rsidR="0062493F">
        <w:t xml:space="preserve"> of God (1:5).</w:t>
      </w:r>
    </w:p>
    <w:p w14:paraId="13CA3A5D" w14:textId="6A75B60A" w:rsidR="00E50978" w:rsidRDefault="00E50978" w:rsidP="00E50978">
      <w:pPr>
        <w:pStyle w:val="Heading4"/>
      </w:pPr>
      <w:r w:rsidRPr="008B1F91">
        <w:rPr>
          <w:rFonts w:cs="Arial"/>
          <w:noProof/>
          <w:lang w:eastAsia="en-US"/>
        </w:rPr>
        <mc:AlternateContent>
          <mc:Choice Requires="wps">
            <w:drawing>
              <wp:anchor distT="0" distB="0" distL="114300" distR="114300" simplePos="0" relativeHeight="251748864" behindDoc="0" locked="0" layoutInCell="1" allowOverlap="1" wp14:anchorId="40D58BC7" wp14:editId="5B602B95">
                <wp:simplePos x="0" y="0"/>
                <wp:positionH relativeFrom="column">
                  <wp:posOffset>-621665</wp:posOffset>
                </wp:positionH>
                <wp:positionV relativeFrom="paragraph">
                  <wp:posOffset>60325</wp:posOffset>
                </wp:positionV>
                <wp:extent cx="685800" cy="274955"/>
                <wp:effectExtent l="0" t="0" r="25400" b="29845"/>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0C939B" w14:textId="0232FFEB" w:rsidR="00152BE4" w:rsidRPr="001269F9" w:rsidRDefault="00152BE4" w:rsidP="00D347DB">
                            <w:pPr>
                              <w:jc w:val="center"/>
                              <w:rPr>
                                <w:sz w:val="20"/>
                              </w:rPr>
                            </w:pPr>
                            <w:r>
                              <w:rPr>
                                <w:sz w:val="20"/>
                              </w:rPr>
                              <w:t>Trinity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48.9pt;margin-top:4.75pt;width:54pt;height:21.6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" filled="f">
                <v:textbox inset="0,0,0,0">
                  <w:txbxContent>
                    <w:p w14:paraId="3C0C939B" w14:textId="0232FFEB" w:rsidR="00152BE4" w:rsidRPr="001269F9" w:rsidRDefault="00152BE4" w:rsidP="00D347DB">
                      <w:pPr>
                        <w:jc w:val="center"/>
                        <w:rPr>
                          <w:sz w:val="20"/>
                        </w:rPr>
                      </w:pPr>
                      <w:r>
                        <w:rPr>
                          <w:sz w:val="20"/>
                        </w:rPr>
                        <w:t>Trinity</w:t>
                      </w:r>
                    </w:p>
                  </w:txbxContent>
                </v:textbox>
              </v:shape>
            </w:pict>
          </mc:Fallback>
        </mc:AlternateContent>
      </w:r>
      <w:r>
        <w:t>Jesus is the second person of the Trinity.</w:t>
      </w:r>
    </w:p>
    <w:p w14:paraId="7E5CB23D" w14:textId="38373FAC" w:rsidR="00E50978" w:rsidRPr="00541A78" w:rsidRDefault="00E50978" w:rsidP="00E50978">
      <w:pPr>
        <w:pStyle w:val="Heading4"/>
      </w:pPr>
      <w:r>
        <w:t>No angel is in the Trinity!</w:t>
      </w:r>
    </w:p>
    <w:p w14:paraId="4DA1D051" w14:textId="5B04A8F9" w:rsidR="000A0679" w:rsidRDefault="003A3D82" w:rsidP="000A0679">
      <w:pPr>
        <w:pStyle w:val="Heading2"/>
      </w:pPr>
      <w:r w:rsidRPr="008B1F91">
        <w:rPr>
          <w:rFonts w:cs="Arial"/>
          <w:noProof/>
          <w:lang w:eastAsia="en-US"/>
        </w:rPr>
        <mc:AlternateContent>
          <mc:Choice Requires="wps">
            <w:drawing>
              <wp:anchor distT="0" distB="0" distL="114300" distR="114300" simplePos="0" relativeHeight="251736576" behindDoc="0" locked="0" layoutInCell="1" allowOverlap="1" wp14:anchorId="2AC3B658" wp14:editId="192DF995">
                <wp:simplePos x="0" y="0"/>
                <wp:positionH relativeFrom="column">
                  <wp:posOffset>-621665</wp:posOffset>
                </wp:positionH>
                <wp:positionV relativeFrom="paragraph">
                  <wp:posOffset>120015</wp:posOffset>
                </wp:positionV>
                <wp:extent cx="685800" cy="274955"/>
                <wp:effectExtent l="0" t="0" r="25400" b="29845"/>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E80D15" w14:textId="2E592E31" w:rsidR="00152BE4" w:rsidRPr="001269F9" w:rsidRDefault="00152BE4" w:rsidP="00D347DB">
                            <w:pPr>
                              <w:jc w:val="center"/>
                              <w:rPr>
                                <w:sz w:val="20"/>
                              </w:rPr>
                            </w:pPr>
                            <w:r>
                              <w:rPr>
                                <w:sz w:val="20"/>
                              </w:rPr>
                              <w:t>Angels worship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8.9pt;margin-top:9.45pt;width:54pt;height:21.6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" filled="f">
                <v:textbox inset="0,0,0,0">
                  <w:txbxContent>
                    <w:p w14:paraId="60E80D15" w14:textId="2E592E31" w:rsidR="00152BE4" w:rsidRPr="001269F9" w:rsidRDefault="00152BE4" w:rsidP="00D347DB">
                      <w:pPr>
                        <w:jc w:val="center"/>
                        <w:rPr>
                          <w:sz w:val="20"/>
                        </w:rPr>
                      </w:pPr>
                      <w:r>
                        <w:rPr>
                          <w:sz w:val="20"/>
                        </w:rPr>
                        <w:t>Angels worship</w:t>
                      </w:r>
                    </w:p>
                  </w:txbxContent>
                </v:textbox>
              </v:shape>
            </w:pict>
          </mc:Fallback>
        </mc:AlternateContent>
      </w:r>
      <w:r w:rsidR="000A0679" w:rsidRPr="00541A78">
        <w:t xml:space="preserve">Angels eternally </w:t>
      </w:r>
      <w:r w:rsidR="000A0679" w:rsidRPr="00541A78">
        <w:rPr>
          <w:i/>
        </w:rPr>
        <w:t>worship</w:t>
      </w:r>
      <w:r w:rsidR="000A0679" w:rsidRPr="00541A78">
        <w:t xml:space="preserve"> Christ as God </w:t>
      </w:r>
      <w:r w:rsidR="00085064">
        <w:t>(1:6-7</w:t>
      </w:r>
      <w:r w:rsidR="000A0679" w:rsidRPr="00541A78">
        <w:t>).</w:t>
      </w:r>
    </w:p>
    <w:p w14:paraId="566C57D6" w14:textId="1A9E01D8" w:rsidR="0062493F" w:rsidRDefault="00D44035" w:rsidP="0062493F">
      <w:pPr>
        <w:pStyle w:val="Heading3"/>
      </w:pPr>
      <w:r w:rsidRPr="008B1F91">
        <w:rPr>
          <w:rFonts w:cs="Arial"/>
          <w:noProof/>
          <w:lang w:eastAsia="en-US"/>
        </w:rPr>
        <mc:AlternateContent>
          <mc:Choice Requires="wps">
            <w:drawing>
              <wp:anchor distT="0" distB="0" distL="114300" distR="114300" simplePos="0" relativeHeight="251755008" behindDoc="0" locked="0" layoutInCell="1" allowOverlap="1" wp14:anchorId="3AB970BE" wp14:editId="17BE53A3">
                <wp:simplePos x="0" y="0"/>
                <wp:positionH relativeFrom="column">
                  <wp:posOffset>-507365</wp:posOffset>
                </wp:positionH>
                <wp:positionV relativeFrom="paragraph">
                  <wp:posOffset>149860</wp:posOffset>
                </wp:positionV>
                <wp:extent cx="685800" cy="274955"/>
                <wp:effectExtent l="0" t="0" r="25400" b="2984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BDE66C" w14:textId="53B250FE" w:rsidR="00152BE4" w:rsidRPr="001269F9" w:rsidRDefault="00152BE4" w:rsidP="00D347DB">
                            <w:pPr>
                              <w:jc w:val="center"/>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2" type="#_x0000_t202" style="position:absolute;left:0;text-align:left;margin-left:-39.9pt;margin-top:11.8pt;width:54pt;height:21.6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" filled="f">
                <v:textbox inset="0,0,0,0">
                  <w:txbxContent>
                    <w:p w14:paraId="2ABDE66C" w14:textId="53B250FE" w:rsidR="00152BE4" w:rsidRPr="001269F9" w:rsidRDefault="00152BE4" w:rsidP="00D347DB">
                      <w:pPr>
                        <w:jc w:val="center"/>
                        <w:rPr>
                          <w:sz w:val="20"/>
                        </w:rPr>
                      </w:pPr>
                      <w:r>
                        <w:rPr>
                          <w:sz w:val="20"/>
                        </w:rPr>
                        <w:t>6</w:t>
                      </w:r>
                    </w:p>
                  </w:txbxContent>
                </v:textbox>
              </v:shape>
            </w:pict>
          </mc:Fallback>
        </mc:AlternateContent>
      </w:r>
      <w:r w:rsidR="00F60C8E">
        <w:t>If angels worship Jesus, then he must be higher, right?</w:t>
      </w:r>
    </w:p>
    <w:p w14:paraId="7ADA12B0" w14:textId="5605144B" w:rsidR="00D44035" w:rsidRDefault="007B4388" w:rsidP="00085064">
      <w:pPr>
        <w:pStyle w:val="Heading3"/>
      </w:pPr>
      <w:r w:rsidRPr="008B1F91">
        <w:rPr>
          <w:rFonts w:cs="Arial"/>
          <w:noProof/>
          <w:lang w:eastAsia="en-US"/>
        </w:rPr>
        <mc:AlternateContent>
          <mc:Choice Requires="wps">
            <w:drawing>
              <wp:anchor distT="0" distB="0" distL="114300" distR="114300" simplePos="0" relativeHeight="251757056" behindDoc="0" locked="0" layoutInCell="1" allowOverlap="1" wp14:anchorId="59824C59" wp14:editId="76BE3E3A">
                <wp:simplePos x="0" y="0"/>
                <wp:positionH relativeFrom="column">
                  <wp:posOffset>-507365</wp:posOffset>
                </wp:positionH>
                <wp:positionV relativeFrom="paragraph">
                  <wp:posOffset>133350</wp:posOffset>
                </wp:positionV>
                <wp:extent cx="685800" cy="274955"/>
                <wp:effectExtent l="0" t="0" r="25400" b="2984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23DEBE" w14:textId="1C3240DE" w:rsidR="00152BE4" w:rsidRPr="001269F9" w:rsidRDefault="00152BE4" w:rsidP="00D347DB">
                            <w:pPr>
                              <w:jc w:val="center"/>
                              <w:rPr>
                                <w:sz w:val="20"/>
                              </w:rPr>
                            </w:pPr>
                            <w:r>
                              <w:rPr>
                                <w:sz w:val="20"/>
                              </w:rPr>
                              <w:t>Rev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3" type="#_x0000_t202" style="position:absolute;left:0;text-align:left;margin-left:-39.9pt;margin-top:10.5pt;width:54pt;height:21.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" filled="f">
                <v:textbox inset="0,0,0,0">
                  <w:txbxContent>
                    <w:p w14:paraId="0723DEBE" w14:textId="1C3240DE" w:rsidR="00152BE4" w:rsidRPr="001269F9" w:rsidRDefault="00152BE4" w:rsidP="00D347DB">
                      <w:pPr>
                        <w:jc w:val="center"/>
                        <w:rPr>
                          <w:sz w:val="20"/>
                        </w:rPr>
                      </w:pPr>
                      <w:r>
                        <w:rPr>
                          <w:sz w:val="20"/>
                        </w:rPr>
                        <w:t>Rev 5</w:t>
                      </w:r>
                    </w:p>
                  </w:txbxContent>
                </v:textbox>
              </v:shape>
            </w:pict>
          </mc:Fallback>
        </mc:AlternateContent>
      </w:r>
      <w:r w:rsidR="00D44035">
        <w:t>Revelation 5 shows angels worshipping the Lamb.</w:t>
      </w:r>
    </w:p>
    <w:p w14:paraId="04ABF030" w14:textId="7905CBB6" w:rsidR="007B4388" w:rsidRDefault="007B4388" w:rsidP="00085064">
      <w:pPr>
        <w:pStyle w:val="Heading3"/>
      </w:pPr>
      <w:r w:rsidRPr="008B1F91">
        <w:rPr>
          <w:rFonts w:cs="Arial"/>
          <w:noProof/>
          <w:lang w:eastAsia="en-US"/>
        </w:rPr>
        <mc:AlternateContent>
          <mc:Choice Requires="wps">
            <w:drawing>
              <wp:anchor distT="0" distB="0" distL="114300" distR="114300" simplePos="0" relativeHeight="251759104" behindDoc="0" locked="0" layoutInCell="1" allowOverlap="1" wp14:anchorId="6748C3CA" wp14:editId="2CDB0E0F">
                <wp:simplePos x="0" y="0"/>
                <wp:positionH relativeFrom="column">
                  <wp:posOffset>-507365</wp:posOffset>
                </wp:positionH>
                <wp:positionV relativeFrom="paragraph">
                  <wp:posOffset>95250</wp:posOffset>
                </wp:positionV>
                <wp:extent cx="685800" cy="274955"/>
                <wp:effectExtent l="0" t="0" r="25400" b="2984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CB87C4" w14:textId="4CCCD854" w:rsidR="00152BE4" w:rsidRPr="001269F9" w:rsidRDefault="00152BE4" w:rsidP="00D347DB">
                            <w:pPr>
                              <w:jc w:val="center"/>
                              <w:rPr>
                                <w:sz w:val="20"/>
                              </w:rPr>
                            </w:pPr>
                            <w:r>
                              <w:rPr>
                                <w:sz w:val="20"/>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4" type="#_x0000_t202" style="position:absolute;left:0;text-align:left;margin-left:-39.9pt;margin-top:7.5pt;width:54pt;height:21.6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" filled="f">
                <v:textbox inset="0,0,0,0">
                  <w:txbxContent>
                    <w:p w14:paraId="6DCB87C4" w14:textId="4CCCD854" w:rsidR="00152BE4" w:rsidRPr="001269F9" w:rsidRDefault="00152BE4" w:rsidP="00D347DB">
                      <w:pPr>
                        <w:jc w:val="center"/>
                        <w:rPr>
                          <w:sz w:val="20"/>
                        </w:rPr>
                      </w:pPr>
                      <w:r>
                        <w:rPr>
                          <w:sz w:val="20"/>
                        </w:rPr>
                        <w:t>7-8</w:t>
                      </w:r>
                    </w:p>
                  </w:txbxContent>
                </v:textbox>
              </v:shape>
            </w:pict>
          </mc:Fallback>
        </mc:AlternateContent>
      </w:r>
      <w:r w:rsidR="0007664C">
        <w:t>Angels are</w:t>
      </w:r>
      <w:r>
        <w:t xml:space="preserve"> amazingly fast—like winds of fire!</w:t>
      </w:r>
    </w:p>
    <w:p w14:paraId="133CE67B" w14:textId="43C2A6E2" w:rsidR="007B4388" w:rsidRDefault="007B4388" w:rsidP="00085064">
      <w:pPr>
        <w:pStyle w:val="Heading3"/>
      </w:pPr>
      <w:r w:rsidRPr="008B1F91">
        <w:rPr>
          <w:rFonts w:cs="Arial"/>
          <w:noProof/>
          <w:lang w:eastAsia="en-US"/>
        </w:rPr>
        <mc:AlternateContent>
          <mc:Choice Requires="wps">
            <w:drawing>
              <wp:anchor distT="0" distB="0" distL="114300" distR="114300" simplePos="0" relativeHeight="251760128" behindDoc="0" locked="0" layoutInCell="1" allowOverlap="1" wp14:anchorId="32CFBC90" wp14:editId="2E5F2D15">
                <wp:simplePos x="0" y="0"/>
                <wp:positionH relativeFrom="column">
                  <wp:posOffset>-507365</wp:posOffset>
                </wp:positionH>
                <wp:positionV relativeFrom="paragraph">
                  <wp:posOffset>78740</wp:posOffset>
                </wp:positionV>
                <wp:extent cx="685800" cy="274955"/>
                <wp:effectExtent l="0" t="0" r="25400" b="2984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AE7990" w14:textId="69D881A5" w:rsidR="00152BE4" w:rsidRPr="001269F9" w:rsidRDefault="00152BE4" w:rsidP="00D347DB">
                            <w:pPr>
                              <w:jc w:val="center"/>
                              <w:rPr>
                                <w:sz w:val="20"/>
                              </w:rPr>
                            </w:pPr>
                            <w:r>
                              <w:rPr>
                                <w:sz w:val="20"/>
                              </w:rPr>
                              <w:t>4 living creatures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5" type="#_x0000_t202" style="position:absolute;left:0;text-align:left;margin-left:-39.9pt;margin-top:6.2pt;width:54pt;height:21.6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" filled="f">
                <v:textbox inset="0,0,0,0">
                  <w:txbxContent>
                    <w:p w14:paraId="72AE7990" w14:textId="69D881A5" w:rsidR="00152BE4" w:rsidRPr="001269F9" w:rsidRDefault="00152BE4" w:rsidP="00D347DB">
                      <w:pPr>
                        <w:jc w:val="center"/>
                        <w:rPr>
                          <w:sz w:val="20"/>
                        </w:rPr>
                      </w:pPr>
                      <w:r>
                        <w:rPr>
                          <w:sz w:val="20"/>
                        </w:rPr>
                        <w:t>4 living creatures</w:t>
                      </w:r>
                    </w:p>
                  </w:txbxContent>
                </v:textbox>
              </v:shape>
            </w:pict>
          </mc:Fallback>
        </mc:AlternateContent>
      </w:r>
      <w:r>
        <w:t>Yet they still worship Christ!</w:t>
      </w:r>
    </w:p>
    <w:p w14:paraId="15354F10" w14:textId="60C6FECA" w:rsidR="00085064" w:rsidRDefault="00085064" w:rsidP="00085064">
      <w:pPr>
        <w:pStyle w:val="Heading2"/>
      </w:pPr>
      <w:r w:rsidRPr="008B1F91">
        <w:rPr>
          <w:rFonts w:cs="Arial"/>
          <w:noProof/>
          <w:lang w:eastAsia="en-US"/>
        </w:rPr>
        <mc:AlternateContent>
          <mc:Choice Requires="wps">
            <w:drawing>
              <wp:anchor distT="0" distB="0" distL="114300" distR="114300" simplePos="0" relativeHeight="251762176" behindDoc="0" locked="0" layoutInCell="1" allowOverlap="1" wp14:anchorId="16DFA48C" wp14:editId="056EEE80">
                <wp:simplePos x="0" y="0"/>
                <wp:positionH relativeFrom="column">
                  <wp:posOffset>-507365</wp:posOffset>
                </wp:positionH>
                <wp:positionV relativeFrom="paragraph">
                  <wp:posOffset>40640</wp:posOffset>
                </wp:positionV>
                <wp:extent cx="685800" cy="274955"/>
                <wp:effectExtent l="0" t="0" r="25400" b="2984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08E283" w14:textId="77777777" w:rsidR="00152BE4" w:rsidRPr="001269F9" w:rsidRDefault="00152BE4" w:rsidP="007B4388">
                            <w:pPr>
                              <w:jc w:val="center"/>
                              <w:rPr>
                                <w:sz w:val="20"/>
                              </w:rPr>
                            </w:pPr>
                            <w:r>
                              <w:rPr>
                                <w:sz w:val="20"/>
                              </w:rPr>
                              <w:t>Father says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3.2pt;width:54pt;height:21.6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" filled="f">
                <v:textbox inset="0,0,0,0">
                  <w:txbxContent>
                    <w:p w14:paraId="4A08E283" w14:textId="77777777" w:rsidR="00152BE4" w:rsidRPr="001269F9" w:rsidRDefault="00152BE4" w:rsidP="007B4388">
                      <w:pPr>
                        <w:jc w:val="center"/>
                        <w:rPr>
                          <w:sz w:val="20"/>
                        </w:rPr>
                      </w:pPr>
                      <w:r>
                        <w:rPr>
                          <w:sz w:val="20"/>
                        </w:rPr>
                        <w:t>Father says “God”</w:t>
                      </w:r>
                    </w:p>
                  </w:txbxContent>
                </v:textbox>
              </v:shape>
            </w:pict>
          </mc:Fallback>
        </mc:AlternateContent>
      </w:r>
      <w:r>
        <w:rPr>
          <w:rFonts w:cs="Arial"/>
          <w:noProof/>
          <w:lang w:eastAsia="en-US"/>
        </w:rPr>
        <w:t>The</w:t>
      </w:r>
      <w:r>
        <w:t xml:space="preserve"> Father calls </w:t>
      </w:r>
      <w:r w:rsidR="0007664C">
        <w:t>Jesus</w:t>
      </w:r>
      <w:r>
        <w:t xml:space="preserve"> “God” (1:8</w:t>
      </w:r>
      <w:r w:rsidRPr="00541A78">
        <w:t>-12).</w:t>
      </w:r>
    </w:p>
    <w:p w14:paraId="31F2737B" w14:textId="772CCA43" w:rsidR="007B4388" w:rsidRPr="007B4388" w:rsidRDefault="00F60C8E" w:rsidP="0062493F">
      <w:pPr>
        <w:pStyle w:val="Heading3"/>
      </w:pPr>
      <w:r>
        <w:t xml:space="preserve">What better witness to Christ’s identity do you need than the Father? </w:t>
      </w:r>
    </w:p>
    <w:p w14:paraId="51E69B46" w14:textId="76C620EA" w:rsidR="007B4388" w:rsidRPr="00541A78" w:rsidRDefault="007B4388" w:rsidP="00085064">
      <w:pPr>
        <w:pStyle w:val="Heading3"/>
      </w:pPr>
      <w:r w:rsidRPr="008B1F91">
        <w:rPr>
          <w:rFonts w:cs="Arial"/>
          <w:noProof/>
          <w:lang w:eastAsia="en-US"/>
        </w:rPr>
        <w:lastRenderedPageBreak/>
        <mc:AlternateContent>
          <mc:Choice Requires="wps">
            <w:drawing>
              <wp:anchor distT="0" distB="0" distL="114300" distR="114300" simplePos="0" relativeHeight="251770368" behindDoc="0" locked="0" layoutInCell="1" allowOverlap="1" wp14:anchorId="4E5106B1" wp14:editId="3E81BF77">
                <wp:simplePos x="0" y="0"/>
                <wp:positionH relativeFrom="column">
                  <wp:posOffset>-507365</wp:posOffset>
                </wp:positionH>
                <wp:positionV relativeFrom="paragraph">
                  <wp:posOffset>24130</wp:posOffset>
                </wp:positionV>
                <wp:extent cx="685800" cy="274955"/>
                <wp:effectExtent l="0" t="0" r="25400" b="29845"/>
                <wp:wrapNone/>
                <wp:docPr id="1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EA5A42" w14:textId="653929B6" w:rsidR="00152BE4" w:rsidRPr="001269F9" w:rsidRDefault="00152BE4" w:rsidP="00D347DB">
                            <w:pPr>
                              <w:jc w:val="center"/>
                              <w:rPr>
                                <w:sz w:val="20"/>
                              </w:rPr>
                            </w:pPr>
                            <w:r>
                              <w:rPr>
                                <w:sz w:val="20"/>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1.9pt;width:54pt;height:21.6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" filled="f">
                <v:textbox inset="0,0,0,0">
                  <w:txbxContent>
                    <w:p w14:paraId="58EA5A42" w14:textId="653929B6" w:rsidR="00152BE4" w:rsidRPr="001269F9" w:rsidRDefault="00152BE4" w:rsidP="00D347DB">
                      <w:pPr>
                        <w:jc w:val="center"/>
                        <w:rPr>
                          <w:sz w:val="20"/>
                        </w:rPr>
                      </w:pPr>
                      <w:r>
                        <w:rPr>
                          <w:sz w:val="20"/>
                        </w:rPr>
                        <w:t>8-9</w:t>
                      </w:r>
                    </w:p>
                  </w:txbxContent>
                </v:textbox>
              </v:shape>
            </w:pict>
          </mc:Fallback>
        </mc:AlternateContent>
      </w:r>
      <w:r>
        <w:t>The Father calls Jesus “God” in verses 8-9!</w:t>
      </w:r>
      <w:r w:rsidRPr="008B1F91">
        <w:rPr>
          <w:rFonts w:cs="Arial"/>
          <w:noProof/>
          <w:lang w:eastAsia="en-US"/>
        </w:rPr>
        <w:t xml:space="preserve"> </w:t>
      </w:r>
    </w:p>
    <w:p w14:paraId="137D768C" w14:textId="4A807E6A" w:rsidR="007B4388" w:rsidRPr="00541A78" w:rsidRDefault="007B4388" w:rsidP="00085064">
      <w:pPr>
        <w:pStyle w:val="Heading3"/>
      </w:pPr>
      <w:r w:rsidRPr="008B1F91">
        <w:rPr>
          <w:rFonts w:cs="Arial"/>
          <w:noProof/>
          <w:lang w:eastAsia="en-US"/>
        </w:rPr>
        <mc:AlternateContent>
          <mc:Choice Requires="wps">
            <w:drawing>
              <wp:anchor distT="0" distB="0" distL="114300" distR="114300" simplePos="0" relativeHeight="251768320" behindDoc="0" locked="0" layoutInCell="1" allowOverlap="1" wp14:anchorId="3E7E766F" wp14:editId="02C33C73">
                <wp:simplePos x="0" y="0"/>
                <wp:positionH relativeFrom="column">
                  <wp:posOffset>-507365</wp:posOffset>
                </wp:positionH>
                <wp:positionV relativeFrom="paragraph">
                  <wp:posOffset>121920</wp:posOffset>
                </wp:positionV>
                <wp:extent cx="685800" cy="274955"/>
                <wp:effectExtent l="0" t="0" r="25400" b="29845"/>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3C3B71" w14:textId="3DC8C4B0" w:rsidR="00152BE4" w:rsidRPr="001269F9" w:rsidRDefault="00152BE4" w:rsidP="00D347DB">
                            <w:pPr>
                              <w:jc w:val="center"/>
                              <w:rPr>
                                <w:sz w:val="20"/>
                              </w:rPr>
                            </w:pPr>
                            <w:r>
                              <w:rPr>
                                <w:sz w:val="20"/>
                              </w:rPr>
                              <w:t>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pt;margin-top:9.6pt;width:54pt;height:21.6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" filled="f">
                <v:textbox inset="0,0,0,0">
                  <w:txbxContent>
                    <w:p w14:paraId="713C3B71" w14:textId="3DC8C4B0" w:rsidR="00152BE4" w:rsidRPr="001269F9" w:rsidRDefault="00152BE4" w:rsidP="00D347DB">
                      <w:pPr>
                        <w:jc w:val="center"/>
                        <w:rPr>
                          <w:sz w:val="20"/>
                        </w:rPr>
                      </w:pPr>
                      <w:r>
                        <w:rPr>
                          <w:sz w:val="20"/>
                        </w:rPr>
                        <w:t>10-11</w:t>
                      </w:r>
                    </w:p>
                  </w:txbxContent>
                </v:textbox>
              </v:shape>
            </w:pict>
          </mc:Fallback>
        </mc:AlternateContent>
      </w:r>
      <w:r>
        <w:t>The Father calls Jesus “Lord” and “Creator” in verses 10-11!</w:t>
      </w:r>
      <w:r w:rsidRPr="008B1F91">
        <w:rPr>
          <w:rFonts w:cs="Arial"/>
          <w:noProof/>
          <w:lang w:eastAsia="en-US"/>
        </w:rPr>
        <w:t xml:space="preserve"> </w:t>
      </w:r>
    </w:p>
    <w:p w14:paraId="53C1A0AC" w14:textId="152EA045" w:rsidR="000A0679" w:rsidRPr="00541A78" w:rsidRDefault="003A3D82" w:rsidP="000A0679">
      <w:pPr>
        <w:pStyle w:val="Heading2"/>
      </w:pPr>
      <w:r w:rsidRPr="008B1F91">
        <w:rPr>
          <w:rFonts w:cs="Arial"/>
          <w:noProof/>
          <w:lang w:eastAsia="en-US"/>
        </w:rPr>
        <mc:AlternateContent>
          <mc:Choice Requires="wps">
            <w:drawing>
              <wp:anchor distT="0" distB="0" distL="114300" distR="114300" simplePos="0" relativeHeight="251750912" behindDoc="0" locked="0" layoutInCell="1" allowOverlap="1" wp14:anchorId="4495FA65" wp14:editId="4F979B8D">
                <wp:simplePos x="0" y="0"/>
                <wp:positionH relativeFrom="column">
                  <wp:posOffset>-507365</wp:posOffset>
                </wp:positionH>
                <wp:positionV relativeFrom="paragraph">
                  <wp:posOffset>116840</wp:posOffset>
                </wp:positionV>
                <wp:extent cx="685800" cy="274955"/>
                <wp:effectExtent l="0" t="0" r="25400" b="29845"/>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44B0B4" w14:textId="5DCB7EA8" w:rsidR="00152BE4" w:rsidRPr="001269F9" w:rsidRDefault="00152BE4" w:rsidP="00D347DB">
                            <w:pPr>
                              <w:jc w:val="center"/>
                              <w:rPr>
                                <w:sz w:val="20"/>
                              </w:rPr>
                            </w:pPr>
                            <w:r>
                              <w:rPr>
                                <w:sz w:val="20"/>
                              </w:rPr>
                              <w:t>Victor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9.2pt;width:54pt;height:21.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" filled="f">
                <v:textbox inset="0,0,0,0">
                  <w:txbxContent>
                    <w:p w14:paraId="2444B0B4" w14:textId="5DCB7EA8" w:rsidR="00152BE4" w:rsidRPr="001269F9" w:rsidRDefault="00152BE4" w:rsidP="00D347DB">
                      <w:pPr>
                        <w:jc w:val="center"/>
                        <w:rPr>
                          <w:sz w:val="20"/>
                        </w:rPr>
                      </w:pPr>
                      <w:r>
                        <w:rPr>
                          <w:sz w:val="20"/>
                        </w:rPr>
                        <w:t>Victor</w:t>
                      </w:r>
                    </w:p>
                  </w:txbxContent>
                </v:textbox>
              </v:shape>
            </w:pict>
          </mc:Fallback>
        </mc:AlternateContent>
      </w:r>
      <w:r w:rsidR="000A0679" w:rsidRPr="00541A78">
        <w:t xml:space="preserve">Christ </w:t>
      </w:r>
      <w:r w:rsidR="000A0679">
        <w:t xml:space="preserve">is the </w:t>
      </w:r>
      <w:r w:rsidR="000A0679" w:rsidRPr="0058785C">
        <w:t xml:space="preserve">final </w:t>
      </w:r>
      <w:r w:rsidR="000A0679" w:rsidRPr="0058785C">
        <w:rPr>
          <w:i/>
        </w:rPr>
        <w:t>victor</w:t>
      </w:r>
      <w:r w:rsidR="000A0679" w:rsidRPr="0058785C">
        <w:t xml:space="preserve"> while angels only serve those who will share in that victory</w:t>
      </w:r>
      <w:r w:rsidR="000A0679" w:rsidRPr="00541A78">
        <w:t xml:space="preserve"> (1:13-14).</w:t>
      </w:r>
    </w:p>
    <w:p w14:paraId="7B2175EF" w14:textId="7CA56BA1" w:rsidR="007B4388" w:rsidRDefault="007B4388" w:rsidP="007B4388">
      <w:pPr>
        <w:pStyle w:val="Heading3"/>
      </w:pPr>
      <w:r w:rsidRPr="008B1F91">
        <w:rPr>
          <w:rFonts w:cs="Arial"/>
          <w:noProof/>
          <w:lang w:eastAsia="en-US"/>
        </w:rPr>
        <mc:AlternateContent>
          <mc:Choice Requires="wps">
            <w:drawing>
              <wp:anchor distT="0" distB="0" distL="114300" distR="114300" simplePos="0" relativeHeight="251764224" behindDoc="0" locked="0" layoutInCell="1" allowOverlap="1" wp14:anchorId="4F398C09" wp14:editId="711F0CA7">
                <wp:simplePos x="0" y="0"/>
                <wp:positionH relativeFrom="column">
                  <wp:posOffset>-507365</wp:posOffset>
                </wp:positionH>
                <wp:positionV relativeFrom="paragraph">
                  <wp:posOffset>83820</wp:posOffset>
                </wp:positionV>
                <wp:extent cx="685800" cy="274955"/>
                <wp:effectExtent l="0" t="0" r="25400" b="29845"/>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568690" w14:textId="3DCC138F" w:rsidR="00152BE4" w:rsidRPr="001269F9" w:rsidRDefault="00152BE4" w:rsidP="007B4388">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9.9pt;margin-top:6.6pt;width:54pt;height:21.6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" filled="f">
                <v:textbox inset="0,0,0,0">
                  <w:txbxContent>
                    <w:p w14:paraId="67568690" w14:textId="3DCC138F" w:rsidR="00152BE4" w:rsidRPr="001269F9" w:rsidRDefault="00152BE4" w:rsidP="007B4388">
                      <w:pPr>
                        <w:jc w:val="center"/>
                        <w:rPr>
                          <w:sz w:val="20"/>
                        </w:rPr>
                      </w:pPr>
                      <w:r>
                        <w:rPr>
                          <w:sz w:val="20"/>
                        </w:rPr>
                        <w:t>13</w:t>
                      </w:r>
                    </w:p>
                  </w:txbxContent>
                </v:textbox>
              </v:shape>
            </w:pict>
          </mc:Fallback>
        </mc:AlternateContent>
      </w:r>
      <w:r>
        <w:t>The Father calls Jesus the highest ruler in verse 13!</w:t>
      </w:r>
    </w:p>
    <w:p w14:paraId="6A4C6EB0" w14:textId="6758BE25" w:rsidR="007B4388" w:rsidRPr="00541A78" w:rsidRDefault="007B4388" w:rsidP="007B4388">
      <w:pPr>
        <w:pStyle w:val="Heading3"/>
      </w:pPr>
      <w:r>
        <w:t>In contrast, angels are but servants who care for us (1:14).</w:t>
      </w:r>
      <w:r w:rsidRPr="008B1F91">
        <w:rPr>
          <w:rFonts w:cs="Arial"/>
          <w:noProof/>
          <w:lang w:eastAsia="en-US"/>
        </w:rPr>
        <w:t xml:space="preserve"> </w:t>
      </w:r>
      <w:r w:rsidRPr="008B1F91">
        <w:rPr>
          <w:rFonts w:cs="Arial"/>
          <w:noProof/>
          <w:lang w:eastAsia="en-US"/>
        </w:rPr>
        <mc:AlternateContent>
          <mc:Choice Requires="wps">
            <w:drawing>
              <wp:anchor distT="0" distB="0" distL="114300" distR="114300" simplePos="0" relativeHeight="251766272" behindDoc="0" locked="0" layoutInCell="1" allowOverlap="1" wp14:anchorId="113F3EB1" wp14:editId="4254BD3B">
                <wp:simplePos x="0" y="0"/>
                <wp:positionH relativeFrom="column">
                  <wp:posOffset>-507365</wp:posOffset>
                </wp:positionH>
                <wp:positionV relativeFrom="paragraph">
                  <wp:posOffset>106680</wp:posOffset>
                </wp:positionV>
                <wp:extent cx="685800" cy="274955"/>
                <wp:effectExtent l="0" t="0" r="25400" b="29845"/>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9F18D0" w14:textId="6770E3D0" w:rsidR="00152BE4" w:rsidRPr="001269F9" w:rsidRDefault="00152BE4" w:rsidP="007B4388">
                            <w:pPr>
                              <w:jc w:val="center"/>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8.4pt;width:54pt;height:21.6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" filled="f">
                <v:textbox inset="0,0,0,0">
                  <w:txbxContent>
                    <w:p w14:paraId="099F18D0" w14:textId="6770E3D0" w:rsidR="00152BE4" w:rsidRPr="001269F9" w:rsidRDefault="00152BE4" w:rsidP="007B4388">
                      <w:pPr>
                        <w:jc w:val="center"/>
                        <w:rPr>
                          <w:sz w:val="20"/>
                        </w:rPr>
                      </w:pPr>
                      <w:r>
                        <w:rPr>
                          <w:sz w:val="20"/>
                        </w:rPr>
                        <w:t>14</w:t>
                      </w:r>
                    </w:p>
                  </w:txbxContent>
                </v:textbox>
              </v:shape>
            </w:pict>
          </mc:Fallback>
        </mc:AlternateContent>
      </w:r>
    </w:p>
    <w:p w14:paraId="7DE2A5FD" w14:textId="29079A6E" w:rsidR="0058785C" w:rsidRDefault="0058785C" w:rsidP="000A0679">
      <w:pPr>
        <w:rPr>
          <w:rFonts w:cs="Arial"/>
        </w:rPr>
      </w:pPr>
    </w:p>
    <w:p w14:paraId="47EC4B5D" w14:textId="29099D75" w:rsidR="007B4388" w:rsidRDefault="005816E2" w:rsidP="000A0679">
      <w:pPr>
        <w:rPr>
          <w:rFonts w:cs="Arial"/>
        </w:rPr>
      </w:pPr>
      <w:r w:rsidRPr="008B1F91">
        <w:rPr>
          <w:rFonts w:cs="Arial"/>
          <w:noProof/>
          <w:lang w:eastAsia="en-US"/>
        </w:rPr>
        <mc:AlternateContent>
          <mc:Choice Requires="wps">
            <w:drawing>
              <wp:anchor distT="0" distB="0" distL="114300" distR="114300" simplePos="0" relativeHeight="251772416" behindDoc="0" locked="0" layoutInCell="1" allowOverlap="1" wp14:anchorId="70EA529D" wp14:editId="68704B51">
                <wp:simplePos x="0" y="0"/>
                <wp:positionH relativeFrom="column">
                  <wp:posOffset>-621665</wp:posOffset>
                </wp:positionH>
                <wp:positionV relativeFrom="paragraph">
                  <wp:posOffset>127000</wp:posOffset>
                </wp:positionV>
                <wp:extent cx="685800" cy="274955"/>
                <wp:effectExtent l="0" t="0" r="25400" b="2984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6F9DE7" w14:textId="6C90B9C5" w:rsidR="00152BE4" w:rsidRPr="001269F9" w:rsidRDefault="00152BE4"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2" type="#_x0000_t202" style="position:absolute;margin-left:-48.9pt;margin-top:10pt;width:54pt;height:21.6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" filled="f">
                <v:textbox inset="0,0,0,0">
                  <w:txbxContent>
                    <w:p w14:paraId="646F9DE7" w14:textId="6C90B9C5" w:rsidR="00152BE4" w:rsidRPr="001269F9" w:rsidRDefault="00152BE4" w:rsidP="00D347DB">
                      <w:pPr>
                        <w:jc w:val="center"/>
                        <w:rPr>
                          <w:sz w:val="20"/>
                        </w:rPr>
                      </w:pPr>
                      <w:r>
                        <w:rPr>
                          <w:sz w:val="20"/>
                        </w:rPr>
                        <w:t>Subject</w:t>
                      </w:r>
                    </w:p>
                  </w:txbxContent>
                </v:textbox>
              </v:shape>
            </w:pict>
          </mc:Fallback>
        </mc:AlternateContent>
      </w:r>
    </w:p>
    <w:p w14:paraId="463DB9E1" w14:textId="25C33B53" w:rsidR="000A0679" w:rsidRPr="00FD7B79" w:rsidRDefault="000A0679" w:rsidP="000A0679">
      <w:pPr>
        <w:rPr>
          <w:rFonts w:cs="Arial"/>
        </w:rPr>
      </w:pPr>
      <w:r w:rsidRPr="00FD7B79">
        <w:rPr>
          <w:rFonts w:cs="Arial"/>
        </w:rPr>
        <w:t>(</w:t>
      </w:r>
      <w:r>
        <w:rPr>
          <w:rFonts w:cs="Arial"/>
        </w:rPr>
        <w:t>The second reason to worship Christ instead of angels is because…</w:t>
      </w:r>
      <w:r w:rsidRPr="00FD7B79">
        <w:rPr>
          <w:rFonts w:cs="Arial"/>
        </w:rPr>
        <w:t>)</w:t>
      </w:r>
    </w:p>
    <w:p w14:paraId="4910CCF2" w14:textId="3CE07E88" w:rsidR="000A0679" w:rsidRDefault="005816E2" w:rsidP="000A0679">
      <w:pPr>
        <w:pStyle w:val="Heading1"/>
      </w:pPr>
      <w:r w:rsidRPr="008B1F91">
        <w:rPr>
          <w:rFonts w:cs="Arial"/>
          <w:noProof/>
          <w:lang w:eastAsia="en-US"/>
        </w:rPr>
        <mc:AlternateContent>
          <mc:Choice Requires="wps">
            <w:drawing>
              <wp:anchor distT="0" distB="0" distL="114300" distR="114300" simplePos="0" relativeHeight="251752960" behindDoc="0" locked="0" layoutInCell="1" allowOverlap="1" wp14:anchorId="33629D65" wp14:editId="7F89F70A">
                <wp:simplePos x="0" y="0"/>
                <wp:positionH relativeFrom="column">
                  <wp:posOffset>-621665</wp:posOffset>
                </wp:positionH>
                <wp:positionV relativeFrom="paragraph">
                  <wp:posOffset>102235</wp:posOffset>
                </wp:positionV>
                <wp:extent cx="685800" cy="274955"/>
                <wp:effectExtent l="0" t="0" r="25400" b="29845"/>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F32A45" w14:textId="606CD53F" w:rsidR="00152BE4" w:rsidRPr="001269F9" w:rsidRDefault="00152BE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48.9pt;margin-top:8.05pt;width:54pt;height:21.6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" filled="f">
                <v:textbox inset="0,0,0,0">
                  <w:txbxContent>
                    <w:p w14:paraId="12F32A45" w14:textId="606CD53F" w:rsidR="00152BE4" w:rsidRPr="001269F9" w:rsidRDefault="00152BE4" w:rsidP="00D347DB">
                      <w:pPr>
                        <w:jc w:val="center"/>
                        <w:rPr>
                          <w:sz w:val="20"/>
                        </w:rPr>
                      </w:pPr>
                      <w:r>
                        <w:rPr>
                          <w:sz w:val="20"/>
                        </w:rPr>
                        <w:t>MP</w:t>
                      </w:r>
                    </w:p>
                  </w:txbxContent>
                </v:textbox>
              </v:shape>
            </w:pict>
          </mc:Fallback>
        </mc:AlternateContent>
      </w:r>
      <w:r w:rsidR="000A0679">
        <w:t xml:space="preserve">II. </w:t>
      </w:r>
      <w:r w:rsidR="000A0679" w:rsidRPr="00521601">
        <w:t>Warning:</w:t>
      </w:r>
      <w:r w:rsidR="000A0679" w:rsidRPr="00541A78">
        <w:t xml:space="preserve"> </w:t>
      </w:r>
      <w:r w:rsidR="000A0679">
        <w:t xml:space="preserve">Abandoning Jesus brings </w:t>
      </w:r>
      <w:r w:rsidR="000A0679">
        <w:rPr>
          <w:u w:val="single"/>
        </w:rPr>
        <w:t>discipline</w:t>
      </w:r>
      <w:r w:rsidR="000A0679" w:rsidRPr="00541A78">
        <w:t xml:space="preserve"> (2:1-4)</w:t>
      </w:r>
      <w:r w:rsidR="000A0679">
        <w:t xml:space="preserve">.  </w:t>
      </w:r>
    </w:p>
    <w:p w14:paraId="24934272" w14:textId="21CEEBCE" w:rsidR="000A0679" w:rsidRPr="00FD7B79" w:rsidRDefault="00770C15" w:rsidP="000A0679">
      <w:pPr>
        <w:ind w:left="426"/>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7BA7990F" wp14:editId="5C133380">
                <wp:simplePos x="0" y="0"/>
                <wp:positionH relativeFrom="column">
                  <wp:posOffset>-621665</wp:posOffset>
                </wp:positionH>
                <wp:positionV relativeFrom="paragraph">
                  <wp:posOffset>2552065</wp:posOffset>
                </wp:positionV>
                <wp:extent cx="685800" cy="274955"/>
                <wp:effectExtent l="0" t="0" r="25400" b="29845"/>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A48C08" w14:textId="130A49CA" w:rsidR="00152BE4" w:rsidRPr="001269F9" w:rsidRDefault="00152BE4"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48.9pt;margin-top:200.95pt;width:54pt;height:21.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" filled="f">
                <v:textbox inset="0,0,0,0">
                  <w:txbxContent>
                    <w:p w14:paraId="0DA48C08" w14:textId="130A49CA" w:rsidR="00152BE4" w:rsidRPr="001269F9" w:rsidRDefault="00152BE4" w:rsidP="00D347DB">
                      <w:pPr>
                        <w:jc w:val="center"/>
                        <w:rPr>
                          <w:sz w:val="20"/>
                        </w:rPr>
                      </w:pPr>
                      <w:r>
                        <w:rPr>
                          <w:sz w:val="20"/>
                        </w:rPr>
                        <w:t>Subject</w:t>
                      </w:r>
                    </w:p>
                  </w:txbxContent>
                </v:textbox>
              </v:shape>
            </w:pict>
          </mc:Fallback>
        </mc:AlternateContent>
      </w:r>
      <w:r w:rsidRPr="008B1F91">
        <w:rPr>
          <w:rFonts w:cs="Arial"/>
          <w:noProof/>
          <w:lang w:eastAsia="en-US"/>
        </w:rPr>
        <mc:AlternateContent>
          <mc:Choice Requires="wps">
            <w:drawing>
              <wp:anchor distT="0" distB="0" distL="114300" distR="114300" simplePos="0" relativeHeight="251699712" behindDoc="0" locked="0" layoutInCell="1" allowOverlap="1" wp14:anchorId="05552AFF" wp14:editId="5D554A93">
                <wp:simplePos x="0" y="0"/>
                <wp:positionH relativeFrom="column">
                  <wp:posOffset>-621665</wp:posOffset>
                </wp:positionH>
                <wp:positionV relativeFrom="paragraph">
                  <wp:posOffset>3877310</wp:posOffset>
                </wp:positionV>
                <wp:extent cx="685800" cy="274955"/>
                <wp:effectExtent l="0" t="0" r="25400" b="2984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9777B3" w14:textId="6D6F027A" w:rsidR="00152BE4" w:rsidRPr="001269F9" w:rsidRDefault="00152BE4" w:rsidP="00D347DB">
                            <w:pPr>
                              <w:jc w:val="center"/>
                              <w:rPr>
                                <w:sz w:val="20"/>
                              </w:rPr>
                            </w:pPr>
                            <w:r>
                              <w:rPr>
                                <w:sz w:val="20"/>
                              </w:rPr>
                              <w:t>6-8a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48.9pt;margin-top:305.3pt;width:54pt;height:21.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" filled="f">
                <v:textbox inset="0,0,0,0">
                  <w:txbxContent>
                    <w:p w14:paraId="1B9777B3" w14:textId="6D6F027A" w:rsidR="00152BE4" w:rsidRPr="001269F9" w:rsidRDefault="00152BE4" w:rsidP="00D347DB">
                      <w:pPr>
                        <w:jc w:val="center"/>
                        <w:rPr>
                          <w:sz w:val="20"/>
                        </w:rPr>
                      </w:pPr>
                      <w:r>
                        <w:rPr>
                          <w:sz w:val="20"/>
                        </w:rPr>
                        <w:t>6-8a</w:t>
                      </w:r>
                    </w:p>
                  </w:txbxContent>
                </v:textbox>
              </v:shape>
            </w:pict>
          </mc:Fallback>
        </mc:AlternateContent>
      </w:r>
      <w:r w:rsidRPr="008B1F91">
        <w:rPr>
          <w:rFonts w:cs="Arial"/>
          <w:noProof/>
          <w:lang w:eastAsia="en-US"/>
        </w:rPr>
        <mc:AlternateContent>
          <mc:Choice Requires="wps">
            <w:drawing>
              <wp:anchor distT="0" distB="0" distL="114300" distR="114300" simplePos="0" relativeHeight="251700736" behindDoc="0" locked="0" layoutInCell="1" allowOverlap="1" wp14:anchorId="6E942414" wp14:editId="2E35C7BE">
                <wp:simplePos x="0" y="0"/>
                <wp:positionH relativeFrom="column">
                  <wp:posOffset>-621665</wp:posOffset>
                </wp:positionH>
                <wp:positionV relativeFrom="paragraph">
                  <wp:posOffset>4152265</wp:posOffset>
                </wp:positionV>
                <wp:extent cx="685800" cy="274955"/>
                <wp:effectExtent l="0" t="0" r="25400" b="298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5A532B" w14:textId="06D639A8" w:rsidR="00152BE4" w:rsidRPr="001269F9" w:rsidRDefault="00152BE4" w:rsidP="00D347DB">
                            <w:pPr>
                              <w:jc w:val="center"/>
                              <w:rPr>
                                <w:sz w:val="20"/>
                              </w:rPr>
                            </w:pPr>
                            <w:r>
                              <w:rPr>
                                <w:sz w:val="20"/>
                              </w:rPr>
                              <w:t>8b-10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6" type="#_x0000_t202" style="position:absolute;left:0;text-align:left;margin-left:-48.9pt;margin-top:326.95pt;width:54pt;height:21.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" filled="f">
                <v:textbox inset="0,0,0,0">
                  <w:txbxContent>
                    <w:p w14:paraId="205A532B" w14:textId="06D639A8" w:rsidR="00152BE4" w:rsidRPr="001269F9" w:rsidRDefault="00152BE4" w:rsidP="00D347DB">
                      <w:pPr>
                        <w:jc w:val="center"/>
                        <w:rPr>
                          <w:sz w:val="20"/>
                        </w:rPr>
                      </w:pPr>
                      <w:r>
                        <w:rPr>
                          <w:sz w:val="20"/>
                        </w:rPr>
                        <w:t>8b-10</w:t>
                      </w:r>
                    </w:p>
                  </w:txbxContent>
                </v:textbox>
              </v:shape>
            </w:pict>
          </mc:Fallback>
        </mc:AlternateContent>
      </w:r>
      <w:r w:rsidRPr="008B1F91">
        <w:rPr>
          <w:rFonts w:cs="Arial"/>
          <w:noProof/>
          <w:lang w:eastAsia="en-US"/>
        </w:rPr>
        <mc:AlternateContent>
          <mc:Choice Requires="wps">
            <w:drawing>
              <wp:anchor distT="0" distB="0" distL="114300" distR="114300" simplePos="0" relativeHeight="251702784" behindDoc="0" locked="0" layoutInCell="1" allowOverlap="1" wp14:anchorId="7DD98C3E" wp14:editId="19CFCAB9">
                <wp:simplePos x="0" y="0"/>
                <wp:positionH relativeFrom="column">
                  <wp:posOffset>-621665</wp:posOffset>
                </wp:positionH>
                <wp:positionV relativeFrom="paragraph">
                  <wp:posOffset>4770120</wp:posOffset>
                </wp:positionV>
                <wp:extent cx="685800" cy="274955"/>
                <wp:effectExtent l="0" t="0" r="25400" b="2984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489471" w14:textId="790F299B" w:rsidR="00152BE4" w:rsidRPr="001269F9" w:rsidRDefault="00152BE4" w:rsidP="00D347DB">
                            <w:pPr>
                              <w:jc w:val="center"/>
                              <w:rPr>
                                <w:sz w:val="20"/>
                              </w:rPr>
                            </w:pPr>
                            <w:r>
                              <w:rPr>
                                <w:sz w:val="20"/>
                              </w:rPr>
                              <w:t>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7" type="#_x0000_t202" style="position:absolute;left:0;text-align:left;margin-left:-48.9pt;margin-top:375.6pt;width:54pt;height:21.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" filled="f">
                <v:textbox inset="0,0,0,0">
                  <w:txbxContent>
                    <w:p w14:paraId="0F489471" w14:textId="790F299B" w:rsidR="00152BE4" w:rsidRPr="001269F9" w:rsidRDefault="00152BE4" w:rsidP="00D347DB">
                      <w:pPr>
                        <w:jc w:val="center"/>
                        <w:rPr>
                          <w:sz w:val="20"/>
                        </w:rPr>
                      </w:pPr>
                      <w:r>
                        <w:rPr>
                          <w:sz w:val="20"/>
                        </w:rPr>
                        <w:t>Results</w:t>
                      </w:r>
                    </w:p>
                  </w:txbxContent>
                </v:textbox>
              </v:shape>
            </w:pict>
          </mc:Fallback>
        </mc:AlternateContent>
      </w:r>
      <w:r w:rsidR="000A0679" w:rsidRPr="00FD7B79">
        <w:rPr>
          <w:rFonts w:cs="Arial"/>
        </w:rPr>
        <w:t>[</w:t>
      </w:r>
      <w:r w:rsidR="000A0679">
        <w:rPr>
          <w:rFonts w:cs="Arial"/>
        </w:rPr>
        <w:t>Turning our backs on Christ makes God have to turn up the heat in our lives.</w:t>
      </w:r>
      <w:r w:rsidR="000A0679" w:rsidRPr="00FD7B79">
        <w:rPr>
          <w:rFonts w:cs="Arial"/>
        </w:rPr>
        <w:t>]</w:t>
      </w:r>
    </w:p>
    <w:p w14:paraId="7477C1DF" w14:textId="221ED680" w:rsidR="00460E23" w:rsidRDefault="00460E23" w:rsidP="00460E23">
      <w:pPr>
        <w:pStyle w:val="Heading2"/>
      </w:pPr>
      <w:r w:rsidRPr="008B1F91">
        <w:rPr>
          <w:rFonts w:cs="Arial"/>
          <w:noProof/>
          <w:lang w:eastAsia="en-US"/>
        </w:rPr>
        <mc:AlternateContent>
          <mc:Choice Requires="wps">
            <w:drawing>
              <wp:anchor distT="0" distB="0" distL="114300" distR="114300" simplePos="0" relativeHeight="251693568" behindDoc="0" locked="0" layoutInCell="1" allowOverlap="1" wp14:anchorId="3C486D41" wp14:editId="6D364CF1">
                <wp:simplePos x="0" y="0"/>
                <wp:positionH relativeFrom="column">
                  <wp:posOffset>-621665</wp:posOffset>
                </wp:positionH>
                <wp:positionV relativeFrom="paragraph">
                  <wp:posOffset>93980</wp:posOffset>
                </wp:positionV>
                <wp:extent cx="685800" cy="274955"/>
                <wp:effectExtent l="0" t="0" r="25400" b="29845"/>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A9A649" w14:textId="4B5E48DD" w:rsidR="00152BE4" w:rsidRPr="001269F9" w:rsidRDefault="00152BE4" w:rsidP="00D347DB">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48.9pt;margin-top:7.4pt;width:54pt;height:21.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" filled="f">
                <v:textbox inset="0,0,0,0">
                  <w:txbxContent>
                    <w:p w14:paraId="4FA9A649" w14:textId="4B5E48DD" w:rsidR="00152BE4" w:rsidRPr="001269F9" w:rsidRDefault="00152BE4" w:rsidP="00D347DB">
                      <w:pPr>
                        <w:jc w:val="center"/>
                        <w:rPr>
                          <w:sz w:val="20"/>
                        </w:rPr>
                      </w:pPr>
                      <w:r>
                        <w:rPr>
                          <w:sz w:val="20"/>
                        </w:rPr>
                        <w:t>1-2</w:t>
                      </w:r>
                    </w:p>
                  </w:txbxContent>
                </v:textbox>
              </v:shape>
            </w:pict>
          </mc:Fallback>
        </mc:AlternateContent>
      </w:r>
      <w:r>
        <w:t>We shouldn’t drift away from holding Christ above angels (2:1).</w:t>
      </w:r>
    </w:p>
    <w:p w14:paraId="31558EF5" w14:textId="77777777" w:rsidR="00460E23" w:rsidRDefault="00460E23" w:rsidP="00460E23">
      <w:pPr>
        <w:pStyle w:val="Heading2"/>
      </w:pPr>
      <w:r>
        <w:t>God disciplined disobedience to his past teaching through angels (2:2).</w:t>
      </w:r>
    </w:p>
    <w:p w14:paraId="3A5A2C17" w14:textId="14BB98E2" w:rsidR="00460E23" w:rsidRDefault="00460E23" w:rsidP="00460E23">
      <w:pPr>
        <w:pStyle w:val="Heading2"/>
      </w:pPr>
      <w:r w:rsidRPr="008B1F91">
        <w:rPr>
          <w:rFonts w:cs="Arial"/>
          <w:noProof/>
          <w:lang w:eastAsia="en-US"/>
        </w:rPr>
        <mc:AlternateContent>
          <mc:Choice Requires="wps">
            <w:drawing>
              <wp:anchor distT="0" distB="0" distL="114300" distR="114300" simplePos="0" relativeHeight="251694592" behindDoc="0" locked="0" layoutInCell="1" allowOverlap="1" wp14:anchorId="6D41A1BE" wp14:editId="1440F6FE">
                <wp:simplePos x="0" y="0"/>
                <wp:positionH relativeFrom="column">
                  <wp:posOffset>-621665</wp:posOffset>
                </wp:positionH>
                <wp:positionV relativeFrom="paragraph">
                  <wp:posOffset>115570</wp:posOffset>
                </wp:positionV>
                <wp:extent cx="685800" cy="274955"/>
                <wp:effectExtent l="0" t="0" r="25400" b="298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095845" w14:textId="6B232051" w:rsidR="00152BE4" w:rsidRPr="001269F9" w:rsidRDefault="00152BE4" w:rsidP="00D347DB">
                            <w:pPr>
                              <w:jc w:val="center"/>
                              <w:rPr>
                                <w:sz w:val="20"/>
                              </w:rPr>
                            </w:pPr>
                            <w:r>
                              <w:rPr>
                                <w:sz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9" type="#_x0000_t202" style="position:absolute;left:0;text-align:left;margin-left:-48.9pt;margin-top:9.1pt;width:54pt;height:21.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" filled="f">
                <v:textbox inset="0,0,0,0">
                  <w:txbxContent>
                    <w:p w14:paraId="20095845" w14:textId="6B232051" w:rsidR="00152BE4" w:rsidRPr="001269F9" w:rsidRDefault="00152BE4" w:rsidP="00D347DB">
                      <w:pPr>
                        <w:jc w:val="center"/>
                        <w:rPr>
                          <w:sz w:val="20"/>
                        </w:rPr>
                      </w:pPr>
                      <w:r>
                        <w:rPr>
                          <w:sz w:val="20"/>
                        </w:rPr>
                        <w:t>3-4</w:t>
                      </w:r>
                    </w:p>
                  </w:txbxContent>
                </v:textbox>
              </v:shape>
            </w:pict>
          </mc:Fallback>
        </mc:AlternateContent>
      </w:r>
      <w:r>
        <w:t>We won’t escape God’s discipline for rejecting his salvation now (2:3a).</w:t>
      </w:r>
    </w:p>
    <w:p w14:paraId="305A3517" w14:textId="77777777" w:rsidR="00460E23" w:rsidRDefault="00460E23" w:rsidP="00460E23">
      <w:pPr>
        <w:pStyle w:val="Heading2"/>
      </w:pPr>
      <w:r>
        <w:t>God proclaimed this salvation through Jesus and eyewitnesses, and then confirmed it through miracles (2:3b-4).</w:t>
      </w:r>
    </w:p>
    <w:p w14:paraId="0FB378D1" w14:textId="389B3B4E" w:rsidR="00460E23" w:rsidRDefault="00460E23" w:rsidP="00460E23">
      <w:pPr>
        <w:pStyle w:val="Heading2"/>
      </w:pPr>
      <w:r w:rsidRPr="008B1F91">
        <w:rPr>
          <w:rFonts w:cs="Arial"/>
          <w:noProof/>
          <w:lang w:eastAsia="en-US"/>
        </w:rPr>
        <mc:AlternateContent>
          <mc:Choice Requires="wps">
            <w:drawing>
              <wp:anchor distT="0" distB="0" distL="114300" distR="114300" simplePos="0" relativeHeight="251695616" behindDoc="0" locked="0" layoutInCell="1" allowOverlap="1" wp14:anchorId="784DD12F" wp14:editId="26D91CD1">
                <wp:simplePos x="0" y="0"/>
                <wp:positionH relativeFrom="column">
                  <wp:posOffset>-621665</wp:posOffset>
                </wp:positionH>
                <wp:positionV relativeFrom="paragraph">
                  <wp:posOffset>128905</wp:posOffset>
                </wp:positionV>
                <wp:extent cx="685800" cy="274955"/>
                <wp:effectExtent l="0" t="0" r="25400" b="2984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EE0D4A" w14:textId="191FAB94" w:rsidR="00152BE4" w:rsidRPr="001269F9" w:rsidRDefault="00152BE4" w:rsidP="00D347DB">
                            <w:pPr>
                              <w:jc w:val="center"/>
                              <w:rPr>
                                <w:sz w:val="20"/>
                              </w:rPr>
                            </w:pPr>
                            <w:r>
                              <w:rPr>
                                <w:sz w:val="20"/>
                              </w:rPr>
                              <w:t>Don’t go 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48.9pt;margin-top:10.15pt;width:54pt;height:21.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" filled="f">
                <v:textbox inset="0,0,0,0">
                  <w:txbxContent>
                    <w:p w14:paraId="14EE0D4A" w14:textId="191FAB94" w:rsidR="00152BE4" w:rsidRPr="001269F9" w:rsidRDefault="00152BE4" w:rsidP="00D347DB">
                      <w:pPr>
                        <w:jc w:val="center"/>
                        <w:rPr>
                          <w:sz w:val="20"/>
                        </w:rPr>
                      </w:pPr>
                      <w:r>
                        <w:rPr>
                          <w:sz w:val="20"/>
                        </w:rPr>
                        <w:t>Don’t go back</w:t>
                      </w:r>
                    </w:p>
                  </w:txbxContent>
                </v:textbox>
              </v:shape>
            </w:pict>
          </mc:Fallback>
        </mc:AlternateContent>
      </w:r>
      <w:r>
        <w:t>No</w:t>
      </w:r>
      <w:r w:rsidRPr="00541A78">
        <w:t xml:space="preserve"> penalties are listed here, </w:t>
      </w:r>
      <w:r>
        <w:t xml:space="preserve">as in other warning passages (cf. 6:4-7; 10:26-31), but the penalties </w:t>
      </w:r>
      <w:r w:rsidRPr="00541A78">
        <w:t>can’t include hell as the writer was amon</w:t>
      </w:r>
      <w:r>
        <w:t>g those who could “drift away” (2:1).</w:t>
      </w:r>
    </w:p>
    <w:p w14:paraId="195A9241" w14:textId="36EA16BD" w:rsidR="00EE6088" w:rsidRDefault="00EE6088" w:rsidP="00460E23">
      <w:pPr>
        <w:pStyle w:val="Heading2"/>
      </w:pPr>
      <w:r w:rsidRPr="008B1F91">
        <w:rPr>
          <w:rFonts w:cs="Arial"/>
          <w:noProof/>
          <w:lang w:eastAsia="en-US"/>
        </w:rPr>
        <mc:AlternateContent>
          <mc:Choice Requires="wps">
            <w:drawing>
              <wp:anchor distT="0" distB="0" distL="114300" distR="114300" simplePos="0" relativeHeight="251774464" behindDoc="0" locked="0" layoutInCell="1" allowOverlap="1" wp14:anchorId="4D772FE5" wp14:editId="707538DC">
                <wp:simplePos x="0" y="0"/>
                <wp:positionH relativeFrom="column">
                  <wp:posOffset>-621665</wp:posOffset>
                </wp:positionH>
                <wp:positionV relativeFrom="paragraph">
                  <wp:posOffset>-1905</wp:posOffset>
                </wp:positionV>
                <wp:extent cx="685800" cy="274955"/>
                <wp:effectExtent l="0" t="0" r="25400" b="29845"/>
                <wp:wrapNone/>
                <wp:docPr id="1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B2F16" w14:textId="3DF6F3A3" w:rsidR="00152BE4" w:rsidRPr="001269F9" w:rsidRDefault="00152BE4" w:rsidP="00D347DB">
                            <w:pPr>
                              <w:jc w:val="center"/>
                              <w:rPr>
                                <w:sz w:val="20"/>
                              </w:rPr>
                            </w:pPr>
                            <w:r>
                              <w:rPr>
                                <w:sz w:val="20"/>
                              </w:rPr>
                              <w:t>Press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48.9pt;margin-top:-.1pt;width:54pt;height:21.6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" filled="f">
                <v:textbox inset="0,0,0,0">
                  <w:txbxContent>
                    <w:p w14:paraId="1D1B2F16" w14:textId="3DF6F3A3" w:rsidR="00152BE4" w:rsidRPr="001269F9" w:rsidRDefault="00152BE4" w:rsidP="00D347DB">
                      <w:pPr>
                        <w:jc w:val="center"/>
                        <w:rPr>
                          <w:sz w:val="20"/>
                        </w:rPr>
                      </w:pPr>
                      <w:r>
                        <w:rPr>
                          <w:sz w:val="20"/>
                        </w:rPr>
                        <w:t>Press On!</w:t>
                      </w:r>
                    </w:p>
                  </w:txbxContent>
                </v:textbox>
              </v:shape>
            </w:pict>
          </mc:Fallback>
        </mc:AlternateContent>
      </w:r>
      <w:r>
        <w:t>The point is not to “drift” but to press on!</w:t>
      </w:r>
    </w:p>
    <w:p w14:paraId="7E78DDD1" w14:textId="77777777" w:rsidR="0058785C" w:rsidRDefault="0058785C" w:rsidP="000A0679">
      <w:pPr>
        <w:rPr>
          <w:rFonts w:cs="Arial"/>
        </w:rPr>
      </w:pPr>
    </w:p>
    <w:p w14:paraId="78EFC70F" w14:textId="77777777" w:rsidR="000A0679" w:rsidRPr="00FD7B79" w:rsidRDefault="000A0679" w:rsidP="000A0679">
      <w:pPr>
        <w:rPr>
          <w:rFonts w:cs="Arial"/>
        </w:rPr>
      </w:pPr>
      <w:r w:rsidRPr="00FD7B79">
        <w:rPr>
          <w:rFonts w:cs="Arial"/>
        </w:rPr>
        <w:t>(</w:t>
      </w:r>
      <w:r>
        <w:rPr>
          <w:rFonts w:cs="Arial"/>
        </w:rPr>
        <w:t>The third reason to worship Christ instead of angels is because…</w:t>
      </w:r>
      <w:r w:rsidRPr="00FD7B79">
        <w:rPr>
          <w:rFonts w:cs="Arial"/>
        </w:rPr>
        <w:t>)</w:t>
      </w:r>
    </w:p>
    <w:p w14:paraId="21B482B6" w14:textId="5DDDA3BD" w:rsidR="000A0679" w:rsidRPr="00541A78" w:rsidRDefault="00EE6088" w:rsidP="000A0679">
      <w:pPr>
        <w:pStyle w:val="Heading1"/>
      </w:pPr>
      <w:r w:rsidRPr="008B1F91">
        <w:rPr>
          <w:rFonts w:cs="Arial"/>
          <w:noProof/>
          <w:lang w:eastAsia="en-US"/>
        </w:rPr>
        <mc:AlternateContent>
          <mc:Choice Requires="wps">
            <w:drawing>
              <wp:anchor distT="0" distB="0" distL="114300" distR="114300" simplePos="0" relativeHeight="251698688" behindDoc="0" locked="0" layoutInCell="1" allowOverlap="1" wp14:anchorId="290C6514" wp14:editId="06F05790">
                <wp:simplePos x="0" y="0"/>
                <wp:positionH relativeFrom="column">
                  <wp:posOffset>-621665</wp:posOffset>
                </wp:positionH>
                <wp:positionV relativeFrom="paragraph">
                  <wp:posOffset>163830</wp:posOffset>
                </wp:positionV>
                <wp:extent cx="685800" cy="274955"/>
                <wp:effectExtent l="0" t="0" r="25400" b="29845"/>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A5E695" w14:textId="5AE13C7E" w:rsidR="00152BE4" w:rsidRPr="001269F9" w:rsidRDefault="00152BE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48.9pt;margin-top:12.9pt;width:54pt;height:21.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" filled="f">
                <v:textbox inset="0,0,0,0">
                  <w:txbxContent>
                    <w:p w14:paraId="26A5E695" w14:textId="5AE13C7E" w:rsidR="00152BE4" w:rsidRPr="001269F9" w:rsidRDefault="00152BE4" w:rsidP="00D347DB">
                      <w:pPr>
                        <w:jc w:val="center"/>
                        <w:rPr>
                          <w:sz w:val="20"/>
                        </w:rPr>
                      </w:pPr>
                      <w:r>
                        <w:rPr>
                          <w:sz w:val="20"/>
                        </w:rPr>
                        <w:t>MP</w:t>
                      </w:r>
                    </w:p>
                  </w:txbxContent>
                </v:textbox>
              </v:shape>
            </w:pict>
          </mc:Fallback>
        </mc:AlternateContent>
      </w:r>
      <w:r w:rsidR="000A0679">
        <w:t xml:space="preserve">III.   Jesus is a </w:t>
      </w:r>
      <w:r w:rsidR="000A0679" w:rsidRPr="00521601">
        <w:rPr>
          <w:u w:val="single"/>
        </w:rPr>
        <w:t>man</w:t>
      </w:r>
      <w:r w:rsidR="000A0679">
        <w:t xml:space="preserve"> worthy to rule </w:t>
      </w:r>
      <w:r w:rsidR="000A0679" w:rsidRPr="00541A78">
        <w:t>(2:5-18).</w:t>
      </w:r>
    </w:p>
    <w:p w14:paraId="25074820" w14:textId="293ABE14" w:rsidR="000A0679" w:rsidRPr="00FD7B79" w:rsidRDefault="000A0679" w:rsidP="000A0679">
      <w:pPr>
        <w:ind w:left="426"/>
        <w:rPr>
          <w:rFonts w:cs="Arial"/>
        </w:rPr>
      </w:pPr>
      <w:r w:rsidRPr="00FD7B79">
        <w:rPr>
          <w:rFonts w:cs="Arial"/>
        </w:rPr>
        <w:t>[</w:t>
      </w:r>
      <w:r w:rsidR="005142CF">
        <w:rPr>
          <w:rFonts w:cs="Arial"/>
        </w:rPr>
        <w:t>The original rule was given to the man, Adam—and o</w:t>
      </w:r>
      <w:r>
        <w:rPr>
          <w:rFonts w:cs="Arial"/>
        </w:rPr>
        <w:t>nly a human could fulfill OT prophecies of Messiah’s reign—and Christ qualifies here too.</w:t>
      </w:r>
      <w:r w:rsidRPr="00FD7B79">
        <w:rPr>
          <w:rFonts w:cs="Arial"/>
        </w:rPr>
        <w:t>]</w:t>
      </w:r>
    </w:p>
    <w:p w14:paraId="2366BC75" w14:textId="17AEE673" w:rsidR="000A0679" w:rsidRPr="00541A78" w:rsidRDefault="003228F3" w:rsidP="000A0679">
      <w:pPr>
        <w:pStyle w:val="Heading2"/>
      </w:pPr>
      <w:r w:rsidRPr="008B1F91">
        <w:rPr>
          <w:rFonts w:cs="Arial"/>
          <w:noProof/>
          <w:lang w:eastAsia="en-US"/>
        </w:rPr>
        <mc:AlternateContent>
          <mc:Choice Requires="wps">
            <w:drawing>
              <wp:anchor distT="0" distB="0" distL="114300" distR="114300" simplePos="0" relativeHeight="251776512" behindDoc="0" locked="0" layoutInCell="1" allowOverlap="1" wp14:anchorId="2BCB8FFD" wp14:editId="3B5F97F4">
                <wp:simplePos x="0" y="0"/>
                <wp:positionH relativeFrom="column">
                  <wp:posOffset>-621665</wp:posOffset>
                </wp:positionH>
                <wp:positionV relativeFrom="paragraph">
                  <wp:posOffset>109855</wp:posOffset>
                </wp:positionV>
                <wp:extent cx="685800" cy="274955"/>
                <wp:effectExtent l="0" t="0" r="25400" b="29845"/>
                <wp:wrapNone/>
                <wp:docPr id="1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3BE78" w14:textId="1A8D0A04" w:rsidR="00152BE4" w:rsidRPr="001269F9" w:rsidRDefault="00152BE4" w:rsidP="00D347DB">
                            <w:pPr>
                              <w:jc w:val="center"/>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48.9pt;margin-top:8.65pt;width:54pt;height:21.6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" filled="f">
                <v:textbox inset="0,0,0,0">
                  <w:txbxContent>
                    <w:p w14:paraId="5103BE78" w14:textId="1A8D0A04" w:rsidR="00152BE4" w:rsidRPr="001269F9" w:rsidRDefault="00152BE4" w:rsidP="00D347DB">
                      <w:pPr>
                        <w:jc w:val="center"/>
                        <w:rPr>
                          <w:sz w:val="20"/>
                        </w:rPr>
                      </w:pPr>
                      <w:r>
                        <w:rPr>
                          <w:sz w:val="20"/>
                        </w:rPr>
                        <w:t>5</w:t>
                      </w:r>
                    </w:p>
                  </w:txbxContent>
                </v:textbox>
              </v:shape>
            </w:pict>
          </mc:Fallback>
        </mc:AlternateContent>
      </w:r>
      <w:r w:rsidR="000A0679" w:rsidRPr="00541A78">
        <w:t xml:space="preserve">God never promised angels authority to rule the </w:t>
      </w:r>
      <w:r w:rsidR="000A0679">
        <w:t xml:space="preserve">future world </w:t>
      </w:r>
      <w:r w:rsidR="000A0679" w:rsidRPr="00541A78">
        <w:t>(2:5).</w:t>
      </w:r>
    </w:p>
    <w:p w14:paraId="37589D43" w14:textId="77777777" w:rsidR="000A0679" w:rsidRDefault="000A0679" w:rsidP="000A0679">
      <w:pPr>
        <w:pStyle w:val="Heading2"/>
      </w:pPr>
      <w:r w:rsidRPr="00541A78">
        <w:t xml:space="preserve">Psalm 8:4-6 promised authority to rule the </w:t>
      </w:r>
      <w:r>
        <w:t>future world to the man Jesus (2:6-13).</w:t>
      </w:r>
    </w:p>
    <w:p w14:paraId="5D95D520" w14:textId="359F8B28" w:rsidR="000A0679" w:rsidRPr="00541A78" w:rsidRDefault="000A0679" w:rsidP="000A0679">
      <w:pPr>
        <w:pStyle w:val="Heading3"/>
      </w:pPr>
      <w:r>
        <w:t>This</w:t>
      </w:r>
      <w:r w:rsidRPr="00541A78">
        <w:t xml:space="preserve"> </w:t>
      </w:r>
      <w:r>
        <w:t xml:space="preserve">future rule of the world will go to a man </w:t>
      </w:r>
      <w:r w:rsidRPr="00541A78">
        <w:t>(2:6-8</w:t>
      </w:r>
      <w:r w:rsidR="007261FB">
        <w:t>a</w:t>
      </w:r>
      <w:r w:rsidRPr="00541A78">
        <w:t>).</w:t>
      </w:r>
    </w:p>
    <w:p w14:paraId="581E18E5" w14:textId="0582A8D8" w:rsidR="000A0679" w:rsidRPr="00541A78" w:rsidRDefault="007261FB" w:rsidP="000A0679">
      <w:pPr>
        <w:pStyle w:val="Heading3"/>
      </w:pPr>
      <w:r w:rsidRPr="008B1F91">
        <w:rPr>
          <w:rFonts w:cs="Arial"/>
          <w:noProof/>
          <w:lang w:eastAsia="en-US"/>
        </w:rPr>
        <mc:AlternateContent>
          <mc:Choice Requires="wps">
            <w:drawing>
              <wp:anchor distT="0" distB="0" distL="114300" distR="114300" simplePos="0" relativeHeight="251778560" behindDoc="0" locked="0" layoutInCell="1" allowOverlap="1" wp14:anchorId="00940DBC" wp14:editId="13B6D983">
                <wp:simplePos x="0" y="0"/>
                <wp:positionH relativeFrom="column">
                  <wp:posOffset>-621665</wp:posOffset>
                </wp:positionH>
                <wp:positionV relativeFrom="paragraph">
                  <wp:posOffset>60325</wp:posOffset>
                </wp:positionV>
                <wp:extent cx="685800" cy="274955"/>
                <wp:effectExtent l="0" t="0" r="25400" b="298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994898" w14:textId="0D00214F" w:rsidR="00152BE4" w:rsidRPr="001269F9" w:rsidRDefault="00152BE4" w:rsidP="00D347DB">
                            <w:pPr>
                              <w:jc w:val="center"/>
                              <w:rPr>
                                <w:sz w:val="20"/>
                              </w:rPr>
                            </w:pPr>
                            <w:r>
                              <w:rPr>
                                <w:sz w:val="20"/>
                              </w:rPr>
                              <w:t>11-12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4" type="#_x0000_t202" style="position:absolute;left:0;text-align:left;margin-left:-48.9pt;margin-top:4.75pt;width:54pt;height:21.6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" filled="f">
                <v:textbox inset="0,0,0,0">
                  <w:txbxContent>
                    <w:p w14:paraId="1A994898" w14:textId="0D00214F" w:rsidR="00152BE4" w:rsidRPr="001269F9" w:rsidRDefault="00152BE4" w:rsidP="00D347DB">
                      <w:pPr>
                        <w:jc w:val="center"/>
                        <w:rPr>
                          <w:sz w:val="20"/>
                        </w:rPr>
                      </w:pPr>
                      <w:r>
                        <w:rPr>
                          <w:sz w:val="20"/>
                        </w:rPr>
                        <w:t>11-12</w:t>
                      </w:r>
                    </w:p>
                  </w:txbxContent>
                </v:textbox>
              </v:shape>
            </w:pict>
          </mc:Fallback>
        </mc:AlternateContent>
      </w:r>
      <w:r w:rsidR="000A0679">
        <w:t>This</w:t>
      </w:r>
      <w:r w:rsidR="000A0679" w:rsidRPr="00541A78">
        <w:t xml:space="preserve"> </w:t>
      </w:r>
      <w:r w:rsidR="000A0679">
        <w:t>future rule of the world will go to Jesus via</w:t>
      </w:r>
      <w:r w:rsidR="000A0679" w:rsidRPr="00541A78">
        <w:t xml:space="preserve"> His atoning death</w:t>
      </w:r>
      <w:r w:rsidR="000A0679">
        <w:t xml:space="preserve"> as our “brother” </w:t>
      </w:r>
      <w:r>
        <w:t>(2:8b</w:t>
      </w:r>
      <w:r w:rsidR="000A0679" w:rsidRPr="00541A78">
        <w:t>-13).</w:t>
      </w:r>
    </w:p>
    <w:p w14:paraId="15ADF517" w14:textId="1A390DB6" w:rsidR="000A0679" w:rsidRPr="00541A78" w:rsidRDefault="007261FB" w:rsidP="000A0679">
      <w:pPr>
        <w:pStyle w:val="Heading2"/>
      </w:pPr>
      <w:r w:rsidRPr="008B1F91">
        <w:rPr>
          <w:rFonts w:cs="Arial"/>
          <w:noProof/>
          <w:lang w:eastAsia="en-US"/>
        </w:rPr>
        <mc:AlternateContent>
          <mc:Choice Requires="wps">
            <w:drawing>
              <wp:anchor distT="0" distB="0" distL="114300" distR="114300" simplePos="0" relativeHeight="251701760" behindDoc="0" locked="0" layoutInCell="1" allowOverlap="1" wp14:anchorId="5B8A617A" wp14:editId="5CFAAEC8">
                <wp:simplePos x="0" y="0"/>
                <wp:positionH relativeFrom="column">
                  <wp:posOffset>-621665</wp:posOffset>
                </wp:positionH>
                <wp:positionV relativeFrom="paragraph">
                  <wp:posOffset>272415</wp:posOffset>
                </wp:positionV>
                <wp:extent cx="685800" cy="274955"/>
                <wp:effectExtent l="0" t="0" r="25400" b="29845"/>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60F6F4" w14:textId="4C059387" w:rsidR="00152BE4" w:rsidRPr="001269F9" w:rsidRDefault="00152BE4" w:rsidP="00D347DB">
                            <w:pPr>
                              <w:jc w:val="center"/>
                              <w:rPr>
                                <w:sz w:val="20"/>
                              </w:rPr>
                            </w:pPr>
                            <w:r>
                              <w:rPr>
                                <w:sz w:val="20"/>
                              </w:rPr>
                              <w:t>Defeated Satan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48.9pt;margin-top:21.45pt;width:54pt;height:21.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" filled="f">
                <v:textbox inset="0,0,0,0">
                  <w:txbxContent>
                    <w:p w14:paraId="5060F6F4" w14:textId="4C059387" w:rsidR="00152BE4" w:rsidRPr="001269F9" w:rsidRDefault="00152BE4" w:rsidP="00D347DB">
                      <w:pPr>
                        <w:jc w:val="center"/>
                        <w:rPr>
                          <w:sz w:val="20"/>
                        </w:rPr>
                      </w:pPr>
                      <w:r>
                        <w:rPr>
                          <w:sz w:val="20"/>
                        </w:rPr>
                        <w:t>Defeated Satan</w:t>
                      </w:r>
                    </w:p>
                  </w:txbxContent>
                </v:textbox>
              </v:shape>
            </w:pict>
          </mc:Fallback>
        </mc:AlternateContent>
      </w:r>
      <w:r w:rsidR="00770C15" w:rsidRPr="008B1F91">
        <w:rPr>
          <w:rFonts w:cs="Arial"/>
          <w:noProof/>
          <w:lang w:eastAsia="en-US"/>
        </w:rPr>
        <mc:AlternateContent>
          <mc:Choice Requires="wps">
            <w:drawing>
              <wp:anchor distT="0" distB="0" distL="114300" distR="114300" simplePos="0" relativeHeight="251706880" behindDoc="0" locked="0" layoutInCell="1" allowOverlap="1" wp14:anchorId="72EA64DA" wp14:editId="359E5521">
                <wp:simplePos x="0" y="0"/>
                <wp:positionH relativeFrom="column">
                  <wp:posOffset>-621665</wp:posOffset>
                </wp:positionH>
                <wp:positionV relativeFrom="paragraph">
                  <wp:posOffset>626745</wp:posOffset>
                </wp:positionV>
                <wp:extent cx="685800" cy="274955"/>
                <wp:effectExtent l="0" t="0" r="25400" b="29845"/>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155F3A" w14:textId="58D06D42" w:rsidR="00152BE4" w:rsidRPr="001269F9" w:rsidRDefault="00152BE4" w:rsidP="00D347DB">
                            <w:pPr>
                              <w:jc w:val="center"/>
                              <w:rPr>
                                <w:sz w:val="20"/>
                              </w:rPr>
                            </w:pPr>
                            <w:r>
                              <w:rPr>
                                <w:sz w:val="20"/>
                              </w:rPr>
                              <w:t>14-15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48.9pt;margin-top:49.35pt;width:54pt;height:21.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" filled="f">
                <v:textbox inset="0,0,0,0">
                  <w:txbxContent>
                    <w:p w14:paraId="41155F3A" w14:textId="58D06D42" w:rsidR="00152BE4" w:rsidRPr="001269F9" w:rsidRDefault="00152BE4" w:rsidP="00D347DB">
                      <w:pPr>
                        <w:jc w:val="center"/>
                        <w:rPr>
                          <w:sz w:val="20"/>
                        </w:rPr>
                      </w:pPr>
                      <w:r>
                        <w:rPr>
                          <w:sz w:val="20"/>
                        </w:rPr>
                        <w:t>14-15</w:t>
                      </w:r>
                    </w:p>
                  </w:txbxContent>
                </v:textbox>
              </v:shape>
            </w:pict>
          </mc:Fallback>
        </mc:AlternateContent>
      </w:r>
      <w:r w:rsidR="00770C15" w:rsidRPr="008B1F91">
        <w:rPr>
          <w:rFonts w:cs="Arial"/>
          <w:noProof/>
          <w:lang w:eastAsia="en-US"/>
        </w:rPr>
        <mc:AlternateContent>
          <mc:Choice Requires="wps">
            <w:drawing>
              <wp:anchor distT="0" distB="0" distL="114300" distR="114300" simplePos="0" relativeHeight="251707904" behindDoc="0" locked="0" layoutInCell="1" allowOverlap="1" wp14:anchorId="2198F8E8" wp14:editId="1623DF9C">
                <wp:simplePos x="0" y="0"/>
                <wp:positionH relativeFrom="column">
                  <wp:posOffset>-621665</wp:posOffset>
                </wp:positionH>
                <wp:positionV relativeFrom="paragraph">
                  <wp:posOffset>901700</wp:posOffset>
                </wp:positionV>
                <wp:extent cx="685800" cy="274955"/>
                <wp:effectExtent l="0" t="0" r="25400" b="2984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31A45" w14:textId="5CFD75BB" w:rsidR="00152BE4" w:rsidRPr="001269F9" w:rsidRDefault="00152BE4" w:rsidP="00D347DB">
                            <w:pPr>
                              <w:jc w:val="center"/>
                              <w:rPr>
                                <w:sz w:val="20"/>
                              </w:rPr>
                            </w:pPr>
                            <w:r>
                              <w:rPr>
                                <w:sz w:val="20"/>
                              </w:rPr>
                              <w:t>16-18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7" type="#_x0000_t202" style="position:absolute;left:0;text-align:left;margin-left:-48.9pt;margin-top:71pt;width:54pt;height:21.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" filled="f">
                <v:textbox inset="0,0,0,0">
                  <w:txbxContent>
                    <w:p w14:paraId="6BF31A45" w14:textId="5CFD75BB" w:rsidR="00152BE4" w:rsidRPr="001269F9" w:rsidRDefault="00152BE4" w:rsidP="00D347DB">
                      <w:pPr>
                        <w:jc w:val="center"/>
                        <w:rPr>
                          <w:sz w:val="20"/>
                        </w:rPr>
                      </w:pPr>
                      <w:r>
                        <w:rPr>
                          <w:sz w:val="20"/>
                        </w:rPr>
                        <w:t>16-18</w:t>
                      </w:r>
                    </w:p>
                  </w:txbxContent>
                </v:textbox>
              </v:shape>
            </w:pict>
          </mc:Fallback>
        </mc:AlternateContent>
      </w:r>
      <w:r w:rsidR="000A0679" w:rsidRPr="00541A78">
        <w:t xml:space="preserve">Other wonderful results of Christ’s humanity make Him </w:t>
      </w:r>
      <w:r w:rsidR="000A0679">
        <w:t>worthy of</w:t>
      </w:r>
      <w:r w:rsidR="000A0679" w:rsidRPr="00541A78">
        <w:t xml:space="preserve"> worship </w:t>
      </w:r>
      <w:r w:rsidR="000A0679">
        <w:t xml:space="preserve">more </w:t>
      </w:r>
      <w:r w:rsidR="000A0679" w:rsidRPr="00541A78">
        <w:t>than any angel</w:t>
      </w:r>
      <w:r w:rsidR="000A0679">
        <w:t xml:space="preserve"> </w:t>
      </w:r>
      <w:r w:rsidR="000A0679" w:rsidRPr="00541A78">
        <w:t>(2:14-18).</w:t>
      </w:r>
    </w:p>
    <w:p w14:paraId="4DA03C69" w14:textId="1EECA02D" w:rsidR="000A0679" w:rsidRPr="00541A78" w:rsidRDefault="000A0679" w:rsidP="000A0679">
      <w:pPr>
        <w:pStyle w:val="Heading3"/>
      </w:pPr>
      <w:r w:rsidRPr="00541A78">
        <w:t>As a man, Christ defeat</w:t>
      </w:r>
      <w:r>
        <w:t>ed</w:t>
      </w:r>
      <w:r w:rsidRPr="00541A78">
        <w:t xml:space="preserve"> Satan’s grip on other men</w:t>
      </w:r>
      <w:r>
        <w:t xml:space="preserve"> (2:14-15</w:t>
      </w:r>
      <w:r w:rsidRPr="00541A78">
        <w:t>).</w:t>
      </w:r>
    </w:p>
    <w:p w14:paraId="173A65CF" w14:textId="0FF56CA1" w:rsidR="000A0679" w:rsidRPr="00541A78" w:rsidRDefault="000A0679" w:rsidP="000A0679">
      <w:pPr>
        <w:pStyle w:val="Heading3"/>
      </w:pPr>
      <w:r w:rsidRPr="00541A78">
        <w:t xml:space="preserve">As a man, Christ </w:t>
      </w:r>
      <w:r>
        <w:t xml:space="preserve">paid for man’s (not angel’s) sin as </w:t>
      </w:r>
      <w:r w:rsidRPr="00541A78">
        <w:t>high priest</w:t>
      </w:r>
      <w:r>
        <w:t xml:space="preserve"> </w:t>
      </w:r>
      <w:r w:rsidRPr="00541A78">
        <w:t>(2:</w:t>
      </w:r>
      <w:r>
        <w:t>16-</w:t>
      </w:r>
      <w:r w:rsidRPr="00541A78">
        <w:t>17).</w:t>
      </w:r>
    </w:p>
    <w:p w14:paraId="36606BA0" w14:textId="51222A34" w:rsidR="000A0679" w:rsidRPr="00541A78" w:rsidRDefault="007261FB" w:rsidP="000A0679">
      <w:pPr>
        <w:pStyle w:val="Heading3"/>
      </w:pPr>
      <w:r w:rsidRPr="008B1F91">
        <w:rPr>
          <w:rFonts w:cs="Arial"/>
          <w:noProof/>
          <w:lang w:eastAsia="en-US"/>
        </w:rPr>
        <mc:AlternateContent>
          <mc:Choice Requires="wps">
            <w:drawing>
              <wp:anchor distT="0" distB="0" distL="114300" distR="114300" simplePos="0" relativeHeight="251780608" behindDoc="0" locked="0" layoutInCell="1" allowOverlap="1" wp14:anchorId="26B9FE8F" wp14:editId="48677C7B">
                <wp:simplePos x="0" y="0"/>
                <wp:positionH relativeFrom="column">
                  <wp:posOffset>-621665</wp:posOffset>
                </wp:positionH>
                <wp:positionV relativeFrom="paragraph">
                  <wp:posOffset>73660</wp:posOffset>
                </wp:positionV>
                <wp:extent cx="685800" cy="274955"/>
                <wp:effectExtent l="0" t="0" r="25400" b="29845"/>
                <wp:wrapNone/>
                <wp:docPr id="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E1FAD" w14:textId="7A09005F" w:rsidR="00152BE4" w:rsidRPr="001269F9" w:rsidRDefault="00152BE4" w:rsidP="00D347DB">
                            <w:pPr>
                              <w:jc w:val="center"/>
                              <w:rPr>
                                <w:sz w:val="20"/>
                              </w:rPr>
                            </w:pPr>
                            <w:r>
                              <w:rPr>
                                <w:sz w:val="20"/>
                              </w:rPr>
                              <w:t>Crucified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48.9pt;margin-top:5.8pt;width:54pt;height:21.6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" filled="f">
                <v:textbox inset="0,0,0,0">
                  <w:txbxContent>
                    <w:p w14:paraId="754E1FAD" w14:textId="7A09005F" w:rsidR="00152BE4" w:rsidRPr="001269F9" w:rsidRDefault="00152BE4" w:rsidP="00D347DB">
                      <w:pPr>
                        <w:jc w:val="center"/>
                        <w:rPr>
                          <w:sz w:val="20"/>
                        </w:rPr>
                      </w:pPr>
                      <w:r>
                        <w:rPr>
                          <w:sz w:val="20"/>
                        </w:rPr>
                        <w:t>Crucified</w:t>
                      </w:r>
                    </w:p>
                  </w:txbxContent>
                </v:textbox>
              </v:shape>
            </w:pict>
          </mc:Fallback>
        </mc:AlternateContent>
      </w:r>
      <w:r w:rsidR="000A0679" w:rsidRPr="00541A78">
        <w:t xml:space="preserve">As a man victorious in His suffering, Christ </w:t>
      </w:r>
      <w:r w:rsidR="000A0679">
        <w:t>helps us defeat</w:t>
      </w:r>
      <w:r w:rsidR="000A0679" w:rsidRPr="00541A78">
        <w:t xml:space="preserve"> temptation</w:t>
      </w:r>
      <w:r w:rsidR="000A0679">
        <w:t xml:space="preserve"> </w:t>
      </w:r>
      <w:r w:rsidR="000A0679" w:rsidRPr="00541A78">
        <w:t>(2:18).</w:t>
      </w:r>
    </w:p>
    <w:p w14:paraId="2A078B54" w14:textId="490FC432" w:rsidR="0058785C" w:rsidRDefault="0058785C" w:rsidP="000A0679">
      <w:pPr>
        <w:rPr>
          <w:rFonts w:cs="Arial"/>
        </w:rPr>
      </w:pPr>
    </w:p>
    <w:p w14:paraId="2C0DA029" w14:textId="0C26DBFF" w:rsidR="000A0679" w:rsidRPr="00FD7B79" w:rsidRDefault="003228F3" w:rsidP="000A0679">
      <w:pPr>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0A28BDDA" wp14:editId="2ED35303">
                <wp:simplePos x="0" y="0"/>
                <wp:positionH relativeFrom="column">
                  <wp:posOffset>-621665</wp:posOffset>
                </wp:positionH>
                <wp:positionV relativeFrom="paragraph">
                  <wp:posOffset>10795</wp:posOffset>
                </wp:positionV>
                <wp:extent cx="685800" cy="274955"/>
                <wp:effectExtent l="0" t="0" r="25400" b="29845"/>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233855" w14:textId="5AA50199" w:rsidR="00152BE4" w:rsidRPr="001269F9" w:rsidRDefault="00152BE4"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48.9pt;margin-top:.85pt;width:54pt;height:21.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" filled="f">
                <v:textbox inset="0,0,0,0">
                  <w:txbxContent>
                    <w:p w14:paraId="43233855" w14:textId="5AA50199" w:rsidR="00152BE4" w:rsidRPr="001269F9" w:rsidRDefault="00152BE4" w:rsidP="00D347DB">
                      <w:pPr>
                        <w:jc w:val="center"/>
                        <w:rPr>
                          <w:sz w:val="20"/>
                        </w:rPr>
                      </w:pPr>
                      <w:r>
                        <w:rPr>
                          <w:sz w:val="20"/>
                        </w:rPr>
                        <w:t>Subject</w:t>
                      </w:r>
                    </w:p>
                  </w:txbxContent>
                </v:textbox>
              </v:shape>
            </w:pict>
          </mc:Fallback>
        </mc:AlternateContent>
      </w:r>
      <w:r w:rsidR="000A0679" w:rsidRPr="00FD7B79">
        <w:rPr>
          <w:rFonts w:cs="Arial"/>
        </w:rPr>
        <w:t>(</w:t>
      </w:r>
      <w:r w:rsidR="000A0679">
        <w:rPr>
          <w:rFonts w:cs="Arial"/>
        </w:rPr>
        <w:t>So why worship Jesus—not angels?</w:t>
      </w:r>
      <w:r w:rsidR="00152BE4">
        <w:rPr>
          <w:rFonts w:cs="Arial"/>
        </w:rPr>
        <w:t xml:space="preserve">  He is fully God and fully man, and…</w:t>
      </w:r>
      <w:r w:rsidR="000A0679" w:rsidRPr="00FD7B79">
        <w:rPr>
          <w:rFonts w:cs="Arial"/>
        </w:rPr>
        <w:t>)</w:t>
      </w:r>
    </w:p>
    <w:p w14:paraId="21C5FFDE" w14:textId="4285B552" w:rsidR="000A0679" w:rsidRPr="00FD7B79" w:rsidRDefault="000A0679" w:rsidP="000A0679">
      <w:pPr>
        <w:pStyle w:val="Heading1"/>
        <w:rPr>
          <w:rFonts w:cs="Arial"/>
        </w:rPr>
      </w:pPr>
      <w:r w:rsidRPr="00FD7B79">
        <w:rPr>
          <w:rFonts w:cs="Arial"/>
        </w:rPr>
        <w:t>Conclusion</w:t>
      </w:r>
    </w:p>
    <w:p w14:paraId="43F59940" w14:textId="262BF59A" w:rsidR="000A0679" w:rsidRPr="00FD7B79" w:rsidRDefault="003228F3" w:rsidP="000A0679">
      <w:pPr>
        <w:pStyle w:val="Heading3"/>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49ECA2B2" wp14:editId="2A4202E9">
                <wp:simplePos x="0" y="0"/>
                <wp:positionH relativeFrom="column">
                  <wp:posOffset>-621665</wp:posOffset>
                </wp:positionH>
                <wp:positionV relativeFrom="paragraph">
                  <wp:posOffset>70485</wp:posOffset>
                </wp:positionV>
                <wp:extent cx="685800" cy="274955"/>
                <wp:effectExtent l="0" t="0" r="25400" b="2984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34FE87" w14:textId="0430268E" w:rsidR="00152BE4" w:rsidRPr="001269F9" w:rsidRDefault="00152BE4"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90" type="#_x0000_t202" style="position:absolute;left:0;text-align:left;margin-left:-48.9pt;margin-top:5.55pt;width:54pt;height:21.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" filled="f">
                <v:textbox inset="0,0,0,0">
                  <w:txbxContent>
                    <w:p w14:paraId="3934FE87" w14:textId="0430268E" w:rsidR="00152BE4" w:rsidRPr="001269F9" w:rsidRDefault="00152BE4" w:rsidP="00D347DB">
                      <w:pPr>
                        <w:jc w:val="center"/>
                        <w:rPr>
                          <w:sz w:val="20"/>
                        </w:rPr>
                      </w:pPr>
                      <w:r>
                        <w:rPr>
                          <w:sz w:val="20"/>
                        </w:rPr>
                        <w:t>MI</w:t>
                      </w:r>
                    </w:p>
                  </w:txbxContent>
                </v:textbox>
              </v:shape>
            </w:pict>
          </mc:Fallback>
        </mc:AlternateContent>
      </w:r>
      <w:r w:rsidR="000A0679">
        <w:rPr>
          <w:rFonts w:cs="Arial"/>
        </w:rPr>
        <w:t xml:space="preserve">Jesus is </w:t>
      </w:r>
      <w:r w:rsidR="000A0679" w:rsidRPr="00F44864">
        <w:rPr>
          <w:rFonts w:cs="Arial"/>
          <w:i/>
        </w:rPr>
        <w:t xml:space="preserve">God worthy of </w:t>
      </w:r>
      <w:r w:rsidR="000A0679" w:rsidRPr="006F1BB1">
        <w:rPr>
          <w:rFonts w:cs="Arial"/>
          <w:i/>
          <w:u w:val="single"/>
        </w:rPr>
        <w:t>worship</w:t>
      </w:r>
      <w:r w:rsidR="000A0679">
        <w:rPr>
          <w:rFonts w:cs="Arial"/>
        </w:rPr>
        <w:t xml:space="preserve"> an</w:t>
      </w:r>
      <w:bookmarkStart w:id="0" w:name="_GoBack"/>
      <w:bookmarkEnd w:id="0"/>
      <w:r w:rsidR="000A0679">
        <w:rPr>
          <w:rFonts w:cs="Arial"/>
        </w:rPr>
        <w:t xml:space="preserve">d </w:t>
      </w:r>
      <w:r w:rsidR="000A0679" w:rsidRPr="00F44864">
        <w:rPr>
          <w:rFonts w:cs="Arial"/>
          <w:i/>
        </w:rPr>
        <w:t xml:space="preserve">man worthy to </w:t>
      </w:r>
      <w:r w:rsidR="000A0679" w:rsidRPr="006F1BB1">
        <w:rPr>
          <w:rFonts w:cs="Arial"/>
          <w:i/>
          <w:u w:val="single"/>
        </w:rPr>
        <w:t>rule</w:t>
      </w:r>
      <w:r w:rsidR="000A0679" w:rsidRPr="00FD7B79">
        <w:rPr>
          <w:rFonts w:cs="Arial"/>
        </w:rPr>
        <w:t xml:space="preserve"> (MI).</w:t>
      </w:r>
      <w:r w:rsidR="00152BE4">
        <w:rPr>
          <w:rFonts w:cs="Arial"/>
        </w:rPr>
        <w:t xml:space="preserve">  As deity, we should worship him instead of angels—and in his humanity, he qualifies to reign over the world—something that no angel will ever do (restated MI).</w:t>
      </w:r>
    </w:p>
    <w:p w14:paraId="40050F88" w14:textId="7671CD40" w:rsidR="000A0679" w:rsidRPr="00FD7B79" w:rsidRDefault="007C643D" w:rsidP="000A0679">
      <w:pPr>
        <w:pStyle w:val="Heading3"/>
        <w:rPr>
          <w:rFonts w:cs="Arial"/>
        </w:rPr>
      </w:pPr>
      <w:r w:rsidRPr="008B1F91">
        <w:rPr>
          <w:rFonts w:cs="Arial"/>
          <w:noProof/>
          <w:lang w:eastAsia="en-US"/>
        </w:rPr>
        <mc:AlternateContent>
          <mc:Choice Requires="wps">
            <w:drawing>
              <wp:anchor distT="0" distB="0" distL="114300" distR="114300" simplePos="0" relativeHeight="251790848" behindDoc="0" locked="0" layoutInCell="1" allowOverlap="1" wp14:anchorId="69F69713" wp14:editId="4050E7D7">
                <wp:simplePos x="0" y="0"/>
                <wp:positionH relativeFrom="column">
                  <wp:posOffset>-621665</wp:posOffset>
                </wp:positionH>
                <wp:positionV relativeFrom="paragraph">
                  <wp:posOffset>37465</wp:posOffset>
                </wp:positionV>
                <wp:extent cx="685800" cy="274955"/>
                <wp:effectExtent l="0" t="0" r="25400" b="29845"/>
                <wp:wrapNone/>
                <wp:docPr id="1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1CC546" w14:textId="77777777" w:rsidR="00152BE4" w:rsidRPr="001269F9" w:rsidRDefault="00152BE4"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48.9pt;margin-top:2.95pt;width:54pt;height:21.6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" filled="f">
                <v:textbox inset="0,0,0,0">
                  <w:txbxContent>
                    <w:p w14:paraId="221CC546" w14:textId="77777777" w:rsidR="00152BE4" w:rsidRPr="001269F9" w:rsidRDefault="00152BE4" w:rsidP="00D347DB">
                      <w:pPr>
                        <w:jc w:val="center"/>
                        <w:rPr>
                          <w:sz w:val="20"/>
                        </w:rPr>
                      </w:pPr>
                      <w:r>
                        <w:rPr>
                          <w:sz w:val="20"/>
                        </w:rPr>
                        <w:t>Subject</w:t>
                      </w:r>
                    </w:p>
                  </w:txbxContent>
                </v:textbox>
              </v:shape>
            </w:pict>
          </mc:Fallback>
        </mc:AlternateContent>
      </w:r>
      <w:r w:rsidR="000A0679">
        <w:rPr>
          <w:rFonts w:cs="Arial"/>
        </w:rPr>
        <w:t>So why worship Jesus—not angels?</w:t>
      </w:r>
    </w:p>
    <w:p w14:paraId="1D31A1BC" w14:textId="443228CB" w:rsidR="000A0679" w:rsidRPr="00541A78" w:rsidRDefault="008B39FA" w:rsidP="000A0679">
      <w:pPr>
        <w:pStyle w:val="Heading4"/>
      </w:pPr>
      <w:r w:rsidRPr="008B1F91">
        <w:rPr>
          <w:rFonts w:cs="Arial"/>
          <w:noProof/>
          <w:lang w:eastAsia="en-US"/>
        </w:rPr>
        <mc:AlternateContent>
          <mc:Choice Requires="wps">
            <w:drawing>
              <wp:anchor distT="0" distB="0" distL="114300" distR="114300" simplePos="0" relativeHeight="251784704" behindDoc="0" locked="0" layoutInCell="1" allowOverlap="1" wp14:anchorId="3F355AA2" wp14:editId="53306C13">
                <wp:simplePos x="0" y="0"/>
                <wp:positionH relativeFrom="column">
                  <wp:posOffset>-621665</wp:posOffset>
                </wp:positionH>
                <wp:positionV relativeFrom="paragraph">
                  <wp:posOffset>53975</wp:posOffset>
                </wp:positionV>
                <wp:extent cx="685800" cy="274955"/>
                <wp:effectExtent l="0" t="0" r="25400" b="2984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A51CB" w14:textId="61DF3996" w:rsidR="00152BE4" w:rsidRPr="001269F9" w:rsidRDefault="00152BE4"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2" type="#_x0000_t202" style="position:absolute;left:0;text-align:left;margin-left:-48.9pt;margin-top:4.25pt;width:54pt;height:21.6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" filled="f">
                <v:textbox inset="0,0,0,0">
                  <w:txbxContent>
                    <w:p w14:paraId="3C6A51CB" w14:textId="61DF3996" w:rsidR="00152BE4" w:rsidRPr="001269F9" w:rsidRDefault="00152BE4" w:rsidP="00D347DB">
                      <w:pPr>
                        <w:jc w:val="center"/>
                        <w:rPr>
                          <w:sz w:val="20"/>
                        </w:rPr>
                      </w:pPr>
                      <w:r>
                        <w:rPr>
                          <w:sz w:val="20"/>
                        </w:rPr>
                        <w:t>MPI</w:t>
                      </w:r>
                    </w:p>
                  </w:txbxContent>
                </v:textbox>
              </v:shape>
            </w:pict>
          </mc:Fallback>
        </mc:AlternateContent>
      </w:r>
      <w:r w:rsidR="000A0679">
        <w:t xml:space="preserve">Jesus is </w:t>
      </w:r>
      <w:r w:rsidR="000A0679" w:rsidRPr="001C1670">
        <w:rPr>
          <w:u w:val="single"/>
        </w:rPr>
        <w:t>God</w:t>
      </w:r>
      <w:r w:rsidR="000A0679" w:rsidRPr="00541A78">
        <w:t xml:space="preserve"> </w:t>
      </w:r>
      <w:r w:rsidR="000A0679">
        <w:t xml:space="preserve">worthy to worship </w:t>
      </w:r>
      <w:r w:rsidR="000A0679" w:rsidRPr="00541A78">
        <w:t>(1:4-14).</w:t>
      </w:r>
    </w:p>
    <w:p w14:paraId="14166E29" w14:textId="5353DC1F" w:rsidR="000A0679" w:rsidRPr="00541A78" w:rsidRDefault="008B39FA" w:rsidP="000A0679">
      <w:pPr>
        <w:pStyle w:val="Heading4"/>
      </w:pPr>
      <w:r w:rsidRPr="008B1F91">
        <w:rPr>
          <w:rFonts w:cs="Arial"/>
          <w:noProof/>
          <w:lang w:eastAsia="en-US"/>
        </w:rPr>
        <mc:AlternateContent>
          <mc:Choice Requires="wps">
            <w:drawing>
              <wp:anchor distT="0" distB="0" distL="114300" distR="114300" simplePos="0" relativeHeight="251786752" behindDoc="0" locked="0" layoutInCell="1" allowOverlap="1" wp14:anchorId="3F9CBDBB" wp14:editId="705661FA">
                <wp:simplePos x="0" y="0"/>
                <wp:positionH relativeFrom="column">
                  <wp:posOffset>-621665</wp:posOffset>
                </wp:positionH>
                <wp:positionV relativeFrom="paragraph">
                  <wp:posOffset>37465</wp:posOffset>
                </wp:positionV>
                <wp:extent cx="685800" cy="274955"/>
                <wp:effectExtent l="0" t="0" r="25400" b="2984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57CF4F" w14:textId="4433DB31" w:rsidR="00152BE4" w:rsidRPr="001269F9" w:rsidRDefault="00152BE4"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93" type="#_x0000_t202" style="position:absolute;left:0;text-align:left;margin-left:-48.9pt;margin-top:2.95pt;width:54pt;height:21.6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" filled="f">
                <v:textbox inset="0,0,0,0">
                  <w:txbxContent>
                    <w:p w14:paraId="3C57CF4F" w14:textId="4433DB31" w:rsidR="00152BE4" w:rsidRPr="001269F9" w:rsidRDefault="00152BE4" w:rsidP="00D347DB">
                      <w:pPr>
                        <w:jc w:val="center"/>
                        <w:rPr>
                          <w:sz w:val="20"/>
                        </w:rPr>
                      </w:pPr>
                      <w:r>
                        <w:rPr>
                          <w:sz w:val="20"/>
                        </w:rPr>
                        <w:t>MPII</w:t>
                      </w:r>
                    </w:p>
                  </w:txbxContent>
                </v:textbox>
              </v:shape>
            </w:pict>
          </mc:Fallback>
        </mc:AlternateContent>
      </w:r>
      <w:r w:rsidR="000A0679">
        <w:t xml:space="preserve">Jesus is a </w:t>
      </w:r>
      <w:r w:rsidR="000A0679" w:rsidRPr="001C1670">
        <w:rPr>
          <w:u w:val="single"/>
        </w:rPr>
        <w:t>man</w:t>
      </w:r>
      <w:r w:rsidR="000A0679">
        <w:t xml:space="preserve"> worthy to rule </w:t>
      </w:r>
      <w:r w:rsidR="000A0679" w:rsidRPr="00541A78">
        <w:t>(2:5-18).</w:t>
      </w:r>
    </w:p>
    <w:p w14:paraId="3B8CCB99" w14:textId="4FE932D4" w:rsidR="000A0679" w:rsidRDefault="008B39FA" w:rsidP="000A0679">
      <w:pPr>
        <w:pStyle w:val="Heading4"/>
      </w:pPr>
      <w:r w:rsidRPr="008B1F91">
        <w:rPr>
          <w:rFonts w:cs="Arial"/>
          <w:noProof/>
          <w:lang w:eastAsia="en-US"/>
        </w:rPr>
        <mc:AlternateContent>
          <mc:Choice Requires="wps">
            <w:drawing>
              <wp:anchor distT="0" distB="0" distL="114300" distR="114300" simplePos="0" relativeHeight="251788800" behindDoc="0" locked="0" layoutInCell="1" allowOverlap="1" wp14:anchorId="404FE148" wp14:editId="53826112">
                <wp:simplePos x="0" y="0"/>
                <wp:positionH relativeFrom="column">
                  <wp:posOffset>-621665</wp:posOffset>
                </wp:positionH>
                <wp:positionV relativeFrom="paragraph">
                  <wp:posOffset>-635</wp:posOffset>
                </wp:positionV>
                <wp:extent cx="685800" cy="274955"/>
                <wp:effectExtent l="0" t="0" r="25400" b="2984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54F935" w14:textId="2D85A9F7" w:rsidR="00152BE4" w:rsidRPr="001269F9" w:rsidRDefault="00152BE4" w:rsidP="00D347DB">
                            <w:pPr>
                              <w:jc w:val="center"/>
                              <w:rPr>
                                <w:sz w:val="20"/>
                              </w:rPr>
                            </w:pPr>
                            <w:r>
                              <w:rPr>
                                <w:sz w:val="20"/>
                              </w:rPr>
                              <w:t>MPIII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94" type="#_x0000_t202" style="position:absolute;left:0;text-align:left;margin-left:-48.9pt;margin-top:0;width:54pt;height:21.6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" filled="f">
                <v:textbox inset="0,0,0,0">
                  <w:txbxContent>
                    <w:p w14:paraId="4D54F935" w14:textId="2D85A9F7" w:rsidR="00152BE4" w:rsidRPr="001269F9" w:rsidRDefault="00152BE4" w:rsidP="00D347DB">
                      <w:pPr>
                        <w:jc w:val="center"/>
                        <w:rPr>
                          <w:sz w:val="20"/>
                        </w:rPr>
                      </w:pPr>
                      <w:r>
                        <w:rPr>
                          <w:sz w:val="20"/>
                        </w:rPr>
                        <w:t>MPIII</w:t>
                      </w:r>
                    </w:p>
                  </w:txbxContent>
                </v:textbox>
              </v:shape>
            </w:pict>
          </mc:Fallback>
        </mc:AlternateContent>
      </w:r>
      <w:r w:rsidR="000A0679">
        <w:t xml:space="preserve">Abandoning Jesus brings </w:t>
      </w:r>
      <w:r w:rsidR="000A0679">
        <w:rPr>
          <w:u w:val="single"/>
        </w:rPr>
        <w:t>discipline</w:t>
      </w:r>
      <w:r w:rsidR="000A0679" w:rsidRPr="00541A78">
        <w:t xml:space="preserve"> (2:1-4)</w:t>
      </w:r>
      <w:r w:rsidR="000A0679">
        <w:t xml:space="preserve">.  </w:t>
      </w:r>
    </w:p>
    <w:p w14:paraId="06D6FD5A" w14:textId="272740C0" w:rsidR="008E7CAD" w:rsidRDefault="008E7CAD" w:rsidP="000A0679">
      <w:pPr>
        <w:pStyle w:val="Heading3"/>
        <w:rPr>
          <w:rFonts w:cs="Arial"/>
        </w:rPr>
      </w:pPr>
      <w:r w:rsidRPr="008B1F91">
        <w:rPr>
          <w:rFonts w:cs="Arial"/>
          <w:noProof/>
          <w:lang w:eastAsia="en-US"/>
        </w:rPr>
        <mc:AlternateContent>
          <mc:Choice Requires="wps">
            <w:drawing>
              <wp:anchor distT="0" distB="0" distL="114300" distR="114300" simplePos="0" relativeHeight="251792896" behindDoc="0" locked="0" layoutInCell="1" allowOverlap="1" wp14:anchorId="27EBDC72" wp14:editId="1E74BAF6">
                <wp:simplePos x="0" y="0"/>
                <wp:positionH relativeFrom="column">
                  <wp:posOffset>-621665</wp:posOffset>
                </wp:positionH>
                <wp:positionV relativeFrom="paragraph">
                  <wp:posOffset>88900</wp:posOffset>
                </wp:positionV>
                <wp:extent cx="685800" cy="274955"/>
                <wp:effectExtent l="0" t="0" r="25400" b="2984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9AF610" w14:textId="6ED844A0" w:rsidR="00152BE4" w:rsidRPr="001269F9" w:rsidRDefault="00152BE4" w:rsidP="00D347DB">
                            <w:pPr>
                              <w:jc w:val="center"/>
                              <w:rPr>
                                <w:sz w:val="20"/>
                              </w:rPr>
                            </w:pPr>
                            <w:r>
                              <w:rPr>
                                <w:sz w:val="20"/>
                              </w:rPr>
                              <w:t>Invitation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95" type="#_x0000_t202" style="position:absolute;left:0;text-align:left;margin-left:-48.9pt;margin-top:7pt;width:54pt;height:21.6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" filled="f">
                <v:textbox inset="0,0,0,0">
                  <w:txbxContent>
                    <w:p w14:paraId="569AF610" w14:textId="6ED844A0" w:rsidR="00152BE4" w:rsidRPr="001269F9" w:rsidRDefault="00152BE4" w:rsidP="00D347DB">
                      <w:pPr>
                        <w:jc w:val="center"/>
                        <w:rPr>
                          <w:sz w:val="20"/>
                        </w:rPr>
                      </w:pPr>
                      <w:r>
                        <w:rPr>
                          <w:sz w:val="20"/>
                        </w:rPr>
                        <w:t>Invitation</w:t>
                      </w:r>
                    </w:p>
                  </w:txbxContent>
                </v:textbox>
              </v:shape>
            </w:pict>
          </mc:Fallback>
        </mc:AlternateContent>
      </w:r>
      <w:r>
        <w:rPr>
          <w:rFonts w:cs="Arial"/>
        </w:rPr>
        <w:t>He invites you to know him personally.</w:t>
      </w:r>
    </w:p>
    <w:p w14:paraId="236B88F8" w14:textId="34C712A5" w:rsidR="000A0679" w:rsidRDefault="007E472D" w:rsidP="000A0679">
      <w:pPr>
        <w:pStyle w:val="Heading3"/>
        <w:rPr>
          <w:rFonts w:cs="Arial"/>
        </w:rPr>
      </w:pPr>
      <w:r w:rsidRPr="008B1F91">
        <w:rPr>
          <w:rFonts w:cs="Arial"/>
          <w:noProof/>
          <w:lang w:eastAsia="en-US"/>
        </w:rPr>
        <mc:AlternateContent>
          <mc:Choice Requires="wps">
            <w:drawing>
              <wp:anchor distT="0" distB="0" distL="114300" distR="114300" simplePos="0" relativeHeight="251782656" behindDoc="0" locked="0" layoutInCell="1" allowOverlap="1" wp14:anchorId="54231430" wp14:editId="3B85AE79">
                <wp:simplePos x="0" y="0"/>
                <wp:positionH relativeFrom="column">
                  <wp:posOffset>-621665</wp:posOffset>
                </wp:positionH>
                <wp:positionV relativeFrom="paragraph">
                  <wp:posOffset>88900</wp:posOffset>
                </wp:positionV>
                <wp:extent cx="685800" cy="274955"/>
                <wp:effectExtent l="0" t="0" r="25400" b="2984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335169" w14:textId="601EDB6F" w:rsidR="00152BE4" w:rsidRPr="001269F9" w:rsidRDefault="00152BE4" w:rsidP="00D347DB">
                            <w:pPr>
                              <w:jc w:val="center"/>
                              <w:rPr>
                                <w:sz w:val="20"/>
                              </w:rPr>
                            </w:pPr>
                            <w:r>
                              <w:rPr>
                                <w:sz w:val="20"/>
                              </w:rPr>
                              <w:t>Press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96" type="#_x0000_t202" style="position:absolute;left:0;text-align:left;margin-left:-48.9pt;margin-top:7pt;width:54pt;height:21.6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" filled="f">
                <v:textbox inset="0,0,0,0">
                  <w:txbxContent>
                    <w:p w14:paraId="7D335169" w14:textId="601EDB6F" w:rsidR="00152BE4" w:rsidRPr="001269F9" w:rsidRDefault="00152BE4" w:rsidP="00D347DB">
                      <w:pPr>
                        <w:jc w:val="center"/>
                        <w:rPr>
                          <w:sz w:val="20"/>
                        </w:rPr>
                      </w:pPr>
                      <w:r>
                        <w:rPr>
                          <w:sz w:val="20"/>
                        </w:rPr>
                        <w:t>Press On!</w:t>
                      </w:r>
                    </w:p>
                  </w:txbxContent>
                </v:textbox>
              </v:shape>
            </w:pict>
          </mc:Fallback>
        </mc:AlternateContent>
      </w:r>
      <w:r w:rsidR="000A0679">
        <w:rPr>
          <w:rFonts w:cs="Arial"/>
        </w:rPr>
        <w:t>Press on to worship Jesus instead of any other lesser being!</w:t>
      </w:r>
    </w:p>
    <w:p w14:paraId="058AB8F3" w14:textId="44E69BE4" w:rsidR="008E7CAD" w:rsidRDefault="000506A6" w:rsidP="000A0679">
      <w:pPr>
        <w:pStyle w:val="Heading3"/>
        <w:rPr>
          <w:rFonts w:cs="Arial"/>
        </w:rPr>
      </w:pPr>
      <w:r w:rsidRPr="008B1F91">
        <w:rPr>
          <w:rFonts w:cs="Arial"/>
          <w:noProof/>
          <w:lang w:eastAsia="en-US"/>
        </w:rPr>
        <mc:AlternateContent>
          <mc:Choice Requires="wps">
            <w:drawing>
              <wp:anchor distT="0" distB="0" distL="114300" distR="114300" simplePos="0" relativeHeight="251794944" behindDoc="0" locked="0" layoutInCell="1" allowOverlap="1" wp14:anchorId="5DF76187" wp14:editId="17A72BB3">
                <wp:simplePos x="0" y="0"/>
                <wp:positionH relativeFrom="column">
                  <wp:posOffset>-621665</wp:posOffset>
                </wp:positionH>
                <wp:positionV relativeFrom="paragraph">
                  <wp:posOffset>34290</wp:posOffset>
                </wp:positionV>
                <wp:extent cx="685800" cy="274955"/>
                <wp:effectExtent l="0" t="0" r="25400" b="2984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00A9ED" w14:textId="25B2DF07" w:rsidR="00152BE4" w:rsidRPr="001269F9" w:rsidRDefault="00152BE4" w:rsidP="000506A6">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97" type="#_x0000_t202" style="position:absolute;left:0;text-align:left;margin-left:-48.9pt;margin-top:2.7pt;width:54pt;height:21.6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" filled="f">
                <v:textbox inset="0,0,0,0">
                  <w:txbxContent>
                    <w:p w14:paraId="2C00A9ED" w14:textId="25B2DF07" w:rsidR="00152BE4" w:rsidRPr="001269F9" w:rsidRDefault="00152BE4" w:rsidP="000506A6">
                      <w:pPr>
                        <w:shd w:val="solid" w:color="auto" w:fill="000000"/>
                        <w:jc w:val="center"/>
                        <w:rPr>
                          <w:sz w:val="20"/>
                        </w:rPr>
                      </w:pPr>
                      <w:r>
                        <w:rPr>
                          <w:sz w:val="20"/>
                        </w:rPr>
                        <w:t>Prayer</w:t>
                      </w:r>
                    </w:p>
                  </w:txbxContent>
                </v:textbox>
              </v:shape>
            </w:pict>
          </mc:Fallback>
        </mc:AlternateContent>
      </w:r>
      <w:r w:rsidR="008E7CAD">
        <w:rPr>
          <w:rFonts w:cs="Arial"/>
        </w:rPr>
        <w:t>Prayer</w:t>
      </w:r>
    </w:p>
    <w:p w14:paraId="50B30E90" w14:textId="1FEE6B7E" w:rsidR="008E7CAD" w:rsidRPr="00FD7B79" w:rsidRDefault="000506A6" w:rsidP="000A0679">
      <w:pPr>
        <w:pStyle w:val="Heading3"/>
        <w:rPr>
          <w:rFonts w:cs="Arial"/>
        </w:rPr>
      </w:pPr>
      <w:r w:rsidRPr="008B1F91">
        <w:rPr>
          <w:rFonts w:cs="Arial"/>
          <w:noProof/>
          <w:lang w:eastAsia="en-US"/>
        </w:rPr>
        <mc:AlternateContent>
          <mc:Choice Requires="wps">
            <w:drawing>
              <wp:anchor distT="0" distB="0" distL="114300" distR="114300" simplePos="0" relativeHeight="251796992" behindDoc="0" locked="0" layoutInCell="1" allowOverlap="1" wp14:anchorId="14F4F8AF" wp14:editId="14F50AAC">
                <wp:simplePos x="0" y="0"/>
                <wp:positionH relativeFrom="column">
                  <wp:posOffset>-621665</wp:posOffset>
                </wp:positionH>
                <wp:positionV relativeFrom="paragraph">
                  <wp:posOffset>64135</wp:posOffset>
                </wp:positionV>
                <wp:extent cx="685800" cy="274955"/>
                <wp:effectExtent l="0" t="0" r="25400" b="2984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A666AF" w14:textId="67FAFC0F" w:rsidR="00152BE4" w:rsidRPr="001269F9" w:rsidRDefault="00152BE4" w:rsidP="00D347DB">
                            <w:pPr>
                              <w:jc w:val="center"/>
                              <w:rPr>
                                <w:sz w:val="20"/>
                              </w:rPr>
                            </w:pPr>
                            <w:r>
                              <w:rPr>
                                <w:sz w:val="20"/>
                              </w:rPr>
                              <w:t>Video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98" type="#_x0000_t202" style="position:absolute;left:0;text-align:left;margin-left:-48.9pt;margin-top:5.05pt;width:54pt;height:21.6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" filled="f">
                <v:textbox inset="0,0,0,0">
                  <w:txbxContent>
                    <w:p w14:paraId="13A666AF" w14:textId="67FAFC0F" w:rsidR="00152BE4" w:rsidRPr="001269F9" w:rsidRDefault="00152BE4" w:rsidP="00D347DB">
                      <w:pPr>
                        <w:jc w:val="center"/>
                        <w:rPr>
                          <w:sz w:val="20"/>
                        </w:rPr>
                      </w:pPr>
                      <w:r>
                        <w:rPr>
                          <w:sz w:val="20"/>
                        </w:rPr>
                        <w:t>Video</w:t>
                      </w:r>
                    </w:p>
                  </w:txbxContent>
                </v:textbox>
              </v:shape>
            </w:pict>
          </mc:Fallback>
        </mc:AlternateContent>
      </w:r>
      <w:r w:rsidR="008E7CAD">
        <w:rPr>
          <w:rFonts w:cs="Arial"/>
        </w:rPr>
        <w:t xml:space="preserve">“In Christ Alone” </w:t>
      </w:r>
      <w:r w:rsidR="003473B2">
        <w:rPr>
          <w:rFonts w:cs="Arial"/>
        </w:rPr>
        <w:t xml:space="preserve">video </w:t>
      </w:r>
      <w:r w:rsidR="003473B2" w:rsidRPr="003473B2">
        <w:rPr>
          <w:rFonts w:cs="Arial"/>
        </w:rPr>
        <w:t>https://www.youtube.com/watch?v=cIojIOplstI</w:t>
      </w:r>
    </w:p>
    <w:p w14:paraId="0AD751DA"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50DBC22B" w14:textId="06C81B90" w:rsidR="008B6D00" w:rsidRDefault="00C42795" w:rsidP="000B4941">
      <w:pPr>
        <w:pStyle w:val="Heading3"/>
        <w:rPr>
          <w:rFonts w:cs="Arial"/>
        </w:rPr>
      </w:pPr>
      <w:r>
        <w:rPr>
          <w:rFonts w:cs="Arial"/>
        </w:rPr>
        <w:t xml:space="preserve">He started the book </w:t>
      </w:r>
      <w:r w:rsidR="00142C5E">
        <w:rPr>
          <w:rFonts w:cs="Arial"/>
        </w:rPr>
        <w:t>by noting</w:t>
      </w:r>
      <w:r>
        <w:rPr>
          <w:rFonts w:cs="Arial"/>
        </w:rPr>
        <w:t xml:space="preserve"> that Jesus is better than any of the OT prophets.</w:t>
      </w:r>
    </w:p>
    <w:p w14:paraId="39798CAB" w14:textId="3C6C8E25" w:rsidR="00C42795" w:rsidRPr="00FD7B79" w:rsidRDefault="00C42795" w:rsidP="000B4941">
      <w:pPr>
        <w:pStyle w:val="Heading3"/>
        <w:rPr>
          <w:rFonts w:cs="Arial"/>
        </w:rPr>
      </w:pPr>
      <w:r>
        <w:rPr>
          <w:rFonts w:cs="Arial"/>
        </w:rPr>
        <w:t xml:space="preserve">This is because the prophets proclaimed </w:t>
      </w:r>
      <w:r w:rsidRPr="00C42795">
        <w:rPr>
          <w:rFonts w:cs="Arial"/>
          <w:i/>
        </w:rPr>
        <w:t>some</w:t>
      </w:r>
      <w:r>
        <w:rPr>
          <w:rFonts w:cs="Arial"/>
        </w:rPr>
        <w:t xml:space="preserve"> of God’s truth, while Jesus is the </w:t>
      </w:r>
      <w:r w:rsidRPr="00C42795">
        <w:rPr>
          <w:rFonts w:cs="Arial"/>
          <w:i/>
        </w:rPr>
        <w:t>fullest expression</w:t>
      </w:r>
      <w:r>
        <w:rPr>
          <w:rFonts w:cs="Arial"/>
        </w:rPr>
        <w:t xml:space="preserve"> of God’s truth.</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963B661" w14:textId="1802322D" w:rsidR="008B6D00" w:rsidRDefault="00C42795" w:rsidP="000B4941">
      <w:pPr>
        <w:pStyle w:val="Heading3"/>
        <w:rPr>
          <w:rFonts w:cs="Arial"/>
        </w:rPr>
      </w:pPr>
      <w:r>
        <w:rPr>
          <w:rFonts w:cs="Arial"/>
        </w:rPr>
        <w:t>Perhaps the readers thought, “Well, OK, Jesus supersedes prophets as they were mere men, but angels are far more powerful than any man!”</w:t>
      </w:r>
    </w:p>
    <w:p w14:paraId="274B9D19" w14:textId="55DBA619" w:rsidR="00C42795" w:rsidRDefault="00142C5E" w:rsidP="000B4941">
      <w:pPr>
        <w:pStyle w:val="Heading3"/>
        <w:rPr>
          <w:rFonts w:cs="Arial"/>
        </w:rPr>
      </w:pPr>
      <w:r>
        <w:rPr>
          <w:rFonts w:cs="Arial"/>
        </w:rPr>
        <w:t>Many scholars think</w:t>
      </w:r>
      <w:r w:rsidR="00C42795">
        <w:rPr>
          <w:rFonts w:cs="Arial"/>
        </w:rPr>
        <w:t xml:space="preserve"> that the readers had a very high view of angels—and Jesus couldn’t compare to angels in their eyes.</w:t>
      </w:r>
    </w:p>
    <w:p w14:paraId="4B187FEC" w14:textId="67C4BFB1" w:rsidR="009335AA" w:rsidRDefault="009335AA" w:rsidP="000B4941">
      <w:pPr>
        <w:pStyle w:val="Heading3"/>
        <w:rPr>
          <w:rFonts w:cs="Arial"/>
        </w:rPr>
      </w:pPr>
      <w:r>
        <w:rPr>
          <w:rFonts w:cs="Arial"/>
        </w:rPr>
        <w:t>Therefore, the writer wisely lays out his case for Jesus as greater than the angelic realm.</w:t>
      </w:r>
    </w:p>
    <w:p w14:paraId="11589191" w14:textId="1464D25C"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r w:rsidR="00E1040E">
        <w:rPr>
          <w:rFonts w:cs="Arial"/>
        </w:rPr>
        <w:t xml:space="preserve"> </w:t>
      </w:r>
    </w:p>
    <w:p w14:paraId="347BBB02" w14:textId="3CDE738D" w:rsidR="00E1040E" w:rsidRDefault="00E1040E" w:rsidP="00E1040E">
      <w:pPr>
        <w:pStyle w:val="Heading3"/>
        <w:rPr>
          <w:rFonts w:cs="Arial"/>
        </w:rPr>
      </w:pPr>
      <w:r>
        <w:rPr>
          <w:rFonts w:cs="Arial"/>
        </w:rPr>
        <w:t>N</w:t>
      </w:r>
      <w:r w:rsidR="00EE68BA">
        <w:rPr>
          <w:rFonts w:cs="Arial"/>
        </w:rPr>
        <w:t>o one really knows the identity of the author, origin, or recipients.</w:t>
      </w:r>
    </w:p>
    <w:p w14:paraId="0690C761" w14:textId="496ABDB7" w:rsidR="00E1040E" w:rsidRDefault="00E1040E" w:rsidP="00E1040E">
      <w:pPr>
        <w:pStyle w:val="Heading3"/>
        <w:rPr>
          <w:rFonts w:cs="Arial"/>
        </w:rPr>
      </w:pPr>
      <w:r>
        <w:rPr>
          <w:rFonts w:cs="Arial"/>
        </w:rPr>
        <w:t>Zane Hodges believes Barnabas wrote the epistle from Rome and sent it to a Jewish community in Cyrene, Libya (BKC, 2:777-79).</w:t>
      </w:r>
    </w:p>
    <w:p w14:paraId="420CA986" w14:textId="77777777" w:rsidR="008B6D00" w:rsidRPr="00FD7B79" w:rsidRDefault="008B6D00" w:rsidP="000B4941">
      <w:pPr>
        <w:pStyle w:val="Heading1"/>
        <w:rPr>
          <w:rFonts w:cs="Arial"/>
        </w:rPr>
      </w:pPr>
      <w:r w:rsidRPr="00FD7B79">
        <w:rPr>
          <w:rFonts w:cs="Arial"/>
        </w:rPr>
        <w:t>Questions</w:t>
      </w:r>
    </w:p>
    <w:p w14:paraId="5E85F58C" w14:textId="5429D4F3" w:rsidR="0033421F" w:rsidRDefault="0033421F" w:rsidP="000B4941">
      <w:pPr>
        <w:pStyle w:val="Heading3"/>
        <w:rPr>
          <w:rFonts w:cs="Arial"/>
        </w:rPr>
      </w:pPr>
      <w:r>
        <w:rPr>
          <w:rFonts w:cs="Arial"/>
        </w:rPr>
        <w:t>Does 2:1-4 mean those who fall away will lose their salvation?</w:t>
      </w:r>
    </w:p>
    <w:p w14:paraId="7AD04D99" w14:textId="12A50695" w:rsidR="008B6D00" w:rsidRDefault="0042266E" w:rsidP="000B4941">
      <w:pPr>
        <w:pStyle w:val="Heading3"/>
        <w:rPr>
          <w:rFonts w:cs="Arial"/>
        </w:rPr>
      </w:pPr>
      <w:r>
        <w:rPr>
          <w:rFonts w:cs="Arial"/>
        </w:rPr>
        <w:t xml:space="preserve">Should </w:t>
      </w:r>
      <w:r w:rsidR="007F5673">
        <w:rPr>
          <w:rFonts w:cs="Arial"/>
        </w:rPr>
        <w:t>we accept as</w:t>
      </w:r>
      <w:r w:rsidR="007F5673" w:rsidRPr="007F5673">
        <w:rPr>
          <w:rFonts w:cs="Arial"/>
        </w:rPr>
        <w:t xml:space="preserve"> </w:t>
      </w:r>
      <w:r w:rsidR="007F5673">
        <w:rPr>
          <w:rFonts w:cs="Arial"/>
        </w:rPr>
        <w:t xml:space="preserve">a better translation </w:t>
      </w:r>
      <w:r>
        <w:rPr>
          <w:rFonts w:cs="Arial"/>
        </w:rPr>
        <w:t>“what are mere mortals” (2:6 NLT)</w:t>
      </w:r>
      <w:r w:rsidR="007F5673">
        <w:rPr>
          <w:rFonts w:cs="Arial"/>
        </w:rPr>
        <w:t>,</w:t>
      </w:r>
      <w:r>
        <w:rPr>
          <w:rFonts w:cs="Arial"/>
        </w:rPr>
        <w:t xml:space="preserve"> refer</w:t>
      </w:r>
      <w:r w:rsidR="007F5673">
        <w:rPr>
          <w:rFonts w:cs="Arial"/>
        </w:rPr>
        <w:t>ring</w:t>
      </w:r>
      <w:r>
        <w:rPr>
          <w:rFonts w:cs="Arial"/>
        </w:rPr>
        <w:t xml:space="preserve"> to all men, or is “what is man” (NAU)?</w:t>
      </w:r>
    </w:p>
    <w:p w14:paraId="7A107D07" w14:textId="1E3BA97D" w:rsidR="0042266E" w:rsidRDefault="00643DF5" w:rsidP="00C11BCE">
      <w:pPr>
        <w:pStyle w:val="Heading4"/>
        <w:rPr>
          <w:rFonts w:cs="Arial"/>
        </w:rPr>
      </w:pPr>
      <w:r>
        <w:rPr>
          <w:rFonts w:cs="Arial"/>
        </w:rPr>
        <w:t xml:space="preserve">Zane Hodges writes, </w:t>
      </w:r>
      <w:r w:rsidRPr="00643DF5">
        <w:rPr>
          <w:rFonts w:cs="Arial"/>
        </w:rPr>
        <w:t>“</w:t>
      </w:r>
      <w:r w:rsidR="00C11BCE" w:rsidRPr="00643DF5">
        <w:rPr>
          <w:rFonts w:cs="Arial"/>
        </w:rPr>
        <w:t>A portion of Psalm 8 was now quoted. While the psalm as a whole is often read as a general statement about the role of man in God’s Creation, it is clear in the light of Hebrews 2:5 and the application that follows in verses 8b-9 that the author of Hebrews read it primarily as messianic and eschatological. In doing so he stood well within the New Testament perspective on the Old Testament, a perspective directly traceable to Jesus Himself (cf. Luke 24:25-27, 44-45)</w:t>
      </w:r>
      <w:r w:rsidRPr="00643DF5">
        <w:rPr>
          <w:rFonts w:cs="Arial"/>
        </w:rPr>
        <w:t>” (BKC</w:t>
      </w:r>
      <w:r>
        <w:rPr>
          <w:rFonts w:cs="Arial"/>
        </w:rPr>
        <w:t>, 2:784</w:t>
      </w:r>
      <w:r w:rsidRPr="00643DF5">
        <w:rPr>
          <w:rFonts w:cs="Arial"/>
        </w:rPr>
        <w:t>).</w:t>
      </w:r>
    </w:p>
    <w:p w14:paraId="5079B443" w14:textId="3E9B7DB2" w:rsidR="000778BA" w:rsidRPr="000778BA" w:rsidRDefault="007F5673" w:rsidP="00C11BCE">
      <w:pPr>
        <w:pStyle w:val="Heading4"/>
        <w:rPr>
          <w:rFonts w:cs="Arial"/>
        </w:rPr>
      </w:pPr>
      <w:r>
        <w:rPr>
          <w:rFonts w:cs="Arial"/>
        </w:rPr>
        <w:t xml:space="preserve">I agree with this as verse 8 </w:t>
      </w:r>
      <w:r w:rsidR="00354643">
        <w:rPr>
          <w:rFonts w:cs="Arial"/>
        </w:rPr>
        <w:t>applies to Jesus—not</w:t>
      </w:r>
      <w:r>
        <w:rPr>
          <w:rFonts w:cs="Arial"/>
        </w:rPr>
        <w:t xml:space="preserve"> to mankind: “</w:t>
      </w:r>
      <w:r w:rsidRPr="0058785C">
        <w:rPr>
          <w:rFonts w:cs="Arial"/>
        </w:rPr>
        <w:t xml:space="preserve">But we have not yet seen all things put under their authority.”  </w:t>
      </w:r>
    </w:p>
    <w:p w14:paraId="30C83AB1" w14:textId="77777777" w:rsidR="000778BA" w:rsidRPr="000778BA" w:rsidRDefault="007F5673" w:rsidP="000778BA">
      <w:pPr>
        <w:pStyle w:val="Heading5"/>
        <w:rPr>
          <w:rFonts w:cs="Arial"/>
        </w:rPr>
      </w:pPr>
      <w:r w:rsidRPr="0058785C">
        <w:rPr>
          <w:rFonts w:cs="Arial"/>
        </w:rPr>
        <w:t xml:space="preserve">This was not true of Adam, who did have all the earth originally under his authority.  </w:t>
      </w:r>
    </w:p>
    <w:p w14:paraId="5FFA3E98" w14:textId="0C8058D1" w:rsidR="007F5673" w:rsidRPr="000778BA" w:rsidRDefault="007F5673" w:rsidP="000778BA">
      <w:pPr>
        <w:pStyle w:val="Heading5"/>
        <w:rPr>
          <w:rFonts w:cs="Arial"/>
        </w:rPr>
      </w:pPr>
      <w:r w:rsidRPr="0058785C">
        <w:rPr>
          <w:rFonts w:cs="Arial"/>
        </w:rPr>
        <w:t xml:space="preserve">However, </w:t>
      </w:r>
      <w:r w:rsidR="001522A6" w:rsidRPr="0058785C">
        <w:rPr>
          <w:rFonts w:cs="Arial"/>
        </w:rPr>
        <w:t xml:space="preserve">while </w:t>
      </w:r>
      <w:r w:rsidRPr="0058785C">
        <w:rPr>
          <w:rFonts w:cs="Arial"/>
        </w:rPr>
        <w:t xml:space="preserve">Jesus </w:t>
      </w:r>
      <w:r w:rsidR="001522A6" w:rsidRPr="0058785C">
        <w:rPr>
          <w:rFonts w:cs="Arial"/>
        </w:rPr>
        <w:t>has all authority now (Matt. 28:19), he does not exercise that full authority over the earth.</w:t>
      </w:r>
    </w:p>
    <w:p w14:paraId="32DC0C77" w14:textId="1510780E" w:rsidR="000778BA" w:rsidRPr="00354643" w:rsidRDefault="000778BA" w:rsidP="000778BA">
      <w:pPr>
        <w:pStyle w:val="Heading5"/>
        <w:rPr>
          <w:rFonts w:cs="Arial"/>
        </w:rPr>
      </w:pPr>
      <w:r w:rsidRPr="0058785C">
        <w:rPr>
          <w:rFonts w:cs="Arial"/>
        </w:rPr>
        <w:t>In fact, the “son of man” (2:6b) is a title for the ruling Messiah in Daniel 2:13</w:t>
      </w:r>
      <w:r w:rsidR="00354643" w:rsidRPr="0058785C">
        <w:rPr>
          <w:rFonts w:cs="Arial"/>
        </w:rPr>
        <w:t>.</w:t>
      </w:r>
    </w:p>
    <w:p w14:paraId="09797F2C" w14:textId="195800CD" w:rsidR="00354643" w:rsidRDefault="00354643" w:rsidP="000778BA">
      <w:pPr>
        <w:pStyle w:val="Heading5"/>
        <w:rPr>
          <w:rFonts w:cs="Arial"/>
        </w:rPr>
      </w:pPr>
      <w:r w:rsidRPr="0058785C">
        <w:rPr>
          <w:rFonts w:cs="Arial"/>
        </w:rPr>
        <w:t>Jesus was put under angels while on earth, but that was only temporary so he could go to the cross.  Now, “crowned with glory and honor” (2:9b), he is our perfect “ruler” (2:10b).</w:t>
      </w:r>
    </w:p>
    <w:p w14:paraId="5D072749" w14:textId="77777777" w:rsidR="00C11BCE" w:rsidRDefault="00C11BCE" w:rsidP="000B4941">
      <w:pPr>
        <w:pStyle w:val="Heading3"/>
        <w:rPr>
          <w:rFonts w:cs="Arial"/>
        </w:rPr>
      </w:pPr>
    </w:p>
    <w:p w14:paraId="3ABF8A22" w14:textId="77777777" w:rsidR="00643DF5" w:rsidRDefault="00643DF5" w:rsidP="00643DF5">
      <w:pPr>
        <w:pStyle w:val="Heading4"/>
        <w:rPr>
          <w:rFonts w:cs="Arial"/>
        </w:rPr>
      </w:pPr>
    </w:p>
    <w:p w14:paraId="1B9B2A1A" w14:textId="77777777" w:rsidR="0058785C" w:rsidRPr="00FD7B79" w:rsidRDefault="0058785C" w:rsidP="0058785C">
      <w:pPr>
        <w:pStyle w:val="Heading5"/>
        <w:rPr>
          <w:rFonts w:cs="Arial"/>
        </w:rPr>
      </w:pP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0B93E50E" w14:textId="77777777" w:rsidR="008B6D00" w:rsidRPr="00D422FC" w:rsidRDefault="008B6D00" w:rsidP="000B4941">
      <w:pPr>
        <w:ind w:right="-10"/>
        <w:rPr>
          <w:rFonts w:cs="Arial"/>
        </w:rPr>
      </w:pPr>
      <w:r w:rsidRPr="00D422FC">
        <w:rPr>
          <w:rFonts w:cs="Arial"/>
        </w:rPr>
        <w:t>Text</w:t>
      </w: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2B85D78" w14:textId="1A3CD3E9" w:rsidR="008B6D00" w:rsidRDefault="001649ED" w:rsidP="000B4941">
      <w:pPr>
        <w:pStyle w:val="Heading3"/>
        <w:rPr>
          <w:rFonts w:cs="Arial"/>
        </w:rPr>
      </w:pPr>
      <w:r>
        <w:rPr>
          <w:rFonts w:cs="Arial"/>
        </w:rPr>
        <w:t>The annual Hungry Ghost Festival acknowledges demons (fallen angels) more than it does Christ.</w:t>
      </w:r>
    </w:p>
    <w:p w14:paraId="2A9A5621" w14:textId="01024BC3" w:rsidR="001649ED" w:rsidRPr="00FD7B79" w:rsidRDefault="001649ED" w:rsidP="000B4941">
      <w:pPr>
        <w:pStyle w:val="Heading3"/>
        <w:rPr>
          <w:rFonts w:cs="Arial"/>
        </w:rPr>
      </w:pPr>
      <w:r>
        <w:rPr>
          <w:rFonts w:cs="Arial"/>
        </w:rPr>
        <w:t>The USA TV hit “Touched By An Angel” gives accolades to angels but never once mentions Jesus.</w:t>
      </w:r>
    </w:p>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77777777" w:rsidR="001A3DA2" w:rsidRPr="00FD7B79" w:rsidRDefault="001A3DA2" w:rsidP="001A3DA2">
      <w:pPr>
        <w:pStyle w:val="Heading3"/>
        <w:rPr>
          <w:rFonts w:cs="Arial"/>
        </w:rPr>
      </w:pPr>
      <w:r w:rsidRPr="00FD7B79">
        <w:rPr>
          <w:rFonts w:cs="Arial"/>
        </w:rPr>
        <w:t>Text</w:t>
      </w:r>
    </w:p>
    <w:p w14:paraId="5D82E901" w14:textId="77777777" w:rsidR="000A0F0A" w:rsidRPr="00FD7B79" w:rsidRDefault="008B6D00" w:rsidP="000A0F0A">
      <w:pPr>
        <w:pStyle w:val="Header"/>
        <w:tabs>
          <w:tab w:val="clear" w:pos="4800"/>
          <w:tab w:val="center" w:pos="4950"/>
        </w:tabs>
        <w:ind w:right="-10"/>
        <w:rPr>
          <w:rFonts w:cs="Arial"/>
          <w:b/>
          <w:sz w:val="32"/>
        </w:rPr>
      </w:pPr>
      <w:r w:rsidRPr="00FB2D6E">
        <w:rPr>
          <w:rFonts w:cs="Arial"/>
        </w:rPr>
        <w:br w:type="page"/>
      </w:r>
      <w:r w:rsidR="000A0F0A">
        <w:rPr>
          <w:rFonts w:cs="Arial"/>
          <w:b/>
          <w:sz w:val="32"/>
        </w:rPr>
        <w:lastRenderedPageBreak/>
        <w:t>Better than Angels</w:t>
      </w:r>
    </w:p>
    <w:p w14:paraId="0231C3A1" w14:textId="77777777" w:rsidR="000A0F0A" w:rsidRPr="00FD7B79" w:rsidRDefault="000A0F0A" w:rsidP="000A0F0A">
      <w:pPr>
        <w:pStyle w:val="Header"/>
        <w:tabs>
          <w:tab w:val="clear" w:pos="4800"/>
          <w:tab w:val="center" w:pos="4950"/>
        </w:tabs>
        <w:ind w:right="-10"/>
        <w:rPr>
          <w:rFonts w:cs="Arial"/>
          <w:b/>
          <w:i/>
        </w:rPr>
      </w:pPr>
      <w:r>
        <w:rPr>
          <w:rFonts w:cs="Arial"/>
          <w:b/>
          <w:i/>
        </w:rPr>
        <w:t>Hebrews 1:4–2:18</w:t>
      </w:r>
    </w:p>
    <w:p w14:paraId="1B0599E2" w14:textId="355D75F4" w:rsidR="00FD7B79" w:rsidRDefault="00FD7B79" w:rsidP="000A0F0A">
      <w:pPr>
        <w:pStyle w:val="Header"/>
        <w:tabs>
          <w:tab w:val="clear" w:pos="4800"/>
          <w:tab w:val="center" w:pos="4950"/>
        </w:tabs>
        <w:ind w:right="-10"/>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5E6C8900" w14:textId="4ADCD15E" w:rsidR="00F2423B" w:rsidRPr="00F2423B" w:rsidRDefault="00F2423B" w:rsidP="00EB7A8A">
      <w:pPr>
        <w:pStyle w:val="Heading1"/>
        <w:ind w:left="0" w:right="-10" w:firstLine="0"/>
        <w:rPr>
          <w:rFonts w:cs="Arial"/>
        </w:rPr>
      </w:pPr>
      <w:r>
        <w:rPr>
          <w:rFonts w:cs="Arial"/>
        </w:rPr>
        <w:t xml:space="preserve">Prologue: </w:t>
      </w:r>
      <w:r>
        <w:t>T</w:t>
      </w:r>
      <w:r w:rsidRPr="00541A78">
        <w:t xml:space="preserve">he readers </w:t>
      </w:r>
      <w:r>
        <w:t>may have belonged to a</w:t>
      </w:r>
      <w:r w:rsidRPr="00541A78">
        <w:t xml:space="preserve"> Jewish</w:t>
      </w:r>
      <w:r w:rsidR="002D71B7">
        <w:t xml:space="preserve"> sect emphasizing angel</w:t>
      </w:r>
      <w:r w:rsidR="00E10FD7">
        <w:t>s</w:t>
      </w:r>
      <w:r w:rsidR="002D71B7">
        <w:t xml:space="preserve"> so that</w:t>
      </w:r>
      <w:r w:rsidR="00DC6D9C">
        <w:t xml:space="preserve"> their deficient view of Jesus caused them to value him less than angels.</w:t>
      </w:r>
    </w:p>
    <w:p w14:paraId="65DF4292" w14:textId="559F9570" w:rsidR="008B6D00" w:rsidRPr="00FD7B79" w:rsidRDefault="008B6D00" w:rsidP="00EB7A8A">
      <w:pPr>
        <w:pStyle w:val="Heading1"/>
        <w:ind w:left="0" w:right="-10" w:firstLine="0"/>
        <w:rPr>
          <w:rFonts w:cs="Arial"/>
        </w:rPr>
      </w:pPr>
      <w:r w:rsidRPr="00FD7B79">
        <w:rPr>
          <w:rFonts w:cs="Arial"/>
          <w:i/>
        </w:rPr>
        <w:t>Exegetical Idea</w:t>
      </w:r>
      <w:r w:rsidRPr="00FD7B79">
        <w:rPr>
          <w:rFonts w:cs="Arial"/>
        </w:rPr>
        <w:t xml:space="preserve">: </w:t>
      </w:r>
      <w:r w:rsidR="001371FC">
        <w:t xml:space="preserve">The </w:t>
      </w:r>
      <w:r w:rsidR="00791BF5">
        <w:t>reason</w:t>
      </w:r>
      <w:r w:rsidR="001710CA">
        <w:t>s</w:t>
      </w:r>
      <w:r w:rsidR="00791BF5">
        <w:t xml:space="preserve"> to worship Christ a</w:t>
      </w:r>
      <w:r w:rsidR="00791BF5" w:rsidRPr="00541A78">
        <w:t>s superior to angels</w:t>
      </w:r>
      <w:r w:rsidR="001371FC">
        <w:t xml:space="preserve"> </w:t>
      </w:r>
      <w:r w:rsidR="00791BF5">
        <w:t xml:space="preserve">is because of </w:t>
      </w:r>
      <w:r w:rsidR="001371FC">
        <w:t>his deity</w:t>
      </w:r>
      <w:r w:rsidR="00791BF5">
        <w:t>, his</w:t>
      </w:r>
      <w:r w:rsidR="001371FC">
        <w:t xml:space="preserve"> humanity</w:t>
      </w:r>
      <w:r w:rsidR="00791BF5">
        <w:t>, and to avoid God’s discipline for falling away</w:t>
      </w:r>
      <w:r w:rsidR="001371FC">
        <w:t xml:space="preserve"> </w:t>
      </w:r>
      <w:r w:rsidR="00EB7A8A" w:rsidRPr="00541A78">
        <w:t>(1:4–2:18).</w:t>
      </w:r>
    </w:p>
    <w:p w14:paraId="0E0B0FE9" w14:textId="7842F9E3" w:rsidR="00EB7A8A" w:rsidRPr="00541A78" w:rsidRDefault="00EB7A8A" w:rsidP="00EB7A8A">
      <w:pPr>
        <w:pStyle w:val="Heading1"/>
      </w:pPr>
      <w:r w:rsidRPr="00EB7A8A">
        <w:t xml:space="preserve">I.  </w:t>
      </w:r>
      <w:r w:rsidR="001371FC">
        <w:t xml:space="preserve">   </w:t>
      </w:r>
      <w:r w:rsidR="00B57F13">
        <w:t xml:space="preserve">The reason to worship </w:t>
      </w:r>
      <w:r w:rsidR="001371FC">
        <w:t>Christ a</w:t>
      </w:r>
      <w:r w:rsidRPr="00541A78">
        <w:t xml:space="preserve">s superior to angels in </w:t>
      </w:r>
      <w:r w:rsidRPr="00EB7A8A">
        <w:rPr>
          <w:i/>
        </w:rPr>
        <w:t>His deity</w:t>
      </w:r>
      <w:r w:rsidR="001371FC">
        <w:t xml:space="preserve"> </w:t>
      </w:r>
      <w:r w:rsidR="00CC4883">
        <w:t>is because of</w:t>
      </w:r>
      <w:r w:rsidR="001371FC">
        <w:t xml:space="preserve"> many</w:t>
      </w:r>
      <w:r w:rsidRPr="00541A78">
        <w:t xml:space="preserve"> OT </w:t>
      </w:r>
      <w:r w:rsidR="001371FC">
        <w:t>depictions of him</w:t>
      </w:r>
      <w:r w:rsidRPr="00541A78">
        <w:t xml:space="preserve"> (1:4-14).</w:t>
      </w:r>
    </w:p>
    <w:p w14:paraId="1CA25B1E" w14:textId="77777777" w:rsidR="00457D47" w:rsidRPr="00541A78" w:rsidRDefault="00457D47" w:rsidP="00457D47">
      <w:pPr>
        <w:pStyle w:val="Heading2"/>
      </w:pPr>
      <w:r w:rsidRPr="00541A78">
        <w:t xml:space="preserve">Christ has a </w:t>
      </w:r>
      <w:r w:rsidRPr="00541A78">
        <w:rPr>
          <w:i/>
        </w:rPr>
        <w:t>better name</w:t>
      </w:r>
      <w:r w:rsidRPr="00541A78">
        <w:t xml:space="preserve"> than angels since he is </w:t>
      </w:r>
      <w:r>
        <w:t>called God’s S</w:t>
      </w:r>
      <w:r w:rsidRPr="00541A78">
        <w:t>on</w:t>
      </w:r>
      <w:r>
        <w:t xml:space="preserve"> </w:t>
      </w:r>
      <w:r w:rsidRPr="00541A78">
        <w:t>(1:4-5).</w:t>
      </w:r>
    </w:p>
    <w:p w14:paraId="1B8E3F34" w14:textId="77777777" w:rsidR="00457D47" w:rsidRDefault="00457D47" w:rsidP="00457D47">
      <w:pPr>
        <w:pStyle w:val="Heading2"/>
      </w:pPr>
      <w:r w:rsidRPr="00541A78">
        <w:t xml:space="preserve">Angels eternally </w:t>
      </w:r>
      <w:r w:rsidRPr="00541A78">
        <w:rPr>
          <w:i/>
        </w:rPr>
        <w:t>worship</w:t>
      </w:r>
      <w:r w:rsidRPr="00541A78">
        <w:t xml:space="preserve"> Christ as God </w:t>
      </w:r>
      <w:r>
        <w:t>(1:6-7</w:t>
      </w:r>
      <w:r w:rsidRPr="00541A78">
        <w:t>).</w:t>
      </w:r>
    </w:p>
    <w:p w14:paraId="3B1B754C" w14:textId="4D641098" w:rsidR="00457D47" w:rsidRDefault="00457D47" w:rsidP="00457D47">
      <w:pPr>
        <w:pStyle w:val="Heading2"/>
      </w:pPr>
      <w:r>
        <w:rPr>
          <w:rFonts w:cs="Arial"/>
          <w:noProof/>
          <w:lang w:eastAsia="en-US"/>
        </w:rPr>
        <w:t>The</w:t>
      </w:r>
      <w:r>
        <w:t xml:space="preserve"> Father </w:t>
      </w:r>
      <w:r w:rsidRPr="00457D47">
        <w:rPr>
          <w:i/>
        </w:rPr>
        <w:t xml:space="preserve">calls </w:t>
      </w:r>
      <w:r w:rsidR="0007664C">
        <w:rPr>
          <w:i/>
        </w:rPr>
        <w:t>Jesus</w:t>
      </w:r>
      <w:r w:rsidRPr="00457D47">
        <w:rPr>
          <w:i/>
        </w:rPr>
        <w:t xml:space="preserve"> “God”</w:t>
      </w:r>
      <w:r>
        <w:t xml:space="preserve"> (1:8</w:t>
      </w:r>
      <w:r w:rsidRPr="00541A78">
        <w:t>-12).</w:t>
      </w:r>
    </w:p>
    <w:p w14:paraId="276FC26C" w14:textId="77777777" w:rsidR="00457D47" w:rsidRPr="00541A78" w:rsidRDefault="00457D47" w:rsidP="00457D47">
      <w:pPr>
        <w:pStyle w:val="Heading2"/>
      </w:pPr>
      <w:r w:rsidRPr="00541A78">
        <w:t xml:space="preserve">Christ </w:t>
      </w:r>
      <w:r>
        <w:t xml:space="preserve">is the </w:t>
      </w:r>
      <w:r w:rsidRPr="0058785C">
        <w:t xml:space="preserve">final </w:t>
      </w:r>
      <w:r w:rsidRPr="0058785C">
        <w:rPr>
          <w:i/>
        </w:rPr>
        <w:t>victor</w:t>
      </w:r>
      <w:r w:rsidRPr="0058785C">
        <w:t xml:space="preserve"> while angels only serve those who will share in that victory</w:t>
      </w:r>
      <w:r w:rsidRPr="00541A78">
        <w:t xml:space="preserve"> (1:13-14).</w:t>
      </w:r>
    </w:p>
    <w:p w14:paraId="3629CA7D" w14:textId="7826CCB8" w:rsidR="00CF05C6" w:rsidRDefault="002D6463" w:rsidP="00EB7A8A">
      <w:pPr>
        <w:pStyle w:val="Heading1"/>
      </w:pPr>
      <w:r>
        <w:t xml:space="preserve">II. </w:t>
      </w:r>
      <w:r w:rsidR="00090E9D">
        <w:t xml:space="preserve"> </w:t>
      </w:r>
      <w:r w:rsidR="00090E9D" w:rsidRPr="00090E9D">
        <w:rPr>
          <w:i/>
        </w:rPr>
        <w:t xml:space="preserve"> </w:t>
      </w:r>
      <w:r w:rsidR="00EB7A8A" w:rsidRPr="00541A78">
        <w:rPr>
          <w:u w:val="single"/>
        </w:rPr>
        <w:t>Warning</w:t>
      </w:r>
      <w:r w:rsidR="00EB7A8A" w:rsidRPr="00541A78">
        <w:t xml:space="preserve">: </w:t>
      </w:r>
      <w:r w:rsidR="000C0F42">
        <w:t xml:space="preserve">The warning to </w:t>
      </w:r>
      <w:r w:rsidR="000C0F42" w:rsidRPr="00541A78">
        <w:t>these Chr</w:t>
      </w:r>
      <w:r w:rsidR="000C0F42">
        <w:t xml:space="preserve">istian readers </w:t>
      </w:r>
      <w:r w:rsidR="000C0F42" w:rsidRPr="00541A78">
        <w:t xml:space="preserve">if they </w:t>
      </w:r>
      <w:r w:rsidR="000C0F42">
        <w:t>abandoned</w:t>
      </w:r>
      <w:r w:rsidR="000C0F42" w:rsidRPr="00541A78">
        <w:t xml:space="preserve"> their faith </w:t>
      </w:r>
      <w:r w:rsidR="000C0F42">
        <w:t>for</w:t>
      </w:r>
      <w:r w:rsidR="000C0F42" w:rsidRPr="00541A78">
        <w:t xml:space="preserve"> Judaism</w:t>
      </w:r>
      <w:r w:rsidR="000C0F42">
        <w:t xml:space="preserve"> by putting Jesus lower than</w:t>
      </w:r>
      <w:r w:rsidR="00EB7A8A" w:rsidRPr="00541A78">
        <w:t xml:space="preserve"> </w:t>
      </w:r>
      <w:r w:rsidR="000C0F42">
        <w:t>angels</w:t>
      </w:r>
      <w:r w:rsidR="00EB7A8A" w:rsidRPr="00541A78">
        <w:t xml:space="preserve"> </w:t>
      </w:r>
      <w:r w:rsidR="000C0F42">
        <w:t xml:space="preserve">would be </w:t>
      </w:r>
      <w:r w:rsidR="00F3703D">
        <w:t>God’s discipline</w:t>
      </w:r>
      <w:r w:rsidR="00EB7A8A" w:rsidRPr="00541A78">
        <w:t xml:space="preserve"> (2:1-4)</w:t>
      </w:r>
      <w:r w:rsidR="00EB7A8A">
        <w:t xml:space="preserve">.  </w:t>
      </w:r>
    </w:p>
    <w:p w14:paraId="0053D3AA" w14:textId="77777777" w:rsidR="002F6C41" w:rsidRDefault="002F6C41" w:rsidP="002F6C41">
      <w:pPr>
        <w:pStyle w:val="Heading2"/>
      </w:pPr>
      <w:r>
        <w:t>We shouldn’t drift away from holding Christ above angels (2:1).</w:t>
      </w:r>
    </w:p>
    <w:p w14:paraId="2AEBCED7" w14:textId="77777777" w:rsidR="002F6C41" w:rsidRDefault="002F6C41" w:rsidP="002F6C41">
      <w:pPr>
        <w:pStyle w:val="Heading2"/>
      </w:pPr>
      <w:r>
        <w:t>God disciplined disobedience to his past teaching through angels (2:2).</w:t>
      </w:r>
    </w:p>
    <w:p w14:paraId="336ADCC8" w14:textId="77777777" w:rsidR="002F6C41" w:rsidRDefault="002F6C41" w:rsidP="002F6C41">
      <w:pPr>
        <w:pStyle w:val="Heading2"/>
      </w:pPr>
      <w:r>
        <w:t>We won’t escape God’s discipline for rejecting his salvation now (2:3a).</w:t>
      </w:r>
    </w:p>
    <w:p w14:paraId="25A4C23E" w14:textId="77777777" w:rsidR="002F6C41" w:rsidRDefault="002F6C41" w:rsidP="002F6C41">
      <w:pPr>
        <w:pStyle w:val="Heading2"/>
      </w:pPr>
      <w:r>
        <w:t>God proclaimed this salvation through Jesus and eyewitnesses, and then confirmed it through miracles (2:3b-4).</w:t>
      </w:r>
    </w:p>
    <w:p w14:paraId="783EBDEB" w14:textId="7FCEFD3F" w:rsidR="00CF05C6" w:rsidRDefault="00D022E2" w:rsidP="00CF05C6">
      <w:pPr>
        <w:pStyle w:val="Heading2"/>
      </w:pPr>
      <w:r>
        <w:t>No</w:t>
      </w:r>
      <w:r w:rsidR="00EB7A8A" w:rsidRPr="00541A78">
        <w:t xml:space="preserve"> penalties are listed here, </w:t>
      </w:r>
      <w:r w:rsidR="00CF05C6">
        <w:t xml:space="preserve">as in other </w:t>
      </w:r>
      <w:r>
        <w:t xml:space="preserve">warning </w:t>
      </w:r>
      <w:r w:rsidR="00CF05C6">
        <w:t xml:space="preserve">passages </w:t>
      </w:r>
      <w:r>
        <w:t>(cf. 6:</w:t>
      </w:r>
      <w:r w:rsidR="002F6C41">
        <w:t xml:space="preserve">4-7; 10:26-31), but the penalties </w:t>
      </w:r>
      <w:r w:rsidR="002F6C41" w:rsidRPr="00541A78">
        <w:t>can’t include hell as the writer was amon</w:t>
      </w:r>
      <w:r w:rsidR="002F6C41">
        <w:t>g those who could “drift away” (2:1).</w:t>
      </w:r>
    </w:p>
    <w:p w14:paraId="402C9968" w14:textId="4DF826BC" w:rsidR="00EB7A8A" w:rsidRPr="00541A78" w:rsidRDefault="002D6463" w:rsidP="00EB7A8A">
      <w:pPr>
        <w:pStyle w:val="Heading1"/>
      </w:pPr>
      <w:r>
        <w:t xml:space="preserve">III.   </w:t>
      </w:r>
      <w:r w:rsidR="00B57F13">
        <w:t>The reason to worship Christ a</w:t>
      </w:r>
      <w:r w:rsidR="00B57F13" w:rsidRPr="00541A78">
        <w:t xml:space="preserve">s superior to angels </w:t>
      </w:r>
      <w:r w:rsidR="00B57F13">
        <w:t xml:space="preserve">in </w:t>
      </w:r>
      <w:r w:rsidR="00EB7A8A" w:rsidRPr="00541A78">
        <w:rPr>
          <w:i/>
        </w:rPr>
        <w:t>His humanity</w:t>
      </w:r>
      <w:r w:rsidR="00EB7A8A" w:rsidRPr="00541A78">
        <w:t xml:space="preserve"> </w:t>
      </w:r>
      <w:r w:rsidR="00B57F13">
        <w:t>is that</w:t>
      </w:r>
      <w:r w:rsidR="00EB7A8A" w:rsidRPr="00541A78">
        <w:t xml:space="preserve"> </w:t>
      </w:r>
      <w:r w:rsidR="00B57F13">
        <w:t>the OT</w:t>
      </w:r>
      <w:r w:rsidR="00EB7A8A" w:rsidRPr="00541A78">
        <w:t xml:space="preserve"> says man, not angels, has authority to rule over the</w:t>
      </w:r>
      <w:r w:rsidR="00791BF5">
        <w:t xml:space="preserve"> world</w:t>
      </w:r>
      <w:r w:rsidR="00EB7A8A" w:rsidRPr="00541A78">
        <w:t xml:space="preserve"> (2:5-18).</w:t>
      </w:r>
    </w:p>
    <w:p w14:paraId="0024D03B" w14:textId="623EA9A5" w:rsidR="00577D70" w:rsidRPr="00541A78" w:rsidRDefault="00577D70" w:rsidP="00577D70">
      <w:pPr>
        <w:pStyle w:val="Heading2"/>
      </w:pPr>
      <w:r w:rsidRPr="00541A78">
        <w:t xml:space="preserve">God never promised authority to rule the </w:t>
      </w:r>
      <w:r>
        <w:t xml:space="preserve">future world </w:t>
      </w:r>
      <w:r w:rsidR="00955D14">
        <w:t xml:space="preserve">to angels </w:t>
      </w:r>
      <w:r w:rsidRPr="00541A78">
        <w:t>(2:5).</w:t>
      </w:r>
    </w:p>
    <w:p w14:paraId="72FEAFBE" w14:textId="77777777" w:rsidR="00D04BE7" w:rsidRDefault="00D04BE7" w:rsidP="00F3703D">
      <w:pPr>
        <w:pStyle w:val="Heading2"/>
      </w:pPr>
      <w:r w:rsidRPr="00541A78">
        <w:t xml:space="preserve">Psalm 8:4-6 promised authority to rule the </w:t>
      </w:r>
      <w:r>
        <w:t>future world to the man Jesus (2:6-13).</w:t>
      </w:r>
    </w:p>
    <w:p w14:paraId="6BC2B5ED" w14:textId="0BFCDB65" w:rsidR="00F3703D" w:rsidRPr="00541A78" w:rsidRDefault="00D04BE7" w:rsidP="00D04BE7">
      <w:pPr>
        <w:pStyle w:val="Heading3"/>
      </w:pPr>
      <w:r>
        <w:t>This</w:t>
      </w:r>
      <w:r w:rsidR="00955D14" w:rsidRPr="00541A78">
        <w:t xml:space="preserve"> </w:t>
      </w:r>
      <w:r>
        <w:t>future rule of the</w:t>
      </w:r>
      <w:r w:rsidR="00955D14">
        <w:t xml:space="preserve"> world </w:t>
      </w:r>
      <w:r>
        <w:t xml:space="preserve">will go </w:t>
      </w:r>
      <w:r w:rsidR="00955D14">
        <w:t xml:space="preserve">to a man </w:t>
      </w:r>
      <w:r w:rsidR="00F3703D" w:rsidRPr="00541A78">
        <w:t>(2:6-8).</w:t>
      </w:r>
    </w:p>
    <w:p w14:paraId="27CA368A" w14:textId="64653622" w:rsidR="00F3703D" w:rsidRPr="00541A78" w:rsidRDefault="00D04BE7" w:rsidP="00D04BE7">
      <w:pPr>
        <w:pStyle w:val="Heading3"/>
      </w:pPr>
      <w:r>
        <w:t>This</w:t>
      </w:r>
      <w:r w:rsidRPr="00541A78">
        <w:t xml:space="preserve"> </w:t>
      </w:r>
      <w:r>
        <w:t>future rule of the world will go to Jesus via</w:t>
      </w:r>
      <w:r w:rsidR="00F3703D" w:rsidRPr="00541A78">
        <w:t xml:space="preserve"> His atoning death</w:t>
      </w:r>
      <w:r w:rsidR="00F3703D">
        <w:t xml:space="preserve"> </w:t>
      </w:r>
      <w:r w:rsidR="00314C43">
        <w:t xml:space="preserve">as our “brother” </w:t>
      </w:r>
      <w:r w:rsidR="00F3703D" w:rsidRPr="00541A78">
        <w:t>(2:9-13).</w:t>
      </w:r>
    </w:p>
    <w:p w14:paraId="139B2646" w14:textId="77777777" w:rsidR="00F3703D" w:rsidRPr="00541A78" w:rsidRDefault="00F3703D" w:rsidP="00F3703D">
      <w:pPr>
        <w:pStyle w:val="Heading2"/>
      </w:pPr>
      <w:r w:rsidRPr="00541A78">
        <w:t xml:space="preserve">Other wonderful results of Christ’s humanity make Him </w:t>
      </w:r>
      <w:r>
        <w:t>worthy of</w:t>
      </w:r>
      <w:r w:rsidRPr="00541A78">
        <w:t xml:space="preserve"> worship </w:t>
      </w:r>
      <w:r>
        <w:t xml:space="preserve">more </w:t>
      </w:r>
      <w:r w:rsidRPr="00541A78">
        <w:t>than any angel</w:t>
      </w:r>
      <w:r>
        <w:t xml:space="preserve"> </w:t>
      </w:r>
      <w:r w:rsidRPr="00541A78">
        <w:t>(2:14-18).</w:t>
      </w:r>
    </w:p>
    <w:p w14:paraId="7F6B6E84" w14:textId="77777777" w:rsidR="00F90C56" w:rsidRPr="00541A78" w:rsidRDefault="00F90C56" w:rsidP="00F90C56">
      <w:pPr>
        <w:pStyle w:val="Heading3"/>
      </w:pPr>
      <w:r w:rsidRPr="00541A78">
        <w:t>As a man, Christ defeat</w:t>
      </w:r>
      <w:r>
        <w:t>ed</w:t>
      </w:r>
      <w:r w:rsidRPr="00541A78">
        <w:t xml:space="preserve"> Satan’s grip on other men</w:t>
      </w:r>
      <w:r>
        <w:t xml:space="preserve"> (2:14-15</w:t>
      </w:r>
      <w:r w:rsidRPr="00541A78">
        <w:t>).</w:t>
      </w:r>
    </w:p>
    <w:p w14:paraId="577BC220" w14:textId="77777777" w:rsidR="00F90C56" w:rsidRPr="00541A78" w:rsidRDefault="00F90C56" w:rsidP="00F90C56">
      <w:pPr>
        <w:pStyle w:val="Heading3"/>
      </w:pPr>
      <w:r w:rsidRPr="00541A78">
        <w:t xml:space="preserve">As a man, Christ </w:t>
      </w:r>
      <w:r>
        <w:t xml:space="preserve">paid for man’s (not angel’s) sin as </w:t>
      </w:r>
      <w:r w:rsidRPr="00541A78">
        <w:t>high priest</w:t>
      </w:r>
      <w:r>
        <w:t xml:space="preserve"> </w:t>
      </w:r>
      <w:r w:rsidRPr="00541A78">
        <w:t>(2:</w:t>
      </w:r>
      <w:r>
        <w:t>16-</w:t>
      </w:r>
      <w:r w:rsidRPr="00541A78">
        <w:t>17).</w:t>
      </w:r>
    </w:p>
    <w:p w14:paraId="734BC246" w14:textId="77777777" w:rsidR="00F3703D" w:rsidRPr="00541A78" w:rsidRDefault="00F3703D" w:rsidP="00F3703D">
      <w:pPr>
        <w:pStyle w:val="Heading3"/>
      </w:pPr>
      <w:r w:rsidRPr="00541A78">
        <w:t xml:space="preserve">As a man victorious in His suffering, Christ </w:t>
      </w:r>
      <w:r>
        <w:t>helps us defeat</w:t>
      </w:r>
      <w:r w:rsidRPr="00541A78">
        <w:t xml:space="preserve"> temptation</w:t>
      </w:r>
      <w:r>
        <w:t xml:space="preserve"> </w:t>
      </w:r>
      <w:r w:rsidRPr="00541A78">
        <w:t>(2:18).</w:t>
      </w:r>
    </w:p>
    <w:p w14:paraId="5B173B48" w14:textId="77777777" w:rsidR="008B6D00" w:rsidRPr="00FD7B79" w:rsidRDefault="008B6D00">
      <w:pPr>
        <w:pStyle w:val="Header"/>
        <w:tabs>
          <w:tab w:val="clear" w:pos="4800"/>
          <w:tab w:val="center" w:pos="4950"/>
        </w:tabs>
        <w:ind w:right="-10"/>
        <w:jc w:val="left"/>
        <w:rPr>
          <w:rFonts w:cs="Arial"/>
        </w:rPr>
      </w:pPr>
    </w:p>
    <w:p w14:paraId="254A2DBF" w14:textId="77777777" w:rsidR="00741722" w:rsidRPr="00FB2D6E" w:rsidRDefault="00741722" w:rsidP="00741722">
      <w:pPr>
        <w:pStyle w:val="Header"/>
        <w:rPr>
          <w:rFonts w:cs="Arial"/>
          <w:b/>
          <w:sz w:val="28"/>
        </w:rPr>
      </w:pPr>
      <w:r w:rsidRPr="00FB2D6E">
        <w:rPr>
          <w:rFonts w:cs="Arial"/>
          <w:b/>
          <w:sz w:val="28"/>
        </w:rPr>
        <w:lastRenderedPageBreak/>
        <w:t>Purpose or Desired Listener Response (Step 4)</w:t>
      </w:r>
    </w:p>
    <w:p w14:paraId="29C9C424" w14:textId="245E3BDD" w:rsidR="00741722" w:rsidRPr="00FD7B79" w:rsidRDefault="00741722" w:rsidP="00741722">
      <w:pPr>
        <w:pStyle w:val="Header"/>
        <w:rPr>
          <w:rFonts w:cs="Arial"/>
        </w:rPr>
      </w:pPr>
      <w:r w:rsidRPr="00FD7B79">
        <w:rPr>
          <w:rFonts w:cs="Arial"/>
        </w:rPr>
        <w:t>The listeners will</w:t>
      </w:r>
      <w:r w:rsidR="00E10FD7">
        <w:rPr>
          <w:rFonts w:cs="Arial"/>
        </w:rPr>
        <w:t xml:space="preserve"> worship Jesus instead of any other lesser being</w:t>
      </w:r>
    </w:p>
    <w:p w14:paraId="3C76650E" w14:textId="77777777" w:rsidR="008B6D00" w:rsidRPr="00FD7B79" w:rsidRDefault="008B6D00" w:rsidP="000B4941">
      <w:pPr>
        <w:pStyle w:val="Header"/>
        <w:tabs>
          <w:tab w:val="clear" w:pos="4800"/>
          <w:tab w:val="center" w:pos="4950"/>
        </w:tabs>
        <w:ind w:right="-10"/>
        <w:jc w:val="left"/>
        <w:rPr>
          <w:rFonts w:cs="Arial"/>
        </w:rPr>
      </w:pPr>
    </w:p>
    <w:p w14:paraId="250FAAF8"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651EC09C" w14:textId="77777777" w:rsidR="008B6D00" w:rsidRPr="00FD7B79" w:rsidRDefault="008B6D00" w:rsidP="000B4941">
      <w:pPr>
        <w:pStyle w:val="Heading1"/>
        <w:ind w:right="-10"/>
        <w:rPr>
          <w:rFonts w:cs="Arial"/>
        </w:rPr>
      </w:pPr>
      <w:r w:rsidRPr="00FD7B79">
        <w:rPr>
          <w:rFonts w:cs="Arial"/>
        </w:rPr>
        <w:t>Introduction</w:t>
      </w:r>
    </w:p>
    <w:p w14:paraId="67D01CAD" w14:textId="6FD4EB63"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D221FC">
        <w:rPr>
          <w:rFonts w:cs="Arial"/>
        </w:rPr>
        <w:t>Angels are cool!</w:t>
      </w:r>
    </w:p>
    <w:p w14:paraId="35E90A4A" w14:textId="45F5A057"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D221FC">
        <w:rPr>
          <w:rFonts w:cs="Arial"/>
        </w:rPr>
        <w:t>Do you believe in angels?</w:t>
      </w:r>
    </w:p>
    <w:p w14:paraId="483C92DF" w14:textId="65DD3208" w:rsidR="008B6D00" w:rsidRDefault="00D221FC" w:rsidP="000B4941">
      <w:pPr>
        <w:pStyle w:val="Heading4"/>
        <w:rPr>
          <w:rFonts w:cs="Arial"/>
        </w:rPr>
      </w:pPr>
      <w:r>
        <w:rPr>
          <w:rFonts w:cs="Arial"/>
        </w:rPr>
        <w:t>Do you respect them?</w:t>
      </w:r>
    </w:p>
    <w:p w14:paraId="665855B7" w14:textId="3BCBB469" w:rsidR="00D221FC" w:rsidRPr="00FD7B79" w:rsidRDefault="00D221FC" w:rsidP="000B4941">
      <w:pPr>
        <w:pStyle w:val="Heading4"/>
        <w:rPr>
          <w:rFonts w:cs="Arial"/>
        </w:rPr>
      </w:pPr>
      <w:r>
        <w:rPr>
          <w:rFonts w:cs="Arial"/>
        </w:rPr>
        <w:t xml:space="preserve">Do you give them </w:t>
      </w:r>
      <w:r w:rsidRPr="00D221FC">
        <w:rPr>
          <w:rFonts w:cs="Arial"/>
          <w:i/>
        </w:rPr>
        <w:t>too much</w:t>
      </w:r>
      <w:r>
        <w:rPr>
          <w:rFonts w:cs="Arial"/>
        </w:rPr>
        <w:t xml:space="preserve"> respect?</w:t>
      </w:r>
    </w:p>
    <w:p w14:paraId="56DB549F" w14:textId="0C5032CD"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423F8A">
        <w:rPr>
          <w:rFonts w:cs="Arial"/>
        </w:rPr>
        <w:t xml:space="preserve">Why worship </w:t>
      </w:r>
      <w:r w:rsidR="00423F8A" w:rsidRPr="005113CD">
        <w:rPr>
          <w:rFonts w:cs="Arial"/>
          <w:u w:val="single"/>
        </w:rPr>
        <w:t>Jesus</w:t>
      </w:r>
      <w:r w:rsidR="00423F8A">
        <w:rPr>
          <w:rFonts w:cs="Arial"/>
        </w:rPr>
        <w:t xml:space="preserve"> instead of angels?</w:t>
      </w:r>
    </w:p>
    <w:p w14:paraId="374A28E9" w14:textId="19E0651B"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5113CD">
        <w:t>T</w:t>
      </w:r>
      <w:r w:rsidR="005113CD" w:rsidRPr="00541A78">
        <w:t xml:space="preserve">he readers </w:t>
      </w:r>
      <w:r w:rsidR="007A25F2">
        <w:t xml:space="preserve">of Hebrews probably </w:t>
      </w:r>
      <w:r w:rsidR="005113CD">
        <w:t>belonged to a</w:t>
      </w:r>
      <w:r w:rsidR="005113CD" w:rsidRPr="00541A78">
        <w:t xml:space="preserve"> Jewish</w:t>
      </w:r>
      <w:r w:rsidR="005113CD">
        <w:t xml:space="preserve"> sect emphasizing angel</w:t>
      </w:r>
      <w:r w:rsidR="007A25F2">
        <w:t>s</w:t>
      </w:r>
      <w:r w:rsidR="005113CD">
        <w:t xml:space="preserve"> so</w:t>
      </w:r>
      <w:r w:rsidR="00437355">
        <w:t xml:space="preserve"> much</w:t>
      </w:r>
      <w:r w:rsidR="005113CD">
        <w:t xml:space="preserve"> that </w:t>
      </w:r>
      <w:r w:rsidR="007A25F2">
        <w:t>they thought angels were better than Jesus</w:t>
      </w:r>
      <w:r w:rsidR="005113CD">
        <w:t>.</w:t>
      </w:r>
    </w:p>
    <w:p w14:paraId="3310419F" w14:textId="4F4A86E4"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E85A99">
        <w:rPr>
          <w:rFonts w:cs="Arial"/>
        </w:rPr>
        <w:t xml:space="preserve">This passage </w:t>
      </w:r>
      <w:r w:rsidR="00F44864">
        <w:rPr>
          <w:rFonts w:cs="Arial"/>
        </w:rPr>
        <w:t xml:space="preserve">has three sections.  We will see two </w:t>
      </w:r>
      <w:r w:rsidR="00B3235E">
        <w:rPr>
          <w:rFonts w:cs="Arial"/>
        </w:rPr>
        <w:t>ways that</w:t>
      </w:r>
      <w:r w:rsidR="00F44864">
        <w:rPr>
          <w:rFonts w:cs="Arial"/>
        </w:rPr>
        <w:t xml:space="preserve"> Jesus </w:t>
      </w:r>
      <w:r w:rsidR="00B3235E">
        <w:rPr>
          <w:rFonts w:cs="Arial"/>
        </w:rPr>
        <w:t xml:space="preserve">supersedes angels </w:t>
      </w:r>
      <w:r w:rsidR="00F44864">
        <w:rPr>
          <w:rFonts w:cs="Arial"/>
        </w:rPr>
        <w:t>in our first and third section, and what we should do in the middle.</w:t>
      </w:r>
    </w:p>
    <w:p w14:paraId="11B23579" w14:textId="3FC60C34"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E45956">
        <w:rPr>
          <w:rFonts w:cs="Arial"/>
        </w:rPr>
        <w:t>Hebrews 1:4–</w:t>
      </w:r>
      <w:r w:rsidR="00F44864">
        <w:rPr>
          <w:rFonts w:cs="Arial"/>
        </w:rPr>
        <w:t xml:space="preserve">2:18 </w:t>
      </w:r>
      <w:proofErr w:type="gramStart"/>
      <w:r w:rsidR="00A522DC">
        <w:rPr>
          <w:rFonts w:cs="Arial"/>
        </w:rPr>
        <w:t>has</w:t>
      </w:r>
      <w:proofErr w:type="gramEnd"/>
      <w:r w:rsidR="00F44864">
        <w:rPr>
          <w:rFonts w:cs="Arial"/>
        </w:rPr>
        <w:t xml:space="preserve"> three reasons to worship </w:t>
      </w:r>
      <w:r w:rsidR="00F44864" w:rsidRPr="00F44864">
        <w:rPr>
          <w:rFonts w:cs="Arial"/>
        </w:rPr>
        <w:t>Jesus</w:t>
      </w:r>
      <w:r w:rsidR="00F44864">
        <w:rPr>
          <w:rFonts w:cs="Arial"/>
        </w:rPr>
        <w:t xml:space="preserve"> instead of angels.</w:t>
      </w:r>
    </w:p>
    <w:p w14:paraId="109D38CC" w14:textId="77145A56" w:rsidR="00437355" w:rsidRPr="00541A78" w:rsidRDefault="00437355" w:rsidP="00437355">
      <w:pPr>
        <w:pStyle w:val="Heading1"/>
      </w:pPr>
      <w:r w:rsidRPr="00EB7A8A">
        <w:t xml:space="preserve">I.  </w:t>
      </w:r>
      <w:r>
        <w:t xml:space="preserve">   Jesus is </w:t>
      </w:r>
      <w:r w:rsidRPr="00521601">
        <w:rPr>
          <w:u w:val="single"/>
        </w:rPr>
        <w:t>God</w:t>
      </w:r>
      <w:r w:rsidRPr="00541A78">
        <w:t xml:space="preserve"> </w:t>
      </w:r>
      <w:r w:rsidR="00521601">
        <w:t xml:space="preserve">worthy of worship </w:t>
      </w:r>
      <w:r w:rsidRPr="00541A78">
        <w:t>(1:4-14).</w:t>
      </w:r>
    </w:p>
    <w:p w14:paraId="7A98A5F9" w14:textId="77777777" w:rsidR="00437355" w:rsidRPr="00541A78" w:rsidRDefault="00437355" w:rsidP="00437355">
      <w:pPr>
        <w:pStyle w:val="Heading2"/>
      </w:pPr>
      <w:r w:rsidRPr="00541A78">
        <w:t xml:space="preserve">Christ has a </w:t>
      </w:r>
      <w:r w:rsidRPr="00541A78">
        <w:rPr>
          <w:i/>
        </w:rPr>
        <w:t>better name</w:t>
      </w:r>
      <w:r w:rsidRPr="00541A78">
        <w:t xml:space="preserve"> than angels since he is </w:t>
      </w:r>
      <w:r>
        <w:t>called God’s S</w:t>
      </w:r>
      <w:r w:rsidRPr="00541A78">
        <w:t>on</w:t>
      </w:r>
      <w:r>
        <w:t xml:space="preserve"> </w:t>
      </w:r>
      <w:r w:rsidRPr="00541A78">
        <w:t>(1:4-5).</w:t>
      </w:r>
    </w:p>
    <w:p w14:paraId="01778655" w14:textId="44AB3F62" w:rsidR="00457D47" w:rsidRDefault="00457D47" w:rsidP="00457D47">
      <w:pPr>
        <w:pStyle w:val="Heading2"/>
      </w:pPr>
      <w:r w:rsidRPr="00541A78">
        <w:t xml:space="preserve">Angels eternally </w:t>
      </w:r>
      <w:r w:rsidRPr="00541A78">
        <w:rPr>
          <w:i/>
        </w:rPr>
        <w:t>worship</w:t>
      </w:r>
      <w:r w:rsidRPr="00541A78">
        <w:t xml:space="preserve"> Christ as God </w:t>
      </w:r>
      <w:r>
        <w:t>(1:6-7</w:t>
      </w:r>
      <w:r w:rsidRPr="00541A78">
        <w:t>).</w:t>
      </w:r>
    </w:p>
    <w:p w14:paraId="0D8B1272" w14:textId="5726FD03" w:rsidR="00457D47" w:rsidRDefault="00457D47" w:rsidP="00457D47">
      <w:pPr>
        <w:pStyle w:val="Heading2"/>
      </w:pPr>
      <w:r>
        <w:rPr>
          <w:rFonts w:cs="Arial"/>
          <w:noProof/>
          <w:lang w:eastAsia="en-US"/>
        </w:rPr>
        <w:t>The</w:t>
      </w:r>
      <w:r>
        <w:t xml:space="preserve"> Father </w:t>
      </w:r>
      <w:r w:rsidRPr="00457D47">
        <w:rPr>
          <w:i/>
        </w:rPr>
        <w:t xml:space="preserve">calls </w:t>
      </w:r>
      <w:r w:rsidR="0007664C">
        <w:rPr>
          <w:i/>
        </w:rPr>
        <w:t>Jesus</w:t>
      </w:r>
      <w:r w:rsidRPr="00457D47">
        <w:rPr>
          <w:i/>
        </w:rPr>
        <w:t xml:space="preserve"> “God”</w:t>
      </w:r>
      <w:r>
        <w:t xml:space="preserve"> (1:8</w:t>
      </w:r>
      <w:r w:rsidRPr="00541A78">
        <w:t>-12).</w:t>
      </w:r>
    </w:p>
    <w:p w14:paraId="0AA1805B" w14:textId="77777777" w:rsidR="0058785C" w:rsidRPr="00541A78" w:rsidRDefault="0058785C" w:rsidP="0058785C">
      <w:pPr>
        <w:pStyle w:val="Heading2"/>
      </w:pPr>
      <w:r w:rsidRPr="00541A78">
        <w:t xml:space="preserve">Christ </w:t>
      </w:r>
      <w:r>
        <w:t xml:space="preserve">is the </w:t>
      </w:r>
      <w:r w:rsidRPr="0058785C">
        <w:t xml:space="preserve">final </w:t>
      </w:r>
      <w:r w:rsidRPr="0058785C">
        <w:rPr>
          <w:i/>
        </w:rPr>
        <w:t>victor</w:t>
      </w:r>
      <w:r w:rsidRPr="0058785C">
        <w:t xml:space="preserve"> while angels only serve those who will share in that victory</w:t>
      </w:r>
      <w:r w:rsidRPr="00541A78">
        <w:t xml:space="preserve"> (1:13-14).</w:t>
      </w:r>
    </w:p>
    <w:p w14:paraId="525055FB" w14:textId="403BCBD8" w:rsidR="00437355" w:rsidRDefault="00090E9D" w:rsidP="00437355">
      <w:pPr>
        <w:pStyle w:val="Heading1"/>
      </w:pPr>
      <w:r>
        <w:t xml:space="preserve">II.  </w:t>
      </w:r>
      <w:r w:rsidRPr="00090E9D">
        <w:rPr>
          <w:i/>
        </w:rPr>
        <w:t xml:space="preserve"> </w:t>
      </w:r>
      <w:r w:rsidRPr="00090E9D">
        <w:t>Warning</w:t>
      </w:r>
      <w:r w:rsidR="00437355" w:rsidRPr="00521601">
        <w:t>:</w:t>
      </w:r>
      <w:r w:rsidR="00437355" w:rsidRPr="00541A78">
        <w:t xml:space="preserve"> </w:t>
      </w:r>
      <w:r w:rsidR="00191411">
        <w:t>Abandoning Jesus brings</w:t>
      </w:r>
      <w:r w:rsidR="00437355">
        <w:t xml:space="preserve"> </w:t>
      </w:r>
      <w:r w:rsidR="00521601">
        <w:rPr>
          <w:u w:val="single"/>
        </w:rPr>
        <w:t>discipline</w:t>
      </w:r>
      <w:r w:rsidR="00437355" w:rsidRPr="00541A78">
        <w:t xml:space="preserve"> (2:1-4)</w:t>
      </w:r>
      <w:r w:rsidR="00437355">
        <w:t xml:space="preserve">.  </w:t>
      </w:r>
    </w:p>
    <w:p w14:paraId="57A8F91D" w14:textId="77777777" w:rsidR="00370FEF" w:rsidRDefault="00370FEF" w:rsidP="00370FEF">
      <w:pPr>
        <w:pStyle w:val="Heading2"/>
      </w:pPr>
      <w:r>
        <w:t>We shouldn’t drift away from holding Christ above angels (2:1).</w:t>
      </w:r>
    </w:p>
    <w:p w14:paraId="0869C174" w14:textId="77777777" w:rsidR="00370FEF" w:rsidRDefault="00370FEF" w:rsidP="00370FEF">
      <w:pPr>
        <w:pStyle w:val="Heading2"/>
      </w:pPr>
      <w:r>
        <w:t>God disciplined disobedience to his past teaching through angels (2:2).</w:t>
      </w:r>
    </w:p>
    <w:p w14:paraId="5C2F328A" w14:textId="77777777" w:rsidR="00370FEF" w:rsidRDefault="00370FEF" w:rsidP="00370FEF">
      <w:pPr>
        <w:pStyle w:val="Heading2"/>
      </w:pPr>
      <w:r>
        <w:t>We won’t escape God’s discipline for rejecting his salvation now (2:3a).</w:t>
      </w:r>
    </w:p>
    <w:p w14:paraId="19B2C934" w14:textId="77777777" w:rsidR="00370FEF" w:rsidRDefault="00370FEF" w:rsidP="00370FEF">
      <w:pPr>
        <w:pStyle w:val="Heading2"/>
      </w:pPr>
      <w:r>
        <w:t>God proclaimed this salvation through Jesus and eyewitnesses, and then confirmed it through miracles (2:3b-4).</w:t>
      </w:r>
    </w:p>
    <w:p w14:paraId="7ADD8709" w14:textId="77777777" w:rsidR="00370FEF" w:rsidRDefault="00370FEF" w:rsidP="00370FEF">
      <w:pPr>
        <w:pStyle w:val="Heading2"/>
      </w:pPr>
      <w:r>
        <w:t>No</w:t>
      </w:r>
      <w:r w:rsidRPr="00541A78">
        <w:t xml:space="preserve"> penalties are listed here, </w:t>
      </w:r>
      <w:r>
        <w:t xml:space="preserve">as in other warning passages (cf. 6:4-7; 10:26-31), but the penalties </w:t>
      </w:r>
      <w:r w:rsidRPr="00541A78">
        <w:t>can’t include hell as the writer was amon</w:t>
      </w:r>
      <w:r>
        <w:t>g those who could “drift away” (2:1).</w:t>
      </w:r>
    </w:p>
    <w:p w14:paraId="72080BEE" w14:textId="4F9D1A3D" w:rsidR="00437355" w:rsidRPr="00541A78" w:rsidRDefault="00437355" w:rsidP="00437355">
      <w:pPr>
        <w:pStyle w:val="Heading1"/>
      </w:pPr>
      <w:r>
        <w:t xml:space="preserve">III.   Jesus is a </w:t>
      </w:r>
      <w:r w:rsidRPr="00521601">
        <w:rPr>
          <w:u w:val="single"/>
        </w:rPr>
        <w:t>man</w:t>
      </w:r>
      <w:r>
        <w:t xml:space="preserve"> </w:t>
      </w:r>
      <w:r w:rsidR="00521601">
        <w:t xml:space="preserve">worthy to rule </w:t>
      </w:r>
      <w:r w:rsidRPr="00541A78">
        <w:t>(2:5-18).</w:t>
      </w:r>
    </w:p>
    <w:p w14:paraId="39BE91E9" w14:textId="700BBFBB" w:rsidR="00437355" w:rsidRPr="00541A78" w:rsidRDefault="00437355" w:rsidP="00437355">
      <w:pPr>
        <w:pStyle w:val="Heading2"/>
      </w:pPr>
      <w:r w:rsidRPr="00541A78">
        <w:t xml:space="preserve">God never promised angels authority to rule the </w:t>
      </w:r>
      <w:r w:rsidR="00577D70">
        <w:t xml:space="preserve">future world </w:t>
      </w:r>
      <w:r w:rsidRPr="00541A78">
        <w:t>(2:5).</w:t>
      </w:r>
    </w:p>
    <w:p w14:paraId="0A9F92B5" w14:textId="77777777" w:rsidR="00194E88" w:rsidRDefault="00194E88" w:rsidP="00194E88">
      <w:pPr>
        <w:pStyle w:val="Heading2"/>
      </w:pPr>
      <w:r w:rsidRPr="00541A78">
        <w:t xml:space="preserve">Psalm 8:4-6 promised authority to rule the </w:t>
      </w:r>
      <w:r>
        <w:t>future world to the man Jesus (2:6-13).</w:t>
      </w:r>
    </w:p>
    <w:p w14:paraId="26CBE46D" w14:textId="77777777" w:rsidR="00194E88" w:rsidRPr="00541A78" w:rsidRDefault="00194E88" w:rsidP="00194E88">
      <w:pPr>
        <w:pStyle w:val="Heading3"/>
      </w:pPr>
      <w:r>
        <w:t>This</w:t>
      </w:r>
      <w:r w:rsidRPr="00541A78">
        <w:t xml:space="preserve"> </w:t>
      </w:r>
      <w:r>
        <w:t xml:space="preserve">future rule of the world will go to a man </w:t>
      </w:r>
      <w:r w:rsidRPr="00541A78">
        <w:t>(2:6-8).</w:t>
      </w:r>
    </w:p>
    <w:p w14:paraId="7706E5B0" w14:textId="0FA9D341" w:rsidR="00194E88" w:rsidRPr="00541A78" w:rsidRDefault="00194E88" w:rsidP="00194E88">
      <w:pPr>
        <w:pStyle w:val="Heading3"/>
      </w:pPr>
      <w:r>
        <w:t>This</w:t>
      </w:r>
      <w:r w:rsidRPr="00541A78">
        <w:t xml:space="preserve"> </w:t>
      </w:r>
      <w:r>
        <w:t>future rule of the world will go to Jesus via</w:t>
      </w:r>
      <w:r w:rsidRPr="00541A78">
        <w:t xml:space="preserve"> His atoning death</w:t>
      </w:r>
      <w:r>
        <w:t xml:space="preserve"> </w:t>
      </w:r>
      <w:r w:rsidR="00314C43">
        <w:t xml:space="preserve">as our “brother” </w:t>
      </w:r>
      <w:r w:rsidRPr="00541A78">
        <w:t>(2:9-13).</w:t>
      </w:r>
    </w:p>
    <w:p w14:paraId="019EDF6E" w14:textId="141EA7B4" w:rsidR="00437355" w:rsidRPr="00541A78" w:rsidRDefault="00437355" w:rsidP="00437355">
      <w:pPr>
        <w:pStyle w:val="Heading2"/>
      </w:pPr>
      <w:r w:rsidRPr="00541A78">
        <w:lastRenderedPageBreak/>
        <w:t xml:space="preserve">Other wonderful results of Christ’s humanity make Him </w:t>
      </w:r>
      <w:r w:rsidR="00521601">
        <w:t>worthy of</w:t>
      </w:r>
      <w:r w:rsidRPr="00541A78">
        <w:t xml:space="preserve"> worship </w:t>
      </w:r>
      <w:r w:rsidR="00521601">
        <w:t xml:space="preserve">more </w:t>
      </w:r>
      <w:r w:rsidRPr="00541A78">
        <w:t>than any angel</w:t>
      </w:r>
      <w:r>
        <w:t xml:space="preserve"> </w:t>
      </w:r>
      <w:r w:rsidRPr="00541A78">
        <w:t>(2:14-18).</w:t>
      </w:r>
    </w:p>
    <w:p w14:paraId="46EE28EC" w14:textId="065B4C1D" w:rsidR="00437355" w:rsidRPr="00541A78" w:rsidRDefault="00437355" w:rsidP="00437355">
      <w:pPr>
        <w:pStyle w:val="Heading3"/>
      </w:pPr>
      <w:r w:rsidRPr="00541A78">
        <w:t>As a man, Christ defeat</w:t>
      </w:r>
      <w:r w:rsidR="001D3FC1">
        <w:t>ed</w:t>
      </w:r>
      <w:r w:rsidRPr="00541A78">
        <w:t xml:space="preserve"> Satan’s grip on other men</w:t>
      </w:r>
      <w:r>
        <w:t xml:space="preserve"> </w:t>
      </w:r>
      <w:r w:rsidR="00314C43">
        <w:t>(2:14-15</w:t>
      </w:r>
      <w:r w:rsidRPr="00541A78">
        <w:t>).</w:t>
      </w:r>
    </w:p>
    <w:p w14:paraId="39A4B4C9" w14:textId="7783A28A" w:rsidR="00437355" w:rsidRPr="00541A78" w:rsidRDefault="00437355" w:rsidP="00437355">
      <w:pPr>
        <w:pStyle w:val="Heading3"/>
      </w:pPr>
      <w:r w:rsidRPr="00541A78">
        <w:t xml:space="preserve">As a man, Christ </w:t>
      </w:r>
      <w:r w:rsidR="001D3FC1">
        <w:t xml:space="preserve">paid for man’s </w:t>
      </w:r>
      <w:r w:rsidR="00314C43">
        <w:t xml:space="preserve">(not angel’s) </w:t>
      </w:r>
      <w:r w:rsidR="001D3FC1">
        <w:t xml:space="preserve">sin as </w:t>
      </w:r>
      <w:r w:rsidRPr="00541A78">
        <w:t>high priest</w:t>
      </w:r>
      <w:r>
        <w:t xml:space="preserve"> </w:t>
      </w:r>
      <w:r w:rsidRPr="00541A78">
        <w:t>(2:</w:t>
      </w:r>
      <w:r w:rsidR="00314C43">
        <w:t>16-</w:t>
      </w:r>
      <w:r w:rsidRPr="00541A78">
        <w:t>17).</w:t>
      </w:r>
    </w:p>
    <w:p w14:paraId="7EB85A28" w14:textId="0F84E4CF" w:rsidR="00437355" w:rsidRPr="00541A78" w:rsidRDefault="00437355" w:rsidP="00437355">
      <w:pPr>
        <w:pStyle w:val="Heading3"/>
      </w:pPr>
      <w:r w:rsidRPr="00541A78">
        <w:t xml:space="preserve">As a man victorious in His suffering, Christ </w:t>
      </w:r>
      <w:r w:rsidR="001D3FC1">
        <w:t>helps us defeat</w:t>
      </w:r>
      <w:r w:rsidRPr="00541A78">
        <w:t xml:space="preserve"> temptation</w:t>
      </w:r>
      <w:r>
        <w:t xml:space="preserve"> </w:t>
      </w:r>
      <w:r w:rsidRPr="00541A78">
        <w:t>(2:18).</w:t>
      </w:r>
    </w:p>
    <w:p w14:paraId="7925B4FD" w14:textId="77777777" w:rsidR="00E85A99" w:rsidRDefault="00E85A99" w:rsidP="000B4941">
      <w:pPr>
        <w:rPr>
          <w:rFonts w:cs="Arial"/>
        </w:rPr>
      </w:pPr>
    </w:p>
    <w:p w14:paraId="1561D37E" w14:textId="77DD6166" w:rsidR="00DF5D0B" w:rsidRPr="00FD7B79" w:rsidRDefault="00DF5D0B" w:rsidP="000B4941">
      <w:pPr>
        <w:rPr>
          <w:rFonts w:cs="Arial"/>
        </w:rPr>
      </w:pPr>
      <w:r w:rsidRPr="00FD7B79">
        <w:rPr>
          <w:rFonts w:cs="Arial"/>
        </w:rPr>
        <w:t>(</w:t>
      </w:r>
      <w:r w:rsidR="00F44864">
        <w:rPr>
          <w:rFonts w:cs="Arial"/>
        </w:rPr>
        <w:t>So why worship Jesus—not angels?</w:t>
      </w:r>
      <w:r w:rsidRPr="00FD7B79">
        <w:rPr>
          <w:rFonts w:cs="Arial"/>
        </w:rPr>
        <w:t>)</w:t>
      </w:r>
    </w:p>
    <w:p w14:paraId="64FB55B9" w14:textId="77777777" w:rsidR="00DF5D0B" w:rsidRPr="00FD7B79" w:rsidRDefault="00DF5D0B" w:rsidP="000B4941">
      <w:pPr>
        <w:pStyle w:val="Heading1"/>
        <w:rPr>
          <w:rFonts w:cs="Arial"/>
        </w:rPr>
      </w:pPr>
      <w:r w:rsidRPr="00FD7B79">
        <w:rPr>
          <w:rFonts w:cs="Arial"/>
        </w:rPr>
        <w:t>Conclusion</w:t>
      </w:r>
    </w:p>
    <w:p w14:paraId="191488F4" w14:textId="44D2A60F" w:rsidR="00DF5D0B" w:rsidRPr="00FD7B79" w:rsidRDefault="00F44864" w:rsidP="000B4941">
      <w:pPr>
        <w:pStyle w:val="Heading3"/>
        <w:rPr>
          <w:rFonts w:cs="Arial"/>
        </w:rPr>
      </w:pPr>
      <w:r>
        <w:rPr>
          <w:rFonts w:cs="Arial"/>
        </w:rPr>
        <w:t xml:space="preserve">Jesus is </w:t>
      </w:r>
      <w:r w:rsidRPr="00F44864">
        <w:rPr>
          <w:rFonts w:cs="Arial"/>
          <w:i/>
        </w:rPr>
        <w:t>God worthy of worship</w:t>
      </w:r>
      <w:r>
        <w:rPr>
          <w:rFonts w:cs="Arial"/>
        </w:rPr>
        <w:t xml:space="preserve"> and </w:t>
      </w:r>
      <w:r w:rsidRPr="00F44864">
        <w:rPr>
          <w:rFonts w:cs="Arial"/>
          <w:i/>
        </w:rPr>
        <w:t>man worthy to rule</w:t>
      </w:r>
      <w:r w:rsidR="00FB2D6E" w:rsidRPr="00FD7B79">
        <w:rPr>
          <w:rFonts w:cs="Arial"/>
        </w:rPr>
        <w:t xml:space="preserve"> (MI</w:t>
      </w:r>
      <w:r w:rsidR="00DF5D0B" w:rsidRPr="00FD7B79">
        <w:rPr>
          <w:rFonts w:cs="Arial"/>
        </w:rPr>
        <w:t>).</w:t>
      </w:r>
    </w:p>
    <w:p w14:paraId="43D6BDF3" w14:textId="0212B6BB" w:rsidR="00DF5D0B" w:rsidRPr="00FD7B79" w:rsidRDefault="002875DD" w:rsidP="000B4941">
      <w:pPr>
        <w:pStyle w:val="Heading3"/>
        <w:rPr>
          <w:rFonts w:cs="Arial"/>
        </w:rPr>
      </w:pPr>
      <w:r>
        <w:rPr>
          <w:rFonts w:cs="Arial"/>
        </w:rPr>
        <w:t>So why worship Jesus—not angels?</w:t>
      </w:r>
    </w:p>
    <w:p w14:paraId="3C41E0C1" w14:textId="40136151" w:rsidR="001C1670" w:rsidRPr="00541A78" w:rsidRDefault="001C1670" w:rsidP="001C1670">
      <w:pPr>
        <w:pStyle w:val="Heading4"/>
      </w:pPr>
      <w:r>
        <w:t xml:space="preserve">Jesus is </w:t>
      </w:r>
      <w:r w:rsidRPr="001C1670">
        <w:rPr>
          <w:u w:val="single"/>
        </w:rPr>
        <w:t>God</w:t>
      </w:r>
      <w:r w:rsidRPr="00541A78">
        <w:t xml:space="preserve"> </w:t>
      </w:r>
      <w:r>
        <w:t xml:space="preserve">worthy </w:t>
      </w:r>
      <w:r w:rsidR="002875DD">
        <w:t>to</w:t>
      </w:r>
      <w:r>
        <w:t xml:space="preserve"> worship </w:t>
      </w:r>
      <w:r w:rsidRPr="00541A78">
        <w:t>(1:4-14).</w:t>
      </w:r>
    </w:p>
    <w:p w14:paraId="2CB957BA" w14:textId="7CFBAFA2" w:rsidR="001C1670" w:rsidRPr="00541A78" w:rsidRDefault="001C1670" w:rsidP="001C1670">
      <w:pPr>
        <w:pStyle w:val="Heading4"/>
      </w:pPr>
      <w:r>
        <w:t xml:space="preserve">Jesus is a </w:t>
      </w:r>
      <w:r w:rsidRPr="001C1670">
        <w:rPr>
          <w:u w:val="single"/>
        </w:rPr>
        <w:t>man</w:t>
      </w:r>
      <w:r>
        <w:t xml:space="preserve"> worthy to rule </w:t>
      </w:r>
      <w:r w:rsidRPr="00541A78">
        <w:t>(2:5-18).</w:t>
      </w:r>
    </w:p>
    <w:p w14:paraId="1A7E1F54" w14:textId="77777777" w:rsidR="001C1670" w:rsidRDefault="001C1670" w:rsidP="001C1670">
      <w:pPr>
        <w:pStyle w:val="Heading4"/>
      </w:pPr>
      <w:r>
        <w:t xml:space="preserve">Abandoning Jesus brings </w:t>
      </w:r>
      <w:r>
        <w:rPr>
          <w:u w:val="single"/>
        </w:rPr>
        <w:t>discipline</w:t>
      </w:r>
      <w:r w:rsidRPr="00541A78">
        <w:t xml:space="preserve"> (2:1-4)</w:t>
      </w:r>
      <w:r>
        <w:t xml:space="preserve">.  </w:t>
      </w:r>
    </w:p>
    <w:p w14:paraId="2041EDCB" w14:textId="487C6B1A" w:rsidR="00DF5D0B" w:rsidRPr="00FD7B79" w:rsidRDefault="002E4427" w:rsidP="000B4941">
      <w:pPr>
        <w:pStyle w:val="Heading3"/>
        <w:rPr>
          <w:rFonts w:cs="Arial"/>
        </w:rPr>
      </w:pPr>
      <w:r>
        <w:rPr>
          <w:rFonts w:cs="Arial"/>
        </w:rPr>
        <w:t>Press on to w</w:t>
      </w:r>
      <w:r w:rsidR="001F1933">
        <w:rPr>
          <w:rFonts w:cs="Arial"/>
        </w:rPr>
        <w:t>orship Jesus instead of any other lesser being!</w:t>
      </w:r>
    </w:p>
    <w:p w14:paraId="35829872" w14:textId="77777777" w:rsidR="004918E8" w:rsidRPr="000D248D" w:rsidRDefault="004918E8" w:rsidP="004918E8">
      <w:pPr>
        <w:tabs>
          <w:tab w:val="left" w:pos="7960"/>
        </w:tabs>
        <w:ind w:right="-10"/>
        <w:rPr>
          <w:rFonts w:cs="Arial"/>
        </w:rPr>
        <w:sectPr w:rsidR="004918E8" w:rsidRPr="000D248D" w:rsidSect="00F2423B">
          <w:headerReference w:type="default" r:id="rId8"/>
          <w:pgSz w:w="11880" w:h="16820"/>
          <w:pgMar w:top="720" w:right="630" w:bottom="720" w:left="1240" w:header="720" w:footer="720" w:gutter="0"/>
          <w:cols w:space="720"/>
          <w:noEndnote/>
          <w:titlePg/>
        </w:sectPr>
      </w:pPr>
    </w:p>
    <w:p w14:paraId="6E1F1F02" w14:textId="63010112" w:rsidR="004918E8" w:rsidRPr="000D248D" w:rsidRDefault="00474B21" w:rsidP="004918E8">
      <w:pPr>
        <w:tabs>
          <w:tab w:val="right" w:pos="9356"/>
        </w:tabs>
        <w:rPr>
          <w:rFonts w:cs="Arial"/>
        </w:rPr>
      </w:pPr>
      <w:r>
        <w:rPr>
          <w:rFonts w:cs="Arial"/>
          <w:noProof/>
          <w:lang w:eastAsia="en-US"/>
        </w:rPr>
        <w:lastRenderedPageBreak/>
        <w:drawing>
          <wp:inline distT="0" distB="0" distL="0" distR="0" wp14:anchorId="6267C2CA" wp14:editId="640A2612">
            <wp:extent cx="1715175" cy="1213273"/>
            <wp:effectExtent l="0" t="0" r="12065" b="6350"/>
            <wp:docPr id="3" name="Picture 3" descr="Rick SSD:Users:griffith:Desktop:Press One Hebrews Ser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Press One Hebrews Serie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084" cy="1213916"/>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152BE4" w:rsidRPr="00DE694D" w:rsidRDefault="00152BE4" w:rsidP="004918E8">
                            <w:pPr>
                              <w:jc w:val="right"/>
                              <w:rPr>
                                <w:rFonts w:cs="Arial"/>
                                <w:b/>
                              </w:rPr>
                            </w:pPr>
                            <w:r w:rsidRPr="00DE694D">
                              <w:rPr>
                                <w:rFonts w:cs="Arial"/>
                                <w:b/>
                              </w:rPr>
                              <w:t>Rick Griffith</w:t>
                            </w:r>
                          </w:p>
                          <w:p w14:paraId="22C31C8D" w14:textId="6FBA22EE" w:rsidR="00152BE4" w:rsidRDefault="00152BE4" w:rsidP="004918E8">
                            <w:pPr>
                              <w:jc w:val="right"/>
                              <w:rPr>
                                <w:rFonts w:cs="Arial"/>
                              </w:rPr>
                            </w:pPr>
                            <w:r>
                              <w:rPr>
                                <w:rFonts w:cs="Arial"/>
                              </w:rPr>
                              <w:t>15 February 2015</w:t>
                            </w:r>
                          </w:p>
                          <w:p w14:paraId="322B0D96" w14:textId="52DAF7B3" w:rsidR="00152BE4" w:rsidRPr="000C6DC6" w:rsidRDefault="00152BE4" w:rsidP="004918E8">
                            <w:pPr>
                              <w:jc w:val="right"/>
                              <w:rPr>
                                <w:rFonts w:cs="Arial"/>
                              </w:rPr>
                            </w:pPr>
                            <w:r>
                              <w:rPr>
                                <w:rFonts w:cs="Arial"/>
                              </w:rPr>
                              <w:t>Message 2 of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9"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7EF89D9A" w14:textId="77777777" w:rsidR="00152BE4" w:rsidRPr="00DE694D" w:rsidRDefault="00152BE4" w:rsidP="004918E8">
                      <w:pPr>
                        <w:jc w:val="right"/>
                        <w:rPr>
                          <w:rFonts w:cs="Arial"/>
                          <w:b/>
                        </w:rPr>
                      </w:pPr>
                      <w:r w:rsidRPr="00DE694D">
                        <w:rPr>
                          <w:rFonts w:cs="Arial"/>
                          <w:b/>
                        </w:rPr>
                        <w:t>Rick Griffith</w:t>
                      </w:r>
                    </w:p>
                    <w:p w14:paraId="22C31C8D" w14:textId="6FBA22EE" w:rsidR="00152BE4" w:rsidRDefault="00152BE4" w:rsidP="004918E8">
                      <w:pPr>
                        <w:jc w:val="right"/>
                        <w:rPr>
                          <w:rFonts w:cs="Arial"/>
                        </w:rPr>
                      </w:pPr>
                      <w:r>
                        <w:rPr>
                          <w:rFonts w:cs="Arial"/>
                        </w:rPr>
                        <w:t>15 February 2015</w:t>
                      </w:r>
                    </w:p>
                    <w:p w14:paraId="322B0D96" w14:textId="52DAF7B3" w:rsidR="00152BE4" w:rsidRPr="000C6DC6" w:rsidRDefault="00152BE4" w:rsidP="004918E8">
                      <w:pPr>
                        <w:jc w:val="right"/>
                        <w:rPr>
                          <w:rFonts w:cs="Arial"/>
                        </w:rPr>
                      </w:pPr>
                      <w:r>
                        <w:rPr>
                          <w:rFonts w:cs="Arial"/>
                        </w:rPr>
                        <w:t>Message 2 of 12</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3B708E81" w14:textId="77777777" w:rsidR="000A0F0A" w:rsidRPr="00FD7B79" w:rsidRDefault="000A0F0A" w:rsidP="000A0F0A">
      <w:pPr>
        <w:pStyle w:val="Header"/>
        <w:tabs>
          <w:tab w:val="clear" w:pos="4800"/>
          <w:tab w:val="center" w:pos="4950"/>
        </w:tabs>
        <w:ind w:right="-10"/>
        <w:rPr>
          <w:rFonts w:cs="Arial"/>
          <w:b/>
          <w:sz w:val="32"/>
        </w:rPr>
      </w:pPr>
      <w:r>
        <w:rPr>
          <w:rFonts w:cs="Arial"/>
          <w:b/>
          <w:sz w:val="32"/>
        </w:rPr>
        <w:t>Better than Angels</w:t>
      </w:r>
    </w:p>
    <w:p w14:paraId="6817B2DE" w14:textId="42F9F5BC" w:rsidR="000A0F0A" w:rsidRPr="00FD7B79" w:rsidRDefault="000A0F0A" w:rsidP="000A0F0A">
      <w:pPr>
        <w:pStyle w:val="Header"/>
        <w:tabs>
          <w:tab w:val="clear" w:pos="4800"/>
          <w:tab w:val="center" w:pos="4950"/>
        </w:tabs>
        <w:ind w:right="-10"/>
        <w:rPr>
          <w:rFonts w:cs="Arial"/>
          <w:b/>
          <w:i/>
        </w:rPr>
      </w:pPr>
      <w:r>
        <w:rPr>
          <w:rFonts w:cs="Arial"/>
          <w:b/>
          <w:i/>
        </w:rPr>
        <w:t>Hebrews 1:4–2:18</w:t>
      </w:r>
    </w:p>
    <w:p w14:paraId="2BAD43DB" w14:textId="0A550B56" w:rsidR="00181DFC" w:rsidRPr="00FD7B79" w:rsidRDefault="0082030F" w:rsidP="00181DFC">
      <w:pPr>
        <w:pStyle w:val="Heading1"/>
        <w:ind w:right="-10"/>
        <w:rPr>
          <w:rFonts w:cs="Arial"/>
        </w:rPr>
      </w:pPr>
      <w:r>
        <w:rPr>
          <w:rFonts w:cs="Arial"/>
          <w:noProof/>
          <w:lang w:eastAsia="en-US"/>
        </w:rPr>
        <w:drawing>
          <wp:anchor distT="0" distB="0" distL="114300" distR="114300" simplePos="0" relativeHeight="251798016" behindDoc="0" locked="0" layoutInCell="1" allowOverlap="1" wp14:anchorId="114F8626" wp14:editId="35F442B7">
            <wp:simplePos x="0" y="0"/>
            <wp:positionH relativeFrom="column">
              <wp:posOffset>3607435</wp:posOffset>
            </wp:positionH>
            <wp:positionV relativeFrom="paragraph">
              <wp:posOffset>52070</wp:posOffset>
            </wp:positionV>
            <wp:extent cx="2755900" cy="1947545"/>
            <wp:effectExtent l="0" t="0" r="12700" b="8255"/>
            <wp:wrapNone/>
            <wp:docPr id="124" name="Picture 124" descr="Rick SSD:Users:griffith:Desktop:Angels Characteristics (Robert J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Angels Characteristics (Robert Jon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5900"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DFC" w:rsidRPr="00FD7B79">
        <w:rPr>
          <w:rFonts w:cs="Arial"/>
        </w:rPr>
        <w:t>Introduction</w:t>
      </w:r>
    </w:p>
    <w:p w14:paraId="3110F9B5" w14:textId="1BEB5836" w:rsidR="00181DFC" w:rsidRDefault="00181DFC" w:rsidP="00181DFC">
      <w:pPr>
        <w:pStyle w:val="Heading3"/>
        <w:ind w:right="-10"/>
        <w:rPr>
          <w:rFonts w:cs="Arial"/>
        </w:rPr>
      </w:pPr>
      <w:r>
        <w:rPr>
          <w:rFonts w:cs="Arial"/>
        </w:rPr>
        <w:t>Angels are cool!</w:t>
      </w:r>
    </w:p>
    <w:p w14:paraId="25AC558D" w14:textId="77777777" w:rsidR="00EE648C" w:rsidRDefault="00EE648C" w:rsidP="00EE648C"/>
    <w:p w14:paraId="5F5ACFB2" w14:textId="77777777" w:rsidR="00EE648C" w:rsidRDefault="00EE648C" w:rsidP="00EE648C"/>
    <w:p w14:paraId="39DED8D3" w14:textId="77777777" w:rsidR="00EE648C" w:rsidRDefault="00EE648C" w:rsidP="00EE648C"/>
    <w:p w14:paraId="3530E57A" w14:textId="77777777" w:rsidR="00EE648C" w:rsidRDefault="00EE648C" w:rsidP="00EE648C"/>
    <w:p w14:paraId="2FE05675" w14:textId="77777777" w:rsidR="00EE648C" w:rsidRDefault="00EE648C" w:rsidP="00EE648C"/>
    <w:p w14:paraId="4C6197E0" w14:textId="77777777" w:rsidR="00EE648C" w:rsidRDefault="00EE648C" w:rsidP="00EE648C"/>
    <w:p w14:paraId="570C5041" w14:textId="77777777" w:rsidR="00EE648C" w:rsidRDefault="00EE648C" w:rsidP="00EE648C"/>
    <w:p w14:paraId="0E6FAC53" w14:textId="77777777" w:rsidR="00EE648C" w:rsidRPr="00EE648C" w:rsidRDefault="00EE648C" w:rsidP="00EE648C"/>
    <w:p w14:paraId="160F970B" w14:textId="427D8FF8" w:rsidR="00181DFC" w:rsidRPr="00FD7B79" w:rsidRDefault="00181DFC" w:rsidP="00181DFC">
      <w:pPr>
        <w:pStyle w:val="Heading3"/>
        <w:ind w:right="-10"/>
        <w:rPr>
          <w:rFonts w:cs="Arial"/>
        </w:rPr>
      </w:pPr>
      <w:r>
        <w:rPr>
          <w:rFonts w:cs="Arial"/>
        </w:rPr>
        <w:t xml:space="preserve">Why worship </w:t>
      </w:r>
      <w:r w:rsidR="00EE648C">
        <w:rPr>
          <w:rFonts w:cs="Arial"/>
        </w:rPr>
        <w:t>_________________</w:t>
      </w:r>
      <w:r>
        <w:rPr>
          <w:rFonts w:cs="Arial"/>
        </w:rPr>
        <w:t xml:space="preserve"> instead of angels?</w:t>
      </w:r>
    </w:p>
    <w:p w14:paraId="6F222E2D" w14:textId="7A268B5F" w:rsidR="00181DFC" w:rsidRDefault="00181DFC" w:rsidP="00181DFC">
      <w:pPr>
        <w:pStyle w:val="Heading3"/>
        <w:ind w:right="-10"/>
        <w:rPr>
          <w:rFonts w:cs="Arial"/>
        </w:rPr>
      </w:pPr>
      <w:r>
        <w:t>T</w:t>
      </w:r>
      <w:r w:rsidRPr="00541A78">
        <w:t xml:space="preserve">he readers </w:t>
      </w:r>
      <w:r>
        <w:t>of Hebrews probably belonged to a</w:t>
      </w:r>
      <w:r w:rsidRPr="00541A78">
        <w:t xml:space="preserve"> Jewish</w:t>
      </w:r>
      <w:r>
        <w:t xml:space="preserve"> sect emphasizing angels so much that they thought angels were better than Jesus.</w:t>
      </w:r>
    </w:p>
    <w:p w14:paraId="2C995637" w14:textId="02D32B08" w:rsidR="00181DFC" w:rsidRPr="00FD7B79" w:rsidRDefault="00EE648C" w:rsidP="00181DFC">
      <w:pPr>
        <w:pStyle w:val="Heading3"/>
        <w:ind w:right="-10"/>
        <w:rPr>
          <w:rFonts w:cs="Arial"/>
        </w:rPr>
      </w:pPr>
      <w:r>
        <w:rPr>
          <w:rFonts w:cs="Arial"/>
        </w:rPr>
        <w:t>This text</w:t>
      </w:r>
      <w:r w:rsidR="00181DFC">
        <w:rPr>
          <w:rFonts w:cs="Arial"/>
        </w:rPr>
        <w:t xml:space="preserve"> has three reasons to worship </w:t>
      </w:r>
      <w:r w:rsidR="00181DFC" w:rsidRPr="00F44864">
        <w:rPr>
          <w:rFonts w:cs="Arial"/>
        </w:rPr>
        <w:t>Jesus</w:t>
      </w:r>
      <w:r w:rsidR="00181DFC">
        <w:rPr>
          <w:rFonts w:cs="Arial"/>
        </w:rPr>
        <w:t xml:space="preserve"> instead of angels.</w:t>
      </w:r>
    </w:p>
    <w:p w14:paraId="118D38AD" w14:textId="5A354B3A" w:rsidR="00181DFC" w:rsidRPr="00541A78" w:rsidRDefault="00181DFC" w:rsidP="00181DFC">
      <w:pPr>
        <w:pStyle w:val="Heading1"/>
      </w:pPr>
      <w:r w:rsidRPr="00EB7A8A">
        <w:t xml:space="preserve">I.  </w:t>
      </w:r>
      <w:r>
        <w:t xml:space="preserve">   Jesus is </w:t>
      </w:r>
      <w:r w:rsidR="00BC0A73">
        <w:t>____________</w:t>
      </w:r>
      <w:r w:rsidRPr="00541A78">
        <w:t xml:space="preserve"> </w:t>
      </w:r>
      <w:r>
        <w:t xml:space="preserve">worthy of worship </w:t>
      </w:r>
      <w:r w:rsidRPr="00541A78">
        <w:t>(1:4-14).</w:t>
      </w:r>
    </w:p>
    <w:p w14:paraId="71C3FD44" w14:textId="77777777" w:rsidR="00181DFC" w:rsidRPr="00541A78" w:rsidRDefault="00181DFC" w:rsidP="00181DFC">
      <w:pPr>
        <w:pStyle w:val="Heading2"/>
      </w:pPr>
      <w:r w:rsidRPr="00541A78">
        <w:t xml:space="preserve">Christ has a </w:t>
      </w:r>
      <w:r w:rsidRPr="00541A78">
        <w:rPr>
          <w:i/>
        </w:rPr>
        <w:t>better name</w:t>
      </w:r>
      <w:r w:rsidRPr="00541A78">
        <w:t xml:space="preserve"> than angels since he is </w:t>
      </w:r>
      <w:r>
        <w:t>called God’s S</w:t>
      </w:r>
      <w:r w:rsidRPr="00541A78">
        <w:t>on</w:t>
      </w:r>
      <w:r>
        <w:t xml:space="preserve"> </w:t>
      </w:r>
      <w:r w:rsidRPr="00541A78">
        <w:t>(1:4-5).</w:t>
      </w:r>
    </w:p>
    <w:p w14:paraId="06D8114B" w14:textId="77777777" w:rsidR="00181DFC" w:rsidRDefault="00181DFC" w:rsidP="00181DFC">
      <w:pPr>
        <w:pStyle w:val="Heading2"/>
      </w:pPr>
      <w:r w:rsidRPr="00541A78">
        <w:t xml:space="preserve">Angels eternally </w:t>
      </w:r>
      <w:r w:rsidRPr="00541A78">
        <w:rPr>
          <w:i/>
        </w:rPr>
        <w:t>worship</w:t>
      </w:r>
      <w:r w:rsidRPr="00541A78">
        <w:t xml:space="preserve"> Christ as God </w:t>
      </w:r>
      <w:r>
        <w:t>(1:6-7</w:t>
      </w:r>
      <w:r w:rsidRPr="00541A78">
        <w:t>).</w:t>
      </w:r>
    </w:p>
    <w:p w14:paraId="2A1C19D4" w14:textId="64815CCD" w:rsidR="00181DFC" w:rsidRDefault="00181DFC" w:rsidP="00181DFC">
      <w:pPr>
        <w:pStyle w:val="Heading2"/>
      </w:pPr>
      <w:r>
        <w:rPr>
          <w:rFonts w:cs="Arial"/>
          <w:noProof/>
          <w:lang w:eastAsia="en-US"/>
        </w:rPr>
        <w:t>The</w:t>
      </w:r>
      <w:r>
        <w:t xml:space="preserve"> Father </w:t>
      </w:r>
      <w:r w:rsidRPr="00457D47">
        <w:rPr>
          <w:i/>
        </w:rPr>
        <w:t xml:space="preserve">calls </w:t>
      </w:r>
      <w:r w:rsidR="0007664C">
        <w:rPr>
          <w:i/>
        </w:rPr>
        <w:t>Jesus</w:t>
      </w:r>
      <w:r w:rsidRPr="00457D47">
        <w:rPr>
          <w:i/>
        </w:rPr>
        <w:t xml:space="preserve"> “God”</w:t>
      </w:r>
      <w:r>
        <w:t xml:space="preserve"> (1:8</w:t>
      </w:r>
      <w:r w:rsidRPr="00541A78">
        <w:t>-12).</w:t>
      </w:r>
    </w:p>
    <w:p w14:paraId="4993E602" w14:textId="77777777" w:rsidR="00BC0A73" w:rsidRDefault="00BC0A73" w:rsidP="00BC0A73"/>
    <w:p w14:paraId="49EBB0D2" w14:textId="77777777" w:rsidR="00BC0A73" w:rsidRDefault="00BC0A73" w:rsidP="00BC0A73"/>
    <w:p w14:paraId="71EB36D0" w14:textId="77777777" w:rsidR="00BC0A73" w:rsidRDefault="00BC0A73" w:rsidP="00BC0A73"/>
    <w:p w14:paraId="67A2B130" w14:textId="77777777" w:rsidR="00BC0A73" w:rsidRPr="00BC0A73" w:rsidRDefault="00BC0A73" w:rsidP="00BC0A73"/>
    <w:p w14:paraId="13179A9B" w14:textId="77777777" w:rsidR="00181DFC" w:rsidRPr="00541A78" w:rsidRDefault="00181DFC" w:rsidP="00181DFC">
      <w:pPr>
        <w:pStyle w:val="Heading2"/>
      </w:pPr>
      <w:r w:rsidRPr="00541A78">
        <w:t xml:space="preserve">Christ </w:t>
      </w:r>
      <w:r>
        <w:t xml:space="preserve">is the </w:t>
      </w:r>
      <w:r w:rsidRPr="0058785C">
        <w:t xml:space="preserve">final </w:t>
      </w:r>
      <w:r w:rsidRPr="0058785C">
        <w:rPr>
          <w:i/>
        </w:rPr>
        <w:t>victor</w:t>
      </w:r>
      <w:r w:rsidRPr="0058785C">
        <w:t xml:space="preserve"> while angels only serve those who will share in that victory</w:t>
      </w:r>
      <w:r w:rsidRPr="00541A78">
        <w:t xml:space="preserve"> (1:13-14).</w:t>
      </w:r>
    </w:p>
    <w:p w14:paraId="0B92F5D1" w14:textId="48891BAA" w:rsidR="00181DFC" w:rsidRDefault="00181DFC" w:rsidP="00181DFC">
      <w:pPr>
        <w:pStyle w:val="Heading1"/>
      </w:pPr>
      <w:r>
        <w:t xml:space="preserve">II.  </w:t>
      </w:r>
      <w:r w:rsidRPr="00090E9D">
        <w:rPr>
          <w:i/>
        </w:rPr>
        <w:t xml:space="preserve"> </w:t>
      </w:r>
      <w:r w:rsidRPr="00090E9D">
        <w:t>Warning</w:t>
      </w:r>
      <w:r w:rsidRPr="00521601">
        <w:t>:</w:t>
      </w:r>
      <w:r w:rsidRPr="00541A78">
        <w:t xml:space="preserve"> </w:t>
      </w:r>
      <w:r>
        <w:t xml:space="preserve">Abandoning Jesus brings </w:t>
      </w:r>
      <w:r w:rsidR="00C30644">
        <w:t>_______________________________</w:t>
      </w:r>
      <w:r w:rsidRPr="00541A78">
        <w:t xml:space="preserve"> (2:1-4)</w:t>
      </w:r>
      <w:r>
        <w:t xml:space="preserve">.  </w:t>
      </w:r>
    </w:p>
    <w:p w14:paraId="1FED0DAC" w14:textId="77777777" w:rsidR="00181DFC" w:rsidRDefault="00181DFC" w:rsidP="00181DFC">
      <w:pPr>
        <w:pStyle w:val="Heading2"/>
      </w:pPr>
      <w:r>
        <w:t>We shouldn’t drift away from holding Christ above angels (2:1).</w:t>
      </w:r>
    </w:p>
    <w:p w14:paraId="6432428B" w14:textId="77777777" w:rsidR="00181DFC" w:rsidRDefault="00181DFC" w:rsidP="00181DFC">
      <w:pPr>
        <w:pStyle w:val="Heading2"/>
      </w:pPr>
      <w:r>
        <w:t>God disciplined disobedience to his past teaching through angels (2:2).</w:t>
      </w:r>
    </w:p>
    <w:p w14:paraId="772FBE23" w14:textId="77777777" w:rsidR="00181DFC" w:rsidRDefault="00181DFC" w:rsidP="00181DFC">
      <w:pPr>
        <w:pStyle w:val="Heading2"/>
      </w:pPr>
      <w:r>
        <w:t>We won’t escape God’s discipline for rejecting his salvation now (2:3a).</w:t>
      </w:r>
    </w:p>
    <w:p w14:paraId="7D9E3747" w14:textId="77777777" w:rsidR="00181DFC" w:rsidRDefault="00181DFC" w:rsidP="00181DFC">
      <w:pPr>
        <w:pStyle w:val="Heading2"/>
      </w:pPr>
      <w:r>
        <w:t>God proclaimed this salvation through Jesus and eyewitnesses, and then confirmed it through miracles (2:3b-4).</w:t>
      </w:r>
    </w:p>
    <w:p w14:paraId="39BB94A8" w14:textId="77777777" w:rsidR="00181DFC" w:rsidRDefault="00181DFC" w:rsidP="00181DFC">
      <w:pPr>
        <w:pStyle w:val="Heading2"/>
      </w:pPr>
      <w:r>
        <w:t>No</w:t>
      </w:r>
      <w:r w:rsidRPr="00541A78">
        <w:t xml:space="preserve"> penalties are listed here, </w:t>
      </w:r>
      <w:r>
        <w:t xml:space="preserve">as in other warning passages (cf. 6:4-7; 10:26-31), but the penalties </w:t>
      </w:r>
      <w:r w:rsidRPr="00541A78">
        <w:t>can’t include hell as the writer was amon</w:t>
      </w:r>
      <w:r>
        <w:t>g those who could “drift away” (2:1).</w:t>
      </w:r>
    </w:p>
    <w:p w14:paraId="6C42C03A" w14:textId="533976C4" w:rsidR="00181DFC" w:rsidRPr="00541A78" w:rsidRDefault="00181DFC" w:rsidP="00181DFC">
      <w:pPr>
        <w:pStyle w:val="Heading1"/>
      </w:pPr>
      <w:r>
        <w:lastRenderedPageBreak/>
        <w:t xml:space="preserve">III.   Jesus is a </w:t>
      </w:r>
      <w:r w:rsidR="001F18DC">
        <w:t>_____________</w:t>
      </w:r>
      <w:r>
        <w:t xml:space="preserve"> worthy to rule </w:t>
      </w:r>
      <w:r w:rsidRPr="00541A78">
        <w:t>(2:5-18).</w:t>
      </w:r>
    </w:p>
    <w:p w14:paraId="57D5710C" w14:textId="77777777" w:rsidR="00181DFC" w:rsidRPr="00541A78" w:rsidRDefault="00181DFC" w:rsidP="00181DFC">
      <w:pPr>
        <w:pStyle w:val="Heading2"/>
      </w:pPr>
      <w:r w:rsidRPr="00541A78">
        <w:t xml:space="preserve">God never promised angels authority to rule the </w:t>
      </w:r>
      <w:r>
        <w:t xml:space="preserve">future world </w:t>
      </w:r>
      <w:r w:rsidRPr="00541A78">
        <w:t>(2:5).</w:t>
      </w:r>
    </w:p>
    <w:p w14:paraId="325EBC7E" w14:textId="77777777" w:rsidR="00181DFC" w:rsidRDefault="00181DFC" w:rsidP="00181DFC">
      <w:pPr>
        <w:pStyle w:val="Heading2"/>
      </w:pPr>
      <w:r w:rsidRPr="00541A78">
        <w:t xml:space="preserve">Psalm 8:4-6 promised authority to rule the </w:t>
      </w:r>
      <w:r>
        <w:t>future world to the man Jesus (2:6-13).</w:t>
      </w:r>
    </w:p>
    <w:p w14:paraId="7771ED29" w14:textId="77777777" w:rsidR="00181DFC" w:rsidRDefault="00181DFC" w:rsidP="00181DFC">
      <w:pPr>
        <w:pStyle w:val="Heading3"/>
      </w:pPr>
      <w:r>
        <w:t>This</w:t>
      </w:r>
      <w:r w:rsidRPr="00541A78">
        <w:t xml:space="preserve"> </w:t>
      </w:r>
      <w:r>
        <w:t xml:space="preserve">future rule of the world will go to a man </w:t>
      </w:r>
      <w:r w:rsidRPr="00541A78">
        <w:t>(2:6-8).</w:t>
      </w:r>
    </w:p>
    <w:p w14:paraId="60201A0C" w14:textId="77777777" w:rsidR="005078DF" w:rsidRDefault="005078DF" w:rsidP="005078DF"/>
    <w:p w14:paraId="4A9427A2" w14:textId="77777777" w:rsidR="005078DF" w:rsidRPr="005078DF" w:rsidRDefault="005078DF" w:rsidP="005078DF"/>
    <w:p w14:paraId="68A4315B" w14:textId="77777777" w:rsidR="00181DFC" w:rsidRDefault="00181DFC" w:rsidP="00181DFC">
      <w:pPr>
        <w:pStyle w:val="Heading3"/>
      </w:pPr>
      <w:r>
        <w:t>This</w:t>
      </w:r>
      <w:r w:rsidRPr="00541A78">
        <w:t xml:space="preserve"> </w:t>
      </w:r>
      <w:r>
        <w:t>future rule of the world will go to Jesus via</w:t>
      </w:r>
      <w:r w:rsidRPr="00541A78">
        <w:t xml:space="preserve"> His atoning death</w:t>
      </w:r>
      <w:r>
        <w:t xml:space="preserve"> as our “brother” </w:t>
      </w:r>
      <w:r w:rsidRPr="00541A78">
        <w:t>(2:9-13).</w:t>
      </w:r>
    </w:p>
    <w:p w14:paraId="30C1538F" w14:textId="77777777" w:rsidR="005078DF" w:rsidRDefault="005078DF" w:rsidP="005078DF"/>
    <w:p w14:paraId="03AF6966" w14:textId="77777777" w:rsidR="005078DF" w:rsidRPr="005078DF" w:rsidRDefault="005078DF" w:rsidP="005078DF"/>
    <w:p w14:paraId="7E066CD0" w14:textId="77777777" w:rsidR="00181DFC" w:rsidRPr="00541A78" w:rsidRDefault="00181DFC" w:rsidP="00181DFC">
      <w:pPr>
        <w:pStyle w:val="Heading2"/>
      </w:pPr>
      <w:r w:rsidRPr="00541A78">
        <w:t xml:space="preserve">Other wonderful results of Christ’s humanity make Him </w:t>
      </w:r>
      <w:r>
        <w:t>worthy of</w:t>
      </w:r>
      <w:r w:rsidRPr="00541A78">
        <w:t xml:space="preserve"> worship </w:t>
      </w:r>
      <w:r>
        <w:t xml:space="preserve">more </w:t>
      </w:r>
      <w:r w:rsidRPr="00541A78">
        <w:t>than any angel</w:t>
      </w:r>
      <w:r>
        <w:t xml:space="preserve"> </w:t>
      </w:r>
      <w:r w:rsidRPr="00541A78">
        <w:t>(2:14-18).</w:t>
      </w:r>
    </w:p>
    <w:p w14:paraId="578951F6" w14:textId="77777777" w:rsidR="00181DFC" w:rsidRPr="00541A78" w:rsidRDefault="00181DFC" w:rsidP="00181DFC">
      <w:pPr>
        <w:pStyle w:val="Heading3"/>
      </w:pPr>
      <w:r w:rsidRPr="00541A78">
        <w:t>As a man, Christ defeat</w:t>
      </w:r>
      <w:r>
        <w:t>ed</w:t>
      </w:r>
      <w:r w:rsidRPr="00541A78">
        <w:t xml:space="preserve"> Satan’s grip on other men</w:t>
      </w:r>
      <w:r>
        <w:t xml:space="preserve"> (2:14-15</w:t>
      </w:r>
      <w:r w:rsidRPr="00541A78">
        <w:t>).</w:t>
      </w:r>
    </w:p>
    <w:p w14:paraId="4A1A2182" w14:textId="77777777" w:rsidR="00181DFC" w:rsidRPr="00541A78" w:rsidRDefault="00181DFC" w:rsidP="00181DFC">
      <w:pPr>
        <w:pStyle w:val="Heading3"/>
      </w:pPr>
      <w:r w:rsidRPr="00541A78">
        <w:t xml:space="preserve">As a man, Christ </w:t>
      </w:r>
      <w:r>
        <w:t xml:space="preserve">paid for man’s (not angel’s) sin as </w:t>
      </w:r>
      <w:r w:rsidRPr="00541A78">
        <w:t>high priest</w:t>
      </w:r>
      <w:r>
        <w:t xml:space="preserve"> </w:t>
      </w:r>
      <w:r w:rsidRPr="00541A78">
        <w:t>(2:</w:t>
      </w:r>
      <w:r>
        <w:t>16-</w:t>
      </w:r>
      <w:r w:rsidRPr="00541A78">
        <w:t>17).</w:t>
      </w:r>
    </w:p>
    <w:p w14:paraId="67845B94" w14:textId="77777777" w:rsidR="00181DFC" w:rsidRPr="00541A78" w:rsidRDefault="00181DFC" w:rsidP="00181DFC">
      <w:pPr>
        <w:pStyle w:val="Heading3"/>
      </w:pPr>
      <w:r w:rsidRPr="00541A78">
        <w:t xml:space="preserve">As a man victorious in His suffering, Christ </w:t>
      </w:r>
      <w:r>
        <w:t>helps us defeat</w:t>
      </w:r>
      <w:r w:rsidRPr="00541A78">
        <w:t xml:space="preserve"> temptation</w:t>
      </w:r>
      <w:r>
        <w:t xml:space="preserve"> </w:t>
      </w:r>
      <w:r w:rsidRPr="00541A78">
        <w:t>(2:18).</w:t>
      </w:r>
    </w:p>
    <w:p w14:paraId="5BBA376C" w14:textId="77777777" w:rsidR="00181DFC" w:rsidRDefault="00181DFC" w:rsidP="00181DFC">
      <w:pPr>
        <w:rPr>
          <w:rFonts w:cs="Arial"/>
        </w:rPr>
      </w:pPr>
    </w:p>
    <w:p w14:paraId="11ED1157" w14:textId="5645E359" w:rsidR="00181DFC" w:rsidRPr="005078DF" w:rsidRDefault="00181DFC" w:rsidP="00181DFC">
      <w:pPr>
        <w:rPr>
          <w:rFonts w:cs="Arial"/>
          <w:i/>
        </w:rPr>
      </w:pPr>
      <w:r w:rsidRPr="005078DF">
        <w:rPr>
          <w:rFonts w:cs="Arial"/>
          <w:i/>
        </w:rPr>
        <w:t>So why worship Jesus—not angels?</w:t>
      </w:r>
    </w:p>
    <w:p w14:paraId="4EBEE7AF" w14:textId="77777777" w:rsidR="00181DFC" w:rsidRPr="00FD7B79" w:rsidRDefault="00181DFC" w:rsidP="00181DFC">
      <w:pPr>
        <w:pStyle w:val="Heading1"/>
        <w:rPr>
          <w:rFonts w:cs="Arial"/>
        </w:rPr>
      </w:pPr>
      <w:r w:rsidRPr="00FD7B79">
        <w:rPr>
          <w:rFonts w:cs="Arial"/>
        </w:rPr>
        <w:t>Conclusion</w:t>
      </w:r>
    </w:p>
    <w:p w14:paraId="0CCAFD71" w14:textId="05A2662A" w:rsidR="00181DFC" w:rsidRPr="00FD7B79" w:rsidRDefault="00181DFC" w:rsidP="00181DFC">
      <w:pPr>
        <w:pStyle w:val="Heading3"/>
        <w:rPr>
          <w:rFonts w:cs="Arial"/>
        </w:rPr>
      </w:pPr>
      <w:r>
        <w:rPr>
          <w:rFonts w:cs="Arial"/>
        </w:rPr>
        <w:t xml:space="preserve">Jesus is </w:t>
      </w:r>
      <w:r w:rsidRPr="00F44864">
        <w:rPr>
          <w:rFonts w:cs="Arial"/>
          <w:i/>
        </w:rPr>
        <w:t xml:space="preserve">God worthy of </w:t>
      </w:r>
      <w:r>
        <w:rPr>
          <w:rFonts w:cs="Arial"/>
          <w:i/>
        </w:rPr>
        <w:t>_____________</w:t>
      </w:r>
      <w:r>
        <w:rPr>
          <w:rFonts w:cs="Arial"/>
        </w:rPr>
        <w:t xml:space="preserve"> and </w:t>
      </w:r>
      <w:r w:rsidRPr="00F44864">
        <w:rPr>
          <w:rFonts w:cs="Arial"/>
          <w:i/>
        </w:rPr>
        <w:t xml:space="preserve">man worthy to </w:t>
      </w:r>
      <w:r>
        <w:rPr>
          <w:rFonts w:cs="Arial"/>
          <w:i/>
        </w:rPr>
        <w:t>__________</w:t>
      </w:r>
      <w:r>
        <w:rPr>
          <w:rFonts w:cs="Arial"/>
        </w:rPr>
        <w:t xml:space="preserve"> (Main Idea</w:t>
      </w:r>
      <w:r w:rsidRPr="00FD7B79">
        <w:rPr>
          <w:rFonts w:cs="Arial"/>
        </w:rPr>
        <w:t>).</w:t>
      </w:r>
    </w:p>
    <w:p w14:paraId="70F9EF5A" w14:textId="77777777" w:rsidR="00181DFC" w:rsidRPr="00FD7B79" w:rsidRDefault="00181DFC" w:rsidP="00181DFC">
      <w:pPr>
        <w:pStyle w:val="Heading3"/>
        <w:rPr>
          <w:rFonts w:cs="Arial"/>
        </w:rPr>
      </w:pPr>
      <w:r>
        <w:rPr>
          <w:rFonts w:cs="Arial"/>
        </w:rPr>
        <w:t>Press on to worship Jesus instead of any other lesser being!</w:t>
      </w:r>
    </w:p>
    <w:p w14:paraId="744DEF16" w14:textId="77777777" w:rsidR="00BC176E" w:rsidRDefault="00BC176E" w:rsidP="000B4941">
      <w:pPr>
        <w:rPr>
          <w:rFonts w:cs="Arial"/>
          <w:szCs w:val="22"/>
        </w:rPr>
      </w:pPr>
    </w:p>
    <w:p w14:paraId="72A65C6E" w14:textId="77777777" w:rsidR="006B0B84" w:rsidRDefault="006B0B84" w:rsidP="000B4941">
      <w:pPr>
        <w:rPr>
          <w:rFonts w:cs="Arial"/>
          <w:szCs w:val="22"/>
        </w:rPr>
      </w:pPr>
    </w:p>
    <w:p w14:paraId="7334E610" w14:textId="77777777" w:rsidR="006B0B84" w:rsidRPr="004918E8" w:rsidRDefault="006B0B84" w:rsidP="000B4941">
      <w:pPr>
        <w:rPr>
          <w:rFonts w:cs="Arial"/>
          <w:szCs w:val="22"/>
        </w:rPr>
      </w:pP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1950DF0E" w:rsidR="00BC176E" w:rsidRPr="004918E8" w:rsidRDefault="00BC176E" w:rsidP="000B4941">
      <w:pPr>
        <w:numPr>
          <w:ilvl w:val="0"/>
          <w:numId w:val="5"/>
        </w:numPr>
        <w:ind w:right="-10"/>
        <w:rPr>
          <w:rFonts w:cs="Arial"/>
          <w:szCs w:val="22"/>
        </w:rPr>
      </w:pPr>
      <w:r w:rsidRPr="004918E8">
        <w:rPr>
          <w:rFonts w:cs="Arial"/>
          <w:szCs w:val="22"/>
        </w:rPr>
        <w:t xml:space="preserve">Read </w:t>
      </w:r>
      <w:r w:rsidR="00DD31ED">
        <w:rPr>
          <w:rFonts w:cs="Arial"/>
          <w:szCs w:val="22"/>
        </w:rPr>
        <w:t>Hebrews 1:4–2:18</w:t>
      </w:r>
      <w:r w:rsidRPr="004918E8">
        <w:rPr>
          <w:rFonts w:cs="Arial"/>
          <w:szCs w:val="22"/>
        </w:rPr>
        <w:t>.  Contrast</w:t>
      </w:r>
      <w:r w:rsidR="00DD31ED">
        <w:rPr>
          <w:rFonts w:cs="Arial"/>
          <w:szCs w:val="22"/>
        </w:rPr>
        <w:t xml:space="preserve"> angels and Jesus in as many ways as you can</w:t>
      </w:r>
      <w:r w:rsidRPr="004918E8">
        <w:rPr>
          <w:rFonts w:cs="Arial"/>
          <w:szCs w:val="22"/>
        </w:rPr>
        <w:t>:</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538"/>
      </w:tblGrid>
      <w:tr w:rsidR="00BC176E" w:rsidRPr="004918E8" w14:paraId="45367976" w14:textId="77777777" w:rsidTr="006B0B84">
        <w:tc>
          <w:tcPr>
            <w:tcW w:w="4056" w:type="dxa"/>
            <w:shd w:val="solid" w:color="auto" w:fill="000000"/>
          </w:tcPr>
          <w:p w14:paraId="06BB78E9" w14:textId="59ED25BA" w:rsidR="00BC176E" w:rsidRPr="004918E8" w:rsidRDefault="00DD31ED" w:rsidP="00A304E0">
            <w:pPr>
              <w:rPr>
                <w:rFonts w:cs="Arial"/>
                <w:b/>
                <w:color w:val="FFFFFF"/>
                <w:szCs w:val="22"/>
              </w:rPr>
            </w:pPr>
            <w:r>
              <w:rPr>
                <w:rFonts w:cs="Arial"/>
                <w:b/>
                <w:color w:val="FFFFFF"/>
                <w:szCs w:val="22"/>
              </w:rPr>
              <w:t>Angels</w:t>
            </w:r>
          </w:p>
        </w:tc>
        <w:tc>
          <w:tcPr>
            <w:tcW w:w="4538" w:type="dxa"/>
            <w:shd w:val="solid" w:color="auto" w:fill="000000"/>
          </w:tcPr>
          <w:p w14:paraId="611A337F" w14:textId="4F5F4A20" w:rsidR="00BC176E" w:rsidRPr="004918E8" w:rsidRDefault="00DD31ED" w:rsidP="00A304E0">
            <w:pPr>
              <w:rPr>
                <w:rFonts w:cs="Arial"/>
                <w:b/>
                <w:color w:val="FFFFFF"/>
                <w:szCs w:val="22"/>
              </w:rPr>
            </w:pPr>
            <w:r>
              <w:rPr>
                <w:rFonts w:cs="Arial"/>
                <w:b/>
                <w:color w:val="FFFFFF"/>
                <w:szCs w:val="22"/>
              </w:rPr>
              <w:t>Jesus</w:t>
            </w:r>
          </w:p>
        </w:tc>
      </w:tr>
      <w:tr w:rsidR="006B0B84" w:rsidRPr="004918E8" w14:paraId="46EBC634" w14:textId="77777777" w:rsidTr="006B0B84">
        <w:trPr>
          <w:hidden/>
        </w:trPr>
        <w:tc>
          <w:tcPr>
            <w:tcW w:w="4056" w:type="dxa"/>
            <w:shd w:val="clear" w:color="auto" w:fill="auto"/>
          </w:tcPr>
          <w:p w14:paraId="07780216" w14:textId="77777777" w:rsidR="006B0B84" w:rsidRPr="004918E8" w:rsidRDefault="006B0B84" w:rsidP="00A72B3D">
            <w:pPr>
              <w:ind w:right="-10"/>
              <w:rPr>
                <w:rFonts w:cs="Arial"/>
                <w:vanish/>
                <w:szCs w:val="22"/>
              </w:rPr>
            </w:pPr>
            <w:r w:rsidRPr="004918E8">
              <w:rPr>
                <w:rFonts w:cs="Arial"/>
                <w:vanish/>
                <w:szCs w:val="22"/>
              </w:rPr>
              <w:t>Text</w:t>
            </w:r>
          </w:p>
        </w:tc>
        <w:tc>
          <w:tcPr>
            <w:tcW w:w="4538" w:type="dxa"/>
            <w:shd w:val="clear" w:color="auto" w:fill="auto"/>
          </w:tcPr>
          <w:p w14:paraId="21F4C9BB" w14:textId="77777777" w:rsidR="006B0B84" w:rsidRPr="004918E8" w:rsidRDefault="006B0B84" w:rsidP="00A72B3D">
            <w:pPr>
              <w:ind w:right="-10"/>
              <w:rPr>
                <w:rFonts w:cs="Arial"/>
                <w:vanish/>
                <w:szCs w:val="22"/>
              </w:rPr>
            </w:pPr>
            <w:r w:rsidRPr="004918E8">
              <w:rPr>
                <w:rFonts w:cs="Arial"/>
                <w:vanish/>
                <w:szCs w:val="22"/>
              </w:rPr>
              <w:t>Text</w:t>
            </w:r>
          </w:p>
        </w:tc>
      </w:tr>
      <w:tr w:rsidR="006B0B84" w:rsidRPr="004918E8" w14:paraId="191590BE" w14:textId="77777777" w:rsidTr="006B0B84">
        <w:trPr>
          <w:hidden/>
        </w:trPr>
        <w:tc>
          <w:tcPr>
            <w:tcW w:w="4056" w:type="dxa"/>
            <w:shd w:val="clear" w:color="auto" w:fill="auto"/>
          </w:tcPr>
          <w:p w14:paraId="5E1F865D" w14:textId="77777777" w:rsidR="006B0B84" w:rsidRPr="004918E8" w:rsidRDefault="006B0B84" w:rsidP="00A72B3D">
            <w:pPr>
              <w:ind w:right="-10"/>
              <w:rPr>
                <w:rFonts w:cs="Arial"/>
                <w:vanish/>
                <w:szCs w:val="22"/>
              </w:rPr>
            </w:pPr>
            <w:r w:rsidRPr="004918E8">
              <w:rPr>
                <w:rFonts w:cs="Arial"/>
                <w:vanish/>
                <w:szCs w:val="22"/>
              </w:rPr>
              <w:t>Text</w:t>
            </w:r>
          </w:p>
        </w:tc>
        <w:tc>
          <w:tcPr>
            <w:tcW w:w="4538" w:type="dxa"/>
            <w:shd w:val="clear" w:color="auto" w:fill="auto"/>
          </w:tcPr>
          <w:p w14:paraId="7A7296F1" w14:textId="77777777" w:rsidR="006B0B84" w:rsidRPr="004918E8" w:rsidRDefault="006B0B84" w:rsidP="00A72B3D">
            <w:pPr>
              <w:ind w:right="-10"/>
              <w:rPr>
                <w:rFonts w:cs="Arial"/>
                <w:vanish/>
                <w:szCs w:val="22"/>
              </w:rPr>
            </w:pPr>
            <w:r w:rsidRPr="004918E8">
              <w:rPr>
                <w:rFonts w:cs="Arial"/>
                <w:vanish/>
                <w:szCs w:val="22"/>
              </w:rPr>
              <w:t>Text</w:t>
            </w:r>
          </w:p>
        </w:tc>
      </w:tr>
      <w:tr w:rsidR="006B0B84" w:rsidRPr="004918E8" w14:paraId="3C8900B7" w14:textId="77777777" w:rsidTr="006B0B84">
        <w:trPr>
          <w:hidden/>
        </w:trPr>
        <w:tc>
          <w:tcPr>
            <w:tcW w:w="4056" w:type="dxa"/>
            <w:shd w:val="clear" w:color="auto" w:fill="auto"/>
          </w:tcPr>
          <w:p w14:paraId="6B5E7FCB" w14:textId="77777777" w:rsidR="006B0B84" w:rsidRPr="004918E8" w:rsidRDefault="006B0B84" w:rsidP="00A72B3D">
            <w:pPr>
              <w:ind w:right="-10"/>
              <w:rPr>
                <w:rFonts w:cs="Arial"/>
                <w:vanish/>
                <w:szCs w:val="22"/>
              </w:rPr>
            </w:pPr>
            <w:r w:rsidRPr="004918E8">
              <w:rPr>
                <w:rFonts w:cs="Arial"/>
                <w:vanish/>
                <w:szCs w:val="22"/>
              </w:rPr>
              <w:t>Text</w:t>
            </w:r>
          </w:p>
        </w:tc>
        <w:tc>
          <w:tcPr>
            <w:tcW w:w="4538" w:type="dxa"/>
            <w:shd w:val="clear" w:color="auto" w:fill="auto"/>
          </w:tcPr>
          <w:p w14:paraId="2359867C" w14:textId="77777777" w:rsidR="006B0B84" w:rsidRPr="004918E8" w:rsidRDefault="006B0B84" w:rsidP="00A72B3D">
            <w:pPr>
              <w:ind w:right="-10"/>
              <w:rPr>
                <w:rFonts w:cs="Arial"/>
                <w:vanish/>
                <w:szCs w:val="22"/>
              </w:rPr>
            </w:pPr>
            <w:r w:rsidRPr="004918E8">
              <w:rPr>
                <w:rFonts w:cs="Arial"/>
                <w:vanish/>
                <w:szCs w:val="22"/>
              </w:rPr>
              <w:t>Text</w:t>
            </w:r>
          </w:p>
        </w:tc>
      </w:tr>
      <w:tr w:rsidR="006B0B84" w:rsidRPr="004918E8" w14:paraId="3E6F57DE" w14:textId="77777777" w:rsidTr="006B0B84">
        <w:trPr>
          <w:hidden/>
        </w:trPr>
        <w:tc>
          <w:tcPr>
            <w:tcW w:w="4056" w:type="dxa"/>
            <w:shd w:val="clear" w:color="auto" w:fill="auto"/>
          </w:tcPr>
          <w:p w14:paraId="6EED32C3" w14:textId="77777777" w:rsidR="006B0B84" w:rsidRPr="004918E8" w:rsidRDefault="006B0B84" w:rsidP="00A72B3D">
            <w:pPr>
              <w:ind w:right="-10"/>
              <w:rPr>
                <w:rFonts w:cs="Arial"/>
                <w:vanish/>
                <w:szCs w:val="22"/>
              </w:rPr>
            </w:pPr>
            <w:r w:rsidRPr="004918E8">
              <w:rPr>
                <w:rFonts w:cs="Arial"/>
                <w:vanish/>
                <w:szCs w:val="22"/>
              </w:rPr>
              <w:t>Text</w:t>
            </w:r>
          </w:p>
        </w:tc>
        <w:tc>
          <w:tcPr>
            <w:tcW w:w="4538" w:type="dxa"/>
            <w:shd w:val="clear" w:color="auto" w:fill="auto"/>
          </w:tcPr>
          <w:p w14:paraId="1CC14B38" w14:textId="77777777" w:rsidR="006B0B84" w:rsidRPr="004918E8" w:rsidRDefault="006B0B84" w:rsidP="00A72B3D">
            <w:pPr>
              <w:ind w:right="-10"/>
              <w:rPr>
                <w:rFonts w:cs="Arial"/>
                <w:vanish/>
                <w:szCs w:val="22"/>
              </w:rPr>
            </w:pPr>
            <w:r w:rsidRPr="004918E8">
              <w:rPr>
                <w:rFonts w:cs="Arial"/>
                <w:vanish/>
                <w:szCs w:val="22"/>
              </w:rPr>
              <w:t>Text</w:t>
            </w:r>
          </w:p>
        </w:tc>
      </w:tr>
      <w:tr w:rsidR="006B0B84" w:rsidRPr="004918E8" w14:paraId="1F70608B" w14:textId="77777777" w:rsidTr="006B0B84">
        <w:trPr>
          <w:hidden/>
        </w:trPr>
        <w:tc>
          <w:tcPr>
            <w:tcW w:w="4056" w:type="dxa"/>
            <w:shd w:val="clear" w:color="auto" w:fill="auto"/>
          </w:tcPr>
          <w:p w14:paraId="508AC626" w14:textId="77777777" w:rsidR="006B0B84" w:rsidRPr="004918E8" w:rsidRDefault="006B0B84" w:rsidP="00A72B3D">
            <w:pPr>
              <w:ind w:right="-10"/>
              <w:rPr>
                <w:rFonts w:cs="Arial"/>
                <w:vanish/>
                <w:szCs w:val="22"/>
              </w:rPr>
            </w:pPr>
            <w:r w:rsidRPr="004918E8">
              <w:rPr>
                <w:rFonts w:cs="Arial"/>
                <w:vanish/>
                <w:szCs w:val="22"/>
              </w:rPr>
              <w:t>Text</w:t>
            </w:r>
          </w:p>
        </w:tc>
        <w:tc>
          <w:tcPr>
            <w:tcW w:w="4538" w:type="dxa"/>
            <w:shd w:val="clear" w:color="auto" w:fill="auto"/>
          </w:tcPr>
          <w:p w14:paraId="76E08C39" w14:textId="77777777" w:rsidR="006B0B84" w:rsidRPr="004918E8" w:rsidRDefault="006B0B84" w:rsidP="00A72B3D">
            <w:pPr>
              <w:ind w:right="-10"/>
              <w:rPr>
                <w:rFonts w:cs="Arial"/>
                <w:vanish/>
                <w:szCs w:val="22"/>
              </w:rPr>
            </w:pPr>
            <w:r w:rsidRPr="004918E8">
              <w:rPr>
                <w:rFonts w:cs="Arial"/>
                <w:vanish/>
                <w:szCs w:val="22"/>
              </w:rPr>
              <w:t>Text</w:t>
            </w:r>
          </w:p>
        </w:tc>
      </w:tr>
      <w:tr w:rsidR="006B0B84" w:rsidRPr="004918E8" w14:paraId="460678B2" w14:textId="77777777" w:rsidTr="006B0B84">
        <w:trPr>
          <w:hidden/>
        </w:trPr>
        <w:tc>
          <w:tcPr>
            <w:tcW w:w="4056" w:type="dxa"/>
            <w:shd w:val="clear" w:color="auto" w:fill="auto"/>
          </w:tcPr>
          <w:p w14:paraId="35347576" w14:textId="77777777" w:rsidR="006B0B84" w:rsidRPr="004918E8" w:rsidRDefault="006B0B84" w:rsidP="00A72B3D">
            <w:pPr>
              <w:ind w:right="-10"/>
              <w:rPr>
                <w:rFonts w:cs="Arial"/>
                <w:vanish/>
                <w:szCs w:val="22"/>
              </w:rPr>
            </w:pPr>
            <w:r w:rsidRPr="004918E8">
              <w:rPr>
                <w:rFonts w:cs="Arial"/>
                <w:vanish/>
                <w:szCs w:val="22"/>
              </w:rPr>
              <w:t>Text</w:t>
            </w:r>
          </w:p>
        </w:tc>
        <w:tc>
          <w:tcPr>
            <w:tcW w:w="4538" w:type="dxa"/>
            <w:shd w:val="clear" w:color="auto" w:fill="auto"/>
          </w:tcPr>
          <w:p w14:paraId="388AF5DA" w14:textId="77777777" w:rsidR="006B0B84" w:rsidRPr="004918E8" w:rsidRDefault="006B0B84" w:rsidP="00A72B3D">
            <w:pPr>
              <w:ind w:right="-10"/>
              <w:rPr>
                <w:rFonts w:cs="Arial"/>
                <w:vanish/>
                <w:szCs w:val="22"/>
              </w:rPr>
            </w:pPr>
            <w:r w:rsidRPr="004918E8">
              <w:rPr>
                <w:rFonts w:cs="Arial"/>
                <w:vanish/>
                <w:szCs w:val="22"/>
              </w:rPr>
              <w:t>Text</w:t>
            </w:r>
          </w:p>
        </w:tc>
      </w:tr>
      <w:tr w:rsidR="006B0B84" w:rsidRPr="004918E8" w14:paraId="67601DAF" w14:textId="77777777" w:rsidTr="006B0B84">
        <w:trPr>
          <w:hidden/>
        </w:trPr>
        <w:tc>
          <w:tcPr>
            <w:tcW w:w="4056" w:type="dxa"/>
            <w:shd w:val="clear" w:color="auto" w:fill="auto"/>
          </w:tcPr>
          <w:p w14:paraId="01512FF7" w14:textId="77777777" w:rsidR="006B0B84" w:rsidRPr="004918E8" w:rsidRDefault="006B0B84" w:rsidP="00A72B3D">
            <w:pPr>
              <w:ind w:right="-10"/>
              <w:rPr>
                <w:rFonts w:cs="Arial"/>
                <w:vanish/>
                <w:szCs w:val="22"/>
              </w:rPr>
            </w:pPr>
            <w:r w:rsidRPr="004918E8">
              <w:rPr>
                <w:rFonts w:cs="Arial"/>
                <w:vanish/>
                <w:szCs w:val="22"/>
              </w:rPr>
              <w:t>Text</w:t>
            </w:r>
          </w:p>
        </w:tc>
        <w:tc>
          <w:tcPr>
            <w:tcW w:w="4538" w:type="dxa"/>
            <w:shd w:val="clear" w:color="auto" w:fill="auto"/>
          </w:tcPr>
          <w:p w14:paraId="22A9CE68" w14:textId="77777777" w:rsidR="006B0B84" w:rsidRPr="004918E8" w:rsidRDefault="006B0B84" w:rsidP="00A72B3D">
            <w:pPr>
              <w:ind w:right="-10"/>
              <w:rPr>
                <w:rFonts w:cs="Arial"/>
                <w:vanish/>
                <w:szCs w:val="22"/>
              </w:rPr>
            </w:pPr>
            <w:r w:rsidRPr="004918E8">
              <w:rPr>
                <w:rFonts w:cs="Arial"/>
                <w:vanish/>
                <w:szCs w:val="22"/>
              </w:rPr>
              <w:t>Text</w:t>
            </w:r>
          </w:p>
        </w:tc>
      </w:tr>
      <w:tr w:rsidR="00BC176E" w:rsidRPr="004918E8" w14:paraId="45E38517" w14:textId="77777777" w:rsidTr="006B0B84">
        <w:trPr>
          <w:hidden/>
        </w:trPr>
        <w:tc>
          <w:tcPr>
            <w:tcW w:w="4056" w:type="dxa"/>
            <w:shd w:val="clear" w:color="auto" w:fill="auto"/>
          </w:tcPr>
          <w:p w14:paraId="55DE740A" w14:textId="77777777" w:rsidR="00BC176E" w:rsidRPr="004918E8" w:rsidRDefault="00BC176E" w:rsidP="00A304E0">
            <w:pPr>
              <w:ind w:right="-10"/>
              <w:rPr>
                <w:rFonts w:cs="Arial"/>
                <w:vanish/>
                <w:szCs w:val="22"/>
              </w:rPr>
            </w:pPr>
            <w:r w:rsidRPr="004918E8">
              <w:rPr>
                <w:rFonts w:cs="Arial"/>
                <w:vanish/>
                <w:szCs w:val="22"/>
              </w:rPr>
              <w:t>Text</w:t>
            </w:r>
          </w:p>
        </w:tc>
        <w:tc>
          <w:tcPr>
            <w:tcW w:w="4538" w:type="dxa"/>
            <w:shd w:val="clear" w:color="auto" w:fill="auto"/>
          </w:tcPr>
          <w:p w14:paraId="52168B1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B258AA4" w14:textId="77777777" w:rsidTr="006B0B84">
        <w:trPr>
          <w:hidden/>
        </w:trPr>
        <w:tc>
          <w:tcPr>
            <w:tcW w:w="4056" w:type="dxa"/>
            <w:shd w:val="clear" w:color="auto" w:fill="auto"/>
          </w:tcPr>
          <w:p w14:paraId="4475ADFA" w14:textId="77777777" w:rsidR="00BC176E" w:rsidRPr="004918E8" w:rsidRDefault="00BC176E" w:rsidP="00A304E0">
            <w:pPr>
              <w:ind w:right="-10"/>
              <w:rPr>
                <w:rFonts w:cs="Arial"/>
                <w:vanish/>
                <w:szCs w:val="22"/>
              </w:rPr>
            </w:pPr>
            <w:r w:rsidRPr="004918E8">
              <w:rPr>
                <w:rFonts w:cs="Arial"/>
                <w:vanish/>
                <w:szCs w:val="22"/>
              </w:rPr>
              <w:t>Text</w:t>
            </w:r>
          </w:p>
        </w:tc>
        <w:tc>
          <w:tcPr>
            <w:tcW w:w="4538" w:type="dxa"/>
            <w:shd w:val="clear" w:color="auto" w:fill="auto"/>
          </w:tcPr>
          <w:p w14:paraId="71A03BD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F6C2939" w14:textId="77777777" w:rsidTr="006B0B84">
        <w:trPr>
          <w:hidden/>
        </w:trPr>
        <w:tc>
          <w:tcPr>
            <w:tcW w:w="4056" w:type="dxa"/>
            <w:shd w:val="clear" w:color="auto" w:fill="auto"/>
          </w:tcPr>
          <w:p w14:paraId="5A448B12" w14:textId="77777777" w:rsidR="00BC176E" w:rsidRPr="004918E8" w:rsidRDefault="00BC176E" w:rsidP="00A304E0">
            <w:pPr>
              <w:ind w:right="-10"/>
              <w:rPr>
                <w:rFonts w:cs="Arial"/>
                <w:vanish/>
                <w:szCs w:val="22"/>
              </w:rPr>
            </w:pPr>
            <w:r w:rsidRPr="004918E8">
              <w:rPr>
                <w:rFonts w:cs="Arial"/>
                <w:vanish/>
                <w:szCs w:val="22"/>
              </w:rPr>
              <w:t>Text</w:t>
            </w:r>
          </w:p>
        </w:tc>
        <w:tc>
          <w:tcPr>
            <w:tcW w:w="4538" w:type="dxa"/>
            <w:shd w:val="clear" w:color="auto" w:fill="auto"/>
          </w:tcPr>
          <w:p w14:paraId="129815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6BBE63C" w14:textId="77777777" w:rsidTr="006B0B84">
        <w:trPr>
          <w:hidden/>
        </w:trPr>
        <w:tc>
          <w:tcPr>
            <w:tcW w:w="4056" w:type="dxa"/>
            <w:shd w:val="clear" w:color="auto" w:fill="auto"/>
          </w:tcPr>
          <w:p w14:paraId="237674EE" w14:textId="77777777" w:rsidR="00BC176E" w:rsidRPr="004918E8" w:rsidRDefault="00BC176E" w:rsidP="00A304E0">
            <w:pPr>
              <w:ind w:right="-10"/>
              <w:rPr>
                <w:rFonts w:cs="Arial"/>
                <w:vanish/>
                <w:szCs w:val="22"/>
              </w:rPr>
            </w:pPr>
            <w:r w:rsidRPr="004918E8">
              <w:rPr>
                <w:rFonts w:cs="Arial"/>
                <w:vanish/>
                <w:szCs w:val="22"/>
              </w:rPr>
              <w:t>Text</w:t>
            </w:r>
          </w:p>
        </w:tc>
        <w:tc>
          <w:tcPr>
            <w:tcW w:w="4538" w:type="dxa"/>
            <w:shd w:val="clear" w:color="auto" w:fill="auto"/>
          </w:tcPr>
          <w:p w14:paraId="1270A6C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593DD2E" w14:textId="77777777" w:rsidTr="006B0B84">
        <w:trPr>
          <w:hidden/>
        </w:trPr>
        <w:tc>
          <w:tcPr>
            <w:tcW w:w="4056" w:type="dxa"/>
            <w:shd w:val="clear" w:color="auto" w:fill="auto"/>
          </w:tcPr>
          <w:p w14:paraId="717C4484" w14:textId="77777777" w:rsidR="00BC176E" w:rsidRPr="004918E8" w:rsidRDefault="00BC176E" w:rsidP="00A304E0">
            <w:pPr>
              <w:ind w:right="-10"/>
              <w:rPr>
                <w:rFonts w:cs="Arial"/>
                <w:vanish/>
                <w:szCs w:val="22"/>
              </w:rPr>
            </w:pPr>
            <w:r w:rsidRPr="004918E8">
              <w:rPr>
                <w:rFonts w:cs="Arial"/>
                <w:vanish/>
                <w:szCs w:val="22"/>
              </w:rPr>
              <w:t>Text</w:t>
            </w:r>
          </w:p>
        </w:tc>
        <w:tc>
          <w:tcPr>
            <w:tcW w:w="4538" w:type="dxa"/>
            <w:shd w:val="clear" w:color="auto" w:fill="auto"/>
          </w:tcPr>
          <w:p w14:paraId="475D69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F643C56" w14:textId="77777777" w:rsidTr="006B0B84">
        <w:trPr>
          <w:hidden/>
        </w:trPr>
        <w:tc>
          <w:tcPr>
            <w:tcW w:w="4056" w:type="dxa"/>
            <w:shd w:val="clear" w:color="auto" w:fill="auto"/>
          </w:tcPr>
          <w:p w14:paraId="74991628" w14:textId="77777777" w:rsidR="00BC176E" w:rsidRPr="004918E8" w:rsidRDefault="00BC176E" w:rsidP="00A304E0">
            <w:pPr>
              <w:ind w:right="-10"/>
              <w:rPr>
                <w:rFonts w:cs="Arial"/>
                <w:vanish/>
                <w:szCs w:val="22"/>
              </w:rPr>
            </w:pPr>
            <w:r w:rsidRPr="004918E8">
              <w:rPr>
                <w:rFonts w:cs="Arial"/>
                <w:vanish/>
                <w:szCs w:val="22"/>
              </w:rPr>
              <w:t>Text</w:t>
            </w:r>
          </w:p>
        </w:tc>
        <w:tc>
          <w:tcPr>
            <w:tcW w:w="4538" w:type="dxa"/>
            <w:shd w:val="clear" w:color="auto" w:fill="auto"/>
          </w:tcPr>
          <w:p w14:paraId="2FF404A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89AC580" w14:textId="77777777" w:rsidTr="006B0B84">
        <w:trPr>
          <w:hidden/>
        </w:trPr>
        <w:tc>
          <w:tcPr>
            <w:tcW w:w="4056" w:type="dxa"/>
            <w:shd w:val="clear" w:color="auto" w:fill="auto"/>
          </w:tcPr>
          <w:p w14:paraId="036B80C5" w14:textId="77777777" w:rsidR="00BC176E" w:rsidRPr="004918E8" w:rsidRDefault="00BC176E" w:rsidP="00A304E0">
            <w:pPr>
              <w:ind w:right="-10"/>
              <w:rPr>
                <w:rFonts w:cs="Arial"/>
                <w:vanish/>
                <w:szCs w:val="22"/>
              </w:rPr>
            </w:pPr>
            <w:r w:rsidRPr="004918E8">
              <w:rPr>
                <w:rFonts w:cs="Arial"/>
                <w:vanish/>
                <w:szCs w:val="22"/>
              </w:rPr>
              <w:t>Text</w:t>
            </w:r>
          </w:p>
        </w:tc>
        <w:tc>
          <w:tcPr>
            <w:tcW w:w="4538" w:type="dxa"/>
            <w:shd w:val="clear" w:color="auto" w:fill="auto"/>
          </w:tcPr>
          <w:p w14:paraId="4E37AAA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1D8446D5" w14:textId="77777777" w:rsidTr="006B0B84">
        <w:trPr>
          <w:hidden/>
        </w:trPr>
        <w:tc>
          <w:tcPr>
            <w:tcW w:w="4056" w:type="dxa"/>
            <w:shd w:val="clear" w:color="auto" w:fill="auto"/>
          </w:tcPr>
          <w:p w14:paraId="74978A80" w14:textId="77777777" w:rsidR="00BC176E" w:rsidRPr="004918E8" w:rsidRDefault="00BC176E" w:rsidP="00A304E0">
            <w:pPr>
              <w:ind w:right="-10"/>
              <w:rPr>
                <w:rFonts w:cs="Arial"/>
                <w:vanish/>
                <w:szCs w:val="22"/>
              </w:rPr>
            </w:pPr>
            <w:r w:rsidRPr="004918E8">
              <w:rPr>
                <w:rFonts w:cs="Arial"/>
                <w:vanish/>
                <w:szCs w:val="22"/>
              </w:rPr>
              <w:t>Text</w:t>
            </w:r>
          </w:p>
        </w:tc>
        <w:tc>
          <w:tcPr>
            <w:tcW w:w="4538" w:type="dxa"/>
            <w:shd w:val="clear" w:color="auto" w:fill="auto"/>
          </w:tcPr>
          <w:p w14:paraId="74A949E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1A1791C" w14:textId="77777777" w:rsidTr="006B0B84">
        <w:trPr>
          <w:hidden/>
        </w:trPr>
        <w:tc>
          <w:tcPr>
            <w:tcW w:w="4056" w:type="dxa"/>
            <w:shd w:val="clear" w:color="auto" w:fill="auto"/>
          </w:tcPr>
          <w:p w14:paraId="769E2A39" w14:textId="77777777" w:rsidR="00BC176E" w:rsidRPr="004918E8" w:rsidRDefault="00BC176E" w:rsidP="00A304E0">
            <w:pPr>
              <w:ind w:right="-10"/>
              <w:rPr>
                <w:rFonts w:cs="Arial"/>
                <w:vanish/>
                <w:szCs w:val="22"/>
              </w:rPr>
            </w:pPr>
            <w:r w:rsidRPr="004918E8">
              <w:rPr>
                <w:rFonts w:cs="Arial"/>
                <w:vanish/>
                <w:szCs w:val="22"/>
              </w:rPr>
              <w:t>Text</w:t>
            </w:r>
          </w:p>
        </w:tc>
        <w:tc>
          <w:tcPr>
            <w:tcW w:w="4538" w:type="dxa"/>
            <w:shd w:val="clear" w:color="auto" w:fill="auto"/>
          </w:tcPr>
          <w:p w14:paraId="2CC6CC89" w14:textId="77777777" w:rsidR="00BC176E" w:rsidRPr="004918E8" w:rsidRDefault="00BC176E" w:rsidP="00A304E0">
            <w:pPr>
              <w:ind w:right="-10"/>
              <w:rPr>
                <w:rFonts w:cs="Arial"/>
                <w:vanish/>
                <w:szCs w:val="22"/>
              </w:rPr>
            </w:pPr>
            <w:r w:rsidRPr="004918E8">
              <w:rPr>
                <w:rFonts w:cs="Arial"/>
                <w:vanish/>
                <w:szCs w:val="22"/>
              </w:rPr>
              <w:t>Text</w:t>
            </w:r>
          </w:p>
        </w:tc>
      </w:tr>
    </w:tbl>
    <w:p w14:paraId="0AB0231B" w14:textId="77777777" w:rsidR="00BC176E" w:rsidRPr="004918E8" w:rsidRDefault="00BC176E" w:rsidP="00BC176E">
      <w:pPr>
        <w:ind w:left="1134" w:right="-10"/>
        <w:rPr>
          <w:rFonts w:cs="Arial"/>
          <w:szCs w:val="22"/>
        </w:rPr>
      </w:pPr>
    </w:p>
    <w:p w14:paraId="223F86EC" w14:textId="77777777" w:rsidR="00BC176E" w:rsidRPr="004918E8" w:rsidRDefault="00BC176E" w:rsidP="00BC176E">
      <w:pPr>
        <w:ind w:left="1134" w:right="-10"/>
        <w:rPr>
          <w:rFonts w:cs="Arial"/>
          <w:szCs w:val="22"/>
        </w:rPr>
      </w:pPr>
    </w:p>
    <w:p w14:paraId="7A27C37A" w14:textId="77777777" w:rsidR="00BC176E" w:rsidRPr="004918E8" w:rsidRDefault="00BC176E" w:rsidP="00BC176E">
      <w:pPr>
        <w:ind w:left="1134" w:right="-10"/>
        <w:rPr>
          <w:rFonts w:cs="Arial"/>
          <w:szCs w:val="22"/>
        </w:rPr>
      </w:pPr>
    </w:p>
    <w:p w14:paraId="628324EA" w14:textId="77777777" w:rsidR="00BC176E" w:rsidRPr="004918E8" w:rsidRDefault="00BC176E" w:rsidP="00BC176E">
      <w:pPr>
        <w:ind w:left="1134" w:right="-10"/>
        <w:rPr>
          <w:rFonts w:cs="Arial"/>
          <w:szCs w:val="22"/>
        </w:rPr>
      </w:pPr>
    </w:p>
    <w:p w14:paraId="5C2C201D" w14:textId="77777777" w:rsidR="00BC176E" w:rsidRPr="004918E8" w:rsidRDefault="00BC176E" w:rsidP="00BC176E">
      <w:pPr>
        <w:ind w:left="1134" w:right="-10"/>
        <w:rPr>
          <w:rFonts w:cs="Arial"/>
          <w:szCs w:val="22"/>
        </w:rPr>
      </w:pPr>
    </w:p>
    <w:p w14:paraId="23D8E316" w14:textId="77777777" w:rsidR="00BC176E" w:rsidRPr="004918E8" w:rsidRDefault="00BC176E"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6DD51715" w14:textId="77777777" w:rsidR="00BC176E" w:rsidRDefault="00BC176E" w:rsidP="00BC176E">
      <w:pPr>
        <w:ind w:left="1134" w:right="-10"/>
        <w:rPr>
          <w:rFonts w:cs="Arial"/>
          <w:szCs w:val="22"/>
        </w:rPr>
      </w:pPr>
    </w:p>
    <w:p w14:paraId="6D5FA6DD" w14:textId="77777777" w:rsidR="006B0B84" w:rsidRDefault="006B0B84" w:rsidP="00BC176E">
      <w:pPr>
        <w:ind w:left="1134" w:right="-10"/>
        <w:rPr>
          <w:rFonts w:cs="Arial"/>
          <w:szCs w:val="22"/>
        </w:rPr>
      </w:pPr>
    </w:p>
    <w:p w14:paraId="09915E2E" w14:textId="77777777" w:rsidR="006B0B84" w:rsidRDefault="006B0B84" w:rsidP="00BC176E">
      <w:pPr>
        <w:ind w:left="1134" w:right="-10"/>
        <w:rPr>
          <w:rFonts w:cs="Arial"/>
          <w:szCs w:val="22"/>
        </w:rPr>
      </w:pPr>
    </w:p>
    <w:p w14:paraId="28D6C1C9" w14:textId="77777777" w:rsidR="006B0B84" w:rsidRDefault="006B0B84" w:rsidP="00BC176E">
      <w:pPr>
        <w:ind w:left="1134" w:right="-10"/>
        <w:rPr>
          <w:rFonts w:cs="Arial"/>
          <w:szCs w:val="22"/>
        </w:rPr>
      </w:pPr>
    </w:p>
    <w:p w14:paraId="51D502E7" w14:textId="77777777" w:rsidR="006B0B84" w:rsidRDefault="006B0B84" w:rsidP="00BC176E">
      <w:pPr>
        <w:ind w:left="1134" w:right="-10"/>
        <w:rPr>
          <w:rFonts w:cs="Arial"/>
          <w:szCs w:val="22"/>
        </w:rPr>
      </w:pPr>
    </w:p>
    <w:p w14:paraId="73DD2B4F" w14:textId="77777777" w:rsidR="006B0B84" w:rsidRDefault="006B0B84" w:rsidP="00BC176E">
      <w:pPr>
        <w:ind w:left="1134" w:right="-10"/>
        <w:rPr>
          <w:rFonts w:cs="Arial"/>
          <w:szCs w:val="22"/>
        </w:rPr>
      </w:pPr>
    </w:p>
    <w:p w14:paraId="7A534598" w14:textId="77777777" w:rsidR="006B0B84" w:rsidRPr="004918E8" w:rsidRDefault="006B0B84" w:rsidP="00BC176E">
      <w:pPr>
        <w:ind w:left="1134" w:right="-10"/>
        <w:rPr>
          <w:rFonts w:cs="Arial"/>
          <w:szCs w:val="22"/>
        </w:rPr>
      </w:pPr>
    </w:p>
    <w:p w14:paraId="22E36E7A" w14:textId="3458A62C" w:rsidR="00BC176E" w:rsidRPr="004918E8" w:rsidRDefault="00F77EBA" w:rsidP="00BC176E">
      <w:pPr>
        <w:numPr>
          <w:ilvl w:val="0"/>
          <w:numId w:val="5"/>
        </w:numPr>
        <w:ind w:right="-10"/>
        <w:rPr>
          <w:rFonts w:cs="Arial"/>
          <w:szCs w:val="22"/>
        </w:rPr>
      </w:pPr>
      <w:r>
        <w:rPr>
          <w:rFonts w:cs="Arial"/>
          <w:szCs w:val="22"/>
        </w:rPr>
        <w:t xml:space="preserve">What aspect of Christ in this text do you need to apply to your </w:t>
      </w:r>
      <w:r w:rsidR="00BC176E" w:rsidRPr="004918E8">
        <w:rPr>
          <w:rFonts w:cs="Arial"/>
          <w:szCs w:val="22"/>
        </w:rPr>
        <w:t>Christian experience</w:t>
      </w:r>
      <w:r>
        <w:rPr>
          <w:rFonts w:cs="Arial"/>
          <w:szCs w:val="22"/>
        </w:rPr>
        <w:t>?</w:t>
      </w:r>
    </w:p>
    <w:p w14:paraId="0A11FCE4" w14:textId="77777777" w:rsidR="00BC176E" w:rsidRPr="004918E8" w:rsidRDefault="00BC176E" w:rsidP="00BC176E">
      <w:pPr>
        <w:ind w:left="1134" w:right="-10"/>
        <w:rPr>
          <w:rFonts w:cs="Arial"/>
          <w:szCs w:val="22"/>
        </w:rPr>
      </w:pPr>
    </w:p>
    <w:p w14:paraId="6F1F5DA3" w14:textId="77777777" w:rsidR="00BC176E" w:rsidRPr="004918E8" w:rsidRDefault="00BC176E" w:rsidP="00BC176E">
      <w:pPr>
        <w:ind w:left="1134" w:right="-10"/>
        <w:rPr>
          <w:rFonts w:cs="Arial"/>
          <w:szCs w:val="22"/>
        </w:rPr>
      </w:pPr>
      <w:r w:rsidRPr="004918E8">
        <w:rPr>
          <w:rFonts w:cs="Arial"/>
          <w:vanish/>
          <w:szCs w:val="22"/>
        </w:rPr>
        <w:t>Text</w:t>
      </w:r>
    </w:p>
    <w:sectPr w:rsidR="00BC176E" w:rsidRPr="004918E8" w:rsidSect="001F056C">
      <w:headerReference w:type="default" r:id="rId12"/>
      <w:headerReference w:type="first" r:id="rId13"/>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152BE4" w:rsidRDefault="00152BE4">
      <w:r>
        <w:separator/>
      </w:r>
    </w:p>
  </w:endnote>
  <w:endnote w:type="continuationSeparator" w:id="0">
    <w:p w14:paraId="647D0136" w14:textId="77777777" w:rsidR="00152BE4" w:rsidRDefault="0015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152BE4" w:rsidRDefault="00152BE4">
      <w:r>
        <w:separator/>
      </w:r>
    </w:p>
  </w:footnote>
  <w:footnote w:type="continuationSeparator" w:id="0">
    <w:p w14:paraId="6DD9A0DF" w14:textId="77777777" w:rsidR="00152BE4" w:rsidRDefault="00152B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423879E7" w:rsidR="00152BE4" w:rsidRPr="00285C7F" w:rsidRDefault="00152BE4" w:rsidP="00F2423B">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Better Than Angels</w:t>
    </w:r>
    <w:r w:rsidRPr="001F056C">
      <w:rPr>
        <w:rFonts w:cs="Arial"/>
        <w:i/>
        <w:u w:val="single"/>
      </w:rPr>
      <w:t xml:space="preserve"> (</w:t>
    </w:r>
    <w:r>
      <w:rPr>
        <w:rFonts w:cs="Arial"/>
        <w:i/>
        <w:u w:val="single"/>
      </w:rPr>
      <w:t>Heb. 1:4–2:18</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9327E8">
      <w:rPr>
        <w:rStyle w:val="PageNumber"/>
        <w:rFonts w:cs="Arial"/>
        <w:i/>
        <w:noProof/>
        <w:szCs w:val="22"/>
      </w:rPr>
      <w:t>12</w:t>
    </w:r>
    <w:r w:rsidRPr="00285C7F">
      <w:rPr>
        <w:rStyle w:val="PageNumber"/>
        <w:rFonts w:cs="Arial"/>
        <w:i/>
        <w:szCs w:val="22"/>
      </w:rPr>
      <w:fldChar w:fldCharType="end"/>
    </w:r>
  </w:p>
  <w:p w14:paraId="03F35346" w14:textId="77777777" w:rsidR="00152BE4" w:rsidRPr="00285C7F" w:rsidRDefault="00152BE4" w:rsidP="00F2423B">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46CCA12B" w:rsidR="00152BE4" w:rsidRPr="001F056C" w:rsidRDefault="00152BE4">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Better Than Angels</w:t>
    </w:r>
    <w:r w:rsidRPr="001F056C">
      <w:rPr>
        <w:rFonts w:cs="Arial"/>
        <w:i/>
        <w:u w:val="single"/>
      </w:rPr>
      <w:t xml:space="preserve"> (</w:t>
    </w:r>
    <w:r>
      <w:rPr>
        <w:rFonts w:cs="Arial"/>
        <w:i/>
        <w:u w:val="single"/>
      </w:rPr>
      <w:t>Heb. 1:4–2:18</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9327E8">
      <w:rPr>
        <w:rStyle w:val="PageNumber"/>
        <w:rFonts w:cs="Arial"/>
        <w:i/>
        <w:noProof/>
        <w:u w:val="single"/>
      </w:rPr>
      <w:t>2</w:t>
    </w:r>
    <w:r w:rsidRPr="001F056C">
      <w:rPr>
        <w:rStyle w:val="PageNumber"/>
        <w:rFonts w:cs="Arial"/>
        <w:i/>
        <w:u w:val="single"/>
      </w:rPr>
      <w:fldChar w:fldCharType="end"/>
    </w:r>
  </w:p>
  <w:p w14:paraId="3D1AA4B4" w14:textId="77777777" w:rsidR="00152BE4" w:rsidRPr="001F056C" w:rsidRDefault="00152BE4">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152BE4" w:rsidRDefault="00152B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30C48"/>
    <w:rsid w:val="000506A6"/>
    <w:rsid w:val="0005754A"/>
    <w:rsid w:val="00061558"/>
    <w:rsid w:val="0007653D"/>
    <w:rsid w:val="0007664C"/>
    <w:rsid w:val="000778BA"/>
    <w:rsid w:val="00083726"/>
    <w:rsid w:val="00083DAF"/>
    <w:rsid w:val="00085064"/>
    <w:rsid w:val="00090E9D"/>
    <w:rsid w:val="000A0679"/>
    <w:rsid w:val="000A0F0A"/>
    <w:rsid w:val="000B4941"/>
    <w:rsid w:val="000C0F42"/>
    <w:rsid w:val="00133ADF"/>
    <w:rsid w:val="001371FC"/>
    <w:rsid w:val="00142C5E"/>
    <w:rsid w:val="0014400C"/>
    <w:rsid w:val="001522A6"/>
    <w:rsid w:val="00152BE4"/>
    <w:rsid w:val="001649ED"/>
    <w:rsid w:val="001675FB"/>
    <w:rsid w:val="00167C34"/>
    <w:rsid w:val="001710CA"/>
    <w:rsid w:val="00181DFC"/>
    <w:rsid w:val="00191411"/>
    <w:rsid w:val="00194E88"/>
    <w:rsid w:val="00197F5E"/>
    <w:rsid w:val="001A3DA2"/>
    <w:rsid w:val="001B2BE7"/>
    <w:rsid w:val="001C1670"/>
    <w:rsid w:val="001C29C0"/>
    <w:rsid w:val="001D0763"/>
    <w:rsid w:val="001D3072"/>
    <w:rsid w:val="001D3FC1"/>
    <w:rsid w:val="001F056C"/>
    <w:rsid w:val="001F18DC"/>
    <w:rsid w:val="001F1933"/>
    <w:rsid w:val="001F565F"/>
    <w:rsid w:val="00225846"/>
    <w:rsid w:val="002875DD"/>
    <w:rsid w:val="00287F4C"/>
    <w:rsid w:val="002D6463"/>
    <w:rsid w:val="002D71B7"/>
    <w:rsid w:val="002E4427"/>
    <w:rsid w:val="002F6C41"/>
    <w:rsid w:val="00305816"/>
    <w:rsid w:val="00314C43"/>
    <w:rsid w:val="003228F3"/>
    <w:rsid w:val="0032313B"/>
    <w:rsid w:val="0033421F"/>
    <w:rsid w:val="003473B2"/>
    <w:rsid w:val="003509F6"/>
    <w:rsid w:val="00351CC0"/>
    <w:rsid w:val="00354643"/>
    <w:rsid w:val="00355D41"/>
    <w:rsid w:val="00370FEF"/>
    <w:rsid w:val="003A3D82"/>
    <w:rsid w:val="003D1105"/>
    <w:rsid w:val="003E0B76"/>
    <w:rsid w:val="003F771D"/>
    <w:rsid w:val="00401441"/>
    <w:rsid w:val="0042266E"/>
    <w:rsid w:val="00423F8A"/>
    <w:rsid w:val="00437355"/>
    <w:rsid w:val="0044222D"/>
    <w:rsid w:val="00450458"/>
    <w:rsid w:val="00457D47"/>
    <w:rsid w:val="00460E23"/>
    <w:rsid w:val="00471DE7"/>
    <w:rsid w:val="00474B21"/>
    <w:rsid w:val="004918E8"/>
    <w:rsid w:val="004C1A4F"/>
    <w:rsid w:val="005078DF"/>
    <w:rsid w:val="005113CD"/>
    <w:rsid w:val="005142CF"/>
    <w:rsid w:val="00521601"/>
    <w:rsid w:val="00544963"/>
    <w:rsid w:val="0056296B"/>
    <w:rsid w:val="00577D70"/>
    <w:rsid w:val="005816E2"/>
    <w:rsid w:val="0058726E"/>
    <w:rsid w:val="0058785C"/>
    <w:rsid w:val="005D28BA"/>
    <w:rsid w:val="0062493F"/>
    <w:rsid w:val="00643DF5"/>
    <w:rsid w:val="00654B2F"/>
    <w:rsid w:val="006B0B84"/>
    <w:rsid w:val="006B19E2"/>
    <w:rsid w:val="006C36C9"/>
    <w:rsid w:val="006C42F1"/>
    <w:rsid w:val="006D2243"/>
    <w:rsid w:val="006F1BB1"/>
    <w:rsid w:val="006F6F24"/>
    <w:rsid w:val="00702429"/>
    <w:rsid w:val="007261FB"/>
    <w:rsid w:val="00741722"/>
    <w:rsid w:val="00744F14"/>
    <w:rsid w:val="0075256C"/>
    <w:rsid w:val="00770C15"/>
    <w:rsid w:val="00773109"/>
    <w:rsid w:val="00791BF5"/>
    <w:rsid w:val="00795CCF"/>
    <w:rsid w:val="00796DD6"/>
    <w:rsid w:val="007A0E3D"/>
    <w:rsid w:val="007A25F2"/>
    <w:rsid w:val="007B4388"/>
    <w:rsid w:val="007C643D"/>
    <w:rsid w:val="007E4138"/>
    <w:rsid w:val="007E472D"/>
    <w:rsid w:val="007F46FE"/>
    <w:rsid w:val="007F5673"/>
    <w:rsid w:val="0082030F"/>
    <w:rsid w:val="0084243B"/>
    <w:rsid w:val="00865757"/>
    <w:rsid w:val="00871F19"/>
    <w:rsid w:val="008A2D7A"/>
    <w:rsid w:val="008B1F91"/>
    <w:rsid w:val="008B39FA"/>
    <w:rsid w:val="008B6D00"/>
    <w:rsid w:val="008D1FC3"/>
    <w:rsid w:val="008E7CAD"/>
    <w:rsid w:val="008F5997"/>
    <w:rsid w:val="009031B3"/>
    <w:rsid w:val="009327E8"/>
    <w:rsid w:val="009335AA"/>
    <w:rsid w:val="0095172A"/>
    <w:rsid w:val="00955D14"/>
    <w:rsid w:val="009A2178"/>
    <w:rsid w:val="00A16915"/>
    <w:rsid w:val="00A2162A"/>
    <w:rsid w:val="00A304E0"/>
    <w:rsid w:val="00A377CD"/>
    <w:rsid w:val="00A46773"/>
    <w:rsid w:val="00A5180F"/>
    <w:rsid w:val="00A522DC"/>
    <w:rsid w:val="00A647B0"/>
    <w:rsid w:val="00A72B3D"/>
    <w:rsid w:val="00AA7181"/>
    <w:rsid w:val="00AE38F6"/>
    <w:rsid w:val="00B22F48"/>
    <w:rsid w:val="00B3235E"/>
    <w:rsid w:val="00B360AA"/>
    <w:rsid w:val="00B57F13"/>
    <w:rsid w:val="00B7417E"/>
    <w:rsid w:val="00B87F46"/>
    <w:rsid w:val="00B955B8"/>
    <w:rsid w:val="00BA7BE8"/>
    <w:rsid w:val="00BC0A73"/>
    <w:rsid w:val="00BC176E"/>
    <w:rsid w:val="00BF4971"/>
    <w:rsid w:val="00C00A85"/>
    <w:rsid w:val="00C0309A"/>
    <w:rsid w:val="00C11BCE"/>
    <w:rsid w:val="00C21C70"/>
    <w:rsid w:val="00C30644"/>
    <w:rsid w:val="00C42795"/>
    <w:rsid w:val="00C51D7E"/>
    <w:rsid w:val="00C62394"/>
    <w:rsid w:val="00C62799"/>
    <w:rsid w:val="00C75C0E"/>
    <w:rsid w:val="00C83C5F"/>
    <w:rsid w:val="00C952DE"/>
    <w:rsid w:val="00CB0E6B"/>
    <w:rsid w:val="00CC4883"/>
    <w:rsid w:val="00CD190E"/>
    <w:rsid w:val="00CF05C6"/>
    <w:rsid w:val="00D022E2"/>
    <w:rsid w:val="00D04BE7"/>
    <w:rsid w:val="00D221FC"/>
    <w:rsid w:val="00D3026B"/>
    <w:rsid w:val="00D347DB"/>
    <w:rsid w:val="00D422FC"/>
    <w:rsid w:val="00D44035"/>
    <w:rsid w:val="00D51680"/>
    <w:rsid w:val="00D81E97"/>
    <w:rsid w:val="00DB08B3"/>
    <w:rsid w:val="00DC463B"/>
    <w:rsid w:val="00DC6D9C"/>
    <w:rsid w:val="00DD31ED"/>
    <w:rsid w:val="00DE30DE"/>
    <w:rsid w:val="00DE6070"/>
    <w:rsid w:val="00DF5D0B"/>
    <w:rsid w:val="00DF7434"/>
    <w:rsid w:val="00E0656F"/>
    <w:rsid w:val="00E1040E"/>
    <w:rsid w:val="00E10FD7"/>
    <w:rsid w:val="00E22CA9"/>
    <w:rsid w:val="00E27FCD"/>
    <w:rsid w:val="00E45956"/>
    <w:rsid w:val="00E50978"/>
    <w:rsid w:val="00E80AC3"/>
    <w:rsid w:val="00E85A99"/>
    <w:rsid w:val="00EB3E3E"/>
    <w:rsid w:val="00EB5787"/>
    <w:rsid w:val="00EB7A8A"/>
    <w:rsid w:val="00EC38BF"/>
    <w:rsid w:val="00EE6088"/>
    <w:rsid w:val="00EE648C"/>
    <w:rsid w:val="00EE68BA"/>
    <w:rsid w:val="00F2423B"/>
    <w:rsid w:val="00F3703D"/>
    <w:rsid w:val="00F37BC7"/>
    <w:rsid w:val="00F44864"/>
    <w:rsid w:val="00F56489"/>
    <w:rsid w:val="00F60C8E"/>
    <w:rsid w:val="00F766A0"/>
    <w:rsid w:val="00F77EBA"/>
    <w:rsid w:val="00F90C56"/>
    <w:rsid w:val="00FB20A9"/>
    <w:rsid w:val="00FB2D6E"/>
    <w:rsid w:val="00FC674C"/>
    <w:rsid w:val="00FD7B79"/>
    <w:rsid w:val="00FF5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3]"/>
    </o:shapedefaults>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Emphasis">
    <w:name w:val="Emphasis"/>
    <w:basedOn w:val="DefaultParagraphFont"/>
    <w:uiPriority w:val="20"/>
    <w:qFormat/>
    <w:rsid w:val="00654B2F"/>
    <w:rPr>
      <w:i/>
      <w:iCs/>
    </w:rPr>
  </w:style>
  <w:style w:type="character" w:customStyle="1" w:styleId="Heading2Char">
    <w:name w:val="Heading 2 Char"/>
    <w:basedOn w:val="DefaultParagraphFont"/>
    <w:link w:val="Heading2"/>
    <w:rsid w:val="0058785C"/>
    <w:rPr>
      <w:rFonts w:ascii="Arial" w:hAnsi="Arial"/>
      <w:sz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Emphasis">
    <w:name w:val="Emphasis"/>
    <w:basedOn w:val="DefaultParagraphFont"/>
    <w:uiPriority w:val="20"/>
    <w:qFormat/>
    <w:rsid w:val="00654B2F"/>
    <w:rPr>
      <w:i/>
      <w:iCs/>
    </w:rPr>
  </w:style>
  <w:style w:type="character" w:customStyle="1" w:styleId="Heading2Char">
    <w:name w:val="Heading 2 Char"/>
    <w:basedOn w:val="DefaultParagraphFont"/>
    <w:link w:val="Heading2"/>
    <w:rsid w:val="0058785C"/>
    <w:rPr>
      <w:rFonts w:ascii="Arial" w:hAnsi="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40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1129</TotalTime>
  <Pages>14</Pages>
  <Words>2535</Words>
  <Characters>14455</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16957</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142</cp:revision>
  <cp:lastPrinted>2015-02-15T05:08:00Z</cp:lastPrinted>
  <dcterms:created xsi:type="dcterms:W3CDTF">2014-07-22T03:16:00Z</dcterms:created>
  <dcterms:modified xsi:type="dcterms:W3CDTF">2015-02-15T13:53:00Z</dcterms:modified>
</cp:coreProperties>
</file>