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5FBF6548" w:rsidR="008B6D00" w:rsidRPr="00FD7B79" w:rsidRDefault="00FD1FBB" w:rsidP="007F46FE">
      <w:pPr>
        <w:tabs>
          <w:tab w:val="left" w:pos="7960"/>
        </w:tabs>
        <w:ind w:right="-10"/>
        <w:rPr>
          <w:rFonts w:cs="Arial"/>
        </w:rPr>
      </w:pPr>
      <w:r>
        <w:rPr>
          <w:rFonts w:cs="Arial"/>
        </w:rPr>
        <w:t xml:space="preserve">12 April </w:t>
      </w:r>
      <w:r w:rsidR="001D3072" w:rsidRPr="00FD7B79">
        <w:rPr>
          <w:rFonts w:cs="Arial"/>
        </w:rPr>
        <w:t>201</w:t>
      </w:r>
      <w:r w:rsidR="00197F5E">
        <w:rPr>
          <w:rFonts w:cs="Arial"/>
        </w:rPr>
        <w:t>5</w:t>
      </w:r>
      <w:r w:rsidR="008B6D00" w:rsidRPr="00FD7B79">
        <w:rPr>
          <w:rFonts w:cs="Arial"/>
        </w:rPr>
        <w:tab/>
        <w:t>Message</w:t>
      </w:r>
      <w:r>
        <w:rPr>
          <w:rFonts w:cs="Arial"/>
        </w:rPr>
        <w:t xml:space="preserve"> 9</w:t>
      </w:r>
      <w:r w:rsidR="00197F5E">
        <w:rPr>
          <w:rFonts w:cs="Arial"/>
        </w:rPr>
        <w:t xml:space="preserve"> of 1</w:t>
      </w:r>
      <w:r w:rsidR="00780F55">
        <w:rPr>
          <w:rFonts w:cs="Arial"/>
        </w:rPr>
        <w:t>2</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2A291CAA" w:rsidR="008B6D00" w:rsidRPr="00FD7B79" w:rsidRDefault="00FD1FB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033DCEFA">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484167" w:rsidRPr="001269F9" w:rsidRDefault="0048416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484167" w:rsidRPr="001269F9" w:rsidRDefault="00484167" w:rsidP="00D347DB">
                      <w:pPr>
                        <w:jc w:val="center"/>
                        <w:rPr>
                          <w:sz w:val="20"/>
                        </w:rPr>
                      </w:pPr>
                      <w:r w:rsidRPr="001269F9">
                        <w:rPr>
                          <w:sz w:val="20"/>
                        </w:rPr>
                        <w:t>Title</w:t>
                      </w:r>
                    </w:p>
                  </w:txbxContent>
                </v:textbox>
              </v:shape>
            </w:pict>
          </mc:Fallback>
        </mc:AlternateContent>
      </w:r>
      <w:r>
        <w:rPr>
          <w:rFonts w:cs="Arial"/>
          <w:b/>
          <w:sz w:val="32"/>
        </w:rPr>
        <w:t>Models of Endurance</w:t>
      </w:r>
      <w:r w:rsidR="006F6F24">
        <w:rPr>
          <w:rFonts w:cs="Arial"/>
          <w:b/>
          <w:sz w:val="32"/>
        </w:rPr>
        <w:t xml:space="preserve"> </w:t>
      </w:r>
    </w:p>
    <w:p w14:paraId="5F1EE379" w14:textId="35346CFD"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FD1FBB">
        <w:rPr>
          <w:rFonts w:cs="Arial"/>
          <w:b/>
          <w:i/>
        </w:rPr>
        <w:t>11:1–</w:t>
      </w:r>
      <w:r w:rsidR="003A67DD">
        <w:rPr>
          <w:rFonts w:cs="Arial"/>
          <w:b/>
          <w:i/>
        </w:rPr>
        <w:t>12:3</w:t>
      </w:r>
    </w:p>
    <w:p w14:paraId="3F0986E1" w14:textId="77777777" w:rsidR="008B6D00" w:rsidRPr="00FD7B79" w:rsidRDefault="008B6D00" w:rsidP="000B4941">
      <w:pPr>
        <w:tabs>
          <w:tab w:val="left" w:pos="7960"/>
        </w:tabs>
        <w:ind w:left="1660" w:right="-10" w:hanging="1660"/>
        <w:rPr>
          <w:rFonts w:cs="Arial"/>
        </w:rPr>
      </w:pPr>
    </w:p>
    <w:p w14:paraId="2D670E6B" w14:textId="77777777" w:rsidR="0070164F" w:rsidRDefault="0070164F" w:rsidP="0070164F">
      <w:pPr>
        <w:tabs>
          <w:tab w:val="left" w:pos="7960"/>
        </w:tabs>
        <w:ind w:left="1660" w:right="-10" w:hanging="1660"/>
      </w:pPr>
      <w:r>
        <w:rPr>
          <w:b/>
        </w:rPr>
        <w:t>Topic:</w:t>
      </w:r>
      <w:r>
        <w:tab/>
        <w:t>Perseverance</w:t>
      </w:r>
    </w:p>
    <w:p w14:paraId="43BACB42" w14:textId="7A13A435" w:rsidR="0032254E" w:rsidRDefault="0032254E" w:rsidP="0032254E">
      <w:pPr>
        <w:tabs>
          <w:tab w:val="left" w:pos="7960"/>
        </w:tabs>
        <w:ind w:left="1660" w:right="-10" w:hanging="1660"/>
      </w:pPr>
      <w:r>
        <w:rPr>
          <w:b/>
        </w:rPr>
        <w:t>Main Idea:</w:t>
      </w:r>
      <w:r>
        <w:tab/>
      </w:r>
      <w:r w:rsidR="00EB2DE5">
        <w:t xml:space="preserve">Imitate the </w:t>
      </w:r>
      <w:r w:rsidR="00EB2DE5" w:rsidRPr="00EB2DE5">
        <w:rPr>
          <w:rFonts w:cs="Arial"/>
        </w:rPr>
        <w:t>confidence</w:t>
      </w:r>
      <w:r w:rsidR="00EB2DE5">
        <w:rPr>
          <w:rFonts w:cs="Arial"/>
        </w:rPr>
        <w:t xml:space="preserve"> of </w:t>
      </w:r>
      <w:r w:rsidR="00EB2DE5">
        <w:t>those who endured before you.</w:t>
      </w:r>
    </w:p>
    <w:p w14:paraId="7014867B" w14:textId="57FEEEFD" w:rsidR="0032254E" w:rsidRDefault="0032254E" w:rsidP="0032254E">
      <w:pPr>
        <w:tabs>
          <w:tab w:val="left" w:pos="7960"/>
        </w:tabs>
        <w:ind w:left="1660" w:right="-10" w:hanging="1660"/>
      </w:pPr>
      <w:r>
        <w:rPr>
          <w:b/>
        </w:rPr>
        <w:t>Theme:</w:t>
      </w:r>
      <w:r>
        <w:tab/>
        <w:t xml:space="preserve">The way we wait by faith </w:t>
      </w:r>
      <w:r w:rsidR="00F25F88">
        <w:t>(</w:t>
      </w:r>
      <w:r>
        <w:t>for God to act</w:t>
      </w:r>
      <w:r w:rsidR="00F25F88">
        <w:t>)</w:t>
      </w:r>
    </w:p>
    <w:p w14:paraId="69922562" w14:textId="71C00997" w:rsidR="0070164F" w:rsidRDefault="0070164F" w:rsidP="0070164F">
      <w:pPr>
        <w:tabs>
          <w:tab w:val="left" w:pos="7960"/>
        </w:tabs>
        <w:ind w:left="1660" w:right="-10" w:hanging="1660"/>
      </w:pPr>
      <w:r>
        <w:rPr>
          <w:b/>
        </w:rPr>
        <w:t>Thrust:</w:t>
      </w:r>
      <w:r>
        <w:tab/>
        <w:t xml:space="preserve">is by </w:t>
      </w:r>
      <w:r w:rsidR="005D57A1">
        <w:t>imitating</w:t>
      </w:r>
      <w:r>
        <w:t xml:space="preserve"> those who persevered before us.</w:t>
      </w:r>
    </w:p>
    <w:p w14:paraId="26B11E09" w14:textId="77777777" w:rsidR="0070164F" w:rsidRDefault="0070164F" w:rsidP="0070164F">
      <w:pPr>
        <w:tabs>
          <w:tab w:val="left" w:pos="7960"/>
        </w:tabs>
        <w:ind w:left="1660" w:right="-10" w:hanging="1660"/>
      </w:pPr>
      <w:r>
        <w:rPr>
          <w:b/>
        </w:rPr>
        <w:t>Purpose:</w:t>
      </w:r>
      <w:r>
        <w:rPr>
          <w:b/>
        </w:rPr>
        <w:tab/>
      </w:r>
      <w:r>
        <w:t>The listeners will gain strength to persevere in faith in a trying area of their lives.</w:t>
      </w:r>
    </w:p>
    <w:p w14:paraId="73D9F54A" w14:textId="77777777" w:rsidR="0070164F" w:rsidRDefault="0070164F" w:rsidP="0070164F">
      <w:pPr>
        <w:tabs>
          <w:tab w:val="left" w:pos="7960"/>
        </w:tabs>
        <w:ind w:left="1660" w:right="-10" w:hanging="1660"/>
        <w:rPr>
          <w:b/>
        </w:rPr>
      </w:pPr>
      <w:r>
        <w:rPr>
          <w:b/>
        </w:rPr>
        <w:t>Meditation:</w:t>
      </w:r>
      <w:r>
        <w:tab/>
        <w:t>Hebrews 11:6</w:t>
      </w:r>
    </w:p>
    <w:p w14:paraId="120677C5" w14:textId="69F04CAE"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3C4A84">
        <w:rPr>
          <w:rFonts w:cs="Arial"/>
        </w:rPr>
        <w:t>Hebrews 12:1-3</w:t>
      </w:r>
    </w:p>
    <w:p w14:paraId="1D2D6AE7" w14:textId="778776A1"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70164F">
        <w:rPr>
          <w:rFonts w:cs="Arial"/>
        </w:rPr>
        <w:t>“By Faith” by Keith Getty (</w:t>
      </w:r>
      <w:r w:rsidR="004E4E7A" w:rsidRPr="004E4E7A">
        <w:rPr>
          <w:rFonts w:cs="Arial"/>
        </w:rPr>
        <w:t>https://www.youtube.com/watch?v=fXB8ihepUpE</w:t>
      </w:r>
      <w:r w:rsidR="004E4E7A">
        <w:rPr>
          <w:rFonts w:cs="Arial"/>
        </w:rPr>
        <w:t>)</w:t>
      </w:r>
    </w:p>
    <w:p w14:paraId="6543B9CB" w14:textId="4E5B2B6F" w:rsidR="008A1933" w:rsidRPr="00FD7B79" w:rsidRDefault="001E02A4" w:rsidP="008A1933">
      <w:pPr>
        <w:pStyle w:val="Heading1"/>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3D1D072E" wp14:editId="1A9E20DC">
                <wp:simplePos x="0" y="0"/>
                <wp:positionH relativeFrom="column">
                  <wp:posOffset>-278765</wp:posOffset>
                </wp:positionH>
                <wp:positionV relativeFrom="paragraph">
                  <wp:posOffset>309245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658CC" w14:textId="288CD375" w:rsidR="00484167" w:rsidRPr="001269F9" w:rsidRDefault="00484167" w:rsidP="00D347DB">
                            <w:pPr>
                              <w:jc w:val="center"/>
                              <w:rPr>
                                <w:sz w:val="20"/>
                              </w:rPr>
                            </w:pPr>
                            <w:r>
                              <w:rPr>
                                <w:sz w:val="20"/>
                              </w:rPr>
                              <w:t xml:space="preserve">Red </w:t>
                            </w:r>
                            <w:r>
                              <w:rPr>
                                <w:sz w:val="20"/>
                              </w:rPr>
                              <w:br/>
                              <w:t>Bench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24.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" filled="f">
                <v:textbox inset="0,0,0,0">
                  <w:txbxContent>
                    <w:p w14:paraId="528658CC" w14:textId="288CD375" w:rsidR="00484167" w:rsidRPr="001269F9" w:rsidRDefault="00484167" w:rsidP="00D347DB">
                      <w:pPr>
                        <w:jc w:val="center"/>
                        <w:rPr>
                          <w:sz w:val="20"/>
                        </w:rPr>
                      </w:pPr>
                      <w:r>
                        <w:rPr>
                          <w:sz w:val="20"/>
                        </w:rPr>
                        <w:t xml:space="preserve">Red </w:t>
                      </w:r>
                      <w:r>
                        <w:rPr>
                          <w:sz w:val="20"/>
                        </w:rPr>
                        <w:br/>
                        <w:t>Bench</w:t>
                      </w:r>
                    </w:p>
                  </w:txbxContent>
                </v:textbox>
              </v:shape>
            </w:pict>
          </mc:Fallback>
        </mc:AlternateContent>
      </w:r>
      <w:r w:rsidR="008A1933" w:rsidRPr="00FD7B79">
        <w:rPr>
          <w:rFonts w:cs="Arial"/>
        </w:rPr>
        <w:t>Introduction</w:t>
      </w:r>
    </w:p>
    <w:p w14:paraId="723B8260" w14:textId="17013C64" w:rsidR="008A1933" w:rsidRDefault="001E02A4" w:rsidP="008A1933">
      <w:pPr>
        <w:pStyle w:val="Heading3"/>
        <w:ind w:right="-10"/>
      </w:pPr>
      <w:r w:rsidRPr="008B1F91">
        <w:rPr>
          <w:rFonts w:cs="Arial"/>
          <w:noProof/>
          <w:lang w:eastAsia="en-US"/>
        </w:rPr>
        <mc:AlternateContent>
          <mc:Choice Requires="wps">
            <w:drawing>
              <wp:anchor distT="0" distB="0" distL="114300" distR="114300" simplePos="0" relativeHeight="251756032" behindDoc="0" locked="0" layoutInCell="1" allowOverlap="1" wp14:anchorId="55221F1D" wp14:editId="25769967">
                <wp:simplePos x="0" y="0"/>
                <wp:positionH relativeFrom="column">
                  <wp:posOffset>-278765</wp:posOffset>
                </wp:positionH>
                <wp:positionV relativeFrom="paragraph">
                  <wp:posOffset>300990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0F286" w14:textId="2C3FB5C3" w:rsidR="00484167" w:rsidRPr="001269F9" w:rsidRDefault="00484167" w:rsidP="00D347DB">
                            <w:pPr>
                              <w:jc w:val="center"/>
                              <w:rPr>
                                <w:sz w:val="20"/>
                              </w:rPr>
                            </w:pPr>
                            <w:r>
                              <w:rPr>
                                <w:sz w:val="20"/>
                              </w:rPr>
                              <w:t>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3.7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dHn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P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" filled="f">
                <v:textbox inset="0,0,0,0">
                  <w:txbxContent>
                    <w:p w14:paraId="1100F286" w14:textId="2C3FB5C3" w:rsidR="00484167" w:rsidRPr="001269F9" w:rsidRDefault="00484167" w:rsidP="00D347DB">
                      <w:pPr>
                        <w:jc w:val="center"/>
                        <w:rPr>
                          <w:sz w:val="20"/>
                        </w:rPr>
                      </w:pPr>
                      <w:r>
                        <w:rPr>
                          <w:sz w:val="20"/>
                        </w:rPr>
                        <w:t>Marriage</w:t>
                      </w:r>
                    </w:p>
                  </w:txbxContent>
                </v:textbox>
              </v:shape>
            </w:pict>
          </mc:Fallback>
        </mc:AlternateContent>
      </w:r>
      <w:r w:rsidR="008A1933">
        <w:rPr>
          <w:u w:val="single"/>
        </w:rPr>
        <w:t>Interest</w:t>
      </w:r>
      <w:r w:rsidR="008A1933">
        <w:t xml:space="preserve">: </w:t>
      </w:r>
      <w:r w:rsidR="000F52B3">
        <w:t xml:space="preserve">Waiting. We all </w:t>
      </w:r>
      <w:r w:rsidR="008A1933">
        <w:t>wait.</w:t>
      </w:r>
      <w:r w:rsidR="00FB271C">
        <w:t xml:space="preserve">  </w:t>
      </w:r>
      <w:r w:rsidR="007A2B80">
        <w:t>None of us has seen God do all that we trust</w:t>
      </w:r>
      <w:r w:rsidR="00FB271C">
        <w:t xml:space="preserve"> him for.</w:t>
      </w:r>
    </w:p>
    <w:p w14:paraId="4D6FB0C5" w14:textId="55938279" w:rsidR="009D18E2" w:rsidRDefault="009D18E2" w:rsidP="00FB271C">
      <w:pPr>
        <w:pStyle w:val="Heading4"/>
      </w:pPr>
      <w:r>
        <w:t>Some of us are waiting to get married.</w:t>
      </w:r>
    </w:p>
    <w:p w14:paraId="23D5BC1B" w14:textId="7E7C6173" w:rsidR="00FB271C" w:rsidRDefault="00EB1629" w:rsidP="00FB271C">
      <w:pPr>
        <w:pStyle w:val="Heading4"/>
      </w:pPr>
      <w:r w:rsidRPr="008B1F91">
        <w:rPr>
          <w:rFonts w:cs="Arial"/>
          <w:noProof/>
          <w:lang w:eastAsia="en-US"/>
        </w:rPr>
        <mc:AlternateContent>
          <mc:Choice Requires="wps">
            <w:drawing>
              <wp:anchor distT="0" distB="0" distL="114300" distR="114300" simplePos="0" relativeHeight="251666944" behindDoc="0" locked="0" layoutInCell="1" allowOverlap="1" wp14:anchorId="04B36BF2" wp14:editId="449A3A6E">
                <wp:simplePos x="0" y="0"/>
                <wp:positionH relativeFrom="column">
                  <wp:posOffset>-278765</wp:posOffset>
                </wp:positionH>
                <wp:positionV relativeFrom="paragraph">
                  <wp:posOffset>17780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CDCB7" w14:textId="06F00C59" w:rsidR="00484167" w:rsidRPr="001269F9" w:rsidRDefault="00484167" w:rsidP="00D347DB">
                            <w:pPr>
                              <w:jc w:val="center"/>
                              <w:rPr>
                                <w:sz w:val="20"/>
                              </w:rPr>
                            </w:pPr>
                            <w:r>
                              <w:rPr>
                                <w:sz w:val="20"/>
                              </w:rPr>
                              <w: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1.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" filled="f">
                <v:textbox inset="0,0,0,0">
                  <w:txbxContent>
                    <w:p w14:paraId="2A8CDCB7" w14:textId="06F00C59" w:rsidR="00484167" w:rsidRPr="001269F9" w:rsidRDefault="00484167" w:rsidP="00D347DB">
                      <w:pPr>
                        <w:jc w:val="center"/>
                        <w:rPr>
                          <w:sz w:val="20"/>
                        </w:rPr>
                      </w:pPr>
                      <w:r>
                        <w:rPr>
                          <w:sz w:val="20"/>
                        </w:rPr>
                        <w:t>Line</w:t>
                      </w:r>
                    </w:p>
                  </w:txbxContent>
                </v:textbox>
              </v:shape>
            </w:pict>
          </mc:Fallback>
        </mc:AlternateContent>
      </w:r>
      <w:r w:rsidR="000D25C0">
        <w:t>Some of us are waiting for clear direction from God on where we should work.</w:t>
      </w:r>
    </w:p>
    <w:p w14:paraId="34FB3A9E" w14:textId="34899BA4" w:rsidR="000D25C0" w:rsidRDefault="00EB1629" w:rsidP="00FB271C">
      <w:pPr>
        <w:pStyle w:val="Heading4"/>
      </w:pPr>
      <w:r w:rsidRPr="008B1F91">
        <w:rPr>
          <w:rFonts w:cs="Arial"/>
          <w:noProof/>
          <w:lang w:eastAsia="en-US"/>
        </w:rPr>
        <mc:AlternateContent>
          <mc:Choice Requires="wps">
            <w:drawing>
              <wp:anchor distT="0" distB="0" distL="114300" distR="114300" simplePos="0" relativeHeight="251668992" behindDoc="0" locked="0" layoutInCell="1" allowOverlap="1" wp14:anchorId="1DDCED05" wp14:editId="6DBADBA8">
                <wp:simplePos x="0" y="0"/>
                <wp:positionH relativeFrom="column">
                  <wp:posOffset>-278765</wp:posOffset>
                </wp:positionH>
                <wp:positionV relativeFrom="paragraph">
                  <wp:posOffset>47625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BD43B" w14:textId="23681BCC" w:rsidR="00484167" w:rsidRPr="001269F9" w:rsidRDefault="00484167" w:rsidP="00D347DB">
                            <w:pPr>
                              <w:jc w:val="center"/>
                              <w:rPr>
                                <w:sz w:val="20"/>
                              </w:rPr>
                            </w:pPr>
                            <w:r>
                              <w:rPr>
                                <w:sz w:val="20"/>
                              </w:rPr>
                              <w:t>Work</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3.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" filled="f">
                <v:textbox inset="0,0,0,0">
                  <w:txbxContent>
                    <w:p w14:paraId="4F0BD43B" w14:textId="23681BCC" w:rsidR="00484167" w:rsidRPr="001269F9" w:rsidRDefault="00484167" w:rsidP="00D347DB">
                      <w:pPr>
                        <w:jc w:val="center"/>
                        <w:rPr>
                          <w:sz w:val="20"/>
                        </w:rPr>
                      </w:pPr>
                      <w:r>
                        <w:rPr>
                          <w:sz w:val="20"/>
                        </w:rPr>
                        <w:t>Work</w:t>
                      </w:r>
                      <w:r>
                        <w:rPr>
                          <w:sz w:val="20"/>
                        </w:rPr>
                        <w:br/>
                        <w:t>(3 slides)</w:t>
                      </w:r>
                    </w:p>
                  </w:txbxContent>
                </v:textbox>
              </v:shape>
            </w:pict>
          </mc:Fallback>
        </mc:AlternateContent>
      </w:r>
      <w:r w:rsidR="007A2B80" w:rsidRPr="007A2B80">
        <w:rPr>
          <w:rFonts w:cs="Arial"/>
          <w:noProof/>
          <w:lang w:eastAsia="en-US"/>
        </w:rPr>
        <w:t>We wait upon God to overcome difficulties</w:t>
      </w:r>
      <w:r w:rsidR="007A2B80">
        <w:rPr>
          <w:rFonts w:cs="Arial"/>
          <w:noProof/>
          <w:lang w:eastAsia="en-US"/>
        </w:rPr>
        <w:t xml:space="preserve"> at work from being a Christian</w:t>
      </w:r>
      <w:r w:rsidR="000D25C0">
        <w:t>.</w:t>
      </w:r>
    </w:p>
    <w:p w14:paraId="599E1540" w14:textId="7DCDF4F6" w:rsidR="00FB271C" w:rsidRDefault="00EB1629" w:rsidP="00FB271C">
      <w:pPr>
        <w:pStyle w:val="Heading4"/>
      </w:pPr>
      <w:r w:rsidRPr="008B1F91">
        <w:rPr>
          <w:rFonts w:cs="Arial"/>
          <w:noProof/>
          <w:lang w:eastAsia="en-US"/>
        </w:rPr>
        <mc:AlternateContent>
          <mc:Choice Requires="wps">
            <w:drawing>
              <wp:anchor distT="0" distB="0" distL="114300" distR="114300" simplePos="0" relativeHeight="251671040" behindDoc="0" locked="0" layoutInCell="1" allowOverlap="1" wp14:anchorId="613B86BD" wp14:editId="38A38B24">
                <wp:simplePos x="0" y="0"/>
                <wp:positionH relativeFrom="column">
                  <wp:posOffset>-278765</wp:posOffset>
                </wp:positionH>
                <wp:positionV relativeFrom="paragraph">
                  <wp:posOffset>69215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92E54" w14:textId="6B501B92" w:rsidR="00484167" w:rsidRPr="001269F9" w:rsidRDefault="00484167" w:rsidP="00D347DB">
                            <w:pPr>
                              <w:jc w:val="center"/>
                              <w:rPr>
                                <w:sz w:val="20"/>
                              </w:rPr>
                            </w:pPr>
                            <w:r>
                              <w:rPr>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5.4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" filled="f">
                <v:textbox inset="0,0,0,0">
                  <w:txbxContent>
                    <w:p w14:paraId="1B492E54" w14:textId="6B501B92" w:rsidR="00484167" w:rsidRPr="001269F9" w:rsidRDefault="00484167" w:rsidP="00D347DB">
                      <w:pPr>
                        <w:jc w:val="center"/>
                        <w:rPr>
                          <w:sz w:val="20"/>
                        </w:rPr>
                      </w:pPr>
                      <w:r>
                        <w:rPr>
                          <w:sz w:val="20"/>
                        </w:rPr>
                        <w:t>Baby</w:t>
                      </w:r>
                    </w:p>
                  </w:txbxContent>
                </v:textbox>
              </v:shape>
            </w:pict>
          </mc:Fallback>
        </mc:AlternateContent>
      </w:r>
      <w:r w:rsidR="000D25C0">
        <w:t>Others wait for a baby.</w:t>
      </w:r>
    </w:p>
    <w:p w14:paraId="20A20FFE" w14:textId="399F2AF5" w:rsidR="00FB271C" w:rsidRDefault="001E02A4" w:rsidP="00FB271C">
      <w:pPr>
        <w:pStyle w:val="Heading4"/>
      </w:pPr>
      <w:r w:rsidRPr="008B1F91">
        <w:rPr>
          <w:rFonts w:cs="Arial"/>
          <w:noProof/>
          <w:lang w:eastAsia="en-US"/>
        </w:rPr>
        <mc:AlternateContent>
          <mc:Choice Requires="wps">
            <w:drawing>
              <wp:anchor distT="0" distB="0" distL="114300" distR="114300" simplePos="0" relativeHeight="251675136" behindDoc="0" locked="0" layoutInCell="1" allowOverlap="1" wp14:anchorId="380C5CB4" wp14:editId="2A3FD0BF">
                <wp:simplePos x="0" y="0"/>
                <wp:positionH relativeFrom="column">
                  <wp:posOffset>-278765</wp:posOffset>
                </wp:positionH>
                <wp:positionV relativeFrom="paragraph">
                  <wp:posOffset>450215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3E5EC" w14:textId="0C3622C4" w:rsidR="00484167" w:rsidRPr="001269F9" w:rsidRDefault="00484167" w:rsidP="00D347DB">
                            <w:pPr>
                              <w:jc w:val="center"/>
                              <w:rPr>
                                <w:sz w:val="20"/>
                              </w:rPr>
                            </w:pPr>
                            <w:r>
                              <w:rPr>
                                <w:sz w:val="20"/>
                              </w:rPr>
                              <w:t>Still…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1.9pt;margin-top:35.4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" filled="f">
                <v:textbox inset="0,0,0,0">
                  <w:txbxContent>
                    <w:p w14:paraId="7AF3E5EC" w14:textId="0C3622C4" w:rsidR="00484167" w:rsidRPr="001269F9" w:rsidRDefault="00484167" w:rsidP="00D347DB">
                      <w:pPr>
                        <w:jc w:val="center"/>
                        <w:rPr>
                          <w:sz w:val="20"/>
                        </w:rPr>
                      </w:pPr>
                      <w:r>
                        <w:rPr>
                          <w:sz w:val="20"/>
                        </w:rPr>
                        <w:t>Still…</w:t>
                      </w:r>
                    </w:p>
                  </w:txbxContent>
                </v:textbox>
              </v:shape>
            </w:pict>
          </mc:Fallback>
        </mc:AlternateContent>
      </w:r>
      <w:r w:rsidR="00EB1629" w:rsidRPr="008B1F91">
        <w:rPr>
          <w:rFonts w:cs="Arial"/>
          <w:noProof/>
          <w:lang w:eastAsia="en-US"/>
        </w:rPr>
        <mc:AlternateContent>
          <mc:Choice Requires="wps">
            <w:drawing>
              <wp:anchor distT="0" distB="0" distL="114300" distR="114300" simplePos="0" relativeHeight="251673088" behindDoc="0" locked="0" layoutInCell="1" allowOverlap="1" wp14:anchorId="52EE06CE" wp14:editId="751DAB2F">
                <wp:simplePos x="0" y="0"/>
                <wp:positionH relativeFrom="column">
                  <wp:posOffset>-278765</wp:posOffset>
                </wp:positionH>
                <wp:positionV relativeFrom="paragraph">
                  <wp:posOffset>99060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359BD" w14:textId="2E9490ED" w:rsidR="00484167" w:rsidRPr="001269F9" w:rsidRDefault="00484167" w:rsidP="00D347DB">
                            <w:pPr>
                              <w:jc w:val="center"/>
                              <w:rPr>
                                <w:sz w:val="20"/>
                              </w:rPr>
                            </w:pPr>
                            <w:r>
                              <w:rPr>
                                <w:sz w:val="20"/>
                              </w:rPr>
                              <w:t>Parents Tomb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1.9pt;margin-top:7.8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" filled="f">
                <v:textbox inset="0,0,0,0">
                  <w:txbxContent>
                    <w:p w14:paraId="76C359BD" w14:textId="2E9490ED" w:rsidR="00484167" w:rsidRPr="001269F9" w:rsidRDefault="00484167" w:rsidP="00D347DB">
                      <w:pPr>
                        <w:jc w:val="center"/>
                        <w:rPr>
                          <w:sz w:val="20"/>
                        </w:rPr>
                      </w:pPr>
                      <w:r>
                        <w:rPr>
                          <w:sz w:val="20"/>
                        </w:rPr>
                        <w:t>Parents Tomb</w:t>
                      </w:r>
                    </w:p>
                  </w:txbxContent>
                </v:textbox>
              </v:shape>
            </w:pict>
          </mc:Fallback>
        </mc:AlternateContent>
      </w:r>
      <w:r w:rsidR="000D25C0">
        <w:t xml:space="preserve">Still others among us wait </w:t>
      </w:r>
      <w:r w:rsidR="00885ABE">
        <w:t>for our parents to trust Christ—or for our children to embrace Jesus wholeheartedly.</w:t>
      </w:r>
    </w:p>
    <w:p w14:paraId="3C16CBAB" w14:textId="715DE175" w:rsidR="000D25C0" w:rsidRDefault="000D25C0" w:rsidP="00FB271C">
      <w:pPr>
        <w:pStyle w:val="Heading4"/>
      </w:pPr>
      <w:r>
        <w:t>Others are waiting on God</w:t>
      </w:r>
      <w:r w:rsidR="00885ABE">
        <w:t xml:space="preserve"> for something else that is really important.</w:t>
      </w:r>
    </w:p>
    <w:p w14:paraId="700590B6" w14:textId="5A03F146" w:rsidR="008A1933" w:rsidRDefault="00EB1629" w:rsidP="008A1933">
      <w:pPr>
        <w:pStyle w:val="Heading3"/>
      </w:pPr>
      <w:r w:rsidRPr="008B1F91">
        <w:rPr>
          <w:rFonts w:cs="Arial"/>
          <w:noProof/>
          <w:lang w:eastAsia="en-US"/>
        </w:rPr>
        <mc:AlternateContent>
          <mc:Choice Requires="wps">
            <w:drawing>
              <wp:anchor distT="0" distB="0" distL="114300" distR="114300" simplePos="0" relativeHeight="251677184" behindDoc="0" locked="0" layoutInCell="1" allowOverlap="1" wp14:anchorId="644C02C3" wp14:editId="58270EA6">
                <wp:simplePos x="0" y="0"/>
                <wp:positionH relativeFrom="column">
                  <wp:posOffset>-278765</wp:posOffset>
                </wp:positionH>
                <wp:positionV relativeFrom="paragraph">
                  <wp:posOffset>6985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927E8" w14:textId="243F1AAA" w:rsidR="00484167" w:rsidRPr="001269F9" w:rsidRDefault="00484167" w:rsidP="00D347DB">
                            <w:pPr>
                              <w:jc w:val="center"/>
                              <w:rPr>
                                <w:sz w:val="20"/>
                              </w:rPr>
                            </w:pPr>
                            <w:r>
                              <w:rPr>
                                <w:sz w:val="20"/>
                              </w:rPr>
                              <w:t>What you wait?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1.9pt;margin-top:.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" filled="f">
                <v:textbox inset="0,0,0,0">
                  <w:txbxContent>
                    <w:p w14:paraId="6B8927E8" w14:textId="243F1AAA" w:rsidR="00484167" w:rsidRPr="001269F9" w:rsidRDefault="00484167" w:rsidP="00D347DB">
                      <w:pPr>
                        <w:jc w:val="center"/>
                        <w:rPr>
                          <w:sz w:val="20"/>
                        </w:rPr>
                      </w:pPr>
                      <w:r>
                        <w:rPr>
                          <w:sz w:val="20"/>
                        </w:rPr>
                        <w:t>What you wait?</w:t>
                      </w:r>
                    </w:p>
                  </w:txbxContent>
                </v:textbox>
              </v:shape>
            </w:pict>
          </mc:Fallback>
        </mc:AlternateContent>
      </w:r>
      <w:r w:rsidR="008A1933">
        <w:rPr>
          <w:u w:val="single"/>
        </w:rPr>
        <w:t>Need</w:t>
      </w:r>
      <w:r w:rsidR="008A1933">
        <w:t xml:space="preserve">: What are </w:t>
      </w:r>
      <w:r w:rsidR="008A1933" w:rsidRPr="003954D6">
        <w:rPr>
          <w:i/>
        </w:rPr>
        <w:t>you</w:t>
      </w:r>
      <w:r w:rsidR="008A1933">
        <w:t xml:space="preserve"> waiting for?</w:t>
      </w:r>
    </w:p>
    <w:p w14:paraId="208D8F6E" w14:textId="25F57EA8" w:rsidR="008A1933" w:rsidRDefault="00EB1629" w:rsidP="008A1933">
      <w:pPr>
        <w:pStyle w:val="Heading4"/>
      </w:pPr>
      <w:r w:rsidRPr="008B1F91">
        <w:rPr>
          <w:rFonts w:cs="Arial"/>
          <w:noProof/>
          <w:lang w:eastAsia="en-US"/>
        </w:rPr>
        <mc:AlternateContent>
          <mc:Choice Requires="wps">
            <w:drawing>
              <wp:anchor distT="0" distB="0" distL="114300" distR="114300" simplePos="0" relativeHeight="251681280" behindDoc="0" locked="0" layoutInCell="1" allowOverlap="1" wp14:anchorId="5CB5002C" wp14:editId="29A87183">
                <wp:simplePos x="0" y="0"/>
                <wp:positionH relativeFrom="column">
                  <wp:posOffset>-278765</wp:posOffset>
                </wp:positionH>
                <wp:positionV relativeFrom="paragraph">
                  <wp:posOffset>875030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7EEC1" w14:textId="34AE2012" w:rsidR="00484167" w:rsidRPr="001269F9" w:rsidRDefault="0048416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1.9pt;margin-top:68.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" filled="f">
                <v:textbox inset="0,0,0,0">
                  <w:txbxContent>
                    <w:p w14:paraId="0D67EEC1" w14:textId="34AE2012" w:rsidR="00484167" w:rsidRPr="001269F9" w:rsidRDefault="00484167" w:rsidP="00D347DB">
                      <w:pPr>
                        <w:jc w:val="center"/>
                        <w:rPr>
                          <w:sz w:val="20"/>
                        </w:rPr>
                      </w:pPr>
                      <w:r>
                        <w:rPr>
                          <w:sz w:val="20"/>
                        </w:rPr>
                        <w:t>Subject</w:t>
                      </w:r>
                    </w:p>
                  </w:txbxContent>
                </v:textbox>
              </v:shape>
            </w:pict>
          </mc:Fallback>
        </mc:AlternateContent>
      </w:r>
      <w:r w:rsidR="000D25C0">
        <w:t>Tell the person next to you what you are waiting for—if you feel comfortable to do so.</w:t>
      </w:r>
    </w:p>
    <w:p w14:paraId="71C4256E" w14:textId="0964AE90" w:rsidR="008A1933" w:rsidRDefault="000D25C0" w:rsidP="008A1933">
      <w:pPr>
        <w:pStyle w:val="Heading4"/>
      </w:pPr>
      <w:r>
        <w:t>Waiting isn’t bad.  Waiting is good.</w:t>
      </w:r>
    </w:p>
    <w:p w14:paraId="0CDCEF31" w14:textId="2B618164" w:rsidR="008A1933" w:rsidRDefault="000D25C0" w:rsidP="008A1933">
      <w:pPr>
        <w:pStyle w:val="Heading4"/>
      </w:pPr>
      <w:r>
        <w:t>For one, it teaches us patience.  But…</w:t>
      </w:r>
    </w:p>
    <w:p w14:paraId="12D0D297" w14:textId="57141715" w:rsidR="008A1933" w:rsidRDefault="008A1933" w:rsidP="008A1933">
      <w:pPr>
        <w:pStyle w:val="Heading3"/>
        <w:ind w:right="-10"/>
      </w:pPr>
      <w:r>
        <w:rPr>
          <w:u w:val="single"/>
        </w:rPr>
        <w:t>Subject</w:t>
      </w:r>
      <w:r>
        <w:t xml:space="preserve">: How can you </w:t>
      </w:r>
      <w:r w:rsidRPr="002F634C">
        <w:t>wait</w:t>
      </w:r>
      <w:r>
        <w:t xml:space="preserve"> in </w:t>
      </w:r>
      <w:r w:rsidRPr="002F634C">
        <w:rPr>
          <w:u w:val="single"/>
        </w:rPr>
        <w:t>faith</w:t>
      </w:r>
      <w:r w:rsidR="00F25F88">
        <w:t xml:space="preserve"> (for God to act)</w:t>
      </w:r>
      <w:r>
        <w:t>?</w:t>
      </w:r>
      <w:r w:rsidR="00F25F88">
        <w:t xml:space="preserve">  How do you </w:t>
      </w:r>
      <w:r w:rsidR="00F25F88" w:rsidRPr="00B55B83">
        <w:rPr>
          <w:i/>
        </w:rPr>
        <w:t>endure</w:t>
      </w:r>
      <w:r w:rsidR="00F25F88">
        <w:t xml:space="preserve">—not give </w:t>
      </w:r>
      <w:r>
        <w:t>up?</w:t>
      </w:r>
    </w:p>
    <w:p w14:paraId="702BAFA3" w14:textId="5608C9B9" w:rsidR="008A1933" w:rsidRDefault="00E862DA" w:rsidP="008A1933">
      <w:pPr>
        <w:pStyle w:val="Heading3"/>
        <w:ind w:right="-10"/>
      </w:pPr>
      <w:r w:rsidRPr="008B1F91">
        <w:rPr>
          <w:rFonts w:cs="Arial"/>
          <w:noProof/>
          <w:lang w:eastAsia="en-US"/>
        </w:rPr>
        <mc:AlternateContent>
          <mc:Choice Requires="wps">
            <w:drawing>
              <wp:anchor distT="0" distB="0" distL="114300" distR="114300" simplePos="0" relativeHeight="251683328" behindDoc="0" locked="0" layoutInCell="1" allowOverlap="1" wp14:anchorId="380162AD" wp14:editId="77C6291F">
                <wp:simplePos x="0" y="0"/>
                <wp:positionH relativeFrom="column">
                  <wp:posOffset>-278765</wp:posOffset>
                </wp:positionH>
                <wp:positionV relativeFrom="paragraph">
                  <wp:posOffset>41910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E2140" w14:textId="7C680E68" w:rsidR="00484167" w:rsidRPr="001269F9" w:rsidRDefault="00484167" w:rsidP="00D347DB">
                            <w:pPr>
                              <w:jc w:val="center"/>
                              <w:rPr>
                                <w:sz w:val="20"/>
                              </w:rPr>
                            </w:pPr>
                            <w:proofErr w:type="spellStart"/>
                            <w:r>
                              <w:rPr>
                                <w:sz w:val="20"/>
                              </w:rPr>
                              <w:t>Bkgrd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1.9pt;margin-top:3.3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" filled="f">
                <v:textbox inset="0,0,0,0">
                  <w:txbxContent>
                    <w:p w14:paraId="1D1E2140" w14:textId="7C680E68" w:rsidR="00484167" w:rsidRPr="001269F9" w:rsidRDefault="00484167" w:rsidP="00D347DB">
                      <w:pPr>
                        <w:jc w:val="center"/>
                        <w:rPr>
                          <w:sz w:val="20"/>
                        </w:rPr>
                      </w:pPr>
                      <w:r>
                        <w:rPr>
                          <w:sz w:val="20"/>
                        </w:rPr>
                        <w:t>Bkgrd</w:t>
                      </w:r>
                    </w:p>
                  </w:txbxContent>
                </v:textbox>
              </v:shape>
            </w:pict>
          </mc:Fallback>
        </mc:AlternateContent>
      </w:r>
      <w:r w:rsidR="008A1933">
        <w:rPr>
          <w:u w:val="single"/>
        </w:rPr>
        <w:t>Background</w:t>
      </w:r>
      <w:r w:rsidR="008A1933">
        <w:t>: The suffering Hebrew readers were tempted to give up their faith by returning to Judaism.</w:t>
      </w:r>
    </w:p>
    <w:p w14:paraId="6D3DEBB0" w14:textId="7441DD06" w:rsidR="00E23E30" w:rsidRDefault="00E23E30" w:rsidP="00E23E30">
      <w:pPr>
        <w:pStyle w:val="Heading4"/>
      </w:pPr>
      <w:r>
        <w:t>They had waited for relatives to trust Christ</w:t>
      </w:r>
      <w:r w:rsidR="000B2083">
        <w:t>—yet most still hadn’</w:t>
      </w:r>
      <w:r w:rsidR="009D7CDC">
        <w:t>t believed.</w:t>
      </w:r>
    </w:p>
    <w:p w14:paraId="7B87A86F" w14:textId="1C551D7B" w:rsidR="00E23E30" w:rsidRDefault="000B2083" w:rsidP="00E23E30">
      <w:pPr>
        <w:pStyle w:val="Heading4"/>
      </w:pPr>
      <w:r>
        <w:t>In fact, things got worse and they suffered for their faith.</w:t>
      </w:r>
    </w:p>
    <w:p w14:paraId="56FDF6AD" w14:textId="622F626A" w:rsidR="008A1933" w:rsidRDefault="00E862DA" w:rsidP="008A1933">
      <w:pPr>
        <w:pStyle w:val="Heading3"/>
        <w:ind w:right="-10"/>
      </w:pPr>
      <w:r w:rsidRPr="008B1F91">
        <w:rPr>
          <w:rFonts w:cs="Arial"/>
          <w:noProof/>
          <w:lang w:eastAsia="en-US"/>
        </w:rPr>
        <mc:AlternateContent>
          <mc:Choice Requires="wps">
            <w:drawing>
              <wp:anchor distT="0" distB="0" distL="114300" distR="114300" simplePos="0" relativeHeight="251687424" behindDoc="0" locked="0" layoutInCell="1" allowOverlap="1" wp14:anchorId="10AF9FE8" wp14:editId="47C48C76">
                <wp:simplePos x="0" y="0"/>
                <wp:positionH relativeFrom="column">
                  <wp:posOffset>-278765</wp:posOffset>
                </wp:positionH>
                <wp:positionV relativeFrom="paragraph">
                  <wp:posOffset>85090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AD366" w14:textId="635F3565" w:rsidR="00484167" w:rsidRPr="001269F9" w:rsidRDefault="00484167" w:rsidP="00D347DB">
                            <w:pPr>
                              <w:jc w:val="center"/>
                              <w:rPr>
                                <w:sz w:val="20"/>
                              </w:rPr>
                            </w:pPr>
                            <w:r>
                              <w:rPr>
                                <w:sz w:val="2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21.9pt;margin-top:6.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" filled="f">
                <v:textbox inset="0,0,0,0">
                  <w:txbxContent>
                    <w:p w14:paraId="380AD366" w14:textId="635F3565" w:rsidR="00484167" w:rsidRPr="001269F9" w:rsidRDefault="00484167" w:rsidP="00D347DB">
                      <w:pPr>
                        <w:jc w:val="center"/>
                        <w:rPr>
                          <w:sz w:val="20"/>
                        </w:rPr>
                      </w:pPr>
                      <w:r>
                        <w:rPr>
                          <w:sz w:val="20"/>
                        </w:rPr>
                        <w:t>Text</w:t>
                      </w:r>
                    </w:p>
                  </w:txbxContent>
                </v:textbox>
              </v:shape>
            </w:pict>
          </mc:Fallback>
        </mc:AlternateContent>
      </w:r>
      <w:r w:rsidR="000F6DA6">
        <w:rPr>
          <w:u w:val="single"/>
        </w:rPr>
        <w:t>Text</w:t>
      </w:r>
      <w:r w:rsidR="008A1933">
        <w:t xml:space="preserve">: Hebrews 11:1–12:3 tells </w:t>
      </w:r>
      <w:r w:rsidR="00384865">
        <w:t>them—and us—</w:t>
      </w:r>
      <w:r w:rsidR="008A1933">
        <w:t>how to wait.  Waiting comes by faith!</w:t>
      </w:r>
    </w:p>
    <w:p w14:paraId="67ED2B6E" w14:textId="67A995CA" w:rsidR="008A1933" w:rsidRDefault="009968DE" w:rsidP="008A1933">
      <w:pPr>
        <w:pStyle w:val="Heading3"/>
        <w:ind w:right="-10"/>
      </w:pPr>
      <w:r w:rsidRPr="008B1F91">
        <w:rPr>
          <w:rFonts w:cs="Arial"/>
          <w:noProof/>
          <w:lang w:eastAsia="en-US"/>
        </w:rPr>
        <mc:AlternateContent>
          <mc:Choice Requires="wps">
            <w:drawing>
              <wp:anchor distT="0" distB="0" distL="114300" distR="114300" simplePos="0" relativeHeight="251688448" behindDoc="0" locked="0" layoutInCell="1" allowOverlap="1" wp14:anchorId="6A4D76AA" wp14:editId="36C0336A">
                <wp:simplePos x="0" y="0"/>
                <wp:positionH relativeFrom="column">
                  <wp:posOffset>-278765</wp:posOffset>
                </wp:positionH>
                <wp:positionV relativeFrom="paragraph">
                  <wp:posOffset>114935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9AB7D" w14:textId="51647F35" w:rsidR="00484167" w:rsidRPr="001269F9" w:rsidRDefault="00484167" w:rsidP="00D347DB">
                            <w:pPr>
                              <w:jc w:val="center"/>
                              <w:rPr>
                                <w:sz w:val="20"/>
                              </w:rPr>
                            </w:pPr>
                            <w:r>
                              <w:rPr>
                                <w:sz w:val="20"/>
                              </w:rPr>
                              <w:t>Fame</w:t>
                            </w:r>
                            <w:r>
                              <w:rPr>
                                <w:sz w:val="20"/>
                              </w:rPr>
                              <w:br/>
                              <w:t>•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1.9pt;margin-top:9.0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" filled="f">
                <v:textbox inset="0,0,0,0">
                  <w:txbxContent>
                    <w:p w14:paraId="0C69AB7D" w14:textId="51647F35" w:rsidR="00484167" w:rsidRPr="001269F9" w:rsidRDefault="00484167" w:rsidP="00D347DB">
                      <w:pPr>
                        <w:jc w:val="center"/>
                        <w:rPr>
                          <w:sz w:val="20"/>
                        </w:rPr>
                      </w:pPr>
                      <w:r>
                        <w:rPr>
                          <w:sz w:val="20"/>
                        </w:rPr>
                        <w:t>Fame</w:t>
                      </w:r>
                      <w:r>
                        <w:rPr>
                          <w:sz w:val="20"/>
                        </w:rPr>
                        <w:br/>
                        <w:t>• Faith</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5BB8B094" wp14:editId="02209351">
                <wp:simplePos x="0" y="0"/>
                <wp:positionH relativeFrom="column">
                  <wp:posOffset>-278765</wp:posOffset>
                </wp:positionH>
                <wp:positionV relativeFrom="paragraph">
                  <wp:posOffset>457835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E4F64" w14:textId="0C15E4C9" w:rsidR="00484167" w:rsidRPr="001269F9" w:rsidRDefault="00484167" w:rsidP="00D347DB">
                            <w:pPr>
                              <w:jc w:val="center"/>
                              <w:rPr>
                                <w:sz w:val="20"/>
                              </w:rPr>
                            </w:pPr>
                            <w:r>
                              <w:rPr>
                                <w:sz w:val="20"/>
                              </w:rPr>
                              <w:t>Principle</w:t>
                            </w:r>
                            <w:r>
                              <w:rPr>
                                <w:sz w:val="20"/>
                              </w:rPr>
                              <w:br/>
                              <w:t xml:space="preserve">• Hero • </w:t>
                            </w:r>
                            <w:proofErr w:type="spellStart"/>
                            <w:r>
                              <w:rPr>
                                <w:sz w:val="20"/>
                              </w:rPr>
                              <w:t>Ult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21.9pt;margin-top:36.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" filled="f">
                <v:textbox inset="0,0,0,0">
                  <w:txbxContent>
                    <w:p w14:paraId="771E4F64" w14:textId="0C15E4C9" w:rsidR="00484167" w:rsidRPr="001269F9" w:rsidRDefault="00484167" w:rsidP="00D347DB">
                      <w:pPr>
                        <w:jc w:val="center"/>
                        <w:rPr>
                          <w:sz w:val="20"/>
                        </w:rPr>
                      </w:pPr>
                      <w:r>
                        <w:rPr>
                          <w:sz w:val="20"/>
                        </w:rPr>
                        <w:t>Principle</w:t>
                      </w:r>
                      <w:r>
                        <w:rPr>
                          <w:sz w:val="20"/>
                        </w:rPr>
                        <w:br/>
                        <w:t>• Hero • Ult</w:t>
                      </w:r>
                    </w:p>
                  </w:txbxContent>
                </v:textbox>
              </v:shape>
            </w:pict>
          </mc:Fallback>
        </mc:AlternateContent>
      </w:r>
      <w:r w:rsidR="008A1933">
        <w:rPr>
          <w:u w:val="single"/>
        </w:rPr>
        <w:t>Preview</w:t>
      </w:r>
      <w:r w:rsidR="008A1933">
        <w:t xml:space="preserve">: </w:t>
      </w:r>
      <w:r>
        <w:t xml:space="preserve">Our Hall of Fame celebrates great athletes.  But today we will see our Hall of Faith.  </w:t>
      </w:r>
      <w:r w:rsidR="008A1933">
        <w:t xml:space="preserve">Our text today has three movements that show three ways to wait in faith: the key </w:t>
      </w:r>
      <w:r w:rsidR="008A1933" w:rsidRPr="006022F6">
        <w:rPr>
          <w:i/>
        </w:rPr>
        <w:t>principle</w:t>
      </w:r>
      <w:r w:rsidR="008A1933">
        <w:t xml:space="preserve"> (11:1-3) followed by </w:t>
      </w:r>
      <w:r>
        <w:rPr>
          <w:i/>
        </w:rPr>
        <w:t>heroes</w:t>
      </w:r>
      <w:r w:rsidR="008A1933">
        <w:t xml:space="preserve"> (11:4-40) followed by our </w:t>
      </w:r>
      <w:r w:rsidR="008A1933">
        <w:rPr>
          <w:i/>
        </w:rPr>
        <w:t>ultimate</w:t>
      </w:r>
      <w:r w:rsidR="008A1933">
        <w:t xml:space="preserve"> </w:t>
      </w:r>
      <w:r>
        <w:t>example</w:t>
      </w:r>
      <w:r w:rsidR="008A1933">
        <w:t xml:space="preserve"> (12:1-3).</w:t>
      </w:r>
    </w:p>
    <w:p w14:paraId="172D8539" w14:textId="72F683F1" w:rsidR="008A1933" w:rsidRPr="00FD7B79" w:rsidRDefault="008A1933" w:rsidP="008A1933">
      <w:pPr>
        <w:rPr>
          <w:rFonts w:cs="Arial"/>
        </w:rPr>
      </w:pPr>
    </w:p>
    <w:p w14:paraId="485CA549" w14:textId="7110B99E" w:rsidR="008A1933" w:rsidRPr="00FD7B79" w:rsidRDefault="008A1933" w:rsidP="008A1933">
      <w:pPr>
        <w:rPr>
          <w:rFonts w:cs="Arial"/>
        </w:rPr>
      </w:pPr>
      <w:r w:rsidRPr="00FD7B79">
        <w:rPr>
          <w:rFonts w:cs="Arial"/>
        </w:rPr>
        <w:t>(</w:t>
      </w:r>
      <w:r>
        <w:t xml:space="preserve">How can you wait </w:t>
      </w:r>
      <w:r w:rsidRPr="002D580A">
        <w:t>in faith</w:t>
      </w:r>
      <w:r w:rsidRPr="001F64AB">
        <w:t>?</w:t>
      </w:r>
      <w:r>
        <w:t xml:space="preserve">  We first will see our key principle of waiting in faith…</w:t>
      </w:r>
      <w:r w:rsidRPr="00FD7B79">
        <w:rPr>
          <w:rFonts w:cs="Arial"/>
        </w:rPr>
        <w:t>)</w:t>
      </w:r>
    </w:p>
    <w:p w14:paraId="253DC999" w14:textId="535BB5D5" w:rsidR="008A1933" w:rsidRPr="00FD7B79" w:rsidRDefault="006E2C36" w:rsidP="008A1933">
      <w:pPr>
        <w:pStyle w:val="Heading1"/>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151540B6" wp14:editId="2106EA32">
                <wp:simplePos x="0" y="0"/>
                <wp:positionH relativeFrom="column">
                  <wp:posOffset>-393065</wp:posOffset>
                </wp:positionH>
                <wp:positionV relativeFrom="paragraph">
                  <wp:posOffset>73660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08F7E" w14:textId="473A0A92" w:rsidR="00484167" w:rsidRPr="001269F9" w:rsidRDefault="0048416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30.9pt;margin-top:5.8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" filled="f">
                <v:textbox inset="0,0,0,0">
                  <w:txbxContent>
                    <w:p w14:paraId="4C808F7E" w14:textId="473A0A92" w:rsidR="00484167" w:rsidRPr="001269F9" w:rsidRDefault="00484167" w:rsidP="00D347DB">
                      <w:pPr>
                        <w:jc w:val="center"/>
                        <w:rPr>
                          <w:sz w:val="20"/>
                        </w:rPr>
                      </w:pPr>
                      <w:r>
                        <w:rPr>
                          <w:sz w:val="20"/>
                        </w:rPr>
                        <w:t>MP</w:t>
                      </w:r>
                    </w:p>
                  </w:txbxContent>
                </v:textbox>
              </v:shape>
            </w:pict>
          </mc:Fallback>
        </mc:AlternateContent>
      </w:r>
      <w:r w:rsidR="008A1933" w:rsidRPr="00FD7B79">
        <w:rPr>
          <w:rFonts w:cs="Arial"/>
        </w:rPr>
        <w:t>I.</w:t>
      </w:r>
      <w:r w:rsidR="008A1933" w:rsidRPr="00FD7B79">
        <w:rPr>
          <w:rFonts w:cs="Arial"/>
        </w:rPr>
        <w:tab/>
      </w:r>
      <w:r w:rsidR="00E46A0E">
        <w:rPr>
          <w:rFonts w:cs="Arial"/>
        </w:rPr>
        <w:t xml:space="preserve">Faith </w:t>
      </w:r>
      <w:r w:rsidR="00E46A0E" w:rsidRPr="00E46A0E">
        <w:rPr>
          <w:rFonts w:cs="Arial"/>
          <w:u w:val="single"/>
        </w:rPr>
        <w:t>sees</w:t>
      </w:r>
      <w:r w:rsidR="00E46A0E">
        <w:t xml:space="preserve"> </w:t>
      </w:r>
      <w:r w:rsidR="008A1933">
        <w:t>an unseen hope (11:1-3).</w:t>
      </w:r>
    </w:p>
    <w:p w14:paraId="4E6BB185" w14:textId="77777777" w:rsidR="008A1933" w:rsidRPr="00FD7B79" w:rsidRDefault="008A1933" w:rsidP="008A1933">
      <w:pPr>
        <w:ind w:left="426"/>
        <w:rPr>
          <w:rFonts w:cs="Arial"/>
        </w:rPr>
      </w:pPr>
      <w:r w:rsidRPr="00FD7B79">
        <w:rPr>
          <w:rFonts w:cs="Arial"/>
        </w:rPr>
        <w:t>[</w:t>
      </w:r>
      <w:r>
        <w:rPr>
          <w:rFonts w:cs="Arial"/>
        </w:rPr>
        <w:t>Trust obeys with confidence in God’s future blessings</w:t>
      </w:r>
      <w:r w:rsidRPr="00FD7B79">
        <w:rPr>
          <w:rFonts w:cs="Arial"/>
        </w:rPr>
        <w:t>.]</w:t>
      </w:r>
    </w:p>
    <w:p w14:paraId="14862B56" w14:textId="2E61665B" w:rsidR="008A1933" w:rsidRDefault="00EB1629" w:rsidP="008A1933">
      <w:pPr>
        <w:pStyle w:val="Heading2"/>
        <w:ind w:right="-10"/>
      </w:pPr>
      <w:r w:rsidRPr="008B1F91">
        <w:rPr>
          <w:rFonts w:cs="Arial"/>
          <w:noProof/>
          <w:lang w:eastAsia="en-US"/>
        </w:rPr>
        <w:lastRenderedPageBreak/>
        <mc:AlternateContent>
          <mc:Choice Requires="wps">
            <w:drawing>
              <wp:anchor distT="0" distB="0" distL="114300" distR="114300" simplePos="0" relativeHeight="251691520" behindDoc="0" locked="0" layoutInCell="1" allowOverlap="1" wp14:anchorId="005BE968" wp14:editId="137C8D00">
                <wp:simplePos x="0" y="0"/>
                <wp:positionH relativeFrom="column">
                  <wp:posOffset>-507365</wp:posOffset>
                </wp:positionH>
                <wp:positionV relativeFrom="paragraph">
                  <wp:posOffset>-90170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E2D5B" w14:textId="2CCCDA20" w:rsidR="00484167" w:rsidRPr="001269F9" w:rsidRDefault="00484167"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7.0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BZGK8F9AgAA&#10;BwUAAA4AAAAAAAAAAAAAAAAALAIAAGRycy9lMm9Eb2MueG1sUEsBAi0AFAAGAAgAAAAhAJPBwHfh&#10;AAAACQEAAA8AAAAAAAAAAAAAAAAA1QQAAGRycy9kb3ducmV2LnhtbFBLBQYAAAAABAAEAPMAAADj&#10;BQAAAAA=&#10;" filled="f">
                <v:textbox inset="0,0,0,0">
                  <w:txbxContent>
                    <w:p w14:paraId="6DBE2D5B" w14:textId="2CCCDA20" w:rsidR="00484167" w:rsidRPr="001269F9" w:rsidRDefault="00484167" w:rsidP="00D347DB">
                      <w:pPr>
                        <w:jc w:val="center"/>
                        <w:rPr>
                          <w:sz w:val="20"/>
                        </w:rPr>
                      </w:pPr>
                      <w:r>
                        <w:rPr>
                          <w:sz w:val="20"/>
                        </w:rPr>
                        <w:t>1</w:t>
                      </w:r>
                    </w:p>
                  </w:txbxContent>
                </v:textbox>
              </v:shape>
            </w:pict>
          </mc:Fallback>
        </mc:AlternateContent>
      </w:r>
      <w:r w:rsidR="008A1933">
        <w:t>Definition: Faith sees the unseen (11:1).</w:t>
      </w:r>
    </w:p>
    <w:p w14:paraId="7A394AEB" w14:textId="5D854C49" w:rsidR="008A1933" w:rsidRDefault="0018641B" w:rsidP="008A1933">
      <w:pPr>
        <w:pStyle w:val="Heading2"/>
        <w:ind w:right="-10"/>
      </w:pPr>
      <w:r w:rsidRPr="008B1F91">
        <w:rPr>
          <w:rFonts w:cs="Arial"/>
          <w:noProof/>
          <w:lang w:eastAsia="en-US"/>
        </w:rPr>
        <mc:AlternateContent>
          <mc:Choice Requires="wps">
            <w:drawing>
              <wp:anchor distT="0" distB="0" distL="114300" distR="114300" simplePos="0" relativeHeight="251766272" behindDoc="0" locked="0" layoutInCell="1" allowOverlap="1" wp14:anchorId="3218ED7A" wp14:editId="297B425B">
                <wp:simplePos x="0" y="0"/>
                <wp:positionH relativeFrom="column">
                  <wp:posOffset>-507365</wp:posOffset>
                </wp:positionH>
                <wp:positionV relativeFrom="paragraph">
                  <wp:posOffset>1082675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92526" w14:textId="24B0020A" w:rsidR="00484167" w:rsidRPr="001269F9" w:rsidRDefault="0048416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left:0;text-align:left;margin-left:-39.9pt;margin-top:85.2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mmbX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" filled="f">
                <v:textbox inset="0,0,0,0">
                  <w:txbxContent>
                    <w:p w14:paraId="18192526" w14:textId="24B0020A" w:rsidR="00484167" w:rsidRPr="001269F9" w:rsidRDefault="00484167"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65248" behindDoc="0" locked="0" layoutInCell="1" allowOverlap="1" wp14:anchorId="44BC03D8" wp14:editId="64624844">
                <wp:simplePos x="0" y="0"/>
                <wp:positionH relativeFrom="column">
                  <wp:posOffset>-507365</wp:posOffset>
                </wp:positionH>
                <wp:positionV relativeFrom="paragraph">
                  <wp:posOffset>739775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E00B29" w14:textId="2C9E21F1" w:rsidR="00484167" w:rsidRPr="001269F9" w:rsidRDefault="0048416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58.2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zXn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N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" filled="f">
                <v:textbox inset="0,0,0,0">
                  <w:txbxContent>
                    <w:p w14:paraId="72E00B29" w14:textId="2C9E21F1" w:rsidR="00484167" w:rsidRPr="001269F9" w:rsidRDefault="00484167"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215F4BC8" wp14:editId="4850F20A">
                <wp:simplePos x="0" y="0"/>
                <wp:positionH relativeFrom="column">
                  <wp:posOffset>-507365</wp:posOffset>
                </wp:positionH>
                <wp:positionV relativeFrom="paragraph">
                  <wp:posOffset>53975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EA229" w14:textId="1D50731B" w:rsidR="00484167" w:rsidRPr="001269F9" w:rsidRDefault="00484167"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9.9pt;margin-top:4.2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W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" filled="f">
                <v:textbox inset="0,0,0,0">
                  <w:txbxContent>
                    <w:p w14:paraId="0A3EA229" w14:textId="1D50731B" w:rsidR="00484167" w:rsidRPr="001269F9" w:rsidRDefault="00484167" w:rsidP="00D347DB">
                      <w:pPr>
                        <w:jc w:val="center"/>
                        <w:rPr>
                          <w:sz w:val="20"/>
                        </w:rPr>
                      </w:pPr>
                      <w:r>
                        <w:rPr>
                          <w:sz w:val="20"/>
                        </w:rPr>
                        <w:t>2</w:t>
                      </w:r>
                    </w:p>
                  </w:txbxContent>
                </v:textbox>
              </v:shape>
            </w:pict>
          </mc:Fallback>
        </mc:AlternateContent>
      </w:r>
      <w:r w:rsidR="00240503" w:rsidRPr="008B1F91">
        <w:rPr>
          <w:rFonts w:cs="Arial"/>
          <w:noProof/>
          <w:lang w:eastAsia="en-US"/>
        </w:rPr>
        <mc:AlternateContent>
          <mc:Choice Requires="wps">
            <w:drawing>
              <wp:anchor distT="0" distB="0" distL="114300" distR="114300" simplePos="0" relativeHeight="251693568" behindDoc="0" locked="0" layoutInCell="1" allowOverlap="1" wp14:anchorId="550009DB" wp14:editId="2C3A014F">
                <wp:simplePos x="0" y="0"/>
                <wp:positionH relativeFrom="column">
                  <wp:posOffset>-507365</wp:posOffset>
                </wp:positionH>
                <wp:positionV relativeFrom="paragraph">
                  <wp:posOffset>396875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75BEF" w14:textId="242DBDF5" w:rsidR="00484167" w:rsidRPr="001269F9" w:rsidRDefault="00484167"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9.9pt;margin-top:31.2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" filled="f">
                <v:textbox inset="0,0,0,0">
                  <w:txbxContent>
                    <w:p w14:paraId="63775BEF" w14:textId="242DBDF5" w:rsidR="00484167" w:rsidRPr="001269F9" w:rsidRDefault="00484167" w:rsidP="00D347DB">
                      <w:pPr>
                        <w:jc w:val="center"/>
                        <w:rPr>
                          <w:sz w:val="20"/>
                        </w:rPr>
                      </w:pPr>
                      <w:r>
                        <w:rPr>
                          <w:sz w:val="20"/>
                        </w:rPr>
                        <w:t>3</w:t>
                      </w:r>
                    </w:p>
                  </w:txbxContent>
                </v:textbox>
              </v:shape>
            </w:pict>
          </mc:Fallback>
        </mc:AlternateContent>
      </w:r>
      <w:r w:rsidR="008A1933">
        <w:t>Result: Faith gains approval by God and man (11:2).</w:t>
      </w:r>
    </w:p>
    <w:p w14:paraId="02FC20EC" w14:textId="77777777" w:rsidR="008A1933" w:rsidRDefault="008A1933" w:rsidP="008A1933">
      <w:pPr>
        <w:pStyle w:val="Heading2"/>
        <w:ind w:right="-10"/>
      </w:pPr>
      <w:r>
        <w:t>Extent: Faith trusts that God is Creator of all things from nothing (11:3).</w:t>
      </w:r>
    </w:p>
    <w:p w14:paraId="6CD5E326" w14:textId="77777777" w:rsidR="008A0729" w:rsidRDefault="008A0729" w:rsidP="008A1933">
      <w:pPr>
        <w:rPr>
          <w:rFonts w:cs="Arial"/>
        </w:rPr>
      </w:pPr>
    </w:p>
    <w:p w14:paraId="1D87A17A" w14:textId="730F3D2E" w:rsidR="008A1933" w:rsidRPr="00FD7B79" w:rsidRDefault="008A1933" w:rsidP="008A1933">
      <w:pPr>
        <w:rPr>
          <w:rFonts w:cs="Arial"/>
        </w:rPr>
      </w:pPr>
      <w:r w:rsidRPr="00FD7B79">
        <w:rPr>
          <w:rFonts w:cs="Arial"/>
        </w:rPr>
        <w:t>(</w:t>
      </w:r>
      <w:r>
        <w:t xml:space="preserve">How can you wait </w:t>
      </w:r>
      <w:r w:rsidRPr="002D580A">
        <w:t>in faith</w:t>
      </w:r>
      <w:r w:rsidRPr="001F64AB">
        <w:t>?</w:t>
      </w:r>
      <w:r>
        <w:t xml:space="preserve">  </w:t>
      </w:r>
      <w:r w:rsidR="0018641B">
        <w:t xml:space="preserve">Faith sees an unseen hope.  </w:t>
      </w:r>
      <w:r>
        <w:t xml:space="preserve">Now the theoretical principle gets practical with many </w:t>
      </w:r>
      <w:r w:rsidRPr="00995E17">
        <w:rPr>
          <w:i/>
        </w:rPr>
        <w:t>examples</w:t>
      </w:r>
      <w:r>
        <w:t>.</w:t>
      </w:r>
      <w:r w:rsidR="0018641B">
        <w:t xml:space="preserve">  IN the rest of the chapter we are exhorted to…</w:t>
      </w:r>
      <w:r w:rsidRPr="00FD7B79">
        <w:rPr>
          <w:rFonts w:cs="Arial"/>
        </w:rPr>
        <w:t>)</w:t>
      </w:r>
    </w:p>
    <w:p w14:paraId="774A9172" w14:textId="77777777" w:rsidR="008A1933" w:rsidRDefault="008A1933" w:rsidP="008A1933">
      <w:pPr>
        <w:pStyle w:val="Heading1"/>
        <w:ind w:right="-10"/>
      </w:pPr>
      <w:r>
        <w:t>II.</w:t>
      </w:r>
      <w:r>
        <w:tab/>
        <w:t xml:space="preserve">Imitate OT </w:t>
      </w:r>
      <w:r>
        <w:rPr>
          <w:u w:val="single"/>
        </w:rPr>
        <w:t>saints</w:t>
      </w:r>
      <w:r>
        <w:t xml:space="preserve"> that persevered (11:4-40).</w:t>
      </w:r>
    </w:p>
    <w:p w14:paraId="02BAC83D" w14:textId="77777777" w:rsidR="008A1933" w:rsidRPr="00FD7B79" w:rsidRDefault="008A1933" w:rsidP="008A1933">
      <w:pPr>
        <w:ind w:left="426"/>
        <w:rPr>
          <w:rFonts w:cs="Arial"/>
        </w:rPr>
      </w:pPr>
      <w:r w:rsidRPr="00FD7B79">
        <w:rPr>
          <w:rFonts w:cs="Arial"/>
        </w:rPr>
        <w:t xml:space="preserve"> [</w:t>
      </w:r>
      <w:r>
        <w:rPr>
          <w:rFonts w:cs="Arial"/>
        </w:rPr>
        <w:t>Mimic OT heroes who endured despite not seeing God fulfill his promises</w:t>
      </w:r>
      <w:r w:rsidRPr="00FD7B79">
        <w:rPr>
          <w:rFonts w:cs="Arial"/>
        </w:rPr>
        <w:t>.]</w:t>
      </w:r>
    </w:p>
    <w:p w14:paraId="0AF9DC1A" w14:textId="06707147" w:rsidR="00736687" w:rsidRDefault="00635E40" w:rsidP="00736687">
      <w:pPr>
        <w:pStyle w:val="Heading2"/>
        <w:ind w:right="-10"/>
      </w:pPr>
      <w:r w:rsidRPr="008B1F91">
        <w:rPr>
          <w:rFonts w:cs="Arial"/>
          <w:noProof/>
          <w:lang w:eastAsia="en-US"/>
        </w:rPr>
        <mc:AlternateContent>
          <mc:Choice Requires="wps">
            <w:drawing>
              <wp:anchor distT="0" distB="0" distL="114300" distR="114300" simplePos="0" relativeHeight="251700736" behindDoc="0" locked="0" layoutInCell="1" allowOverlap="1" wp14:anchorId="16AD2F29" wp14:editId="2A284E1B">
                <wp:simplePos x="0" y="0"/>
                <wp:positionH relativeFrom="column">
                  <wp:posOffset>-507365</wp:posOffset>
                </wp:positionH>
                <wp:positionV relativeFrom="paragraph">
                  <wp:posOffset>34290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D29E0" w14:textId="7FB66A4D" w:rsidR="00484167" w:rsidRPr="001269F9" w:rsidRDefault="00484167" w:rsidP="00D347DB">
                            <w:pPr>
                              <w:jc w:val="center"/>
                              <w:rPr>
                                <w:sz w:val="20"/>
                              </w:rPr>
                            </w:pPr>
                            <w:r>
                              <w:rPr>
                                <w:sz w:val="20"/>
                              </w:rPr>
                              <w:t>Pre-Patriarch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2.7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" filled="f">
                <v:textbox inset="0,0,0,0">
                  <w:txbxContent>
                    <w:p w14:paraId="682D29E0" w14:textId="7FB66A4D" w:rsidR="00484167" w:rsidRPr="001269F9" w:rsidRDefault="00484167" w:rsidP="00D347DB">
                      <w:pPr>
                        <w:jc w:val="center"/>
                        <w:rPr>
                          <w:sz w:val="20"/>
                        </w:rPr>
                      </w:pPr>
                      <w:r>
                        <w:rPr>
                          <w:sz w:val="20"/>
                        </w:rPr>
                        <w:t>Pre-Patriarch</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31800D64" wp14:editId="29DA3BFA">
                <wp:simplePos x="0" y="0"/>
                <wp:positionH relativeFrom="column">
                  <wp:posOffset>-507365</wp:posOffset>
                </wp:positionH>
                <wp:positionV relativeFrom="paragraph">
                  <wp:posOffset>1566545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697D9" w14:textId="014B017F" w:rsidR="00484167" w:rsidRPr="001269F9" w:rsidRDefault="00484167" w:rsidP="00D347DB">
                            <w:pPr>
                              <w:jc w:val="center"/>
                              <w:rPr>
                                <w:sz w:val="20"/>
                              </w:rPr>
                            </w:pPr>
                            <w:r>
                              <w:rPr>
                                <w:sz w:val="20"/>
                              </w:rPr>
                              <w:t>Patriarchs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39.9pt;margin-top:123.3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" filled="f">
                <v:textbox inset="0,0,0,0">
                  <w:txbxContent>
                    <w:p w14:paraId="58E697D9" w14:textId="014B017F" w:rsidR="00484167" w:rsidRPr="001269F9" w:rsidRDefault="00484167" w:rsidP="00D347DB">
                      <w:pPr>
                        <w:jc w:val="center"/>
                        <w:rPr>
                          <w:sz w:val="20"/>
                        </w:rPr>
                      </w:pPr>
                      <w:r>
                        <w:rPr>
                          <w:sz w:val="20"/>
                        </w:rPr>
                        <w:t>Patriarchs</w:t>
                      </w:r>
                    </w:p>
                  </w:txbxContent>
                </v:textbox>
              </v:shape>
            </w:pict>
          </mc:Fallback>
        </mc:AlternateContent>
      </w:r>
      <w:r w:rsidR="00736687">
        <w:t>Pre-patriarchal people acted with certainty on an unseen hope (11:4-7).</w:t>
      </w:r>
    </w:p>
    <w:p w14:paraId="37722885" w14:textId="60EA3A9D" w:rsidR="007D325D" w:rsidRDefault="0018641B" w:rsidP="007D325D">
      <w:pPr>
        <w:pStyle w:val="Heading3"/>
      </w:pPr>
      <w:r w:rsidRPr="008B1F91">
        <w:rPr>
          <w:rFonts w:cs="Arial"/>
          <w:noProof/>
          <w:lang w:eastAsia="en-US"/>
        </w:rPr>
        <mc:AlternateContent>
          <mc:Choice Requires="wps">
            <w:drawing>
              <wp:anchor distT="0" distB="0" distL="114300" distR="114300" simplePos="0" relativeHeight="251701760" behindDoc="0" locked="0" layoutInCell="1" allowOverlap="1" wp14:anchorId="79EF5351" wp14:editId="7589D0D0">
                <wp:simplePos x="0" y="0"/>
                <wp:positionH relativeFrom="column">
                  <wp:posOffset>-507365</wp:posOffset>
                </wp:positionH>
                <wp:positionV relativeFrom="paragraph">
                  <wp:posOffset>26035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71A8A" w14:textId="3EEC3081" w:rsidR="00484167" w:rsidRPr="001269F9" w:rsidRDefault="00484167" w:rsidP="00D347DB">
                            <w:pPr>
                              <w:jc w:val="center"/>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39.9pt;margin-top:2.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" filled="f">
                <v:textbox inset="0,0,0,0">
                  <w:txbxContent>
                    <w:p w14:paraId="1BC71A8A" w14:textId="3EEC3081" w:rsidR="00484167" w:rsidRPr="001269F9" w:rsidRDefault="00484167" w:rsidP="00D347DB">
                      <w:pPr>
                        <w:jc w:val="center"/>
                        <w:rPr>
                          <w:sz w:val="20"/>
                        </w:rPr>
                      </w:pPr>
                      <w:r>
                        <w:rPr>
                          <w:sz w:val="20"/>
                        </w:rPr>
                        <w:t>4</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05CDB516" wp14:editId="7E6B4D85">
                <wp:simplePos x="0" y="0"/>
                <wp:positionH relativeFrom="column">
                  <wp:posOffset>-507365</wp:posOffset>
                </wp:positionH>
                <wp:positionV relativeFrom="paragraph">
                  <wp:posOffset>368935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8AEDF" w14:textId="5318565D" w:rsidR="00484167" w:rsidRPr="001269F9" w:rsidRDefault="00484167"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39.9pt;margin-top:29.0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" filled="f">
                <v:textbox inset="0,0,0,0">
                  <w:txbxContent>
                    <w:p w14:paraId="1F18AEDF" w14:textId="5318565D" w:rsidR="00484167" w:rsidRPr="001269F9" w:rsidRDefault="00484167" w:rsidP="00D347DB">
                      <w:pPr>
                        <w:jc w:val="center"/>
                        <w:rPr>
                          <w:sz w:val="20"/>
                        </w:rPr>
                      </w:pPr>
                      <w:r>
                        <w:rPr>
                          <w:sz w:val="20"/>
                        </w:rPr>
                        <w:t>5</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4A8D2F01" wp14:editId="67493461">
                <wp:simplePos x="0" y="0"/>
                <wp:positionH relativeFrom="column">
                  <wp:posOffset>-507365</wp:posOffset>
                </wp:positionH>
                <wp:positionV relativeFrom="paragraph">
                  <wp:posOffset>711835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19E12" w14:textId="4F911CCD" w:rsidR="00484167" w:rsidRPr="001269F9" w:rsidRDefault="00484167"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39.9pt;margin-top:56.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" filled="f">
                <v:textbox inset="0,0,0,0">
                  <w:txbxContent>
                    <w:p w14:paraId="49D19E12" w14:textId="4F911CCD" w:rsidR="00484167" w:rsidRPr="001269F9" w:rsidRDefault="00484167" w:rsidP="00D347DB">
                      <w:pPr>
                        <w:jc w:val="center"/>
                        <w:rPr>
                          <w:sz w:val="20"/>
                        </w:rPr>
                      </w:pPr>
                      <w:r>
                        <w:rPr>
                          <w:sz w:val="20"/>
                        </w:rPr>
                        <w:t>6</w:t>
                      </w:r>
                    </w:p>
                  </w:txbxContent>
                </v:textbox>
              </v:shape>
            </w:pict>
          </mc:Fallback>
        </mc:AlternateContent>
      </w:r>
      <w:r w:rsidR="007D325D">
        <w:t>Abel was rewarded for his faith in sacrifice (11:4).</w:t>
      </w:r>
    </w:p>
    <w:p w14:paraId="318951E1" w14:textId="77777777" w:rsidR="007D325D" w:rsidRDefault="007D325D" w:rsidP="007D325D">
      <w:pPr>
        <w:pStyle w:val="Heading3"/>
      </w:pPr>
      <w:r>
        <w:t>Enoch didn’t even die since he pleased God (11:5).</w:t>
      </w:r>
    </w:p>
    <w:p w14:paraId="7C16FD3A" w14:textId="77777777" w:rsidR="007D325D" w:rsidRDefault="007D325D" w:rsidP="007D325D">
      <w:pPr>
        <w:pStyle w:val="Heading3"/>
      </w:pPr>
      <w:r>
        <w:t>God is never pleased apart from our faith (11:6).</w:t>
      </w:r>
    </w:p>
    <w:p w14:paraId="18FD87C5" w14:textId="77777777" w:rsidR="007D325D" w:rsidRDefault="007D325D" w:rsidP="007D325D">
      <w:pPr>
        <w:pStyle w:val="Heading3"/>
      </w:pPr>
      <w:r>
        <w:t>Noah distinguished and saved himself by building a boat (11:7).</w:t>
      </w:r>
    </w:p>
    <w:p w14:paraId="4BBA6229" w14:textId="29A83C22" w:rsidR="00736687" w:rsidRDefault="00736687" w:rsidP="00736687">
      <w:pPr>
        <w:pStyle w:val="Heading2"/>
        <w:ind w:right="-10"/>
      </w:pPr>
      <w:r>
        <w:t>The patriarchs acted with certainty on an unseen hope (11:8-22).</w:t>
      </w:r>
    </w:p>
    <w:p w14:paraId="4854AD6A" w14:textId="1C9A5C1C" w:rsidR="00736687" w:rsidRDefault="00144920" w:rsidP="00736687">
      <w:pPr>
        <w:pStyle w:val="Heading3"/>
      </w:pPr>
      <w:r w:rsidRPr="008B1F91">
        <w:rPr>
          <w:rFonts w:cs="Arial"/>
          <w:noProof/>
          <w:lang w:eastAsia="en-US"/>
        </w:rPr>
        <mc:AlternateContent>
          <mc:Choice Requires="wps">
            <w:drawing>
              <wp:anchor distT="0" distB="0" distL="114300" distR="114300" simplePos="0" relativeHeight="251770368" behindDoc="0" locked="0" layoutInCell="1" allowOverlap="1" wp14:anchorId="68CC6C78" wp14:editId="788AA976">
                <wp:simplePos x="0" y="0"/>
                <wp:positionH relativeFrom="column">
                  <wp:posOffset>-164465</wp:posOffset>
                </wp:positionH>
                <wp:positionV relativeFrom="paragraph">
                  <wp:posOffset>632460</wp:posOffset>
                </wp:positionV>
                <wp:extent cx="342900" cy="337820"/>
                <wp:effectExtent l="0" t="0" r="381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17D84" w14:textId="402A6C33" w:rsidR="00484167" w:rsidRPr="001269F9" w:rsidRDefault="00484167"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left:0;text-align:left;margin-left:-12.9pt;margin-top:49.8pt;width:27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" filled="f">
                <v:textbox inset="0,0,0,0">
                  <w:txbxContent>
                    <w:p w14:paraId="28717D84" w14:textId="402A6C33" w:rsidR="00484167" w:rsidRPr="001269F9" w:rsidRDefault="00484167" w:rsidP="00D347DB">
                      <w:pPr>
                        <w:jc w:val="center"/>
                        <w:rPr>
                          <w:sz w:val="20"/>
                        </w:rPr>
                      </w:pPr>
                      <w:r>
                        <w:rPr>
                          <w:sz w:val="20"/>
                        </w:rPr>
                        <w:t>12</w:t>
                      </w:r>
                    </w:p>
                  </w:txbxContent>
                </v:textbox>
              </v:shape>
            </w:pict>
          </mc:Fallback>
        </mc:AlternateContent>
      </w:r>
      <w:r w:rsidRPr="008B1F91">
        <w:rPr>
          <w:rFonts w:cs="Arial"/>
          <w:noProof/>
          <w:lang w:eastAsia="en-US"/>
        </w:rPr>
        <mc:AlternateContent>
          <mc:Choice Requires="wps">
            <w:drawing>
              <wp:anchor distT="0" distB="0" distL="114300" distR="114300" simplePos="0" relativeHeight="251771392" behindDoc="0" locked="0" layoutInCell="1" allowOverlap="1" wp14:anchorId="55DA4B11" wp14:editId="7A940382">
                <wp:simplePos x="0" y="0"/>
                <wp:positionH relativeFrom="column">
                  <wp:posOffset>-164465</wp:posOffset>
                </wp:positionH>
                <wp:positionV relativeFrom="paragraph">
                  <wp:posOffset>975360</wp:posOffset>
                </wp:positionV>
                <wp:extent cx="342900" cy="337820"/>
                <wp:effectExtent l="0" t="0" r="381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8EE2C" w14:textId="70531156" w:rsidR="00484167" w:rsidRPr="001269F9" w:rsidRDefault="00484167" w:rsidP="00D347DB">
                            <w:pPr>
                              <w:jc w:val="center"/>
                              <w:rPr>
                                <w:sz w:val="20"/>
                              </w:rPr>
                            </w:pPr>
                            <w:r>
                              <w:rPr>
                                <w:sz w:val="20"/>
                              </w:rPr>
                              <w:t>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2" type="#_x0000_t202" style="position:absolute;left:0;text-align:left;margin-left:-12.9pt;margin-top:76.8pt;width:27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" filled="f">
                <v:textbox inset="0,0,0,0">
                  <w:txbxContent>
                    <w:p w14:paraId="24E8EE2C" w14:textId="70531156" w:rsidR="00484167" w:rsidRPr="001269F9" w:rsidRDefault="00484167" w:rsidP="00D347DB">
                      <w:pPr>
                        <w:jc w:val="center"/>
                        <w:rPr>
                          <w:sz w:val="20"/>
                        </w:rPr>
                      </w:pPr>
                      <w:r>
                        <w:rPr>
                          <w:sz w:val="20"/>
                        </w:rPr>
                        <w:t>15-16</w:t>
                      </w:r>
                    </w:p>
                  </w:txbxContent>
                </v:textbox>
              </v:shape>
            </w:pict>
          </mc:Fallback>
        </mc:AlternateContent>
      </w:r>
      <w:r w:rsidRPr="008B1F91">
        <w:rPr>
          <w:rFonts w:cs="Arial"/>
          <w:noProof/>
          <w:lang w:eastAsia="en-US"/>
        </w:rPr>
        <mc:AlternateContent>
          <mc:Choice Requires="wps">
            <w:drawing>
              <wp:anchor distT="0" distB="0" distL="114300" distR="114300" simplePos="0" relativeHeight="251772416" behindDoc="0" locked="0" layoutInCell="1" allowOverlap="1" wp14:anchorId="40A9EF52" wp14:editId="1B5784F2">
                <wp:simplePos x="0" y="0"/>
                <wp:positionH relativeFrom="column">
                  <wp:posOffset>-164465</wp:posOffset>
                </wp:positionH>
                <wp:positionV relativeFrom="paragraph">
                  <wp:posOffset>1318260</wp:posOffset>
                </wp:positionV>
                <wp:extent cx="342900" cy="337820"/>
                <wp:effectExtent l="0" t="0" r="381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5D0D3" w14:textId="77D6271D" w:rsidR="00484167" w:rsidRPr="001269F9" w:rsidRDefault="00484167"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3" type="#_x0000_t202" style="position:absolute;left:0;text-align:left;margin-left:-12.9pt;margin-top:103.8pt;width:27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" filled="f">
                <v:textbox inset="0,0,0,0">
                  <w:txbxContent>
                    <w:p w14:paraId="1705D0D3" w14:textId="77D6271D" w:rsidR="00484167" w:rsidRPr="001269F9" w:rsidRDefault="00484167" w:rsidP="00D347DB">
                      <w:pPr>
                        <w:jc w:val="center"/>
                        <w:rPr>
                          <w:sz w:val="20"/>
                        </w:rPr>
                      </w:pPr>
                      <w:r>
                        <w:rPr>
                          <w:sz w:val="20"/>
                        </w:rPr>
                        <w:t>19</w:t>
                      </w:r>
                    </w:p>
                  </w:txbxContent>
                </v:textbox>
              </v:shape>
            </w:pict>
          </mc:Fallback>
        </mc:AlternateContent>
      </w:r>
      <w:r w:rsidRPr="008B1F91">
        <w:rPr>
          <w:rFonts w:cs="Arial"/>
          <w:noProof/>
          <w:lang w:eastAsia="en-US"/>
        </w:rPr>
        <mc:AlternateContent>
          <mc:Choice Requires="wps">
            <w:drawing>
              <wp:anchor distT="0" distB="0" distL="114300" distR="114300" simplePos="0" relativeHeight="251773440" behindDoc="0" locked="0" layoutInCell="1" allowOverlap="1" wp14:anchorId="3C6098C1" wp14:editId="0793EEFD">
                <wp:simplePos x="0" y="0"/>
                <wp:positionH relativeFrom="column">
                  <wp:posOffset>-164465</wp:posOffset>
                </wp:positionH>
                <wp:positionV relativeFrom="paragraph">
                  <wp:posOffset>289560</wp:posOffset>
                </wp:positionV>
                <wp:extent cx="342900" cy="337820"/>
                <wp:effectExtent l="0" t="0" r="381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8E307" w14:textId="4CE57DF4" w:rsidR="00484167" w:rsidRPr="001269F9" w:rsidRDefault="00484167" w:rsidP="00D347DB">
                            <w:pPr>
                              <w:jc w:val="center"/>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4" type="#_x0000_t202" style="position:absolute;left:0;text-align:left;margin-left:-12.9pt;margin-top:22.8pt;width:27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" filled="f">
                <v:textbox inset="0,0,0,0">
                  <w:txbxContent>
                    <w:p w14:paraId="5528E307" w14:textId="4CE57DF4" w:rsidR="00484167" w:rsidRPr="001269F9" w:rsidRDefault="00484167" w:rsidP="00D347DB">
                      <w:pPr>
                        <w:jc w:val="center"/>
                        <w:rPr>
                          <w:sz w:val="20"/>
                        </w:rPr>
                      </w:pPr>
                      <w:r>
                        <w:rPr>
                          <w:sz w:val="20"/>
                        </w:rPr>
                        <w:t>9</w:t>
                      </w:r>
                    </w:p>
                  </w:txbxContent>
                </v:textbox>
              </v:shape>
            </w:pict>
          </mc:Fallback>
        </mc:AlternateContent>
      </w:r>
      <w:r w:rsidR="0018641B" w:rsidRPr="008B1F91">
        <w:rPr>
          <w:rFonts w:cs="Arial"/>
          <w:noProof/>
          <w:lang w:eastAsia="en-US"/>
        </w:rPr>
        <mc:AlternateContent>
          <mc:Choice Requires="wps">
            <w:drawing>
              <wp:anchor distT="0" distB="0" distL="114300" distR="114300" simplePos="0" relativeHeight="251768320" behindDoc="0" locked="0" layoutInCell="1" allowOverlap="1" wp14:anchorId="5F1648CD" wp14:editId="514426CB">
                <wp:simplePos x="0" y="0"/>
                <wp:positionH relativeFrom="column">
                  <wp:posOffset>-507365</wp:posOffset>
                </wp:positionH>
                <wp:positionV relativeFrom="paragraph">
                  <wp:posOffset>289560</wp:posOffset>
                </wp:positionV>
                <wp:extent cx="342900" cy="337820"/>
                <wp:effectExtent l="0" t="0" r="381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7C3B" w14:textId="4FD6387E" w:rsidR="00484167" w:rsidRPr="001269F9" w:rsidRDefault="00484167"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left:0;text-align:left;margin-left:-39.9pt;margin-top:22.8pt;width:27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" filled="f">
                <v:textbox inset="0,0,0,0">
                  <w:txbxContent>
                    <w:p w14:paraId="028C7C3B" w14:textId="4FD6387E" w:rsidR="00484167" w:rsidRPr="001269F9" w:rsidRDefault="00484167" w:rsidP="00D347DB">
                      <w:pPr>
                        <w:jc w:val="center"/>
                        <w:rPr>
                          <w:sz w:val="20"/>
                        </w:rPr>
                      </w:pPr>
                      <w:r>
                        <w:rPr>
                          <w:sz w:val="20"/>
                        </w:rPr>
                        <w:t>8</w:t>
                      </w:r>
                    </w:p>
                  </w:txbxContent>
                </v:textbox>
              </v:shape>
            </w:pict>
          </mc:Fallback>
        </mc:AlternateContent>
      </w:r>
      <w:r w:rsidR="00736687">
        <w:t>Abraham blessed his family with unfulfilled but sure hope (11:8-19).</w:t>
      </w:r>
    </w:p>
    <w:p w14:paraId="738D9246" w14:textId="77777777" w:rsidR="00736687" w:rsidRDefault="00736687" w:rsidP="00736687">
      <w:pPr>
        <w:pStyle w:val="Heading4"/>
      </w:pPr>
      <w:r>
        <w:t>Abraham influenced his son and grandson to trust God (11:8-10).</w:t>
      </w:r>
    </w:p>
    <w:p w14:paraId="19316E4F" w14:textId="6DA78B27" w:rsidR="00736687" w:rsidRDefault="00144920" w:rsidP="00736687">
      <w:pPr>
        <w:pStyle w:val="Heading4"/>
      </w:pPr>
      <w:r w:rsidRPr="008B1F91">
        <w:rPr>
          <w:rFonts w:cs="Arial"/>
          <w:noProof/>
          <w:lang w:eastAsia="en-US"/>
        </w:rPr>
        <mc:AlternateContent>
          <mc:Choice Requires="wps">
            <w:drawing>
              <wp:anchor distT="0" distB="0" distL="114300" distR="114300" simplePos="0" relativeHeight="251778560" behindDoc="0" locked="0" layoutInCell="1" allowOverlap="1" wp14:anchorId="3A35978C" wp14:editId="3E910D24">
                <wp:simplePos x="0" y="0"/>
                <wp:positionH relativeFrom="column">
                  <wp:posOffset>178435</wp:posOffset>
                </wp:positionH>
                <wp:positionV relativeFrom="paragraph">
                  <wp:posOffset>-336550</wp:posOffset>
                </wp:positionV>
                <wp:extent cx="342900" cy="337820"/>
                <wp:effectExtent l="0" t="0" r="381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7C6CA" w14:textId="61FF0A96" w:rsidR="00484167" w:rsidRPr="001269F9" w:rsidRDefault="00484167"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6" type="#_x0000_t202" style="position:absolute;left:0;text-align:left;margin-left:14.05pt;margin-top:-26.45pt;width:27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" filled="f">
                <v:textbox inset="0,0,0,0">
                  <w:txbxContent>
                    <w:p w14:paraId="3E07C6CA" w14:textId="61FF0A96" w:rsidR="00484167" w:rsidRPr="001269F9" w:rsidRDefault="00484167" w:rsidP="00D347DB">
                      <w:pPr>
                        <w:jc w:val="center"/>
                        <w:rPr>
                          <w:sz w:val="20"/>
                        </w:rPr>
                      </w:pPr>
                      <w:r>
                        <w:rPr>
                          <w:sz w:val="20"/>
                        </w:rPr>
                        <w:t>10</w:t>
                      </w:r>
                    </w:p>
                  </w:txbxContent>
                </v:textbox>
              </v:shape>
            </w:pict>
          </mc:Fallback>
        </mc:AlternateContent>
      </w:r>
      <w:r w:rsidR="0018641B" w:rsidRPr="008B1F91">
        <w:rPr>
          <w:rFonts w:cs="Arial"/>
          <w:noProof/>
          <w:lang w:eastAsia="en-US"/>
        </w:rPr>
        <mc:AlternateContent>
          <mc:Choice Requires="wps">
            <w:drawing>
              <wp:anchor distT="0" distB="0" distL="114300" distR="114300" simplePos="0" relativeHeight="251708928" behindDoc="0" locked="0" layoutInCell="1" allowOverlap="1" wp14:anchorId="24D69B33" wp14:editId="5DB1FE49">
                <wp:simplePos x="0" y="0"/>
                <wp:positionH relativeFrom="column">
                  <wp:posOffset>-507365</wp:posOffset>
                </wp:positionH>
                <wp:positionV relativeFrom="paragraph">
                  <wp:posOffset>6350</wp:posOffset>
                </wp:positionV>
                <wp:extent cx="342900" cy="337820"/>
                <wp:effectExtent l="0" t="0" r="381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62B6F" w14:textId="45E4895D" w:rsidR="00484167" w:rsidRPr="001269F9" w:rsidRDefault="00484167"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left:0;text-align:left;margin-left:-39.9pt;margin-top:.5pt;width:27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" filled="f">
                <v:textbox inset="0,0,0,0">
                  <w:txbxContent>
                    <w:p w14:paraId="0E762B6F" w14:textId="45E4895D" w:rsidR="00484167" w:rsidRPr="001269F9" w:rsidRDefault="00484167" w:rsidP="00D347DB">
                      <w:pPr>
                        <w:jc w:val="center"/>
                        <w:rPr>
                          <w:sz w:val="20"/>
                        </w:rPr>
                      </w:pPr>
                      <w:r>
                        <w:rPr>
                          <w:sz w:val="20"/>
                        </w:rPr>
                        <w:t>11</w:t>
                      </w:r>
                    </w:p>
                  </w:txbxContent>
                </v:textbox>
              </v:shape>
            </w:pict>
          </mc:Fallback>
        </mc:AlternateContent>
      </w:r>
      <w:r w:rsidR="00736687">
        <w:t>Sarah trusted God to make a nation from her (11:11-12).</w:t>
      </w:r>
    </w:p>
    <w:p w14:paraId="18618F50" w14:textId="3FC00F02" w:rsidR="00736687" w:rsidRDefault="0018641B" w:rsidP="00736687">
      <w:pPr>
        <w:pStyle w:val="Heading4"/>
      </w:pPr>
      <w:r w:rsidRPr="008B1F91">
        <w:rPr>
          <w:rFonts w:cs="Arial"/>
          <w:noProof/>
          <w:lang w:eastAsia="en-US"/>
        </w:rPr>
        <mc:AlternateContent>
          <mc:Choice Requires="wps">
            <w:drawing>
              <wp:anchor distT="0" distB="0" distL="114300" distR="114300" simplePos="0" relativeHeight="251709952" behindDoc="0" locked="0" layoutInCell="1" allowOverlap="1" wp14:anchorId="7DB9861F" wp14:editId="3B9986A8">
                <wp:simplePos x="0" y="0"/>
                <wp:positionH relativeFrom="column">
                  <wp:posOffset>-507365</wp:posOffset>
                </wp:positionH>
                <wp:positionV relativeFrom="paragraph">
                  <wp:posOffset>36195</wp:posOffset>
                </wp:positionV>
                <wp:extent cx="342900" cy="337820"/>
                <wp:effectExtent l="0" t="0" r="381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091B0" w14:textId="399D74B5" w:rsidR="00484167" w:rsidRPr="001269F9" w:rsidRDefault="00484167" w:rsidP="00D347DB">
                            <w:pPr>
                              <w:jc w:val="center"/>
                              <w:rPr>
                                <w:sz w:val="20"/>
                              </w:rPr>
                            </w:pPr>
                            <w:r>
                              <w:rPr>
                                <w:sz w:val="20"/>
                              </w:rPr>
                              <w:t>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39.9pt;margin-top:2.85pt;width:27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" filled="f">
                <v:textbox inset="0,0,0,0">
                  <w:txbxContent>
                    <w:p w14:paraId="7F7091B0" w14:textId="399D74B5" w:rsidR="00484167" w:rsidRPr="001269F9" w:rsidRDefault="00484167" w:rsidP="00D347DB">
                      <w:pPr>
                        <w:jc w:val="center"/>
                        <w:rPr>
                          <w:sz w:val="20"/>
                        </w:rPr>
                      </w:pPr>
                      <w:r>
                        <w:rPr>
                          <w:sz w:val="20"/>
                        </w:rPr>
                        <w:t>13-14</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341FD620" wp14:editId="0BCFBD1E">
                <wp:simplePos x="0" y="0"/>
                <wp:positionH relativeFrom="column">
                  <wp:posOffset>-507365</wp:posOffset>
                </wp:positionH>
                <wp:positionV relativeFrom="paragraph">
                  <wp:posOffset>379095</wp:posOffset>
                </wp:positionV>
                <wp:extent cx="342900" cy="337820"/>
                <wp:effectExtent l="0" t="0" r="381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A184A" w14:textId="78DB79AE" w:rsidR="00484167" w:rsidRPr="001269F9" w:rsidRDefault="00484167" w:rsidP="00D347DB">
                            <w:pPr>
                              <w:jc w:val="center"/>
                              <w:rPr>
                                <w:sz w:val="20"/>
                              </w:rPr>
                            </w:pPr>
                            <w:r>
                              <w:rPr>
                                <w:sz w:val="20"/>
                              </w:rPr>
                              <w:t>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39.9pt;margin-top:29.85pt;width:27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" filled="f">
                <v:textbox inset="0,0,0,0">
                  <w:txbxContent>
                    <w:p w14:paraId="2C1A184A" w14:textId="78DB79AE" w:rsidR="00484167" w:rsidRPr="001269F9" w:rsidRDefault="00484167" w:rsidP="00D347DB">
                      <w:pPr>
                        <w:jc w:val="center"/>
                        <w:rPr>
                          <w:sz w:val="20"/>
                        </w:rPr>
                      </w:pPr>
                      <w:r>
                        <w:rPr>
                          <w:sz w:val="20"/>
                        </w:rPr>
                        <w:t>17-18</w:t>
                      </w:r>
                    </w:p>
                  </w:txbxContent>
                </v:textbox>
              </v:shape>
            </w:pict>
          </mc:Fallback>
        </mc:AlternateContent>
      </w:r>
      <w:r w:rsidR="00736687">
        <w:t>People of faith have always persevered based on their future hope (11:13-16).</w:t>
      </w:r>
    </w:p>
    <w:p w14:paraId="71C3B5E5" w14:textId="77777777" w:rsidR="00736687" w:rsidRDefault="00736687" w:rsidP="00736687">
      <w:pPr>
        <w:pStyle w:val="Heading4"/>
      </w:pPr>
      <w:r>
        <w:t xml:space="preserve">Abraham offered Isaac up with faith in God’s promise of a nation (11:17-19). </w:t>
      </w:r>
    </w:p>
    <w:p w14:paraId="7C25F71E" w14:textId="20FA760F" w:rsidR="00736687" w:rsidRDefault="00635E40" w:rsidP="00736687">
      <w:pPr>
        <w:pStyle w:val="Heading3"/>
      </w:pPr>
      <w:r w:rsidRPr="008B1F91">
        <w:rPr>
          <w:rFonts w:cs="Arial"/>
          <w:noProof/>
          <w:lang w:eastAsia="en-US"/>
        </w:rPr>
        <mc:AlternateContent>
          <mc:Choice Requires="wps">
            <w:drawing>
              <wp:anchor distT="0" distB="0" distL="114300" distR="114300" simplePos="0" relativeHeight="251713024" behindDoc="0" locked="0" layoutInCell="1" allowOverlap="1" wp14:anchorId="5134BC19" wp14:editId="025721A2">
                <wp:simplePos x="0" y="0"/>
                <wp:positionH relativeFrom="column">
                  <wp:posOffset>-507365</wp:posOffset>
                </wp:positionH>
                <wp:positionV relativeFrom="paragraph">
                  <wp:posOffset>95885</wp:posOffset>
                </wp:positionV>
                <wp:extent cx="6858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997B5" w14:textId="6D382E04" w:rsidR="00484167" w:rsidRPr="001269F9" w:rsidRDefault="00484167"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7.55pt;width:54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" filled="f">
                <v:textbox inset="0,0,0,0">
                  <w:txbxContent>
                    <w:p w14:paraId="334997B5" w14:textId="6D382E04" w:rsidR="00484167" w:rsidRPr="001269F9" w:rsidRDefault="00484167" w:rsidP="00D347DB">
                      <w:pPr>
                        <w:jc w:val="center"/>
                        <w:rPr>
                          <w:sz w:val="20"/>
                        </w:rPr>
                      </w:pPr>
                      <w:r>
                        <w:rPr>
                          <w:sz w:val="20"/>
                        </w:rPr>
                        <w:t>20</w:t>
                      </w:r>
                    </w:p>
                  </w:txbxContent>
                </v:textbox>
              </v:shape>
            </w:pict>
          </mc:Fallback>
        </mc:AlternateContent>
      </w:r>
      <w:r w:rsidR="00736687">
        <w:t>Isaac promised future blessings for his sons (11:20).</w:t>
      </w:r>
    </w:p>
    <w:p w14:paraId="57862D83" w14:textId="347E5B73" w:rsidR="00736687" w:rsidRDefault="00B10A49" w:rsidP="00736687">
      <w:pPr>
        <w:pStyle w:val="Heading3"/>
      </w:pPr>
      <w:r w:rsidRPr="008B1F91">
        <w:rPr>
          <w:rFonts w:cs="Arial"/>
          <w:noProof/>
          <w:lang w:eastAsia="en-US"/>
        </w:rPr>
        <mc:AlternateContent>
          <mc:Choice Requires="wps">
            <w:drawing>
              <wp:anchor distT="0" distB="0" distL="114300" distR="114300" simplePos="0" relativeHeight="251714048" behindDoc="0" locked="0" layoutInCell="1" allowOverlap="1" wp14:anchorId="5EAA047F" wp14:editId="78095CD4">
                <wp:simplePos x="0" y="0"/>
                <wp:positionH relativeFrom="column">
                  <wp:posOffset>-507365</wp:posOffset>
                </wp:positionH>
                <wp:positionV relativeFrom="paragraph">
                  <wp:posOffset>11430</wp:posOffset>
                </wp:positionV>
                <wp:extent cx="685800" cy="2286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F0AA49" w14:textId="7DBF95BA" w:rsidR="00484167" w:rsidRPr="001269F9" w:rsidRDefault="00484167"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1" type="#_x0000_t202" style="position:absolute;left:0;text-align:left;margin-left:-39.9pt;margin-top:.9pt;width:54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" filled="f">
                <v:textbox inset="0,0,0,0">
                  <w:txbxContent>
                    <w:p w14:paraId="25F0AA49" w14:textId="7DBF95BA" w:rsidR="00484167" w:rsidRPr="001269F9" w:rsidRDefault="00484167" w:rsidP="00D347DB">
                      <w:pPr>
                        <w:jc w:val="center"/>
                        <w:rPr>
                          <w:sz w:val="20"/>
                        </w:rPr>
                      </w:pPr>
                      <w:r>
                        <w:rPr>
                          <w:sz w:val="20"/>
                        </w:rPr>
                        <w:t>21</w:t>
                      </w:r>
                    </w:p>
                  </w:txbxContent>
                </v:textbox>
              </v:shape>
            </w:pict>
          </mc:Fallback>
        </mc:AlternateContent>
      </w:r>
      <w:r w:rsidR="00736687">
        <w:t>Jacob blessed his sons in faith before he died (11:21).</w:t>
      </w:r>
    </w:p>
    <w:p w14:paraId="518CDEEB" w14:textId="6E870A50" w:rsidR="00736687" w:rsidRDefault="00B10A49" w:rsidP="00736687">
      <w:pPr>
        <w:pStyle w:val="Heading3"/>
      </w:pPr>
      <w:r w:rsidRPr="008B1F91">
        <w:rPr>
          <w:rFonts w:cs="Arial"/>
          <w:noProof/>
          <w:lang w:eastAsia="en-US"/>
        </w:rPr>
        <mc:AlternateContent>
          <mc:Choice Requires="wps">
            <w:drawing>
              <wp:anchor distT="0" distB="0" distL="114300" distR="114300" simplePos="0" relativeHeight="251780608" behindDoc="0" locked="0" layoutInCell="1" allowOverlap="1" wp14:anchorId="04CC8F1C" wp14:editId="194FC362">
                <wp:simplePos x="0" y="0"/>
                <wp:positionH relativeFrom="column">
                  <wp:posOffset>-507365</wp:posOffset>
                </wp:positionH>
                <wp:positionV relativeFrom="paragraph">
                  <wp:posOffset>41275</wp:posOffset>
                </wp:positionV>
                <wp:extent cx="685800" cy="228600"/>
                <wp:effectExtent l="0" t="0" r="25400" b="254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70C24" w14:textId="7D5C14AA" w:rsidR="00484167" w:rsidRPr="001269F9" w:rsidRDefault="00484167" w:rsidP="00D347DB">
                            <w:pPr>
                              <w:jc w:val="center"/>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2" type="#_x0000_t202" style="position:absolute;left:0;text-align:left;margin-left:-39.9pt;margin-top:3.25pt;width:54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BqV3sCAAAI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" filled="f">
                <v:textbox inset="0,0,0,0">
                  <w:txbxContent>
                    <w:p w14:paraId="0B370C24" w14:textId="7D5C14AA" w:rsidR="00484167" w:rsidRPr="001269F9" w:rsidRDefault="00484167" w:rsidP="00D347DB">
                      <w:pPr>
                        <w:jc w:val="center"/>
                        <w:rPr>
                          <w:sz w:val="20"/>
                        </w:rPr>
                      </w:pPr>
                      <w:r>
                        <w:rPr>
                          <w:sz w:val="20"/>
                        </w:rPr>
                        <w:t>22</w:t>
                      </w:r>
                    </w:p>
                  </w:txbxContent>
                </v:textbox>
              </v:shape>
            </w:pict>
          </mc:Fallback>
        </mc:AlternateContent>
      </w:r>
      <w:r w:rsidR="00736687">
        <w:t>Joseph requested burial in Canaan by faith (11:22).</w:t>
      </w:r>
    </w:p>
    <w:p w14:paraId="2450BF87" w14:textId="2E9B86DC" w:rsidR="00736687" w:rsidRDefault="00B10A49" w:rsidP="00736687">
      <w:pPr>
        <w:pStyle w:val="Heading2"/>
        <w:ind w:right="-10"/>
      </w:pPr>
      <w:r w:rsidRPr="008B1F91">
        <w:rPr>
          <w:rFonts w:cs="Arial"/>
          <w:noProof/>
          <w:lang w:eastAsia="en-US"/>
        </w:rPr>
        <mc:AlternateContent>
          <mc:Choice Requires="wps">
            <w:drawing>
              <wp:anchor distT="0" distB="0" distL="114300" distR="114300" simplePos="0" relativeHeight="251715072" behindDoc="0" locked="0" layoutInCell="1" allowOverlap="1" wp14:anchorId="076FD48C" wp14:editId="06D2B49F">
                <wp:simplePos x="0" y="0"/>
                <wp:positionH relativeFrom="column">
                  <wp:posOffset>-507365</wp:posOffset>
                </wp:positionH>
                <wp:positionV relativeFrom="paragraph">
                  <wp:posOffset>76835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F2B66" w14:textId="32AB715E" w:rsidR="00484167" w:rsidRPr="001269F9" w:rsidRDefault="00484167" w:rsidP="00D347DB">
                            <w:pPr>
                              <w:jc w:val="center"/>
                              <w:rPr>
                                <w:sz w:val="20"/>
                              </w:rPr>
                            </w:pPr>
                            <w:r>
                              <w:rPr>
                                <w:sz w:val="20"/>
                              </w:rPr>
                              <w:t>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left:0;text-align:left;margin-left:-39.9pt;margin-top:6.0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" filled="f">
                <v:textbox inset="0,0,0,0">
                  <w:txbxContent>
                    <w:p w14:paraId="466F2B66" w14:textId="32AB715E" w:rsidR="00484167" w:rsidRPr="001269F9" w:rsidRDefault="00484167" w:rsidP="00D347DB">
                      <w:pPr>
                        <w:jc w:val="center"/>
                        <w:rPr>
                          <w:sz w:val="20"/>
                        </w:rPr>
                      </w:pPr>
                      <w:r>
                        <w:rPr>
                          <w:sz w:val="20"/>
                        </w:rPr>
                        <w:t>Moses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0619FA56" wp14:editId="35011D6D">
                <wp:simplePos x="0" y="0"/>
                <wp:positionH relativeFrom="column">
                  <wp:posOffset>-507365</wp:posOffset>
                </wp:positionH>
                <wp:positionV relativeFrom="paragraph">
                  <wp:posOffset>419735</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3A991" w14:textId="23CDF41A" w:rsidR="00484167" w:rsidRPr="001269F9" w:rsidRDefault="00484167"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left:0;text-align:left;margin-left:-39.9pt;margin-top:33.0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hQ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Z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" filled="f">
                <v:textbox inset="0,0,0,0">
                  <w:txbxContent>
                    <w:p w14:paraId="15A3A991" w14:textId="23CDF41A" w:rsidR="00484167" w:rsidRPr="001269F9" w:rsidRDefault="00484167" w:rsidP="00D347DB">
                      <w:pPr>
                        <w:jc w:val="center"/>
                        <w:rPr>
                          <w:sz w:val="20"/>
                        </w:rPr>
                      </w:pPr>
                      <w:r>
                        <w:rPr>
                          <w:sz w:val="20"/>
                        </w:rPr>
                        <w:t>23</w:t>
                      </w:r>
                    </w:p>
                  </w:txbxContent>
                </v:textbox>
              </v:shape>
            </w:pict>
          </mc:Fallback>
        </mc:AlternateContent>
      </w:r>
      <w:r w:rsidRPr="008B1F91">
        <w:rPr>
          <w:rFonts w:cs="Arial"/>
          <w:noProof/>
          <w:lang w:eastAsia="en-US"/>
        </w:rPr>
        <mc:AlternateContent>
          <mc:Choice Requires="wps">
            <w:drawing>
              <wp:anchor distT="0" distB="0" distL="114300" distR="114300" simplePos="0" relativeHeight="251719168" behindDoc="0" locked="0" layoutInCell="1" allowOverlap="1" wp14:anchorId="022BF636" wp14:editId="06E6822F">
                <wp:simplePos x="0" y="0"/>
                <wp:positionH relativeFrom="column">
                  <wp:posOffset>-507365</wp:posOffset>
                </wp:positionH>
                <wp:positionV relativeFrom="paragraph">
                  <wp:posOffset>1105535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7A9BD" w14:textId="65EA44DD" w:rsidR="00484167" w:rsidRPr="001269F9" w:rsidRDefault="00484167" w:rsidP="00D347DB">
                            <w:pPr>
                              <w:jc w:val="center"/>
                              <w:rPr>
                                <w:sz w:val="20"/>
                              </w:rPr>
                            </w:pP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87.0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m3Sn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" filled="f">
                <v:textbox inset="0,0,0,0">
                  <w:txbxContent>
                    <w:p w14:paraId="5887A9BD" w14:textId="65EA44DD" w:rsidR="00484167" w:rsidRPr="001269F9" w:rsidRDefault="00484167" w:rsidP="00D347DB">
                      <w:pPr>
                        <w:jc w:val="center"/>
                        <w:rPr>
                          <w:sz w:val="20"/>
                        </w:rPr>
                      </w:pPr>
                      <w:r>
                        <w:rPr>
                          <w:sz w:val="20"/>
                        </w:rPr>
                        <w:t>29</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3C2440E9" wp14:editId="3793FB20">
                <wp:simplePos x="0" y="0"/>
                <wp:positionH relativeFrom="column">
                  <wp:posOffset>-507365</wp:posOffset>
                </wp:positionH>
                <wp:positionV relativeFrom="paragraph">
                  <wp:posOffset>1448435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AC506" w14:textId="3D5D84BF" w:rsidR="00484167" w:rsidRPr="001269F9" w:rsidRDefault="00484167" w:rsidP="00D347DB">
                            <w:pPr>
                              <w:jc w:val="center"/>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6" type="#_x0000_t202" style="position:absolute;left:0;text-align:left;margin-left:-39.9pt;margin-top:114.0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" filled="f">
                <v:textbox inset="0,0,0,0">
                  <w:txbxContent>
                    <w:p w14:paraId="579AC506" w14:textId="3D5D84BF" w:rsidR="00484167" w:rsidRPr="001269F9" w:rsidRDefault="00484167" w:rsidP="00D347DB">
                      <w:pPr>
                        <w:jc w:val="center"/>
                        <w:rPr>
                          <w:sz w:val="20"/>
                        </w:rPr>
                      </w:pPr>
                      <w:r>
                        <w:rPr>
                          <w:sz w:val="20"/>
                        </w:rPr>
                        <w:t>30</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4BBE37F2" wp14:editId="70C458EA">
                <wp:simplePos x="0" y="0"/>
                <wp:positionH relativeFrom="column">
                  <wp:posOffset>-507365</wp:posOffset>
                </wp:positionH>
                <wp:positionV relativeFrom="paragraph">
                  <wp:posOffset>1791335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6CFE1" w14:textId="005C372A" w:rsidR="00484167" w:rsidRPr="001269F9" w:rsidRDefault="00484167" w:rsidP="00D347DB">
                            <w:pPr>
                              <w:jc w:val="center"/>
                              <w:rPr>
                                <w:sz w:val="20"/>
                              </w:rPr>
                            </w:pPr>
                            <w:r>
                              <w:rPr>
                                <w:sz w:val="20"/>
                              </w:rPr>
                              <w:t>Many Generations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7" type="#_x0000_t202" style="position:absolute;left:0;text-align:left;margin-left:-39.9pt;margin-top:141.0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c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zuc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" filled="f">
                <v:textbox inset="0,0,0,0">
                  <w:txbxContent>
                    <w:p w14:paraId="01C6CFE1" w14:textId="005C372A" w:rsidR="00484167" w:rsidRPr="001269F9" w:rsidRDefault="00484167" w:rsidP="00D347DB">
                      <w:pPr>
                        <w:jc w:val="center"/>
                        <w:rPr>
                          <w:sz w:val="20"/>
                        </w:rPr>
                      </w:pPr>
                      <w:r>
                        <w:rPr>
                          <w:sz w:val="20"/>
                        </w:rPr>
                        <w:t>Many Generations</w:t>
                      </w:r>
                    </w:p>
                  </w:txbxContent>
                </v:textbox>
              </v:shape>
            </w:pict>
          </mc:Fallback>
        </mc:AlternateContent>
      </w:r>
      <w:r w:rsidR="00736687">
        <w:t>Moses and the conquest generation acted with certainty on an unseen hope (11:23-31).</w:t>
      </w:r>
    </w:p>
    <w:p w14:paraId="48D075EF" w14:textId="77777777" w:rsidR="00736687" w:rsidRDefault="00736687" w:rsidP="00736687">
      <w:pPr>
        <w:pStyle w:val="Heading3"/>
      </w:pPr>
      <w:r>
        <w:t>Moses had a model of faith in his parents who defied the Pharaoh (11:23).</w:t>
      </w:r>
    </w:p>
    <w:p w14:paraId="00492E24" w14:textId="3C4ADB53" w:rsidR="00736687" w:rsidRDefault="0035672E" w:rsidP="00736687">
      <w:pPr>
        <w:pStyle w:val="Heading3"/>
      </w:pPr>
      <w:r w:rsidRPr="008B1F91">
        <w:rPr>
          <w:rFonts w:cs="Arial"/>
          <w:noProof/>
          <w:lang w:eastAsia="en-US"/>
        </w:rPr>
        <mc:AlternateContent>
          <mc:Choice Requires="wps">
            <w:drawing>
              <wp:anchor distT="0" distB="0" distL="114300" distR="114300" simplePos="0" relativeHeight="251785728" behindDoc="0" locked="0" layoutInCell="1" allowOverlap="1" wp14:anchorId="1ECCD386" wp14:editId="358BF8F4">
                <wp:simplePos x="0" y="0"/>
                <wp:positionH relativeFrom="column">
                  <wp:posOffset>178435</wp:posOffset>
                </wp:positionH>
                <wp:positionV relativeFrom="paragraph">
                  <wp:posOffset>131445</wp:posOffset>
                </wp:positionV>
                <wp:extent cx="342900" cy="337820"/>
                <wp:effectExtent l="0" t="0" r="381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15947" w14:textId="3BC23E21" w:rsidR="00484167" w:rsidRPr="001269F9" w:rsidRDefault="00484167" w:rsidP="00D347DB">
                            <w:pPr>
                              <w:jc w:val="center"/>
                              <w:rPr>
                                <w:sz w:val="20"/>
                              </w:rPr>
                            </w:pPr>
                            <w:r>
                              <w:rPr>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left:0;text-align:left;margin-left:14.05pt;margin-top:10.35pt;width:27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" filled="f">
                <v:textbox inset="0,0,0,0">
                  <w:txbxContent>
                    <w:p w14:paraId="4B815947" w14:textId="3BC23E21" w:rsidR="00484167" w:rsidRPr="001269F9" w:rsidRDefault="00484167" w:rsidP="00D347DB">
                      <w:pPr>
                        <w:jc w:val="center"/>
                        <w:rPr>
                          <w:sz w:val="20"/>
                        </w:rPr>
                      </w:pPr>
                      <w:r>
                        <w:rPr>
                          <w:sz w:val="20"/>
                        </w:rPr>
                        <w:t>28</w:t>
                      </w:r>
                    </w:p>
                  </w:txbxContent>
                </v:textbox>
              </v:shape>
            </w:pict>
          </mc:Fallback>
        </mc:AlternateContent>
      </w:r>
      <w:r w:rsidRPr="008B1F91">
        <w:rPr>
          <w:rFonts w:cs="Arial"/>
          <w:noProof/>
          <w:lang w:eastAsia="en-US"/>
        </w:rPr>
        <mc:AlternateContent>
          <mc:Choice Requires="wps">
            <w:drawing>
              <wp:anchor distT="0" distB="0" distL="114300" distR="114300" simplePos="0" relativeHeight="251782656" behindDoc="0" locked="0" layoutInCell="1" allowOverlap="1" wp14:anchorId="275927CF" wp14:editId="55DA68B4">
                <wp:simplePos x="0" y="0"/>
                <wp:positionH relativeFrom="column">
                  <wp:posOffset>-507365</wp:posOffset>
                </wp:positionH>
                <wp:positionV relativeFrom="paragraph">
                  <wp:posOffset>131445</wp:posOffset>
                </wp:positionV>
                <wp:extent cx="342900" cy="337820"/>
                <wp:effectExtent l="0" t="0" r="381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096AB" w14:textId="774EDC17" w:rsidR="00484167" w:rsidRPr="001269F9" w:rsidRDefault="00484167" w:rsidP="00D347DB">
                            <w:pPr>
                              <w:jc w:val="center"/>
                              <w:rPr>
                                <w:sz w:val="20"/>
                              </w:rPr>
                            </w:pPr>
                            <w:r>
                              <w:rPr>
                                <w:sz w:val="20"/>
                              </w:rPr>
                              <w:t>24-26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39.9pt;margin-top:10.35pt;width:27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" filled="f">
                <v:textbox inset="0,0,0,0">
                  <w:txbxContent>
                    <w:p w14:paraId="5AE096AB" w14:textId="774EDC17" w:rsidR="00484167" w:rsidRPr="001269F9" w:rsidRDefault="00484167" w:rsidP="00D347DB">
                      <w:pPr>
                        <w:jc w:val="center"/>
                        <w:rPr>
                          <w:sz w:val="20"/>
                        </w:rPr>
                      </w:pPr>
                      <w:r>
                        <w:rPr>
                          <w:sz w:val="20"/>
                        </w:rPr>
                        <w:t>24-26</w:t>
                      </w:r>
                    </w:p>
                  </w:txbxContent>
                </v:textbox>
              </v:shape>
            </w:pict>
          </mc:Fallback>
        </mc:AlternateContent>
      </w:r>
      <w:r w:rsidRPr="008B1F91">
        <w:rPr>
          <w:rFonts w:cs="Arial"/>
          <w:noProof/>
          <w:lang w:eastAsia="en-US"/>
        </w:rPr>
        <mc:AlternateContent>
          <mc:Choice Requires="wps">
            <w:drawing>
              <wp:anchor distT="0" distB="0" distL="114300" distR="114300" simplePos="0" relativeHeight="251783680" behindDoc="0" locked="0" layoutInCell="1" allowOverlap="1" wp14:anchorId="491A3EE3" wp14:editId="36EFA6D8">
                <wp:simplePos x="0" y="0"/>
                <wp:positionH relativeFrom="column">
                  <wp:posOffset>-164465</wp:posOffset>
                </wp:positionH>
                <wp:positionV relativeFrom="paragraph">
                  <wp:posOffset>131445</wp:posOffset>
                </wp:positionV>
                <wp:extent cx="342900" cy="337820"/>
                <wp:effectExtent l="0" t="0" r="381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0FCE7" w14:textId="67A6C4FE" w:rsidR="00484167" w:rsidRPr="001269F9" w:rsidRDefault="00484167" w:rsidP="00D347DB">
                            <w:pPr>
                              <w:jc w:val="center"/>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12.9pt;margin-top:10.35pt;width:27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" filled="f">
                <v:textbox inset="0,0,0,0">
                  <w:txbxContent>
                    <w:p w14:paraId="7500FCE7" w14:textId="67A6C4FE" w:rsidR="00484167" w:rsidRPr="001269F9" w:rsidRDefault="00484167" w:rsidP="00D347DB">
                      <w:pPr>
                        <w:jc w:val="center"/>
                        <w:rPr>
                          <w:sz w:val="20"/>
                        </w:rPr>
                      </w:pPr>
                      <w:r>
                        <w:rPr>
                          <w:sz w:val="20"/>
                        </w:rPr>
                        <w:t>27</w:t>
                      </w:r>
                    </w:p>
                  </w:txbxContent>
                </v:textbox>
              </v:shape>
            </w:pict>
          </mc:Fallback>
        </mc:AlternateContent>
      </w:r>
      <w:r w:rsidR="00736687">
        <w:t>Moses chose wilderness wandering over palace pleasures (11:24-28).</w:t>
      </w:r>
    </w:p>
    <w:p w14:paraId="127BC62A" w14:textId="77777777" w:rsidR="00736687" w:rsidRDefault="00736687" w:rsidP="00736687">
      <w:pPr>
        <w:pStyle w:val="Heading3"/>
      </w:pPr>
      <w:r>
        <w:t>Moses and Israelites both trusted God to lead them through the Red Sea (11:29).</w:t>
      </w:r>
    </w:p>
    <w:p w14:paraId="316DFDBF" w14:textId="77777777" w:rsidR="00736687" w:rsidRDefault="00736687" w:rsidP="00736687">
      <w:pPr>
        <w:pStyle w:val="Heading3"/>
      </w:pPr>
      <w:r>
        <w:t>Israel conquered Jericho by marching, not fighting (11:30).</w:t>
      </w:r>
    </w:p>
    <w:p w14:paraId="63AC4AFA" w14:textId="77777777" w:rsidR="00736687" w:rsidRDefault="00736687" w:rsidP="00736687">
      <w:pPr>
        <w:pStyle w:val="Heading3"/>
      </w:pPr>
      <w:r>
        <w:t>Rahab spared her life by faith in God rather than disobey with Jericho (11:31).</w:t>
      </w:r>
    </w:p>
    <w:p w14:paraId="63C54CE2" w14:textId="4A6FC4E5" w:rsidR="00736687" w:rsidRDefault="0065482A" w:rsidP="00736687">
      <w:pPr>
        <w:pStyle w:val="Heading2"/>
        <w:ind w:right="-10"/>
      </w:pPr>
      <w:r w:rsidRPr="008B1F91">
        <w:rPr>
          <w:rFonts w:cs="Arial"/>
          <w:noProof/>
          <w:lang w:eastAsia="en-US"/>
        </w:rPr>
        <mc:AlternateContent>
          <mc:Choice Requires="wps">
            <w:drawing>
              <wp:anchor distT="0" distB="0" distL="114300" distR="114300" simplePos="0" relativeHeight="251795968" behindDoc="0" locked="0" layoutInCell="1" allowOverlap="1" wp14:anchorId="3CE16121" wp14:editId="2D5803F5">
                <wp:simplePos x="0" y="0"/>
                <wp:positionH relativeFrom="column">
                  <wp:posOffset>-507365</wp:posOffset>
                </wp:positionH>
                <wp:positionV relativeFrom="paragraph">
                  <wp:posOffset>250825</wp:posOffset>
                </wp:positionV>
                <wp:extent cx="2286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FEBCF" w14:textId="47F8D8E5" w:rsidR="00484167" w:rsidRPr="001269F9" w:rsidRDefault="00484167" w:rsidP="00D347DB">
                            <w:pPr>
                              <w:jc w:val="center"/>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1" type="#_x0000_t202" style="position:absolute;left:0;text-align:left;margin-left:-39.9pt;margin-top:19.75pt;width:18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" filled="f">
                <v:textbox inset="0,0,0,0">
                  <w:txbxContent>
                    <w:p w14:paraId="638FEBCF" w14:textId="47F8D8E5" w:rsidR="00484167" w:rsidRPr="001269F9" w:rsidRDefault="00484167" w:rsidP="00D347DB">
                      <w:pPr>
                        <w:jc w:val="center"/>
                        <w:rPr>
                          <w:sz w:val="20"/>
                        </w:rPr>
                      </w:pPr>
                      <w:r>
                        <w:rPr>
                          <w:sz w:val="20"/>
                        </w:rPr>
                        <w:t>32</w:t>
                      </w:r>
                    </w:p>
                  </w:txbxContent>
                </v:textbox>
              </v:shape>
            </w:pict>
          </mc:Fallback>
        </mc:AlternateContent>
      </w:r>
      <w:r w:rsidRPr="008B1F91">
        <w:rPr>
          <w:rFonts w:cs="Arial"/>
          <w:noProof/>
          <w:lang w:eastAsia="en-US"/>
        </w:rPr>
        <mc:AlternateContent>
          <mc:Choice Requires="wps">
            <w:drawing>
              <wp:anchor distT="0" distB="0" distL="114300" distR="114300" simplePos="0" relativeHeight="251796992" behindDoc="0" locked="0" layoutInCell="1" allowOverlap="1" wp14:anchorId="249CA718" wp14:editId="28C31C70">
                <wp:simplePos x="0" y="0"/>
                <wp:positionH relativeFrom="column">
                  <wp:posOffset>-278765</wp:posOffset>
                </wp:positionH>
                <wp:positionV relativeFrom="paragraph">
                  <wp:posOffset>250825</wp:posOffset>
                </wp:positionV>
                <wp:extent cx="2286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B623A" w14:textId="5BF68C64" w:rsidR="00484167" w:rsidRPr="001269F9" w:rsidRDefault="00484167" w:rsidP="00D347DB">
                            <w:pPr>
                              <w:jc w:val="center"/>
                              <w:rPr>
                                <w:sz w:val="20"/>
                              </w:rPr>
                            </w:pPr>
                            <w:r>
                              <w:rPr>
                                <w:sz w:val="20"/>
                              </w:rPr>
                              <w:t>33</w:t>
                            </w:r>
                            <w:r>
                              <w:rPr>
                                <w:sz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2" type="#_x0000_t202" style="position:absolute;left:0;text-align:left;margin-left:-21.9pt;margin-top:19.75pt;width:18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" filled="f">
                <v:textbox inset="0,0,0,0">
                  <w:txbxContent>
                    <w:p w14:paraId="406B623A" w14:textId="5BF68C64" w:rsidR="00484167" w:rsidRPr="001269F9" w:rsidRDefault="00484167" w:rsidP="00D347DB">
                      <w:pPr>
                        <w:jc w:val="center"/>
                        <w:rPr>
                          <w:sz w:val="20"/>
                        </w:rPr>
                      </w:pPr>
                      <w:r>
                        <w:rPr>
                          <w:sz w:val="20"/>
                        </w:rPr>
                        <w:t>33</w:t>
                      </w:r>
                      <w:r>
                        <w:rPr>
                          <w:sz w:val="20"/>
                        </w:rPr>
                        <w:br/>
                      </w:r>
                    </w:p>
                  </w:txbxContent>
                </v:textbox>
              </v:shape>
            </w:pict>
          </mc:Fallback>
        </mc:AlternateContent>
      </w:r>
      <w:r w:rsidRPr="008B1F91">
        <w:rPr>
          <w:rFonts w:cs="Arial"/>
          <w:noProof/>
          <w:lang w:eastAsia="en-US"/>
        </w:rPr>
        <mc:AlternateContent>
          <mc:Choice Requires="wps">
            <w:drawing>
              <wp:anchor distT="0" distB="0" distL="114300" distR="114300" simplePos="0" relativeHeight="251798016" behindDoc="0" locked="0" layoutInCell="1" allowOverlap="1" wp14:anchorId="6026AA8F" wp14:editId="466A20CB">
                <wp:simplePos x="0" y="0"/>
                <wp:positionH relativeFrom="column">
                  <wp:posOffset>178435</wp:posOffset>
                </wp:positionH>
                <wp:positionV relativeFrom="paragraph">
                  <wp:posOffset>250825</wp:posOffset>
                </wp:positionV>
                <wp:extent cx="2286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952D9" w14:textId="1DEFC993" w:rsidR="00484167" w:rsidRPr="001269F9" w:rsidRDefault="00484167" w:rsidP="00D347DB">
                            <w:pPr>
                              <w:jc w:val="center"/>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3" type="#_x0000_t202" style="position:absolute;left:0;text-align:left;margin-left:14.05pt;margin-top:19.75pt;width:18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" filled="f">
                <v:textbox inset="0,0,0,0">
                  <w:txbxContent>
                    <w:p w14:paraId="1B2952D9" w14:textId="1DEFC993" w:rsidR="00484167" w:rsidRPr="001269F9" w:rsidRDefault="00484167" w:rsidP="00D347DB">
                      <w:pPr>
                        <w:jc w:val="center"/>
                        <w:rPr>
                          <w:sz w:val="20"/>
                        </w:rPr>
                      </w:pPr>
                      <w:r>
                        <w:rPr>
                          <w:sz w:val="20"/>
                        </w:rPr>
                        <w:t>35</w:t>
                      </w:r>
                    </w:p>
                  </w:txbxContent>
                </v:textbox>
              </v:shape>
            </w:pict>
          </mc:Fallback>
        </mc:AlternateContent>
      </w:r>
      <w:r w:rsidRPr="008B1F91">
        <w:rPr>
          <w:rFonts w:cs="Arial"/>
          <w:noProof/>
          <w:lang w:eastAsia="en-US"/>
        </w:rPr>
        <mc:AlternateContent>
          <mc:Choice Requires="wps">
            <w:drawing>
              <wp:anchor distT="0" distB="0" distL="114300" distR="114300" simplePos="0" relativeHeight="251799040" behindDoc="0" locked="0" layoutInCell="1" allowOverlap="1" wp14:anchorId="7078D459" wp14:editId="66775AE8">
                <wp:simplePos x="0" y="0"/>
                <wp:positionH relativeFrom="column">
                  <wp:posOffset>-50165</wp:posOffset>
                </wp:positionH>
                <wp:positionV relativeFrom="paragraph">
                  <wp:posOffset>250825</wp:posOffset>
                </wp:positionV>
                <wp:extent cx="2286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E35E2" w14:textId="439EF066" w:rsidR="00484167" w:rsidRPr="001269F9" w:rsidRDefault="00484167"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left:0;text-align:left;margin-left:-3.9pt;margin-top:19.75pt;width:18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" filled="f">
                <v:textbox inset="0,0,0,0">
                  <w:txbxContent>
                    <w:p w14:paraId="37AE35E2" w14:textId="439EF066" w:rsidR="00484167" w:rsidRPr="001269F9" w:rsidRDefault="00484167" w:rsidP="00D347DB">
                      <w:pPr>
                        <w:jc w:val="center"/>
                        <w:rPr>
                          <w:sz w:val="20"/>
                        </w:rPr>
                      </w:pPr>
                      <w:r>
                        <w:rPr>
                          <w:sz w:val="20"/>
                        </w:rPr>
                        <w:t>34</w:t>
                      </w:r>
                    </w:p>
                  </w:txbxContent>
                </v:textbox>
              </v:shape>
            </w:pict>
          </mc:Fallback>
        </mc:AlternateContent>
      </w:r>
      <w:r w:rsidR="00736687">
        <w:t>People of many generations acted with certainty on an unseen hope (11:32-38).</w:t>
      </w:r>
    </w:p>
    <w:p w14:paraId="232361CE" w14:textId="671AFC83" w:rsidR="00736687" w:rsidRDefault="0065482A" w:rsidP="00736687">
      <w:pPr>
        <w:pStyle w:val="Heading3"/>
      </w:pPr>
      <w:r w:rsidRPr="008B1F91">
        <w:rPr>
          <w:rFonts w:cs="Arial"/>
          <w:noProof/>
          <w:lang w:eastAsia="en-US"/>
        </w:rPr>
        <mc:AlternateContent>
          <mc:Choice Requires="wps">
            <w:drawing>
              <wp:anchor distT="0" distB="0" distL="114300" distR="114300" simplePos="0" relativeHeight="251793920" behindDoc="0" locked="0" layoutInCell="1" allowOverlap="1" wp14:anchorId="11561E36" wp14:editId="2FD1B152">
                <wp:simplePos x="0" y="0"/>
                <wp:positionH relativeFrom="column">
                  <wp:posOffset>-50165</wp:posOffset>
                </wp:positionH>
                <wp:positionV relativeFrom="paragraph">
                  <wp:posOffset>280670</wp:posOffset>
                </wp:positionV>
                <wp:extent cx="2286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1AB09" w14:textId="0BA91167" w:rsidR="00484167" w:rsidRPr="001269F9" w:rsidRDefault="00484167" w:rsidP="00D347DB">
                            <w:pPr>
                              <w:jc w:val="center"/>
                              <w:rPr>
                                <w:sz w:val="20"/>
                              </w:rPr>
                            </w:pPr>
                            <w:r>
                              <w:rPr>
                                <w:sz w:val="20"/>
                              </w:rPr>
                              <w:t>37b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5" type="#_x0000_t202" style="position:absolute;left:0;text-align:left;margin-left:-3.9pt;margin-top:22.1pt;width:18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" filled="f">
                <v:textbox inset="0,0,0,0">
                  <w:txbxContent>
                    <w:p w14:paraId="5F41AB09" w14:textId="0BA91167" w:rsidR="00484167" w:rsidRPr="001269F9" w:rsidRDefault="00484167" w:rsidP="00D347DB">
                      <w:pPr>
                        <w:jc w:val="center"/>
                        <w:rPr>
                          <w:sz w:val="20"/>
                        </w:rPr>
                      </w:pPr>
                      <w:r>
                        <w:rPr>
                          <w:sz w:val="20"/>
                        </w:rPr>
                        <w:t>37b</w:t>
                      </w:r>
                    </w:p>
                  </w:txbxContent>
                </v:textbox>
              </v:shape>
            </w:pict>
          </mc:Fallback>
        </mc:AlternateContent>
      </w:r>
      <w:r w:rsidRPr="008B1F91">
        <w:rPr>
          <w:rFonts w:cs="Arial"/>
          <w:noProof/>
          <w:lang w:eastAsia="en-US"/>
        </w:rPr>
        <mc:AlternateContent>
          <mc:Choice Requires="wps">
            <w:drawing>
              <wp:anchor distT="0" distB="0" distL="114300" distR="114300" simplePos="0" relativeHeight="251791872" behindDoc="0" locked="0" layoutInCell="1" allowOverlap="1" wp14:anchorId="16947F1C" wp14:editId="14F28E64">
                <wp:simplePos x="0" y="0"/>
                <wp:positionH relativeFrom="column">
                  <wp:posOffset>178435</wp:posOffset>
                </wp:positionH>
                <wp:positionV relativeFrom="paragraph">
                  <wp:posOffset>280670</wp:posOffset>
                </wp:positionV>
                <wp:extent cx="2286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809FE" w14:textId="4F7FB133" w:rsidR="00484167" w:rsidRPr="001269F9" w:rsidRDefault="00484167" w:rsidP="00D347DB">
                            <w:pPr>
                              <w:jc w:val="center"/>
                              <w:rPr>
                                <w:sz w:val="20"/>
                              </w:rPr>
                            </w:pPr>
                            <w:r>
                              <w:rPr>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6" type="#_x0000_t202" style="position:absolute;left:0;text-align:left;margin-left:14.05pt;margin-top:22.1pt;width:18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" filled="f">
                <v:textbox inset="0,0,0,0">
                  <w:txbxContent>
                    <w:p w14:paraId="359809FE" w14:textId="4F7FB133" w:rsidR="00484167" w:rsidRPr="001269F9" w:rsidRDefault="00484167" w:rsidP="00D347DB">
                      <w:pPr>
                        <w:jc w:val="center"/>
                        <w:rPr>
                          <w:sz w:val="20"/>
                        </w:rPr>
                      </w:pPr>
                      <w:r>
                        <w:rPr>
                          <w:sz w:val="20"/>
                        </w:rPr>
                        <w:t>38</w:t>
                      </w:r>
                    </w:p>
                  </w:txbxContent>
                </v:textbox>
              </v:shape>
            </w:pict>
          </mc:Fallback>
        </mc:AlternateContent>
      </w:r>
      <w:r w:rsidRPr="008B1F91">
        <w:rPr>
          <w:rFonts w:cs="Arial"/>
          <w:noProof/>
          <w:lang w:eastAsia="en-US"/>
        </w:rPr>
        <mc:AlternateContent>
          <mc:Choice Requires="wps">
            <w:drawing>
              <wp:anchor distT="0" distB="0" distL="114300" distR="114300" simplePos="0" relativeHeight="251790848" behindDoc="0" locked="0" layoutInCell="1" allowOverlap="1" wp14:anchorId="323DD09B" wp14:editId="7B718E10">
                <wp:simplePos x="0" y="0"/>
                <wp:positionH relativeFrom="column">
                  <wp:posOffset>-278765</wp:posOffset>
                </wp:positionH>
                <wp:positionV relativeFrom="paragraph">
                  <wp:posOffset>280670</wp:posOffset>
                </wp:positionV>
                <wp:extent cx="228600" cy="337820"/>
                <wp:effectExtent l="0" t="0" r="254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8C205" w14:textId="700D50F1" w:rsidR="00484167" w:rsidRPr="001269F9" w:rsidRDefault="00484167" w:rsidP="00D347DB">
                            <w:pPr>
                              <w:jc w:val="center"/>
                              <w:rPr>
                                <w:sz w:val="20"/>
                              </w:rPr>
                            </w:pPr>
                            <w:r>
                              <w:rPr>
                                <w:sz w:val="20"/>
                              </w:rPr>
                              <w:t>37a</w:t>
                            </w:r>
                            <w:r>
                              <w:rPr>
                                <w:sz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7" type="#_x0000_t202" style="position:absolute;left:0;text-align:left;margin-left:-21.9pt;margin-top:22.1pt;width:18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" filled="f">
                <v:textbox inset="0,0,0,0">
                  <w:txbxContent>
                    <w:p w14:paraId="2BD8C205" w14:textId="700D50F1" w:rsidR="00484167" w:rsidRPr="001269F9" w:rsidRDefault="00484167" w:rsidP="00D347DB">
                      <w:pPr>
                        <w:jc w:val="center"/>
                        <w:rPr>
                          <w:sz w:val="20"/>
                        </w:rPr>
                      </w:pPr>
                      <w:r>
                        <w:rPr>
                          <w:sz w:val="20"/>
                        </w:rPr>
                        <w:t>37a</w:t>
                      </w:r>
                      <w:r>
                        <w:rPr>
                          <w:sz w:val="20"/>
                        </w:rPr>
                        <w:br/>
                      </w:r>
                    </w:p>
                  </w:txbxContent>
                </v:textbox>
              </v:shape>
            </w:pict>
          </mc:Fallback>
        </mc:AlternateContent>
      </w:r>
      <w:r w:rsidRPr="008B1F91">
        <w:rPr>
          <w:rFonts w:cs="Arial"/>
          <w:noProof/>
          <w:lang w:eastAsia="en-US"/>
        </w:rPr>
        <mc:AlternateContent>
          <mc:Choice Requires="wps">
            <w:drawing>
              <wp:anchor distT="0" distB="0" distL="114300" distR="114300" simplePos="0" relativeHeight="251789824" behindDoc="0" locked="0" layoutInCell="1" allowOverlap="1" wp14:anchorId="1B8473BA" wp14:editId="52AE55E2">
                <wp:simplePos x="0" y="0"/>
                <wp:positionH relativeFrom="column">
                  <wp:posOffset>-507365</wp:posOffset>
                </wp:positionH>
                <wp:positionV relativeFrom="paragraph">
                  <wp:posOffset>280670</wp:posOffset>
                </wp:positionV>
                <wp:extent cx="2286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BC175A" w14:textId="1A371A41" w:rsidR="00484167" w:rsidRPr="001269F9" w:rsidRDefault="00484167" w:rsidP="00D347DB">
                            <w:pPr>
                              <w:jc w:val="center"/>
                              <w:rPr>
                                <w:sz w:val="20"/>
                              </w:rPr>
                            </w:pPr>
                            <w:r>
                              <w:rPr>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8" type="#_x0000_t202" style="position:absolute;left:0;text-align:left;margin-left:-39.9pt;margin-top:22.1pt;width:18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" filled="f">
                <v:textbox inset="0,0,0,0">
                  <w:txbxContent>
                    <w:p w14:paraId="55BC175A" w14:textId="1A371A41" w:rsidR="00484167" w:rsidRPr="001269F9" w:rsidRDefault="00484167" w:rsidP="00D347DB">
                      <w:pPr>
                        <w:jc w:val="center"/>
                        <w:rPr>
                          <w:sz w:val="20"/>
                        </w:rPr>
                      </w:pPr>
                      <w:r>
                        <w:rPr>
                          <w:sz w:val="20"/>
                        </w:rPr>
                        <w:t>36</w:t>
                      </w:r>
                    </w:p>
                  </w:txbxContent>
                </v:textbox>
              </v:shape>
            </w:pict>
          </mc:Fallback>
        </mc:AlternateContent>
      </w:r>
      <w:r w:rsidR="00736687">
        <w:t xml:space="preserve">Many OT saints experienced </w:t>
      </w:r>
      <w:r w:rsidR="00736687" w:rsidRPr="00344693">
        <w:rPr>
          <w:i/>
        </w:rPr>
        <w:t>deliverance</w:t>
      </w:r>
      <w:r w:rsidR="00736687">
        <w:t xml:space="preserve"> by faith (11:32-35).</w:t>
      </w:r>
    </w:p>
    <w:p w14:paraId="1F6BDE4D" w14:textId="62247AB1" w:rsidR="00736687" w:rsidRDefault="00736687" w:rsidP="00736687">
      <w:pPr>
        <w:pStyle w:val="Heading3"/>
      </w:pPr>
      <w:r>
        <w:t xml:space="preserve">Other OT saints experienced </w:t>
      </w:r>
      <w:r w:rsidRPr="00344693">
        <w:rPr>
          <w:i/>
        </w:rPr>
        <w:t>suffering</w:t>
      </w:r>
      <w:r>
        <w:t xml:space="preserve"> by faith (11:36-38).</w:t>
      </w:r>
    </w:p>
    <w:p w14:paraId="083BE7DF" w14:textId="2C83D2F6" w:rsidR="00736687" w:rsidRDefault="0065482A" w:rsidP="00736687">
      <w:pPr>
        <w:pStyle w:val="Heading2"/>
        <w:ind w:right="-10"/>
      </w:pPr>
      <w:r w:rsidRPr="008B1F91">
        <w:rPr>
          <w:rFonts w:cs="Arial"/>
          <w:noProof/>
          <w:lang w:eastAsia="en-US"/>
        </w:rPr>
        <mc:AlternateContent>
          <mc:Choice Requires="wps">
            <w:drawing>
              <wp:anchor distT="0" distB="0" distL="114300" distR="114300" simplePos="0" relativeHeight="251787776" behindDoc="0" locked="0" layoutInCell="1" allowOverlap="1" wp14:anchorId="178519A5" wp14:editId="1F3C7764">
                <wp:simplePos x="0" y="0"/>
                <wp:positionH relativeFrom="column">
                  <wp:posOffset>-507365</wp:posOffset>
                </wp:positionH>
                <wp:positionV relativeFrom="paragraph">
                  <wp:posOffset>2540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1B24B" w14:textId="0842DC11" w:rsidR="00484167" w:rsidRPr="001269F9" w:rsidRDefault="00484167" w:rsidP="00D347DB">
                            <w:pPr>
                              <w:jc w:val="center"/>
                              <w:rPr>
                                <w:sz w:val="20"/>
                              </w:rPr>
                            </w:pPr>
                            <w:r>
                              <w:rPr>
                                <w:sz w:val="20"/>
                              </w:rPr>
                              <w:t>39-40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9" type="#_x0000_t202" style="position:absolute;left:0;text-align:left;margin-left:-39.9pt;margin-top:.2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kfX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" filled="f">
                <v:textbox inset="0,0,0,0">
                  <w:txbxContent>
                    <w:p w14:paraId="17E1B24B" w14:textId="0842DC11" w:rsidR="00484167" w:rsidRPr="001269F9" w:rsidRDefault="00484167" w:rsidP="00D347DB">
                      <w:pPr>
                        <w:jc w:val="center"/>
                        <w:rPr>
                          <w:sz w:val="20"/>
                        </w:rPr>
                      </w:pPr>
                      <w:r>
                        <w:rPr>
                          <w:sz w:val="20"/>
                        </w:rPr>
                        <w:t>39-40</w:t>
                      </w:r>
                    </w:p>
                  </w:txbxContent>
                </v:textbox>
              </v:shape>
            </w:pict>
          </mc:Fallback>
        </mc:AlternateContent>
      </w:r>
      <w:r w:rsidR="00736687">
        <w:t>Summary: OT saints won’t be rewarded until we’re rewarded (11:39-40).</w:t>
      </w:r>
    </w:p>
    <w:p w14:paraId="7D3B1CD1" w14:textId="24380C64" w:rsidR="00736687" w:rsidRDefault="00736687" w:rsidP="00736687">
      <w:pPr>
        <w:pStyle w:val="Heading3"/>
      </w:pPr>
      <w:r>
        <w:lastRenderedPageBreak/>
        <w:t>The faith of OT saints was never fully rewarded in this life (11:39).</w:t>
      </w:r>
    </w:p>
    <w:p w14:paraId="5FCD70B7" w14:textId="66582E01" w:rsidR="00736687" w:rsidRDefault="00736687" w:rsidP="00736687">
      <w:pPr>
        <w:pStyle w:val="Heading3"/>
      </w:pPr>
      <w:r>
        <w:t>Their delayed reward allows us to be rewarded with them (11:40).</w:t>
      </w:r>
    </w:p>
    <w:p w14:paraId="3DBC3EA6" w14:textId="63EEC50B" w:rsidR="00E456E1" w:rsidRDefault="00E456E1" w:rsidP="00E456E1">
      <w:pPr>
        <w:pStyle w:val="Heading2"/>
      </w:pPr>
      <w:r>
        <w:t>I have had models of endurance in my own life.  Haven’t you?</w:t>
      </w:r>
    </w:p>
    <w:p w14:paraId="4674176C" w14:textId="5A0A242A" w:rsidR="00E456E1" w:rsidRDefault="00E456E1" w:rsidP="00736687">
      <w:pPr>
        <w:pStyle w:val="Heading3"/>
      </w:pPr>
      <w:r>
        <w:t>My mentor, Dr. Stanley Toussaint, taught at Dallas Seminary 50 years!</w:t>
      </w:r>
    </w:p>
    <w:p w14:paraId="6EB36E43" w14:textId="56CA7AB0" w:rsidR="00E456E1" w:rsidRDefault="00E456E1" w:rsidP="00736687">
      <w:pPr>
        <w:pStyle w:val="Heading3"/>
      </w:pPr>
      <w:r>
        <w:t>My teacher, Dr. Howard Hendricks, taught their 60 years!</w:t>
      </w:r>
    </w:p>
    <w:p w14:paraId="521A520C" w14:textId="30D19418" w:rsidR="00E456E1" w:rsidRDefault="00E456E1" w:rsidP="00736687">
      <w:pPr>
        <w:pStyle w:val="Heading3"/>
      </w:pPr>
      <w:r>
        <w:t>My doctoral examiner, J. Dwight Pentecost, taught there 65 years!  He kept teaching until he died in 2014 at age 96.</w:t>
      </w:r>
    </w:p>
    <w:p w14:paraId="64876501" w14:textId="62151313" w:rsidR="00D87687" w:rsidRDefault="009D6D05" w:rsidP="008A1933">
      <w:pPr>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7B622BD8" wp14:editId="494AE8B0">
                <wp:simplePos x="0" y="0"/>
                <wp:positionH relativeFrom="column">
                  <wp:posOffset>-507365</wp:posOffset>
                </wp:positionH>
                <wp:positionV relativeFrom="paragraph">
                  <wp:posOffset>83820</wp:posOffset>
                </wp:positionV>
                <wp:extent cx="4572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80C9" w14:textId="7B42CC05" w:rsidR="00484167" w:rsidRPr="001269F9" w:rsidRDefault="0048416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1" type="#_x0000_t202" style="position:absolute;margin-left:-39.9pt;margin-top:6.6pt;width:36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" filled="f">
                <v:textbox inset="0,0,0,0">
                  <w:txbxContent>
                    <w:p w14:paraId="6D0C80C9" w14:textId="7B42CC05" w:rsidR="00484167" w:rsidRPr="001269F9" w:rsidRDefault="00484167"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22BC6003" wp14:editId="04E110B7">
                <wp:simplePos x="0" y="0"/>
                <wp:positionH relativeFrom="column">
                  <wp:posOffset>-507365</wp:posOffset>
                </wp:positionH>
                <wp:positionV relativeFrom="paragraph">
                  <wp:posOffset>426720</wp:posOffset>
                </wp:positionV>
                <wp:extent cx="4572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91C38" w14:textId="3B80B87A" w:rsidR="00484167" w:rsidRPr="001269F9" w:rsidRDefault="00484167"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2" type="#_x0000_t202" style="position:absolute;margin-left:-39.9pt;margin-top:33.6pt;width:36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" filled="f">
                <v:textbox inset="0,0,0,0">
                  <w:txbxContent>
                    <w:p w14:paraId="37291C38" w14:textId="3B80B87A" w:rsidR="00484167" w:rsidRPr="001269F9" w:rsidRDefault="00484167" w:rsidP="00D347DB">
                      <w:pPr>
                        <w:jc w:val="center"/>
                        <w:rPr>
                          <w:sz w:val="20"/>
                        </w:rPr>
                      </w:pPr>
                      <w:r>
                        <w:rPr>
                          <w:sz w:val="20"/>
                        </w:rPr>
                        <w:t>Press On</w:t>
                      </w:r>
                    </w:p>
                  </w:txbxContent>
                </v:textbox>
              </v:shape>
            </w:pict>
          </mc:Fallback>
        </mc:AlternateContent>
      </w:r>
    </w:p>
    <w:p w14:paraId="46AE4944" w14:textId="5FE9D1C6" w:rsidR="008A1933" w:rsidRPr="001F64AB" w:rsidRDefault="006C14E6" w:rsidP="008A1933">
      <w:pPr>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5F9077FA" wp14:editId="28218AF9">
                <wp:simplePos x="0" y="0"/>
                <wp:positionH relativeFrom="column">
                  <wp:posOffset>-507365</wp:posOffset>
                </wp:positionH>
                <wp:positionV relativeFrom="paragraph">
                  <wp:posOffset>567690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F0280" w14:textId="3CEFB5D8" w:rsidR="00484167" w:rsidRPr="001269F9" w:rsidRDefault="0048416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3" o:spid="_x0000_s1082" type="#_x0000_t202" style="position:absolute;margin-left:-39.9pt;margin-top:44.7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R4U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" filled="f">
                <v:textbox inset="0,0,0,0">
                  <w:txbxContent>
                    <w:p w14:paraId="259F0280" w14:textId="3CEFB5D8" w:rsidR="00484167" w:rsidRPr="001269F9" w:rsidRDefault="00484167" w:rsidP="00D347DB">
                      <w:pPr>
                        <w:jc w:val="center"/>
                        <w:rPr>
                          <w:sz w:val="20"/>
                        </w:rPr>
                      </w:pPr>
                      <w:r>
                        <w:rPr>
                          <w:sz w:val="20"/>
                        </w:rPr>
                        <w:t>MP</w:t>
                      </w:r>
                    </w:p>
                  </w:txbxContent>
                </v:textbox>
              </v:shape>
            </w:pict>
          </mc:Fallback>
        </mc:AlternateContent>
      </w:r>
      <w:r w:rsidR="008A1933" w:rsidRPr="001F64AB">
        <w:rPr>
          <w:rFonts w:cs="Arial"/>
        </w:rPr>
        <w:t>(</w:t>
      </w:r>
      <w:r w:rsidR="008A1933">
        <w:t xml:space="preserve">How can you wait </w:t>
      </w:r>
      <w:r w:rsidR="008A1933" w:rsidRPr="002D580A">
        <w:t>in faith</w:t>
      </w:r>
      <w:r w:rsidR="008A1933" w:rsidRPr="001F64AB">
        <w:t>?</w:t>
      </w:r>
      <w:r w:rsidR="008A1933">
        <w:t xml:space="preserve"> </w:t>
      </w:r>
      <w:r w:rsidR="009D6D05">
        <w:t xml:space="preserve">Actually, I struggled with whether to call this passage one of waiting, though each person did wait for the promise of God and never saw it fulfilled at death.  But is waiting to be contrasted with running?  After all, the overall theme of Hebrews is to press on!  </w:t>
      </w:r>
      <w:r w:rsidR="008A1933">
        <w:t>This section ends with a specific exhortation…</w:t>
      </w:r>
      <w:r w:rsidR="008A1933" w:rsidRPr="001F64AB">
        <w:rPr>
          <w:rFonts w:cs="Arial"/>
        </w:rPr>
        <w:t>)</w:t>
      </w:r>
    </w:p>
    <w:p w14:paraId="273DA007" w14:textId="2583E939" w:rsidR="008A1933" w:rsidRDefault="00E34520" w:rsidP="008A1933">
      <w:pPr>
        <w:pStyle w:val="Heading1"/>
        <w:ind w:right="-10"/>
      </w:pPr>
      <w:r w:rsidRPr="008B1F91">
        <w:rPr>
          <w:rFonts w:cs="Arial"/>
          <w:noProof/>
          <w:lang w:eastAsia="en-US"/>
        </w:rPr>
        <mc:AlternateContent>
          <mc:Choice Requires="wps">
            <w:drawing>
              <wp:anchor distT="0" distB="0" distL="114300" distR="114300" simplePos="0" relativeHeight="251731456" behindDoc="0" locked="0" layoutInCell="1" allowOverlap="1" wp14:anchorId="3400A913" wp14:editId="0485F645">
                <wp:simplePos x="0" y="0"/>
                <wp:positionH relativeFrom="column">
                  <wp:posOffset>-507365</wp:posOffset>
                </wp:positionH>
                <wp:positionV relativeFrom="paragraph">
                  <wp:posOffset>1000125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B9E3B" w14:textId="5834F55F" w:rsidR="00484167" w:rsidRPr="001269F9" w:rsidRDefault="00484167" w:rsidP="00D347DB">
                            <w:pPr>
                              <w:jc w:val="center"/>
                              <w:rPr>
                                <w:sz w:val="20"/>
                              </w:rPr>
                            </w:pPr>
                            <w:r>
                              <w:rPr>
                                <w:sz w:val="20"/>
                              </w:rP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78.7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CBz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" filled="f">
                <v:textbox inset="0,0,0,0">
                  <w:txbxContent>
                    <w:p w14:paraId="27DB9E3B" w14:textId="5834F55F" w:rsidR="00484167" w:rsidRPr="001269F9" w:rsidRDefault="00484167" w:rsidP="00D347DB">
                      <w:pPr>
                        <w:jc w:val="center"/>
                        <w:rPr>
                          <w:sz w:val="20"/>
                        </w:rPr>
                      </w:pPr>
                      <w:r>
                        <w:rPr>
                          <w:sz w:val="20"/>
                        </w:rPr>
                        <w:t>1a</w:t>
                      </w:r>
                    </w:p>
                  </w:txbxContent>
                </v:textbox>
              </v:shape>
            </w:pict>
          </mc:Fallback>
        </mc:AlternateContent>
      </w:r>
      <w:r w:rsidRPr="008B1F91">
        <w:rPr>
          <w:rFonts w:cs="Arial"/>
          <w:noProof/>
          <w:lang w:eastAsia="en-US"/>
        </w:rPr>
        <mc:AlternateContent>
          <mc:Choice Requires="wps">
            <w:drawing>
              <wp:anchor distT="0" distB="0" distL="114300" distR="114300" simplePos="0" relativeHeight="251801088" behindDoc="0" locked="0" layoutInCell="1" allowOverlap="1" wp14:anchorId="1A5FE287" wp14:editId="350B1088">
                <wp:simplePos x="0" y="0"/>
                <wp:positionH relativeFrom="column">
                  <wp:posOffset>-507365</wp:posOffset>
                </wp:positionH>
                <wp:positionV relativeFrom="paragraph">
                  <wp:posOffset>632460</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999E3" w14:textId="34AC4C2C" w:rsidR="00484167" w:rsidRPr="001269F9" w:rsidRDefault="00484167" w:rsidP="00D347DB">
                            <w:pPr>
                              <w:jc w:val="center"/>
                              <w:rPr>
                                <w:sz w:val="20"/>
                              </w:rPr>
                            </w:pPr>
                            <w:r>
                              <w:rPr>
                                <w:sz w:val="20"/>
                              </w:rPr>
                              <w:t>Endure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9.9pt;margin-top:49.8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" filled="f">
                <v:textbox inset="0,0,0,0">
                  <w:txbxContent>
                    <w:p w14:paraId="7A3999E3" w14:textId="34AC4C2C" w:rsidR="00484167" w:rsidRPr="001269F9" w:rsidRDefault="00484167" w:rsidP="00D347DB">
                      <w:pPr>
                        <w:jc w:val="center"/>
                        <w:rPr>
                          <w:sz w:val="20"/>
                        </w:rPr>
                      </w:pPr>
                      <w:r>
                        <w:rPr>
                          <w:sz w:val="20"/>
                        </w:rPr>
                        <w:t>Endure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3136" behindDoc="0" locked="0" layoutInCell="1" allowOverlap="1" wp14:anchorId="3B59A317" wp14:editId="4D0E34C4">
                <wp:simplePos x="0" y="0"/>
                <wp:positionH relativeFrom="column">
                  <wp:posOffset>-507365</wp:posOffset>
                </wp:positionH>
                <wp:positionV relativeFrom="paragraph">
                  <wp:posOffset>309245</wp:posOffset>
                </wp:positionV>
                <wp:extent cx="685800" cy="337820"/>
                <wp:effectExtent l="0" t="0" r="254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B1645A" w14:textId="61EFFDD6" w:rsidR="00484167" w:rsidRPr="001269F9" w:rsidRDefault="00484167" w:rsidP="00D347DB">
                            <w:pPr>
                              <w:jc w:val="center"/>
                              <w:rPr>
                                <w:sz w:val="20"/>
                              </w:rPr>
                            </w:pPr>
                            <w:r>
                              <w:rPr>
                                <w:sz w:val="20"/>
                              </w:rPr>
                              <w:t>12:1-2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24.3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4Ka30CAAAI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" filled="f">
                <v:textbox inset="0,0,0,0">
                  <w:txbxContent>
                    <w:p w14:paraId="0FB1645A" w14:textId="61EFFDD6" w:rsidR="00484167" w:rsidRPr="001269F9" w:rsidRDefault="00484167" w:rsidP="00D347DB">
                      <w:pPr>
                        <w:jc w:val="center"/>
                        <w:rPr>
                          <w:sz w:val="20"/>
                        </w:rPr>
                      </w:pPr>
                      <w:r>
                        <w:rPr>
                          <w:sz w:val="20"/>
                        </w:rPr>
                        <w:t>12:1-2</w:t>
                      </w:r>
                    </w:p>
                  </w:txbxContent>
                </v:textbox>
              </v:shape>
            </w:pict>
          </mc:Fallback>
        </mc:AlternateContent>
      </w:r>
      <w:r w:rsidR="008A1933">
        <w:t>III.</w:t>
      </w:r>
      <w:r w:rsidR="008A1933">
        <w:tab/>
      </w:r>
      <w:r w:rsidR="00A46174">
        <w:t xml:space="preserve">Run in the footsteps of </w:t>
      </w:r>
      <w:r w:rsidR="00A46174" w:rsidRPr="005A0159">
        <w:rPr>
          <w:u w:val="single"/>
        </w:rPr>
        <w:t>Jesus</w:t>
      </w:r>
      <w:r w:rsidR="00A46174">
        <w:t xml:space="preserve"> who ran before you </w:t>
      </w:r>
      <w:r w:rsidR="008A1933">
        <w:t>(12:1-3).</w:t>
      </w:r>
    </w:p>
    <w:p w14:paraId="0230FCB8" w14:textId="3FD36601" w:rsidR="008A1933" w:rsidRPr="00FD7B79" w:rsidRDefault="008A1933" w:rsidP="008A1933">
      <w:pPr>
        <w:ind w:left="426"/>
        <w:rPr>
          <w:rFonts w:cs="Arial"/>
        </w:rPr>
      </w:pPr>
      <w:r w:rsidRPr="00FD7B79">
        <w:rPr>
          <w:rFonts w:cs="Arial"/>
        </w:rPr>
        <w:t xml:space="preserve"> [</w:t>
      </w:r>
      <w:r>
        <w:rPr>
          <w:rFonts w:cs="Arial"/>
        </w:rPr>
        <w:t>Mimic the perseverance that Christ showed.</w:t>
      </w:r>
      <w:r w:rsidRPr="00FD7B79">
        <w:rPr>
          <w:rFonts w:cs="Arial"/>
        </w:rPr>
        <w:t>]</w:t>
      </w:r>
    </w:p>
    <w:p w14:paraId="2C5BDFF5" w14:textId="71AF7486" w:rsidR="008A1933" w:rsidRDefault="00635E40" w:rsidP="008A1933">
      <w:pPr>
        <w:pStyle w:val="Heading2"/>
        <w:ind w:right="-10"/>
      </w:pPr>
      <w:r w:rsidRPr="008B1F91">
        <w:rPr>
          <w:rFonts w:cs="Arial"/>
          <w:noProof/>
          <w:lang w:eastAsia="en-US"/>
        </w:rPr>
        <mc:AlternateContent>
          <mc:Choice Requires="wps">
            <w:drawing>
              <wp:anchor distT="0" distB="0" distL="114300" distR="114300" simplePos="0" relativeHeight="251735552" behindDoc="0" locked="0" layoutInCell="1" allowOverlap="1" wp14:anchorId="10B33BD8" wp14:editId="33C827EC">
                <wp:simplePos x="0" y="0"/>
                <wp:positionH relativeFrom="column">
                  <wp:posOffset>-507365</wp:posOffset>
                </wp:positionH>
                <wp:positionV relativeFrom="paragraph">
                  <wp:posOffset>1651000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363E9" w14:textId="495DC3CA" w:rsidR="00484167" w:rsidRPr="001269F9" w:rsidRDefault="00484167" w:rsidP="00D347DB">
                            <w:pPr>
                              <w:jc w:val="center"/>
                              <w:rPr>
                                <w:sz w:val="20"/>
                              </w:rPr>
                            </w:pPr>
                            <w:r>
                              <w:rPr>
                                <w:sz w:val="20"/>
                              </w:rPr>
                              <w:t>1d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6" type="#_x0000_t202" style="position:absolute;left:0;text-align:left;margin-left:-39.9pt;margin-top:130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9H3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" filled="f">
                <v:textbox inset="0,0,0,0">
                  <w:txbxContent>
                    <w:p w14:paraId="54F363E9" w14:textId="495DC3CA" w:rsidR="00484167" w:rsidRPr="001269F9" w:rsidRDefault="00484167" w:rsidP="00D347DB">
                      <w:pPr>
                        <w:jc w:val="center"/>
                        <w:rPr>
                          <w:sz w:val="20"/>
                        </w:rPr>
                      </w:pPr>
                      <w:r>
                        <w:rPr>
                          <w:sz w:val="20"/>
                        </w:rPr>
                        <w:t>1d</w:t>
                      </w:r>
                    </w:p>
                  </w:txbxContent>
                </v:textbox>
              </v:shape>
            </w:pict>
          </mc:Fallback>
        </mc:AlternateContent>
      </w:r>
      <w:r w:rsidR="008A1933">
        <w:t>Endure your situation (“run”) by focusing on Christ’s example of endurance (12:1-2)</w:t>
      </w:r>
      <w:r w:rsidR="009D6D05">
        <w:t>.</w:t>
      </w:r>
    </w:p>
    <w:p w14:paraId="5BAB8DED" w14:textId="77777777" w:rsidR="008A1933" w:rsidRDefault="008A1933" w:rsidP="008A1933">
      <w:pPr>
        <w:pStyle w:val="Heading3"/>
      </w:pPr>
      <w:r>
        <w:t>Realize that you are not alone (12:1a).</w:t>
      </w:r>
    </w:p>
    <w:p w14:paraId="5F70985C" w14:textId="7316264C" w:rsidR="008A1933" w:rsidRDefault="00E34520" w:rsidP="008A1933">
      <w:pPr>
        <w:pStyle w:val="Heading3"/>
      </w:pPr>
      <w:r w:rsidRPr="008B1F91">
        <w:rPr>
          <w:rFonts w:cs="Arial"/>
          <w:noProof/>
          <w:lang w:eastAsia="en-US"/>
        </w:rPr>
        <mc:AlternateContent>
          <mc:Choice Requires="wps">
            <w:drawing>
              <wp:anchor distT="0" distB="0" distL="114300" distR="114300" simplePos="0" relativeHeight="251732480" behindDoc="0" locked="0" layoutInCell="1" allowOverlap="1" wp14:anchorId="2D2DDEB7" wp14:editId="20B05B62">
                <wp:simplePos x="0" y="0"/>
                <wp:positionH relativeFrom="column">
                  <wp:posOffset>-507365</wp:posOffset>
                </wp:positionH>
                <wp:positionV relativeFrom="paragraph">
                  <wp:posOffset>161925</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1EE7F" w14:textId="5B5E12F4" w:rsidR="00484167" w:rsidRPr="001269F9" w:rsidRDefault="00484167" w:rsidP="00D347DB">
                            <w:pPr>
                              <w:jc w:val="center"/>
                              <w:rPr>
                                <w:sz w:val="20"/>
                              </w:rPr>
                            </w:pPr>
                            <w:r>
                              <w:rPr>
                                <w:sz w:val="20"/>
                              </w:rPr>
                              <w:t>1b-c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7" type="#_x0000_t202" style="position:absolute;left:0;text-align:left;margin-left:-39.9pt;margin-top:12.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w5u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" filled="f">
                <v:textbox inset="0,0,0,0">
                  <w:txbxContent>
                    <w:p w14:paraId="7AF1EE7F" w14:textId="5B5E12F4" w:rsidR="00484167" w:rsidRPr="001269F9" w:rsidRDefault="00484167" w:rsidP="00D347DB">
                      <w:pPr>
                        <w:jc w:val="center"/>
                        <w:rPr>
                          <w:sz w:val="20"/>
                        </w:rPr>
                      </w:pPr>
                      <w:r>
                        <w:rPr>
                          <w:sz w:val="20"/>
                        </w:rPr>
                        <w:t>1b-c</w:t>
                      </w:r>
                    </w:p>
                  </w:txbxContent>
                </v:textbox>
              </v:shape>
            </w:pict>
          </mc:Fallback>
        </mc:AlternateContent>
      </w:r>
      <w:r w:rsidR="008A1933">
        <w:t>Trim down your life (12:1b-c).</w:t>
      </w:r>
    </w:p>
    <w:p w14:paraId="7D91E466" w14:textId="77777777" w:rsidR="008A1933" w:rsidRDefault="008A1933" w:rsidP="008A1933">
      <w:pPr>
        <w:pStyle w:val="Heading4"/>
      </w:pPr>
      <w:r>
        <w:t>Rid yourself of anything weighing you down (12:1b).</w:t>
      </w:r>
    </w:p>
    <w:p w14:paraId="3964ABAA" w14:textId="303BA2E3" w:rsidR="00837C5C" w:rsidRDefault="00837C5C" w:rsidP="00837C5C">
      <w:pPr>
        <w:pStyle w:val="Heading5"/>
      </w:pPr>
      <w:r>
        <w:t>When I was on the track team and in wrestling, I wore ankle weights in practice.  When the actual meet came, I took them off and felt like I could run like the wind!</w:t>
      </w:r>
    </w:p>
    <w:p w14:paraId="661A6D33" w14:textId="7AE4BA2C" w:rsidR="00837C5C" w:rsidRDefault="00837C5C" w:rsidP="00837C5C">
      <w:pPr>
        <w:pStyle w:val="Heading5"/>
      </w:pPr>
      <w:r>
        <w:t>We all have weights—things that are not sin but they still weigh us down—like a sport that tires us too much, too much time of facebook, etc.  These are OK, but they must be thrown off if they weigh us down.</w:t>
      </w:r>
    </w:p>
    <w:p w14:paraId="60F41B3B" w14:textId="77777777" w:rsidR="008A1933" w:rsidRDefault="008A1933" w:rsidP="008A1933">
      <w:pPr>
        <w:pStyle w:val="Heading4"/>
      </w:pPr>
      <w:r>
        <w:t>Rid yourself especially of the sin of unbelief (12:1c).</w:t>
      </w:r>
    </w:p>
    <w:p w14:paraId="0FC5A225" w14:textId="77777777" w:rsidR="008A1933" w:rsidRDefault="008A1933" w:rsidP="008A1933">
      <w:pPr>
        <w:pStyle w:val="Heading3"/>
      </w:pPr>
      <w:r>
        <w:t>Run the right race with endurance (12:1d).</w:t>
      </w:r>
    </w:p>
    <w:p w14:paraId="2BEA14A6" w14:textId="177B5C12" w:rsidR="008A1933" w:rsidRDefault="00635E40" w:rsidP="008A1933">
      <w:pPr>
        <w:pStyle w:val="Heading3"/>
      </w:pPr>
      <w:r w:rsidRPr="008B1F91">
        <w:rPr>
          <w:rFonts w:cs="Arial"/>
          <w:noProof/>
          <w:lang w:eastAsia="en-US"/>
        </w:rPr>
        <mc:AlternateContent>
          <mc:Choice Requires="wps">
            <w:drawing>
              <wp:anchor distT="0" distB="0" distL="114300" distR="114300" simplePos="0" relativeHeight="251737600" behindDoc="0" locked="0" layoutInCell="1" allowOverlap="1" wp14:anchorId="12EA80BF" wp14:editId="331E8466">
                <wp:simplePos x="0" y="0"/>
                <wp:positionH relativeFrom="column">
                  <wp:posOffset>-507365</wp:posOffset>
                </wp:positionH>
                <wp:positionV relativeFrom="paragraph">
                  <wp:posOffset>77470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AA17" w14:textId="2F8D2A4A" w:rsidR="00484167" w:rsidRPr="001269F9" w:rsidRDefault="00484167"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6.1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9QkH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" filled="f">
                <v:textbox inset="0,0,0,0">
                  <w:txbxContent>
                    <w:p w14:paraId="0A91AA17" w14:textId="2F8D2A4A" w:rsidR="00484167" w:rsidRPr="001269F9" w:rsidRDefault="00484167" w:rsidP="00D347DB">
                      <w:pPr>
                        <w:jc w:val="center"/>
                        <w:rPr>
                          <w:sz w:val="20"/>
                        </w:rPr>
                      </w:pPr>
                      <w:r>
                        <w:rPr>
                          <w:sz w:val="20"/>
                        </w:rPr>
                        <w:t>2</w:t>
                      </w:r>
                    </w:p>
                  </w:txbxContent>
                </v:textbox>
              </v:shape>
            </w:pict>
          </mc:Fallback>
        </mc:AlternateContent>
      </w:r>
      <w:r w:rsidR="008A1933">
        <w:t>Focus on how God rewarded Christ’s endurance (12:2).</w:t>
      </w:r>
    </w:p>
    <w:p w14:paraId="4E26E86A" w14:textId="77777777" w:rsidR="008A1933" w:rsidRDefault="008A1933" w:rsidP="008A1933">
      <w:pPr>
        <w:pStyle w:val="Heading4"/>
      </w:pPr>
      <w:r>
        <w:t>Jesus leads us in our faith (12:2a).</w:t>
      </w:r>
    </w:p>
    <w:p w14:paraId="45AF089E" w14:textId="77777777" w:rsidR="008A1933" w:rsidRDefault="008A1933" w:rsidP="008A1933">
      <w:pPr>
        <w:pStyle w:val="Heading4"/>
      </w:pPr>
      <w:r>
        <w:t xml:space="preserve">Jesus completes our faith (12:2b). </w:t>
      </w:r>
    </w:p>
    <w:p w14:paraId="66EA74A1" w14:textId="77777777" w:rsidR="008A1933" w:rsidRDefault="008A1933" w:rsidP="008A1933">
      <w:pPr>
        <w:pStyle w:val="Heading4"/>
      </w:pPr>
      <w:r>
        <w:t>Jesus saw faith’s joyful reward (12:2c).</w:t>
      </w:r>
    </w:p>
    <w:p w14:paraId="4B893F85" w14:textId="77777777" w:rsidR="008A1933" w:rsidRDefault="008A1933" w:rsidP="008A1933">
      <w:pPr>
        <w:pStyle w:val="Heading4"/>
      </w:pPr>
      <w:r>
        <w:t>Jesus endured the shame of the cross (12:2d).</w:t>
      </w:r>
    </w:p>
    <w:p w14:paraId="6B56B4E5" w14:textId="3E2692F1" w:rsidR="008A1933" w:rsidRDefault="008A1933" w:rsidP="008A1933">
      <w:pPr>
        <w:pStyle w:val="Heading4"/>
      </w:pPr>
      <w:r>
        <w:t>Jesus experienced faith’s reward of honor (12:2e).</w:t>
      </w:r>
    </w:p>
    <w:p w14:paraId="78669E63" w14:textId="09712D59" w:rsidR="008A1933" w:rsidRDefault="00E34520" w:rsidP="008A1933">
      <w:pPr>
        <w:pStyle w:val="Heading2"/>
        <w:ind w:right="-10"/>
      </w:pPr>
      <w:r w:rsidRPr="008B1F91">
        <w:rPr>
          <w:rFonts w:cs="Arial"/>
          <w:noProof/>
          <w:lang w:eastAsia="en-US"/>
        </w:rPr>
        <mc:AlternateContent>
          <mc:Choice Requires="wps">
            <w:drawing>
              <wp:anchor distT="0" distB="0" distL="114300" distR="114300" simplePos="0" relativeHeight="251744768" behindDoc="0" locked="0" layoutInCell="1" allowOverlap="1" wp14:anchorId="6BA5A2F7" wp14:editId="63B4F24A">
                <wp:simplePos x="0" y="0"/>
                <wp:positionH relativeFrom="column">
                  <wp:posOffset>-507365</wp:posOffset>
                </wp:positionH>
                <wp:positionV relativeFrom="paragraph">
                  <wp:posOffset>3175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C21BE" w14:textId="25652826" w:rsidR="00484167" w:rsidRPr="001269F9" w:rsidRDefault="00484167"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0" type="#_x0000_t202" style="position:absolute;left:0;text-align:left;margin-left:-39.9pt;margin-top:.2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a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" filled="f">
                <v:textbox inset="0,0,0,0">
                  <w:txbxContent>
                    <w:p w14:paraId="7A9C21BE" w14:textId="25652826" w:rsidR="00484167" w:rsidRPr="001269F9" w:rsidRDefault="00484167" w:rsidP="00D347DB">
                      <w:pPr>
                        <w:jc w:val="center"/>
                        <w:rPr>
                          <w:sz w:val="20"/>
                        </w:rPr>
                      </w:pPr>
                      <w:r>
                        <w:rPr>
                          <w:sz w:val="20"/>
                        </w:rPr>
                        <w:t>3</w:t>
                      </w:r>
                    </w:p>
                  </w:txbxContent>
                </v:textbox>
              </v:shape>
            </w:pict>
          </mc:Fallback>
        </mc:AlternateContent>
      </w:r>
      <w:r w:rsidR="008A1933">
        <w:t>Think about (“consider”) Christ overcoming hostility so you will persevere (12:3).</w:t>
      </w:r>
    </w:p>
    <w:p w14:paraId="13D73D12" w14:textId="77777777" w:rsidR="008A1933" w:rsidRDefault="008A1933" w:rsidP="008A1933">
      <w:pPr>
        <w:pStyle w:val="Heading3"/>
      </w:pPr>
      <w:r>
        <w:t>Consider how much hostility Jesus endured (12:3a).</w:t>
      </w:r>
    </w:p>
    <w:p w14:paraId="434E8DD1" w14:textId="77777777" w:rsidR="008A1933" w:rsidRDefault="008A1933" w:rsidP="008A1933">
      <w:pPr>
        <w:pStyle w:val="Heading3"/>
      </w:pPr>
      <w:r w:rsidRPr="009F6029">
        <w:t>Then you won’t become weary and give up (12:3b).</w:t>
      </w:r>
      <w:r>
        <w:t xml:space="preserve"> </w:t>
      </w:r>
    </w:p>
    <w:p w14:paraId="1BA16A15" w14:textId="77777777" w:rsidR="00D87687" w:rsidRDefault="00D87687" w:rsidP="008A1933">
      <w:pPr>
        <w:rPr>
          <w:rFonts w:cs="Arial"/>
        </w:rPr>
      </w:pPr>
    </w:p>
    <w:p w14:paraId="37A36032" w14:textId="68E000B7" w:rsidR="008A1933" w:rsidRPr="00FD7B79" w:rsidRDefault="006C14E6" w:rsidP="008A1933">
      <w:pPr>
        <w:rPr>
          <w:rFonts w:cs="Arial"/>
        </w:rPr>
      </w:pPr>
      <w:bookmarkStart w:id="0" w:name="_GoBack"/>
      <w:r w:rsidRPr="008B1F91">
        <w:rPr>
          <w:rFonts w:cs="Arial"/>
          <w:noProof/>
          <w:lang w:eastAsia="en-US"/>
        </w:rPr>
        <mc:AlternateContent>
          <mc:Choice Requires="wps">
            <w:drawing>
              <wp:anchor distT="0" distB="0" distL="114300" distR="114300" simplePos="0" relativeHeight="251746816" behindDoc="0" locked="0" layoutInCell="1" allowOverlap="1" wp14:anchorId="0D5F8AA5" wp14:editId="74884C29">
                <wp:simplePos x="0" y="0"/>
                <wp:positionH relativeFrom="column">
                  <wp:posOffset>-621665</wp:posOffset>
                </wp:positionH>
                <wp:positionV relativeFrom="paragraph">
                  <wp:posOffset>24130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8550A" w14:textId="4044EA94" w:rsidR="00484167" w:rsidRPr="001269F9" w:rsidRDefault="0048416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0" type="#_x0000_t202" style="position:absolute;margin-left:-48.9pt;margin-top:1.9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Fsz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5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JOA&#10;Fyyy0+wRfGF1ak+4TiBotP2BUQetWWH3/UAsx0h+UOCt0MdDYIdgNwREUdhaYY9RClc+9fvBWLFv&#10;ADm5V+lb8F8tojeeWJxcC+0WRZyuhtDPz//jqqcLbPkb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0vFszXwCAAAIBQAA&#10;DgAAAAAAAAAAAAAAAAAsAgAAZHJzL2Uyb0RvYy54bWxQSwECLQAUAAYACAAAACEAvdxBzt4AAAAH&#10;AQAADwAAAAAAAAAAAAAAAADUBAAAZHJzL2Rvd25yZXYueG1sUEsFBgAAAAAEAAQA8wAAAN8FAAAA&#10;AA==&#10;" filled="f">
                <v:textbox inset="0,0,0,0">
                  <w:txbxContent>
                    <w:p w14:paraId="1158550A" w14:textId="4044EA94" w:rsidR="00484167" w:rsidRPr="001269F9" w:rsidRDefault="00484167" w:rsidP="00D347DB">
                      <w:pPr>
                        <w:jc w:val="center"/>
                        <w:rPr>
                          <w:sz w:val="20"/>
                        </w:rPr>
                      </w:pPr>
                      <w:r>
                        <w:rPr>
                          <w:sz w:val="20"/>
                        </w:rPr>
                        <w:t>Subject</w:t>
                      </w:r>
                    </w:p>
                  </w:txbxContent>
                </v:textbox>
              </v:shape>
            </w:pict>
          </mc:Fallback>
        </mc:AlternateContent>
      </w:r>
      <w:bookmarkEnd w:id="0"/>
      <w:r w:rsidR="008A1933" w:rsidRPr="00FD7B79">
        <w:rPr>
          <w:rFonts w:cs="Arial"/>
        </w:rPr>
        <w:t>(</w:t>
      </w:r>
      <w:r w:rsidR="008A1933">
        <w:t xml:space="preserve">How can you wait </w:t>
      </w:r>
      <w:r w:rsidR="008A1933" w:rsidRPr="002D580A">
        <w:t>in faith</w:t>
      </w:r>
      <w:r w:rsidR="008A1933">
        <w:t>?</w:t>
      </w:r>
      <w:r w:rsidR="008A1933" w:rsidRPr="00FD7B79">
        <w:rPr>
          <w:rFonts w:cs="Arial"/>
        </w:rPr>
        <w:t>)</w:t>
      </w:r>
    </w:p>
    <w:p w14:paraId="11AE2CC4" w14:textId="77777777" w:rsidR="008A1933" w:rsidRPr="00FD7B79" w:rsidRDefault="008A1933" w:rsidP="008A1933">
      <w:pPr>
        <w:pStyle w:val="Heading1"/>
        <w:rPr>
          <w:rFonts w:cs="Arial"/>
        </w:rPr>
      </w:pPr>
      <w:r w:rsidRPr="00FD7B79">
        <w:rPr>
          <w:rFonts w:cs="Arial"/>
        </w:rPr>
        <w:t>Conclusion</w:t>
      </w:r>
    </w:p>
    <w:p w14:paraId="6E99DD0F" w14:textId="6FAB6265" w:rsidR="00E46A0E" w:rsidRPr="00FD7B79" w:rsidRDefault="00E46A0E" w:rsidP="00E46A0E">
      <w:pPr>
        <w:pStyle w:val="Heading3"/>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23D120CD" wp14:editId="28E4298C">
                <wp:simplePos x="0" y="0"/>
                <wp:positionH relativeFrom="column">
                  <wp:posOffset>-507365</wp:posOffset>
                </wp:positionH>
                <wp:positionV relativeFrom="paragraph">
                  <wp:posOffset>46990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2639D6" w14:textId="070F2025" w:rsidR="00484167" w:rsidRPr="001269F9" w:rsidRDefault="0048416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1" type="#_x0000_t202" style="position:absolute;left:0;text-align:left;margin-left:-39.9pt;margin-top:3.7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1aO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p8NcV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" filled="f">
                <v:textbox inset="0,0,0,0">
                  <w:txbxContent>
                    <w:p w14:paraId="082639D6" w14:textId="070F2025" w:rsidR="00484167" w:rsidRPr="001269F9" w:rsidRDefault="00484167" w:rsidP="00D347DB">
                      <w:pPr>
                        <w:jc w:val="center"/>
                        <w:rPr>
                          <w:sz w:val="20"/>
                        </w:rPr>
                      </w:pPr>
                      <w:r>
                        <w:rPr>
                          <w:sz w:val="20"/>
                        </w:rPr>
                        <w:t>MI</w:t>
                      </w:r>
                    </w:p>
                  </w:txbxContent>
                </v:textbox>
              </v:shape>
            </w:pict>
          </mc:Fallback>
        </mc:AlternateContent>
      </w:r>
      <w:r w:rsidRPr="00967C1A">
        <w:rPr>
          <w:u w:val="single"/>
        </w:rPr>
        <w:t>Run</w:t>
      </w:r>
      <w:r>
        <w:t xml:space="preserve"> while you </w:t>
      </w:r>
      <w:r w:rsidRPr="00967C1A">
        <w:rPr>
          <w:u w:val="single"/>
        </w:rPr>
        <w:t>wait</w:t>
      </w:r>
      <w:r>
        <w:t>—just like those before you</w:t>
      </w:r>
      <w:r w:rsidRPr="00FD7B79">
        <w:rPr>
          <w:rFonts w:cs="Arial"/>
        </w:rPr>
        <w:t xml:space="preserve"> (MI).</w:t>
      </w:r>
    </w:p>
    <w:p w14:paraId="1FC27612" w14:textId="21139C24" w:rsidR="00E46A0E" w:rsidRDefault="00E34520" w:rsidP="00E46A0E">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20000F71" wp14:editId="0222AAAA">
                <wp:simplePos x="0" y="0"/>
                <wp:positionH relativeFrom="column">
                  <wp:posOffset>-507365</wp:posOffset>
                </wp:positionH>
                <wp:positionV relativeFrom="paragraph">
                  <wp:posOffset>250825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B259D" w14:textId="2284F5F9" w:rsidR="00484167" w:rsidRPr="001269F9" w:rsidRDefault="00484167"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2" type="#_x0000_t202" style="position:absolute;left:0;text-align:left;margin-left:-39.9pt;margin-top:19.7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" filled="f">
                <v:textbox inset="0,0,0,0">
                  <w:txbxContent>
                    <w:p w14:paraId="47AB259D" w14:textId="2284F5F9" w:rsidR="00484167" w:rsidRPr="001269F9" w:rsidRDefault="00484167"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61152" behindDoc="0" locked="0" layoutInCell="1" allowOverlap="1" wp14:anchorId="3934B504" wp14:editId="7A17E7C0">
                <wp:simplePos x="0" y="0"/>
                <wp:positionH relativeFrom="column">
                  <wp:posOffset>-507365</wp:posOffset>
                </wp:positionH>
                <wp:positionV relativeFrom="paragraph">
                  <wp:posOffset>593725</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EE1C3" w14:textId="795D7C1C" w:rsidR="00484167" w:rsidRPr="001269F9" w:rsidRDefault="00484167"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3" type="#_x0000_t202" style="position:absolute;left:0;text-align:left;margin-left:-39.9pt;margin-top:46.7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EjzH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" filled="f">
                <v:textbox inset="0,0,0,0">
                  <w:txbxContent>
                    <w:p w14:paraId="0BCEE1C3" w14:textId="795D7C1C" w:rsidR="00484167" w:rsidRPr="001269F9" w:rsidRDefault="00484167"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62176" behindDoc="0" locked="0" layoutInCell="1" allowOverlap="1" wp14:anchorId="4A04F5F7" wp14:editId="0859DA49">
                <wp:simplePos x="0" y="0"/>
                <wp:positionH relativeFrom="column">
                  <wp:posOffset>-507365</wp:posOffset>
                </wp:positionH>
                <wp:positionV relativeFrom="paragraph">
                  <wp:posOffset>936625</wp:posOffset>
                </wp:positionV>
                <wp:extent cx="6858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7B4A2" w14:textId="5125F5B5" w:rsidR="00484167" w:rsidRPr="001269F9" w:rsidRDefault="00484167"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4" type="#_x0000_t202" style="position:absolute;left:0;text-align:left;margin-left:-39.9pt;margin-top:73.7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EDX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" filled="f">
                <v:textbox inset="0,0,0,0">
                  <w:txbxContent>
                    <w:p w14:paraId="1AB7B4A2" w14:textId="5125F5B5" w:rsidR="00484167" w:rsidRPr="001269F9" w:rsidRDefault="00484167" w:rsidP="00D347DB">
                      <w:pPr>
                        <w:jc w:val="center"/>
                        <w:rPr>
                          <w:sz w:val="20"/>
                        </w:rPr>
                      </w:pPr>
                      <w:r>
                        <w:rPr>
                          <w:sz w:val="20"/>
                        </w:rPr>
                        <w:t>MPIII</w:t>
                      </w:r>
                    </w:p>
                  </w:txbxContent>
                </v:textbox>
              </v:shape>
            </w:pict>
          </mc:Fallback>
        </mc:AlternateContent>
      </w:r>
      <w:r w:rsidR="00E46A0E" w:rsidRPr="00FD7B79">
        <w:rPr>
          <w:rFonts w:cs="Arial"/>
        </w:rPr>
        <w:t>Main Points</w:t>
      </w:r>
      <w:r w:rsidR="00E46A0E">
        <w:rPr>
          <w:rFonts w:cs="Arial"/>
        </w:rPr>
        <w:t>: We have seen three ways to wait in faith:</w:t>
      </w:r>
    </w:p>
    <w:p w14:paraId="0238607E" w14:textId="515E1334" w:rsidR="00E46A0E" w:rsidRPr="00441D39" w:rsidRDefault="00E46A0E" w:rsidP="00E46A0E">
      <w:pPr>
        <w:pStyle w:val="Heading4"/>
        <w:rPr>
          <w:rFonts w:cs="Arial"/>
        </w:rPr>
      </w:pPr>
      <w:r>
        <w:rPr>
          <w:rFonts w:cs="Arial"/>
        </w:rPr>
        <w:t>Faith sees</w:t>
      </w:r>
      <w:r>
        <w:t xml:space="preserve"> an unseen hope </w:t>
      </w:r>
      <w:r w:rsidRPr="00441D39">
        <w:t>(11:1-3).</w:t>
      </w:r>
    </w:p>
    <w:p w14:paraId="47DA6DFB" w14:textId="77777777" w:rsidR="00E46A0E" w:rsidRPr="00441D39" w:rsidRDefault="00E46A0E" w:rsidP="00E46A0E">
      <w:pPr>
        <w:pStyle w:val="Heading4"/>
        <w:rPr>
          <w:rFonts w:cs="Arial"/>
        </w:rPr>
      </w:pPr>
      <w:r w:rsidRPr="00441D39">
        <w:t>Imitate OT saints that persevered (11:4-40).</w:t>
      </w:r>
    </w:p>
    <w:p w14:paraId="21BA1679" w14:textId="77777777" w:rsidR="00E46A0E" w:rsidRPr="00441D39" w:rsidRDefault="00E46A0E" w:rsidP="00E46A0E">
      <w:pPr>
        <w:pStyle w:val="Heading4"/>
        <w:rPr>
          <w:rFonts w:cs="Arial"/>
        </w:rPr>
      </w:pPr>
      <w:r>
        <w:t xml:space="preserve">Run in the footsteps of </w:t>
      </w:r>
      <w:r w:rsidRPr="005A0159">
        <w:t>Jesus</w:t>
      </w:r>
      <w:r>
        <w:t xml:space="preserve"> who ran before you </w:t>
      </w:r>
      <w:r w:rsidRPr="00441D39">
        <w:t>(12:1-3).</w:t>
      </w:r>
    </w:p>
    <w:p w14:paraId="7AFCD3BB" w14:textId="1CEAB434" w:rsidR="00E46A0E" w:rsidRDefault="00A91D71" w:rsidP="00E46A0E">
      <w:pPr>
        <w:pStyle w:val="Heading3"/>
      </w:pPr>
      <w:r w:rsidRPr="008B1F91">
        <w:rPr>
          <w:rFonts w:cs="Arial"/>
          <w:noProof/>
          <w:lang w:eastAsia="en-US"/>
        </w:rPr>
        <mc:AlternateContent>
          <mc:Choice Requires="wps">
            <w:drawing>
              <wp:anchor distT="0" distB="0" distL="114300" distR="114300" simplePos="0" relativeHeight="251763200" behindDoc="0" locked="0" layoutInCell="1" allowOverlap="1" wp14:anchorId="7565F21D" wp14:editId="1BA3E449">
                <wp:simplePos x="0" y="0"/>
                <wp:positionH relativeFrom="column">
                  <wp:posOffset>-507365</wp:posOffset>
                </wp:positionH>
                <wp:positionV relativeFrom="paragraph">
                  <wp:posOffset>27305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96693" w14:textId="50180285" w:rsidR="00484167" w:rsidRPr="001269F9" w:rsidRDefault="00484167"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5" type="#_x0000_t202" style="position:absolute;left:0;text-align:left;margin-left:-39.9pt;margin-top:2.1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" filled="f">
                <v:textbox inset="0,0,0,0">
                  <w:txbxContent>
                    <w:p w14:paraId="14996693" w14:textId="50180285" w:rsidR="00484167" w:rsidRPr="001269F9" w:rsidRDefault="00484167" w:rsidP="00D347DB">
                      <w:pPr>
                        <w:jc w:val="center"/>
                        <w:rPr>
                          <w:sz w:val="20"/>
                        </w:rPr>
                      </w:pPr>
                      <w:r>
                        <w:rPr>
                          <w:sz w:val="20"/>
                        </w:rPr>
                        <w:t>How?</w:t>
                      </w:r>
                    </w:p>
                  </w:txbxContent>
                </v:textbox>
              </v:shape>
            </w:pict>
          </mc:Fallback>
        </mc:AlternateContent>
      </w:r>
      <w:r w:rsidR="00E46A0E">
        <w:t>How can you run while you wait?</w:t>
      </w:r>
    </w:p>
    <w:p w14:paraId="50539A7A" w14:textId="77777777" w:rsidR="00E46A0E" w:rsidRDefault="00E46A0E" w:rsidP="00E46A0E">
      <w:pPr>
        <w:pStyle w:val="Heading4"/>
      </w:pPr>
      <w:r>
        <w:t>Realize that you are not alone (12:1a).</w:t>
      </w:r>
    </w:p>
    <w:p w14:paraId="325A29BD" w14:textId="77777777" w:rsidR="00E46A0E" w:rsidRDefault="00E46A0E" w:rsidP="00E46A0E">
      <w:pPr>
        <w:pStyle w:val="Heading4"/>
      </w:pPr>
      <w:r>
        <w:lastRenderedPageBreak/>
        <w:t>Trim down your life (12:1b-c).</w:t>
      </w:r>
    </w:p>
    <w:p w14:paraId="48001552" w14:textId="77777777" w:rsidR="00E46A0E" w:rsidRDefault="00E46A0E" w:rsidP="00E46A0E">
      <w:pPr>
        <w:pStyle w:val="Heading5"/>
      </w:pPr>
      <w:r>
        <w:t>Toss aside anything weighing you down (12:1b).</w:t>
      </w:r>
    </w:p>
    <w:p w14:paraId="463EC693" w14:textId="77777777" w:rsidR="00E46A0E" w:rsidRDefault="00E46A0E" w:rsidP="00E46A0E">
      <w:pPr>
        <w:pStyle w:val="Heading5"/>
      </w:pPr>
      <w:r>
        <w:t>Throw away the sin of unbelief (12:1c).</w:t>
      </w:r>
    </w:p>
    <w:p w14:paraId="7154E2CC" w14:textId="77777777" w:rsidR="00E46A0E" w:rsidRDefault="00E46A0E" w:rsidP="00E46A0E">
      <w:pPr>
        <w:pStyle w:val="Heading4"/>
      </w:pPr>
      <w:r>
        <w:t>Run the right race with endurance (12:1d).</w:t>
      </w:r>
    </w:p>
    <w:p w14:paraId="608D8D71" w14:textId="50E70BDD" w:rsidR="00E46A0E" w:rsidRDefault="0047530A" w:rsidP="00E46A0E">
      <w:pPr>
        <w:pStyle w:val="Heading4"/>
      </w:pPr>
      <w:r w:rsidRPr="008B1F91">
        <w:rPr>
          <w:rFonts w:cs="Arial"/>
          <w:noProof/>
          <w:lang w:eastAsia="en-US"/>
        </w:rPr>
        <mc:AlternateContent>
          <mc:Choice Requires="wps">
            <w:drawing>
              <wp:anchor distT="0" distB="0" distL="114300" distR="114300" simplePos="0" relativeHeight="251805184" behindDoc="0" locked="0" layoutInCell="1" allowOverlap="1" wp14:anchorId="6A24AA98" wp14:editId="4ABEF21B">
                <wp:simplePos x="0" y="0"/>
                <wp:positionH relativeFrom="column">
                  <wp:posOffset>-393065</wp:posOffset>
                </wp:positionH>
                <wp:positionV relativeFrom="paragraph">
                  <wp:posOffset>257810</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F2826" w14:textId="45EE9870" w:rsidR="00484167" w:rsidRPr="001269F9" w:rsidRDefault="00484167" w:rsidP="00A91D71">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6" type="#_x0000_t202" style="position:absolute;left:0;text-align:left;margin-left:-30.9pt;margin-top:20.3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hli3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" filled="f">
                <v:textbox inset="0,0,0,0">
                  <w:txbxContent>
                    <w:p w14:paraId="478F2826" w14:textId="45EE9870" w:rsidR="00484167" w:rsidRPr="001269F9" w:rsidRDefault="00484167" w:rsidP="00A91D71">
                      <w:pPr>
                        <w:shd w:val="solid" w:color="auto" w:fill="000000"/>
                        <w:jc w:val="center"/>
                        <w:rPr>
                          <w:sz w:val="20"/>
                        </w:rPr>
                      </w:pPr>
                      <w:r>
                        <w:rPr>
                          <w:sz w:val="20"/>
                        </w:rPr>
                        <w:t>Prayer</w:t>
                      </w:r>
                    </w:p>
                  </w:txbxContent>
                </v:textbox>
              </v:shape>
            </w:pict>
          </mc:Fallback>
        </mc:AlternateContent>
      </w:r>
      <w:r w:rsidR="00E46A0E">
        <w:t>Focus on how God rewarded Christ’s endurance (12:2).</w:t>
      </w:r>
    </w:p>
    <w:p w14:paraId="052FC8E9" w14:textId="152894F4" w:rsidR="008A1933" w:rsidRDefault="00E46A0E" w:rsidP="0047530A">
      <w:pPr>
        <w:pStyle w:val="Heading3"/>
      </w:pPr>
      <w:r>
        <w:t>Prayer</w:t>
      </w:r>
    </w:p>
    <w:p w14:paraId="7A7831CC" w14:textId="701B5964" w:rsidR="0047530A" w:rsidRDefault="0047530A" w:rsidP="0047530A">
      <w:pPr>
        <w:pStyle w:val="Heading3"/>
      </w:pPr>
      <w:r>
        <w:rPr>
          <w:rFonts w:cs="Arial"/>
        </w:rPr>
        <w:t>“By Faith” by Keith Getty (</w:t>
      </w:r>
      <w:r w:rsidRPr="004E4E7A">
        <w:rPr>
          <w:rFonts w:cs="Arial"/>
        </w:rPr>
        <w:t>https://www.youtube.com/watch?v=fXB8ihepUpE</w:t>
      </w:r>
      <w:r>
        <w:rPr>
          <w:rFonts w:cs="Arial"/>
        </w:rPr>
        <w:t>)</w:t>
      </w:r>
    </w:p>
    <w:p w14:paraId="2CCAC870" w14:textId="77777777" w:rsidR="0047530A" w:rsidRPr="0047530A" w:rsidRDefault="0047530A" w:rsidP="0047530A">
      <w:pPr>
        <w:sectPr w:rsidR="0047530A" w:rsidRPr="0047530A" w:rsidSect="002110AD">
          <w:headerReference w:type="default" r:id="rId8"/>
          <w:pgSz w:w="11880" w:h="16820"/>
          <w:pgMar w:top="720" w:right="630" w:bottom="720" w:left="1240" w:header="720" w:footer="720" w:gutter="0"/>
          <w:cols w:space="720"/>
          <w:noEndnote/>
          <w:titlePg/>
        </w:sectPr>
      </w:pPr>
    </w:p>
    <w:p w14:paraId="0AD751DA" w14:textId="24963025" w:rsidR="008B6D00" w:rsidRPr="00FB2D6E" w:rsidRDefault="008B6D00">
      <w:pPr>
        <w:pStyle w:val="Heading1"/>
        <w:rPr>
          <w:rFonts w:cs="Arial"/>
          <w:sz w:val="36"/>
        </w:rPr>
      </w:pP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0AD12683" w:rsidR="008B6D00" w:rsidRDefault="00CD65CE" w:rsidP="000B4941">
      <w:pPr>
        <w:pStyle w:val="Heading3"/>
        <w:rPr>
          <w:rFonts w:cs="Arial"/>
        </w:rPr>
      </w:pPr>
      <w:r>
        <w:rPr>
          <w:rFonts w:cs="Arial"/>
        </w:rPr>
        <w:t xml:space="preserve">In Hebrews 10, he </w:t>
      </w:r>
      <w:r w:rsidR="00C02E68">
        <w:rPr>
          <w:rFonts w:cs="Arial"/>
        </w:rPr>
        <w:t xml:space="preserve">told them some </w:t>
      </w:r>
      <w:r w:rsidR="00C02E68" w:rsidRPr="004948EE">
        <w:rPr>
          <w:rFonts w:cs="Arial"/>
          <w:u w:val="single"/>
        </w:rPr>
        <w:t>benefits</w:t>
      </w:r>
      <w:r w:rsidR="00C02E68">
        <w:rPr>
          <w:rFonts w:cs="Arial"/>
        </w:rPr>
        <w:t xml:space="preserve"> of believing in Christ’s </w:t>
      </w:r>
      <w:r w:rsidR="00C02E68" w:rsidRPr="004948EE">
        <w:rPr>
          <w:rFonts w:cs="Arial"/>
        </w:rPr>
        <w:t>resurrection</w:t>
      </w:r>
      <w:r w:rsidR="00C02E68">
        <w:rPr>
          <w:rFonts w:cs="Arial"/>
        </w:rPr>
        <w:t xml:space="preserve">—that </w:t>
      </w:r>
      <w:r w:rsidR="00522029">
        <w:rPr>
          <w:rFonts w:cs="Arial"/>
        </w:rPr>
        <w:t xml:space="preserve">Jesus was </w:t>
      </w:r>
      <w:r w:rsidR="00C02E68">
        <w:rPr>
          <w:rFonts w:cs="Arial"/>
        </w:rPr>
        <w:t>the living</w:t>
      </w:r>
      <w:r w:rsidR="00522029">
        <w:rPr>
          <w:rFonts w:cs="Arial"/>
        </w:rPr>
        <w:t xml:space="preserve"> High Priest</w:t>
      </w:r>
      <w:r w:rsidR="00897531">
        <w:rPr>
          <w:rFonts w:cs="Arial"/>
        </w:rPr>
        <w:t xml:space="preserve"> </w:t>
      </w:r>
      <w:r w:rsidR="00522029">
        <w:rPr>
          <w:rFonts w:cs="Arial"/>
        </w:rPr>
        <w:t xml:space="preserve">who </w:t>
      </w:r>
      <w:r w:rsidR="00897531">
        <w:rPr>
          <w:rFonts w:cs="Arial"/>
        </w:rPr>
        <w:t xml:space="preserve">motivates us to </w:t>
      </w:r>
      <w:r w:rsidR="00FA3031">
        <w:rPr>
          <w:rFonts w:cs="Arial"/>
        </w:rPr>
        <w:t>wait upon his power and timing</w:t>
      </w:r>
      <w:r w:rsidR="00C02E68">
        <w:rPr>
          <w:rFonts w:cs="Arial"/>
        </w:rPr>
        <w:t>.</w:t>
      </w:r>
    </w:p>
    <w:p w14:paraId="4FE2BE5A" w14:textId="4429E6AD" w:rsidR="00C02E68" w:rsidRPr="00FD7B79" w:rsidRDefault="00C02E68" w:rsidP="000B4941">
      <w:pPr>
        <w:pStyle w:val="Heading3"/>
        <w:rPr>
          <w:rFonts w:cs="Arial"/>
        </w:rPr>
      </w:pPr>
      <w:r>
        <w:rPr>
          <w:rFonts w:cs="Arial"/>
        </w:rPr>
        <w:t xml:space="preserve">In other words, Christ’s resurrection motivates us to </w:t>
      </w:r>
      <w:r w:rsidRPr="000E5E4F">
        <w:rPr>
          <w:rFonts w:cs="Arial"/>
          <w:u w:val="single"/>
        </w:rPr>
        <w:t>press on</w:t>
      </w:r>
      <w:r>
        <w:rPr>
          <w:rFonts w:cs="Arial"/>
          <w:u w:val="single"/>
        </w:rPr>
        <w:t>.</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1B098220" w:rsidR="008B6D00" w:rsidRDefault="00150071" w:rsidP="000B4941">
      <w:pPr>
        <w:pStyle w:val="Heading3"/>
        <w:rPr>
          <w:rFonts w:cs="Arial"/>
        </w:rPr>
      </w:pPr>
      <w:r>
        <w:rPr>
          <w:rFonts w:cs="Arial"/>
        </w:rPr>
        <w:t>At our core, none of us are really theoretical people.</w:t>
      </w:r>
      <w:r w:rsidR="00E87836">
        <w:rPr>
          <w:rFonts w:cs="Arial"/>
        </w:rPr>
        <w:t xml:space="preserve">  We need </w:t>
      </w:r>
      <w:r w:rsidR="00E87836" w:rsidRPr="00E87836">
        <w:rPr>
          <w:rFonts w:cs="Arial"/>
          <w:i/>
        </w:rPr>
        <w:t>examples</w:t>
      </w:r>
      <w:r w:rsidR="00E87836">
        <w:rPr>
          <w:rFonts w:cs="Arial"/>
        </w:rPr>
        <w:t xml:space="preserve"> in order for us to grasp concepts and ideas.</w:t>
      </w:r>
    </w:p>
    <w:p w14:paraId="3B389CB0" w14:textId="31573AB7" w:rsidR="00150071" w:rsidRDefault="00E87836" w:rsidP="000B4941">
      <w:pPr>
        <w:pStyle w:val="Heading3"/>
        <w:rPr>
          <w:rFonts w:cs="Arial"/>
        </w:rPr>
      </w:pPr>
      <w:r>
        <w:rPr>
          <w:rFonts w:cs="Arial"/>
        </w:rPr>
        <w:t>This is why the Bible is not a list of principles.  Rather, it is an historical account of numerous people of God who saw God work in their lives.</w:t>
      </w:r>
    </w:p>
    <w:p w14:paraId="7A744F8D" w14:textId="32DD635D" w:rsidR="00E87836" w:rsidRPr="00FD7B79" w:rsidRDefault="00E87836" w:rsidP="000B4941">
      <w:pPr>
        <w:pStyle w:val="Heading3"/>
        <w:rPr>
          <w:rFonts w:cs="Arial"/>
        </w:rPr>
      </w:pPr>
      <w:r>
        <w:rPr>
          <w:rFonts w:cs="Arial"/>
        </w:rPr>
        <w:t>Today’s chapter will give us the most extensive account of models of endurance that we find in Scripture.</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07A05B25" w:rsidR="008B6D00" w:rsidRDefault="00E15987" w:rsidP="000B4941">
      <w:pPr>
        <w:pStyle w:val="Heading3"/>
        <w:rPr>
          <w:rFonts w:cs="Arial"/>
        </w:rPr>
      </w:pPr>
      <w:r>
        <w:rPr>
          <w:rFonts w:cs="Arial"/>
        </w:rPr>
        <w:t>The readers were facing persecution that tempted them to revert to Judaism.</w:t>
      </w:r>
    </w:p>
    <w:p w14:paraId="682E53CE" w14:textId="3EA736AE" w:rsidR="00E15987" w:rsidRPr="00FD7B79" w:rsidRDefault="00E15987" w:rsidP="000B4941">
      <w:pPr>
        <w:pStyle w:val="Heading3"/>
        <w:rPr>
          <w:rFonts w:cs="Arial"/>
        </w:rPr>
      </w:pPr>
      <w:r>
        <w:rPr>
          <w:rFonts w:cs="Arial"/>
        </w:rPr>
        <w:t xml:space="preserve">What they needed to see was that they </w:t>
      </w:r>
      <w:r w:rsidR="00442E05">
        <w:rPr>
          <w:rFonts w:cs="Arial"/>
        </w:rPr>
        <w:t>were the latest examples in a long train of people of faith who needed to endure.</w:t>
      </w:r>
    </w:p>
    <w:p w14:paraId="420CA986" w14:textId="77777777" w:rsidR="008B6D00" w:rsidRPr="00FD7B79" w:rsidRDefault="008B6D00" w:rsidP="000B4941">
      <w:pPr>
        <w:pStyle w:val="Heading1"/>
        <w:rPr>
          <w:rFonts w:cs="Arial"/>
        </w:rPr>
      </w:pPr>
      <w:r w:rsidRPr="00FD7B79">
        <w:rPr>
          <w:rFonts w:cs="Arial"/>
        </w:rPr>
        <w:t>Questions</w:t>
      </w:r>
    </w:p>
    <w:p w14:paraId="7AD04D99" w14:textId="61731270" w:rsidR="008B6D00" w:rsidRDefault="002110AD" w:rsidP="000B4941">
      <w:pPr>
        <w:pStyle w:val="Heading3"/>
        <w:rPr>
          <w:rFonts w:cs="Arial"/>
        </w:rPr>
      </w:pPr>
      <w:r>
        <w:rPr>
          <w:rFonts w:cs="Arial"/>
        </w:rPr>
        <w:t xml:space="preserve">Where is the end of this section?  </w:t>
      </w:r>
    </w:p>
    <w:p w14:paraId="0045C3A9" w14:textId="48DB4E1A" w:rsidR="002110AD" w:rsidRDefault="002110AD" w:rsidP="002110AD">
      <w:pPr>
        <w:pStyle w:val="Heading4"/>
        <w:rPr>
          <w:rFonts w:cs="Arial"/>
        </w:rPr>
      </w:pPr>
      <w:r>
        <w:rPr>
          <w:rFonts w:cs="Arial"/>
        </w:rPr>
        <w:t xml:space="preserve">12:2 </w:t>
      </w:r>
      <w:r w:rsidR="00284866">
        <w:rPr>
          <w:rFonts w:cs="Arial"/>
        </w:rPr>
        <w:t>NAU, BKC</w:t>
      </w:r>
      <w:r w:rsidR="007F77E6">
        <w:rPr>
          <w:rFonts w:cs="Arial"/>
        </w:rPr>
        <w:t xml:space="preserve"> </w:t>
      </w:r>
    </w:p>
    <w:p w14:paraId="0F6FDD80" w14:textId="1327DDCD" w:rsidR="002110AD" w:rsidRDefault="002110AD" w:rsidP="002110AD">
      <w:pPr>
        <w:pStyle w:val="Heading4"/>
        <w:rPr>
          <w:rFonts w:cs="Arial"/>
        </w:rPr>
      </w:pPr>
      <w:r>
        <w:rPr>
          <w:rFonts w:cs="Arial"/>
        </w:rPr>
        <w:t>12:3 NIV, KJV</w:t>
      </w:r>
      <w:r w:rsidR="007F77E6">
        <w:rPr>
          <w:rFonts w:cs="Arial"/>
        </w:rPr>
        <w:t>, UBS focuses on Christ</w:t>
      </w:r>
    </w:p>
    <w:p w14:paraId="672A6BB6" w14:textId="0F7A8814" w:rsidR="002110AD" w:rsidRDefault="003A67DD" w:rsidP="002110AD">
      <w:pPr>
        <w:pStyle w:val="Heading4"/>
        <w:rPr>
          <w:rFonts w:cs="Arial"/>
        </w:rPr>
      </w:pPr>
      <w:r>
        <w:rPr>
          <w:rFonts w:cs="Arial"/>
        </w:rPr>
        <w:t>12:3</w:t>
      </w:r>
      <w:r w:rsidR="002110AD">
        <w:rPr>
          <w:rFonts w:cs="Arial"/>
        </w:rPr>
        <w:t xml:space="preserve"> NLT</w:t>
      </w:r>
      <w:r w:rsidR="007F77E6">
        <w:rPr>
          <w:rFonts w:cs="Arial"/>
        </w:rPr>
        <w:t xml:space="preserve"> sets 12:5-12 apart as discipline section</w:t>
      </w:r>
    </w:p>
    <w:p w14:paraId="16972D0E" w14:textId="0499FECF" w:rsidR="002110AD" w:rsidRDefault="009E7EB2" w:rsidP="000B4941">
      <w:pPr>
        <w:pStyle w:val="Heading3"/>
        <w:rPr>
          <w:rFonts w:cs="Arial"/>
        </w:rPr>
      </w:pPr>
      <w:r>
        <w:rPr>
          <w:rFonts w:cs="Arial"/>
        </w:rPr>
        <w:t>What is the focus of these verses?</w:t>
      </w:r>
    </w:p>
    <w:p w14:paraId="329B22FC" w14:textId="07906C9D" w:rsidR="009E7EB2" w:rsidRDefault="009E7EB2" w:rsidP="009E7EB2">
      <w:pPr>
        <w:pStyle w:val="Heading4"/>
        <w:rPr>
          <w:rFonts w:cs="Arial"/>
        </w:rPr>
      </w:pPr>
      <w:r>
        <w:rPr>
          <w:rFonts w:cs="Arial"/>
        </w:rPr>
        <w:t>Is it faith?</w:t>
      </w:r>
    </w:p>
    <w:p w14:paraId="4573D3C8" w14:textId="79688F64" w:rsidR="009E7EB2" w:rsidRDefault="009E7EB2" w:rsidP="009E7EB2">
      <w:pPr>
        <w:pStyle w:val="Heading4"/>
        <w:rPr>
          <w:rFonts w:cs="Arial"/>
        </w:rPr>
      </w:pPr>
      <w:r>
        <w:rPr>
          <w:rFonts w:cs="Arial"/>
        </w:rPr>
        <w:t>Is it faithfulness?</w:t>
      </w:r>
    </w:p>
    <w:p w14:paraId="4AA3650D" w14:textId="3B51F035" w:rsidR="009E7EB2" w:rsidRDefault="009E7EB2" w:rsidP="009E7EB2">
      <w:pPr>
        <w:pStyle w:val="Heading4"/>
        <w:rPr>
          <w:rFonts w:cs="Arial"/>
        </w:rPr>
      </w:pPr>
      <w:r>
        <w:rPr>
          <w:rFonts w:cs="Arial"/>
        </w:rPr>
        <w:t>Is it endurance?</w:t>
      </w:r>
    </w:p>
    <w:p w14:paraId="22D0F5D6" w14:textId="5AA07797" w:rsidR="009E7EB2" w:rsidRPr="00FD7B79" w:rsidRDefault="007132B5" w:rsidP="000B4941">
      <w:pPr>
        <w:pStyle w:val="Heading3"/>
        <w:rPr>
          <w:rFonts w:cs="Arial"/>
        </w:rPr>
      </w:pPr>
      <w:r>
        <w:rPr>
          <w:rFonts w:cs="Arial"/>
        </w:rPr>
        <w:t>What does 11:40 mean: “</w:t>
      </w:r>
      <w:r w:rsidRPr="007132B5">
        <w:rPr>
          <w:rFonts w:cs="Arial"/>
        </w:rPr>
        <w:t xml:space="preserve">For God had something better in mind for us, so that they would </w:t>
      </w:r>
      <w:r>
        <w:rPr>
          <w:rFonts w:cs="Arial"/>
        </w:rPr>
        <w:t>not reach perfection without us”?</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77777777" w:rsidR="008B6D00" w:rsidRPr="00FD7B79" w:rsidRDefault="008B6D00" w:rsidP="000B4941">
      <w:pPr>
        <w:pStyle w:val="Heading3"/>
        <w:rPr>
          <w:rFonts w:cs="Arial"/>
        </w:rPr>
      </w:pPr>
      <w:r w:rsidRPr="00FD7B79">
        <w:rPr>
          <w:rFonts w:cs="Arial"/>
        </w:rPr>
        <w:t>Text</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44D7273F" w14:textId="77777777" w:rsidR="00967C1A" w:rsidRDefault="00967C1A" w:rsidP="00967C1A">
      <w:pPr>
        <w:pStyle w:val="Heading3"/>
        <w:rPr>
          <w:rFonts w:cs="Arial"/>
        </w:rPr>
      </w:pPr>
      <w:r>
        <w:rPr>
          <w:rFonts w:cs="Arial"/>
        </w:rPr>
        <w:t xml:space="preserve">Exhortation: How can you better run while you wait in faith?  Surrender! (Adapted from Swindoll, </w:t>
      </w:r>
      <w:r>
        <w:rPr>
          <w:rFonts w:cs="Arial"/>
          <w:i/>
        </w:rPr>
        <w:t>So You Want to Be Like Christ?</w:t>
      </w:r>
      <w:r>
        <w:rPr>
          <w:rFonts w:cs="Arial"/>
        </w:rPr>
        <w:t>)</w:t>
      </w:r>
    </w:p>
    <w:p w14:paraId="0D096BEA" w14:textId="77777777" w:rsidR="00967C1A" w:rsidRDefault="00967C1A" w:rsidP="00967C1A">
      <w:pPr>
        <w:pStyle w:val="Heading4"/>
        <w:rPr>
          <w:rFonts w:cs="Arial"/>
        </w:rPr>
      </w:pPr>
      <w:r>
        <w:rPr>
          <w:rFonts w:cs="Arial"/>
        </w:rPr>
        <w:t xml:space="preserve">Surrender your possessions: </w:t>
      </w:r>
      <w:r>
        <w:t>Trim down your life (12:1b-c).</w:t>
      </w:r>
    </w:p>
    <w:p w14:paraId="3D7DA32F" w14:textId="77777777" w:rsidR="00967C1A" w:rsidRDefault="00967C1A" w:rsidP="00967C1A">
      <w:pPr>
        <w:pStyle w:val="Heading4"/>
        <w:rPr>
          <w:rFonts w:cs="Arial"/>
        </w:rPr>
      </w:pPr>
      <w:r>
        <w:rPr>
          <w:rFonts w:cs="Arial"/>
        </w:rPr>
        <w:t>Surrender your position.</w:t>
      </w:r>
    </w:p>
    <w:p w14:paraId="17EA1E3D" w14:textId="77777777" w:rsidR="00967C1A" w:rsidRDefault="00967C1A" w:rsidP="00967C1A">
      <w:pPr>
        <w:pStyle w:val="Heading4"/>
        <w:rPr>
          <w:rFonts w:cs="Arial"/>
        </w:rPr>
      </w:pPr>
      <w:r>
        <w:rPr>
          <w:rFonts w:cs="Arial"/>
        </w:rPr>
        <w:t>Surrender your plans.</w:t>
      </w:r>
    </w:p>
    <w:p w14:paraId="0B96CDAD" w14:textId="77777777" w:rsidR="00967C1A" w:rsidRPr="00FD7B79" w:rsidRDefault="00967C1A" w:rsidP="00967C1A">
      <w:pPr>
        <w:pStyle w:val="Heading4"/>
        <w:rPr>
          <w:rFonts w:cs="Arial"/>
        </w:rPr>
      </w:pPr>
      <w:r>
        <w:rPr>
          <w:rFonts w:cs="Arial"/>
        </w:rPr>
        <w:t>Surrender your people.</w:t>
      </w:r>
    </w:p>
    <w:p w14:paraId="4212364E" w14:textId="77777777" w:rsidR="00AC3F76" w:rsidRDefault="00AC3F76" w:rsidP="001A3DA2">
      <w:pPr>
        <w:pStyle w:val="Heading3"/>
        <w:rPr>
          <w:rFonts w:cs="Arial"/>
        </w:rPr>
      </w:pPr>
    </w:p>
    <w:p w14:paraId="33ACB7A2" w14:textId="77777777" w:rsidR="00AC3F76" w:rsidRPr="008C0A82" w:rsidRDefault="00AC3F76" w:rsidP="00AC3F76">
      <w:pPr>
        <w:pStyle w:val="Heading2"/>
        <w:rPr>
          <w:rFonts w:ascii="Times New Roman" w:hAnsi="Times New Roman"/>
        </w:rPr>
      </w:pPr>
      <w:r>
        <w:rPr>
          <w:rFonts w:ascii="Times New Roman" w:hAnsi="Times New Roman"/>
        </w:rPr>
        <w:t>Others</w:t>
      </w:r>
      <w:r w:rsidRPr="008C0A82">
        <w:rPr>
          <w:rFonts w:ascii="Times New Roman" w:hAnsi="Times New Roman"/>
        </w:rPr>
        <w:t xml:space="preserve"> who </w:t>
      </w:r>
      <w:r>
        <w:rPr>
          <w:rFonts w:ascii="Times New Roman" w:hAnsi="Times New Roman"/>
        </w:rPr>
        <w:t>faithfully endured</w:t>
      </w:r>
      <w:r w:rsidRPr="008C0A82">
        <w:rPr>
          <w:rFonts w:ascii="Times New Roman" w:hAnsi="Times New Roman"/>
        </w:rPr>
        <w:t xml:space="preserve"> should encourage the persecuted </w:t>
      </w:r>
      <w:r>
        <w:rPr>
          <w:rFonts w:ascii="Times New Roman" w:hAnsi="Times New Roman"/>
        </w:rPr>
        <w:t>readers to</w:t>
      </w:r>
      <w:r w:rsidRPr="008C0A82">
        <w:rPr>
          <w:rFonts w:ascii="Times New Roman" w:hAnsi="Times New Roman"/>
        </w:rPr>
        <w:t xml:space="preserve"> see that </w:t>
      </w:r>
      <w:r>
        <w:rPr>
          <w:rFonts w:ascii="Times New Roman" w:hAnsi="Times New Roman"/>
        </w:rPr>
        <w:t xml:space="preserve">their </w:t>
      </w:r>
      <w:r w:rsidRPr="008C0A82">
        <w:rPr>
          <w:rFonts w:ascii="Times New Roman" w:hAnsi="Times New Roman"/>
        </w:rPr>
        <w:t xml:space="preserve">perseverance </w:t>
      </w:r>
      <w:r>
        <w:rPr>
          <w:rFonts w:ascii="Times New Roman" w:hAnsi="Times New Roman"/>
        </w:rPr>
        <w:t>also must precede their</w:t>
      </w:r>
      <w:r w:rsidRPr="008C0A82">
        <w:rPr>
          <w:rFonts w:ascii="Times New Roman" w:hAnsi="Times New Roman"/>
        </w:rPr>
        <w:t xml:space="preserve"> reward</w:t>
      </w:r>
      <w:r>
        <w:rPr>
          <w:rFonts w:ascii="Times New Roman" w:hAnsi="Times New Roman"/>
        </w:rPr>
        <w:t xml:space="preserve"> </w:t>
      </w:r>
      <w:r w:rsidRPr="008C0A82">
        <w:rPr>
          <w:rFonts w:ascii="Times New Roman" w:hAnsi="Times New Roman"/>
        </w:rPr>
        <w:t>(11:1–12:3).</w:t>
      </w:r>
    </w:p>
    <w:p w14:paraId="040D8EE2" w14:textId="77777777" w:rsidR="00AC3F76" w:rsidRDefault="00AC3F76" w:rsidP="00AC3F76">
      <w:pPr>
        <w:pStyle w:val="Heading3"/>
        <w:rPr>
          <w:rFonts w:ascii="Times New Roman" w:hAnsi="Times New Roman"/>
        </w:rPr>
      </w:pPr>
      <w:r>
        <w:rPr>
          <w:rFonts w:ascii="Times New Roman" w:hAnsi="Times New Roman"/>
        </w:rPr>
        <w:t>OT</w:t>
      </w:r>
      <w:r w:rsidRPr="008C0A82">
        <w:rPr>
          <w:rFonts w:ascii="Times New Roman" w:hAnsi="Times New Roman"/>
        </w:rPr>
        <w:t xml:space="preserve"> saints persevered </w:t>
      </w:r>
      <w:r>
        <w:rPr>
          <w:rFonts w:ascii="Times New Roman" w:hAnsi="Times New Roman"/>
        </w:rPr>
        <w:t xml:space="preserve">before seeing God fulfill his </w:t>
      </w:r>
      <w:r w:rsidRPr="008C0A82">
        <w:rPr>
          <w:rFonts w:ascii="Times New Roman" w:hAnsi="Times New Roman"/>
        </w:rPr>
        <w:t xml:space="preserve">promises just as the </w:t>
      </w:r>
      <w:r>
        <w:rPr>
          <w:rFonts w:ascii="Times New Roman" w:hAnsi="Times New Roman"/>
        </w:rPr>
        <w:t>readers must endure before receiving</w:t>
      </w:r>
      <w:r w:rsidRPr="008C0A82">
        <w:rPr>
          <w:rFonts w:ascii="Times New Roman" w:hAnsi="Times New Roman"/>
        </w:rPr>
        <w:t xml:space="preserve"> all God promised (Ch. 11).</w:t>
      </w:r>
    </w:p>
    <w:p w14:paraId="057BBC8C" w14:textId="77777777" w:rsidR="00AC3F76" w:rsidRPr="008C0A82" w:rsidRDefault="00AC3F76" w:rsidP="00AC3F76">
      <w:pPr>
        <w:pStyle w:val="Heading4"/>
        <w:rPr>
          <w:rFonts w:ascii="Times New Roman" w:hAnsi="Times New Roman"/>
        </w:rPr>
      </w:pPr>
    </w:p>
    <w:p w14:paraId="172F1D17" w14:textId="77777777" w:rsidR="00AC3F76" w:rsidRPr="008C0A82" w:rsidRDefault="00AC3F76" w:rsidP="00AC3F76">
      <w:pPr>
        <w:pStyle w:val="Heading3"/>
        <w:rPr>
          <w:rFonts w:ascii="Times New Roman" w:hAnsi="Times New Roman"/>
        </w:rPr>
      </w:pPr>
      <w:r w:rsidRPr="008C0A82">
        <w:rPr>
          <w:rFonts w:ascii="Times New Roman" w:hAnsi="Times New Roman"/>
        </w:rPr>
        <w:t xml:space="preserve">Jesus </w:t>
      </w:r>
      <w:r>
        <w:rPr>
          <w:rFonts w:ascii="Times New Roman" w:hAnsi="Times New Roman"/>
        </w:rPr>
        <w:t xml:space="preserve">on the cross </w:t>
      </w:r>
      <w:r w:rsidRPr="008C0A82">
        <w:rPr>
          <w:rFonts w:ascii="Times New Roman" w:hAnsi="Times New Roman"/>
        </w:rPr>
        <w:t xml:space="preserve">is the </w:t>
      </w:r>
      <w:r>
        <w:rPr>
          <w:rFonts w:ascii="Times New Roman" w:hAnsi="Times New Roman"/>
        </w:rPr>
        <w:t>best</w:t>
      </w:r>
      <w:r w:rsidRPr="008C0A82">
        <w:rPr>
          <w:rFonts w:ascii="Times New Roman" w:hAnsi="Times New Roman"/>
        </w:rPr>
        <w:t xml:space="preserve"> example of endurance </w:t>
      </w:r>
      <w:r>
        <w:rPr>
          <w:rFonts w:ascii="Times New Roman" w:hAnsi="Times New Roman"/>
        </w:rPr>
        <w:t xml:space="preserve">and reward </w:t>
      </w:r>
      <w:r w:rsidRPr="008C0A82">
        <w:rPr>
          <w:rFonts w:ascii="Times New Roman" w:hAnsi="Times New Roman"/>
        </w:rPr>
        <w:t xml:space="preserve">to help the readers </w:t>
      </w:r>
      <w:r>
        <w:rPr>
          <w:rFonts w:ascii="Times New Roman" w:hAnsi="Times New Roman"/>
        </w:rPr>
        <w:t>focus on</w:t>
      </w:r>
      <w:r w:rsidRPr="008C0A82">
        <w:rPr>
          <w:rFonts w:ascii="Times New Roman" w:hAnsi="Times New Roman"/>
        </w:rPr>
        <w:t xml:space="preserve"> Christ </w:t>
      </w:r>
      <w:r>
        <w:rPr>
          <w:rFonts w:ascii="Times New Roman" w:hAnsi="Times New Roman"/>
        </w:rPr>
        <w:t>to continue</w:t>
      </w:r>
      <w:r w:rsidRPr="008C0A82">
        <w:rPr>
          <w:rFonts w:ascii="Times New Roman" w:hAnsi="Times New Roman"/>
        </w:rPr>
        <w:t xml:space="preserve"> being faithful</w:t>
      </w:r>
      <w:r>
        <w:rPr>
          <w:rFonts w:ascii="Times New Roman" w:hAnsi="Times New Roman"/>
        </w:rPr>
        <w:t xml:space="preserve"> </w:t>
      </w:r>
      <w:r w:rsidRPr="008C0A82">
        <w:rPr>
          <w:rFonts w:ascii="Times New Roman" w:hAnsi="Times New Roman"/>
        </w:rPr>
        <w:t>(12:1-3).</w:t>
      </w:r>
    </w:p>
    <w:p w14:paraId="4FBA2866" w14:textId="77777777" w:rsidR="00AC3F76" w:rsidRPr="00FD7B79" w:rsidRDefault="00AC3F76" w:rsidP="00AC3F76">
      <w:pPr>
        <w:pStyle w:val="Heading4"/>
        <w:rPr>
          <w:rFonts w:cs="Arial"/>
        </w:rPr>
      </w:pPr>
    </w:p>
    <w:p w14:paraId="36B319D5" w14:textId="77777777" w:rsidR="00FD1FBB" w:rsidRPr="00FD7B79" w:rsidRDefault="008B6D00" w:rsidP="00FD1FBB">
      <w:pPr>
        <w:pStyle w:val="Header"/>
        <w:tabs>
          <w:tab w:val="clear" w:pos="4800"/>
          <w:tab w:val="center" w:pos="4950"/>
        </w:tabs>
        <w:ind w:right="-10"/>
        <w:rPr>
          <w:rFonts w:cs="Arial"/>
          <w:b/>
          <w:sz w:val="32"/>
        </w:rPr>
      </w:pPr>
      <w:r w:rsidRPr="00FB2D6E">
        <w:rPr>
          <w:rFonts w:cs="Arial"/>
        </w:rPr>
        <w:br w:type="page"/>
      </w:r>
      <w:r w:rsidR="00FD1FBB">
        <w:rPr>
          <w:rFonts w:cs="Arial"/>
          <w:b/>
          <w:sz w:val="32"/>
        </w:rPr>
        <w:lastRenderedPageBreak/>
        <w:t xml:space="preserve">Models of Endurance </w:t>
      </w:r>
    </w:p>
    <w:p w14:paraId="0FF2CE88" w14:textId="595EA2C6" w:rsidR="00FD1FBB" w:rsidRPr="00FD7B79" w:rsidRDefault="00FD1FBB" w:rsidP="00FD1FBB">
      <w:pPr>
        <w:pStyle w:val="Header"/>
        <w:tabs>
          <w:tab w:val="clear" w:pos="4800"/>
          <w:tab w:val="center" w:pos="4950"/>
        </w:tabs>
        <w:ind w:right="-10"/>
        <w:rPr>
          <w:rFonts w:cs="Arial"/>
          <w:b/>
          <w:i/>
        </w:rPr>
      </w:pPr>
      <w:r>
        <w:rPr>
          <w:rFonts w:cs="Arial"/>
          <w:b/>
          <w:i/>
        </w:rPr>
        <w:t>Hebrews 11:1–</w:t>
      </w:r>
      <w:r w:rsidR="003A67DD">
        <w:rPr>
          <w:rFonts w:cs="Arial"/>
          <w:b/>
          <w:i/>
        </w:rPr>
        <w:t>12:3</w:t>
      </w:r>
    </w:p>
    <w:p w14:paraId="1B0599E2" w14:textId="7BBA5746" w:rsidR="00FD7B79" w:rsidRDefault="00FD7B79" w:rsidP="00FD1FBB">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236C6EB2"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877481">
        <w:rPr>
          <w:rFonts w:cs="Arial"/>
        </w:rPr>
        <w:t>The way to persevere is to imitate the faithful endurance of those who have gone before us</w:t>
      </w:r>
      <w:r w:rsidR="008B045F">
        <w:rPr>
          <w:rFonts w:cs="Arial"/>
        </w:rPr>
        <w:t xml:space="preserve"> (11:1–12:3)</w:t>
      </w:r>
      <w:r w:rsidR="00877481">
        <w:rPr>
          <w:rFonts w:cs="Arial"/>
        </w:rPr>
        <w:t>.</w:t>
      </w:r>
    </w:p>
    <w:p w14:paraId="2352510F" w14:textId="27E63B56" w:rsidR="007500FD" w:rsidRDefault="009A48A5" w:rsidP="0087279D">
      <w:pPr>
        <w:pStyle w:val="Heading1"/>
        <w:ind w:right="-10"/>
      </w:pPr>
      <w:r>
        <w:t>I.</w:t>
      </w:r>
      <w:r>
        <w:tab/>
        <w:t>Prologue: The definition of f</w:t>
      </w:r>
      <w:r w:rsidR="007500FD">
        <w:t xml:space="preserve">aith in all generations (especially OT times) </w:t>
      </w:r>
      <w:r>
        <w:t>is to act</w:t>
      </w:r>
      <w:r w:rsidR="007500FD">
        <w:t xml:space="preserve"> with certainty on </w:t>
      </w:r>
      <w:r w:rsidR="007D65AD">
        <w:t>an unseen hope (11:1-3</w:t>
      </w:r>
      <w:r w:rsidR="007500FD">
        <w:t>).</w:t>
      </w:r>
    </w:p>
    <w:p w14:paraId="5D0DA701" w14:textId="77777777" w:rsidR="00604EF3" w:rsidRDefault="00604EF3" w:rsidP="00604EF3">
      <w:pPr>
        <w:pStyle w:val="Heading2"/>
        <w:ind w:right="-10"/>
      </w:pPr>
      <w:r>
        <w:t>Definition: Faith sees the unseen (11:1).</w:t>
      </w:r>
    </w:p>
    <w:p w14:paraId="6FCCAD8F" w14:textId="77777777" w:rsidR="00604EF3" w:rsidRDefault="00604EF3" w:rsidP="00604EF3">
      <w:pPr>
        <w:pStyle w:val="Heading2"/>
        <w:ind w:right="-10"/>
      </w:pPr>
      <w:r>
        <w:t>Result: Faith gains approval by God and man (11:2).</w:t>
      </w:r>
    </w:p>
    <w:p w14:paraId="1A2B3087" w14:textId="77777777" w:rsidR="00604EF3" w:rsidRDefault="00604EF3" w:rsidP="00604EF3">
      <w:pPr>
        <w:pStyle w:val="Heading2"/>
        <w:ind w:right="-10"/>
      </w:pPr>
      <w:r>
        <w:t>Extent: Faith trusts that God is Creator of all things from nothing (11:3).</w:t>
      </w:r>
    </w:p>
    <w:p w14:paraId="3D93621F" w14:textId="1A2CB8F4" w:rsidR="007500FD" w:rsidRDefault="007500FD" w:rsidP="0087279D">
      <w:pPr>
        <w:pStyle w:val="Heading1"/>
        <w:ind w:right="-10"/>
      </w:pPr>
      <w:r>
        <w:t>II.</w:t>
      </w:r>
      <w:r>
        <w:tab/>
      </w:r>
      <w:r w:rsidR="0087279D">
        <w:t xml:space="preserve">Examples: </w:t>
      </w:r>
      <w:r w:rsidR="0031227E">
        <w:rPr>
          <w:rFonts w:cs="Arial"/>
        </w:rPr>
        <w:t>The way to persevere in faith is to imitate the f</w:t>
      </w:r>
      <w:r>
        <w:t xml:space="preserve">aith </w:t>
      </w:r>
      <w:r w:rsidR="0031227E">
        <w:t xml:space="preserve">of people </w:t>
      </w:r>
      <w:r>
        <w:t xml:space="preserve">in OT times </w:t>
      </w:r>
      <w:proofErr w:type="gramStart"/>
      <w:r w:rsidR="0031227E">
        <w:t>who</w:t>
      </w:r>
      <w:proofErr w:type="gramEnd"/>
      <w:r w:rsidR="0031227E">
        <w:t xml:space="preserve"> </w:t>
      </w:r>
      <w:r>
        <w:t>acted with certainty on an unseen hope (11:</w:t>
      </w:r>
      <w:r w:rsidR="007D65AD">
        <w:t>4</w:t>
      </w:r>
      <w:r w:rsidR="0087279D">
        <w:t>-40</w:t>
      </w:r>
      <w:r>
        <w:t>).</w:t>
      </w:r>
    </w:p>
    <w:p w14:paraId="5A281C49" w14:textId="15740345" w:rsidR="007500FD" w:rsidRDefault="007500FD" w:rsidP="0087279D">
      <w:pPr>
        <w:pStyle w:val="Heading2"/>
        <w:ind w:right="-10"/>
      </w:pPr>
      <w:r>
        <w:t>Pre-patriarchal people acted with c</w:t>
      </w:r>
      <w:r w:rsidR="007D65AD">
        <w:t>ertainty on an unseen hope (11:4</w:t>
      </w:r>
      <w:r>
        <w:t>-7).</w:t>
      </w:r>
    </w:p>
    <w:p w14:paraId="0CB68372" w14:textId="56AEEB44" w:rsidR="008D3615" w:rsidRDefault="008D3615" w:rsidP="008D3615">
      <w:pPr>
        <w:pStyle w:val="Heading3"/>
      </w:pPr>
      <w:r>
        <w:t>Abel was rewarded for his faith in sacrifice (11:4).</w:t>
      </w:r>
    </w:p>
    <w:p w14:paraId="50DD5912" w14:textId="2ED58651" w:rsidR="008D3615" w:rsidRDefault="0094495E" w:rsidP="008D3615">
      <w:pPr>
        <w:pStyle w:val="Heading3"/>
      </w:pPr>
      <w:r>
        <w:t>Enoch didn’t even die since he pleased God (11:5).</w:t>
      </w:r>
    </w:p>
    <w:p w14:paraId="094ECB2F" w14:textId="39C77AAE" w:rsidR="0094495E" w:rsidRDefault="00770031" w:rsidP="008D3615">
      <w:pPr>
        <w:pStyle w:val="Heading3"/>
      </w:pPr>
      <w:r>
        <w:t>God is never pleased apart from our faith (11:6).</w:t>
      </w:r>
    </w:p>
    <w:p w14:paraId="78824CC1" w14:textId="12D5F452" w:rsidR="00770031" w:rsidRDefault="007C772A" w:rsidP="008D3615">
      <w:pPr>
        <w:pStyle w:val="Heading3"/>
      </w:pPr>
      <w:r>
        <w:t xml:space="preserve">Noah </w:t>
      </w:r>
      <w:r w:rsidR="005B5419">
        <w:t xml:space="preserve">distinguished </w:t>
      </w:r>
      <w:r w:rsidR="00D4789C">
        <w:t xml:space="preserve">and saved </w:t>
      </w:r>
      <w:r w:rsidR="005B5419">
        <w:t xml:space="preserve">himself </w:t>
      </w:r>
      <w:r w:rsidR="00D4789C">
        <w:t>by building a boat (11:7).</w:t>
      </w:r>
    </w:p>
    <w:p w14:paraId="0EF89F84" w14:textId="2D00CA1C" w:rsidR="00D10EBA" w:rsidRDefault="0090620E" w:rsidP="0087279D">
      <w:pPr>
        <w:pStyle w:val="Heading2"/>
        <w:ind w:right="-10"/>
      </w:pPr>
      <w:r>
        <w:t>The patriarchs acted with certainty on an unseen hope (11:8-22).</w:t>
      </w:r>
    </w:p>
    <w:p w14:paraId="4FD1F695" w14:textId="347904ED" w:rsidR="007500FD" w:rsidRDefault="007500FD" w:rsidP="00D10EBA">
      <w:pPr>
        <w:pStyle w:val="Heading3"/>
      </w:pPr>
      <w:r>
        <w:t xml:space="preserve">Abraham </w:t>
      </w:r>
      <w:r w:rsidR="00324B47">
        <w:t xml:space="preserve">blessed his family with </w:t>
      </w:r>
      <w:r w:rsidR="000C37DF">
        <w:t xml:space="preserve">unfulfilled but sure hope </w:t>
      </w:r>
      <w:r w:rsidR="0090620E">
        <w:t>(11:8-19</w:t>
      </w:r>
      <w:r>
        <w:t>).</w:t>
      </w:r>
    </w:p>
    <w:p w14:paraId="13EF17A2" w14:textId="7D62BCF5" w:rsidR="00C70031" w:rsidRDefault="00C70031" w:rsidP="00D10EBA">
      <w:pPr>
        <w:pStyle w:val="Heading4"/>
      </w:pPr>
      <w:r>
        <w:t xml:space="preserve">Abraham influenced his </w:t>
      </w:r>
      <w:r w:rsidR="009469C3">
        <w:t>son and grandson</w:t>
      </w:r>
      <w:r>
        <w:t xml:space="preserve"> to trust God (11:8-10).</w:t>
      </w:r>
    </w:p>
    <w:p w14:paraId="4EA5A7BD" w14:textId="05CD65A5" w:rsidR="00C70031" w:rsidRDefault="00DD21AF" w:rsidP="00D10EBA">
      <w:pPr>
        <w:pStyle w:val="Heading4"/>
      </w:pPr>
      <w:r>
        <w:t xml:space="preserve">Sarah trusted God </w:t>
      </w:r>
      <w:r w:rsidR="001249AC">
        <w:t>to make a nation from her (11:11-12).</w:t>
      </w:r>
    </w:p>
    <w:p w14:paraId="03FAD8B4" w14:textId="251DFF6A" w:rsidR="00D43512" w:rsidRDefault="005D0779" w:rsidP="00D10EBA">
      <w:pPr>
        <w:pStyle w:val="Heading4"/>
      </w:pPr>
      <w:r>
        <w:t>P</w:t>
      </w:r>
      <w:r w:rsidR="00D43512">
        <w:t xml:space="preserve">eople of faith </w:t>
      </w:r>
      <w:r w:rsidR="00BA0DF9">
        <w:t>have always</w:t>
      </w:r>
      <w:r w:rsidR="00D43512">
        <w:t xml:space="preserve"> persevered </w:t>
      </w:r>
      <w:r w:rsidR="00BA0DF9">
        <w:t>based on</w:t>
      </w:r>
      <w:r w:rsidR="00D43512">
        <w:t xml:space="preserve"> their future hope (11:13-16).</w:t>
      </w:r>
    </w:p>
    <w:p w14:paraId="730C3DFA" w14:textId="23D730E5" w:rsidR="00D10EBA" w:rsidRDefault="00D10EBA" w:rsidP="00D10EBA">
      <w:pPr>
        <w:pStyle w:val="Heading4"/>
      </w:pPr>
      <w:r>
        <w:t xml:space="preserve">Abraham offered Isaac up with faith in God’s promise of a nation (11:17-19). </w:t>
      </w:r>
    </w:p>
    <w:p w14:paraId="205599C3" w14:textId="2BA89F75" w:rsidR="00D10EBA" w:rsidRDefault="0090620E" w:rsidP="00C70031">
      <w:pPr>
        <w:pStyle w:val="Heading3"/>
      </w:pPr>
      <w:r>
        <w:t xml:space="preserve">Isaac </w:t>
      </w:r>
      <w:r w:rsidR="00E41639">
        <w:t>promised future blessings for his sons (11:20).</w:t>
      </w:r>
    </w:p>
    <w:p w14:paraId="3AB778F8" w14:textId="35314917" w:rsidR="00E41639" w:rsidRDefault="00E41639" w:rsidP="00C70031">
      <w:pPr>
        <w:pStyle w:val="Heading3"/>
      </w:pPr>
      <w:r>
        <w:t>Jacob blessed his sons in faith before he died (11:21)</w:t>
      </w:r>
      <w:r w:rsidR="00344693">
        <w:t>.</w:t>
      </w:r>
    </w:p>
    <w:p w14:paraId="7EFA0B6A" w14:textId="3F4AB8CC" w:rsidR="00E41639" w:rsidRDefault="00E41639" w:rsidP="00C70031">
      <w:pPr>
        <w:pStyle w:val="Heading3"/>
      </w:pPr>
      <w:r>
        <w:t>Joseph requested burial in Canaan by faith (11:22).</w:t>
      </w:r>
    </w:p>
    <w:p w14:paraId="44ED98B5" w14:textId="3A5F9287" w:rsidR="007500FD" w:rsidRDefault="007500FD" w:rsidP="0087279D">
      <w:pPr>
        <w:pStyle w:val="Heading2"/>
        <w:ind w:right="-10"/>
      </w:pPr>
      <w:r>
        <w:t>Moses and the conquest generation acted with certainty on an unseen hope (11:23-31).</w:t>
      </w:r>
    </w:p>
    <w:p w14:paraId="35538191" w14:textId="578B3856" w:rsidR="00B83562" w:rsidRDefault="003D50F0" w:rsidP="00B83562">
      <w:pPr>
        <w:pStyle w:val="Heading3"/>
      </w:pPr>
      <w:r>
        <w:t>Moses had a model of faith in his parents who defied the Pharaoh (11:23).</w:t>
      </w:r>
    </w:p>
    <w:p w14:paraId="3AEE0038" w14:textId="4EB8A7D0" w:rsidR="003D50F0" w:rsidRDefault="003D50F0" w:rsidP="00B83562">
      <w:pPr>
        <w:pStyle w:val="Heading3"/>
      </w:pPr>
      <w:r>
        <w:t>Moses chose wilderness wandering over palace pleasures (11:24-28).</w:t>
      </w:r>
    </w:p>
    <w:p w14:paraId="5F655D49" w14:textId="35AAA08F" w:rsidR="003D50F0" w:rsidRDefault="00674DC7" w:rsidP="00B83562">
      <w:pPr>
        <w:pStyle w:val="Heading3"/>
      </w:pPr>
      <w:r>
        <w:t xml:space="preserve">Moses </w:t>
      </w:r>
      <w:r w:rsidR="00CC254F">
        <w:t>and Israelites both trusted God to lead them through the Red Sea (11:29).</w:t>
      </w:r>
    </w:p>
    <w:p w14:paraId="1A1C45D4" w14:textId="5FD46B33" w:rsidR="00595D25" w:rsidRDefault="00595D25" w:rsidP="00B83562">
      <w:pPr>
        <w:pStyle w:val="Heading3"/>
      </w:pPr>
      <w:r>
        <w:t xml:space="preserve">Israel conquered Jericho by </w:t>
      </w:r>
      <w:r w:rsidR="00DF2A0A">
        <w:t>marching, not fighting (11:30).</w:t>
      </w:r>
    </w:p>
    <w:p w14:paraId="7A490F14" w14:textId="76A61670" w:rsidR="00DF2A0A" w:rsidRDefault="00931610" w:rsidP="00B83562">
      <w:pPr>
        <w:pStyle w:val="Heading3"/>
      </w:pPr>
      <w:r>
        <w:t xml:space="preserve">Rahab </w:t>
      </w:r>
      <w:r w:rsidR="00BC7CD1">
        <w:t xml:space="preserve">spared her life by faith in God </w:t>
      </w:r>
      <w:r w:rsidR="00344693">
        <w:t>rather than disobey</w:t>
      </w:r>
      <w:r w:rsidR="00BC7CD1">
        <w:t xml:space="preserve"> with Jericho (11:31).</w:t>
      </w:r>
    </w:p>
    <w:p w14:paraId="6A0824C7" w14:textId="2F5DC887" w:rsidR="007500FD" w:rsidRDefault="007500FD" w:rsidP="0087279D">
      <w:pPr>
        <w:pStyle w:val="Heading2"/>
        <w:ind w:right="-10"/>
      </w:pPr>
      <w:r>
        <w:lastRenderedPageBreak/>
        <w:t>People of many generations acted with certainty on an unseen hope (11:32-38).</w:t>
      </w:r>
    </w:p>
    <w:p w14:paraId="1F0619AD" w14:textId="69182CD1" w:rsidR="00357F80" w:rsidRDefault="00357F80" w:rsidP="00357F80">
      <w:pPr>
        <w:pStyle w:val="Heading3"/>
      </w:pPr>
      <w:r>
        <w:t xml:space="preserve">Many OT saints experienced </w:t>
      </w:r>
      <w:r w:rsidRPr="00344693">
        <w:rPr>
          <w:i/>
        </w:rPr>
        <w:t>deliverance</w:t>
      </w:r>
      <w:r>
        <w:t xml:space="preserve"> by faith (11:32-35).</w:t>
      </w:r>
    </w:p>
    <w:p w14:paraId="4813BAB8" w14:textId="3A576EA2" w:rsidR="00357F80" w:rsidRDefault="00A8226F" w:rsidP="00357F80">
      <w:pPr>
        <w:pStyle w:val="Heading3"/>
      </w:pPr>
      <w:r>
        <w:t>Other</w:t>
      </w:r>
      <w:r w:rsidR="00357F80">
        <w:t xml:space="preserve"> OT saints experienced </w:t>
      </w:r>
      <w:r w:rsidR="00357F80" w:rsidRPr="00344693">
        <w:rPr>
          <w:i/>
        </w:rPr>
        <w:t>suffering</w:t>
      </w:r>
      <w:r w:rsidR="00357F80">
        <w:t xml:space="preserve"> by faith (11:36-38).</w:t>
      </w:r>
    </w:p>
    <w:p w14:paraId="4744020D" w14:textId="2E8C6F8B" w:rsidR="0087279D" w:rsidRDefault="00B83A12" w:rsidP="0087279D">
      <w:pPr>
        <w:pStyle w:val="Heading2"/>
        <w:ind w:right="-10"/>
      </w:pPr>
      <w:r>
        <w:t>Summary</w:t>
      </w:r>
      <w:r w:rsidR="0087279D">
        <w:t xml:space="preserve">: OT saints </w:t>
      </w:r>
      <w:r w:rsidR="00A77104">
        <w:t>won’t be rewarded until we’re rewarded</w:t>
      </w:r>
      <w:r w:rsidR="0087279D">
        <w:t xml:space="preserve"> (11:39-40).</w:t>
      </w:r>
    </w:p>
    <w:p w14:paraId="791AE38D" w14:textId="565B6507" w:rsidR="00A77104" w:rsidRDefault="00A77104" w:rsidP="00A77104">
      <w:pPr>
        <w:pStyle w:val="Heading3"/>
      </w:pPr>
      <w:r>
        <w:t>The faith of OT saints was never fully rewarded in this life (11:39).</w:t>
      </w:r>
    </w:p>
    <w:p w14:paraId="753D93C8" w14:textId="71714C38" w:rsidR="00A77104" w:rsidRDefault="00A77104" w:rsidP="00A77104">
      <w:pPr>
        <w:pStyle w:val="Heading3"/>
      </w:pPr>
      <w:r>
        <w:t>Their delayed reward allows us to be rewarded with them (11:40).</w:t>
      </w:r>
    </w:p>
    <w:p w14:paraId="5577DC01" w14:textId="12A919ED" w:rsidR="007500FD" w:rsidRDefault="007500FD" w:rsidP="0087279D">
      <w:pPr>
        <w:pStyle w:val="Heading1"/>
        <w:ind w:right="-10"/>
      </w:pPr>
      <w:r>
        <w:t>III.</w:t>
      </w:r>
      <w:r>
        <w:tab/>
      </w:r>
      <w:r w:rsidR="00B83A12">
        <w:t>Exhortation</w:t>
      </w:r>
      <w:r w:rsidR="0087279D">
        <w:t xml:space="preserve">: </w:t>
      </w:r>
      <w:r w:rsidR="0031227E">
        <w:rPr>
          <w:rFonts w:cs="Arial"/>
        </w:rPr>
        <w:t xml:space="preserve">The way to persevere in faith is to </w:t>
      </w:r>
      <w:r w:rsidR="0087279D">
        <w:t>imitate the endurance of Jesus (12:1-3).</w:t>
      </w:r>
    </w:p>
    <w:p w14:paraId="3972D07C" w14:textId="4B9CF04E" w:rsidR="004D35A4" w:rsidRDefault="004D35A4" w:rsidP="0087279D">
      <w:pPr>
        <w:pStyle w:val="Heading2"/>
        <w:ind w:right="-10"/>
      </w:pPr>
      <w:r>
        <w:t xml:space="preserve">Endure your situation </w:t>
      </w:r>
      <w:r w:rsidR="006E4E11">
        <w:t xml:space="preserve">(“run”) </w:t>
      </w:r>
      <w:r>
        <w:t>by focusing on Christ’s example of endurance (12:1-2)</w:t>
      </w:r>
    </w:p>
    <w:p w14:paraId="723FF9E9" w14:textId="2AB72513" w:rsidR="007500FD" w:rsidRDefault="004D35A4" w:rsidP="004D35A4">
      <w:pPr>
        <w:pStyle w:val="Heading3"/>
      </w:pPr>
      <w:r>
        <w:t>Realize that you are not alone (12:1a).</w:t>
      </w:r>
    </w:p>
    <w:p w14:paraId="1B6360E6" w14:textId="1D329B0C" w:rsidR="007500FD" w:rsidRDefault="004D35A4" w:rsidP="004D35A4">
      <w:pPr>
        <w:pStyle w:val="Heading3"/>
      </w:pPr>
      <w:r>
        <w:t>Trim down your life (12:1b-c).</w:t>
      </w:r>
    </w:p>
    <w:p w14:paraId="6BF132F7" w14:textId="08B36007" w:rsidR="00C23E9A" w:rsidRDefault="00C23E9A" w:rsidP="00C23E9A">
      <w:pPr>
        <w:pStyle w:val="Heading4"/>
      </w:pPr>
      <w:r>
        <w:t>Rid yourself of anything weighing you down (12:1b).</w:t>
      </w:r>
    </w:p>
    <w:p w14:paraId="1F3D2B50" w14:textId="6B736F41" w:rsidR="00C23E9A" w:rsidRDefault="00C23E9A" w:rsidP="00C23E9A">
      <w:pPr>
        <w:pStyle w:val="Heading4"/>
      </w:pPr>
      <w:r>
        <w:t>Rid yourself especially of the sin of unbelief (12:1c).</w:t>
      </w:r>
    </w:p>
    <w:p w14:paraId="10CE752A" w14:textId="66AE3FDF" w:rsidR="004D35A4" w:rsidRDefault="004D35A4" w:rsidP="004D35A4">
      <w:pPr>
        <w:pStyle w:val="Heading3"/>
      </w:pPr>
      <w:r>
        <w:t xml:space="preserve">Run the right race with </w:t>
      </w:r>
      <w:r w:rsidR="00AD3007">
        <w:t>endurance (12:1d).</w:t>
      </w:r>
    </w:p>
    <w:p w14:paraId="4AD91DDD" w14:textId="2EA56237" w:rsidR="00AD3007" w:rsidRDefault="00AD3007" w:rsidP="004D35A4">
      <w:pPr>
        <w:pStyle w:val="Heading3"/>
      </w:pPr>
      <w:r>
        <w:t>Focus on how God rewarded Christ’s endurance (12:2).</w:t>
      </w:r>
    </w:p>
    <w:p w14:paraId="4E6CB33B" w14:textId="4CA91B70" w:rsidR="00AE6209" w:rsidRDefault="00AE6209" w:rsidP="00AE6209">
      <w:pPr>
        <w:pStyle w:val="Heading4"/>
      </w:pPr>
      <w:r>
        <w:t xml:space="preserve">Jesus </w:t>
      </w:r>
      <w:r w:rsidR="00017903">
        <w:t>leads us in our faith</w:t>
      </w:r>
      <w:r>
        <w:t xml:space="preserve"> (12:2a).</w:t>
      </w:r>
    </w:p>
    <w:p w14:paraId="4FB474BF" w14:textId="48E6670C" w:rsidR="00AE6209" w:rsidRDefault="00AE6209" w:rsidP="00AE6209">
      <w:pPr>
        <w:pStyle w:val="Heading4"/>
      </w:pPr>
      <w:r>
        <w:t xml:space="preserve">Jesus </w:t>
      </w:r>
      <w:r w:rsidR="00017903">
        <w:t xml:space="preserve">completes our faith (12:2b). </w:t>
      </w:r>
    </w:p>
    <w:p w14:paraId="0E8E865C" w14:textId="53610A3C" w:rsidR="00017903" w:rsidRDefault="00423664" w:rsidP="00AE6209">
      <w:pPr>
        <w:pStyle w:val="Heading4"/>
      </w:pPr>
      <w:r>
        <w:t>Jesus saw faith’s joyful reward (12:2c).</w:t>
      </w:r>
    </w:p>
    <w:p w14:paraId="4CD282A0" w14:textId="0D43A1AF" w:rsidR="00423664" w:rsidRDefault="00423664" w:rsidP="00AE6209">
      <w:pPr>
        <w:pStyle w:val="Heading4"/>
      </w:pPr>
      <w:r>
        <w:t>Jesus endured the shame of the cross (12:2d).</w:t>
      </w:r>
    </w:p>
    <w:p w14:paraId="705F260D" w14:textId="2D6D9F71" w:rsidR="00423664" w:rsidRDefault="00423664" w:rsidP="00AE6209">
      <w:pPr>
        <w:pStyle w:val="Heading4"/>
      </w:pPr>
      <w:r>
        <w:t>Jesus experienced faith’s reward of honor (12:2e).</w:t>
      </w:r>
    </w:p>
    <w:p w14:paraId="4F16150E" w14:textId="42539AF1" w:rsidR="004D35A4" w:rsidRDefault="006E4E11" w:rsidP="0087279D">
      <w:pPr>
        <w:pStyle w:val="Heading2"/>
        <w:ind w:right="-10"/>
      </w:pPr>
      <w:r>
        <w:t xml:space="preserve">Think about </w:t>
      </w:r>
      <w:r w:rsidR="0037465B">
        <w:t xml:space="preserve">(“consider”) </w:t>
      </w:r>
      <w:r>
        <w:t>Christ overcoming hostility so you will persevere (12:3).</w:t>
      </w:r>
    </w:p>
    <w:p w14:paraId="4D85942B" w14:textId="16E1083C" w:rsidR="009F6029" w:rsidRDefault="009F6029" w:rsidP="009F6029">
      <w:pPr>
        <w:pStyle w:val="Heading3"/>
      </w:pPr>
      <w:r>
        <w:t xml:space="preserve">Consider how much hostility </w:t>
      </w:r>
      <w:r w:rsidR="00934ACC">
        <w:t>Jesus</w:t>
      </w:r>
      <w:r>
        <w:t xml:space="preserve"> endured (12:3a).</w:t>
      </w:r>
    </w:p>
    <w:p w14:paraId="3611B76B" w14:textId="3B6DFB08" w:rsidR="009F6029" w:rsidRDefault="009F6029" w:rsidP="009F6029">
      <w:pPr>
        <w:pStyle w:val="Heading3"/>
      </w:pPr>
      <w:r w:rsidRPr="009F6029">
        <w:t>Then you won’t become weary and give up (12:3b).</w:t>
      </w:r>
      <w:r>
        <w:t xml:space="preserve"> </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218BAD97" w:rsidR="00741722" w:rsidRPr="00FD7B79" w:rsidRDefault="00741722" w:rsidP="00741722">
      <w:pPr>
        <w:pStyle w:val="Header"/>
        <w:rPr>
          <w:rFonts w:cs="Arial"/>
        </w:rPr>
      </w:pPr>
      <w:r w:rsidRPr="00FD7B79">
        <w:rPr>
          <w:rFonts w:cs="Arial"/>
        </w:rPr>
        <w:t xml:space="preserve">The listeners </w:t>
      </w:r>
      <w:r w:rsidR="00DF215E">
        <w:t>will gain strength to persevere in faith in a trying area of their lives</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4305A3B8" w14:textId="460F380F" w:rsidR="00F642C6" w:rsidRDefault="00F642C6" w:rsidP="00E97DA8">
      <w:pPr>
        <w:pStyle w:val="Heading3"/>
        <w:ind w:right="-10"/>
      </w:pPr>
      <w:r>
        <w:rPr>
          <w:u w:val="single"/>
        </w:rPr>
        <w:t>Interest</w:t>
      </w:r>
      <w:r>
        <w:t xml:space="preserve">: </w:t>
      </w:r>
      <w:r w:rsidR="00C34278">
        <w:t>We all need to wait</w:t>
      </w:r>
      <w:r>
        <w:t>.</w:t>
      </w:r>
    </w:p>
    <w:p w14:paraId="4A66B0F2" w14:textId="72E72796" w:rsidR="00F642C6" w:rsidRDefault="00F642C6" w:rsidP="00E97DA8">
      <w:pPr>
        <w:pStyle w:val="Heading3"/>
      </w:pPr>
      <w:r>
        <w:rPr>
          <w:u w:val="single"/>
        </w:rPr>
        <w:t>Need</w:t>
      </w:r>
      <w:r>
        <w:t xml:space="preserve">: What are </w:t>
      </w:r>
      <w:r w:rsidRPr="003954D6">
        <w:rPr>
          <w:i/>
        </w:rPr>
        <w:t>you</w:t>
      </w:r>
      <w:r>
        <w:t xml:space="preserve"> </w:t>
      </w:r>
      <w:r w:rsidR="00843173">
        <w:t>waiting for</w:t>
      </w:r>
      <w:r>
        <w:t>?</w:t>
      </w:r>
    </w:p>
    <w:p w14:paraId="674C94A6" w14:textId="77777777" w:rsidR="00B55B83" w:rsidRDefault="00B55B83" w:rsidP="00B55B83">
      <w:pPr>
        <w:pStyle w:val="Heading3"/>
        <w:ind w:right="-10"/>
      </w:pPr>
      <w:r>
        <w:rPr>
          <w:u w:val="single"/>
        </w:rPr>
        <w:t>Subject</w:t>
      </w:r>
      <w:r>
        <w:t xml:space="preserve">: How can you </w:t>
      </w:r>
      <w:r w:rsidRPr="002F634C">
        <w:t>wait</w:t>
      </w:r>
      <w:r>
        <w:t xml:space="preserve"> in </w:t>
      </w:r>
      <w:r w:rsidRPr="002F634C">
        <w:rPr>
          <w:u w:val="single"/>
        </w:rPr>
        <w:t>faith</w:t>
      </w:r>
      <w:r>
        <w:t xml:space="preserve"> (for God to act)?  How do you </w:t>
      </w:r>
      <w:r w:rsidRPr="00B55B83">
        <w:rPr>
          <w:i/>
        </w:rPr>
        <w:t>endure</w:t>
      </w:r>
      <w:r>
        <w:t>—not give up?</w:t>
      </w:r>
    </w:p>
    <w:p w14:paraId="5D3C4474" w14:textId="0EBAAE3C" w:rsidR="00F642C6" w:rsidRDefault="00F642C6" w:rsidP="00E97DA8">
      <w:pPr>
        <w:pStyle w:val="Heading3"/>
        <w:ind w:right="-10"/>
      </w:pPr>
      <w:r>
        <w:rPr>
          <w:u w:val="single"/>
        </w:rPr>
        <w:t>Background</w:t>
      </w:r>
      <w:r>
        <w:t xml:space="preserve">: The </w:t>
      </w:r>
      <w:r w:rsidR="009F42FB">
        <w:t xml:space="preserve">suffering </w:t>
      </w:r>
      <w:r>
        <w:t xml:space="preserve">Hebrew readers were tempted </w:t>
      </w:r>
      <w:r w:rsidR="009F42FB">
        <w:t>to give up their</w:t>
      </w:r>
      <w:r>
        <w:t xml:space="preserve"> faith </w:t>
      </w:r>
      <w:r w:rsidR="009F42FB">
        <w:t>by returning</w:t>
      </w:r>
      <w:r>
        <w:t xml:space="preserve"> to Judaism.</w:t>
      </w:r>
      <w:r w:rsidR="00857910">
        <w:t xml:space="preserve">  They were waiting </w:t>
      </w:r>
      <w:r w:rsidR="00897DC7">
        <w:t xml:space="preserve">but doing so </w:t>
      </w:r>
      <w:r w:rsidR="00857910">
        <w:t>indecisively.</w:t>
      </w:r>
    </w:p>
    <w:p w14:paraId="05220F7D" w14:textId="77777777" w:rsidR="000F6DA6" w:rsidRDefault="000F6DA6" w:rsidP="000F6DA6">
      <w:pPr>
        <w:pStyle w:val="Heading3"/>
        <w:ind w:right="-10"/>
      </w:pPr>
      <w:r>
        <w:rPr>
          <w:u w:val="single"/>
        </w:rPr>
        <w:lastRenderedPageBreak/>
        <w:t>Text</w:t>
      </w:r>
      <w:r>
        <w:t>: Hebrews 11:1–12:3 tells them—and us—how to wait.  Waiting comes by faith!</w:t>
      </w:r>
    </w:p>
    <w:p w14:paraId="65380B05" w14:textId="32BB6089" w:rsidR="00F642C6" w:rsidRDefault="00F642C6" w:rsidP="00E97DA8">
      <w:pPr>
        <w:pStyle w:val="Heading3"/>
        <w:ind w:right="-10"/>
      </w:pPr>
      <w:r>
        <w:rPr>
          <w:u w:val="single"/>
        </w:rPr>
        <w:t>Preview</w:t>
      </w:r>
      <w:r w:rsidR="00B05CF6">
        <w:t xml:space="preserve">: Our text today </w:t>
      </w:r>
      <w:r w:rsidR="00C34278">
        <w:t xml:space="preserve">has </w:t>
      </w:r>
      <w:r w:rsidR="006B58E8">
        <w:t>three movements</w:t>
      </w:r>
      <w:r w:rsidR="00B45775">
        <w:t xml:space="preserve"> that show three ways to wait in faith</w:t>
      </w:r>
      <w:r w:rsidR="006B58E8">
        <w:t xml:space="preserve">: </w:t>
      </w:r>
      <w:r w:rsidR="00EA21CC">
        <w:t xml:space="preserve">the key </w:t>
      </w:r>
      <w:r w:rsidR="00EA21CC" w:rsidRPr="006022F6">
        <w:rPr>
          <w:i/>
        </w:rPr>
        <w:t>principle</w:t>
      </w:r>
      <w:r w:rsidR="00C34278">
        <w:t xml:space="preserve"> (</w:t>
      </w:r>
      <w:r w:rsidR="00B05CF6">
        <w:t>11:</w:t>
      </w:r>
      <w:r w:rsidR="00C34278">
        <w:t>1-3</w:t>
      </w:r>
      <w:r>
        <w:t xml:space="preserve">) </w:t>
      </w:r>
      <w:r w:rsidR="00B05CF6">
        <w:t xml:space="preserve">followed by </w:t>
      </w:r>
      <w:r w:rsidR="00B05CF6" w:rsidRPr="006022F6">
        <w:rPr>
          <w:i/>
        </w:rPr>
        <w:t>examples</w:t>
      </w:r>
      <w:r w:rsidR="00B05CF6">
        <w:t xml:space="preserve"> (11:4-40</w:t>
      </w:r>
      <w:r>
        <w:t>)</w:t>
      </w:r>
      <w:r w:rsidR="00B05CF6">
        <w:t xml:space="preserve"> followed by </w:t>
      </w:r>
      <w:r w:rsidR="00E8170F">
        <w:t xml:space="preserve">our </w:t>
      </w:r>
      <w:r w:rsidR="00E8170F">
        <w:rPr>
          <w:i/>
        </w:rPr>
        <w:t>ultimate</w:t>
      </w:r>
      <w:r w:rsidR="00E8170F">
        <w:t xml:space="preserve"> model </w:t>
      </w:r>
      <w:r w:rsidR="005041B4">
        <w:t>(12:1-3)</w:t>
      </w:r>
      <w:r>
        <w:t>.</w:t>
      </w:r>
    </w:p>
    <w:p w14:paraId="320BA9BE" w14:textId="0A59E4BA" w:rsidR="00F642C6" w:rsidRDefault="00F642C6" w:rsidP="00E97DA8">
      <w:pPr>
        <w:pStyle w:val="Heading3"/>
        <w:ind w:right="-10"/>
      </w:pPr>
      <w:r>
        <w:rPr>
          <w:u w:val="single"/>
        </w:rPr>
        <w:t>Transition</w:t>
      </w:r>
      <w:r>
        <w:t xml:space="preserve">: The first </w:t>
      </w:r>
      <w:r w:rsidR="00673E6E">
        <w:t>movement</w:t>
      </w:r>
      <w:r>
        <w:t xml:space="preserve"> tells us that…</w:t>
      </w:r>
    </w:p>
    <w:p w14:paraId="0BCEA782" w14:textId="118FF99F" w:rsidR="00DF5D0B" w:rsidRPr="00FD7B79" w:rsidRDefault="00DF5D0B" w:rsidP="000B4941">
      <w:pPr>
        <w:pStyle w:val="Heading1"/>
        <w:rPr>
          <w:rFonts w:cs="Arial"/>
        </w:rPr>
      </w:pPr>
      <w:r w:rsidRPr="00FD7B79">
        <w:rPr>
          <w:rFonts w:cs="Arial"/>
        </w:rPr>
        <w:t>I.</w:t>
      </w:r>
      <w:r w:rsidRPr="00FD7B79">
        <w:rPr>
          <w:rFonts w:cs="Arial"/>
        </w:rPr>
        <w:tab/>
      </w:r>
      <w:r w:rsidR="008E2094">
        <w:rPr>
          <w:rFonts w:cs="Arial"/>
        </w:rPr>
        <w:t xml:space="preserve">Faith </w:t>
      </w:r>
      <w:r w:rsidR="008E2094" w:rsidRPr="00E46A0E">
        <w:rPr>
          <w:rFonts w:cs="Arial"/>
          <w:u w:val="single"/>
        </w:rPr>
        <w:t>sees</w:t>
      </w:r>
      <w:r w:rsidR="007D65AD">
        <w:t xml:space="preserve"> an unseen hope (11:1-3</w:t>
      </w:r>
      <w:r w:rsidR="007370FD">
        <w:t>).</w:t>
      </w:r>
    </w:p>
    <w:p w14:paraId="0AD3B435" w14:textId="7DD7DD2D" w:rsidR="00032A1D" w:rsidRDefault="00A32594" w:rsidP="00032A1D">
      <w:pPr>
        <w:pStyle w:val="Heading2"/>
        <w:ind w:right="-10"/>
      </w:pPr>
      <w:r>
        <w:t>Definition: Faith</w:t>
      </w:r>
      <w:r w:rsidR="00032A1D">
        <w:t xml:space="preserve"> see</w:t>
      </w:r>
      <w:r>
        <w:t>s</w:t>
      </w:r>
      <w:r w:rsidR="00032A1D">
        <w:t xml:space="preserve"> the unseen (11:1).</w:t>
      </w:r>
    </w:p>
    <w:p w14:paraId="76B51863" w14:textId="5B273CB5" w:rsidR="00032A1D" w:rsidRDefault="00032A1D" w:rsidP="00032A1D">
      <w:pPr>
        <w:pStyle w:val="Heading2"/>
        <w:ind w:right="-10"/>
      </w:pPr>
      <w:r>
        <w:t xml:space="preserve">Result: Faith </w:t>
      </w:r>
      <w:r w:rsidR="009A7599">
        <w:t>gains</w:t>
      </w:r>
      <w:r>
        <w:t xml:space="preserve"> approval by God and man (11:2).</w:t>
      </w:r>
    </w:p>
    <w:p w14:paraId="1C758494" w14:textId="77777777" w:rsidR="00032A1D" w:rsidRDefault="00032A1D" w:rsidP="00032A1D">
      <w:pPr>
        <w:pStyle w:val="Heading2"/>
        <w:ind w:right="-10"/>
      </w:pPr>
      <w:r>
        <w:t>Extent: Faith trusts that God is Creator of all things from nothing (11:3).</w:t>
      </w:r>
    </w:p>
    <w:p w14:paraId="2FEEB9D4" w14:textId="77777777" w:rsidR="008E2094" w:rsidRDefault="008E2094" w:rsidP="008E2094">
      <w:pPr>
        <w:pStyle w:val="Heading1"/>
        <w:ind w:right="-10"/>
      </w:pPr>
      <w:r>
        <w:t>II.</w:t>
      </w:r>
      <w:r>
        <w:tab/>
        <w:t xml:space="preserve">Imitate OT </w:t>
      </w:r>
      <w:r>
        <w:rPr>
          <w:u w:val="single"/>
        </w:rPr>
        <w:t>saints</w:t>
      </w:r>
      <w:r>
        <w:t xml:space="preserve"> that persevered (11:4-40).</w:t>
      </w:r>
    </w:p>
    <w:p w14:paraId="6023C750" w14:textId="1C467556" w:rsidR="00332A0C" w:rsidRDefault="00332A0C" w:rsidP="00332A0C">
      <w:pPr>
        <w:pStyle w:val="Heading2"/>
        <w:ind w:right="-10"/>
      </w:pPr>
      <w:r>
        <w:t>Pre-patriarchal people acted with certainty on an unseen hope</w:t>
      </w:r>
      <w:r w:rsidR="007D65AD">
        <w:t xml:space="preserve"> (11:4</w:t>
      </w:r>
      <w:r>
        <w:t>-7).</w:t>
      </w:r>
    </w:p>
    <w:p w14:paraId="3A4A9B05" w14:textId="77777777" w:rsidR="005E1BFC" w:rsidRDefault="005E1BFC" w:rsidP="005E1BFC">
      <w:pPr>
        <w:pStyle w:val="Heading2"/>
        <w:ind w:right="-10"/>
      </w:pPr>
      <w:r>
        <w:t>The patriarchs acted with certainty on an unseen hope (11:8-22).</w:t>
      </w:r>
    </w:p>
    <w:p w14:paraId="03D89720" w14:textId="77777777" w:rsidR="00332A0C" w:rsidRDefault="00332A0C" w:rsidP="00332A0C">
      <w:pPr>
        <w:pStyle w:val="Heading2"/>
        <w:ind w:right="-10"/>
      </w:pPr>
      <w:r>
        <w:t>Moses and the conquest generation acted with certainty on an unseen hope (11:23-31).</w:t>
      </w:r>
    </w:p>
    <w:p w14:paraId="272A6019" w14:textId="77777777" w:rsidR="00332A0C" w:rsidRDefault="00332A0C" w:rsidP="00332A0C">
      <w:pPr>
        <w:pStyle w:val="Heading2"/>
        <w:ind w:right="-10"/>
      </w:pPr>
      <w:r>
        <w:t>People of many generations acted with certainty on an unseen hope (11:32-38).</w:t>
      </w:r>
    </w:p>
    <w:p w14:paraId="3734DAD1" w14:textId="77777777" w:rsidR="00CA5D45" w:rsidRDefault="00CA5D45" w:rsidP="00CA5D45">
      <w:pPr>
        <w:pStyle w:val="Heading2"/>
        <w:ind w:right="-10"/>
      </w:pPr>
      <w:r>
        <w:t>Summary: OT saints won’t be rewarded until we’re rewarded (11:39-40).</w:t>
      </w:r>
    </w:p>
    <w:p w14:paraId="54CBE791" w14:textId="42387FD2" w:rsidR="008E2094" w:rsidRDefault="008E2094" w:rsidP="008E2094">
      <w:pPr>
        <w:pStyle w:val="Heading1"/>
        <w:ind w:right="-10"/>
      </w:pPr>
      <w:r>
        <w:t>III.</w:t>
      </w:r>
      <w:r>
        <w:tab/>
        <w:t xml:space="preserve">Run in the footsteps of </w:t>
      </w:r>
      <w:r w:rsidRPr="005A0159">
        <w:rPr>
          <w:u w:val="single"/>
        </w:rPr>
        <w:t>Jesus</w:t>
      </w:r>
      <w:r>
        <w:t xml:space="preserve"> who ran before you (12:1-3).</w:t>
      </w:r>
    </w:p>
    <w:p w14:paraId="3E714482" w14:textId="77777777" w:rsidR="001B0F82" w:rsidRDefault="001B0F82" w:rsidP="001B0F82">
      <w:pPr>
        <w:pStyle w:val="Heading2"/>
        <w:ind w:right="-10"/>
      </w:pPr>
      <w:r>
        <w:t>Endure your situation (“run”) by focusing on Christ’s example of endurance (12:1-2)</w:t>
      </w:r>
    </w:p>
    <w:p w14:paraId="1A5E0758" w14:textId="77777777" w:rsidR="001B0F82" w:rsidRDefault="001B0F82" w:rsidP="001B0F82">
      <w:pPr>
        <w:pStyle w:val="Heading3"/>
      </w:pPr>
      <w:r>
        <w:t>Realize that you are not alone (12:1a).</w:t>
      </w:r>
    </w:p>
    <w:p w14:paraId="244C85D3" w14:textId="77777777" w:rsidR="001B0F82" w:rsidRDefault="001B0F82" w:rsidP="001B0F82">
      <w:pPr>
        <w:pStyle w:val="Heading3"/>
      </w:pPr>
      <w:r>
        <w:t>Trim down your life (12:1b-c).</w:t>
      </w:r>
    </w:p>
    <w:p w14:paraId="26B6B4BD" w14:textId="77777777" w:rsidR="001B0F82" w:rsidRDefault="001B0F82" w:rsidP="001B0F82">
      <w:pPr>
        <w:pStyle w:val="Heading4"/>
      </w:pPr>
      <w:r>
        <w:t>Rid yourself of anything weighing you down (12:1b).</w:t>
      </w:r>
    </w:p>
    <w:p w14:paraId="4A407C45" w14:textId="77777777" w:rsidR="001B0F82" w:rsidRDefault="001B0F82" w:rsidP="001B0F82">
      <w:pPr>
        <w:pStyle w:val="Heading4"/>
      </w:pPr>
      <w:r>
        <w:t>Rid yourself especially of the sin of unbelief (12:1c).</w:t>
      </w:r>
    </w:p>
    <w:p w14:paraId="26EC3317" w14:textId="77777777" w:rsidR="001B0F82" w:rsidRDefault="001B0F82" w:rsidP="001B0F82">
      <w:pPr>
        <w:pStyle w:val="Heading3"/>
      </w:pPr>
      <w:r>
        <w:t>Run the right race with endurance (12:1d).</w:t>
      </w:r>
    </w:p>
    <w:p w14:paraId="4E70D2E5" w14:textId="77777777" w:rsidR="001B0F82" w:rsidRDefault="001B0F82" w:rsidP="001B0F82">
      <w:pPr>
        <w:pStyle w:val="Heading3"/>
      </w:pPr>
      <w:r>
        <w:t>Focus on how God rewarded Christ’s endurance (12:2).</w:t>
      </w:r>
    </w:p>
    <w:p w14:paraId="5957775A" w14:textId="77777777" w:rsidR="001B0F82" w:rsidRDefault="001B0F82" w:rsidP="001B0F82">
      <w:pPr>
        <w:pStyle w:val="Heading4"/>
      </w:pPr>
      <w:r>
        <w:t>Jesus leads us in our faith (12:2a).</w:t>
      </w:r>
    </w:p>
    <w:p w14:paraId="0B8AA193" w14:textId="77777777" w:rsidR="001B0F82" w:rsidRDefault="001B0F82" w:rsidP="001B0F82">
      <w:pPr>
        <w:pStyle w:val="Heading4"/>
      </w:pPr>
      <w:r>
        <w:t xml:space="preserve">Jesus completes our faith (12:2b). </w:t>
      </w:r>
    </w:p>
    <w:p w14:paraId="60652AC4" w14:textId="77777777" w:rsidR="001B0F82" w:rsidRDefault="001B0F82" w:rsidP="001B0F82">
      <w:pPr>
        <w:pStyle w:val="Heading4"/>
      </w:pPr>
      <w:r>
        <w:t>Jesus saw faith’s joyful reward (12:2c).</w:t>
      </w:r>
    </w:p>
    <w:p w14:paraId="24267B0B" w14:textId="77777777" w:rsidR="001B0F82" w:rsidRDefault="001B0F82" w:rsidP="001B0F82">
      <w:pPr>
        <w:pStyle w:val="Heading4"/>
      </w:pPr>
      <w:r>
        <w:t>Jesus endured the shame of the cross (12:2d).</w:t>
      </w:r>
    </w:p>
    <w:p w14:paraId="734B26AA" w14:textId="77777777" w:rsidR="001B0F82" w:rsidRDefault="001B0F82" w:rsidP="001B0F82">
      <w:pPr>
        <w:pStyle w:val="Heading4"/>
      </w:pPr>
      <w:r>
        <w:t>Jesus experienced faith’s reward of honor (12:2e).</w:t>
      </w:r>
    </w:p>
    <w:p w14:paraId="25174783" w14:textId="77777777" w:rsidR="001B0F82" w:rsidRDefault="001B0F82" w:rsidP="001B0F82">
      <w:pPr>
        <w:pStyle w:val="Heading2"/>
        <w:ind w:right="-10"/>
      </w:pPr>
      <w:r>
        <w:t>Think about (“consider”) Christ overcoming hostility so you will persevere (12:3).</w:t>
      </w:r>
    </w:p>
    <w:p w14:paraId="091F3AE5" w14:textId="77777777" w:rsidR="001B0F82" w:rsidRDefault="001B0F82" w:rsidP="001B0F82">
      <w:pPr>
        <w:pStyle w:val="Heading3"/>
      </w:pPr>
      <w:r>
        <w:t>Consider how much hostility Jesus endured (12:3a).</w:t>
      </w:r>
    </w:p>
    <w:p w14:paraId="0E230F8D" w14:textId="77777777" w:rsidR="001B0F82" w:rsidRDefault="001B0F82" w:rsidP="001B0F82">
      <w:pPr>
        <w:pStyle w:val="Heading3"/>
      </w:pPr>
      <w:r w:rsidRPr="009F6029">
        <w:t>Then you won’t become weary and give up (12:3b).</w:t>
      </w:r>
      <w:r>
        <w:t xml:space="preserve"> </w:t>
      </w:r>
    </w:p>
    <w:p w14:paraId="1561D37E" w14:textId="5449F00A" w:rsidR="00DF5D0B" w:rsidRPr="00FD7B79" w:rsidRDefault="001B0F82" w:rsidP="001B0F82">
      <w:pPr>
        <w:rPr>
          <w:rFonts w:cs="Arial"/>
        </w:rPr>
      </w:pPr>
      <w:r w:rsidRPr="00FD7B79">
        <w:rPr>
          <w:rFonts w:cs="Arial"/>
        </w:rPr>
        <w:lastRenderedPageBreak/>
        <w:t xml:space="preserve"> </w:t>
      </w:r>
      <w:r w:rsidR="00DF5D0B" w:rsidRPr="00FD7B79">
        <w:rPr>
          <w:rFonts w:cs="Arial"/>
        </w:rPr>
        <w:t>(</w:t>
      </w:r>
      <w:r w:rsidR="008B0B7A">
        <w:t xml:space="preserve">How can you </w:t>
      </w:r>
      <w:r w:rsidR="00E15D26">
        <w:t xml:space="preserve">wait </w:t>
      </w:r>
      <w:r w:rsidR="00E15D26" w:rsidRPr="002D580A">
        <w:t>in faith</w:t>
      </w:r>
      <w:r w:rsidR="008B0B7A">
        <w:t>?</w:t>
      </w:r>
      <w:r w:rsidR="00DF5D0B" w:rsidRPr="00FD7B79">
        <w:rPr>
          <w:rFonts w:cs="Arial"/>
        </w:rPr>
        <w:t>)</w:t>
      </w:r>
    </w:p>
    <w:p w14:paraId="64FB55B9" w14:textId="77777777" w:rsidR="00DF5D0B" w:rsidRPr="00FD7B79" w:rsidRDefault="00DF5D0B" w:rsidP="000B4941">
      <w:pPr>
        <w:pStyle w:val="Heading1"/>
        <w:rPr>
          <w:rFonts w:cs="Arial"/>
        </w:rPr>
      </w:pPr>
      <w:r w:rsidRPr="00FD7B79">
        <w:rPr>
          <w:rFonts w:cs="Arial"/>
        </w:rPr>
        <w:t>Conclusion</w:t>
      </w:r>
    </w:p>
    <w:p w14:paraId="24BEA35B" w14:textId="68CE764C" w:rsidR="008E2094" w:rsidRPr="00FD7B79" w:rsidRDefault="00967C1A" w:rsidP="008E2094">
      <w:pPr>
        <w:pStyle w:val="Heading3"/>
        <w:rPr>
          <w:rFonts w:cs="Arial"/>
        </w:rPr>
      </w:pPr>
      <w:r w:rsidRPr="00967C1A">
        <w:rPr>
          <w:u w:val="single"/>
        </w:rPr>
        <w:t>Run</w:t>
      </w:r>
      <w:r>
        <w:t xml:space="preserve"> while you </w:t>
      </w:r>
      <w:r w:rsidRPr="00967C1A">
        <w:rPr>
          <w:u w:val="single"/>
        </w:rPr>
        <w:t>wait</w:t>
      </w:r>
      <w:r>
        <w:t>—just like those before you</w:t>
      </w:r>
      <w:r w:rsidR="008E2094" w:rsidRPr="00FD7B79">
        <w:rPr>
          <w:rFonts w:cs="Arial"/>
        </w:rPr>
        <w:t xml:space="preserve"> (MI).</w:t>
      </w:r>
    </w:p>
    <w:p w14:paraId="43D6BDF3" w14:textId="6EBC3253" w:rsidR="00DF5D0B" w:rsidRDefault="00DF5D0B" w:rsidP="000B4941">
      <w:pPr>
        <w:pStyle w:val="Heading3"/>
        <w:rPr>
          <w:rFonts w:cs="Arial"/>
        </w:rPr>
      </w:pPr>
      <w:r w:rsidRPr="00FD7B79">
        <w:rPr>
          <w:rFonts w:cs="Arial"/>
        </w:rPr>
        <w:t>Main Points</w:t>
      </w:r>
      <w:r w:rsidR="00763211">
        <w:rPr>
          <w:rFonts w:cs="Arial"/>
        </w:rPr>
        <w:t>: We have seen three ways to wait in faith:</w:t>
      </w:r>
    </w:p>
    <w:p w14:paraId="24EF7883" w14:textId="7233932D" w:rsidR="00B749CE" w:rsidRPr="00441D39" w:rsidRDefault="005A0159" w:rsidP="00B749CE">
      <w:pPr>
        <w:pStyle w:val="Heading4"/>
        <w:rPr>
          <w:rFonts w:cs="Arial"/>
        </w:rPr>
      </w:pPr>
      <w:r>
        <w:rPr>
          <w:rFonts w:cs="Arial"/>
        </w:rPr>
        <w:t>Faith sees</w:t>
      </w:r>
      <w:r>
        <w:t xml:space="preserve"> an unseen hope </w:t>
      </w:r>
      <w:r w:rsidR="00DC2D67" w:rsidRPr="00441D39">
        <w:t>(11:1-3).</w:t>
      </w:r>
    </w:p>
    <w:p w14:paraId="11EEFB28" w14:textId="55DD1E5D" w:rsidR="00B749CE" w:rsidRPr="00441D39" w:rsidRDefault="00DC2D67" w:rsidP="00B749CE">
      <w:pPr>
        <w:pStyle w:val="Heading4"/>
        <w:rPr>
          <w:rFonts w:cs="Arial"/>
        </w:rPr>
      </w:pPr>
      <w:r w:rsidRPr="00441D39">
        <w:t xml:space="preserve">Imitate OT </w:t>
      </w:r>
      <w:r w:rsidR="002E0C1C" w:rsidRPr="00441D39">
        <w:t>saints</w:t>
      </w:r>
      <w:r w:rsidRPr="00441D39">
        <w:t xml:space="preserve"> </w:t>
      </w:r>
      <w:r w:rsidR="007F054B" w:rsidRPr="00441D39">
        <w:t>that</w:t>
      </w:r>
      <w:r w:rsidRPr="00441D39">
        <w:t xml:space="preserve"> persevered (11:4-40).</w:t>
      </w:r>
    </w:p>
    <w:p w14:paraId="1825DE8A" w14:textId="4669FB51" w:rsidR="00B749CE" w:rsidRPr="00441D39" w:rsidRDefault="005A0159" w:rsidP="00B749CE">
      <w:pPr>
        <w:pStyle w:val="Heading4"/>
        <w:rPr>
          <w:rFonts w:cs="Arial"/>
        </w:rPr>
      </w:pPr>
      <w:r>
        <w:t xml:space="preserve">Run in the footsteps of </w:t>
      </w:r>
      <w:r w:rsidRPr="005A0159">
        <w:t>Jesus</w:t>
      </w:r>
      <w:r>
        <w:t xml:space="preserve"> who ran before you </w:t>
      </w:r>
      <w:r w:rsidR="007F054B" w:rsidRPr="00441D39">
        <w:t>(12:1-3).</w:t>
      </w:r>
    </w:p>
    <w:p w14:paraId="335D0C36" w14:textId="13AA4D76" w:rsidR="00967C1A" w:rsidRDefault="00967C1A" w:rsidP="00967C1A">
      <w:pPr>
        <w:pStyle w:val="Heading3"/>
      </w:pPr>
      <w:r>
        <w:t>How can you run while you wait?</w:t>
      </w:r>
    </w:p>
    <w:p w14:paraId="181565EC" w14:textId="77777777" w:rsidR="00967C1A" w:rsidRDefault="00967C1A" w:rsidP="00967C1A">
      <w:pPr>
        <w:pStyle w:val="Heading4"/>
      </w:pPr>
      <w:r>
        <w:t>Realize that you are not alone (12:1a).</w:t>
      </w:r>
    </w:p>
    <w:p w14:paraId="07F3DDCA" w14:textId="77777777" w:rsidR="00967C1A" w:rsidRDefault="00967C1A" w:rsidP="00967C1A">
      <w:pPr>
        <w:pStyle w:val="Heading4"/>
      </w:pPr>
      <w:r>
        <w:t>Trim down your life (12:1b-c).</w:t>
      </w:r>
    </w:p>
    <w:p w14:paraId="319033B3" w14:textId="30D729DA" w:rsidR="00967C1A" w:rsidRDefault="00472E1A" w:rsidP="00967C1A">
      <w:pPr>
        <w:pStyle w:val="Heading5"/>
      </w:pPr>
      <w:r>
        <w:t>Toss aside anything</w:t>
      </w:r>
      <w:r w:rsidR="00967C1A">
        <w:t xml:space="preserve"> weighing you down (12:1b).</w:t>
      </w:r>
    </w:p>
    <w:p w14:paraId="041C1F0A" w14:textId="0439FA0A" w:rsidR="00967C1A" w:rsidRDefault="00472E1A" w:rsidP="00967C1A">
      <w:pPr>
        <w:pStyle w:val="Heading5"/>
      </w:pPr>
      <w:r>
        <w:t xml:space="preserve">Throw away </w:t>
      </w:r>
      <w:r w:rsidR="00967C1A">
        <w:t>the sin of unbelief (12:1c).</w:t>
      </w:r>
    </w:p>
    <w:p w14:paraId="45DF8146" w14:textId="77777777" w:rsidR="00967C1A" w:rsidRDefault="00967C1A" w:rsidP="00967C1A">
      <w:pPr>
        <w:pStyle w:val="Heading4"/>
      </w:pPr>
      <w:r>
        <w:t>Run the right race with endurance (12:1d).</w:t>
      </w:r>
    </w:p>
    <w:p w14:paraId="2A6F2E93" w14:textId="77777777" w:rsidR="00967C1A" w:rsidRDefault="00967C1A" w:rsidP="00967C1A">
      <w:pPr>
        <w:pStyle w:val="Heading4"/>
      </w:pPr>
      <w:r>
        <w:t>Focus on how God rewarded Christ’s endurance (12:2).</w:t>
      </w:r>
    </w:p>
    <w:p w14:paraId="076A532E" w14:textId="1505BEBD" w:rsidR="00967C1A" w:rsidRDefault="00967C1A" w:rsidP="00967C1A">
      <w:pPr>
        <w:pStyle w:val="Heading3"/>
      </w:pPr>
      <w:r>
        <w:t>Prayer</w:t>
      </w:r>
    </w:p>
    <w:p w14:paraId="35829872" w14:textId="77777777" w:rsidR="004918E8" w:rsidRPr="000D248D" w:rsidRDefault="004918E8" w:rsidP="004918E8">
      <w:pPr>
        <w:tabs>
          <w:tab w:val="left" w:pos="7960"/>
        </w:tabs>
        <w:ind w:right="-10"/>
        <w:rPr>
          <w:rFonts w:cs="Arial"/>
        </w:rPr>
        <w:sectPr w:rsidR="004918E8" w:rsidRPr="000D248D" w:rsidSect="002110AD">
          <w:headerReference w:type="default" r:id="rId9"/>
          <w:pgSz w:w="11880" w:h="16820"/>
          <w:pgMar w:top="720" w:right="630" w:bottom="720" w:left="1240" w:header="720" w:footer="720" w:gutter="0"/>
          <w:cols w:space="720"/>
          <w:noEndnote/>
          <w:titlePg/>
        </w:sectPr>
      </w:pPr>
    </w:p>
    <w:p w14:paraId="6E1F1F02" w14:textId="63010112" w:rsidR="004918E8" w:rsidRPr="000D248D" w:rsidRDefault="00474B21" w:rsidP="004918E8">
      <w:pPr>
        <w:tabs>
          <w:tab w:val="right" w:pos="9356"/>
        </w:tabs>
        <w:rPr>
          <w:rFonts w:cs="Arial"/>
        </w:rPr>
      </w:pPr>
      <w:r>
        <w:rPr>
          <w:rFonts w:cs="Arial"/>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484167" w:rsidRPr="00DE694D" w:rsidRDefault="00484167" w:rsidP="004918E8">
                            <w:pPr>
                              <w:jc w:val="right"/>
                              <w:rPr>
                                <w:rFonts w:cs="Arial"/>
                                <w:b/>
                              </w:rPr>
                            </w:pPr>
                            <w:r w:rsidRPr="00DE694D">
                              <w:rPr>
                                <w:rFonts w:cs="Arial"/>
                                <w:b/>
                              </w:rPr>
                              <w:t>Rick Griffith</w:t>
                            </w:r>
                          </w:p>
                          <w:p w14:paraId="22C31C8D" w14:textId="5A0E5F23" w:rsidR="00484167" w:rsidRDefault="00484167" w:rsidP="004918E8">
                            <w:pPr>
                              <w:jc w:val="right"/>
                              <w:rPr>
                                <w:rFonts w:cs="Arial"/>
                              </w:rPr>
                            </w:pPr>
                            <w:r>
                              <w:rPr>
                                <w:rFonts w:cs="Arial"/>
                              </w:rPr>
                              <w:t>12 April 2015</w:t>
                            </w:r>
                          </w:p>
                          <w:p w14:paraId="322B0D96" w14:textId="7464A0B9" w:rsidR="00484167" w:rsidRPr="000C6DC6" w:rsidRDefault="00484167" w:rsidP="004918E8">
                            <w:pPr>
                              <w:jc w:val="right"/>
                              <w:rPr>
                                <w:rFonts w:cs="Arial"/>
                              </w:rPr>
                            </w:pPr>
                            <w:r>
                              <w:rPr>
                                <w:rFonts w:cs="Arial"/>
                              </w:rPr>
                              <w:t>Message 9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7"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484167" w:rsidRPr="00DE694D" w:rsidRDefault="00484167" w:rsidP="004918E8">
                      <w:pPr>
                        <w:jc w:val="right"/>
                        <w:rPr>
                          <w:rFonts w:cs="Arial"/>
                          <w:b/>
                        </w:rPr>
                      </w:pPr>
                      <w:r w:rsidRPr="00DE694D">
                        <w:rPr>
                          <w:rFonts w:cs="Arial"/>
                          <w:b/>
                        </w:rPr>
                        <w:t>Rick Griffith</w:t>
                      </w:r>
                    </w:p>
                    <w:p w14:paraId="22C31C8D" w14:textId="5A0E5F23" w:rsidR="00484167" w:rsidRDefault="00484167" w:rsidP="004918E8">
                      <w:pPr>
                        <w:jc w:val="right"/>
                        <w:rPr>
                          <w:rFonts w:cs="Arial"/>
                        </w:rPr>
                      </w:pPr>
                      <w:r>
                        <w:rPr>
                          <w:rFonts w:cs="Arial"/>
                        </w:rPr>
                        <w:t>12 April 2015</w:t>
                      </w:r>
                    </w:p>
                    <w:p w14:paraId="322B0D96" w14:textId="7464A0B9" w:rsidR="00484167" w:rsidRPr="000C6DC6" w:rsidRDefault="00484167" w:rsidP="004918E8">
                      <w:pPr>
                        <w:jc w:val="right"/>
                        <w:rPr>
                          <w:rFonts w:cs="Arial"/>
                        </w:rPr>
                      </w:pPr>
                      <w:r>
                        <w:rPr>
                          <w:rFonts w:cs="Arial"/>
                        </w:rPr>
                        <w:t>Message 9 of 12</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70E9FC30" w14:textId="77777777" w:rsidR="00FD1FBB" w:rsidRPr="00FD7B79" w:rsidRDefault="00FD1FBB" w:rsidP="00FD1FBB">
      <w:pPr>
        <w:pStyle w:val="Header"/>
        <w:tabs>
          <w:tab w:val="clear" w:pos="4800"/>
          <w:tab w:val="center" w:pos="4950"/>
        </w:tabs>
        <w:ind w:right="-10"/>
        <w:rPr>
          <w:rFonts w:cs="Arial"/>
          <w:b/>
          <w:sz w:val="32"/>
        </w:rPr>
      </w:pPr>
      <w:r>
        <w:rPr>
          <w:rFonts w:cs="Arial"/>
          <w:b/>
          <w:sz w:val="32"/>
        </w:rPr>
        <w:t xml:space="preserve">Models of Endurance </w:t>
      </w:r>
    </w:p>
    <w:p w14:paraId="5B7CB3E6" w14:textId="18980B7A" w:rsidR="00FD1FBB" w:rsidRPr="00FD7B79" w:rsidRDefault="00FD1FBB" w:rsidP="00FD1FBB">
      <w:pPr>
        <w:pStyle w:val="Header"/>
        <w:tabs>
          <w:tab w:val="clear" w:pos="4800"/>
          <w:tab w:val="center" w:pos="4950"/>
        </w:tabs>
        <w:ind w:right="-10"/>
        <w:rPr>
          <w:rFonts w:cs="Arial"/>
          <w:b/>
          <w:i/>
        </w:rPr>
      </w:pPr>
      <w:r>
        <w:rPr>
          <w:rFonts w:cs="Arial"/>
          <w:b/>
          <w:i/>
        </w:rPr>
        <w:t>Hebrews 11:1–</w:t>
      </w:r>
      <w:r w:rsidR="003A67DD">
        <w:rPr>
          <w:rFonts w:cs="Arial"/>
          <w:b/>
          <w:i/>
        </w:rPr>
        <w:t>12:3</w:t>
      </w:r>
    </w:p>
    <w:p w14:paraId="2A1CCF6C" w14:textId="77777777" w:rsidR="00484167" w:rsidRPr="00FD7B79" w:rsidRDefault="00484167" w:rsidP="00484167">
      <w:pPr>
        <w:pStyle w:val="Heading1"/>
        <w:ind w:right="-10"/>
        <w:rPr>
          <w:rFonts w:cs="Arial"/>
        </w:rPr>
      </w:pPr>
      <w:r w:rsidRPr="00FD7B79">
        <w:rPr>
          <w:rFonts w:cs="Arial"/>
        </w:rPr>
        <w:t>Introduction</w:t>
      </w:r>
    </w:p>
    <w:p w14:paraId="2E4E267F" w14:textId="612C5ABF" w:rsidR="00484167" w:rsidRDefault="00484167" w:rsidP="00484167">
      <w:pPr>
        <w:pStyle w:val="Heading3"/>
        <w:ind w:right="-10"/>
      </w:pPr>
      <w:r>
        <w:t>We all need to wait.</w:t>
      </w:r>
    </w:p>
    <w:p w14:paraId="07279BD3" w14:textId="6644A7E4" w:rsidR="00484167" w:rsidRDefault="00484167" w:rsidP="00484167">
      <w:pPr>
        <w:pStyle w:val="Heading3"/>
      </w:pPr>
      <w:r>
        <w:t xml:space="preserve">What are </w:t>
      </w:r>
      <w:r w:rsidRPr="003954D6">
        <w:rPr>
          <w:i/>
        </w:rPr>
        <w:t>you</w:t>
      </w:r>
      <w:r>
        <w:t xml:space="preserve"> waiting for?</w:t>
      </w:r>
    </w:p>
    <w:p w14:paraId="15919E49" w14:textId="705A1156" w:rsidR="00484167" w:rsidRDefault="00484167" w:rsidP="00484167">
      <w:pPr>
        <w:pStyle w:val="Heading3"/>
        <w:ind w:right="-10"/>
      </w:pPr>
      <w:r>
        <w:t xml:space="preserve">How can you </w:t>
      </w:r>
      <w:r w:rsidRPr="002F634C">
        <w:t>wait</w:t>
      </w:r>
      <w:r>
        <w:t xml:space="preserve"> in </w:t>
      </w:r>
      <w:r w:rsidR="00084AF8">
        <w:t>_______________</w:t>
      </w:r>
      <w:r>
        <w:t>?</w:t>
      </w:r>
    </w:p>
    <w:p w14:paraId="0E720594" w14:textId="74F21C91" w:rsidR="00484167" w:rsidRDefault="00084AF8" w:rsidP="00484167">
      <w:pPr>
        <w:pStyle w:val="Heading3"/>
        <w:ind w:right="-10"/>
      </w:pPr>
      <w:r>
        <w:t>T</w:t>
      </w:r>
      <w:r w:rsidR="00484167">
        <w:t xml:space="preserve">he suffering Hebrew readers were </w:t>
      </w:r>
      <w:r>
        <w:t xml:space="preserve">so tired of waiting that they were </w:t>
      </w:r>
      <w:r w:rsidR="00484167">
        <w:t xml:space="preserve">tempted to give up their faith by returning to Judaism.  </w:t>
      </w:r>
    </w:p>
    <w:p w14:paraId="5D614FEE" w14:textId="77777777" w:rsidR="00DD3540" w:rsidRPr="00DD3540" w:rsidRDefault="00DD3540" w:rsidP="00DD3540"/>
    <w:p w14:paraId="6DC26E1C" w14:textId="12CA5BE3" w:rsidR="00484167" w:rsidRPr="00084AF8" w:rsidRDefault="00484167" w:rsidP="00484167">
      <w:pPr>
        <w:pStyle w:val="Heading1"/>
        <w:rPr>
          <w:rFonts w:cs="Arial"/>
        </w:rPr>
      </w:pPr>
      <w:r w:rsidRPr="00084AF8">
        <w:rPr>
          <w:rFonts w:cs="Arial"/>
        </w:rPr>
        <w:t>I.</w:t>
      </w:r>
      <w:r w:rsidRPr="00084AF8">
        <w:rPr>
          <w:rFonts w:cs="Arial"/>
        </w:rPr>
        <w:tab/>
        <w:t xml:space="preserve">Faith </w:t>
      </w:r>
      <w:r w:rsidR="00084AF8">
        <w:rPr>
          <w:rFonts w:cs="Arial"/>
        </w:rPr>
        <w:t>____________</w:t>
      </w:r>
      <w:r w:rsidRPr="00084AF8">
        <w:t xml:space="preserve"> an unseen hope (11:1-3).</w:t>
      </w:r>
    </w:p>
    <w:p w14:paraId="57070E99" w14:textId="77777777" w:rsidR="00484167" w:rsidRDefault="00484167" w:rsidP="00484167">
      <w:pPr>
        <w:pStyle w:val="Heading2"/>
        <w:ind w:right="-10"/>
      </w:pPr>
      <w:r w:rsidRPr="00084AF8">
        <w:t>Definition: Faith sees the unseen (11:1).</w:t>
      </w:r>
    </w:p>
    <w:p w14:paraId="15C084F8" w14:textId="77777777" w:rsidR="002732F5" w:rsidRDefault="002732F5" w:rsidP="002732F5"/>
    <w:p w14:paraId="15B9E8CD" w14:textId="77777777" w:rsidR="002732F5" w:rsidRPr="002732F5" w:rsidRDefault="002732F5" w:rsidP="002732F5"/>
    <w:p w14:paraId="44C7E91C" w14:textId="77777777" w:rsidR="00484167" w:rsidRDefault="00484167" w:rsidP="00484167">
      <w:pPr>
        <w:pStyle w:val="Heading2"/>
        <w:ind w:right="-10"/>
      </w:pPr>
      <w:r w:rsidRPr="00084AF8">
        <w:t>Result: Faith gains approval by God and man (11:2).</w:t>
      </w:r>
    </w:p>
    <w:p w14:paraId="1824B79F" w14:textId="77777777" w:rsidR="002732F5" w:rsidRPr="002732F5" w:rsidRDefault="002732F5" w:rsidP="002732F5"/>
    <w:p w14:paraId="4446B5BB" w14:textId="77777777" w:rsidR="00484167" w:rsidRDefault="00484167" w:rsidP="00484167">
      <w:pPr>
        <w:pStyle w:val="Heading2"/>
        <w:ind w:right="-10"/>
      </w:pPr>
      <w:r w:rsidRPr="00084AF8">
        <w:t>Extent: Faith trusts that God is Creator of all things from nothing (11:3).</w:t>
      </w:r>
    </w:p>
    <w:p w14:paraId="53A51C9D" w14:textId="77777777" w:rsidR="002732F5" w:rsidRPr="002732F5" w:rsidRDefault="002732F5" w:rsidP="002732F5"/>
    <w:p w14:paraId="67B6A99D" w14:textId="745E48FD" w:rsidR="00484167" w:rsidRPr="00084AF8" w:rsidRDefault="00484167" w:rsidP="00484167">
      <w:pPr>
        <w:pStyle w:val="Heading1"/>
        <w:ind w:right="-10"/>
      </w:pPr>
      <w:r w:rsidRPr="00084AF8">
        <w:t>II.</w:t>
      </w:r>
      <w:r w:rsidRPr="00084AF8">
        <w:tab/>
        <w:t xml:space="preserve">Imitate OT </w:t>
      </w:r>
      <w:r w:rsidR="00084AF8">
        <w:t>______________</w:t>
      </w:r>
      <w:r w:rsidRPr="00084AF8">
        <w:t xml:space="preserve"> that persevered (11:4-40).</w:t>
      </w:r>
    </w:p>
    <w:p w14:paraId="6595CE57" w14:textId="77777777" w:rsidR="00484167" w:rsidRDefault="00484167" w:rsidP="00484167">
      <w:pPr>
        <w:pStyle w:val="Heading2"/>
        <w:ind w:right="-10"/>
      </w:pPr>
      <w:r>
        <w:t>Pre-patriarchal people acted with certainty on an unseen hope (11:4-7).</w:t>
      </w:r>
    </w:p>
    <w:p w14:paraId="08ADCDCF" w14:textId="77777777" w:rsidR="00A5553E" w:rsidRDefault="00A5553E" w:rsidP="00A5553E"/>
    <w:p w14:paraId="0EBD466F" w14:textId="77777777" w:rsidR="00A5553E" w:rsidRPr="00A5553E" w:rsidRDefault="00A5553E" w:rsidP="00A5553E"/>
    <w:p w14:paraId="3F19C56F" w14:textId="77777777" w:rsidR="00484167" w:rsidRDefault="00484167" w:rsidP="00484167">
      <w:pPr>
        <w:pStyle w:val="Heading2"/>
        <w:ind w:right="-10"/>
      </w:pPr>
      <w:r>
        <w:t>The patriarchs acted with certainty on an unseen hope (11:8-22).</w:t>
      </w:r>
    </w:p>
    <w:p w14:paraId="6F8BDF14" w14:textId="77777777" w:rsidR="00A5553E" w:rsidRDefault="00A5553E" w:rsidP="00A5553E"/>
    <w:p w14:paraId="63F9FEB8" w14:textId="77777777" w:rsidR="00A5553E" w:rsidRPr="00A5553E" w:rsidRDefault="00A5553E" w:rsidP="00A5553E"/>
    <w:p w14:paraId="5AB80764" w14:textId="77777777" w:rsidR="00484167" w:rsidRDefault="00484167" w:rsidP="00484167">
      <w:pPr>
        <w:pStyle w:val="Heading2"/>
        <w:ind w:right="-10"/>
      </w:pPr>
      <w:r>
        <w:t>Moses and the conquest generation acted with certainty on an unseen hope (11:23-31).</w:t>
      </w:r>
    </w:p>
    <w:p w14:paraId="0E43C7B3" w14:textId="77777777" w:rsidR="00A5553E" w:rsidRDefault="00A5553E" w:rsidP="00A5553E"/>
    <w:p w14:paraId="5950DA6B" w14:textId="77777777" w:rsidR="00A5553E" w:rsidRPr="00A5553E" w:rsidRDefault="00A5553E" w:rsidP="00A5553E"/>
    <w:p w14:paraId="61007FE3" w14:textId="77777777" w:rsidR="00484167" w:rsidRDefault="00484167" w:rsidP="00484167">
      <w:pPr>
        <w:pStyle w:val="Heading2"/>
        <w:ind w:right="-10"/>
      </w:pPr>
      <w:r>
        <w:t>People of many generations acted with certainty on an unseen hope (11:32-38).</w:t>
      </w:r>
    </w:p>
    <w:p w14:paraId="0DD82426" w14:textId="77777777" w:rsidR="00A5553E" w:rsidRDefault="00A5553E" w:rsidP="00A5553E"/>
    <w:p w14:paraId="37EF8126" w14:textId="77777777" w:rsidR="00A5553E" w:rsidRPr="00A5553E" w:rsidRDefault="00A5553E" w:rsidP="00A5553E"/>
    <w:p w14:paraId="6B370B44" w14:textId="77777777" w:rsidR="00484167" w:rsidRDefault="00484167" w:rsidP="00484167">
      <w:pPr>
        <w:pStyle w:val="Heading2"/>
        <w:ind w:right="-10"/>
      </w:pPr>
      <w:r>
        <w:t>Summary: OT saints won’t be rewarded until we’re rewarded (11:39-40).</w:t>
      </w:r>
    </w:p>
    <w:p w14:paraId="5D72BCC4" w14:textId="77777777" w:rsidR="002732F5" w:rsidRDefault="002732F5">
      <w:pPr>
        <w:rPr>
          <w:b/>
          <w:kern w:val="28"/>
        </w:rPr>
      </w:pPr>
      <w:r>
        <w:br w:type="page"/>
      </w:r>
    </w:p>
    <w:p w14:paraId="39B82DCF" w14:textId="1F676AA3" w:rsidR="00484167" w:rsidRPr="00832246" w:rsidRDefault="00484167" w:rsidP="00484167">
      <w:pPr>
        <w:pStyle w:val="Heading1"/>
        <w:ind w:right="-10"/>
      </w:pPr>
      <w:r w:rsidRPr="00832246">
        <w:lastRenderedPageBreak/>
        <w:t>III.</w:t>
      </w:r>
      <w:r w:rsidRPr="00832246">
        <w:tab/>
        <w:t xml:space="preserve">Run in the footsteps of </w:t>
      </w:r>
      <w:r w:rsidR="00832246">
        <w:t>___________</w:t>
      </w:r>
      <w:r w:rsidRPr="00832246">
        <w:t xml:space="preserve"> who ran before you (12:1-3).</w:t>
      </w:r>
    </w:p>
    <w:p w14:paraId="69C22CA6" w14:textId="77777777" w:rsidR="00484167" w:rsidRDefault="00484167" w:rsidP="00484167">
      <w:pPr>
        <w:pStyle w:val="Heading2"/>
        <w:ind w:right="-10"/>
      </w:pPr>
      <w:r>
        <w:t>Endure your situation (“run”) by focusing on Christ’s example of endurance (12:1-2)</w:t>
      </w:r>
    </w:p>
    <w:p w14:paraId="5937BCF6" w14:textId="77777777" w:rsidR="00484167" w:rsidRDefault="00484167" w:rsidP="00484167">
      <w:pPr>
        <w:pStyle w:val="Heading3"/>
      </w:pPr>
      <w:r>
        <w:t>Realize that you are not alone (12:1a).</w:t>
      </w:r>
    </w:p>
    <w:p w14:paraId="4A590F58" w14:textId="77777777" w:rsidR="00484167" w:rsidRDefault="00484167" w:rsidP="00484167">
      <w:pPr>
        <w:pStyle w:val="Heading3"/>
      </w:pPr>
      <w:r>
        <w:t>Trim down your life (12:1b-c).</w:t>
      </w:r>
    </w:p>
    <w:p w14:paraId="55AE84F9" w14:textId="77777777" w:rsidR="00484167" w:rsidRDefault="00484167" w:rsidP="00484167">
      <w:pPr>
        <w:pStyle w:val="Heading4"/>
      </w:pPr>
      <w:r>
        <w:t>Rid yourself of anything weighing you down (12:1b).</w:t>
      </w:r>
    </w:p>
    <w:p w14:paraId="233034C7" w14:textId="77777777" w:rsidR="00484167" w:rsidRDefault="00484167" w:rsidP="00484167">
      <w:pPr>
        <w:pStyle w:val="Heading4"/>
      </w:pPr>
      <w:r>
        <w:t>Rid yourself especially of the sin of unbelief (12:1c).</w:t>
      </w:r>
    </w:p>
    <w:p w14:paraId="0B65747D" w14:textId="77777777" w:rsidR="00484167" w:rsidRDefault="00484167" w:rsidP="00484167">
      <w:pPr>
        <w:pStyle w:val="Heading3"/>
      </w:pPr>
      <w:r>
        <w:t>Run the right race with endurance (12:1d).</w:t>
      </w:r>
    </w:p>
    <w:p w14:paraId="4E3289BE" w14:textId="77777777" w:rsidR="00484167" w:rsidRDefault="00484167" w:rsidP="00484167">
      <w:pPr>
        <w:pStyle w:val="Heading3"/>
      </w:pPr>
      <w:r>
        <w:t>Focus on how God rewarded Christ’s endurance (12:2).</w:t>
      </w:r>
    </w:p>
    <w:p w14:paraId="03DB2FEB" w14:textId="77777777" w:rsidR="00484167" w:rsidRDefault="00484167" w:rsidP="00484167">
      <w:pPr>
        <w:pStyle w:val="Heading4"/>
      </w:pPr>
      <w:r>
        <w:t>Jesus leads us in our faith (12:2a).</w:t>
      </w:r>
    </w:p>
    <w:p w14:paraId="0ACA0172" w14:textId="77777777" w:rsidR="00484167" w:rsidRDefault="00484167" w:rsidP="00484167">
      <w:pPr>
        <w:pStyle w:val="Heading4"/>
      </w:pPr>
      <w:r>
        <w:t xml:space="preserve">Jesus completes our faith (12:2b). </w:t>
      </w:r>
    </w:p>
    <w:p w14:paraId="02A6394D" w14:textId="77777777" w:rsidR="00484167" w:rsidRDefault="00484167" w:rsidP="00484167">
      <w:pPr>
        <w:pStyle w:val="Heading4"/>
      </w:pPr>
      <w:r>
        <w:t>Jesus saw faith’s joyful reward (12:2c).</w:t>
      </w:r>
    </w:p>
    <w:p w14:paraId="3DF0EC01" w14:textId="77777777" w:rsidR="00484167" w:rsidRDefault="00484167" w:rsidP="00484167">
      <w:pPr>
        <w:pStyle w:val="Heading4"/>
      </w:pPr>
      <w:r>
        <w:t>Jesus endured the shame of the cross (12:2d).</w:t>
      </w:r>
    </w:p>
    <w:p w14:paraId="5E9AC292" w14:textId="77777777" w:rsidR="00484167" w:rsidRDefault="00484167" w:rsidP="00484167">
      <w:pPr>
        <w:pStyle w:val="Heading4"/>
      </w:pPr>
      <w:r>
        <w:t>Jesus experienced faith’s reward of honor (12:2e).</w:t>
      </w:r>
    </w:p>
    <w:p w14:paraId="72275492" w14:textId="77777777" w:rsidR="00484167" w:rsidRDefault="00484167" w:rsidP="00484167">
      <w:pPr>
        <w:pStyle w:val="Heading2"/>
        <w:ind w:right="-10"/>
      </w:pPr>
      <w:r>
        <w:t>Think about (“consider”) Christ overcoming hostility so you will persevere (12:3).</w:t>
      </w:r>
    </w:p>
    <w:p w14:paraId="69E456B4" w14:textId="77777777" w:rsidR="00484167" w:rsidRDefault="00484167" w:rsidP="00484167">
      <w:pPr>
        <w:pStyle w:val="Heading3"/>
      </w:pPr>
      <w:r>
        <w:t>Consider how much hostility Jesus endured (12:3a).</w:t>
      </w:r>
    </w:p>
    <w:p w14:paraId="77DF265B" w14:textId="77777777" w:rsidR="00484167" w:rsidRDefault="00484167" w:rsidP="00484167">
      <w:pPr>
        <w:pStyle w:val="Heading3"/>
      </w:pPr>
      <w:r w:rsidRPr="009F6029">
        <w:t>Then you won’t become weary and give up (12:3b).</w:t>
      </w:r>
      <w:r>
        <w:t xml:space="preserve"> </w:t>
      </w:r>
    </w:p>
    <w:p w14:paraId="1F47485E" w14:textId="77777777" w:rsidR="00484167" w:rsidRPr="00FD7B79" w:rsidRDefault="00484167" w:rsidP="00484167">
      <w:pPr>
        <w:pStyle w:val="Heading1"/>
        <w:rPr>
          <w:rFonts w:cs="Arial"/>
        </w:rPr>
      </w:pPr>
      <w:r w:rsidRPr="00FD7B79">
        <w:rPr>
          <w:rFonts w:cs="Arial"/>
        </w:rPr>
        <w:t>Conclusion</w:t>
      </w:r>
    </w:p>
    <w:p w14:paraId="0CB002F0" w14:textId="5215CA8F" w:rsidR="00484167" w:rsidRPr="00484167" w:rsidRDefault="00484167" w:rsidP="00484167">
      <w:pPr>
        <w:pStyle w:val="Heading3"/>
        <w:rPr>
          <w:rFonts w:cs="Arial"/>
        </w:rPr>
      </w:pPr>
      <w:r>
        <w:t>____________</w:t>
      </w:r>
      <w:r w:rsidRPr="00484167">
        <w:t xml:space="preserve"> </w:t>
      </w:r>
      <w:proofErr w:type="gramStart"/>
      <w:r w:rsidRPr="00484167">
        <w:t>while</w:t>
      </w:r>
      <w:proofErr w:type="gramEnd"/>
      <w:r w:rsidRPr="00484167">
        <w:t xml:space="preserve"> you </w:t>
      </w:r>
      <w:r>
        <w:t xml:space="preserve">_____________ </w:t>
      </w:r>
      <w:r w:rsidRPr="00484167">
        <w:t>—just like those before you</w:t>
      </w:r>
      <w:r>
        <w:rPr>
          <w:rFonts w:cs="Arial"/>
        </w:rPr>
        <w:t xml:space="preserve"> (Main Idea</w:t>
      </w:r>
      <w:r w:rsidRPr="00484167">
        <w:rPr>
          <w:rFonts w:cs="Arial"/>
        </w:rPr>
        <w:t>).</w:t>
      </w:r>
    </w:p>
    <w:p w14:paraId="00B68586" w14:textId="77777777" w:rsidR="00484167" w:rsidRDefault="00484167" w:rsidP="00484167">
      <w:pPr>
        <w:pStyle w:val="Heading3"/>
      </w:pPr>
      <w:r>
        <w:t>How can you run while you wait?</w:t>
      </w:r>
    </w:p>
    <w:p w14:paraId="744DEF16" w14:textId="77777777" w:rsidR="00BC176E" w:rsidRPr="004918E8" w:rsidRDefault="00BC176E" w:rsidP="000B4941">
      <w:pPr>
        <w:rPr>
          <w:rFonts w:cs="Arial"/>
          <w:szCs w:val="22"/>
        </w:rPr>
      </w:pP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199D5A57" w:rsidR="00BC176E" w:rsidRPr="004918E8" w:rsidRDefault="00BC176E" w:rsidP="000B4941">
      <w:pPr>
        <w:numPr>
          <w:ilvl w:val="0"/>
          <w:numId w:val="5"/>
        </w:numPr>
        <w:ind w:right="-10"/>
        <w:rPr>
          <w:rFonts w:cs="Arial"/>
          <w:szCs w:val="22"/>
        </w:rPr>
      </w:pPr>
      <w:r w:rsidRPr="004918E8">
        <w:rPr>
          <w:rFonts w:cs="Arial"/>
          <w:szCs w:val="22"/>
        </w:rPr>
        <w:t xml:space="preserve">Read the passage aloud.  </w:t>
      </w:r>
      <w:r w:rsidR="00F059C9">
        <w:rPr>
          <w:rFonts w:cs="Arial"/>
          <w:szCs w:val="22"/>
        </w:rPr>
        <w:t xml:space="preserve">List the OT saints </w:t>
      </w:r>
      <w:r w:rsidR="0093399A">
        <w:rPr>
          <w:rFonts w:cs="Arial"/>
          <w:szCs w:val="22"/>
        </w:rPr>
        <w:t>that struck you the most</w:t>
      </w:r>
      <w:r w:rsidR="00F059C9">
        <w:rPr>
          <w:rFonts w:cs="Arial"/>
          <w:szCs w:val="22"/>
        </w:rPr>
        <w:t xml:space="preserve"> </w:t>
      </w:r>
      <w:r w:rsidR="00C00D39">
        <w:rPr>
          <w:rFonts w:cs="Arial"/>
          <w:szCs w:val="22"/>
        </w:rPr>
        <w:t xml:space="preserve">and </w:t>
      </w:r>
      <w:r w:rsidR="00F059C9">
        <w:rPr>
          <w:rFonts w:cs="Arial"/>
          <w:szCs w:val="22"/>
        </w:rPr>
        <w:t xml:space="preserve">the </w:t>
      </w:r>
      <w:r w:rsidR="00C00D39">
        <w:rPr>
          <w:rFonts w:cs="Arial"/>
          <w:szCs w:val="22"/>
        </w:rPr>
        <w:t xml:space="preserve">specific </w:t>
      </w:r>
      <w:r w:rsidR="00F059C9">
        <w:rPr>
          <w:rFonts w:cs="Arial"/>
          <w:szCs w:val="22"/>
        </w:rPr>
        <w:t>challenges they overcame:</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51"/>
      </w:tblGrid>
      <w:tr w:rsidR="0093399A" w:rsidRPr="004918E8" w14:paraId="45367976" w14:textId="77777777" w:rsidTr="0093399A">
        <w:tc>
          <w:tcPr>
            <w:tcW w:w="1843" w:type="dxa"/>
            <w:shd w:val="solid" w:color="auto" w:fill="000000"/>
          </w:tcPr>
          <w:p w14:paraId="06BB78E9" w14:textId="13C2DD2E" w:rsidR="00BC176E" w:rsidRPr="004918E8" w:rsidRDefault="00F059C9" w:rsidP="00A304E0">
            <w:pPr>
              <w:rPr>
                <w:rFonts w:cs="Arial"/>
                <w:b/>
                <w:color w:val="FFFFFF"/>
                <w:szCs w:val="22"/>
              </w:rPr>
            </w:pPr>
            <w:r>
              <w:rPr>
                <w:rFonts w:cs="Arial"/>
                <w:b/>
                <w:color w:val="FFFFFF"/>
                <w:szCs w:val="22"/>
              </w:rPr>
              <w:t>Person</w:t>
            </w:r>
          </w:p>
        </w:tc>
        <w:tc>
          <w:tcPr>
            <w:tcW w:w="6751" w:type="dxa"/>
            <w:shd w:val="solid" w:color="auto" w:fill="000000"/>
          </w:tcPr>
          <w:p w14:paraId="611A337F" w14:textId="406A2DB3" w:rsidR="00BC176E" w:rsidRPr="004918E8" w:rsidRDefault="00F059C9" w:rsidP="00A304E0">
            <w:pPr>
              <w:rPr>
                <w:rFonts w:cs="Arial"/>
                <w:b/>
                <w:color w:val="FFFFFF"/>
                <w:szCs w:val="22"/>
              </w:rPr>
            </w:pPr>
            <w:r>
              <w:rPr>
                <w:rFonts w:cs="Arial"/>
                <w:b/>
                <w:color w:val="FFFFFF"/>
                <w:szCs w:val="22"/>
              </w:rPr>
              <w:t>Challenge</w:t>
            </w:r>
          </w:p>
        </w:tc>
      </w:tr>
      <w:tr w:rsidR="0093399A" w:rsidRPr="004918E8" w14:paraId="210A6949" w14:textId="77777777" w:rsidTr="00ED3262">
        <w:trPr>
          <w:hidden/>
        </w:trPr>
        <w:tc>
          <w:tcPr>
            <w:tcW w:w="1843" w:type="dxa"/>
            <w:shd w:val="clear" w:color="auto" w:fill="auto"/>
          </w:tcPr>
          <w:p w14:paraId="7288C354"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03BA66E7"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25805B57" w14:textId="77777777" w:rsidTr="00ED3262">
        <w:trPr>
          <w:hidden/>
        </w:trPr>
        <w:tc>
          <w:tcPr>
            <w:tcW w:w="1843" w:type="dxa"/>
            <w:shd w:val="clear" w:color="auto" w:fill="auto"/>
          </w:tcPr>
          <w:p w14:paraId="2775E64B"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71109DBD"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55847D7F" w14:textId="77777777" w:rsidTr="00ED3262">
        <w:trPr>
          <w:hidden/>
        </w:trPr>
        <w:tc>
          <w:tcPr>
            <w:tcW w:w="1843" w:type="dxa"/>
            <w:shd w:val="clear" w:color="auto" w:fill="auto"/>
          </w:tcPr>
          <w:p w14:paraId="483CDFDD"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6264F128"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183F4FC0" w14:textId="77777777" w:rsidTr="00ED3262">
        <w:trPr>
          <w:hidden/>
        </w:trPr>
        <w:tc>
          <w:tcPr>
            <w:tcW w:w="1843" w:type="dxa"/>
            <w:shd w:val="clear" w:color="auto" w:fill="auto"/>
          </w:tcPr>
          <w:p w14:paraId="56CF558A"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6B117841"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231FA40B" w14:textId="77777777" w:rsidTr="00ED3262">
        <w:trPr>
          <w:hidden/>
        </w:trPr>
        <w:tc>
          <w:tcPr>
            <w:tcW w:w="1843" w:type="dxa"/>
            <w:shd w:val="clear" w:color="auto" w:fill="auto"/>
          </w:tcPr>
          <w:p w14:paraId="4FE32F39"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59977991"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45E38517" w14:textId="77777777" w:rsidTr="0093399A">
        <w:trPr>
          <w:hidden/>
        </w:trPr>
        <w:tc>
          <w:tcPr>
            <w:tcW w:w="1843"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2B258AA4" w14:textId="77777777" w:rsidTr="0093399A">
        <w:trPr>
          <w:hidden/>
        </w:trPr>
        <w:tc>
          <w:tcPr>
            <w:tcW w:w="1843"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6F6C2939" w14:textId="77777777" w:rsidTr="0093399A">
        <w:trPr>
          <w:hidden/>
        </w:trPr>
        <w:tc>
          <w:tcPr>
            <w:tcW w:w="1843"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06BBE63C" w14:textId="77777777" w:rsidTr="0093399A">
        <w:trPr>
          <w:hidden/>
        </w:trPr>
        <w:tc>
          <w:tcPr>
            <w:tcW w:w="1843"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6593DD2E" w14:textId="77777777" w:rsidTr="0093399A">
        <w:trPr>
          <w:hidden/>
        </w:trPr>
        <w:tc>
          <w:tcPr>
            <w:tcW w:w="1843"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3F643C56" w14:textId="77777777" w:rsidTr="0093399A">
        <w:trPr>
          <w:hidden/>
        </w:trPr>
        <w:tc>
          <w:tcPr>
            <w:tcW w:w="1843"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489AC580" w14:textId="77777777" w:rsidTr="0093399A">
        <w:trPr>
          <w:hidden/>
        </w:trPr>
        <w:tc>
          <w:tcPr>
            <w:tcW w:w="1843"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1D8446D5" w14:textId="77777777" w:rsidTr="0093399A">
        <w:trPr>
          <w:hidden/>
        </w:trPr>
        <w:tc>
          <w:tcPr>
            <w:tcW w:w="1843"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93399A" w:rsidRPr="004918E8" w14:paraId="61A1791C" w14:textId="77777777" w:rsidTr="0093399A">
        <w:trPr>
          <w:hidden/>
        </w:trPr>
        <w:tc>
          <w:tcPr>
            <w:tcW w:w="1843"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6751"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51"/>
      </w:tblGrid>
      <w:tr w:rsidR="0093399A" w:rsidRPr="004918E8" w14:paraId="408CF2F5" w14:textId="77777777" w:rsidTr="00ED3262">
        <w:trPr>
          <w:hidden/>
        </w:trPr>
        <w:tc>
          <w:tcPr>
            <w:tcW w:w="1843" w:type="dxa"/>
            <w:shd w:val="clear" w:color="auto" w:fill="auto"/>
          </w:tcPr>
          <w:p w14:paraId="0FE4F0D9"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5CF866CF"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0DE86CD1" w14:textId="77777777" w:rsidTr="00ED3262">
        <w:trPr>
          <w:hidden/>
        </w:trPr>
        <w:tc>
          <w:tcPr>
            <w:tcW w:w="1843" w:type="dxa"/>
            <w:shd w:val="clear" w:color="auto" w:fill="auto"/>
          </w:tcPr>
          <w:p w14:paraId="7A518016"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23ABB917"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13C79A6D" w14:textId="77777777" w:rsidTr="00ED3262">
        <w:trPr>
          <w:hidden/>
        </w:trPr>
        <w:tc>
          <w:tcPr>
            <w:tcW w:w="1843" w:type="dxa"/>
            <w:shd w:val="clear" w:color="auto" w:fill="auto"/>
          </w:tcPr>
          <w:p w14:paraId="28A35004"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1C4164E0"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216E1C45" w14:textId="77777777" w:rsidTr="00ED3262">
        <w:trPr>
          <w:hidden/>
        </w:trPr>
        <w:tc>
          <w:tcPr>
            <w:tcW w:w="1843" w:type="dxa"/>
            <w:shd w:val="clear" w:color="auto" w:fill="auto"/>
          </w:tcPr>
          <w:p w14:paraId="6B7C1226"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11D131BF" w14:textId="77777777" w:rsidR="0093399A" w:rsidRPr="004918E8" w:rsidRDefault="0093399A" w:rsidP="00ED3262">
            <w:pPr>
              <w:ind w:right="-10"/>
              <w:rPr>
                <w:rFonts w:cs="Arial"/>
                <w:vanish/>
                <w:szCs w:val="22"/>
              </w:rPr>
            </w:pPr>
            <w:r w:rsidRPr="004918E8">
              <w:rPr>
                <w:rFonts w:cs="Arial"/>
                <w:vanish/>
                <w:szCs w:val="22"/>
              </w:rPr>
              <w:t>Text</w:t>
            </w:r>
          </w:p>
        </w:tc>
      </w:tr>
      <w:tr w:rsidR="0093399A" w:rsidRPr="004918E8" w14:paraId="07107930" w14:textId="77777777" w:rsidTr="00ED3262">
        <w:trPr>
          <w:hidden/>
        </w:trPr>
        <w:tc>
          <w:tcPr>
            <w:tcW w:w="1843" w:type="dxa"/>
            <w:shd w:val="clear" w:color="auto" w:fill="auto"/>
          </w:tcPr>
          <w:p w14:paraId="183F392B" w14:textId="77777777" w:rsidR="0093399A" w:rsidRPr="004918E8" w:rsidRDefault="0093399A" w:rsidP="00ED3262">
            <w:pPr>
              <w:ind w:right="-10"/>
              <w:rPr>
                <w:rFonts w:cs="Arial"/>
                <w:vanish/>
                <w:szCs w:val="22"/>
              </w:rPr>
            </w:pPr>
            <w:r w:rsidRPr="004918E8">
              <w:rPr>
                <w:rFonts w:cs="Arial"/>
                <w:vanish/>
                <w:szCs w:val="22"/>
              </w:rPr>
              <w:t>Text</w:t>
            </w:r>
          </w:p>
        </w:tc>
        <w:tc>
          <w:tcPr>
            <w:tcW w:w="6751" w:type="dxa"/>
            <w:shd w:val="clear" w:color="auto" w:fill="auto"/>
          </w:tcPr>
          <w:p w14:paraId="4C80DFA4" w14:textId="77777777" w:rsidR="0093399A" w:rsidRPr="004918E8" w:rsidRDefault="0093399A" w:rsidP="00ED3262">
            <w:pPr>
              <w:ind w:right="-10"/>
              <w:rPr>
                <w:rFonts w:cs="Arial"/>
                <w:vanish/>
                <w:szCs w:val="22"/>
              </w:rPr>
            </w:pPr>
            <w:r w:rsidRPr="004918E8">
              <w:rPr>
                <w:rFonts w:cs="Arial"/>
                <w:vanish/>
                <w:szCs w:val="22"/>
              </w:rPr>
              <w:t>Text</w:t>
            </w:r>
          </w:p>
        </w:tc>
      </w:tr>
    </w:tbl>
    <w:p w14:paraId="61BF3517" w14:textId="77777777" w:rsidR="0093399A" w:rsidRPr="004918E8" w:rsidRDefault="0093399A" w:rsidP="0093399A">
      <w:pPr>
        <w:ind w:left="1134" w:right="-10"/>
        <w:rPr>
          <w:rFonts w:cs="Arial"/>
          <w:szCs w:val="22"/>
        </w:rPr>
      </w:pPr>
    </w:p>
    <w:p w14:paraId="7F64AD69" w14:textId="77777777" w:rsidR="0093399A" w:rsidRPr="004918E8" w:rsidRDefault="0093399A" w:rsidP="0093399A">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65F1B0C6" w:rsidR="00BC176E" w:rsidRPr="004918E8" w:rsidRDefault="00F059C9" w:rsidP="00BC176E">
      <w:pPr>
        <w:numPr>
          <w:ilvl w:val="0"/>
          <w:numId w:val="5"/>
        </w:numPr>
        <w:ind w:right="-10"/>
        <w:rPr>
          <w:rFonts w:cs="Arial"/>
          <w:szCs w:val="22"/>
        </w:rPr>
      </w:pPr>
      <w:r>
        <w:rPr>
          <w:rFonts w:cs="Arial"/>
          <w:szCs w:val="22"/>
        </w:rPr>
        <w:t>What does Hebrews 11:6 mean in your own words?</w:t>
      </w:r>
      <w:r w:rsidR="00DC39E1">
        <w:rPr>
          <w:rFonts w:cs="Arial"/>
          <w:szCs w:val="22"/>
        </w:rPr>
        <w:t xml:space="preserve">  How does it apply to you now?</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4AD19944" w:rsidR="00BC176E" w:rsidRPr="004918E8" w:rsidRDefault="00F059C9" w:rsidP="00BC176E">
      <w:pPr>
        <w:numPr>
          <w:ilvl w:val="0"/>
          <w:numId w:val="5"/>
        </w:numPr>
        <w:ind w:right="-10"/>
        <w:rPr>
          <w:rFonts w:cs="Arial"/>
          <w:szCs w:val="22"/>
        </w:rPr>
      </w:pPr>
      <w:r>
        <w:rPr>
          <w:rFonts w:cs="Arial"/>
          <w:szCs w:val="22"/>
        </w:rPr>
        <w:t>What does it mean to “focus on Jesus” (12:2)?</w:t>
      </w:r>
      <w:r w:rsidR="00DC39E1">
        <w:rPr>
          <w:rFonts w:cs="Arial"/>
          <w:szCs w:val="22"/>
        </w:rPr>
        <w:t xml:space="preserve">  Share an example of what it looks like.</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484167" w:rsidRDefault="00484167">
      <w:r>
        <w:separator/>
      </w:r>
    </w:p>
  </w:endnote>
  <w:endnote w:type="continuationSeparator" w:id="0">
    <w:p w14:paraId="647D0136" w14:textId="77777777" w:rsidR="00484167" w:rsidRDefault="0048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484167" w:rsidRDefault="00484167">
      <w:r>
        <w:separator/>
      </w:r>
    </w:p>
  </w:footnote>
  <w:footnote w:type="continuationSeparator" w:id="0">
    <w:p w14:paraId="6DD9A0DF" w14:textId="77777777" w:rsidR="00484167" w:rsidRDefault="00484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3989" w14:textId="77777777" w:rsidR="00484167" w:rsidRPr="00285C7F" w:rsidRDefault="00484167" w:rsidP="002110AD">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Models of Endurance</w:t>
    </w:r>
    <w:r w:rsidRPr="001F056C">
      <w:rPr>
        <w:rFonts w:cs="Arial"/>
        <w:i/>
        <w:u w:val="single"/>
      </w:rPr>
      <w:t xml:space="preserve"> (</w:t>
    </w:r>
    <w:r>
      <w:rPr>
        <w:rFonts w:cs="Arial"/>
        <w:i/>
        <w:u w:val="single"/>
      </w:rPr>
      <w:t>Heb. 11:1–12:3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6C14E6">
      <w:rPr>
        <w:rStyle w:val="PageNumber"/>
        <w:rFonts w:cs="Arial"/>
        <w:i/>
        <w:noProof/>
        <w:szCs w:val="22"/>
      </w:rPr>
      <w:t>4</w:t>
    </w:r>
    <w:r w:rsidRPr="00285C7F">
      <w:rPr>
        <w:rStyle w:val="PageNumber"/>
        <w:rFonts w:cs="Arial"/>
        <w:i/>
        <w:szCs w:val="22"/>
      </w:rPr>
      <w:fldChar w:fldCharType="end"/>
    </w:r>
  </w:p>
  <w:p w14:paraId="1C1AFAAA" w14:textId="77777777" w:rsidR="00484167" w:rsidRPr="00285C7F" w:rsidRDefault="00484167" w:rsidP="002110AD">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281BD8A" w:rsidR="00484167" w:rsidRPr="00285C7F" w:rsidRDefault="00484167" w:rsidP="002110AD">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Models of Endurance</w:t>
    </w:r>
    <w:r w:rsidRPr="001F056C">
      <w:rPr>
        <w:rFonts w:cs="Arial"/>
        <w:i/>
        <w:u w:val="single"/>
      </w:rPr>
      <w:t xml:space="preserve"> (</w:t>
    </w:r>
    <w:r>
      <w:rPr>
        <w:rFonts w:cs="Arial"/>
        <w:i/>
        <w:u w:val="single"/>
      </w:rPr>
      <w:t>Heb. 11:1–12:3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6C14E6">
      <w:rPr>
        <w:rStyle w:val="PageNumber"/>
        <w:rFonts w:cs="Arial"/>
        <w:i/>
        <w:noProof/>
        <w:szCs w:val="22"/>
      </w:rPr>
      <w:t>12</w:t>
    </w:r>
    <w:r w:rsidRPr="00285C7F">
      <w:rPr>
        <w:rStyle w:val="PageNumber"/>
        <w:rFonts w:cs="Arial"/>
        <w:i/>
        <w:szCs w:val="22"/>
      </w:rPr>
      <w:fldChar w:fldCharType="end"/>
    </w:r>
  </w:p>
  <w:p w14:paraId="03F35346" w14:textId="77777777" w:rsidR="00484167" w:rsidRPr="00285C7F" w:rsidRDefault="00484167" w:rsidP="002110AD">
    <w:pPr>
      <w:pStyle w:val="Header"/>
      <w:jc w:val="left"/>
      <w:rPr>
        <w:rFonts w:cs="Arial"/>
        <w:i/>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064EB56C" w:rsidR="00484167" w:rsidRPr="001F056C" w:rsidRDefault="00484167">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Models of Endurance</w:t>
    </w:r>
    <w:r w:rsidRPr="001F056C">
      <w:rPr>
        <w:rFonts w:cs="Arial"/>
        <w:i/>
        <w:u w:val="single"/>
      </w:rPr>
      <w:t xml:space="preserve"> (</w:t>
    </w:r>
    <w:r>
      <w:rPr>
        <w:rFonts w:cs="Arial"/>
        <w:i/>
        <w:u w:val="single"/>
      </w:rPr>
      <w:t>Heb. 11:1–12:3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6C14E6">
      <w:rPr>
        <w:rStyle w:val="PageNumber"/>
        <w:rFonts w:cs="Arial"/>
        <w:i/>
        <w:noProof/>
        <w:u w:val="single"/>
      </w:rPr>
      <w:t>2</w:t>
    </w:r>
    <w:r w:rsidRPr="001F056C">
      <w:rPr>
        <w:rStyle w:val="PageNumber"/>
        <w:rFonts w:cs="Arial"/>
        <w:i/>
        <w:u w:val="single"/>
      </w:rPr>
      <w:fldChar w:fldCharType="end"/>
    </w:r>
  </w:p>
  <w:p w14:paraId="3D1AA4B4" w14:textId="77777777" w:rsidR="00484167" w:rsidRPr="001F056C" w:rsidRDefault="00484167">
    <w:pPr>
      <w:pStyle w:val="Header"/>
      <w:rPr>
        <w:rFonts w:cs="Arial"/>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484167" w:rsidRDefault="004841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7903"/>
    <w:rsid w:val="00030C48"/>
    <w:rsid w:val="00032A1D"/>
    <w:rsid w:val="00061558"/>
    <w:rsid w:val="0007653D"/>
    <w:rsid w:val="00084AF8"/>
    <w:rsid w:val="000A0854"/>
    <w:rsid w:val="000B2083"/>
    <w:rsid w:val="000B4941"/>
    <w:rsid w:val="000C37DF"/>
    <w:rsid w:val="000D0F36"/>
    <w:rsid w:val="000D25C0"/>
    <w:rsid w:val="000F52B3"/>
    <w:rsid w:val="000F6DA6"/>
    <w:rsid w:val="001163B9"/>
    <w:rsid w:val="001249AC"/>
    <w:rsid w:val="00143B9F"/>
    <w:rsid w:val="00144920"/>
    <w:rsid w:val="00150071"/>
    <w:rsid w:val="001675FB"/>
    <w:rsid w:val="0018641B"/>
    <w:rsid w:val="00197F5E"/>
    <w:rsid w:val="001A3DA2"/>
    <w:rsid w:val="001B0F82"/>
    <w:rsid w:val="001D0763"/>
    <w:rsid w:val="001D3072"/>
    <w:rsid w:val="001E02A4"/>
    <w:rsid w:val="001E3957"/>
    <w:rsid w:val="001F056C"/>
    <w:rsid w:val="001F64AB"/>
    <w:rsid w:val="0020270C"/>
    <w:rsid w:val="00203F30"/>
    <w:rsid w:val="002110AD"/>
    <w:rsid w:val="00240503"/>
    <w:rsid w:val="002732F5"/>
    <w:rsid w:val="00284866"/>
    <w:rsid w:val="002D580A"/>
    <w:rsid w:val="002E0C1C"/>
    <w:rsid w:val="002F634C"/>
    <w:rsid w:val="00305816"/>
    <w:rsid w:val="0031227E"/>
    <w:rsid w:val="0032254E"/>
    <w:rsid w:val="00324B47"/>
    <w:rsid w:val="00332A0C"/>
    <w:rsid w:val="00334236"/>
    <w:rsid w:val="003441B3"/>
    <w:rsid w:val="00344693"/>
    <w:rsid w:val="0035672E"/>
    <w:rsid w:val="00357F80"/>
    <w:rsid w:val="00363F26"/>
    <w:rsid w:val="0037465B"/>
    <w:rsid w:val="00375E8C"/>
    <w:rsid w:val="00384865"/>
    <w:rsid w:val="003954D6"/>
    <w:rsid w:val="003A67DD"/>
    <w:rsid w:val="003C4A84"/>
    <w:rsid w:val="003D50F0"/>
    <w:rsid w:val="003F771D"/>
    <w:rsid w:val="0042192B"/>
    <w:rsid w:val="00423664"/>
    <w:rsid w:val="00441D39"/>
    <w:rsid w:val="00442E05"/>
    <w:rsid w:val="00442F49"/>
    <w:rsid w:val="00471DE7"/>
    <w:rsid w:val="00472E1A"/>
    <w:rsid w:val="00474B21"/>
    <w:rsid w:val="0047530A"/>
    <w:rsid w:val="00484167"/>
    <w:rsid w:val="004918E8"/>
    <w:rsid w:val="004C1A4F"/>
    <w:rsid w:val="004D35A4"/>
    <w:rsid w:val="004E4E7A"/>
    <w:rsid w:val="004F54C2"/>
    <w:rsid w:val="004F7B55"/>
    <w:rsid w:val="005041B4"/>
    <w:rsid w:val="00522029"/>
    <w:rsid w:val="00543778"/>
    <w:rsid w:val="00544963"/>
    <w:rsid w:val="0058726E"/>
    <w:rsid w:val="00595D25"/>
    <w:rsid w:val="005A0159"/>
    <w:rsid w:val="005B5419"/>
    <w:rsid w:val="005C5180"/>
    <w:rsid w:val="005D0779"/>
    <w:rsid w:val="005D28BA"/>
    <w:rsid w:val="005D57A1"/>
    <w:rsid w:val="005E1BFC"/>
    <w:rsid w:val="005F569B"/>
    <w:rsid w:val="006022F6"/>
    <w:rsid w:val="00604EF3"/>
    <w:rsid w:val="00616150"/>
    <w:rsid w:val="00635E40"/>
    <w:rsid w:val="0065482A"/>
    <w:rsid w:val="00673E6E"/>
    <w:rsid w:val="00674DC7"/>
    <w:rsid w:val="0069598D"/>
    <w:rsid w:val="006B5098"/>
    <w:rsid w:val="006B58E8"/>
    <w:rsid w:val="006B6A21"/>
    <w:rsid w:val="006C14E6"/>
    <w:rsid w:val="006C18AB"/>
    <w:rsid w:val="006C42F1"/>
    <w:rsid w:val="006D2243"/>
    <w:rsid w:val="006E2C36"/>
    <w:rsid w:val="006E4E11"/>
    <w:rsid w:val="006E6BA5"/>
    <w:rsid w:val="006F6F24"/>
    <w:rsid w:val="0070164F"/>
    <w:rsid w:val="00701BAB"/>
    <w:rsid w:val="00711729"/>
    <w:rsid w:val="007132B5"/>
    <w:rsid w:val="00727997"/>
    <w:rsid w:val="00730ADF"/>
    <w:rsid w:val="00736687"/>
    <w:rsid w:val="007370FD"/>
    <w:rsid w:val="00741722"/>
    <w:rsid w:val="0074737F"/>
    <w:rsid w:val="007500FD"/>
    <w:rsid w:val="0075256C"/>
    <w:rsid w:val="00763211"/>
    <w:rsid w:val="00763D86"/>
    <w:rsid w:val="00764D7B"/>
    <w:rsid w:val="00770031"/>
    <w:rsid w:val="00773109"/>
    <w:rsid w:val="00780F55"/>
    <w:rsid w:val="007825F2"/>
    <w:rsid w:val="00796DD6"/>
    <w:rsid w:val="007A0E3D"/>
    <w:rsid w:val="007A2B80"/>
    <w:rsid w:val="007B187E"/>
    <w:rsid w:val="007C772A"/>
    <w:rsid w:val="007D2676"/>
    <w:rsid w:val="007D325D"/>
    <w:rsid w:val="007D65AD"/>
    <w:rsid w:val="007F054B"/>
    <w:rsid w:val="007F46FE"/>
    <w:rsid w:val="007F5458"/>
    <w:rsid w:val="007F77E6"/>
    <w:rsid w:val="0080317F"/>
    <w:rsid w:val="008306F7"/>
    <w:rsid w:val="00832246"/>
    <w:rsid w:val="00837C5C"/>
    <w:rsid w:val="0084243B"/>
    <w:rsid w:val="00843173"/>
    <w:rsid w:val="00843BB2"/>
    <w:rsid w:val="00850BCB"/>
    <w:rsid w:val="00857910"/>
    <w:rsid w:val="00865757"/>
    <w:rsid w:val="00871F19"/>
    <w:rsid w:val="0087279D"/>
    <w:rsid w:val="00877481"/>
    <w:rsid w:val="00885ABE"/>
    <w:rsid w:val="00891116"/>
    <w:rsid w:val="00892C7A"/>
    <w:rsid w:val="00897531"/>
    <w:rsid w:val="00897DC7"/>
    <w:rsid w:val="008A0729"/>
    <w:rsid w:val="008A08D8"/>
    <w:rsid w:val="008A1933"/>
    <w:rsid w:val="008B045F"/>
    <w:rsid w:val="008B0B7A"/>
    <w:rsid w:val="008B1F91"/>
    <w:rsid w:val="008B6D00"/>
    <w:rsid w:val="008D3615"/>
    <w:rsid w:val="008E2094"/>
    <w:rsid w:val="0090620E"/>
    <w:rsid w:val="009134B0"/>
    <w:rsid w:val="00931610"/>
    <w:rsid w:val="0093399A"/>
    <w:rsid w:val="00934ACC"/>
    <w:rsid w:val="0094495E"/>
    <w:rsid w:val="009469C3"/>
    <w:rsid w:val="0095172A"/>
    <w:rsid w:val="009674A8"/>
    <w:rsid w:val="00967C1A"/>
    <w:rsid w:val="00986644"/>
    <w:rsid w:val="00995E17"/>
    <w:rsid w:val="009968DE"/>
    <w:rsid w:val="009A48A5"/>
    <w:rsid w:val="009A7599"/>
    <w:rsid w:val="009D18E2"/>
    <w:rsid w:val="009D6D05"/>
    <w:rsid w:val="009D7CDC"/>
    <w:rsid w:val="009E7EB2"/>
    <w:rsid w:val="009F42FB"/>
    <w:rsid w:val="009F6029"/>
    <w:rsid w:val="00A2162A"/>
    <w:rsid w:val="00A304E0"/>
    <w:rsid w:val="00A32594"/>
    <w:rsid w:val="00A377CD"/>
    <w:rsid w:val="00A46174"/>
    <w:rsid w:val="00A5553E"/>
    <w:rsid w:val="00A77104"/>
    <w:rsid w:val="00A8226F"/>
    <w:rsid w:val="00A91D71"/>
    <w:rsid w:val="00A95018"/>
    <w:rsid w:val="00AA6D4E"/>
    <w:rsid w:val="00AA7181"/>
    <w:rsid w:val="00AC3F76"/>
    <w:rsid w:val="00AD3007"/>
    <w:rsid w:val="00AE38F6"/>
    <w:rsid w:val="00AE6209"/>
    <w:rsid w:val="00AE63F5"/>
    <w:rsid w:val="00B05CF6"/>
    <w:rsid w:val="00B10A49"/>
    <w:rsid w:val="00B229A3"/>
    <w:rsid w:val="00B45775"/>
    <w:rsid w:val="00B55B83"/>
    <w:rsid w:val="00B604F4"/>
    <w:rsid w:val="00B749CE"/>
    <w:rsid w:val="00B83562"/>
    <w:rsid w:val="00B83A12"/>
    <w:rsid w:val="00BA0DF9"/>
    <w:rsid w:val="00BA7BE8"/>
    <w:rsid w:val="00BB17B1"/>
    <w:rsid w:val="00BC176E"/>
    <w:rsid w:val="00BC7CD1"/>
    <w:rsid w:val="00BD50E9"/>
    <w:rsid w:val="00BE6688"/>
    <w:rsid w:val="00BF5D55"/>
    <w:rsid w:val="00C00D39"/>
    <w:rsid w:val="00C02E68"/>
    <w:rsid w:val="00C21C70"/>
    <w:rsid w:val="00C23E9A"/>
    <w:rsid w:val="00C34278"/>
    <w:rsid w:val="00C70031"/>
    <w:rsid w:val="00C71539"/>
    <w:rsid w:val="00C952DE"/>
    <w:rsid w:val="00CA5D45"/>
    <w:rsid w:val="00CC254F"/>
    <w:rsid w:val="00CC5BA3"/>
    <w:rsid w:val="00CD190E"/>
    <w:rsid w:val="00CD65CE"/>
    <w:rsid w:val="00CF4F46"/>
    <w:rsid w:val="00D10EBA"/>
    <w:rsid w:val="00D347DB"/>
    <w:rsid w:val="00D34B02"/>
    <w:rsid w:val="00D422FC"/>
    <w:rsid w:val="00D43512"/>
    <w:rsid w:val="00D4789C"/>
    <w:rsid w:val="00D51530"/>
    <w:rsid w:val="00D51680"/>
    <w:rsid w:val="00D87687"/>
    <w:rsid w:val="00DA5CFA"/>
    <w:rsid w:val="00DC2D67"/>
    <w:rsid w:val="00DC39E1"/>
    <w:rsid w:val="00DD21AF"/>
    <w:rsid w:val="00DD3540"/>
    <w:rsid w:val="00DF215E"/>
    <w:rsid w:val="00DF2A0A"/>
    <w:rsid w:val="00DF5D0B"/>
    <w:rsid w:val="00E15987"/>
    <w:rsid w:val="00E15D26"/>
    <w:rsid w:val="00E23E30"/>
    <w:rsid w:val="00E33CF5"/>
    <w:rsid w:val="00E34520"/>
    <w:rsid w:val="00E41639"/>
    <w:rsid w:val="00E456E1"/>
    <w:rsid w:val="00E46A0E"/>
    <w:rsid w:val="00E53EA1"/>
    <w:rsid w:val="00E72A22"/>
    <w:rsid w:val="00E8170F"/>
    <w:rsid w:val="00E862DA"/>
    <w:rsid w:val="00E87836"/>
    <w:rsid w:val="00E94EF1"/>
    <w:rsid w:val="00E97DA8"/>
    <w:rsid w:val="00EA21CC"/>
    <w:rsid w:val="00EB1629"/>
    <w:rsid w:val="00EB2DE5"/>
    <w:rsid w:val="00EB3E3E"/>
    <w:rsid w:val="00EB5787"/>
    <w:rsid w:val="00EC2EFF"/>
    <w:rsid w:val="00EE2397"/>
    <w:rsid w:val="00F059C9"/>
    <w:rsid w:val="00F22C3D"/>
    <w:rsid w:val="00F25F88"/>
    <w:rsid w:val="00F37BC7"/>
    <w:rsid w:val="00F4005E"/>
    <w:rsid w:val="00F537BA"/>
    <w:rsid w:val="00F642C6"/>
    <w:rsid w:val="00F7437B"/>
    <w:rsid w:val="00FA3031"/>
    <w:rsid w:val="00FB271C"/>
    <w:rsid w:val="00FB2D6E"/>
    <w:rsid w:val="00FD1FBB"/>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977</TotalTime>
  <Pages>14</Pages>
  <Words>2609</Words>
  <Characters>14872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17447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220</cp:revision>
  <cp:lastPrinted>2015-04-12T05:15:00Z</cp:lastPrinted>
  <dcterms:created xsi:type="dcterms:W3CDTF">2014-07-22T03:16:00Z</dcterms:created>
  <dcterms:modified xsi:type="dcterms:W3CDTF">2015-04-13T10:28:00Z</dcterms:modified>
</cp:coreProperties>
</file>