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D4E9" w14:textId="008AC8F6" w:rsidR="00BE5E68" w:rsidRPr="00376AC6" w:rsidRDefault="0099390A" w:rsidP="00812413">
      <w:pPr>
        <w:tabs>
          <w:tab w:val="left" w:pos="7960"/>
        </w:tabs>
        <w:ind w:right="-161"/>
        <w:rPr>
          <w:rFonts w:ascii="Arial" w:hAnsi="Arial" w:cs="Arial"/>
          <w:sz w:val="22"/>
        </w:rPr>
      </w:pPr>
      <w:r>
        <w:rPr>
          <w:rFonts w:ascii="Arial" w:hAnsi="Arial" w:cs="Arial"/>
          <w:sz w:val="22"/>
        </w:rPr>
        <w:t>HA</w:t>
      </w:r>
      <w:r w:rsidR="00BE5E68" w:rsidRPr="00376AC6">
        <w:rPr>
          <w:rFonts w:ascii="Arial" w:hAnsi="Arial" w:cs="Arial"/>
          <w:sz w:val="22"/>
        </w:rPr>
        <w:t xml:space="preserve"> </w:t>
      </w:r>
      <w:r>
        <w:rPr>
          <w:rFonts w:ascii="Arial" w:hAnsi="Arial" w:cs="Arial"/>
          <w:sz w:val="22"/>
        </w:rPr>
        <w:t xml:space="preserve">(June-Dec </w:t>
      </w:r>
      <w:r w:rsidR="00B247A0">
        <w:rPr>
          <w:rFonts w:ascii="Arial" w:hAnsi="Arial" w:cs="Arial"/>
          <w:sz w:val="22"/>
        </w:rPr>
        <w:t>96)</w:t>
      </w:r>
      <w:r w:rsidR="00BE5E68" w:rsidRPr="00376AC6">
        <w:rPr>
          <w:rFonts w:ascii="Arial" w:hAnsi="Arial" w:cs="Arial"/>
          <w:sz w:val="22"/>
        </w:rPr>
        <w:t>/ IBC</w:t>
      </w:r>
      <w:r w:rsidR="00B247A0">
        <w:rPr>
          <w:rFonts w:ascii="Arial" w:hAnsi="Arial" w:cs="Arial"/>
          <w:sz w:val="22"/>
        </w:rPr>
        <w:t>H</w:t>
      </w:r>
      <w:r w:rsidR="00BE5E68" w:rsidRPr="00376AC6">
        <w:rPr>
          <w:rFonts w:ascii="Arial" w:hAnsi="Arial" w:cs="Arial"/>
          <w:sz w:val="22"/>
        </w:rPr>
        <w:t xml:space="preserve"> </w:t>
      </w:r>
      <w:r>
        <w:rPr>
          <w:rFonts w:ascii="Arial" w:hAnsi="Arial" w:cs="Arial"/>
          <w:sz w:val="22"/>
        </w:rPr>
        <w:t>(26 May 13 &amp; 22 May 16)/ UBTC (June 2016)</w:t>
      </w:r>
      <w:r w:rsidR="00B247A0">
        <w:rPr>
          <w:rFonts w:ascii="Arial" w:hAnsi="Arial" w:cs="Arial"/>
          <w:sz w:val="22"/>
        </w:rPr>
        <w:tab/>
      </w:r>
      <w:r w:rsidR="00BE5E68" w:rsidRPr="00376AC6">
        <w:rPr>
          <w:rFonts w:ascii="Arial" w:hAnsi="Arial" w:cs="Arial"/>
          <w:sz w:val="22"/>
        </w:rPr>
        <w:t>Dr. Rick Griffith</w:t>
      </w:r>
    </w:p>
    <w:p w14:paraId="3AF7BF6B" w14:textId="674C3DB6" w:rsidR="00BE5E68" w:rsidRPr="00376AC6" w:rsidRDefault="00B247A0" w:rsidP="00812413">
      <w:pPr>
        <w:tabs>
          <w:tab w:val="left" w:pos="7960"/>
        </w:tabs>
        <w:ind w:right="-161"/>
        <w:rPr>
          <w:rFonts w:ascii="Arial" w:hAnsi="Arial" w:cs="Arial"/>
          <w:sz w:val="22"/>
        </w:rPr>
      </w:pPr>
      <w:r>
        <w:rPr>
          <w:rFonts w:ascii="Arial" w:hAnsi="Arial" w:cs="Arial"/>
          <w:sz w:val="22"/>
        </w:rPr>
        <w:t xml:space="preserve">CIC (19 May 13 &amp; 10 July </w:t>
      </w:r>
      <w:r w:rsidR="000E3AE9" w:rsidRPr="00376AC6">
        <w:rPr>
          <w:rFonts w:ascii="Arial" w:hAnsi="Arial" w:cs="Arial"/>
          <w:sz w:val="22"/>
        </w:rPr>
        <w:t>16</w:t>
      </w:r>
      <w:r>
        <w:rPr>
          <w:rFonts w:ascii="Arial" w:hAnsi="Arial" w:cs="Arial"/>
          <w:sz w:val="22"/>
        </w:rPr>
        <w:t>)</w:t>
      </w:r>
      <w:r w:rsidR="0099390A">
        <w:rPr>
          <w:rFonts w:ascii="Arial" w:hAnsi="Arial" w:cs="Arial"/>
          <w:sz w:val="22"/>
        </w:rPr>
        <w:t>/ GPF (28 May 17)</w:t>
      </w:r>
      <w:r w:rsidR="00BE5E68" w:rsidRPr="00376AC6">
        <w:rPr>
          <w:rFonts w:ascii="Arial" w:hAnsi="Arial" w:cs="Arial"/>
          <w:sz w:val="22"/>
        </w:rPr>
        <w:tab/>
        <w:t>Single Message</w:t>
      </w:r>
    </w:p>
    <w:p w14:paraId="4D773E5E" w14:textId="77777777" w:rsidR="00BE5E68" w:rsidRPr="00376AC6" w:rsidRDefault="00901396" w:rsidP="00812413">
      <w:pPr>
        <w:tabs>
          <w:tab w:val="left" w:pos="7960"/>
        </w:tabs>
        <w:ind w:right="-161"/>
        <w:rPr>
          <w:rFonts w:ascii="Arial" w:hAnsi="Arial" w:cs="Arial"/>
          <w:sz w:val="22"/>
        </w:rPr>
      </w:pPr>
      <w:r w:rsidRPr="00376AC6">
        <w:rPr>
          <w:rFonts w:ascii="Arial" w:hAnsi="Arial" w:cs="Arial"/>
          <w:sz w:val="22"/>
        </w:rPr>
        <w:t>NIV</w:t>
      </w:r>
      <w:r w:rsidRPr="00376AC6">
        <w:rPr>
          <w:rFonts w:ascii="Arial" w:hAnsi="Arial" w:cs="Arial"/>
          <w:sz w:val="22"/>
        </w:rPr>
        <w:tab/>
        <w:t>40</w:t>
      </w:r>
      <w:r w:rsidR="00BE5E68" w:rsidRPr="00376AC6">
        <w:rPr>
          <w:rFonts w:ascii="Arial" w:hAnsi="Arial" w:cs="Arial"/>
          <w:sz w:val="22"/>
        </w:rPr>
        <w:t xml:space="preserve"> Minutes </w:t>
      </w:r>
    </w:p>
    <w:p w14:paraId="72A07576" w14:textId="77777777" w:rsidR="00BE5E68" w:rsidRPr="00376AC6" w:rsidRDefault="0093042E" w:rsidP="00812413">
      <w:pPr>
        <w:tabs>
          <w:tab w:val="left" w:pos="6480"/>
          <w:tab w:val="left" w:pos="9000"/>
        </w:tabs>
        <w:ind w:right="-161"/>
        <w:jc w:val="center"/>
        <w:rPr>
          <w:rFonts w:ascii="Arial" w:hAnsi="Arial" w:cs="Arial"/>
          <w:b/>
          <w:sz w:val="32"/>
        </w:rPr>
      </w:pPr>
      <w:r w:rsidRPr="00376AC6">
        <w:rPr>
          <w:rFonts w:ascii="Arial" w:hAnsi="Arial" w:cs="Arial"/>
          <w:noProof/>
          <w:sz w:val="22"/>
          <w:lang w:eastAsia="en-US"/>
        </w:rPr>
        <mc:AlternateContent>
          <mc:Choice Requires="wps">
            <w:drawing>
              <wp:anchor distT="0" distB="0" distL="114300" distR="114300" simplePos="0" relativeHeight="251661312" behindDoc="0" locked="0" layoutInCell="1" allowOverlap="1" wp14:anchorId="780DB999" wp14:editId="41961CCA">
                <wp:simplePos x="0" y="0"/>
                <wp:positionH relativeFrom="column">
                  <wp:posOffset>-278765</wp:posOffset>
                </wp:positionH>
                <wp:positionV relativeFrom="paragraph">
                  <wp:posOffset>46355</wp:posOffset>
                </wp:positionV>
                <wp:extent cx="685800" cy="4572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A2172" w14:textId="12465285" w:rsidR="00610D69" w:rsidRPr="00E25C8D" w:rsidRDefault="00610D69" w:rsidP="00E25C8D">
                            <w:pPr>
                              <w:jc w:val="center"/>
                              <w:rPr>
                                <w:sz w:val="20"/>
                              </w:rPr>
                            </w:pPr>
                            <w:r w:rsidRPr="00E25C8D">
                              <w:rPr>
                                <w:sz w:val="20"/>
                              </w:rPr>
                              <w:t>Title</w:t>
                            </w:r>
                            <w:r>
                              <w:rPr>
                                <w:sz w:val="20"/>
                              </w:rPr>
                              <w:t xml:space="preserve"> + 14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1.9pt;margin-top:3.65pt;width:5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" filled="f" strokecolor="black [3213]">
                <v:textbox>
                  <w:txbxContent>
                    <w:p w14:paraId="11BA2172" w14:textId="12465285" w:rsidR="00610D69" w:rsidRPr="00E25C8D" w:rsidRDefault="00610D69" w:rsidP="00E25C8D">
                      <w:pPr>
                        <w:jc w:val="center"/>
                        <w:rPr>
                          <w:sz w:val="20"/>
                        </w:rPr>
                      </w:pPr>
                      <w:r w:rsidRPr="00E25C8D">
                        <w:rPr>
                          <w:sz w:val="20"/>
                        </w:rPr>
                        <w:t>Title</w:t>
                      </w:r>
                      <w:r>
                        <w:rPr>
                          <w:sz w:val="20"/>
                        </w:rPr>
                        <w:t xml:space="preserve"> + 14 family</w:t>
                      </w:r>
                    </w:p>
                  </w:txbxContent>
                </v:textbox>
              </v:shape>
            </w:pict>
          </mc:Fallback>
        </mc:AlternateContent>
      </w:r>
      <w:r w:rsidR="000E3AE9" w:rsidRPr="00376AC6">
        <w:rPr>
          <w:rFonts w:ascii="Arial" w:hAnsi="Arial" w:cs="Arial"/>
          <w:b/>
          <w:sz w:val="32"/>
        </w:rPr>
        <w:t xml:space="preserve">An Email </w:t>
      </w:r>
      <w:r w:rsidR="00F14235" w:rsidRPr="00376AC6">
        <w:rPr>
          <w:rFonts w:ascii="Arial" w:hAnsi="Arial" w:cs="Arial"/>
          <w:b/>
          <w:sz w:val="32"/>
        </w:rPr>
        <w:t xml:space="preserve">to Advance Truth </w:t>
      </w:r>
    </w:p>
    <w:p w14:paraId="10C71D7E" w14:textId="77777777" w:rsidR="00BE5E68" w:rsidRPr="00376AC6" w:rsidRDefault="00BE5E68" w:rsidP="00812413">
      <w:pPr>
        <w:tabs>
          <w:tab w:val="left" w:pos="6480"/>
          <w:tab w:val="left" w:pos="9000"/>
        </w:tabs>
        <w:ind w:right="-161"/>
        <w:jc w:val="center"/>
        <w:rPr>
          <w:rFonts w:ascii="Arial" w:hAnsi="Arial" w:cs="Arial"/>
          <w:b/>
          <w:i/>
        </w:rPr>
      </w:pPr>
      <w:r w:rsidRPr="00376AC6">
        <w:rPr>
          <w:rFonts w:ascii="Arial" w:hAnsi="Arial" w:cs="Arial"/>
          <w:b/>
          <w:i/>
        </w:rPr>
        <w:t>3 John</w:t>
      </w:r>
    </w:p>
    <w:p w14:paraId="41C3145C" w14:textId="77777777" w:rsidR="00BE5E68" w:rsidRPr="00376AC6" w:rsidRDefault="00BE5E68" w:rsidP="00812413">
      <w:pPr>
        <w:tabs>
          <w:tab w:val="left" w:pos="7960"/>
        </w:tabs>
        <w:ind w:left="1660" w:right="-161" w:hanging="1660"/>
        <w:rPr>
          <w:rFonts w:ascii="Arial" w:hAnsi="Arial" w:cs="Arial"/>
          <w:sz w:val="20"/>
        </w:rPr>
      </w:pPr>
    </w:p>
    <w:p w14:paraId="73F0DFFD" w14:textId="77777777" w:rsidR="00BE5E68" w:rsidRPr="00376AC6" w:rsidRDefault="00BE5E68" w:rsidP="00812413">
      <w:pPr>
        <w:tabs>
          <w:tab w:val="left" w:pos="7960"/>
        </w:tabs>
        <w:ind w:left="1660" w:right="-161" w:hanging="1660"/>
        <w:jc w:val="left"/>
        <w:rPr>
          <w:rFonts w:ascii="Arial" w:hAnsi="Arial" w:cs="Arial"/>
          <w:sz w:val="22"/>
        </w:rPr>
      </w:pPr>
      <w:r w:rsidRPr="00376AC6">
        <w:rPr>
          <w:rFonts w:ascii="Arial" w:hAnsi="Arial" w:cs="Arial"/>
          <w:b/>
          <w:sz w:val="22"/>
        </w:rPr>
        <w:t>Topic:</w:t>
      </w:r>
      <w:r w:rsidRPr="00376AC6">
        <w:rPr>
          <w:rFonts w:ascii="Arial" w:hAnsi="Arial" w:cs="Arial"/>
          <w:sz w:val="22"/>
        </w:rPr>
        <w:tab/>
        <w:t>Missions</w:t>
      </w:r>
    </w:p>
    <w:p w14:paraId="7ACDF38E" w14:textId="77777777" w:rsidR="00BE5E68" w:rsidRPr="00376AC6" w:rsidRDefault="00BE5E68" w:rsidP="00812413">
      <w:pPr>
        <w:tabs>
          <w:tab w:val="left" w:pos="7960"/>
        </w:tabs>
        <w:ind w:left="1660" w:right="-161" w:hanging="1660"/>
        <w:jc w:val="left"/>
        <w:rPr>
          <w:rFonts w:ascii="Arial" w:hAnsi="Arial" w:cs="Arial"/>
          <w:sz w:val="22"/>
        </w:rPr>
      </w:pPr>
      <w:r w:rsidRPr="00376AC6">
        <w:rPr>
          <w:rFonts w:ascii="Arial" w:hAnsi="Arial" w:cs="Arial"/>
          <w:b/>
          <w:sz w:val="22"/>
        </w:rPr>
        <w:t>Subject:</w:t>
      </w:r>
      <w:r w:rsidRPr="00376AC6">
        <w:rPr>
          <w:rFonts w:ascii="Arial" w:hAnsi="Arial" w:cs="Arial"/>
          <w:sz w:val="22"/>
        </w:rPr>
        <w:tab/>
        <w:t xml:space="preserve">How can you obey God’s truth?  </w:t>
      </w:r>
    </w:p>
    <w:p w14:paraId="4A057829" w14:textId="77777777" w:rsidR="00BE5E68" w:rsidRPr="00376AC6" w:rsidRDefault="00BE5E68" w:rsidP="00812413">
      <w:pPr>
        <w:tabs>
          <w:tab w:val="left" w:pos="7960"/>
        </w:tabs>
        <w:ind w:left="1660" w:right="-161" w:hanging="1660"/>
        <w:jc w:val="left"/>
        <w:rPr>
          <w:rFonts w:ascii="Arial" w:hAnsi="Arial" w:cs="Arial"/>
          <w:sz w:val="22"/>
        </w:rPr>
      </w:pPr>
      <w:r w:rsidRPr="00376AC6">
        <w:rPr>
          <w:rFonts w:ascii="Arial" w:hAnsi="Arial" w:cs="Arial"/>
          <w:b/>
          <w:sz w:val="22"/>
        </w:rPr>
        <w:t>Complement:</w:t>
      </w:r>
      <w:r w:rsidRPr="00376AC6">
        <w:rPr>
          <w:rFonts w:ascii="Arial" w:hAnsi="Arial" w:cs="Arial"/>
          <w:sz w:val="22"/>
        </w:rPr>
        <w:tab/>
        <w:t>Support missions in the way God has for you.</w:t>
      </w:r>
    </w:p>
    <w:p w14:paraId="4EDF942F" w14:textId="77777777" w:rsidR="00BE5E68" w:rsidRPr="00376AC6" w:rsidRDefault="00BE5E68" w:rsidP="00812413">
      <w:pPr>
        <w:tabs>
          <w:tab w:val="left" w:pos="7960"/>
        </w:tabs>
        <w:ind w:left="1660" w:right="-161" w:hanging="1660"/>
        <w:jc w:val="left"/>
        <w:rPr>
          <w:rFonts w:ascii="Arial" w:hAnsi="Arial" w:cs="Arial"/>
          <w:sz w:val="22"/>
        </w:rPr>
      </w:pPr>
      <w:r w:rsidRPr="00376AC6">
        <w:rPr>
          <w:rFonts w:ascii="Arial" w:hAnsi="Arial" w:cs="Arial"/>
          <w:b/>
          <w:sz w:val="22"/>
        </w:rPr>
        <w:t>Purpose:</w:t>
      </w:r>
      <w:r w:rsidRPr="00376AC6">
        <w:rPr>
          <w:rFonts w:ascii="Arial" w:hAnsi="Arial" w:cs="Arial"/>
          <w:b/>
          <w:sz w:val="22"/>
        </w:rPr>
        <w:tab/>
      </w:r>
      <w:r w:rsidRPr="00376AC6">
        <w:rPr>
          <w:rFonts w:ascii="Arial" w:hAnsi="Arial" w:cs="Arial"/>
          <w:sz w:val="22"/>
        </w:rPr>
        <w:t>The listeners will respond to the unique way God designed for them to walk in the truth by supporting or becoming missionaries.</w:t>
      </w:r>
    </w:p>
    <w:p w14:paraId="7244C05D" w14:textId="77777777" w:rsidR="00F14235" w:rsidRPr="00376AC6" w:rsidRDefault="00F14235" w:rsidP="00812413">
      <w:pPr>
        <w:pStyle w:val="Heading1"/>
        <w:ind w:right="-161"/>
        <w:jc w:val="left"/>
        <w:rPr>
          <w:rFonts w:ascii="Arial" w:hAnsi="Arial" w:cs="Arial"/>
          <w:sz w:val="22"/>
        </w:rPr>
      </w:pPr>
      <w:r w:rsidRPr="00376AC6">
        <w:rPr>
          <w:rFonts w:ascii="Arial" w:hAnsi="Arial" w:cs="Arial"/>
          <w:sz w:val="22"/>
        </w:rPr>
        <w:t>Introduction</w:t>
      </w:r>
    </w:p>
    <w:p w14:paraId="5294A233" w14:textId="77777777" w:rsidR="00F14235" w:rsidRPr="00376AC6" w:rsidRDefault="0093042E" w:rsidP="00812413">
      <w:pPr>
        <w:pStyle w:val="Heading3"/>
        <w:ind w:right="-161"/>
        <w:jc w:val="left"/>
        <w:rPr>
          <w:rFonts w:ascii="Arial" w:hAnsi="Arial" w:cs="Arial"/>
          <w:sz w:val="22"/>
        </w:rPr>
      </w:pPr>
      <w:r w:rsidRPr="00376AC6">
        <w:rPr>
          <w:rFonts w:ascii="Arial" w:hAnsi="Arial" w:cs="Arial"/>
          <w:noProof/>
          <w:sz w:val="22"/>
          <w:lang w:eastAsia="en-US"/>
        </w:rPr>
        <mc:AlternateContent>
          <mc:Choice Requires="wps">
            <w:drawing>
              <wp:anchor distT="0" distB="0" distL="114300" distR="114300" simplePos="0" relativeHeight="251659264" behindDoc="0" locked="0" layoutInCell="1" allowOverlap="1" wp14:anchorId="36DB551D" wp14:editId="175D0A50">
                <wp:simplePos x="0" y="0"/>
                <wp:positionH relativeFrom="column">
                  <wp:posOffset>-393065</wp:posOffset>
                </wp:positionH>
                <wp:positionV relativeFrom="paragraph">
                  <wp:posOffset>112395</wp:posOffset>
                </wp:positionV>
                <wp:extent cx="685800" cy="457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35381" w14:textId="77777777" w:rsidR="00610D69" w:rsidRPr="00E25C8D" w:rsidRDefault="00610D69" w:rsidP="00E25C8D">
                            <w:pPr>
                              <w:jc w:val="center"/>
                              <w:rPr>
                                <w:sz w:val="20"/>
                              </w:rPr>
                            </w:pPr>
                            <w:r>
                              <w:rPr>
                                <w:sz w:val="20"/>
                              </w:rPr>
                              <w:t>Ability or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0.9pt;margin-top:8.85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" filled="f" strokecolor="black [3213]">
                <v:textbox>
                  <w:txbxContent>
                    <w:p w14:paraId="57735381" w14:textId="77777777" w:rsidR="00377927" w:rsidRPr="00E25C8D" w:rsidRDefault="00377927" w:rsidP="00E25C8D">
                      <w:pPr>
                        <w:jc w:val="center"/>
                        <w:rPr>
                          <w:sz w:val="20"/>
                        </w:rPr>
                      </w:pPr>
                      <w:r>
                        <w:rPr>
                          <w:sz w:val="20"/>
                        </w:rPr>
                        <w:t>Ability or integrity?</w:t>
                      </w:r>
                    </w:p>
                  </w:txbxContent>
                </v:textbox>
              </v:shape>
            </w:pict>
          </mc:Fallback>
        </mc:AlternateContent>
      </w:r>
      <w:r w:rsidR="00F14235" w:rsidRPr="00376AC6">
        <w:rPr>
          <w:rFonts w:ascii="Arial" w:hAnsi="Arial" w:cs="Arial"/>
          <w:sz w:val="22"/>
          <w:u w:val="single"/>
        </w:rPr>
        <w:t>Interest</w:t>
      </w:r>
      <w:r w:rsidR="00F14235" w:rsidRPr="00376AC6">
        <w:rPr>
          <w:rFonts w:ascii="Arial" w:hAnsi="Arial" w:cs="Arial"/>
          <w:sz w:val="22"/>
        </w:rPr>
        <w:t xml:space="preserve">: A recent poll during </w:t>
      </w:r>
      <w:r w:rsidR="001C274B" w:rsidRPr="00376AC6">
        <w:rPr>
          <w:rFonts w:ascii="Arial" w:hAnsi="Arial" w:cs="Arial"/>
          <w:sz w:val="22"/>
        </w:rPr>
        <w:t>an</w:t>
      </w:r>
      <w:r w:rsidR="00F14235" w:rsidRPr="00376AC6">
        <w:rPr>
          <w:rFonts w:ascii="Arial" w:hAnsi="Arial" w:cs="Arial"/>
          <w:sz w:val="22"/>
        </w:rPr>
        <w:t xml:space="preserve"> election year asked respondents </w:t>
      </w:r>
      <w:r w:rsidR="001C274B" w:rsidRPr="00376AC6">
        <w:rPr>
          <w:rFonts w:ascii="Arial" w:hAnsi="Arial" w:cs="Arial"/>
          <w:sz w:val="22"/>
        </w:rPr>
        <w:t>what</w:t>
      </w:r>
      <w:r w:rsidR="00F14235" w:rsidRPr="00376AC6">
        <w:rPr>
          <w:rFonts w:ascii="Arial" w:hAnsi="Arial" w:cs="Arial"/>
          <w:sz w:val="22"/>
        </w:rPr>
        <w:t xml:space="preserve"> they considered more important in a presidential candidate: ability or integrity.  Is it more important to have a candidate with expertise or high moral standards—for example, one who tells the truth?  The results were sad as most preferred a candidate’s ability over his truthfulness.</w:t>
      </w:r>
      <w:r w:rsidR="008673A7" w:rsidRPr="00376AC6">
        <w:rPr>
          <w:rFonts w:ascii="Arial" w:hAnsi="Arial" w:cs="Arial"/>
          <w:sz w:val="22"/>
        </w:rPr>
        <w:t xml:space="preserve">  Obviously, both ability and integrity are needed in any job—especially the presidency!  But how little attention is given to truth in today’s society!  Anything goes!  </w:t>
      </w:r>
    </w:p>
    <w:p w14:paraId="2B1F6674" w14:textId="77777777" w:rsidR="00F14235" w:rsidRPr="00376AC6" w:rsidRDefault="002F31E1" w:rsidP="00812413">
      <w:pPr>
        <w:pStyle w:val="Heading3"/>
        <w:ind w:right="-161"/>
        <w:jc w:val="left"/>
        <w:rPr>
          <w:rFonts w:ascii="Arial" w:hAnsi="Arial" w:cs="Arial"/>
          <w:sz w:val="22"/>
        </w:rPr>
      </w:pPr>
      <w:r w:rsidRPr="00376AC6">
        <w:rPr>
          <w:rFonts w:ascii="Arial" w:hAnsi="Arial" w:cs="Arial"/>
          <w:noProof/>
          <w:sz w:val="22"/>
          <w:lang w:eastAsia="en-US"/>
        </w:rPr>
        <mc:AlternateContent>
          <mc:Choice Requires="wps">
            <w:drawing>
              <wp:anchor distT="0" distB="0" distL="114300" distR="114300" simplePos="0" relativeHeight="251768832" behindDoc="0" locked="0" layoutInCell="1" allowOverlap="1" wp14:anchorId="67614B31" wp14:editId="4A2AD6F4">
                <wp:simplePos x="0" y="0"/>
                <wp:positionH relativeFrom="column">
                  <wp:posOffset>-393065</wp:posOffset>
                </wp:positionH>
                <wp:positionV relativeFrom="paragraph">
                  <wp:posOffset>466725</wp:posOffset>
                </wp:positionV>
                <wp:extent cx="685800" cy="3429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0239E" w14:textId="77777777" w:rsidR="00610D69" w:rsidRPr="00E25C8D" w:rsidRDefault="00610D69" w:rsidP="002F31E1">
                            <w:pPr>
                              <w:jc w:val="center"/>
                              <w:rPr>
                                <w:sz w:val="20"/>
                              </w:rPr>
                            </w:pPr>
                            <w:r>
                              <w:rPr>
                                <w:sz w:val="20"/>
                              </w:rPr>
                              <w:t>Truth is truth.</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left:0;text-align:left;margin-left:-30.9pt;margin-top:36.75pt;width:54pt;height:2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" filled="f" strokecolor="black [3213]">
                <v:textbox inset=",0,0,0">
                  <w:txbxContent>
                    <w:p w14:paraId="5EA0239E" w14:textId="77777777" w:rsidR="00377927" w:rsidRPr="00E25C8D" w:rsidRDefault="00377927" w:rsidP="002F31E1">
                      <w:pPr>
                        <w:jc w:val="center"/>
                        <w:rPr>
                          <w:sz w:val="20"/>
                        </w:rPr>
                      </w:pPr>
                      <w:r>
                        <w:rPr>
                          <w:sz w:val="20"/>
                        </w:rPr>
                        <w:t>Truth is truth.</w:t>
                      </w:r>
                    </w:p>
                  </w:txbxContent>
                </v:textbox>
              </v:shape>
            </w:pict>
          </mc:Fallback>
        </mc:AlternateContent>
      </w:r>
      <w:r w:rsidR="008673A7" w:rsidRPr="00376AC6">
        <w:rPr>
          <w:rFonts w:ascii="Arial" w:hAnsi="Arial" w:cs="Arial"/>
          <w:noProof/>
          <w:sz w:val="22"/>
          <w:lang w:eastAsia="en-US"/>
        </w:rPr>
        <mc:AlternateContent>
          <mc:Choice Requires="wps">
            <w:drawing>
              <wp:anchor distT="0" distB="0" distL="114300" distR="114300" simplePos="0" relativeHeight="251663360" behindDoc="0" locked="0" layoutInCell="1" allowOverlap="1" wp14:anchorId="6B2FB3F0" wp14:editId="2016F46D">
                <wp:simplePos x="0" y="0"/>
                <wp:positionH relativeFrom="column">
                  <wp:posOffset>-393065</wp:posOffset>
                </wp:positionH>
                <wp:positionV relativeFrom="paragraph">
                  <wp:posOffset>9525</wp:posOffset>
                </wp:positionV>
                <wp:extent cx="685800" cy="3429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731CE" w14:textId="77777777" w:rsidR="00610D69" w:rsidRPr="00E25C8D" w:rsidRDefault="00610D69" w:rsidP="00532561">
                            <w:pPr>
                              <w:jc w:val="left"/>
                              <w:rPr>
                                <w:sz w:val="20"/>
                              </w:rPr>
                            </w:pPr>
                            <w:r>
                              <w:rPr>
                                <w:sz w:val="20"/>
                              </w:rPr>
                              <w:t>Relativism</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0.9pt;margin-top:.75pt;width:54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iRNwCAAAw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" filled="f" strokecolor="black [3213]">
                <v:textbox inset=",0,0,0">
                  <w:txbxContent>
                    <w:p w14:paraId="79C731CE" w14:textId="77777777" w:rsidR="00377927" w:rsidRPr="00E25C8D" w:rsidRDefault="00377927" w:rsidP="00532561">
                      <w:pPr>
                        <w:jc w:val="left"/>
                        <w:rPr>
                          <w:sz w:val="20"/>
                        </w:rPr>
                      </w:pPr>
                      <w:r>
                        <w:rPr>
                          <w:sz w:val="20"/>
                        </w:rPr>
                        <w:t>Relativism</w:t>
                      </w:r>
                    </w:p>
                  </w:txbxContent>
                </v:textbox>
              </v:shape>
            </w:pict>
          </mc:Fallback>
        </mc:AlternateContent>
      </w:r>
      <w:r w:rsidR="00F14235" w:rsidRPr="00376AC6">
        <w:rPr>
          <w:rFonts w:ascii="Arial" w:hAnsi="Arial" w:cs="Arial"/>
          <w:sz w:val="22"/>
        </w:rPr>
        <w:t>This was clearly portrayed in</w:t>
      </w:r>
      <w:r w:rsidR="001C274B" w:rsidRPr="00376AC6">
        <w:rPr>
          <w:rFonts w:ascii="Arial" w:hAnsi="Arial" w:cs="Arial"/>
          <w:sz w:val="22"/>
        </w:rPr>
        <w:t xml:space="preserve"> </w:t>
      </w:r>
      <w:r w:rsidR="00242682" w:rsidRPr="00376AC6">
        <w:rPr>
          <w:rFonts w:ascii="Arial" w:hAnsi="Arial" w:cs="Arial"/>
          <w:sz w:val="22"/>
        </w:rPr>
        <w:t xml:space="preserve">a </w:t>
      </w:r>
      <w:r w:rsidR="00F14235" w:rsidRPr="00376AC6">
        <w:rPr>
          <w:rFonts w:ascii="Arial" w:hAnsi="Arial" w:cs="Arial"/>
          <w:i/>
          <w:sz w:val="22"/>
        </w:rPr>
        <w:t>USA Weekend</w:t>
      </w:r>
      <w:r w:rsidR="00F14235" w:rsidRPr="00376AC6">
        <w:rPr>
          <w:rFonts w:ascii="Arial" w:hAnsi="Arial" w:cs="Arial"/>
          <w:sz w:val="22"/>
        </w:rPr>
        <w:t xml:space="preserve"> report on religion in America where the author writes: “How can I hold my truth to be the truth when so many others see truth differently?” </w:t>
      </w:r>
      <w:r w:rsidR="00242682" w:rsidRPr="00376AC6">
        <w:rPr>
          <w:rFonts w:ascii="Arial" w:hAnsi="Arial" w:cs="Arial"/>
          <w:sz w:val="22"/>
        </w:rPr>
        <w:t xml:space="preserve">(1996). </w:t>
      </w:r>
      <w:r w:rsidR="00F14235" w:rsidRPr="00376AC6">
        <w:rPr>
          <w:rFonts w:ascii="Arial" w:hAnsi="Arial" w:cs="Arial"/>
          <w:sz w:val="22"/>
        </w:rPr>
        <w:t xml:space="preserve"> Do you see the subtle lie that “there is no objective truth”?</w:t>
      </w:r>
      <w:r>
        <w:rPr>
          <w:rFonts w:ascii="Arial" w:hAnsi="Arial" w:cs="Arial"/>
          <w:sz w:val="22"/>
        </w:rPr>
        <w:t xml:space="preserve"> Truth is truth, even if no one believes it. A lie is still a lie, even if everyone believes it. Gravity is true, so you WILL fall off the cliff even if you SINCERELY believe you won’t fall!</w:t>
      </w:r>
    </w:p>
    <w:p w14:paraId="6EAA4781" w14:textId="77777777" w:rsidR="00F14235" w:rsidRPr="00376AC6" w:rsidRDefault="00532561" w:rsidP="00812413">
      <w:pPr>
        <w:pStyle w:val="Heading4"/>
        <w:ind w:right="-161"/>
        <w:jc w:val="left"/>
        <w:rPr>
          <w:rFonts w:ascii="Arial" w:hAnsi="Arial" w:cs="Arial"/>
          <w:sz w:val="22"/>
        </w:rPr>
      </w:pPr>
      <w:r w:rsidRPr="00376AC6">
        <w:rPr>
          <w:rFonts w:ascii="Arial" w:hAnsi="Arial" w:cs="Arial"/>
          <w:noProof/>
          <w:sz w:val="22"/>
          <w:lang w:eastAsia="en-US"/>
        </w:rPr>
        <mc:AlternateContent>
          <mc:Choice Requires="wps">
            <w:drawing>
              <wp:anchor distT="0" distB="0" distL="114300" distR="114300" simplePos="0" relativeHeight="251665408" behindDoc="0" locked="0" layoutInCell="1" allowOverlap="1" wp14:anchorId="2BABC55A" wp14:editId="77BED9AB">
                <wp:simplePos x="0" y="0"/>
                <wp:positionH relativeFrom="column">
                  <wp:posOffset>-393065</wp:posOffset>
                </wp:positionH>
                <wp:positionV relativeFrom="paragraph">
                  <wp:posOffset>166370</wp:posOffset>
                </wp:positionV>
                <wp:extent cx="685800" cy="342900"/>
                <wp:effectExtent l="0" t="0" r="25400" b="38100"/>
                <wp:wrapNone/>
                <wp:docPr id="5" name="Text Box 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90139" w14:textId="77777777" w:rsidR="00610D69" w:rsidRPr="00E25C8D" w:rsidRDefault="00610D69" w:rsidP="00532561">
                            <w:pPr>
                              <w:jc w:val="center"/>
                              <w:rPr>
                                <w:sz w:val="20"/>
                              </w:rPr>
                            </w:pPr>
                            <w:r>
                              <w:rPr>
                                <w:sz w:val="20"/>
                              </w:rPr>
                              <w:t>Courses I teach</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30.9pt;margin-top:13.1pt;width:54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9LJ9wCAAAw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" filled="f" strokecolor="black [3213]">
                <v:textbox inset=",0,0,0">
                  <w:txbxContent>
                    <w:p w14:paraId="39B90139" w14:textId="77777777" w:rsidR="00377927" w:rsidRPr="00E25C8D" w:rsidRDefault="00377927" w:rsidP="00532561">
                      <w:pPr>
                        <w:jc w:val="center"/>
                        <w:rPr>
                          <w:sz w:val="20"/>
                        </w:rPr>
                      </w:pPr>
                      <w:r>
                        <w:rPr>
                          <w:sz w:val="20"/>
                        </w:rPr>
                        <w:t>Courses I teach</w:t>
                      </w:r>
                    </w:p>
                  </w:txbxContent>
                </v:textbox>
              </v:shape>
            </w:pict>
          </mc:Fallback>
        </mc:AlternateContent>
      </w:r>
      <w:r w:rsidR="00F14235" w:rsidRPr="00376AC6">
        <w:rPr>
          <w:rFonts w:ascii="Arial" w:hAnsi="Arial" w:cs="Arial"/>
          <w:sz w:val="22"/>
        </w:rPr>
        <w:t>Among my privileges as a seminary professor at Singapore Bible College is teaching the Ne</w:t>
      </w:r>
      <w:r w:rsidR="003D39DA" w:rsidRPr="00376AC6">
        <w:rPr>
          <w:rFonts w:ascii="Arial" w:hAnsi="Arial" w:cs="Arial"/>
          <w:sz w:val="22"/>
        </w:rPr>
        <w:t xml:space="preserve">w Testament Survey course—teaching </w:t>
      </w:r>
      <w:r w:rsidR="00F14235" w:rsidRPr="00376AC6">
        <w:rPr>
          <w:rFonts w:ascii="Arial" w:hAnsi="Arial" w:cs="Arial"/>
          <w:sz w:val="22"/>
        </w:rPr>
        <w:t>all 27 NT books in just a few weeks.</w:t>
      </w:r>
    </w:p>
    <w:p w14:paraId="15861820" w14:textId="77777777" w:rsidR="00F14235" w:rsidRPr="00376AC6" w:rsidRDefault="00A25330" w:rsidP="00812413">
      <w:pPr>
        <w:pStyle w:val="Heading4"/>
        <w:ind w:right="-161"/>
        <w:jc w:val="left"/>
        <w:rPr>
          <w:rFonts w:ascii="Arial" w:hAnsi="Arial" w:cs="Arial"/>
          <w:sz w:val="22"/>
        </w:rPr>
      </w:pPr>
      <w:r w:rsidRPr="00376AC6">
        <w:rPr>
          <w:rFonts w:ascii="Arial" w:hAnsi="Arial" w:cs="Arial"/>
          <w:noProof/>
          <w:sz w:val="22"/>
          <w:lang w:eastAsia="en-US"/>
        </w:rPr>
        <mc:AlternateContent>
          <mc:Choice Requires="wps">
            <w:drawing>
              <wp:anchor distT="0" distB="0" distL="114300" distR="114300" simplePos="0" relativeHeight="251716608" behindDoc="0" locked="0" layoutInCell="1" allowOverlap="1" wp14:anchorId="6FB17C5D" wp14:editId="06FCF6BF">
                <wp:simplePos x="0" y="0"/>
                <wp:positionH relativeFrom="column">
                  <wp:posOffset>-393065</wp:posOffset>
                </wp:positionH>
                <wp:positionV relativeFrom="paragraph">
                  <wp:posOffset>119380</wp:posOffset>
                </wp:positionV>
                <wp:extent cx="685800" cy="342900"/>
                <wp:effectExtent l="0" t="0" r="25400" b="38100"/>
                <wp:wrapNone/>
                <wp:docPr id="38" name="Text Box 3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844BF" w14:textId="77777777" w:rsidR="00610D69" w:rsidRPr="00E25C8D" w:rsidRDefault="00610D69" w:rsidP="00532561">
                            <w:pPr>
                              <w:jc w:val="center"/>
                              <w:rPr>
                                <w:sz w:val="20"/>
                              </w:rPr>
                            </w:pPr>
                            <w:r>
                              <w:rPr>
                                <w:sz w:val="20"/>
                              </w:rPr>
                              <w:t>NT Letters heresy</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1" type="#_x0000_t202" style="position:absolute;left:0;text-align:left;margin-left:-30.9pt;margin-top:9.4pt;width:54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" filled="f" strokecolor="black [3213]">
                <v:textbox inset=",0,0,0">
                  <w:txbxContent>
                    <w:p w14:paraId="462844BF" w14:textId="77777777" w:rsidR="00377927" w:rsidRPr="00E25C8D" w:rsidRDefault="00377927" w:rsidP="00532561">
                      <w:pPr>
                        <w:jc w:val="center"/>
                        <w:rPr>
                          <w:sz w:val="20"/>
                        </w:rPr>
                      </w:pPr>
                      <w:r>
                        <w:rPr>
                          <w:sz w:val="20"/>
                        </w:rPr>
                        <w:t>NT Letters heresy</w:t>
                      </w:r>
                    </w:p>
                  </w:txbxContent>
                </v:textbox>
              </v:shape>
            </w:pict>
          </mc:Fallback>
        </mc:AlternateContent>
      </w:r>
      <w:r w:rsidR="003D39DA" w:rsidRPr="00376AC6">
        <w:rPr>
          <w:rFonts w:ascii="Arial" w:hAnsi="Arial" w:cs="Arial"/>
          <w:sz w:val="22"/>
        </w:rPr>
        <w:t>Did you know that, of the</w:t>
      </w:r>
      <w:r w:rsidR="00F14235" w:rsidRPr="00376AC6">
        <w:rPr>
          <w:rFonts w:ascii="Arial" w:hAnsi="Arial" w:cs="Arial"/>
          <w:sz w:val="22"/>
        </w:rPr>
        <w:t xml:space="preserve"> 27 NT books, 19 of them responded to heresy af</w:t>
      </w:r>
      <w:r w:rsidR="003D39DA" w:rsidRPr="00376AC6">
        <w:rPr>
          <w:rFonts w:ascii="Arial" w:hAnsi="Arial" w:cs="Arial"/>
          <w:sz w:val="22"/>
        </w:rPr>
        <w:t>flicting the church?</w:t>
      </w:r>
      <w:r w:rsidR="00F14235" w:rsidRPr="00376AC6">
        <w:rPr>
          <w:rFonts w:ascii="Arial" w:hAnsi="Arial" w:cs="Arial"/>
          <w:sz w:val="22"/>
        </w:rPr>
        <w:t xml:space="preserve">  Talk about the need to know and obey God’s truth!  Defending truth is a </w:t>
      </w:r>
      <w:r w:rsidR="00F14235" w:rsidRPr="00376AC6">
        <w:rPr>
          <w:rFonts w:ascii="Arial" w:hAnsi="Arial" w:cs="Arial"/>
          <w:i/>
          <w:sz w:val="22"/>
        </w:rPr>
        <w:t>huge</w:t>
      </w:r>
      <w:r w:rsidR="00F14235" w:rsidRPr="00376AC6">
        <w:rPr>
          <w:rFonts w:ascii="Arial" w:hAnsi="Arial" w:cs="Arial"/>
          <w:sz w:val="22"/>
        </w:rPr>
        <w:t xml:space="preserve"> theme in the New Testament!</w:t>
      </w:r>
    </w:p>
    <w:p w14:paraId="54584BA1" w14:textId="77777777" w:rsidR="00F14235" w:rsidRPr="00376AC6" w:rsidRDefault="00532561"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67456" behindDoc="0" locked="0" layoutInCell="1" allowOverlap="1" wp14:anchorId="3192B3B6" wp14:editId="4E4B9CD1">
                <wp:simplePos x="0" y="0"/>
                <wp:positionH relativeFrom="column">
                  <wp:posOffset>-393065</wp:posOffset>
                </wp:positionH>
                <wp:positionV relativeFrom="paragraph">
                  <wp:posOffset>124460</wp:posOffset>
                </wp:positionV>
                <wp:extent cx="800100" cy="342900"/>
                <wp:effectExtent l="0" t="0" r="38100" b="38100"/>
                <wp:wrapNone/>
                <wp:docPr id="6" name="Text Box 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1FAD7" w14:textId="7C575734" w:rsidR="00610D69" w:rsidRPr="00E25C8D" w:rsidRDefault="00610D69" w:rsidP="00532561">
                            <w:pPr>
                              <w:jc w:val="center"/>
                              <w:rPr>
                                <w:sz w:val="20"/>
                              </w:rPr>
                            </w:pPr>
                            <w:r>
                              <w:rPr>
                                <w:sz w:val="20"/>
                              </w:rPr>
                              <w:t xml:space="preserve">Do you </w:t>
                            </w:r>
                            <w:r w:rsidR="004455CD">
                              <w:rPr>
                                <w:sz w:val="20"/>
                              </w:rPr>
                              <w:t>need</w:t>
                            </w:r>
                            <w:r>
                              <w:rPr>
                                <w:sz w:val="20"/>
                              </w:rPr>
                              <w:t xml:space="preserve"> </w:t>
                            </w:r>
                            <w:r w:rsidR="00D84086">
                              <w:rPr>
                                <w:sz w:val="20"/>
                              </w:rPr>
                              <w:t xml:space="preserve">to </w:t>
                            </w:r>
                            <w:r>
                              <w:rPr>
                                <w:sz w:val="20"/>
                              </w:rPr>
                              <w:t>obey?</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30.9pt;margin-top:9.8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" filled="f" strokecolor="black [3213]">
                <v:textbox inset=",0,0,0">
                  <w:txbxContent>
                    <w:p w14:paraId="2D01FAD7" w14:textId="7C575734" w:rsidR="00610D69" w:rsidRPr="00E25C8D" w:rsidRDefault="00610D69" w:rsidP="00532561">
                      <w:pPr>
                        <w:jc w:val="center"/>
                        <w:rPr>
                          <w:sz w:val="20"/>
                        </w:rPr>
                      </w:pPr>
                      <w:r>
                        <w:rPr>
                          <w:sz w:val="20"/>
                        </w:rPr>
                        <w:t xml:space="preserve">Do you </w:t>
                      </w:r>
                      <w:r w:rsidR="004455CD">
                        <w:rPr>
                          <w:sz w:val="20"/>
                        </w:rPr>
                        <w:t>need</w:t>
                      </w:r>
                      <w:r>
                        <w:rPr>
                          <w:sz w:val="20"/>
                        </w:rPr>
                        <w:t xml:space="preserve"> </w:t>
                      </w:r>
                      <w:r w:rsidR="00D84086">
                        <w:rPr>
                          <w:sz w:val="20"/>
                        </w:rPr>
                        <w:t xml:space="preserve">to </w:t>
                      </w:r>
                      <w:r>
                        <w:rPr>
                          <w:sz w:val="20"/>
                        </w:rPr>
                        <w:t>obey?</w:t>
                      </w:r>
                    </w:p>
                  </w:txbxContent>
                </v:textbox>
              </v:shape>
            </w:pict>
          </mc:Fallback>
        </mc:AlternateContent>
      </w:r>
      <w:r w:rsidR="00F14235" w:rsidRPr="00376AC6">
        <w:rPr>
          <w:rFonts w:ascii="Arial" w:hAnsi="Arial" w:cs="Arial"/>
          <w:sz w:val="22"/>
          <w:u w:val="single"/>
        </w:rPr>
        <w:t>Need</w:t>
      </w:r>
      <w:r w:rsidR="00F14235" w:rsidRPr="00376AC6">
        <w:rPr>
          <w:rFonts w:ascii="Arial" w:hAnsi="Arial" w:cs="Arial"/>
          <w:sz w:val="22"/>
        </w:rPr>
        <w:t xml:space="preserve">: How many of you feel a need to obey God’s truth?  Raise your hand if you feel the need to be obedient to the Bible.  </w:t>
      </w:r>
    </w:p>
    <w:p w14:paraId="5A5A4EAE" w14:textId="77777777" w:rsidR="00BE5E68" w:rsidRPr="00376AC6" w:rsidRDefault="0009101A"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12512" behindDoc="0" locked="0" layoutInCell="1" allowOverlap="1" wp14:anchorId="32EB4B3D" wp14:editId="293BD842">
                <wp:simplePos x="0" y="0"/>
                <wp:positionH relativeFrom="column">
                  <wp:posOffset>-393065</wp:posOffset>
                </wp:positionH>
                <wp:positionV relativeFrom="paragraph">
                  <wp:posOffset>215900</wp:posOffset>
                </wp:positionV>
                <wp:extent cx="685800" cy="342900"/>
                <wp:effectExtent l="0" t="0" r="25400" b="38100"/>
                <wp:wrapNone/>
                <wp:docPr id="36" name="Text Box 3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19F26" w14:textId="77777777" w:rsidR="00610D69" w:rsidRPr="00E25C8D" w:rsidRDefault="00610D69" w:rsidP="00532561">
                            <w:pPr>
                              <w:jc w:val="center"/>
                              <w:rPr>
                                <w:sz w:val="20"/>
                              </w:rPr>
                            </w:pPr>
                            <w:r>
                              <w:rPr>
                                <w:sz w:val="20"/>
                              </w:rPr>
                              <w:t>Timeline</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33" type="#_x0000_t202" style="position:absolute;left:0;text-align:left;margin-left:-30.9pt;margin-top:17pt;width:54pt;height:2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" filled="f" strokecolor="black [3213]">
                <v:textbox inset=",0,0,0">
                  <w:txbxContent>
                    <w:p w14:paraId="78D19F26" w14:textId="77777777" w:rsidR="00C442EB" w:rsidRPr="00E25C8D" w:rsidRDefault="00C442EB" w:rsidP="00532561">
                      <w:pPr>
                        <w:jc w:val="center"/>
                        <w:rPr>
                          <w:sz w:val="20"/>
                        </w:rPr>
                      </w:pPr>
                      <w:r>
                        <w:rPr>
                          <w:sz w:val="20"/>
                        </w:rPr>
                        <w:t>Timeline</w:t>
                      </w:r>
                    </w:p>
                  </w:txbxContent>
                </v:textbox>
              </v:shape>
            </w:pict>
          </mc:Fallback>
        </mc:AlternateContent>
      </w:r>
      <w:r w:rsidR="00BE5E68" w:rsidRPr="00376AC6">
        <w:rPr>
          <w:rFonts w:ascii="Arial" w:hAnsi="Arial" w:cs="Arial"/>
          <w:sz w:val="22"/>
          <w:u w:val="single"/>
        </w:rPr>
        <w:t>Background</w:t>
      </w:r>
      <w:r w:rsidR="00BE5E68" w:rsidRPr="00376AC6">
        <w:rPr>
          <w:rFonts w:ascii="Arial" w:hAnsi="Arial" w:cs="Arial"/>
          <w:sz w:val="22"/>
        </w:rPr>
        <w:t>: Obviously there are numerous ways to obey God’s tr</w:t>
      </w:r>
      <w:r w:rsidR="00697154" w:rsidRPr="00376AC6">
        <w:rPr>
          <w:rFonts w:ascii="Arial" w:hAnsi="Arial" w:cs="Arial"/>
          <w:sz w:val="22"/>
        </w:rPr>
        <w:t xml:space="preserve">uth—prayer, reading the Bible, </w:t>
      </w:r>
      <w:r w:rsidR="00BE5E68" w:rsidRPr="00376AC6">
        <w:rPr>
          <w:rFonts w:ascii="Arial" w:hAnsi="Arial" w:cs="Arial"/>
          <w:sz w:val="22"/>
        </w:rPr>
        <w:t xml:space="preserve">etc. but today we will focus on three ways noted in one of these 19 letters.     </w:t>
      </w:r>
    </w:p>
    <w:p w14:paraId="55895854" w14:textId="782091A1" w:rsidR="00BE5E68" w:rsidRPr="00376AC6" w:rsidRDefault="00F85F6D"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73600" behindDoc="0" locked="0" layoutInCell="1" allowOverlap="1" wp14:anchorId="1C13A680" wp14:editId="0492E19B">
                <wp:simplePos x="0" y="0"/>
                <wp:positionH relativeFrom="column">
                  <wp:posOffset>-393065</wp:posOffset>
                </wp:positionH>
                <wp:positionV relativeFrom="paragraph">
                  <wp:posOffset>770890</wp:posOffset>
                </wp:positionV>
                <wp:extent cx="685800" cy="220980"/>
                <wp:effectExtent l="0" t="0" r="25400" b="33020"/>
                <wp:wrapNone/>
                <wp:docPr id="10" name="Text Box 10"/>
                <wp:cNvGraphicFramePr/>
                <a:graphic xmlns:a="http://schemas.openxmlformats.org/drawingml/2006/main">
                  <a:graphicData uri="http://schemas.microsoft.com/office/word/2010/wordprocessingShape">
                    <wps:wsp>
                      <wps:cNvSpPr txBox="1"/>
                      <wps:spPr>
                        <a:xfrm>
                          <a:off x="0" y="0"/>
                          <a:ext cx="685800" cy="2209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0E6A8" w14:textId="77777777" w:rsidR="00610D69" w:rsidRPr="00E25C8D" w:rsidRDefault="00610D69" w:rsidP="00532561">
                            <w:pPr>
                              <w:jc w:val="center"/>
                              <w:rPr>
                                <w:sz w:val="20"/>
                              </w:rPr>
                            </w:pPr>
                            <w:r>
                              <w:rPr>
                                <w:sz w:val="20"/>
                              </w:rPr>
                              <w:t>Chapters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30.9pt;margin-top:60.7pt;width:54pt;height:17.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" filled="f" strokecolor="black [3213]">
                <v:textbox inset=",0,0,0">
                  <w:txbxContent>
                    <w:p w14:paraId="3410E6A8" w14:textId="77777777" w:rsidR="00610D69" w:rsidRPr="00E25C8D" w:rsidRDefault="00610D69" w:rsidP="00532561">
                      <w:pPr>
                        <w:jc w:val="center"/>
                        <w:rPr>
                          <w:sz w:val="20"/>
                        </w:rPr>
                      </w:pPr>
                      <w:r>
                        <w:rPr>
                          <w:sz w:val="20"/>
                        </w:rPr>
                        <w:t>Chapters</w:t>
                      </w:r>
                    </w:p>
                  </w:txbxContent>
                </v:textbox>
              </v:shape>
            </w:pict>
          </mc:Fallback>
        </mc:AlternateContent>
      </w:r>
      <w:r w:rsidR="00744E93" w:rsidRPr="00376AC6">
        <w:rPr>
          <w:rFonts w:ascii="Arial" w:hAnsi="Arial" w:cs="Arial"/>
          <w:noProof/>
          <w:sz w:val="22"/>
          <w:u w:val="single"/>
          <w:lang w:eastAsia="en-US"/>
        </w:rPr>
        <mc:AlternateContent>
          <mc:Choice Requires="wps">
            <w:drawing>
              <wp:anchor distT="0" distB="0" distL="114300" distR="114300" simplePos="0" relativeHeight="251753472" behindDoc="0" locked="0" layoutInCell="1" allowOverlap="1" wp14:anchorId="76BF63B2" wp14:editId="18463ABD">
                <wp:simplePos x="0" y="0"/>
                <wp:positionH relativeFrom="column">
                  <wp:posOffset>-393065</wp:posOffset>
                </wp:positionH>
                <wp:positionV relativeFrom="paragraph">
                  <wp:posOffset>511810</wp:posOffset>
                </wp:positionV>
                <wp:extent cx="685800" cy="259080"/>
                <wp:effectExtent l="0" t="0" r="25400" b="20320"/>
                <wp:wrapNone/>
                <wp:docPr id="58" name="Text Box 58"/>
                <wp:cNvGraphicFramePr/>
                <a:graphic xmlns:a="http://schemas.openxmlformats.org/drawingml/2006/main">
                  <a:graphicData uri="http://schemas.microsoft.com/office/word/2010/wordprocessingShape">
                    <wps:wsp>
                      <wps:cNvSpPr txBox="1"/>
                      <wps:spPr>
                        <a:xfrm>
                          <a:off x="0" y="0"/>
                          <a:ext cx="685800" cy="2590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D578E" w14:textId="3E74FF6C" w:rsidR="00610D69" w:rsidRPr="00E25C8D" w:rsidRDefault="00F85F6D" w:rsidP="00532561">
                            <w:pPr>
                              <w:jc w:val="center"/>
                              <w:rPr>
                                <w:sz w:val="20"/>
                              </w:rPr>
                            </w:pPr>
                            <w:r>
                              <w:rPr>
                                <w:sz w:val="20"/>
                              </w:rPr>
                              <w:t>Occasion</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35" type="#_x0000_t202" style="position:absolute;left:0;text-align:left;margin-left:-30.9pt;margin-top:40.3pt;width:54pt;height:20.4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" filled="f" strokecolor="black [3213]">
                <v:textbox inset=",0,0,0">
                  <w:txbxContent>
                    <w:p w14:paraId="6E6D578E" w14:textId="3E74FF6C" w:rsidR="00610D69" w:rsidRPr="00E25C8D" w:rsidRDefault="00F85F6D" w:rsidP="00532561">
                      <w:pPr>
                        <w:jc w:val="center"/>
                        <w:rPr>
                          <w:sz w:val="20"/>
                        </w:rPr>
                      </w:pPr>
                      <w:r>
                        <w:rPr>
                          <w:sz w:val="20"/>
                        </w:rPr>
                        <w:t>Occasion</w:t>
                      </w:r>
                    </w:p>
                  </w:txbxContent>
                </v:textbox>
              </v:shape>
            </w:pict>
          </mc:Fallback>
        </mc:AlternateContent>
      </w:r>
      <w:r w:rsidR="0009101A" w:rsidRPr="00376AC6">
        <w:rPr>
          <w:rFonts w:ascii="Arial" w:hAnsi="Arial" w:cs="Arial"/>
          <w:noProof/>
          <w:sz w:val="22"/>
          <w:u w:val="single"/>
          <w:lang w:eastAsia="en-US"/>
        </w:rPr>
        <mc:AlternateContent>
          <mc:Choice Requires="wps">
            <w:drawing>
              <wp:anchor distT="0" distB="0" distL="114300" distR="114300" simplePos="0" relativeHeight="251751424" behindDoc="0" locked="0" layoutInCell="1" allowOverlap="1" wp14:anchorId="5C3F9625" wp14:editId="3B7847F2">
                <wp:simplePos x="0" y="0"/>
                <wp:positionH relativeFrom="column">
                  <wp:posOffset>-393065</wp:posOffset>
                </wp:positionH>
                <wp:positionV relativeFrom="paragraph">
                  <wp:posOffset>168910</wp:posOffset>
                </wp:positionV>
                <wp:extent cx="685800" cy="342900"/>
                <wp:effectExtent l="0" t="0" r="25400" b="38100"/>
                <wp:wrapNone/>
                <wp:docPr id="57" name="Text Box 5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E4031" w14:textId="77777777" w:rsidR="00610D69" w:rsidRPr="00E25C8D" w:rsidRDefault="00610D69" w:rsidP="00532561">
                            <w:pPr>
                              <w:jc w:val="center"/>
                              <w:rPr>
                                <w:sz w:val="20"/>
                              </w:rPr>
                            </w:pPr>
                            <w:r>
                              <w:rPr>
                                <w:sz w:val="20"/>
                              </w:rPr>
                              <w:t>Inns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35" type="#_x0000_t202" style="position:absolute;left:0;text-align:left;margin-left:-30.9pt;margin-top:13.3pt;width:54pt;height:2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Jhd0CAAAy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" filled="f" strokecolor="black [3213]">
                <v:textbox inset=",0,0,0">
                  <w:txbxContent>
                    <w:p w14:paraId="772E4031" w14:textId="77777777" w:rsidR="00C442EB" w:rsidRPr="00E25C8D" w:rsidRDefault="00C442EB" w:rsidP="00532561">
                      <w:pPr>
                        <w:jc w:val="center"/>
                        <w:rPr>
                          <w:sz w:val="20"/>
                        </w:rPr>
                      </w:pPr>
                      <w:r>
                        <w:rPr>
                          <w:sz w:val="20"/>
                        </w:rPr>
                        <w:t>Inns</w:t>
                      </w:r>
                    </w:p>
                  </w:txbxContent>
                </v:textbox>
              </v:shape>
            </w:pict>
          </mc:Fallback>
        </mc:AlternateContent>
      </w:r>
      <w:r w:rsidR="00BE5E68" w:rsidRPr="00376AC6">
        <w:rPr>
          <w:rFonts w:ascii="Arial" w:hAnsi="Arial" w:cs="Arial"/>
          <w:sz w:val="22"/>
        </w:rPr>
        <w:t xml:space="preserve">It was written </w:t>
      </w:r>
      <w:r w:rsidR="00560CFC" w:rsidRPr="00376AC6">
        <w:rPr>
          <w:rFonts w:ascii="Arial" w:hAnsi="Arial" w:cs="Arial"/>
          <w:sz w:val="22"/>
        </w:rPr>
        <w:t>near the end of the first century</w:t>
      </w:r>
      <w:r w:rsidR="00BE5E68" w:rsidRPr="00376AC6">
        <w:rPr>
          <w:rFonts w:ascii="Arial" w:hAnsi="Arial" w:cs="Arial"/>
          <w:sz w:val="22"/>
        </w:rPr>
        <w:t xml:space="preserve"> when an incredible amount of false teaching was afflicting the church—not unlike our time today.  </w:t>
      </w:r>
      <w:r w:rsidR="009844FE" w:rsidRPr="00376AC6">
        <w:rPr>
          <w:rFonts w:ascii="Arial" w:hAnsi="Arial" w:cs="Arial"/>
          <w:sz w:val="22"/>
        </w:rPr>
        <w:t xml:space="preserve">Inns were unsafe so believers took in the traveling teachers—and one wealthy Christian named Gaius did a particularly good job of caring for them.  </w:t>
      </w:r>
      <w:r w:rsidR="00E920AE" w:rsidRPr="00376AC6">
        <w:rPr>
          <w:rFonts w:ascii="Arial" w:hAnsi="Arial" w:cs="Arial"/>
          <w:sz w:val="22"/>
        </w:rPr>
        <w:t>Have you read 3 John before?</w:t>
      </w:r>
    </w:p>
    <w:p w14:paraId="110E76AB" w14:textId="48A2DC12" w:rsidR="00BE5E68" w:rsidRPr="00376AC6" w:rsidRDefault="00F85F6D"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89312" behindDoc="0" locked="0" layoutInCell="1" allowOverlap="1" wp14:anchorId="4FB04D49" wp14:editId="2A691DAB">
                <wp:simplePos x="0" y="0"/>
                <wp:positionH relativeFrom="column">
                  <wp:posOffset>-393065</wp:posOffset>
                </wp:positionH>
                <wp:positionV relativeFrom="paragraph">
                  <wp:posOffset>212090</wp:posOffset>
                </wp:positionV>
                <wp:extent cx="685800" cy="220980"/>
                <wp:effectExtent l="0" t="0" r="25400" b="33020"/>
                <wp:wrapNone/>
                <wp:docPr id="61" name="Text Box 61"/>
                <wp:cNvGraphicFramePr/>
                <a:graphic xmlns:a="http://schemas.openxmlformats.org/drawingml/2006/main">
                  <a:graphicData uri="http://schemas.microsoft.com/office/word/2010/wordprocessingShape">
                    <wps:wsp>
                      <wps:cNvSpPr txBox="1"/>
                      <wps:spPr>
                        <a:xfrm>
                          <a:off x="0" y="0"/>
                          <a:ext cx="685800" cy="2209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B65BA" w14:textId="361E3F8B" w:rsidR="00F85F6D" w:rsidRPr="00E25C8D" w:rsidRDefault="00F85F6D" w:rsidP="00F85F6D">
                            <w:pPr>
                              <w:jc w:val="center"/>
                              <w:rPr>
                                <w:sz w:val="20"/>
                              </w:rPr>
                            </w:pPr>
                            <w:r>
                              <w:rPr>
                                <w:sz w:val="20"/>
                              </w:rPr>
                              <w:t>Emails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37" type="#_x0000_t202" style="position:absolute;left:0;text-align:left;margin-left:-30.9pt;margin-top:16.7pt;width:54pt;height:17.4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" filled="f" strokecolor="black [3213]">
                <v:textbox inset=",0,0,0">
                  <w:txbxContent>
                    <w:p w14:paraId="71DB65BA" w14:textId="361E3F8B" w:rsidR="00F85F6D" w:rsidRPr="00E25C8D" w:rsidRDefault="00F85F6D" w:rsidP="00F85F6D">
                      <w:pPr>
                        <w:jc w:val="center"/>
                        <w:rPr>
                          <w:sz w:val="20"/>
                        </w:rPr>
                      </w:pPr>
                      <w:r>
                        <w:rPr>
                          <w:sz w:val="20"/>
                        </w:rPr>
                        <w:t>Emails</w:t>
                      </w:r>
                    </w:p>
                  </w:txbxContent>
                </v:textbox>
              </v:shape>
            </w:pict>
          </mc:Fallback>
        </mc:AlternateContent>
      </w:r>
      <w:r w:rsidR="008808D3" w:rsidRPr="00376AC6">
        <w:rPr>
          <w:rFonts w:ascii="Arial" w:hAnsi="Arial" w:cs="Arial"/>
          <w:noProof/>
          <w:sz w:val="22"/>
          <w:u w:val="single"/>
          <w:lang w:eastAsia="en-US"/>
        </w:rPr>
        <mc:AlternateContent>
          <mc:Choice Requires="wps">
            <w:drawing>
              <wp:anchor distT="0" distB="0" distL="114300" distR="114300" simplePos="0" relativeHeight="251675648" behindDoc="0" locked="0" layoutInCell="1" allowOverlap="1" wp14:anchorId="3E2593E1" wp14:editId="213BABBA">
                <wp:simplePos x="0" y="0"/>
                <wp:positionH relativeFrom="column">
                  <wp:posOffset>-393065</wp:posOffset>
                </wp:positionH>
                <wp:positionV relativeFrom="paragraph">
                  <wp:posOffset>440690</wp:posOffset>
                </wp:positionV>
                <wp:extent cx="685800" cy="3429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7F3FE" w14:textId="44014E4D" w:rsidR="00610D69" w:rsidRPr="00E25C8D" w:rsidRDefault="00AF68F9" w:rsidP="00532561">
                            <w:pPr>
                              <w:jc w:val="center"/>
                              <w:rPr>
                                <w:sz w:val="20"/>
                              </w:rPr>
                            </w:pPr>
                            <w:r>
                              <w:rPr>
                                <w:sz w:val="20"/>
                              </w:rPr>
                              <w:t>2 v. 3 John</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8" type="#_x0000_t202" style="position:absolute;left:0;text-align:left;margin-left:-30.9pt;margin-top:34.7pt;width:54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" filled="f" strokecolor="black [3213]">
                <v:textbox inset=",0,0,0">
                  <w:txbxContent>
                    <w:p w14:paraId="6037F3FE" w14:textId="44014E4D" w:rsidR="00610D69" w:rsidRPr="00E25C8D" w:rsidRDefault="00AF68F9" w:rsidP="00532561">
                      <w:pPr>
                        <w:jc w:val="center"/>
                        <w:rPr>
                          <w:sz w:val="20"/>
                        </w:rPr>
                      </w:pPr>
                      <w:r>
                        <w:rPr>
                          <w:sz w:val="20"/>
                        </w:rPr>
                        <w:t>2 v. 3 John</w:t>
                      </w:r>
                    </w:p>
                  </w:txbxContent>
                </v:textbox>
              </v:shape>
            </w:pict>
          </mc:Fallback>
        </mc:AlternateContent>
      </w:r>
      <w:r w:rsidR="00BE5E68" w:rsidRPr="00376AC6">
        <w:rPr>
          <w:rFonts w:ascii="Arial" w:hAnsi="Arial" w:cs="Arial"/>
          <w:sz w:val="22"/>
        </w:rPr>
        <w:t>It’s the shortest of all the books in the Bible—in fact, you</w:t>
      </w:r>
      <w:r w:rsidR="00CA12A2" w:rsidRPr="00376AC6">
        <w:rPr>
          <w:rFonts w:ascii="Arial" w:hAnsi="Arial" w:cs="Arial"/>
          <w:sz w:val="22"/>
        </w:rPr>
        <w:t xml:space="preserve"> can hardly call it a letter—</w:t>
      </w:r>
      <w:r w:rsidR="00BE5E68" w:rsidRPr="00376AC6">
        <w:rPr>
          <w:rFonts w:ascii="Arial" w:hAnsi="Arial" w:cs="Arial"/>
          <w:sz w:val="22"/>
        </w:rPr>
        <w:t>cal</w:t>
      </w:r>
      <w:r>
        <w:rPr>
          <w:rFonts w:ascii="Arial" w:hAnsi="Arial" w:cs="Arial"/>
          <w:sz w:val="22"/>
        </w:rPr>
        <w:t>ling 3 John an “email</w:t>
      </w:r>
      <w:r w:rsidR="00CA12A2" w:rsidRPr="00376AC6">
        <w:rPr>
          <w:rFonts w:ascii="Arial" w:hAnsi="Arial" w:cs="Arial"/>
          <w:sz w:val="22"/>
        </w:rPr>
        <w:t>” is more</w:t>
      </w:r>
      <w:r w:rsidR="00BE5E68" w:rsidRPr="00376AC6">
        <w:rPr>
          <w:rFonts w:ascii="Arial" w:hAnsi="Arial" w:cs="Arial"/>
          <w:sz w:val="22"/>
        </w:rPr>
        <w:t xml:space="preserve"> appropriate.  But 3 J</w:t>
      </w:r>
      <w:r w:rsidR="0009101A" w:rsidRPr="00376AC6">
        <w:rPr>
          <w:rFonts w:ascii="Arial" w:hAnsi="Arial" w:cs="Arial"/>
          <w:sz w:val="22"/>
        </w:rPr>
        <w:t xml:space="preserve">ohn is a power-packed </w:t>
      </w:r>
      <w:r>
        <w:rPr>
          <w:rFonts w:ascii="Arial" w:hAnsi="Arial" w:cs="Arial"/>
          <w:sz w:val="22"/>
        </w:rPr>
        <w:t>email</w:t>
      </w:r>
      <w:r w:rsidR="0009101A" w:rsidRPr="00376AC6">
        <w:rPr>
          <w:rFonts w:ascii="Arial" w:hAnsi="Arial" w:cs="Arial"/>
          <w:sz w:val="22"/>
        </w:rPr>
        <w:t>,</w:t>
      </w:r>
      <w:r w:rsidR="00BE5E68" w:rsidRPr="00376AC6">
        <w:rPr>
          <w:rFonts w:ascii="Arial" w:hAnsi="Arial" w:cs="Arial"/>
          <w:sz w:val="22"/>
        </w:rPr>
        <w:t xml:space="preserve"> full of great truths.  Look at it with me. 219 words (2 J</w:t>
      </w:r>
      <w:r>
        <w:rPr>
          <w:rFonts w:ascii="Arial" w:hAnsi="Arial" w:cs="Arial"/>
          <w:sz w:val="22"/>
        </w:rPr>
        <w:t>oh</w:t>
      </w:r>
      <w:r w:rsidR="00BE5E68" w:rsidRPr="00376AC6">
        <w:rPr>
          <w:rFonts w:ascii="Arial" w:hAnsi="Arial" w:cs="Arial"/>
          <w:sz w:val="22"/>
        </w:rPr>
        <w:t>n = 244 words)</w:t>
      </w:r>
    </w:p>
    <w:p w14:paraId="72EB4407" w14:textId="77777777" w:rsidR="00BE5E68" w:rsidRPr="00376AC6" w:rsidRDefault="0009101A"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55520" behindDoc="0" locked="0" layoutInCell="1" allowOverlap="1" wp14:anchorId="17ACC10E" wp14:editId="03C72017">
                <wp:simplePos x="0" y="0"/>
                <wp:positionH relativeFrom="column">
                  <wp:posOffset>-393065</wp:posOffset>
                </wp:positionH>
                <wp:positionV relativeFrom="paragraph">
                  <wp:posOffset>141605</wp:posOffset>
                </wp:positionV>
                <wp:extent cx="685800" cy="342900"/>
                <wp:effectExtent l="0" t="0" r="25400" b="38100"/>
                <wp:wrapNone/>
                <wp:docPr id="59" name="Text Box 5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3F320" w14:textId="77777777" w:rsidR="00610D69" w:rsidRPr="00E25C8D" w:rsidRDefault="00610D69" w:rsidP="00532561">
                            <w:pPr>
                              <w:jc w:val="center"/>
                              <w:rPr>
                                <w:sz w:val="20"/>
                              </w:rPr>
                            </w:pPr>
                            <w:r>
                              <w:rPr>
                                <w:sz w:val="20"/>
                              </w:rPr>
                              <w:t>1-4</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38" type="#_x0000_t202" style="position:absolute;left:0;text-align:left;margin-left:-30.9pt;margin-top:11.15pt;width:54pt;height:27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b5Ad4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" filled="f" strokecolor="black [3213]">
                <v:textbox inset=",0,0,0">
                  <w:txbxContent>
                    <w:p w14:paraId="0D93F320" w14:textId="77777777" w:rsidR="00C442EB" w:rsidRPr="00E25C8D" w:rsidRDefault="00C442EB" w:rsidP="00532561">
                      <w:pPr>
                        <w:jc w:val="center"/>
                        <w:rPr>
                          <w:sz w:val="20"/>
                        </w:rPr>
                      </w:pPr>
                      <w:r>
                        <w:rPr>
                          <w:sz w:val="20"/>
                        </w:rPr>
                        <w:t>1-4</w:t>
                      </w:r>
                    </w:p>
                  </w:txbxContent>
                </v:textbox>
              </v:shape>
            </w:pict>
          </mc:Fallback>
        </mc:AlternateContent>
      </w:r>
      <w:r w:rsidR="00BE5E68" w:rsidRPr="00376AC6">
        <w:rPr>
          <w:rFonts w:ascii="Arial" w:hAnsi="Arial" w:cs="Arial"/>
          <w:sz w:val="22"/>
          <w:u w:val="single"/>
        </w:rPr>
        <w:t>Text</w:t>
      </w:r>
      <w:r w:rsidR="00BE5E68" w:rsidRPr="00376AC6">
        <w:rPr>
          <w:rFonts w:ascii="Arial" w:hAnsi="Arial" w:cs="Arial"/>
          <w:sz w:val="22"/>
        </w:rPr>
        <w:t xml:space="preserve">: [Read verses 1-4.]  Did you notice the emphasis on truth in verses 1-4?  </w:t>
      </w:r>
    </w:p>
    <w:p w14:paraId="469DAC71" w14:textId="77777777" w:rsidR="00BE5E68" w:rsidRPr="00376AC6" w:rsidRDefault="00CE6090"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71552" behindDoc="0" locked="0" layoutInCell="1" allowOverlap="1" wp14:anchorId="456902C4" wp14:editId="689BE2EE">
                <wp:simplePos x="0" y="0"/>
                <wp:positionH relativeFrom="column">
                  <wp:posOffset>-393065</wp:posOffset>
                </wp:positionH>
                <wp:positionV relativeFrom="paragraph">
                  <wp:posOffset>222885</wp:posOffset>
                </wp:positionV>
                <wp:extent cx="6858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A2CE1" w14:textId="77777777" w:rsidR="00610D69" w:rsidRPr="00E25C8D" w:rsidRDefault="00610D69" w:rsidP="00532561">
                            <w:pPr>
                              <w:jc w:val="center"/>
                              <w:rPr>
                                <w:sz w:val="20"/>
                              </w:rPr>
                            </w:pPr>
                            <w:r>
                              <w:rPr>
                                <w:sz w:val="20"/>
                              </w:rPr>
                              <w:t>How obey?</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9" type="#_x0000_t202" style="position:absolute;left:0;text-align:left;margin-left:-30.9pt;margin-top:17.55pt;width:54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VUUd0CAAAx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" filled="f" strokecolor="black [3213]">
                <v:textbox inset=",0,0,0">
                  <w:txbxContent>
                    <w:p w14:paraId="392A2CE1" w14:textId="77777777" w:rsidR="00377927" w:rsidRPr="00E25C8D" w:rsidRDefault="00377927" w:rsidP="00532561">
                      <w:pPr>
                        <w:jc w:val="center"/>
                        <w:rPr>
                          <w:sz w:val="20"/>
                        </w:rPr>
                      </w:pPr>
                      <w:r>
                        <w:rPr>
                          <w:sz w:val="20"/>
                        </w:rPr>
                        <w:t>How obey?</w:t>
                      </w:r>
                    </w:p>
                  </w:txbxContent>
                </v:textbox>
              </v:shape>
            </w:pict>
          </mc:Fallback>
        </mc:AlternateContent>
      </w:r>
      <w:r w:rsidR="00BE5E68" w:rsidRPr="00376AC6">
        <w:rPr>
          <w:rFonts w:ascii="Arial" w:hAnsi="Arial" w:cs="Arial"/>
          <w:sz w:val="22"/>
          <w:u w:val="single"/>
        </w:rPr>
        <w:t>Subject</w:t>
      </w:r>
      <w:r w:rsidR="00BE5E68" w:rsidRPr="00376AC6">
        <w:rPr>
          <w:rFonts w:ascii="Arial" w:hAnsi="Arial" w:cs="Arial"/>
          <w:sz w:val="22"/>
        </w:rPr>
        <w:t xml:space="preserve">: It says Gaius was obeying the truth, but </w:t>
      </w:r>
      <w:r w:rsidR="00BE5E68" w:rsidRPr="00376AC6">
        <w:rPr>
          <w:rFonts w:ascii="Arial" w:hAnsi="Arial" w:cs="Arial"/>
          <w:i/>
          <w:sz w:val="22"/>
        </w:rPr>
        <w:t>how</w:t>
      </w:r>
      <w:r w:rsidR="00BE5E68" w:rsidRPr="00376AC6">
        <w:rPr>
          <w:rFonts w:ascii="Arial" w:hAnsi="Arial" w:cs="Arial"/>
          <w:sz w:val="22"/>
        </w:rPr>
        <w:t xml:space="preserve"> was he doing it?  And, even more importantly, how can you and I </w:t>
      </w:r>
      <w:r w:rsidR="00BE5E68" w:rsidRPr="00376AC6">
        <w:rPr>
          <w:rFonts w:ascii="Arial" w:hAnsi="Arial" w:cs="Arial"/>
          <w:sz w:val="22"/>
          <w:u w:val="single"/>
        </w:rPr>
        <w:t>obey</w:t>
      </w:r>
      <w:r w:rsidR="00BE5E68" w:rsidRPr="00376AC6">
        <w:rPr>
          <w:rFonts w:ascii="Arial" w:hAnsi="Arial" w:cs="Arial"/>
          <w:sz w:val="22"/>
        </w:rPr>
        <w:t xml:space="preserve"> God’s truth?  </w:t>
      </w:r>
    </w:p>
    <w:p w14:paraId="29ED341C" w14:textId="77777777" w:rsidR="00BE5E68" w:rsidRPr="00376AC6" w:rsidRDefault="00CE6090"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69504" behindDoc="0" locked="0" layoutInCell="1" allowOverlap="1" wp14:anchorId="3F5DBA79" wp14:editId="09C79106">
                <wp:simplePos x="0" y="0"/>
                <wp:positionH relativeFrom="column">
                  <wp:posOffset>-393065</wp:posOffset>
                </wp:positionH>
                <wp:positionV relativeFrom="paragraph">
                  <wp:posOffset>70485</wp:posOffset>
                </wp:positionV>
                <wp:extent cx="685800" cy="228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05DAF" w14:textId="77777777" w:rsidR="00610D69" w:rsidRPr="00E25C8D" w:rsidRDefault="00610D69" w:rsidP="00532561">
                            <w:pPr>
                              <w:jc w:val="center"/>
                              <w:rPr>
                                <w:sz w:val="20"/>
                              </w:rPr>
                            </w:pPr>
                            <w:r>
                              <w:rPr>
                                <w:sz w:val="20"/>
                              </w:rPr>
                              <w:t>• 3 ways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0" type="#_x0000_t202" style="position:absolute;left:0;text-align:left;margin-left:-30.9pt;margin-top:5.55pt;width:54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" filled="f" strokecolor="black [3213]">
                <v:textbox inset=",0,0,0">
                  <w:txbxContent>
                    <w:p w14:paraId="39F05DAF" w14:textId="77777777" w:rsidR="00377927" w:rsidRPr="00E25C8D" w:rsidRDefault="00377927" w:rsidP="00532561">
                      <w:pPr>
                        <w:jc w:val="center"/>
                        <w:rPr>
                          <w:sz w:val="20"/>
                        </w:rPr>
                      </w:pPr>
                      <w:r>
                        <w:rPr>
                          <w:sz w:val="20"/>
                        </w:rPr>
                        <w:t>• 3 ways</w:t>
                      </w:r>
                    </w:p>
                  </w:txbxContent>
                </v:textbox>
              </v:shape>
            </w:pict>
          </mc:Fallback>
        </mc:AlternateContent>
      </w:r>
      <w:r w:rsidRPr="00376AC6">
        <w:rPr>
          <w:rFonts w:ascii="Arial" w:hAnsi="Arial" w:cs="Arial"/>
          <w:noProof/>
          <w:sz w:val="22"/>
          <w:u w:val="single"/>
          <w:lang w:eastAsia="en-US"/>
        </w:rPr>
        <mc:AlternateContent>
          <mc:Choice Requires="wps">
            <w:drawing>
              <wp:anchor distT="0" distB="0" distL="114300" distR="114300" simplePos="0" relativeHeight="251681792" behindDoc="0" locked="0" layoutInCell="1" allowOverlap="1" wp14:anchorId="48133738" wp14:editId="243A4759">
                <wp:simplePos x="0" y="0"/>
                <wp:positionH relativeFrom="column">
                  <wp:posOffset>-393065</wp:posOffset>
                </wp:positionH>
                <wp:positionV relativeFrom="paragraph">
                  <wp:posOffset>299085</wp:posOffset>
                </wp:positionV>
                <wp:extent cx="685800" cy="2286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56519" w14:textId="6E3BF433" w:rsidR="00610D69" w:rsidRPr="00E25C8D" w:rsidRDefault="00F456E7" w:rsidP="00CE6090">
                            <w:pPr>
                              <w:jc w:val="center"/>
                              <w:rPr>
                                <w:sz w:val="20"/>
                              </w:rPr>
                            </w:pPr>
                            <w:r>
                              <w:rPr>
                                <w:sz w:val="20"/>
                              </w:rPr>
                              <w:t>3</w:t>
                            </w:r>
                            <w:r w:rsidR="00610D69">
                              <w:rPr>
                                <w:sz w:val="20"/>
                              </w:rPr>
                              <w:t xml:space="preserve"> men</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left:0;text-align:left;margin-left:-30.9pt;margin-top:23.55pt;width:54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" filled="f" strokecolor="black [3213]">
                <v:textbox inset=",0,0,0">
                  <w:txbxContent>
                    <w:p w14:paraId="1A156519" w14:textId="6E3BF433" w:rsidR="00610D69" w:rsidRPr="00E25C8D" w:rsidRDefault="00F456E7" w:rsidP="00CE6090">
                      <w:pPr>
                        <w:jc w:val="center"/>
                        <w:rPr>
                          <w:sz w:val="20"/>
                        </w:rPr>
                      </w:pPr>
                      <w:r>
                        <w:rPr>
                          <w:sz w:val="20"/>
                        </w:rPr>
                        <w:t>3</w:t>
                      </w:r>
                      <w:r w:rsidR="00610D69">
                        <w:rPr>
                          <w:sz w:val="20"/>
                        </w:rPr>
                        <w:t xml:space="preserve"> men</w:t>
                      </w:r>
                    </w:p>
                  </w:txbxContent>
                </v:textbox>
              </v:shape>
            </w:pict>
          </mc:Fallback>
        </mc:AlternateContent>
      </w:r>
      <w:r w:rsidR="00BE5E68" w:rsidRPr="00376AC6">
        <w:rPr>
          <w:rFonts w:ascii="Arial" w:hAnsi="Arial" w:cs="Arial"/>
          <w:sz w:val="22"/>
          <w:u w:val="single"/>
        </w:rPr>
        <w:t>Transition</w:t>
      </w:r>
      <w:r w:rsidR="00BE5E68" w:rsidRPr="00376AC6">
        <w:rPr>
          <w:rFonts w:ascii="Arial" w:hAnsi="Arial" w:cs="Arial"/>
          <w:sz w:val="22"/>
        </w:rPr>
        <w:t>: There are many answers to this question, but three ways are noted in this letter, each revolving around a different man.  So let’s look one-by-one at the three ways we can obey God’s truth in verses 5 to 12, OK?  The first way we can obey God’s truth is to…</w:t>
      </w:r>
    </w:p>
    <w:p w14:paraId="0BF4CD79" w14:textId="77777777" w:rsidR="00F14235" w:rsidRPr="00376AC6" w:rsidRDefault="00CE6090" w:rsidP="00812413">
      <w:pPr>
        <w:pStyle w:val="Heading1"/>
        <w:ind w:right="-161"/>
        <w:jc w:val="left"/>
        <w:rPr>
          <w:rFonts w:ascii="Arial" w:hAnsi="Arial" w:cs="Arial"/>
          <w:sz w:val="22"/>
        </w:rPr>
      </w:pPr>
      <w:r w:rsidRPr="00376AC6">
        <w:rPr>
          <w:rFonts w:ascii="Arial" w:hAnsi="Arial" w:cs="Arial"/>
          <w:noProof/>
          <w:sz w:val="22"/>
          <w:u w:val="single"/>
          <w:lang w:eastAsia="en-US"/>
        </w:rPr>
        <w:lastRenderedPageBreak/>
        <mc:AlternateContent>
          <mc:Choice Requires="wps">
            <w:drawing>
              <wp:anchor distT="0" distB="0" distL="114300" distR="114300" simplePos="0" relativeHeight="251677696" behindDoc="0" locked="0" layoutInCell="1" allowOverlap="1" wp14:anchorId="6ACFD94D" wp14:editId="42D0531D">
                <wp:simplePos x="0" y="0"/>
                <wp:positionH relativeFrom="column">
                  <wp:posOffset>-507365</wp:posOffset>
                </wp:positionH>
                <wp:positionV relativeFrom="paragraph">
                  <wp:posOffset>28575</wp:posOffset>
                </wp:positionV>
                <wp:extent cx="685800" cy="342900"/>
                <wp:effectExtent l="0" t="0" r="25400" b="38100"/>
                <wp:wrapNone/>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C71F8" w14:textId="77777777" w:rsidR="00610D69" w:rsidRPr="00E25C8D" w:rsidRDefault="00610D69" w:rsidP="00532561">
                            <w:pPr>
                              <w:jc w:val="center"/>
                              <w:rPr>
                                <w:sz w:val="20"/>
                              </w:rPr>
                            </w:pPr>
                            <w:r>
                              <w:rPr>
                                <w:sz w:val="20"/>
                              </w:rPr>
                              <w:t>MP</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2" type="#_x0000_t202" style="position:absolute;left:0;text-align:left;margin-left:-39.9pt;margin-top:2.25pt;width:54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" filled="f" strokecolor="black [3213]">
                <v:textbox inset=",0,0,0">
                  <w:txbxContent>
                    <w:p w14:paraId="02CC71F8" w14:textId="77777777" w:rsidR="00377927" w:rsidRPr="00E25C8D" w:rsidRDefault="00377927" w:rsidP="00532561">
                      <w:pPr>
                        <w:jc w:val="center"/>
                        <w:rPr>
                          <w:sz w:val="20"/>
                        </w:rPr>
                      </w:pPr>
                      <w:r>
                        <w:rPr>
                          <w:sz w:val="20"/>
                        </w:rPr>
                        <w:t>MP</w:t>
                      </w:r>
                    </w:p>
                  </w:txbxContent>
                </v:textbox>
              </v:shape>
            </w:pict>
          </mc:Fallback>
        </mc:AlternateContent>
      </w:r>
      <w:r w:rsidR="00F14235" w:rsidRPr="00376AC6">
        <w:rPr>
          <w:rFonts w:ascii="Arial" w:hAnsi="Arial" w:cs="Arial"/>
          <w:sz w:val="22"/>
        </w:rPr>
        <w:t>I.</w:t>
      </w:r>
      <w:r w:rsidR="00F14235" w:rsidRPr="00376AC6">
        <w:rPr>
          <w:rFonts w:ascii="Arial" w:hAnsi="Arial" w:cs="Arial"/>
          <w:sz w:val="22"/>
        </w:rPr>
        <w:tab/>
      </w:r>
      <w:r w:rsidR="00994D49" w:rsidRPr="00376AC6">
        <w:rPr>
          <w:rFonts w:ascii="Arial" w:hAnsi="Arial" w:cs="Arial"/>
          <w:sz w:val="22"/>
        </w:rPr>
        <w:t xml:space="preserve">Help </w:t>
      </w:r>
      <w:r w:rsidR="00994D49" w:rsidRPr="00376AC6">
        <w:rPr>
          <w:rFonts w:ascii="Arial" w:hAnsi="Arial" w:cs="Arial"/>
          <w:sz w:val="22"/>
          <w:u w:val="single"/>
        </w:rPr>
        <w:t>others</w:t>
      </w:r>
      <w:r w:rsidR="00994D49" w:rsidRPr="00376AC6">
        <w:rPr>
          <w:rFonts w:ascii="Arial" w:hAnsi="Arial" w:cs="Arial"/>
          <w:sz w:val="22"/>
        </w:rPr>
        <w:t xml:space="preserve"> get the truth out </w:t>
      </w:r>
      <w:r w:rsidR="005E63AE" w:rsidRPr="00376AC6">
        <w:rPr>
          <w:rFonts w:ascii="Arial" w:hAnsi="Arial" w:cs="Arial"/>
          <w:sz w:val="22"/>
        </w:rPr>
        <w:t>like</w:t>
      </w:r>
      <w:r w:rsidR="00994D49" w:rsidRPr="00376AC6">
        <w:rPr>
          <w:rFonts w:ascii="Arial" w:hAnsi="Arial" w:cs="Arial"/>
          <w:sz w:val="22"/>
        </w:rPr>
        <w:t xml:space="preserve"> Gaius (5-8).</w:t>
      </w:r>
    </w:p>
    <w:p w14:paraId="497B5061" w14:textId="77777777" w:rsidR="00F14235" w:rsidRPr="00376AC6" w:rsidRDefault="00F14235" w:rsidP="00812413">
      <w:pPr>
        <w:ind w:right="-161" w:firstLine="432"/>
        <w:jc w:val="left"/>
        <w:rPr>
          <w:rFonts w:ascii="Arial" w:hAnsi="Arial" w:cs="Arial"/>
          <w:b/>
          <w:sz w:val="22"/>
        </w:rPr>
      </w:pPr>
      <w:r w:rsidRPr="00376AC6">
        <w:rPr>
          <w:rFonts w:ascii="Arial" w:hAnsi="Arial" w:cs="Arial"/>
          <w:b/>
          <w:sz w:val="22"/>
        </w:rPr>
        <w:t>[</w:t>
      </w:r>
      <w:r w:rsidR="00994D49" w:rsidRPr="00376AC6">
        <w:rPr>
          <w:rFonts w:ascii="Arial" w:hAnsi="Arial" w:cs="Arial"/>
          <w:b/>
          <w:sz w:val="22"/>
        </w:rPr>
        <w:t>Follow the example of the godly man Gaius by supporting God’s workers</w:t>
      </w:r>
      <w:r w:rsidRPr="00376AC6">
        <w:rPr>
          <w:rFonts w:ascii="Arial" w:hAnsi="Arial" w:cs="Arial"/>
          <w:b/>
          <w:sz w:val="22"/>
        </w:rPr>
        <w:t>.]</w:t>
      </w:r>
    </w:p>
    <w:p w14:paraId="1AC786A3" w14:textId="77777777" w:rsidR="00BE5E68" w:rsidRPr="00376AC6" w:rsidRDefault="00F905F5" w:rsidP="00812413">
      <w:pPr>
        <w:pStyle w:val="Heading2"/>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94080" behindDoc="0" locked="0" layoutInCell="1" allowOverlap="1" wp14:anchorId="4D1147FE" wp14:editId="2B03A78D">
                <wp:simplePos x="0" y="0"/>
                <wp:positionH relativeFrom="column">
                  <wp:posOffset>-507365</wp:posOffset>
                </wp:positionH>
                <wp:positionV relativeFrom="paragraph">
                  <wp:posOffset>205105</wp:posOffset>
                </wp:positionV>
                <wp:extent cx="685800" cy="342900"/>
                <wp:effectExtent l="0" t="0" r="25400" b="38100"/>
                <wp:wrapNone/>
                <wp:docPr id="25" name="Text Box 2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1ECB2" w14:textId="77777777" w:rsidR="00610D69" w:rsidRPr="00E25C8D" w:rsidRDefault="00610D69" w:rsidP="00532561">
                            <w:pPr>
                              <w:jc w:val="center"/>
                              <w:rPr>
                                <w:sz w:val="20"/>
                              </w:rPr>
                            </w:pPr>
                            <w:r>
                              <w:rPr>
                                <w:sz w:val="20"/>
                              </w:rPr>
                              <w:t>5-7</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3" type="#_x0000_t202" style="position:absolute;left:0;text-align:left;margin-left:-39.9pt;margin-top:16.15pt;width:54pt;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" filled="f" strokecolor="black [3213]">
                <v:textbox inset=",0,0,0">
                  <w:txbxContent>
                    <w:p w14:paraId="54B1ECB2" w14:textId="77777777" w:rsidR="00377927" w:rsidRPr="00E25C8D" w:rsidRDefault="00377927" w:rsidP="00532561">
                      <w:pPr>
                        <w:jc w:val="center"/>
                        <w:rPr>
                          <w:sz w:val="20"/>
                        </w:rPr>
                      </w:pPr>
                      <w:r>
                        <w:rPr>
                          <w:sz w:val="20"/>
                        </w:rPr>
                        <w:t>5-7</w:t>
                      </w:r>
                    </w:p>
                  </w:txbxContent>
                </v:textbox>
              </v:shape>
            </w:pict>
          </mc:Fallback>
        </mc:AlternateContent>
      </w:r>
      <w:r w:rsidR="00BE5E68" w:rsidRPr="00376AC6">
        <w:rPr>
          <w:rFonts w:ascii="Arial" w:hAnsi="Arial" w:cs="Arial"/>
          <w:sz w:val="22"/>
        </w:rPr>
        <w:t>Gaius housed missionaries he didn’t even know.</w:t>
      </w:r>
    </w:p>
    <w:p w14:paraId="7384D62E" w14:textId="77777777" w:rsidR="00BE5E68" w:rsidRPr="00376AC6" w:rsidRDefault="00CE6090" w:rsidP="00812413">
      <w:pPr>
        <w:pStyle w:val="Heading3"/>
        <w:ind w:right="-161"/>
        <w:jc w:val="left"/>
        <w:rPr>
          <w:rFonts w:ascii="Arial" w:hAnsi="Arial" w:cs="Arial"/>
          <w:sz w:val="22"/>
        </w:rPr>
      </w:pPr>
      <w:r w:rsidRPr="00376AC6">
        <w:rPr>
          <w:rFonts w:ascii="Arial" w:hAnsi="Arial" w:cs="Arial"/>
          <w:sz w:val="22"/>
        </w:rPr>
        <w:t xml:space="preserve">We all show hospitality to people we know––like relatives (or at least we </w:t>
      </w:r>
      <w:r w:rsidRPr="00376AC6">
        <w:rPr>
          <w:rFonts w:ascii="Arial" w:hAnsi="Arial" w:cs="Arial"/>
          <w:i/>
          <w:sz w:val="22"/>
        </w:rPr>
        <w:t>should</w:t>
      </w:r>
      <w:r w:rsidRPr="00376AC6">
        <w:rPr>
          <w:rFonts w:ascii="Arial" w:hAnsi="Arial" w:cs="Arial"/>
          <w:sz w:val="22"/>
        </w:rPr>
        <w:t>)</w:t>
      </w:r>
      <w:r w:rsidR="00BE5E68" w:rsidRPr="00376AC6">
        <w:rPr>
          <w:rFonts w:ascii="Arial" w:hAnsi="Arial" w:cs="Arial"/>
          <w:sz w:val="22"/>
        </w:rPr>
        <w:t>.</w:t>
      </w:r>
    </w:p>
    <w:p w14:paraId="4A19A10A" w14:textId="77777777" w:rsidR="00BE5E68" w:rsidRPr="00376AC6" w:rsidRDefault="00CE6090" w:rsidP="00812413">
      <w:pPr>
        <w:pStyle w:val="Heading3"/>
        <w:ind w:right="-161"/>
        <w:jc w:val="left"/>
        <w:rPr>
          <w:rFonts w:ascii="Arial" w:hAnsi="Arial" w:cs="Arial"/>
          <w:sz w:val="22"/>
        </w:rPr>
      </w:pPr>
      <w:r w:rsidRPr="00376AC6">
        <w:rPr>
          <w:rFonts w:ascii="Arial" w:hAnsi="Arial" w:cs="Arial"/>
          <w:sz w:val="22"/>
        </w:rPr>
        <w:t>But</w:t>
      </w:r>
      <w:r w:rsidR="00BE5E68" w:rsidRPr="00376AC6">
        <w:rPr>
          <w:rFonts w:ascii="Arial" w:hAnsi="Arial" w:cs="Arial"/>
          <w:sz w:val="22"/>
        </w:rPr>
        <w:t xml:space="preserve"> Gaius supported them even though he didn’t know them personally when they showed up at his church.  They just had to be workers for the truth and he would help them out.</w:t>
      </w:r>
    </w:p>
    <w:p w14:paraId="5443E010" w14:textId="77777777" w:rsidR="00BE5E68" w:rsidRPr="00376AC6" w:rsidRDefault="00BE1591" w:rsidP="00812413">
      <w:pPr>
        <w:pStyle w:val="Heading3"/>
        <w:ind w:right="-161"/>
        <w:jc w:val="left"/>
        <w:rPr>
          <w:rFonts w:ascii="Arial" w:hAnsi="Arial" w:cs="Arial"/>
          <w:sz w:val="22"/>
        </w:rPr>
      </w:pPr>
      <w:r w:rsidRPr="00376AC6">
        <w:rPr>
          <w:rFonts w:ascii="Arial" w:hAnsi="Arial" w:cs="Arial"/>
          <w:sz w:val="22"/>
        </w:rPr>
        <w:t>V</w:t>
      </w:r>
      <w:r w:rsidR="00BE5E68" w:rsidRPr="00376AC6">
        <w:rPr>
          <w:rFonts w:ascii="Arial" w:hAnsi="Arial" w:cs="Arial"/>
          <w:sz w:val="22"/>
        </w:rPr>
        <w:t>erse 6 says Gaius sent them out in a “manner worthy of God.”  What does that mean?</w:t>
      </w:r>
    </w:p>
    <w:p w14:paraId="4AF7A113" w14:textId="77777777" w:rsidR="00BE5E68" w:rsidRPr="00376AC6" w:rsidRDefault="00BE5E68" w:rsidP="00812413">
      <w:pPr>
        <w:pStyle w:val="Heading4"/>
        <w:ind w:right="-161"/>
        <w:jc w:val="left"/>
        <w:rPr>
          <w:rFonts w:ascii="Arial" w:hAnsi="Arial" w:cs="Arial"/>
          <w:sz w:val="22"/>
        </w:rPr>
      </w:pPr>
      <w:r w:rsidRPr="00376AC6">
        <w:rPr>
          <w:rFonts w:ascii="Arial" w:hAnsi="Arial" w:cs="Arial"/>
          <w:sz w:val="22"/>
        </w:rPr>
        <w:t>Verse 7 provides a partial answer: Gaius gave them “help” since non-Christians don’t support missionaries.</w:t>
      </w:r>
    </w:p>
    <w:p w14:paraId="18EB38E3" w14:textId="77777777" w:rsidR="00BE5E68" w:rsidRPr="00376AC6" w:rsidRDefault="00560CFC"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06368" behindDoc="0" locked="0" layoutInCell="1" allowOverlap="1" wp14:anchorId="463FA29D" wp14:editId="124E4B70">
                <wp:simplePos x="0" y="0"/>
                <wp:positionH relativeFrom="column">
                  <wp:posOffset>-393065</wp:posOffset>
                </wp:positionH>
                <wp:positionV relativeFrom="paragraph">
                  <wp:posOffset>1905</wp:posOffset>
                </wp:positionV>
                <wp:extent cx="685800" cy="342900"/>
                <wp:effectExtent l="0" t="0" r="25400" b="38100"/>
                <wp:wrapNone/>
                <wp:docPr id="33" name="Text Box 3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6A531" w14:textId="77777777" w:rsidR="00610D69" w:rsidRPr="00E25C8D" w:rsidRDefault="00610D69" w:rsidP="00532561">
                            <w:pPr>
                              <w:jc w:val="center"/>
                              <w:rPr>
                                <w:sz w:val="20"/>
                              </w:rPr>
                            </w:pPr>
                            <w:r>
                              <w:rPr>
                                <w:sz w:val="20"/>
                              </w:rPr>
                              <w:t>Keys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4" type="#_x0000_t202" style="position:absolute;left:0;text-align:left;margin-left:-30.9pt;margin-top:.15pt;width:54pt;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" filled="f" strokecolor="black [3213]">
                <v:textbox inset=",0,0,0">
                  <w:txbxContent>
                    <w:p w14:paraId="44E6A531" w14:textId="77777777" w:rsidR="00377927" w:rsidRPr="00E25C8D" w:rsidRDefault="00377927" w:rsidP="00532561">
                      <w:pPr>
                        <w:jc w:val="center"/>
                        <w:rPr>
                          <w:sz w:val="20"/>
                        </w:rPr>
                      </w:pPr>
                      <w:r>
                        <w:rPr>
                          <w:sz w:val="20"/>
                        </w:rPr>
                        <w:t>Keys</w:t>
                      </w:r>
                    </w:p>
                  </w:txbxContent>
                </v:textbox>
              </v:shape>
            </w:pict>
          </mc:Fallback>
        </mc:AlternateContent>
      </w:r>
      <w:r w:rsidR="00BE5E68" w:rsidRPr="00376AC6">
        <w:rPr>
          <w:rFonts w:ascii="Arial" w:hAnsi="Arial" w:cs="Arial"/>
          <w:sz w:val="22"/>
        </w:rPr>
        <w:t>Verse 8 also notes that every believer should be providing hospitality to missionaries.</w:t>
      </w:r>
    </w:p>
    <w:p w14:paraId="12F20DEC" w14:textId="77777777" w:rsidR="004A3E15" w:rsidRPr="00376AC6" w:rsidRDefault="004A3E15" w:rsidP="00812413">
      <w:pPr>
        <w:ind w:left="426" w:right="-161"/>
        <w:jc w:val="left"/>
        <w:rPr>
          <w:rFonts w:ascii="Arial" w:hAnsi="Arial" w:cs="Arial"/>
          <w:sz w:val="22"/>
        </w:rPr>
      </w:pPr>
    </w:p>
    <w:p w14:paraId="6B0CC5B6" w14:textId="77777777" w:rsidR="00BE5E68" w:rsidRPr="00376AC6" w:rsidRDefault="00BE5E68" w:rsidP="00812413">
      <w:pPr>
        <w:ind w:left="426" w:right="-161"/>
        <w:jc w:val="left"/>
        <w:rPr>
          <w:rFonts w:ascii="Arial" w:hAnsi="Arial" w:cs="Arial"/>
          <w:sz w:val="22"/>
        </w:rPr>
      </w:pPr>
      <w:r w:rsidRPr="00376AC6">
        <w:rPr>
          <w:rFonts w:ascii="Arial" w:hAnsi="Arial" w:cs="Arial"/>
          <w:sz w:val="22"/>
        </w:rPr>
        <w:t>(But how does helping get the truth out apply to you and me?)</w:t>
      </w:r>
    </w:p>
    <w:p w14:paraId="6409D30C" w14:textId="77777777" w:rsidR="00BE5E68" w:rsidRPr="00376AC6" w:rsidRDefault="00F905F5" w:rsidP="00812413">
      <w:pPr>
        <w:pStyle w:val="Heading2"/>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85888" behindDoc="0" locked="0" layoutInCell="1" allowOverlap="1" wp14:anchorId="60B0B877" wp14:editId="4392B462">
                <wp:simplePos x="0" y="0"/>
                <wp:positionH relativeFrom="column">
                  <wp:posOffset>-393065</wp:posOffset>
                </wp:positionH>
                <wp:positionV relativeFrom="paragraph">
                  <wp:posOffset>306070</wp:posOffset>
                </wp:positionV>
                <wp:extent cx="685800" cy="342900"/>
                <wp:effectExtent l="0" t="0" r="25400" b="38100"/>
                <wp:wrapNone/>
                <wp:docPr id="21" name="Text Box 2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508D1" w14:textId="32402878" w:rsidR="00610D69" w:rsidRPr="00E25C8D" w:rsidRDefault="00F24734" w:rsidP="00532561">
                            <w:pPr>
                              <w:jc w:val="center"/>
                              <w:rPr>
                                <w:sz w:val="20"/>
                              </w:rPr>
                            </w:pPr>
                            <w:r>
                              <w:rPr>
                                <w:sz w:val="20"/>
                              </w:rPr>
                              <w:t>30-Days of Prayer</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6" type="#_x0000_t202" style="position:absolute;left:0;text-align:left;margin-left:-30.9pt;margin-top:24.1pt;width:54pt;height:2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" filled="f" strokecolor="black [3213]">
                <v:textbox inset=",0,0,0">
                  <w:txbxContent>
                    <w:p w14:paraId="6BD508D1" w14:textId="32402878" w:rsidR="00610D69" w:rsidRPr="00E25C8D" w:rsidRDefault="00F24734" w:rsidP="00532561">
                      <w:pPr>
                        <w:jc w:val="center"/>
                        <w:rPr>
                          <w:sz w:val="20"/>
                        </w:rPr>
                      </w:pPr>
                      <w:r>
                        <w:rPr>
                          <w:sz w:val="20"/>
                        </w:rPr>
                        <w:t>30-Days of Prayer</w:t>
                      </w:r>
                    </w:p>
                  </w:txbxContent>
                </v:textbox>
              </v:shape>
            </w:pict>
          </mc:Fallback>
        </mc:AlternateContent>
      </w:r>
      <w:r w:rsidR="00BE5E68" w:rsidRPr="00376AC6">
        <w:rPr>
          <w:rFonts w:ascii="Arial" w:hAnsi="Arial" w:cs="Arial"/>
          <w:sz w:val="22"/>
        </w:rPr>
        <w:t>We also aid the truth by supporting and housing missionaries.</w:t>
      </w:r>
    </w:p>
    <w:p w14:paraId="35A62F2B" w14:textId="7EE576B3" w:rsidR="00F24734" w:rsidRDefault="00F24734"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91360" behindDoc="0" locked="0" layoutInCell="1" allowOverlap="1" wp14:anchorId="4407B055" wp14:editId="760477BB">
                <wp:simplePos x="0" y="0"/>
                <wp:positionH relativeFrom="column">
                  <wp:posOffset>-393065</wp:posOffset>
                </wp:positionH>
                <wp:positionV relativeFrom="paragraph">
                  <wp:posOffset>297815</wp:posOffset>
                </wp:positionV>
                <wp:extent cx="685800" cy="342900"/>
                <wp:effectExtent l="0" t="0" r="25400" b="38100"/>
                <wp:wrapNone/>
                <wp:docPr id="62" name="Text Box 6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1FA40" w14:textId="77777777" w:rsidR="00F24734" w:rsidRPr="00E25C8D" w:rsidRDefault="00F24734" w:rsidP="00532561">
                            <w:pPr>
                              <w:jc w:val="center"/>
                              <w:rPr>
                                <w:sz w:val="20"/>
                              </w:rPr>
                            </w:pPr>
                            <w:r>
                              <w:rPr>
                                <w:sz w:val="20"/>
                              </w:rPr>
                              <w:t>World-Venture</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7" type="#_x0000_t202" style="position:absolute;left:0;text-align:left;margin-left:-30.9pt;margin-top:23.45pt;width:54pt;height:2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" filled="f" strokecolor="black [3213]">
                <v:textbox inset=",0,0,0">
                  <w:txbxContent>
                    <w:p w14:paraId="2BB1FA40" w14:textId="77777777" w:rsidR="00F24734" w:rsidRPr="00E25C8D" w:rsidRDefault="00F24734" w:rsidP="00532561">
                      <w:pPr>
                        <w:jc w:val="center"/>
                        <w:rPr>
                          <w:sz w:val="20"/>
                        </w:rPr>
                      </w:pPr>
                      <w:r>
                        <w:rPr>
                          <w:sz w:val="20"/>
                        </w:rPr>
                        <w:t>World-Venture</w:t>
                      </w:r>
                    </w:p>
                  </w:txbxContent>
                </v:textbox>
              </v:shape>
            </w:pict>
          </mc:Fallback>
        </mc:AlternateContent>
      </w:r>
      <w:r>
        <w:rPr>
          <w:rFonts w:ascii="Arial" w:hAnsi="Arial" w:cs="Arial"/>
          <w:sz w:val="22"/>
        </w:rPr>
        <w:t>This is why believers have the 30-Days of Prayer for Muslims during Ramadan.</w:t>
      </w:r>
    </w:p>
    <w:p w14:paraId="67F25DFB" w14:textId="375A0B2C" w:rsidR="00BE5E68" w:rsidRPr="00376AC6" w:rsidRDefault="00320182"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93408" behindDoc="0" locked="0" layoutInCell="1" allowOverlap="1" wp14:anchorId="146B6DAE" wp14:editId="785B65C1">
                <wp:simplePos x="0" y="0"/>
                <wp:positionH relativeFrom="column">
                  <wp:posOffset>-393065</wp:posOffset>
                </wp:positionH>
                <wp:positionV relativeFrom="paragraph">
                  <wp:posOffset>327660</wp:posOffset>
                </wp:positionV>
                <wp:extent cx="685800" cy="342900"/>
                <wp:effectExtent l="0" t="0" r="25400" b="38100"/>
                <wp:wrapNone/>
                <wp:docPr id="65" name="Text Box 6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5A5E4" w14:textId="7B97CC29" w:rsidR="00320182" w:rsidRPr="00E25C8D" w:rsidRDefault="00320182" w:rsidP="00532561">
                            <w:pPr>
                              <w:jc w:val="center"/>
                              <w:rPr>
                                <w:sz w:val="20"/>
                              </w:rPr>
                            </w:pPr>
                            <w:r>
                              <w:rPr>
                                <w:sz w:val="20"/>
                              </w:rPr>
                              <w:t>SBC</w:t>
                            </w:r>
                            <w:bookmarkStart w:id="0" w:name="_GoBack"/>
                            <w:bookmarkEnd w:id="0"/>
                            <w:r>
                              <w:rPr>
                                <w:sz w:val="20"/>
                              </w:rPr>
                              <w:br/>
                              <w:t>(6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48" type="#_x0000_t202" style="position:absolute;left:0;text-align:left;margin-left:-30.9pt;margin-top:25.8pt;width:54pt;height:27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" filled="f" strokecolor="black [3213]">
                <v:textbox inset=",0,0,0">
                  <w:txbxContent>
                    <w:p w14:paraId="5825A5E4" w14:textId="7B97CC29" w:rsidR="00320182" w:rsidRPr="00E25C8D" w:rsidRDefault="00320182" w:rsidP="00532561">
                      <w:pPr>
                        <w:jc w:val="center"/>
                        <w:rPr>
                          <w:sz w:val="20"/>
                        </w:rPr>
                      </w:pPr>
                      <w:r>
                        <w:rPr>
                          <w:sz w:val="20"/>
                        </w:rPr>
                        <w:t>SBC</w:t>
                      </w:r>
                      <w:bookmarkStart w:id="1" w:name="_GoBack"/>
                      <w:bookmarkEnd w:id="1"/>
                      <w:r>
                        <w:rPr>
                          <w:sz w:val="20"/>
                        </w:rPr>
                        <w:br/>
                        <w:t>(6 slides)</w:t>
                      </w:r>
                    </w:p>
                  </w:txbxContent>
                </v:textbox>
              </v:shape>
            </w:pict>
          </mc:Fallback>
        </mc:AlternateContent>
      </w:r>
      <w:r w:rsidR="001E6887" w:rsidRPr="001E6887">
        <w:rPr>
          <w:rFonts w:ascii="Arial" w:hAnsi="Arial" w:cs="Arial"/>
          <w:noProof/>
          <w:sz w:val="22"/>
          <w:lang w:eastAsia="en-US"/>
        </w:rPr>
        <w:t>Aiding the truth</w:t>
      </w:r>
      <w:r w:rsidR="00BE5E68" w:rsidRPr="00376AC6">
        <w:rPr>
          <w:rFonts w:ascii="Arial" w:hAnsi="Arial" w:cs="Arial"/>
          <w:sz w:val="22"/>
        </w:rPr>
        <w:t xml:space="preserve"> just what </w:t>
      </w:r>
      <w:r w:rsidR="00536DDF">
        <w:rPr>
          <w:rFonts w:ascii="Arial" w:hAnsi="Arial" w:cs="Arial"/>
          <w:sz w:val="22"/>
        </w:rPr>
        <w:t>this</w:t>
      </w:r>
      <w:r w:rsidR="00BE5E68" w:rsidRPr="00376AC6">
        <w:rPr>
          <w:rFonts w:ascii="Arial" w:hAnsi="Arial" w:cs="Arial"/>
          <w:sz w:val="22"/>
        </w:rPr>
        <w:t xml:space="preserve"> church is doing with us.  </w:t>
      </w:r>
      <w:r w:rsidR="00F905F5" w:rsidRPr="00376AC6">
        <w:rPr>
          <w:rFonts w:ascii="Arial" w:hAnsi="Arial" w:cs="Arial"/>
          <w:sz w:val="22"/>
        </w:rPr>
        <w:t xml:space="preserve">We came </w:t>
      </w:r>
      <w:r w:rsidR="00536DDF">
        <w:rPr>
          <w:rFonts w:ascii="Arial" w:hAnsi="Arial" w:cs="Arial"/>
          <w:sz w:val="22"/>
        </w:rPr>
        <w:t xml:space="preserve">from the USA </w:t>
      </w:r>
      <w:r w:rsidR="00F905F5" w:rsidRPr="00376AC6">
        <w:rPr>
          <w:rFonts w:ascii="Arial" w:hAnsi="Arial" w:cs="Arial"/>
          <w:sz w:val="22"/>
        </w:rPr>
        <w:t xml:space="preserve">with WorldVenture </w:t>
      </w:r>
      <w:r w:rsidR="00536DDF">
        <w:rPr>
          <w:rFonts w:ascii="Arial" w:hAnsi="Arial" w:cs="Arial"/>
          <w:sz w:val="22"/>
        </w:rPr>
        <w:t>in 1991 as</w:t>
      </w:r>
      <w:r w:rsidR="00BE5E68" w:rsidRPr="00376AC6">
        <w:rPr>
          <w:rFonts w:ascii="Arial" w:hAnsi="Arial" w:cs="Arial"/>
          <w:sz w:val="22"/>
        </w:rPr>
        <w:t xml:space="preserve"> representatives of the truth of God in Singapore, teaching His truth to leaders from 20 nations</w:t>
      </w:r>
      <w:r w:rsidR="00536DDF">
        <w:rPr>
          <w:rFonts w:ascii="Arial" w:hAnsi="Arial" w:cs="Arial"/>
          <w:sz w:val="22"/>
        </w:rPr>
        <w:t xml:space="preserve"> at Singapore Bible College</w:t>
      </w:r>
      <w:r w:rsidR="00BE5E68" w:rsidRPr="00376AC6">
        <w:rPr>
          <w:rFonts w:ascii="Arial" w:hAnsi="Arial" w:cs="Arial"/>
          <w:sz w:val="22"/>
        </w:rPr>
        <w:t xml:space="preserve">—and </w:t>
      </w:r>
      <w:r w:rsidR="00536DDF">
        <w:rPr>
          <w:rFonts w:ascii="Arial" w:hAnsi="Arial" w:cs="Arial"/>
          <w:sz w:val="22"/>
        </w:rPr>
        <w:t>this church</w:t>
      </w:r>
      <w:r w:rsidR="00BE5E68" w:rsidRPr="00376AC6">
        <w:rPr>
          <w:rFonts w:ascii="Arial" w:hAnsi="Arial" w:cs="Arial"/>
          <w:sz w:val="22"/>
        </w:rPr>
        <w:t xml:space="preserve"> has, like Gaius, faithfully supported us </w:t>
      </w:r>
      <w:r w:rsidR="00536DDF">
        <w:rPr>
          <w:rFonts w:ascii="Arial" w:hAnsi="Arial" w:cs="Arial"/>
          <w:sz w:val="22"/>
        </w:rPr>
        <w:t>for many</w:t>
      </w:r>
      <w:r w:rsidR="00BE5E68" w:rsidRPr="00376AC6">
        <w:rPr>
          <w:rFonts w:ascii="Arial" w:hAnsi="Arial" w:cs="Arial"/>
          <w:sz w:val="22"/>
        </w:rPr>
        <w:t xml:space="preserve"> years.</w:t>
      </w:r>
    </w:p>
    <w:p w14:paraId="580C523B" w14:textId="2F2DF5FC" w:rsidR="00BE5E68" w:rsidRPr="00376AC6" w:rsidRDefault="00536DDF"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89984" behindDoc="0" locked="0" layoutInCell="1" allowOverlap="1" wp14:anchorId="1E5AB9FE" wp14:editId="0272E1D9">
                <wp:simplePos x="0" y="0"/>
                <wp:positionH relativeFrom="column">
                  <wp:posOffset>-393065</wp:posOffset>
                </wp:positionH>
                <wp:positionV relativeFrom="paragraph">
                  <wp:posOffset>302260</wp:posOffset>
                </wp:positionV>
                <wp:extent cx="685800" cy="342900"/>
                <wp:effectExtent l="0" t="0" r="25400" b="38100"/>
                <wp:wrapNone/>
                <wp:docPr id="23" name="Text Box 2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54FD9" w14:textId="0C4EFB28" w:rsidR="00610D69" w:rsidRPr="00E25C8D" w:rsidRDefault="00610D69" w:rsidP="00532561">
                            <w:pPr>
                              <w:jc w:val="center"/>
                              <w:rPr>
                                <w:sz w:val="20"/>
                              </w:rPr>
                            </w:pPr>
                            <w:r>
                              <w:rPr>
                                <w:sz w:val="20"/>
                              </w:rPr>
                              <w:t>BSD</w:t>
                            </w:r>
                            <w:r>
                              <w:rPr>
                                <w:sz w:val="20"/>
                              </w:rPr>
                              <w:br/>
                              <w:t>(9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8" type="#_x0000_t202" style="position:absolute;left:0;text-align:left;margin-left:-30.9pt;margin-top:23.8pt;width:54pt;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exfN0CAAAz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" filled="f" strokecolor="black [3213]">
                <v:textbox inset=",0,0,0">
                  <w:txbxContent>
                    <w:p w14:paraId="61D54FD9" w14:textId="0C4EFB28" w:rsidR="00377927" w:rsidRPr="00E25C8D" w:rsidRDefault="00377927" w:rsidP="00532561">
                      <w:pPr>
                        <w:jc w:val="center"/>
                        <w:rPr>
                          <w:sz w:val="20"/>
                        </w:rPr>
                      </w:pPr>
                      <w:r>
                        <w:rPr>
                          <w:sz w:val="20"/>
                        </w:rPr>
                        <w:t>BSD</w:t>
                      </w:r>
                      <w:r>
                        <w:rPr>
                          <w:sz w:val="20"/>
                        </w:rPr>
                        <w:br/>
                        <w:t>(9 slides)</w:t>
                      </w:r>
                    </w:p>
                  </w:txbxContent>
                </v:textbox>
              </v:shape>
            </w:pict>
          </mc:Fallback>
        </mc:AlternateContent>
      </w:r>
      <w:r w:rsidRPr="00376AC6">
        <w:rPr>
          <w:rFonts w:ascii="Arial" w:hAnsi="Arial" w:cs="Arial"/>
          <w:noProof/>
          <w:sz w:val="22"/>
          <w:u w:val="single"/>
          <w:lang w:eastAsia="en-US"/>
        </w:rPr>
        <mc:AlternateContent>
          <mc:Choice Requires="wps">
            <w:drawing>
              <wp:anchor distT="0" distB="0" distL="114300" distR="114300" simplePos="0" relativeHeight="251692032" behindDoc="0" locked="0" layoutInCell="1" allowOverlap="1" wp14:anchorId="5E0BDC05" wp14:editId="15128487">
                <wp:simplePos x="0" y="0"/>
                <wp:positionH relativeFrom="column">
                  <wp:posOffset>-393065</wp:posOffset>
                </wp:positionH>
                <wp:positionV relativeFrom="paragraph">
                  <wp:posOffset>645160</wp:posOffset>
                </wp:positionV>
                <wp:extent cx="685800" cy="342900"/>
                <wp:effectExtent l="0" t="0" r="25400" b="38100"/>
                <wp:wrapNone/>
                <wp:docPr id="24" name="Text Box 2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5A61D" w14:textId="7553D55D" w:rsidR="00610D69" w:rsidRPr="00E25C8D" w:rsidRDefault="00610D69" w:rsidP="00532561">
                            <w:pPr>
                              <w:jc w:val="center"/>
                              <w:rPr>
                                <w:sz w:val="20"/>
                              </w:rPr>
                            </w:pPr>
                            <w:r>
                              <w:rPr>
                                <w:sz w:val="20"/>
                              </w:rPr>
                              <w:t>Hospitality</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9" type="#_x0000_t202" style="position:absolute;left:0;text-align:left;margin-left:-30.9pt;margin-top:50.8pt;width:54pt;height: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pMt0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" filled="f" strokecolor="black [3213]">
                <v:textbox inset=",0,0,0">
                  <w:txbxContent>
                    <w:p w14:paraId="7615A61D" w14:textId="7553D55D" w:rsidR="00377927" w:rsidRPr="00E25C8D" w:rsidRDefault="00377927" w:rsidP="00532561">
                      <w:pPr>
                        <w:jc w:val="center"/>
                        <w:rPr>
                          <w:sz w:val="20"/>
                        </w:rPr>
                      </w:pPr>
                      <w:r>
                        <w:rPr>
                          <w:sz w:val="20"/>
                        </w:rPr>
                        <w:t>Hospitality</w:t>
                      </w:r>
                    </w:p>
                  </w:txbxContent>
                </v:textbox>
              </v:shape>
            </w:pict>
          </mc:Fallback>
        </mc:AlternateContent>
      </w:r>
      <w:r w:rsidR="00BE5E68" w:rsidRPr="00376AC6">
        <w:rPr>
          <w:rFonts w:ascii="Arial" w:hAnsi="Arial" w:cs="Arial"/>
          <w:sz w:val="22"/>
        </w:rPr>
        <w:t xml:space="preserve">Thank you for spreading the truth by helping me teach leaders truth: how to preach the truth, know the truth in each </w:t>
      </w:r>
      <w:r w:rsidR="0045031C" w:rsidRPr="00376AC6">
        <w:rPr>
          <w:rFonts w:ascii="Arial" w:hAnsi="Arial" w:cs="Arial"/>
          <w:sz w:val="22"/>
        </w:rPr>
        <w:t>Bible</w:t>
      </w:r>
      <w:r w:rsidR="00BE5E68" w:rsidRPr="00376AC6">
        <w:rPr>
          <w:rFonts w:ascii="Arial" w:hAnsi="Arial" w:cs="Arial"/>
          <w:sz w:val="22"/>
        </w:rPr>
        <w:t xml:space="preserve"> book, and </w:t>
      </w:r>
      <w:r w:rsidR="0045031C" w:rsidRPr="00376AC6">
        <w:rPr>
          <w:rFonts w:ascii="Arial" w:hAnsi="Arial" w:cs="Arial"/>
          <w:sz w:val="22"/>
        </w:rPr>
        <w:t xml:space="preserve">about 10 other courses on my website now at </w:t>
      </w:r>
      <w:r w:rsidR="00E34E7E">
        <w:rPr>
          <w:rFonts w:ascii="Arial" w:hAnsi="Arial" w:cs="Arial"/>
          <w:sz w:val="22"/>
        </w:rPr>
        <w:t>biblestudydownloads.org</w:t>
      </w:r>
      <w:r w:rsidR="0045031C" w:rsidRPr="00376AC6">
        <w:rPr>
          <w:rFonts w:ascii="Arial" w:hAnsi="Arial" w:cs="Arial"/>
          <w:sz w:val="22"/>
        </w:rPr>
        <w:t>.</w:t>
      </w:r>
    </w:p>
    <w:p w14:paraId="6BBB786C" w14:textId="77777777" w:rsidR="00BE5E68" w:rsidRPr="00376AC6" w:rsidRDefault="00BE5E68" w:rsidP="00812413">
      <w:pPr>
        <w:pStyle w:val="Heading3"/>
        <w:ind w:right="-161"/>
        <w:jc w:val="left"/>
        <w:rPr>
          <w:rFonts w:ascii="Arial" w:hAnsi="Arial" w:cs="Arial"/>
          <w:sz w:val="22"/>
        </w:rPr>
      </w:pPr>
      <w:r w:rsidRPr="00376AC6">
        <w:rPr>
          <w:rFonts w:ascii="Arial" w:hAnsi="Arial" w:cs="Arial"/>
          <w:sz w:val="22"/>
        </w:rPr>
        <w:t xml:space="preserve">Of course the passage is telling us too we can and should be hospitable people.  </w:t>
      </w:r>
    </w:p>
    <w:p w14:paraId="1207C305" w14:textId="152C5006" w:rsidR="00BE5E68" w:rsidRPr="00376AC6" w:rsidRDefault="00BE5E68" w:rsidP="00812413">
      <w:pPr>
        <w:pStyle w:val="Heading3"/>
        <w:ind w:right="-161"/>
        <w:jc w:val="left"/>
        <w:rPr>
          <w:rFonts w:ascii="Arial" w:hAnsi="Arial" w:cs="Arial"/>
          <w:sz w:val="22"/>
        </w:rPr>
      </w:pPr>
      <w:r w:rsidRPr="00376AC6">
        <w:rPr>
          <w:rFonts w:ascii="Arial" w:hAnsi="Arial" w:cs="Arial"/>
          <w:sz w:val="22"/>
        </w:rPr>
        <w:t>Of course, John is commending Gaius for making financial investments in missions too.  He says, in effect, in verse 7, if Christians don’t support missionaries, then who will?</w:t>
      </w:r>
    </w:p>
    <w:p w14:paraId="4ED14CFD" w14:textId="77777777" w:rsidR="00BE5E68" w:rsidRPr="00376AC6" w:rsidRDefault="00D64649"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00224" behindDoc="0" locked="0" layoutInCell="1" allowOverlap="1" wp14:anchorId="55B372B8" wp14:editId="1D057BAE">
                <wp:simplePos x="0" y="0"/>
                <wp:positionH relativeFrom="column">
                  <wp:posOffset>-507365</wp:posOffset>
                </wp:positionH>
                <wp:positionV relativeFrom="paragraph">
                  <wp:posOffset>596900</wp:posOffset>
                </wp:positionV>
                <wp:extent cx="685800" cy="342900"/>
                <wp:effectExtent l="0" t="0" r="25400" b="38100"/>
                <wp:wrapNone/>
                <wp:docPr id="28" name="Text Box 2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4C4AE" w14:textId="77777777" w:rsidR="00610D69" w:rsidRPr="00E25C8D" w:rsidRDefault="00610D69" w:rsidP="00532561">
                            <w:pPr>
                              <w:jc w:val="center"/>
                              <w:rPr>
                                <w:sz w:val="20"/>
                              </w:rPr>
                            </w:pPr>
                            <w:r>
                              <w:rPr>
                                <w:sz w:val="20"/>
                              </w:rPr>
                              <w:t>Asia Missions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51" type="#_x0000_t202" style="position:absolute;left:0;text-align:left;margin-left:-39.9pt;margin-top:47pt;width:54pt;height:2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" filled="f" strokecolor="black [3213]">
                <v:textbox inset=",0,0,0">
                  <w:txbxContent>
                    <w:p w14:paraId="13F4C4AE" w14:textId="77777777" w:rsidR="00610D69" w:rsidRPr="00E25C8D" w:rsidRDefault="00610D69" w:rsidP="00532561">
                      <w:pPr>
                        <w:jc w:val="center"/>
                        <w:rPr>
                          <w:sz w:val="20"/>
                        </w:rPr>
                      </w:pPr>
                      <w:r>
                        <w:rPr>
                          <w:sz w:val="20"/>
                        </w:rPr>
                        <w:t>Asia Missions</w:t>
                      </w:r>
                    </w:p>
                  </w:txbxContent>
                </v:textbox>
              </v:shape>
            </w:pict>
          </mc:Fallback>
        </mc:AlternateContent>
      </w:r>
      <w:r w:rsidR="00070F0F" w:rsidRPr="00376AC6">
        <w:rPr>
          <w:rFonts w:ascii="Arial" w:hAnsi="Arial" w:cs="Arial"/>
          <w:sz w:val="22"/>
        </w:rPr>
        <w:t xml:space="preserve">I once </w:t>
      </w:r>
      <w:r w:rsidR="00BE5E68" w:rsidRPr="00376AC6">
        <w:rPr>
          <w:rFonts w:ascii="Arial" w:hAnsi="Arial" w:cs="Arial"/>
          <w:sz w:val="22"/>
        </w:rPr>
        <w:t>received a phone call from a wealthy doctor’s wife in our congregation in Singapore.  She had a theological question for the resident missionary theologian: Should Christians use part of their tithe to support the government’s Community Chest for the needy?  I told her essentially what John said here: if we Christians don’t support God’s work, then who will?</w:t>
      </w:r>
    </w:p>
    <w:p w14:paraId="4E836C43" w14:textId="6006A994" w:rsidR="00D64649" w:rsidRPr="00376AC6" w:rsidRDefault="00FD2C62"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96128" behindDoc="0" locked="0" layoutInCell="1" allowOverlap="1" wp14:anchorId="359015C4" wp14:editId="7AA483D4">
                <wp:simplePos x="0" y="0"/>
                <wp:positionH relativeFrom="column">
                  <wp:posOffset>-507365</wp:posOffset>
                </wp:positionH>
                <wp:positionV relativeFrom="paragraph">
                  <wp:posOffset>144780</wp:posOffset>
                </wp:positionV>
                <wp:extent cx="685800" cy="342900"/>
                <wp:effectExtent l="0" t="0" r="25400" b="38100"/>
                <wp:wrapNone/>
                <wp:docPr id="26" name="Text Box 2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424B4" w14:textId="77777777" w:rsidR="00610D69" w:rsidRPr="00E25C8D" w:rsidRDefault="00610D69" w:rsidP="00532561">
                            <w:pPr>
                              <w:jc w:val="center"/>
                              <w:rPr>
                                <w:sz w:val="20"/>
                              </w:rPr>
                            </w:pPr>
                            <w:r>
                              <w:rPr>
                                <w:sz w:val="20"/>
                              </w:rPr>
                              <w:t>Book Chart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2" type="#_x0000_t202" style="position:absolute;left:0;text-align:left;margin-left:-39.9pt;margin-top:11.4pt;width:54pt;height:2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" filled="f" strokecolor="black [3213]">
                <v:textbox inset=",0,0,0">
                  <w:txbxContent>
                    <w:p w14:paraId="114424B4" w14:textId="77777777" w:rsidR="00610D69" w:rsidRPr="00E25C8D" w:rsidRDefault="00610D69" w:rsidP="00532561">
                      <w:pPr>
                        <w:jc w:val="center"/>
                        <w:rPr>
                          <w:sz w:val="20"/>
                        </w:rPr>
                      </w:pPr>
                      <w:r>
                        <w:rPr>
                          <w:sz w:val="20"/>
                        </w:rPr>
                        <w:t>Book Chart</w:t>
                      </w:r>
                    </w:p>
                  </w:txbxContent>
                </v:textbox>
              </v:shape>
            </w:pict>
          </mc:Fallback>
        </mc:AlternateContent>
      </w:r>
      <w:r w:rsidR="00D64649" w:rsidRPr="00376AC6">
        <w:rPr>
          <w:rFonts w:ascii="Arial" w:hAnsi="Arial" w:cs="Arial"/>
          <w:sz w:val="22"/>
        </w:rPr>
        <w:t>Singapore is actually doing the best job in Asia of sending out missionaries</w:t>
      </w:r>
      <w:r w:rsidR="00166ADA" w:rsidRPr="00376AC6">
        <w:rPr>
          <w:rFonts w:ascii="Arial" w:hAnsi="Arial" w:cs="Arial"/>
          <w:sz w:val="22"/>
        </w:rPr>
        <w:t xml:space="preserve"> [explain chart]</w:t>
      </w:r>
      <w:r w:rsidR="00D64649" w:rsidRPr="00376AC6">
        <w:rPr>
          <w:rFonts w:ascii="Arial" w:hAnsi="Arial" w:cs="Arial"/>
          <w:sz w:val="22"/>
        </w:rPr>
        <w:t xml:space="preserve">.  </w:t>
      </w:r>
    </w:p>
    <w:p w14:paraId="22DD24D4" w14:textId="77777777" w:rsidR="00A336DF" w:rsidRPr="00376AC6" w:rsidRDefault="00A336DF" w:rsidP="00812413">
      <w:pPr>
        <w:ind w:right="-161"/>
        <w:jc w:val="left"/>
        <w:rPr>
          <w:rFonts w:ascii="Arial" w:hAnsi="Arial" w:cs="Arial"/>
          <w:sz w:val="22"/>
        </w:rPr>
      </w:pPr>
    </w:p>
    <w:p w14:paraId="18DA8E5E" w14:textId="77777777" w:rsidR="00994D49" w:rsidRPr="00376AC6" w:rsidRDefault="005F4410" w:rsidP="00812413">
      <w:pPr>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02272" behindDoc="0" locked="0" layoutInCell="1" allowOverlap="1" wp14:anchorId="4ED8279F" wp14:editId="5574DAD9">
                <wp:simplePos x="0" y="0"/>
                <wp:positionH relativeFrom="column">
                  <wp:posOffset>-507365</wp:posOffset>
                </wp:positionH>
                <wp:positionV relativeFrom="paragraph">
                  <wp:posOffset>25400</wp:posOffset>
                </wp:positionV>
                <wp:extent cx="685800" cy="342900"/>
                <wp:effectExtent l="0" t="0" r="25400" b="38100"/>
                <wp:wrapNone/>
                <wp:docPr id="29" name="Text Box 2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4894C" w14:textId="77777777" w:rsidR="00610D69" w:rsidRPr="00E25C8D" w:rsidRDefault="00610D69" w:rsidP="00532561">
                            <w:pPr>
                              <w:jc w:val="center"/>
                              <w:rPr>
                                <w:sz w:val="20"/>
                              </w:rPr>
                            </w:pPr>
                            <w:r>
                              <w:rPr>
                                <w:sz w:val="20"/>
                              </w:rPr>
                              <w:t>MPI</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2" type="#_x0000_t202" style="position:absolute;margin-left:-39.9pt;margin-top:2pt;width:54pt;height:2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vXN0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" filled="f" strokecolor="black [3213]">
                <v:textbox inset=",0,0,0">
                  <w:txbxContent>
                    <w:p w14:paraId="5504894C" w14:textId="77777777" w:rsidR="00377927" w:rsidRPr="00E25C8D" w:rsidRDefault="00377927" w:rsidP="00532561">
                      <w:pPr>
                        <w:jc w:val="center"/>
                        <w:rPr>
                          <w:sz w:val="20"/>
                        </w:rPr>
                      </w:pPr>
                      <w:r>
                        <w:rPr>
                          <w:sz w:val="20"/>
                        </w:rPr>
                        <w:t>MPI</w:t>
                      </w:r>
                    </w:p>
                  </w:txbxContent>
                </v:textbox>
              </v:shape>
            </w:pict>
          </mc:Fallback>
        </mc:AlternateContent>
      </w:r>
      <w:r w:rsidR="00994D49" w:rsidRPr="00376AC6">
        <w:rPr>
          <w:rFonts w:ascii="Arial" w:hAnsi="Arial" w:cs="Arial"/>
          <w:sz w:val="22"/>
        </w:rPr>
        <w:t>(So the first of the three ways to obey the truth is to help get the truth out is to support missionaries like Gaius.  Now in verses 9-10 we see a second way to obey the truth…)</w:t>
      </w:r>
    </w:p>
    <w:p w14:paraId="13946C37" w14:textId="77777777" w:rsidR="00BE5E68" w:rsidRPr="00376AC6" w:rsidRDefault="00CE6090" w:rsidP="00812413">
      <w:pPr>
        <w:pStyle w:val="Heading1"/>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683840" behindDoc="0" locked="0" layoutInCell="1" allowOverlap="1" wp14:anchorId="7EFC99BC" wp14:editId="3BA2B882">
                <wp:simplePos x="0" y="0"/>
                <wp:positionH relativeFrom="column">
                  <wp:posOffset>-507365</wp:posOffset>
                </wp:positionH>
                <wp:positionV relativeFrom="paragraph">
                  <wp:posOffset>130175</wp:posOffset>
                </wp:positionV>
                <wp:extent cx="685800" cy="342900"/>
                <wp:effectExtent l="0" t="0" r="25400" b="38100"/>
                <wp:wrapNone/>
                <wp:docPr id="20" name="Text Box 2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AD81D" w14:textId="77777777" w:rsidR="00610D69" w:rsidRPr="00E25C8D" w:rsidRDefault="00610D69" w:rsidP="00532561">
                            <w:pPr>
                              <w:jc w:val="center"/>
                              <w:rPr>
                                <w:sz w:val="20"/>
                              </w:rPr>
                            </w:pPr>
                            <w:r>
                              <w:rPr>
                                <w:sz w:val="20"/>
                              </w:rPr>
                              <w:t>• MP</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53" type="#_x0000_t202" style="position:absolute;left:0;text-align:left;margin-left:-39.9pt;margin-top:10.25pt;width:54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" filled="f" strokecolor="black [3213]">
                <v:textbox inset=",0,0,0">
                  <w:txbxContent>
                    <w:p w14:paraId="60CAD81D" w14:textId="77777777" w:rsidR="00377927" w:rsidRPr="00E25C8D" w:rsidRDefault="00377927" w:rsidP="00532561">
                      <w:pPr>
                        <w:jc w:val="center"/>
                        <w:rPr>
                          <w:sz w:val="20"/>
                        </w:rPr>
                      </w:pPr>
                      <w:r>
                        <w:rPr>
                          <w:sz w:val="20"/>
                        </w:rPr>
                        <w:t>• MP</w:t>
                      </w:r>
                    </w:p>
                  </w:txbxContent>
                </v:textbox>
              </v:shape>
            </w:pict>
          </mc:Fallback>
        </mc:AlternateContent>
      </w:r>
      <w:r w:rsidR="00BE5E68" w:rsidRPr="00376AC6">
        <w:rPr>
          <w:rFonts w:ascii="Arial" w:hAnsi="Arial" w:cs="Arial"/>
          <w:sz w:val="22"/>
        </w:rPr>
        <w:t xml:space="preserve">II. Don’t </w:t>
      </w:r>
      <w:r w:rsidR="00BE5E68" w:rsidRPr="00376AC6">
        <w:rPr>
          <w:rFonts w:ascii="Arial" w:hAnsi="Arial" w:cs="Arial"/>
          <w:sz w:val="22"/>
          <w:u w:val="single"/>
        </w:rPr>
        <w:t>hinder</w:t>
      </w:r>
      <w:r w:rsidR="00BE5E68" w:rsidRPr="00376AC6">
        <w:rPr>
          <w:rFonts w:ascii="Arial" w:hAnsi="Arial" w:cs="Arial"/>
          <w:sz w:val="22"/>
        </w:rPr>
        <w:t xml:space="preserve"> missions like Diotrephes (9-11).</w:t>
      </w:r>
    </w:p>
    <w:p w14:paraId="40083912" w14:textId="4D42DFF5" w:rsidR="00BE5E68" w:rsidRPr="00376AC6" w:rsidRDefault="00FD2C62" w:rsidP="00812413">
      <w:pPr>
        <w:pStyle w:val="Heading1"/>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87264" behindDoc="0" locked="0" layoutInCell="1" allowOverlap="1" wp14:anchorId="19969651" wp14:editId="411172E0">
                <wp:simplePos x="0" y="0"/>
                <wp:positionH relativeFrom="column">
                  <wp:posOffset>-507365</wp:posOffset>
                </wp:positionH>
                <wp:positionV relativeFrom="paragraph">
                  <wp:posOffset>141605</wp:posOffset>
                </wp:positionV>
                <wp:extent cx="685800" cy="342900"/>
                <wp:effectExtent l="0" t="0" r="25400" b="38100"/>
                <wp:wrapNone/>
                <wp:docPr id="51" name="Text Box 5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A83C1" w14:textId="448D9E99" w:rsidR="00610D69" w:rsidRPr="00E25C8D" w:rsidRDefault="00610D69" w:rsidP="00CC1C05">
                            <w:pPr>
                              <w:jc w:val="center"/>
                              <w:rPr>
                                <w:sz w:val="20"/>
                              </w:rPr>
                            </w:pPr>
                            <w:r>
                              <w:rPr>
                                <w:sz w:val="20"/>
                              </w:rPr>
                              <w:t>9-10</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55" type="#_x0000_t202" style="position:absolute;left:0;text-align:left;margin-left:-39.9pt;margin-top:11.15pt;width:54pt;height:27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" filled="f" strokecolor="black [3213]">
                <v:textbox inset=",0,0,0">
                  <w:txbxContent>
                    <w:p w14:paraId="53FA83C1" w14:textId="448D9E99" w:rsidR="00610D69" w:rsidRPr="00E25C8D" w:rsidRDefault="00610D69" w:rsidP="00CC1C05">
                      <w:pPr>
                        <w:jc w:val="center"/>
                        <w:rPr>
                          <w:sz w:val="20"/>
                        </w:rPr>
                      </w:pPr>
                      <w:r>
                        <w:rPr>
                          <w:sz w:val="20"/>
                        </w:rPr>
                        <w:t>9-10</w:t>
                      </w:r>
                    </w:p>
                  </w:txbxContent>
                </v:textbox>
              </v:shape>
            </w:pict>
          </mc:Fallback>
        </mc:AlternateContent>
      </w:r>
      <w:r w:rsidR="00BE5E68" w:rsidRPr="00376AC6">
        <w:rPr>
          <w:rFonts w:ascii="Arial" w:hAnsi="Arial" w:cs="Arial"/>
          <w:sz w:val="22"/>
        </w:rPr>
        <w:tab/>
        <w:t xml:space="preserve">[Avoid doing anything </w:t>
      </w:r>
      <w:r w:rsidR="00994D49" w:rsidRPr="00376AC6">
        <w:rPr>
          <w:rFonts w:ascii="Arial" w:hAnsi="Arial" w:cs="Arial"/>
          <w:sz w:val="22"/>
        </w:rPr>
        <w:t>that</w:t>
      </w:r>
      <w:r w:rsidR="00BE5E68" w:rsidRPr="00376AC6">
        <w:rPr>
          <w:rFonts w:ascii="Arial" w:hAnsi="Arial" w:cs="Arial"/>
          <w:sz w:val="22"/>
        </w:rPr>
        <w:t xml:space="preserve"> will stand in the way of getting </w:t>
      </w:r>
      <w:r w:rsidR="005B53BD" w:rsidRPr="00376AC6">
        <w:rPr>
          <w:rFonts w:ascii="Arial" w:hAnsi="Arial" w:cs="Arial"/>
          <w:sz w:val="22"/>
        </w:rPr>
        <w:t xml:space="preserve">the </w:t>
      </w:r>
      <w:r w:rsidR="00BE5E68" w:rsidRPr="00376AC6">
        <w:rPr>
          <w:rFonts w:ascii="Arial" w:hAnsi="Arial" w:cs="Arial"/>
          <w:sz w:val="22"/>
        </w:rPr>
        <w:t>gospel out.]</w:t>
      </w:r>
    </w:p>
    <w:p w14:paraId="16823F22" w14:textId="77777777" w:rsidR="00BE5E68" w:rsidRPr="00376AC6" w:rsidRDefault="00CC1C05" w:rsidP="00812413">
      <w:pPr>
        <w:pStyle w:val="Heading2"/>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04320" behindDoc="0" locked="0" layoutInCell="1" allowOverlap="1" wp14:anchorId="6C8D2CC3" wp14:editId="7EFB375D">
                <wp:simplePos x="0" y="0"/>
                <wp:positionH relativeFrom="column">
                  <wp:posOffset>-507365</wp:posOffset>
                </wp:positionH>
                <wp:positionV relativeFrom="paragraph">
                  <wp:posOffset>235585</wp:posOffset>
                </wp:positionV>
                <wp:extent cx="685800" cy="342900"/>
                <wp:effectExtent l="0" t="0" r="25400" b="38100"/>
                <wp:wrapNone/>
                <wp:docPr id="32" name="Text Box 3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ECA0E" w14:textId="77777777" w:rsidR="00610D69" w:rsidRPr="00E25C8D" w:rsidRDefault="00610D69" w:rsidP="00CC1C05">
                            <w:pPr>
                              <w:jc w:val="center"/>
                              <w:rPr>
                                <w:sz w:val="20"/>
                              </w:rPr>
                            </w:pPr>
                            <w:r>
                              <w:rPr>
                                <w:sz w:val="20"/>
                              </w:rPr>
                              <w:t>Zeus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4" type="#_x0000_t202" style="position:absolute;left:0;text-align:left;margin-left:-39.9pt;margin-top:18.55pt;width:54pt;height:2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" filled="f" strokecolor="black [3213]">
                <v:textbox inset=",0,0,0">
                  <w:txbxContent>
                    <w:p w14:paraId="6A5ECA0E" w14:textId="77777777" w:rsidR="00377927" w:rsidRPr="00E25C8D" w:rsidRDefault="00377927" w:rsidP="00CC1C05">
                      <w:pPr>
                        <w:jc w:val="center"/>
                        <w:rPr>
                          <w:sz w:val="20"/>
                        </w:rPr>
                      </w:pPr>
                      <w:r>
                        <w:rPr>
                          <w:sz w:val="20"/>
                        </w:rPr>
                        <w:t>Zeus</w:t>
                      </w:r>
                    </w:p>
                  </w:txbxContent>
                </v:textbox>
              </v:shape>
            </w:pict>
          </mc:Fallback>
        </mc:AlternateContent>
      </w:r>
      <w:r w:rsidR="00BE5E68" w:rsidRPr="00376AC6">
        <w:rPr>
          <w:rFonts w:ascii="Arial" w:hAnsi="Arial" w:cs="Arial"/>
          <w:sz w:val="22"/>
        </w:rPr>
        <w:t xml:space="preserve">This is the opposite of supporting missions like Gaius, for Diotrephes opposed missions.  </w:t>
      </w:r>
    </w:p>
    <w:p w14:paraId="1DBCBBCB" w14:textId="77777777" w:rsidR="00BE5E68" w:rsidRPr="00376AC6" w:rsidRDefault="00BE5E68" w:rsidP="00812413">
      <w:pPr>
        <w:pStyle w:val="Heading3"/>
        <w:ind w:right="-161"/>
        <w:jc w:val="left"/>
        <w:rPr>
          <w:rFonts w:ascii="Arial" w:hAnsi="Arial" w:cs="Arial"/>
          <w:sz w:val="22"/>
        </w:rPr>
      </w:pPr>
      <w:r w:rsidRPr="00376AC6">
        <w:rPr>
          <w:rFonts w:ascii="Arial" w:hAnsi="Arial" w:cs="Arial"/>
          <w:sz w:val="22"/>
        </w:rPr>
        <w:t xml:space="preserve">It’s interesting to note that </w:t>
      </w:r>
      <w:r w:rsidRPr="00376AC6">
        <w:rPr>
          <w:rFonts w:ascii="Arial" w:hAnsi="Arial" w:cs="Arial"/>
          <w:sz w:val="22"/>
          <w:u w:val="single"/>
        </w:rPr>
        <w:t>Diotrephes</w:t>
      </w:r>
      <w:r w:rsidRPr="00376AC6">
        <w:rPr>
          <w:rFonts w:ascii="Arial" w:hAnsi="Arial" w:cs="Arial"/>
          <w:sz w:val="22"/>
        </w:rPr>
        <w:t xml:space="preserve"> means "nourished by Zeus."  </w:t>
      </w:r>
    </w:p>
    <w:p w14:paraId="6C7D1650" w14:textId="77777777" w:rsidR="00BE5E68" w:rsidRPr="00376AC6" w:rsidRDefault="00BE5E68" w:rsidP="00812413">
      <w:pPr>
        <w:pStyle w:val="Heading4"/>
        <w:ind w:right="-161"/>
        <w:jc w:val="left"/>
        <w:rPr>
          <w:rFonts w:ascii="Arial" w:hAnsi="Arial" w:cs="Arial"/>
          <w:sz w:val="22"/>
        </w:rPr>
      </w:pPr>
      <w:r w:rsidRPr="00376AC6">
        <w:rPr>
          <w:rFonts w:ascii="Arial" w:hAnsi="Arial" w:cs="Arial"/>
          <w:sz w:val="22"/>
        </w:rPr>
        <w:lastRenderedPageBreak/>
        <w:t>But what’s so unusual about a Gentile Christian with a pagan name?</w:t>
      </w:r>
    </w:p>
    <w:p w14:paraId="15CDE46A" w14:textId="06FF7CB2" w:rsidR="00BE5E68" w:rsidRPr="00376AC6" w:rsidRDefault="00BE5E68" w:rsidP="00812413">
      <w:pPr>
        <w:pStyle w:val="Heading4"/>
        <w:ind w:right="-161"/>
        <w:jc w:val="left"/>
        <w:rPr>
          <w:rFonts w:ascii="Arial" w:hAnsi="Arial" w:cs="Arial"/>
          <w:sz w:val="22"/>
        </w:rPr>
      </w:pPr>
      <w:r w:rsidRPr="00376AC6">
        <w:rPr>
          <w:rFonts w:ascii="Arial" w:hAnsi="Arial" w:cs="Arial"/>
          <w:sz w:val="22"/>
        </w:rPr>
        <w:t xml:space="preserve">Most of my SBC students are saved out of Buddhism and ancestor worship.  Some are even named after Chinese deities—but after salvation they take on new names: Grace, Timothy, etc. </w:t>
      </w:r>
    </w:p>
    <w:p w14:paraId="16C078F9" w14:textId="77777777" w:rsidR="00BE5E68" w:rsidRPr="00376AC6" w:rsidRDefault="00BE5E68" w:rsidP="00812413">
      <w:pPr>
        <w:pStyle w:val="Heading4"/>
        <w:ind w:right="-161"/>
        <w:jc w:val="left"/>
        <w:rPr>
          <w:rFonts w:ascii="Arial" w:hAnsi="Arial" w:cs="Arial"/>
          <w:sz w:val="22"/>
        </w:rPr>
      </w:pPr>
      <w:r w:rsidRPr="00376AC6">
        <w:rPr>
          <w:rFonts w:ascii="Arial" w:hAnsi="Arial" w:cs="Arial"/>
          <w:sz w:val="22"/>
        </w:rPr>
        <w:t xml:space="preserve">Although the common first century practice for Gentiles saved from idolatry was to change their names after embracing Christianity, Diotrephes’ pagan name was not changed after his conversion.  Neither </w:t>
      </w:r>
      <w:r w:rsidR="008A41FF" w:rsidRPr="00376AC6">
        <w:rPr>
          <w:rFonts w:ascii="Arial" w:hAnsi="Arial" w:cs="Arial"/>
          <w:sz w:val="22"/>
        </w:rPr>
        <w:t>did he change</w:t>
      </w:r>
      <w:r w:rsidRPr="00376AC6">
        <w:rPr>
          <w:rFonts w:ascii="Arial" w:hAnsi="Arial" w:cs="Arial"/>
          <w:sz w:val="22"/>
        </w:rPr>
        <w:t xml:space="preserve"> his conduct.  </w:t>
      </w:r>
    </w:p>
    <w:p w14:paraId="70EDA05A" w14:textId="77777777" w:rsidR="00BE5E68" w:rsidRPr="00376AC6" w:rsidRDefault="00BE5E68" w:rsidP="00812413">
      <w:pPr>
        <w:pStyle w:val="Heading3"/>
        <w:ind w:right="-161"/>
        <w:jc w:val="left"/>
        <w:rPr>
          <w:rFonts w:ascii="Arial" w:hAnsi="Arial" w:cs="Arial"/>
          <w:sz w:val="22"/>
        </w:rPr>
      </w:pPr>
      <w:r w:rsidRPr="00376AC6">
        <w:rPr>
          <w:rFonts w:ascii="Arial" w:hAnsi="Arial" w:cs="Arial"/>
          <w:sz w:val="22"/>
        </w:rPr>
        <w:t>But what did Diotrephes do that made him so bad?</w:t>
      </w:r>
    </w:p>
    <w:p w14:paraId="672D89DD" w14:textId="77777777" w:rsidR="00BE5E68" w:rsidRPr="00376AC6" w:rsidRDefault="00560CFC"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08416" behindDoc="0" locked="0" layoutInCell="1" allowOverlap="1" wp14:anchorId="0687D4D0" wp14:editId="23FBE3F0">
                <wp:simplePos x="0" y="0"/>
                <wp:positionH relativeFrom="column">
                  <wp:posOffset>-393065</wp:posOffset>
                </wp:positionH>
                <wp:positionV relativeFrom="paragraph">
                  <wp:posOffset>459105</wp:posOffset>
                </wp:positionV>
                <wp:extent cx="685800" cy="342900"/>
                <wp:effectExtent l="0" t="0" r="25400" b="38100"/>
                <wp:wrapNone/>
                <wp:docPr id="34" name="Text Box 3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0C553A" w14:textId="77777777" w:rsidR="00610D69" w:rsidRPr="00E25C8D" w:rsidRDefault="00610D69" w:rsidP="00532561">
                            <w:pPr>
                              <w:jc w:val="center"/>
                              <w:rPr>
                                <w:sz w:val="20"/>
                              </w:rPr>
                            </w:pPr>
                            <w:r>
                              <w:rPr>
                                <w:sz w:val="20"/>
                              </w:rPr>
                              <w:t>• refused</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55" type="#_x0000_t202" style="position:absolute;left:0;text-align:left;margin-left:-30.9pt;margin-top:36.15pt;width:54pt;height: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mTIN4CAAAz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" filled="f" strokecolor="black [3213]">
                <v:textbox inset=",0,0,0">
                  <w:txbxContent>
                    <w:p w14:paraId="630C553A" w14:textId="77777777" w:rsidR="00377927" w:rsidRPr="00E25C8D" w:rsidRDefault="00377927" w:rsidP="00532561">
                      <w:pPr>
                        <w:jc w:val="center"/>
                        <w:rPr>
                          <w:sz w:val="20"/>
                        </w:rPr>
                      </w:pPr>
                      <w:r>
                        <w:rPr>
                          <w:sz w:val="20"/>
                        </w:rPr>
                        <w:t>• refused</w:t>
                      </w:r>
                    </w:p>
                  </w:txbxContent>
                </v:textbox>
              </v:shape>
            </w:pict>
          </mc:Fallback>
        </mc:AlternateContent>
      </w:r>
      <w:r w:rsidRPr="00376AC6">
        <w:rPr>
          <w:rFonts w:ascii="Arial" w:hAnsi="Arial" w:cs="Arial"/>
          <w:noProof/>
          <w:sz w:val="22"/>
          <w:u w:val="single"/>
          <w:lang w:eastAsia="en-US"/>
        </w:rPr>
        <mc:AlternateContent>
          <mc:Choice Requires="wps">
            <w:drawing>
              <wp:anchor distT="0" distB="0" distL="114300" distR="114300" simplePos="0" relativeHeight="251698176" behindDoc="0" locked="0" layoutInCell="1" allowOverlap="1" wp14:anchorId="116446C2" wp14:editId="4EFB286A">
                <wp:simplePos x="0" y="0"/>
                <wp:positionH relativeFrom="column">
                  <wp:posOffset>-393065</wp:posOffset>
                </wp:positionH>
                <wp:positionV relativeFrom="paragraph">
                  <wp:posOffset>1905</wp:posOffset>
                </wp:positionV>
                <wp:extent cx="685800" cy="342900"/>
                <wp:effectExtent l="0" t="0" r="25400" b="38100"/>
                <wp:wrapNone/>
                <wp:docPr id="27" name="Text Box 2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F17B1" w14:textId="77777777" w:rsidR="00610D69" w:rsidRPr="00E25C8D" w:rsidRDefault="00610D69" w:rsidP="00532561">
                            <w:pPr>
                              <w:jc w:val="center"/>
                              <w:rPr>
                                <w:sz w:val="20"/>
                              </w:rPr>
                            </w:pPr>
                            <w:r>
                              <w:rPr>
                                <w:sz w:val="20"/>
                              </w:rPr>
                              <w:t>• gossip</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6" type="#_x0000_t202" style="position:absolute;left:0;text-align:left;margin-left:-30.9pt;margin-top:.15pt;width:54pt;height:2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en5d0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" filled="f" strokecolor="black [3213]">
                <v:textbox inset=",0,0,0">
                  <w:txbxContent>
                    <w:p w14:paraId="6F3F17B1" w14:textId="77777777" w:rsidR="00377927" w:rsidRPr="00E25C8D" w:rsidRDefault="00377927" w:rsidP="00532561">
                      <w:pPr>
                        <w:jc w:val="center"/>
                        <w:rPr>
                          <w:sz w:val="20"/>
                        </w:rPr>
                      </w:pPr>
                      <w:r>
                        <w:rPr>
                          <w:sz w:val="20"/>
                        </w:rPr>
                        <w:t>• gossip</w:t>
                      </w:r>
                    </w:p>
                  </w:txbxContent>
                </v:textbox>
              </v:shape>
            </w:pict>
          </mc:Fallback>
        </mc:AlternateContent>
      </w:r>
      <w:r w:rsidR="00BE5E68" w:rsidRPr="00376AC6">
        <w:rPr>
          <w:rFonts w:ascii="Arial" w:hAnsi="Arial" w:cs="Arial"/>
          <w:sz w:val="22"/>
        </w:rPr>
        <w:t xml:space="preserve">He </w:t>
      </w:r>
      <w:r w:rsidR="00BE5E68" w:rsidRPr="00376AC6">
        <w:rPr>
          <w:rFonts w:ascii="Arial" w:hAnsi="Arial" w:cs="Arial"/>
          <w:sz w:val="22"/>
          <w:u w:val="single"/>
        </w:rPr>
        <w:t>gossiped</w:t>
      </w:r>
      <w:r w:rsidR="00BE5E68" w:rsidRPr="00376AC6">
        <w:rPr>
          <w:rFonts w:ascii="Arial" w:hAnsi="Arial" w:cs="Arial"/>
          <w:sz w:val="22"/>
        </w:rPr>
        <w:t xml:space="preserve"> about John and the missionaries John sent to the church.  Imagine slandering the last remaining apostle who walked with Christ!  What arrogance!</w:t>
      </w:r>
    </w:p>
    <w:p w14:paraId="590ED626" w14:textId="77777777" w:rsidR="00BE5E68" w:rsidRPr="00376AC6" w:rsidRDefault="00BE5E68" w:rsidP="00812413">
      <w:pPr>
        <w:pStyle w:val="Heading4"/>
        <w:ind w:right="-161"/>
        <w:jc w:val="left"/>
        <w:rPr>
          <w:rFonts w:ascii="Arial" w:hAnsi="Arial" w:cs="Arial"/>
          <w:sz w:val="22"/>
        </w:rPr>
      </w:pPr>
      <w:r w:rsidRPr="00376AC6">
        <w:rPr>
          <w:rFonts w:ascii="Arial" w:hAnsi="Arial" w:cs="Arial"/>
          <w:sz w:val="22"/>
        </w:rPr>
        <w:t xml:space="preserve">Verse 10 says that he </w:t>
      </w:r>
      <w:r w:rsidRPr="00376AC6">
        <w:rPr>
          <w:rFonts w:ascii="Arial" w:hAnsi="Arial" w:cs="Arial"/>
          <w:sz w:val="22"/>
          <w:u w:val="single"/>
        </w:rPr>
        <w:t>refused to welcome</w:t>
      </w:r>
      <w:r w:rsidRPr="00376AC6">
        <w:rPr>
          <w:rFonts w:ascii="Arial" w:hAnsi="Arial" w:cs="Arial"/>
          <w:sz w:val="22"/>
        </w:rPr>
        <w:t xml:space="preserve"> missionaries sent to his church.</w:t>
      </w:r>
    </w:p>
    <w:p w14:paraId="293A5B1B" w14:textId="77777777" w:rsidR="00BE5E68" w:rsidRPr="00376AC6" w:rsidRDefault="00560CFC"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10464" behindDoc="0" locked="0" layoutInCell="1" allowOverlap="1" wp14:anchorId="144A3D3B" wp14:editId="7F1BC849">
                <wp:simplePos x="0" y="0"/>
                <wp:positionH relativeFrom="column">
                  <wp:posOffset>-393065</wp:posOffset>
                </wp:positionH>
                <wp:positionV relativeFrom="paragraph">
                  <wp:posOffset>83185</wp:posOffset>
                </wp:positionV>
                <wp:extent cx="685800" cy="342900"/>
                <wp:effectExtent l="0" t="0" r="25400" b="38100"/>
                <wp:wrapNone/>
                <wp:docPr id="35" name="Text Box 3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CE4A4" w14:textId="77777777" w:rsidR="00610D69" w:rsidRPr="00E25C8D" w:rsidRDefault="00610D69" w:rsidP="00532561">
                            <w:pPr>
                              <w:jc w:val="center"/>
                              <w:rPr>
                                <w:sz w:val="20"/>
                              </w:rPr>
                            </w:pPr>
                            <w:r>
                              <w:rPr>
                                <w:sz w:val="20"/>
                              </w:rPr>
                              <w:t>• threw out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57" type="#_x0000_t202" style="position:absolute;left:0;text-align:left;margin-left:-30.9pt;margin-top:6.55pt;width:54pt;height:2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" filled="f" strokecolor="black [3213]">
                <v:textbox inset=",0,0,0">
                  <w:txbxContent>
                    <w:p w14:paraId="6BCCE4A4" w14:textId="77777777" w:rsidR="00377927" w:rsidRPr="00E25C8D" w:rsidRDefault="00377927" w:rsidP="00532561">
                      <w:pPr>
                        <w:jc w:val="center"/>
                        <w:rPr>
                          <w:sz w:val="20"/>
                        </w:rPr>
                      </w:pPr>
                      <w:r>
                        <w:rPr>
                          <w:sz w:val="20"/>
                        </w:rPr>
                        <w:t>• threw out</w:t>
                      </w:r>
                    </w:p>
                  </w:txbxContent>
                </v:textbox>
              </v:shape>
            </w:pict>
          </mc:Fallback>
        </mc:AlternateContent>
      </w:r>
      <w:r w:rsidR="00BE5E68" w:rsidRPr="00376AC6">
        <w:rPr>
          <w:rFonts w:ascii="Arial" w:hAnsi="Arial" w:cs="Arial"/>
          <w:sz w:val="22"/>
        </w:rPr>
        <w:t xml:space="preserve">He even </w:t>
      </w:r>
      <w:r w:rsidR="00BE5E68" w:rsidRPr="00376AC6">
        <w:rPr>
          <w:rFonts w:ascii="Arial" w:hAnsi="Arial" w:cs="Arial"/>
          <w:sz w:val="22"/>
          <w:u w:val="single"/>
        </w:rPr>
        <w:t>opposed</w:t>
      </w:r>
      <w:r w:rsidR="00BE5E68" w:rsidRPr="00376AC6">
        <w:rPr>
          <w:rFonts w:ascii="Arial" w:hAnsi="Arial" w:cs="Arial"/>
          <w:sz w:val="22"/>
        </w:rPr>
        <w:t xml:space="preserve"> missionary support to the extent of kicking people out who gave to missionaries!  Can you imagine your pastor or chairman of the board excommunicating you for inviting my family over for lunch?</w:t>
      </w:r>
    </w:p>
    <w:p w14:paraId="3EC5D27B" w14:textId="77777777" w:rsidR="000519BE" w:rsidRPr="00376AC6" w:rsidRDefault="000519BE" w:rsidP="00812413">
      <w:pPr>
        <w:ind w:left="426" w:right="-161"/>
        <w:jc w:val="left"/>
        <w:rPr>
          <w:rFonts w:ascii="Arial" w:hAnsi="Arial" w:cs="Arial"/>
          <w:sz w:val="22"/>
        </w:rPr>
      </w:pPr>
    </w:p>
    <w:p w14:paraId="462890F3" w14:textId="77777777" w:rsidR="00BE5E68" w:rsidRPr="00376AC6" w:rsidRDefault="00BE5E68" w:rsidP="00812413">
      <w:pPr>
        <w:ind w:left="426" w:right="-161"/>
        <w:jc w:val="left"/>
        <w:rPr>
          <w:rFonts w:ascii="Arial" w:hAnsi="Arial" w:cs="Arial"/>
          <w:sz w:val="22"/>
        </w:rPr>
      </w:pPr>
      <w:r w:rsidRPr="00376AC6">
        <w:rPr>
          <w:rFonts w:ascii="Arial" w:hAnsi="Arial" w:cs="Arial"/>
          <w:sz w:val="22"/>
        </w:rPr>
        <w:t>(Perhaps we don’t throw people out of this church who support missions, but…)</w:t>
      </w:r>
    </w:p>
    <w:p w14:paraId="1D4D9312" w14:textId="77777777" w:rsidR="00BE5E68" w:rsidRPr="00376AC6" w:rsidRDefault="00A25330" w:rsidP="00812413">
      <w:pPr>
        <w:pStyle w:val="Heading2"/>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14560" behindDoc="0" locked="0" layoutInCell="1" allowOverlap="1" wp14:anchorId="67DFA023" wp14:editId="4244C4CD">
                <wp:simplePos x="0" y="0"/>
                <wp:positionH relativeFrom="column">
                  <wp:posOffset>-507365</wp:posOffset>
                </wp:positionH>
                <wp:positionV relativeFrom="paragraph">
                  <wp:posOffset>79375</wp:posOffset>
                </wp:positionV>
                <wp:extent cx="685800" cy="342900"/>
                <wp:effectExtent l="0" t="0" r="25400" b="38100"/>
                <wp:wrapNone/>
                <wp:docPr id="37" name="Text Box 3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1538B" w14:textId="0AF7E844" w:rsidR="00610D69" w:rsidRPr="00E25C8D" w:rsidRDefault="00610D69" w:rsidP="00532561">
                            <w:pPr>
                              <w:jc w:val="center"/>
                              <w:rPr>
                                <w:sz w:val="20"/>
                              </w:rPr>
                            </w:pPr>
                            <w:r>
                              <w:rPr>
                                <w:sz w:val="20"/>
                              </w:rPr>
                              <w:t>Hindrances</w:t>
                            </w:r>
                            <w:r>
                              <w:rPr>
                                <w:sz w:val="20"/>
                              </w:rPr>
                              <w:br/>
                              <w:t>• X</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58" type="#_x0000_t202" style="position:absolute;left:0;text-align:left;margin-left:-39.9pt;margin-top:6.25pt;width:54pt;height:2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" filled="f" strokecolor="black [3213]">
                <v:textbox inset=",0,0,0">
                  <w:txbxContent>
                    <w:p w14:paraId="1001538B" w14:textId="0AF7E844" w:rsidR="00C442EB" w:rsidRPr="00E25C8D" w:rsidRDefault="00C442EB" w:rsidP="00532561">
                      <w:pPr>
                        <w:jc w:val="center"/>
                        <w:rPr>
                          <w:sz w:val="20"/>
                        </w:rPr>
                      </w:pPr>
                      <w:r>
                        <w:rPr>
                          <w:sz w:val="20"/>
                        </w:rPr>
                        <w:t>Hindrances</w:t>
                      </w:r>
                      <w:r>
                        <w:rPr>
                          <w:sz w:val="20"/>
                        </w:rPr>
                        <w:br/>
                        <w:t>• X</w:t>
                      </w:r>
                    </w:p>
                  </w:txbxContent>
                </v:textbox>
              </v:shape>
            </w:pict>
          </mc:Fallback>
        </mc:AlternateContent>
      </w:r>
      <w:r w:rsidR="00BE5E68" w:rsidRPr="00376AC6">
        <w:rPr>
          <w:rFonts w:ascii="Arial" w:hAnsi="Arial" w:cs="Arial"/>
          <w:sz w:val="22"/>
        </w:rPr>
        <w:t>We can hinder the gospel through very subtle ways.</w:t>
      </w:r>
    </w:p>
    <w:bookmarkStart w:id="2" w:name="App"/>
    <w:bookmarkEnd w:id="2"/>
    <w:p w14:paraId="12DD4DC7" w14:textId="495247F5" w:rsidR="00B80452" w:rsidRDefault="00B80452"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70880" behindDoc="0" locked="0" layoutInCell="1" allowOverlap="1" wp14:anchorId="41AB21C4" wp14:editId="5D3B2D46">
                <wp:simplePos x="0" y="0"/>
                <wp:positionH relativeFrom="column">
                  <wp:posOffset>-507365</wp:posOffset>
                </wp:positionH>
                <wp:positionV relativeFrom="paragraph">
                  <wp:posOffset>73660</wp:posOffset>
                </wp:positionV>
                <wp:extent cx="685800" cy="342900"/>
                <wp:effectExtent l="0" t="0" r="25400" b="38100"/>
                <wp:wrapNone/>
                <wp:docPr id="13" name="Text Box 1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77B80" w14:textId="189A7D4A" w:rsidR="00610D69" w:rsidRPr="00E25C8D" w:rsidRDefault="00610D69" w:rsidP="00532561">
                            <w:pPr>
                              <w:jc w:val="center"/>
                              <w:rPr>
                                <w:sz w:val="20"/>
                              </w:rPr>
                            </w:pPr>
                            <w:r>
                              <w:rPr>
                                <w:sz w:val="20"/>
                              </w:rPr>
                              <w:t>Camping</w:t>
                            </w:r>
                            <w:r>
                              <w:rPr>
                                <w:sz w:val="20"/>
                              </w:rPr>
                              <w:br/>
                              <w:t>(3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9" type="#_x0000_t202" style="position:absolute;left:0;text-align:left;margin-left:-39.9pt;margin-top:5.8pt;width:54pt;height:27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" filled="f" strokecolor="black [3213]">
                <v:textbox inset=",0,0,0">
                  <w:txbxContent>
                    <w:p w14:paraId="3CF77B80" w14:textId="189A7D4A" w:rsidR="00377927" w:rsidRPr="00E25C8D" w:rsidRDefault="00377927" w:rsidP="00532561">
                      <w:pPr>
                        <w:jc w:val="center"/>
                        <w:rPr>
                          <w:sz w:val="20"/>
                        </w:rPr>
                      </w:pPr>
                      <w:r>
                        <w:rPr>
                          <w:sz w:val="20"/>
                        </w:rPr>
                        <w:t>Camping</w:t>
                      </w:r>
                      <w:r>
                        <w:rPr>
                          <w:sz w:val="20"/>
                        </w:rPr>
                        <w:br/>
                        <w:t>(3 slides)</w:t>
                      </w:r>
                    </w:p>
                  </w:txbxContent>
                </v:textbox>
              </v:shape>
            </w:pict>
          </mc:Fallback>
        </mc:AlternateContent>
      </w:r>
      <w:r w:rsidR="00870C46">
        <w:rPr>
          <w:rFonts w:ascii="Arial" w:hAnsi="Arial" w:cs="Arial"/>
          <w:sz w:val="22"/>
        </w:rPr>
        <w:t>S</w:t>
      </w:r>
      <w:r w:rsidR="00EF67F6">
        <w:rPr>
          <w:rFonts w:ascii="Arial" w:hAnsi="Arial" w:cs="Arial"/>
          <w:sz w:val="22"/>
        </w:rPr>
        <w:t xml:space="preserve">ometimes we let false teaching go without a comment! </w:t>
      </w:r>
      <w:r>
        <w:rPr>
          <w:rFonts w:ascii="Arial" w:hAnsi="Arial" w:cs="Arial"/>
          <w:sz w:val="22"/>
        </w:rPr>
        <w:t>S</w:t>
      </w:r>
      <w:r w:rsidR="00EF67F6">
        <w:rPr>
          <w:rFonts w:ascii="Arial" w:hAnsi="Arial" w:cs="Arial"/>
          <w:sz w:val="22"/>
        </w:rPr>
        <w:t>o s</w:t>
      </w:r>
      <w:r>
        <w:rPr>
          <w:rFonts w:ascii="Arial" w:hAnsi="Arial" w:cs="Arial"/>
          <w:sz w:val="22"/>
        </w:rPr>
        <w:t xml:space="preserve">hould we name false teachers by name? John did! When someone like Harold Camping give false prophecies about the return of Jesus, we should call it </w:t>
      </w:r>
      <w:r w:rsidR="00EF67F6">
        <w:rPr>
          <w:rFonts w:ascii="Arial" w:hAnsi="Arial" w:cs="Arial"/>
          <w:sz w:val="22"/>
        </w:rPr>
        <w:t>what</w:t>
      </w:r>
      <w:r>
        <w:rPr>
          <w:rFonts w:ascii="Arial" w:hAnsi="Arial" w:cs="Arial"/>
          <w:sz w:val="22"/>
        </w:rPr>
        <w:t xml:space="preserve"> it is. Fortunately, he repented of it before he died.</w:t>
      </w:r>
    </w:p>
    <w:p w14:paraId="440FD662" w14:textId="6FC272D3" w:rsidR="00BE5E68" w:rsidRPr="00376AC6" w:rsidRDefault="00025DFD"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72928" behindDoc="0" locked="0" layoutInCell="1" allowOverlap="1" wp14:anchorId="64107A6F" wp14:editId="6735F367">
                <wp:simplePos x="0" y="0"/>
                <wp:positionH relativeFrom="column">
                  <wp:posOffset>-507365</wp:posOffset>
                </wp:positionH>
                <wp:positionV relativeFrom="paragraph">
                  <wp:posOffset>125095</wp:posOffset>
                </wp:positionV>
                <wp:extent cx="685800" cy="342900"/>
                <wp:effectExtent l="0" t="0" r="25400" b="38100"/>
                <wp:wrapNone/>
                <wp:docPr id="14" name="Text Box 1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7625E" w14:textId="52520182" w:rsidR="00610D69" w:rsidRPr="00E25C8D" w:rsidRDefault="00610D69" w:rsidP="00532561">
                            <w:pPr>
                              <w:jc w:val="center"/>
                              <w:rPr>
                                <w:sz w:val="20"/>
                              </w:rPr>
                            </w:pPr>
                            <w:r>
                              <w:rPr>
                                <w:sz w:val="20"/>
                              </w:rPr>
                              <w:t>SBC Students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60" type="#_x0000_t202" style="position:absolute;left:0;text-align:left;margin-left:-39.9pt;margin-top:9.85pt;width:54pt;height:2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CubN0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" filled="f" strokecolor="black [3213]">
                <v:textbox inset=",0,0,0">
                  <w:txbxContent>
                    <w:p w14:paraId="1157625E" w14:textId="52520182" w:rsidR="00377927" w:rsidRPr="00E25C8D" w:rsidRDefault="00377927" w:rsidP="00532561">
                      <w:pPr>
                        <w:jc w:val="center"/>
                        <w:rPr>
                          <w:sz w:val="20"/>
                        </w:rPr>
                      </w:pPr>
                      <w:r>
                        <w:rPr>
                          <w:sz w:val="20"/>
                        </w:rPr>
                        <w:t>SBC Students</w:t>
                      </w:r>
                    </w:p>
                  </w:txbxContent>
                </v:textbox>
              </v:shape>
            </w:pict>
          </mc:Fallback>
        </mc:AlternateContent>
      </w:r>
      <w:r w:rsidR="00BE5E68" w:rsidRPr="00376AC6">
        <w:rPr>
          <w:rFonts w:ascii="Arial" w:hAnsi="Arial" w:cs="Arial"/>
          <w:sz w:val="22"/>
        </w:rPr>
        <w:t>Often when we have mission myopia we can throw cold water on new believers—those who are often the most eager ones to share their faith!  I remember when I went out as a missionary to Asia the first time, some “Diotrepheses” came along: my church w</w:t>
      </w:r>
      <w:r w:rsidR="00870C46">
        <w:rPr>
          <w:rFonts w:ascii="Arial" w:hAnsi="Arial" w:cs="Arial"/>
          <w:sz w:val="22"/>
        </w:rPr>
        <w:t xml:space="preserve">hich discouraged me from going and </w:t>
      </w:r>
      <w:r w:rsidR="00BE5E68" w:rsidRPr="00376AC6">
        <w:rPr>
          <w:rFonts w:ascii="Arial" w:hAnsi="Arial" w:cs="Arial"/>
          <w:sz w:val="22"/>
        </w:rPr>
        <w:t xml:space="preserve">my </w:t>
      </w:r>
      <w:r w:rsidR="00870C46">
        <w:rPr>
          <w:rFonts w:ascii="Arial" w:hAnsi="Arial" w:cs="Arial"/>
          <w:sz w:val="22"/>
        </w:rPr>
        <w:t xml:space="preserve">believing </w:t>
      </w:r>
      <w:r w:rsidR="00BE5E68" w:rsidRPr="00376AC6">
        <w:rPr>
          <w:rFonts w:ascii="Arial" w:hAnsi="Arial" w:cs="Arial"/>
          <w:sz w:val="22"/>
        </w:rPr>
        <w:t>sister who said I was doing the wrong thing</w:t>
      </w:r>
      <w:r w:rsidR="00870C46">
        <w:rPr>
          <w:rFonts w:ascii="Arial" w:hAnsi="Arial" w:cs="Arial"/>
          <w:sz w:val="22"/>
        </w:rPr>
        <w:t>.</w:t>
      </w:r>
    </w:p>
    <w:p w14:paraId="2EA033F6" w14:textId="66867FEC" w:rsidR="00BE5E68" w:rsidRPr="00376AC6" w:rsidRDefault="003278DA"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81120" behindDoc="0" locked="0" layoutInCell="1" allowOverlap="1" wp14:anchorId="4836D62D" wp14:editId="33807918">
                <wp:simplePos x="0" y="0"/>
                <wp:positionH relativeFrom="column">
                  <wp:posOffset>-507365</wp:posOffset>
                </wp:positionH>
                <wp:positionV relativeFrom="paragraph">
                  <wp:posOffset>219710</wp:posOffset>
                </wp:positionV>
                <wp:extent cx="685800" cy="342900"/>
                <wp:effectExtent l="0" t="0" r="25400" b="38100"/>
                <wp:wrapNone/>
                <wp:docPr id="39" name="Text Box 3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870CF" w14:textId="77777777" w:rsidR="00610D69" w:rsidRPr="00E25C8D" w:rsidRDefault="00610D69" w:rsidP="00532561">
                            <w:pPr>
                              <w:jc w:val="center"/>
                              <w:rPr>
                                <w:sz w:val="20"/>
                              </w:rPr>
                            </w:pPr>
                            <w:r>
                              <w:rPr>
                                <w:sz w:val="20"/>
                              </w:rPr>
                              <w:t>SBC Wives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61" type="#_x0000_t202" style="position:absolute;left:0;text-align:left;margin-left:-39.9pt;margin-top:17.3pt;width:54pt;height:27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" filled="f" strokecolor="black [3213]">
                <v:textbox inset=",0,0,0">
                  <w:txbxContent>
                    <w:p w14:paraId="39E870CF" w14:textId="77777777" w:rsidR="00C442EB" w:rsidRPr="00E25C8D" w:rsidRDefault="00C442EB" w:rsidP="00532561">
                      <w:pPr>
                        <w:jc w:val="center"/>
                        <w:rPr>
                          <w:sz w:val="20"/>
                        </w:rPr>
                      </w:pPr>
                      <w:r>
                        <w:rPr>
                          <w:sz w:val="20"/>
                        </w:rPr>
                        <w:t>SBC Wives</w:t>
                      </w:r>
                    </w:p>
                  </w:txbxContent>
                </v:textbox>
              </v:shape>
            </w:pict>
          </mc:Fallback>
        </mc:AlternateContent>
      </w:r>
      <w:r w:rsidR="00A25330" w:rsidRPr="00376AC6">
        <w:rPr>
          <w:rFonts w:ascii="Arial" w:hAnsi="Arial" w:cs="Arial"/>
          <w:noProof/>
          <w:sz w:val="22"/>
          <w:u w:val="single"/>
          <w:lang w:eastAsia="en-US"/>
        </w:rPr>
        <mc:AlternateContent>
          <mc:Choice Requires="wps">
            <w:drawing>
              <wp:anchor distT="0" distB="0" distL="114300" distR="114300" simplePos="0" relativeHeight="251722752" behindDoc="0" locked="0" layoutInCell="1" allowOverlap="1" wp14:anchorId="2C6BBE0C" wp14:editId="3C669712">
                <wp:simplePos x="0" y="0"/>
                <wp:positionH relativeFrom="column">
                  <wp:posOffset>-507365</wp:posOffset>
                </wp:positionH>
                <wp:positionV relativeFrom="paragraph">
                  <wp:posOffset>561975</wp:posOffset>
                </wp:positionV>
                <wp:extent cx="685800" cy="342900"/>
                <wp:effectExtent l="0" t="0" r="25400" b="38100"/>
                <wp:wrapNone/>
                <wp:docPr id="41" name="Text Box 4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D0954" w14:textId="34E6DC62" w:rsidR="00610D69" w:rsidRPr="00E25C8D" w:rsidRDefault="00610D69" w:rsidP="00532561">
                            <w:pPr>
                              <w:jc w:val="center"/>
                              <w:rPr>
                                <w:sz w:val="20"/>
                              </w:rPr>
                            </w:pPr>
                            <w:r>
                              <w:rPr>
                                <w:sz w:val="20"/>
                              </w:rPr>
                              <w:t>ICS</w:t>
                            </w:r>
                            <w:r>
                              <w:rPr>
                                <w:sz w:val="20"/>
                              </w:rPr>
                              <w:br/>
                              <w:t>(2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2" type="#_x0000_t202" style="position:absolute;left:0;text-align:left;margin-left:-39.9pt;margin-top:44.25pt;width:54pt;height:27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" filled="f" strokecolor="black [3213]">
                <v:textbox inset=",0,0,0">
                  <w:txbxContent>
                    <w:p w14:paraId="673D0954" w14:textId="34E6DC62" w:rsidR="00C442EB" w:rsidRPr="00E25C8D" w:rsidRDefault="00C442EB" w:rsidP="00532561">
                      <w:pPr>
                        <w:jc w:val="center"/>
                        <w:rPr>
                          <w:sz w:val="20"/>
                        </w:rPr>
                      </w:pPr>
                      <w:r>
                        <w:rPr>
                          <w:sz w:val="20"/>
                        </w:rPr>
                        <w:t>ICS</w:t>
                      </w:r>
                      <w:r>
                        <w:rPr>
                          <w:sz w:val="20"/>
                        </w:rPr>
                        <w:br/>
                        <w:t>(2 slides)</w:t>
                      </w:r>
                    </w:p>
                  </w:txbxContent>
                </v:textbox>
              </v:shape>
            </w:pict>
          </mc:Fallback>
        </mc:AlternateContent>
      </w:r>
      <w:r w:rsidR="0053508B">
        <w:rPr>
          <w:rFonts w:ascii="Arial" w:hAnsi="Arial" w:cs="Arial"/>
          <w:sz w:val="22"/>
        </w:rPr>
        <w:t xml:space="preserve">Susan has </w:t>
      </w:r>
      <w:r w:rsidR="00BE5E68" w:rsidRPr="00376AC6">
        <w:rPr>
          <w:rFonts w:ascii="Arial" w:hAnsi="Arial" w:cs="Arial"/>
          <w:sz w:val="22"/>
        </w:rPr>
        <w:t xml:space="preserve">a great privilege of encouraging new believers at Singapore Bible College.  Diotrephes was near-sighted, but most of my students are first generation believers excited about God and missions. </w:t>
      </w:r>
      <w:r w:rsidR="00A25330" w:rsidRPr="00376AC6">
        <w:rPr>
          <w:rFonts w:ascii="Arial" w:hAnsi="Arial" w:cs="Arial"/>
          <w:sz w:val="22"/>
        </w:rPr>
        <w:t xml:space="preserve">Susan </w:t>
      </w:r>
      <w:r w:rsidR="0053508B">
        <w:rPr>
          <w:rFonts w:ascii="Arial" w:hAnsi="Arial" w:cs="Arial"/>
          <w:sz w:val="22"/>
        </w:rPr>
        <w:t>has joined</w:t>
      </w:r>
      <w:r w:rsidR="00A53EE7">
        <w:rPr>
          <w:rFonts w:ascii="Arial" w:hAnsi="Arial" w:cs="Arial"/>
          <w:sz w:val="22"/>
        </w:rPr>
        <w:t xml:space="preserve"> me in this by mentoring their wives</w:t>
      </w:r>
      <w:r w:rsidR="00E0755F" w:rsidRPr="00376AC6">
        <w:rPr>
          <w:rFonts w:ascii="Arial" w:hAnsi="Arial" w:cs="Arial"/>
          <w:sz w:val="22"/>
        </w:rPr>
        <w:t xml:space="preserve"> and has seen International Community School extend its outreach to 40 nations!</w:t>
      </w:r>
    </w:p>
    <w:p w14:paraId="52F62D59" w14:textId="25F01918" w:rsidR="00BE5E68" w:rsidRPr="00376AC6" w:rsidRDefault="00870C46" w:rsidP="00812413">
      <w:pPr>
        <w:pStyle w:val="Heading3"/>
        <w:ind w:right="-161"/>
        <w:jc w:val="left"/>
        <w:rPr>
          <w:rFonts w:ascii="Arial" w:hAnsi="Arial" w:cs="Arial"/>
          <w:sz w:val="22"/>
        </w:rPr>
      </w:pPr>
      <w:r>
        <w:rPr>
          <w:rFonts w:ascii="Arial" w:hAnsi="Arial" w:cs="Arial"/>
          <w:sz w:val="22"/>
        </w:rPr>
        <w:t>Life has</w:t>
      </w:r>
      <w:r w:rsidR="00BE5E68" w:rsidRPr="00376AC6">
        <w:rPr>
          <w:rFonts w:ascii="Arial" w:hAnsi="Arial" w:cs="Arial"/>
          <w:sz w:val="22"/>
        </w:rPr>
        <w:t xml:space="preserve"> enough discouragements without believers following in Diotrephes’ footsteps.  Are you hindering the gospel even in subtle ways?</w:t>
      </w:r>
      <w:r w:rsidR="003278DA">
        <w:rPr>
          <w:rFonts w:ascii="Arial" w:hAnsi="Arial" w:cs="Arial"/>
          <w:sz w:val="22"/>
        </w:rPr>
        <w:t xml:space="preserve"> </w:t>
      </w:r>
      <w:r w:rsidR="003278DA" w:rsidRPr="003278DA">
        <w:rPr>
          <w:rFonts w:ascii="Arial" w:hAnsi="Arial" w:cs="Arial"/>
          <w:sz w:val="22"/>
        </w:rPr>
        <w:t>We don</w:t>
      </w:r>
      <w:r w:rsidR="003278DA" w:rsidRPr="003278DA">
        <w:rPr>
          <w:rFonts w:ascii="Arial" w:hAnsi="Arial" w:cs="Arial"/>
          <w:sz w:val="22"/>
          <w:lang w:val="uk-UA"/>
        </w:rPr>
        <w:t>’</w:t>
      </w:r>
      <w:r w:rsidR="003278DA" w:rsidRPr="003278DA">
        <w:rPr>
          <w:rFonts w:ascii="Arial" w:hAnsi="Arial" w:cs="Arial"/>
          <w:sz w:val="22"/>
        </w:rPr>
        <w:t>t want to do that here at this church!</w:t>
      </w:r>
    </w:p>
    <w:p w14:paraId="49368606" w14:textId="5B7E61B6" w:rsidR="00BE5E68" w:rsidRPr="00376AC6" w:rsidRDefault="00166ADA"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24800" behindDoc="0" locked="0" layoutInCell="1" allowOverlap="1" wp14:anchorId="46BE56AB" wp14:editId="7315D391">
                <wp:simplePos x="0" y="0"/>
                <wp:positionH relativeFrom="column">
                  <wp:posOffset>-507365</wp:posOffset>
                </wp:positionH>
                <wp:positionV relativeFrom="paragraph">
                  <wp:posOffset>53975</wp:posOffset>
                </wp:positionV>
                <wp:extent cx="800100" cy="342900"/>
                <wp:effectExtent l="0" t="0" r="38100" b="38100"/>
                <wp:wrapNone/>
                <wp:docPr id="42" name="Text Box 4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E8380" w14:textId="77777777" w:rsidR="00610D69" w:rsidRPr="00E25C8D" w:rsidRDefault="00610D69" w:rsidP="00532561">
                            <w:pPr>
                              <w:jc w:val="center"/>
                              <w:rPr>
                                <w:sz w:val="20"/>
                              </w:rPr>
                            </w:pPr>
                            <w:r>
                              <w:rPr>
                                <w:sz w:val="20"/>
                              </w:rPr>
                              <w:t>CIC</w:t>
                            </w:r>
                            <w:r>
                              <w:rPr>
                                <w:sz w:val="20"/>
                              </w:rPr>
                              <w:br/>
                              <w:t>3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3" type="#_x0000_t202" style="position:absolute;left:0;text-align:left;margin-left:-39.9pt;margin-top:4.25pt;width:63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" filled="f" strokecolor="black [3213]">
                <v:textbox inset=",0,0,0">
                  <w:txbxContent>
                    <w:p w14:paraId="111E8380" w14:textId="77777777" w:rsidR="00C442EB" w:rsidRPr="00E25C8D" w:rsidRDefault="00C442EB" w:rsidP="00532561">
                      <w:pPr>
                        <w:jc w:val="center"/>
                        <w:rPr>
                          <w:sz w:val="20"/>
                        </w:rPr>
                      </w:pPr>
                      <w:r>
                        <w:rPr>
                          <w:sz w:val="20"/>
                        </w:rPr>
                        <w:t>CIC</w:t>
                      </w:r>
                      <w:r>
                        <w:rPr>
                          <w:sz w:val="20"/>
                        </w:rPr>
                        <w:br/>
                        <w:t>3 slides</w:t>
                      </w:r>
                    </w:p>
                  </w:txbxContent>
                </v:textbox>
              </v:shape>
            </w:pict>
          </mc:Fallback>
        </mc:AlternateContent>
      </w:r>
      <w:r w:rsidR="00E0755F" w:rsidRPr="00376AC6">
        <w:rPr>
          <w:rFonts w:ascii="Arial" w:hAnsi="Arial" w:cs="Arial"/>
          <w:noProof/>
          <w:sz w:val="22"/>
          <w:u w:val="single"/>
          <w:lang w:eastAsia="en-US"/>
        </w:rPr>
        <mc:AlternateContent>
          <mc:Choice Requires="wps">
            <w:drawing>
              <wp:anchor distT="0" distB="0" distL="114300" distR="114300" simplePos="0" relativeHeight="251726848" behindDoc="0" locked="0" layoutInCell="1" allowOverlap="1" wp14:anchorId="6AAF176A" wp14:editId="5A222B47">
                <wp:simplePos x="0" y="0"/>
                <wp:positionH relativeFrom="column">
                  <wp:posOffset>-507365</wp:posOffset>
                </wp:positionH>
                <wp:positionV relativeFrom="paragraph">
                  <wp:posOffset>396875</wp:posOffset>
                </wp:positionV>
                <wp:extent cx="800100" cy="342900"/>
                <wp:effectExtent l="0" t="0" r="38100" b="38100"/>
                <wp:wrapNone/>
                <wp:docPr id="43" name="Text Box 4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00AF7" w14:textId="77777777" w:rsidR="00610D69" w:rsidRPr="00E25C8D" w:rsidRDefault="00610D69" w:rsidP="00532561">
                            <w:pPr>
                              <w:jc w:val="center"/>
                              <w:rPr>
                                <w:sz w:val="20"/>
                              </w:rPr>
                            </w:pPr>
                            <w:r>
                              <w:rPr>
                                <w:sz w:val="20"/>
                              </w:rPr>
                              <w:t>CIC mission</w:t>
                            </w:r>
                            <w:r>
                              <w:rPr>
                                <w:sz w:val="20"/>
                              </w:rPr>
                              <w:br/>
                              <w:t>2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3" type="#_x0000_t202" style="position:absolute;left:0;text-align:left;margin-left:-39.9pt;margin-top:31.25pt;width:63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" filled="f" strokecolor="black [3213]">
                <v:textbox inset=",0,0,0">
                  <w:txbxContent>
                    <w:p w14:paraId="64F00AF7" w14:textId="77777777" w:rsidR="00377927" w:rsidRPr="00E25C8D" w:rsidRDefault="00377927" w:rsidP="00532561">
                      <w:pPr>
                        <w:jc w:val="center"/>
                        <w:rPr>
                          <w:sz w:val="20"/>
                        </w:rPr>
                      </w:pPr>
                      <w:r>
                        <w:rPr>
                          <w:sz w:val="20"/>
                        </w:rPr>
                        <w:t>CIC mission</w:t>
                      </w:r>
                      <w:r>
                        <w:rPr>
                          <w:sz w:val="20"/>
                        </w:rPr>
                        <w:br/>
                        <w:t>2 slides</w:t>
                      </w:r>
                    </w:p>
                  </w:txbxContent>
                </v:textbox>
              </v:shape>
            </w:pict>
          </mc:Fallback>
        </mc:AlternateContent>
      </w:r>
      <w:r w:rsidR="00BE5E68" w:rsidRPr="00376AC6">
        <w:rPr>
          <w:rFonts w:ascii="Arial" w:hAnsi="Arial" w:cs="Arial"/>
          <w:sz w:val="22"/>
        </w:rPr>
        <w:t>“</w:t>
      </w:r>
      <w:r w:rsidR="005C161F" w:rsidRPr="00376AC6">
        <w:rPr>
          <w:rFonts w:ascii="Arial" w:hAnsi="Arial" w:cs="Arial"/>
          <w:sz w:val="22"/>
        </w:rPr>
        <w:t xml:space="preserve">We have to take care of our own needs here first!” is a temptation for some churches.  That’s why when we planted Crossroads International Church in Singapore, from the start we committed </w:t>
      </w:r>
      <w:r w:rsidR="005576AC" w:rsidRPr="00376AC6">
        <w:rPr>
          <w:rFonts w:ascii="Arial" w:hAnsi="Arial" w:cs="Arial"/>
          <w:sz w:val="22"/>
        </w:rPr>
        <w:t>to invest in other countries 20% of our offerings!</w:t>
      </w:r>
    </w:p>
    <w:p w14:paraId="31325D04" w14:textId="14E7EADD" w:rsidR="00BE5E68" w:rsidRPr="00376AC6" w:rsidRDefault="003278DA"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83168" behindDoc="0" locked="0" layoutInCell="1" allowOverlap="1" wp14:anchorId="76AA7A7D" wp14:editId="722F4541">
                <wp:simplePos x="0" y="0"/>
                <wp:positionH relativeFrom="column">
                  <wp:posOffset>-507365</wp:posOffset>
                </wp:positionH>
                <wp:positionV relativeFrom="paragraph">
                  <wp:posOffset>99695</wp:posOffset>
                </wp:positionV>
                <wp:extent cx="685800" cy="342900"/>
                <wp:effectExtent l="0" t="0" r="25400" b="38100"/>
                <wp:wrapNone/>
                <wp:docPr id="40" name="Text Box 4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184B0" w14:textId="4EBB3A09" w:rsidR="00610D69" w:rsidRPr="00E25C8D" w:rsidRDefault="00610D69" w:rsidP="00532561">
                            <w:pPr>
                              <w:jc w:val="center"/>
                              <w:rPr>
                                <w:sz w:val="20"/>
                              </w:rPr>
                            </w:pPr>
                            <w:r>
                              <w:rPr>
                                <w:sz w:val="20"/>
                              </w:rPr>
                              <w:t>11</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5" type="#_x0000_t202" style="position:absolute;left:0;text-align:left;margin-left:-39.9pt;margin-top:7.85pt;width:54pt;height:2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" filled="f" strokecolor="black [3213]">
                <v:textbox inset=",0,0,0">
                  <w:txbxContent>
                    <w:p w14:paraId="676184B0" w14:textId="4EBB3A09" w:rsidR="00C442EB" w:rsidRPr="00E25C8D" w:rsidRDefault="00C442EB" w:rsidP="00532561">
                      <w:pPr>
                        <w:jc w:val="center"/>
                        <w:rPr>
                          <w:sz w:val="20"/>
                        </w:rPr>
                      </w:pPr>
                      <w:r>
                        <w:rPr>
                          <w:sz w:val="20"/>
                        </w:rPr>
                        <w:t>11</w:t>
                      </w:r>
                    </w:p>
                  </w:txbxContent>
                </v:textbox>
              </v:shape>
            </w:pict>
          </mc:Fallback>
        </mc:AlternateContent>
      </w:r>
      <w:r w:rsidR="005F3472" w:rsidRPr="00376AC6">
        <w:rPr>
          <w:rFonts w:ascii="Arial" w:hAnsi="Arial" w:cs="Arial"/>
          <w:noProof/>
          <w:sz w:val="22"/>
          <w:u w:val="single"/>
          <w:lang w:eastAsia="en-US"/>
        </w:rPr>
        <mc:AlternateContent>
          <mc:Choice Requires="wps">
            <w:drawing>
              <wp:anchor distT="0" distB="0" distL="114300" distR="114300" simplePos="0" relativeHeight="251761664" behindDoc="0" locked="0" layoutInCell="1" allowOverlap="1" wp14:anchorId="12BB8E5A" wp14:editId="3638D69A">
                <wp:simplePos x="0" y="0"/>
                <wp:positionH relativeFrom="column">
                  <wp:posOffset>-621665</wp:posOffset>
                </wp:positionH>
                <wp:positionV relativeFrom="paragraph">
                  <wp:posOffset>442595</wp:posOffset>
                </wp:positionV>
                <wp:extent cx="685800" cy="342900"/>
                <wp:effectExtent l="0" t="0" r="25400" b="38100"/>
                <wp:wrapNone/>
                <wp:docPr id="63" name="Text Box 6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F6108" w14:textId="77777777" w:rsidR="00610D69" w:rsidRPr="00E25C8D" w:rsidRDefault="00610D69" w:rsidP="00532561">
                            <w:pPr>
                              <w:jc w:val="center"/>
                              <w:rPr>
                                <w:sz w:val="20"/>
                              </w:rPr>
                            </w:pPr>
                            <w:r>
                              <w:rPr>
                                <w:sz w:val="20"/>
                              </w:rPr>
                              <w:t>MPI</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66" type="#_x0000_t202" style="position:absolute;left:0;text-align:left;margin-left:-48.9pt;margin-top:34.85pt;width:54pt;height:2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" filled="f" strokecolor="black [3213]">
                <v:textbox inset=",0,0,0">
                  <w:txbxContent>
                    <w:p w14:paraId="12CF6108" w14:textId="77777777" w:rsidR="00C442EB" w:rsidRPr="00E25C8D" w:rsidRDefault="00C442EB" w:rsidP="00532561">
                      <w:pPr>
                        <w:jc w:val="center"/>
                        <w:rPr>
                          <w:sz w:val="20"/>
                        </w:rPr>
                      </w:pPr>
                      <w:r>
                        <w:rPr>
                          <w:sz w:val="20"/>
                        </w:rPr>
                        <w:t>MPI</w:t>
                      </w:r>
                    </w:p>
                  </w:txbxContent>
                </v:textbox>
              </v:shape>
            </w:pict>
          </mc:Fallback>
        </mc:AlternateContent>
      </w:r>
      <w:r w:rsidR="00BE5E68" w:rsidRPr="00376AC6">
        <w:rPr>
          <w:rFonts w:ascii="Arial" w:hAnsi="Arial" w:cs="Arial"/>
          <w:sz w:val="22"/>
        </w:rPr>
        <w:t xml:space="preserve">There are so many clever ways that Satan has devised to keep the church from its primary </w:t>
      </w:r>
      <w:r>
        <w:rPr>
          <w:rFonts w:ascii="Arial" w:hAnsi="Arial" w:cs="Arial"/>
          <w:sz w:val="22"/>
        </w:rPr>
        <w:t>mandate.  Let’s be wary of them, as verse 11 warns…</w:t>
      </w:r>
    </w:p>
    <w:p w14:paraId="742720F1" w14:textId="3D1065EB" w:rsidR="00BE5E68" w:rsidRPr="00376AC6" w:rsidRDefault="00BE5E68" w:rsidP="00812413">
      <w:pPr>
        <w:ind w:right="-161"/>
        <w:jc w:val="left"/>
        <w:rPr>
          <w:rFonts w:ascii="Arial" w:hAnsi="Arial" w:cs="Arial"/>
          <w:sz w:val="22"/>
        </w:rPr>
      </w:pPr>
    </w:p>
    <w:p w14:paraId="1C27AA20" w14:textId="77777777" w:rsidR="00BE5E68" w:rsidRPr="00376AC6" w:rsidRDefault="00166ADA" w:rsidP="00812413">
      <w:pPr>
        <w:tabs>
          <w:tab w:val="left" w:pos="7960"/>
        </w:tabs>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63712" behindDoc="0" locked="0" layoutInCell="1" allowOverlap="1" wp14:anchorId="7816DD66" wp14:editId="2038993A">
                <wp:simplePos x="0" y="0"/>
                <wp:positionH relativeFrom="column">
                  <wp:posOffset>-621665</wp:posOffset>
                </wp:positionH>
                <wp:positionV relativeFrom="paragraph">
                  <wp:posOffset>139700</wp:posOffset>
                </wp:positionV>
                <wp:extent cx="685800" cy="342900"/>
                <wp:effectExtent l="0" t="0" r="25400" b="38100"/>
                <wp:wrapNone/>
                <wp:docPr id="64" name="Text Box 6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F6903" w14:textId="77777777" w:rsidR="00610D69" w:rsidRPr="00E25C8D" w:rsidRDefault="00610D69" w:rsidP="00166ADA">
                            <w:pPr>
                              <w:jc w:val="center"/>
                              <w:rPr>
                                <w:sz w:val="20"/>
                              </w:rPr>
                            </w:pPr>
                            <w:r>
                              <w:rPr>
                                <w:sz w:val="20"/>
                              </w:rPr>
                              <w:t>• MPII</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66" type="#_x0000_t202" style="position:absolute;margin-left:-48.9pt;margin-top:11pt;width:54pt;height:2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" filled="f" strokecolor="black [3213]">
                <v:textbox inset=",0,0,0">
                  <w:txbxContent>
                    <w:p w14:paraId="3F0F6903" w14:textId="77777777" w:rsidR="00377927" w:rsidRPr="00E25C8D" w:rsidRDefault="00377927" w:rsidP="00166ADA">
                      <w:pPr>
                        <w:jc w:val="center"/>
                        <w:rPr>
                          <w:sz w:val="20"/>
                        </w:rPr>
                      </w:pPr>
                      <w:r>
                        <w:rPr>
                          <w:sz w:val="20"/>
                        </w:rPr>
                        <w:t>• MPII</w:t>
                      </w:r>
                    </w:p>
                  </w:txbxContent>
                </v:textbox>
              </v:shape>
            </w:pict>
          </mc:Fallback>
        </mc:AlternateContent>
      </w:r>
      <w:r w:rsidR="00BE5E68" w:rsidRPr="00376AC6">
        <w:rPr>
          <w:rFonts w:ascii="Arial" w:hAnsi="Arial" w:cs="Arial"/>
          <w:sz w:val="22"/>
        </w:rPr>
        <w:t>(We’re to be peop</w:t>
      </w:r>
      <w:r w:rsidR="005B0E29" w:rsidRPr="00376AC6">
        <w:rPr>
          <w:rFonts w:ascii="Arial" w:hAnsi="Arial" w:cs="Arial"/>
          <w:sz w:val="22"/>
        </w:rPr>
        <w:t>le who propagate the truth.  How? Support missionaries like</w:t>
      </w:r>
      <w:r w:rsidR="00BE5E68" w:rsidRPr="00376AC6">
        <w:rPr>
          <w:rFonts w:ascii="Arial" w:hAnsi="Arial" w:cs="Arial"/>
          <w:sz w:val="22"/>
        </w:rPr>
        <w:t xml:space="preserve"> Gaius and </w:t>
      </w:r>
      <w:r w:rsidR="005B0E29" w:rsidRPr="00376AC6">
        <w:rPr>
          <w:rFonts w:ascii="Arial" w:hAnsi="Arial" w:cs="Arial"/>
          <w:sz w:val="22"/>
        </w:rPr>
        <w:t>don’t hinder</w:t>
      </w:r>
      <w:r w:rsidR="00BE5E68" w:rsidRPr="00376AC6">
        <w:rPr>
          <w:rFonts w:ascii="Arial" w:hAnsi="Arial" w:cs="Arial"/>
          <w:sz w:val="22"/>
        </w:rPr>
        <w:t xml:space="preserve"> the gospel like Diotrephes.  But it would be amiss not to share the final way to obey the truth, and that is to…) </w:t>
      </w:r>
    </w:p>
    <w:p w14:paraId="38B648BF" w14:textId="77777777" w:rsidR="00BE5E68" w:rsidRPr="00376AC6" w:rsidRDefault="00B77A50" w:rsidP="00812413">
      <w:pPr>
        <w:pStyle w:val="Heading1"/>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30944" behindDoc="0" locked="0" layoutInCell="1" allowOverlap="1" wp14:anchorId="365B139F" wp14:editId="5F0C9486">
                <wp:simplePos x="0" y="0"/>
                <wp:positionH relativeFrom="column">
                  <wp:posOffset>-621665</wp:posOffset>
                </wp:positionH>
                <wp:positionV relativeFrom="paragraph">
                  <wp:posOffset>133985</wp:posOffset>
                </wp:positionV>
                <wp:extent cx="685800" cy="342900"/>
                <wp:effectExtent l="0" t="0" r="25400" b="38100"/>
                <wp:wrapNone/>
                <wp:docPr id="45" name="Text Box 4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77471" w14:textId="77777777" w:rsidR="00610D69" w:rsidRPr="00E25C8D" w:rsidRDefault="00610D69" w:rsidP="00532561">
                            <w:pPr>
                              <w:jc w:val="center"/>
                              <w:rPr>
                                <w:sz w:val="20"/>
                              </w:rPr>
                            </w:pPr>
                            <w:r>
                              <w:rPr>
                                <w:sz w:val="20"/>
                              </w:rPr>
                              <w:t>• MPIII</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67" type="#_x0000_t202" style="position:absolute;left:0;text-align:left;margin-left:-48.9pt;margin-top:10.55pt;width:54pt;height:2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aN4CAAAz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" filled="f" strokecolor="black [3213]">
                <v:textbox inset=",0,0,0">
                  <w:txbxContent>
                    <w:p w14:paraId="24B77471" w14:textId="77777777" w:rsidR="00377927" w:rsidRPr="00E25C8D" w:rsidRDefault="00377927" w:rsidP="00532561">
                      <w:pPr>
                        <w:jc w:val="center"/>
                        <w:rPr>
                          <w:sz w:val="20"/>
                        </w:rPr>
                      </w:pPr>
                      <w:r>
                        <w:rPr>
                          <w:sz w:val="20"/>
                        </w:rPr>
                        <w:t>• MPIII</w:t>
                      </w:r>
                    </w:p>
                  </w:txbxContent>
                </v:textbox>
              </v:shape>
            </w:pict>
          </mc:Fallback>
        </mc:AlternateContent>
      </w:r>
      <w:r w:rsidR="00BE5E68" w:rsidRPr="00376AC6">
        <w:rPr>
          <w:rFonts w:ascii="Arial" w:hAnsi="Arial" w:cs="Arial"/>
          <w:sz w:val="22"/>
        </w:rPr>
        <w:t xml:space="preserve">III. Become a </w:t>
      </w:r>
      <w:r w:rsidR="00BE5E68" w:rsidRPr="00376AC6">
        <w:rPr>
          <w:rFonts w:ascii="Arial" w:hAnsi="Arial" w:cs="Arial"/>
          <w:sz w:val="22"/>
          <w:u w:val="single"/>
        </w:rPr>
        <w:t>missionary</w:t>
      </w:r>
      <w:r w:rsidR="00BE5E68" w:rsidRPr="00376AC6">
        <w:rPr>
          <w:rFonts w:ascii="Arial" w:hAnsi="Arial" w:cs="Arial"/>
          <w:sz w:val="22"/>
        </w:rPr>
        <w:t xml:space="preserve"> like Demetrius (12).</w:t>
      </w:r>
    </w:p>
    <w:p w14:paraId="441186ED" w14:textId="77777777" w:rsidR="00BE5E68" w:rsidRPr="00376AC6" w:rsidRDefault="00BE5E68" w:rsidP="00812413">
      <w:pPr>
        <w:pStyle w:val="Heading1"/>
        <w:ind w:right="-161"/>
        <w:jc w:val="left"/>
        <w:rPr>
          <w:rFonts w:ascii="Arial" w:hAnsi="Arial" w:cs="Arial"/>
          <w:sz w:val="22"/>
        </w:rPr>
      </w:pPr>
      <w:r w:rsidRPr="00376AC6">
        <w:rPr>
          <w:rFonts w:ascii="Arial" w:hAnsi="Arial" w:cs="Arial"/>
          <w:sz w:val="22"/>
        </w:rPr>
        <w:tab/>
        <w:t>[Spread God’s truth by being a witness yourself in the footsteps of Demetrius.]</w:t>
      </w:r>
    </w:p>
    <w:p w14:paraId="6F720D22" w14:textId="77777777" w:rsidR="00BE5E68" w:rsidRPr="00376AC6" w:rsidRDefault="00B77A50" w:rsidP="00812413">
      <w:pPr>
        <w:pStyle w:val="Heading2"/>
        <w:ind w:right="-161"/>
        <w:jc w:val="left"/>
        <w:rPr>
          <w:rFonts w:ascii="Arial" w:hAnsi="Arial" w:cs="Arial"/>
          <w:sz w:val="22"/>
        </w:rPr>
      </w:pPr>
      <w:r w:rsidRPr="00376AC6">
        <w:rPr>
          <w:rFonts w:ascii="Arial" w:hAnsi="Arial" w:cs="Arial"/>
          <w:noProof/>
          <w:sz w:val="22"/>
          <w:u w:val="single"/>
          <w:lang w:eastAsia="en-US"/>
        </w:rPr>
        <w:lastRenderedPageBreak/>
        <mc:AlternateContent>
          <mc:Choice Requires="wps">
            <w:drawing>
              <wp:anchor distT="0" distB="0" distL="114300" distR="114300" simplePos="0" relativeHeight="251732992" behindDoc="0" locked="0" layoutInCell="1" allowOverlap="1" wp14:anchorId="00AAC9C0" wp14:editId="330A81E6">
                <wp:simplePos x="0" y="0"/>
                <wp:positionH relativeFrom="column">
                  <wp:posOffset>-621665</wp:posOffset>
                </wp:positionH>
                <wp:positionV relativeFrom="paragraph">
                  <wp:posOffset>10795</wp:posOffset>
                </wp:positionV>
                <wp:extent cx="685800" cy="342900"/>
                <wp:effectExtent l="0" t="0" r="25400" b="38100"/>
                <wp:wrapNone/>
                <wp:docPr id="46" name="Text Box 4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985B1" w14:textId="77777777" w:rsidR="00610D69" w:rsidRPr="00E25C8D" w:rsidRDefault="00610D69" w:rsidP="00532561">
                            <w:pPr>
                              <w:jc w:val="center"/>
                              <w:rPr>
                                <w:sz w:val="20"/>
                              </w:rPr>
                            </w:pPr>
                            <w:r>
                              <w:rPr>
                                <w:sz w:val="20"/>
                              </w:rPr>
                              <w:t>12</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68" type="#_x0000_t202" style="position:absolute;left:0;text-align:left;margin-left:-48.9pt;margin-top:.85pt;width:54pt;height:2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" filled="f" strokecolor="black [3213]">
                <v:textbox inset=",0,0,0">
                  <w:txbxContent>
                    <w:p w14:paraId="303985B1" w14:textId="77777777" w:rsidR="00377927" w:rsidRPr="00E25C8D" w:rsidRDefault="00377927" w:rsidP="00532561">
                      <w:pPr>
                        <w:jc w:val="center"/>
                        <w:rPr>
                          <w:sz w:val="20"/>
                        </w:rPr>
                      </w:pPr>
                      <w:r>
                        <w:rPr>
                          <w:sz w:val="20"/>
                        </w:rPr>
                        <w:t>12</w:t>
                      </w:r>
                    </w:p>
                  </w:txbxContent>
                </v:textbox>
              </v:shape>
            </w:pict>
          </mc:Fallback>
        </mc:AlternateContent>
      </w:r>
      <w:r w:rsidR="00BE5E68" w:rsidRPr="00376AC6">
        <w:rPr>
          <w:rFonts w:ascii="Arial" w:hAnsi="Arial" w:cs="Arial"/>
          <w:sz w:val="22"/>
        </w:rPr>
        <w:t>Demetrius was almost assuredly the missionary who carried the letter from John to Gaius.</w:t>
      </w:r>
    </w:p>
    <w:p w14:paraId="056EC5CB" w14:textId="77777777" w:rsidR="00BE5E68" w:rsidRPr="00376AC6" w:rsidRDefault="00BE5E68" w:rsidP="00812413">
      <w:pPr>
        <w:pStyle w:val="Heading3"/>
        <w:ind w:right="-161"/>
        <w:jc w:val="left"/>
        <w:rPr>
          <w:rFonts w:ascii="Arial" w:hAnsi="Arial" w:cs="Arial"/>
          <w:sz w:val="22"/>
        </w:rPr>
      </w:pPr>
      <w:r w:rsidRPr="00376AC6">
        <w:rPr>
          <w:rFonts w:ascii="Arial" w:hAnsi="Arial" w:cs="Arial"/>
          <w:sz w:val="22"/>
        </w:rPr>
        <w:t>He had a good reputation so he was sent out—a guy whom the whole church would vouch for.  And even if the truth could speak, it would agree: “Here’s a quality guy!”</w:t>
      </w:r>
    </w:p>
    <w:p w14:paraId="05A6BAB7" w14:textId="3C9D5BED" w:rsidR="00BE5E68" w:rsidRPr="00376AC6" w:rsidRDefault="00BE5E68" w:rsidP="00812413">
      <w:pPr>
        <w:pStyle w:val="Heading3"/>
        <w:ind w:right="-161"/>
        <w:jc w:val="left"/>
        <w:rPr>
          <w:rFonts w:ascii="Arial" w:hAnsi="Arial" w:cs="Arial"/>
          <w:sz w:val="22"/>
        </w:rPr>
      </w:pPr>
      <w:r w:rsidRPr="00376AC6">
        <w:rPr>
          <w:rFonts w:ascii="Arial" w:hAnsi="Arial" w:cs="Arial"/>
          <w:sz w:val="22"/>
        </w:rPr>
        <w:t>John didn’t say, “Hey, Gaius, we still have needs over here in Ephesus.  Sorry we can’t send any quality people your way, but you know how it is, the home church needs them.”</w:t>
      </w:r>
    </w:p>
    <w:p w14:paraId="6855BA45" w14:textId="77777777" w:rsidR="00BE5E68" w:rsidRPr="00376AC6" w:rsidRDefault="00BE5E68" w:rsidP="00812413">
      <w:pPr>
        <w:ind w:left="426" w:right="-161"/>
        <w:jc w:val="left"/>
        <w:rPr>
          <w:rFonts w:ascii="Arial" w:hAnsi="Arial" w:cs="Arial"/>
          <w:sz w:val="22"/>
        </w:rPr>
      </w:pPr>
    </w:p>
    <w:p w14:paraId="3BD7E752" w14:textId="77777777" w:rsidR="00BE5E68" w:rsidRPr="00376AC6" w:rsidRDefault="00BE5E68" w:rsidP="00812413">
      <w:pPr>
        <w:ind w:left="426" w:right="-161"/>
        <w:jc w:val="left"/>
        <w:rPr>
          <w:rFonts w:ascii="Arial" w:hAnsi="Arial" w:cs="Arial"/>
          <w:sz w:val="22"/>
        </w:rPr>
      </w:pPr>
      <w:r w:rsidRPr="00376AC6">
        <w:rPr>
          <w:rFonts w:ascii="Arial" w:hAnsi="Arial" w:cs="Arial"/>
          <w:sz w:val="22"/>
        </w:rPr>
        <w:t>(What’s it saying to us?)</w:t>
      </w:r>
    </w:p>
    <w:p w14:paraId="64D21119" w14:textId="77777777" w:rsidR="00BE5E68" w:rsidRPr="00376AC6" w:rsidRDefault="006D559B" w:rsidP="00812413">
      <w:pPr>
        <w:pStyle w:val="Heading2"/>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35040" behindDoc="0" locked="0" layoutInCell="1" allowOverlap="1" wp14:anchorId="35262268" wp14:editId="372A963A">
                <wp:simplePos x="0" y="0"/>
                <wp:positionH relativeFrom="column">
                  <wp:posOffset>-621665</wp:posOffset>
                </wp:positionH>
                <wp:positionV relativeFrom="paragraph">
                  <wp:posOffset>150495</wp:posOffset>
                </wp:positionV>
                <wp:extent cx="685800" cy="342900"/>
                <wp:effectExtent l="0" t="0" r="25400" b="38100"/>
                <wp:wrapNone/>
                <wp:docPr id="47" name="Text Box 4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AA075F" w14:textId="77777777" w:rsidR="00610D69" w:rsidRPr="00E25C8D" w:rsidRDefault="00610D69" w:rsidP="00532561">
                            <w:pPr>
                              <w:jc w:val="center"/>
                              <w:rPr>
                                <w:sz w:val="20"/>
                              </w:rPr>
                            </w:pPr>
                            <w:r>
                              <w:rPr>
                                <w:sz w:val="20"/>
                              </w:rPr>
                              <w:t>Multiply yourself!</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69" type="#_x0000_t202" style="position:absolute;left:0;text-align:left;margin-left:-48.9pt;margin-top:11.85pt;width:54pt;height:2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" filled="f" strokecolor="black [3213]">
                <v:textbox inset=",0,0,0">
                  <w:txbxContent>
                    <w:p w14:paraId="5FAA075F" w14:textId="77777777" w:rsidR="00377927" w:rsidRPr="00E25C8D" w:rsidRDefault="00377927" w:rsidP="00532561">
                      <w:pPr>
                        <w:jc w:val="center"/>
                        <w:rPr>
                          <w:sz w:val="20"/>
                        </w:rPr>
                      </w:pPr>
                      <w:r>
                        <w:rPr>
                          <w:sz w:val="20"/>
                        </w:rPr>
                        <w:t>Multiply yourself!</w:t>
                      </w:r>
                    </w:p>
                  </w:txbxContent>
                </v:textbox>
              </v:shape>
            </w:pict>
          </mc:Fallback>
        </mc:AlternateContent>
      </w:r>
      <w:r w:rsidR="00BE5E68" w:rsidRPr="00376AC6">
        <w:rPr>
          <w:rFonts w:ascii="Arial" w:hAnsi="Arial" w:cs="Arial"/>
          <w:sz w:val="22"/>
        </w:rPr>
        <w:t>Let’s send our best people overseas.</w:t>
      </w:r>
    </w:p>
    <w:p w14:paraId="69E6E3E4" w14:textId="39E2E503" w:rsidR="00BE5E68" w:rsidRPr="00376AC6" w:rsidRDefault="00BE5E68" w:rsidP="00812413">
      <w:pPr>
        <w:pStyle w:val="Heading3"/>
        <w:ind w:right="-161"/>
        <w:jc w:val="left"/>
        <w:rPr>
          <w:rFonts w:ascii="Arial" w:hAnsi="Arial" w:cs="Arial"/>
          <w:sz w:val="22"/>
        </w:rPr>
      </w:pPr>
      <w:r w:rsidRPr="00376AC6">
        <w:rPr>
          <w:rFonts w:ascii="Arial" w:hAnsi="Arial" w:cs="Arial"/>
          <w:sz w:val="22"/>
        </w:rPr>
        <w:t>When the church at Antioch was praying in Acts 13, the Holy Spirit told the church to send out Paul and Barnabas as missionaries.  If you could read between the lines, the church said, “What?!  Paul and Barnabas?  Wait, they are our two key pastors!  We can’t send them out!”</w:t>
      </w:r>
      <w:r w:rsidR="006334CE">
        <w:rPr>
          <w:rFonts w:ascii="Arial" w:hAnsi="Arial" w:cs="Arial"/>
          <w:sz w:val="22"/>
        </w:rPr>
        <w:t xml:space="preserve"> Paul later said in 2 Timothy 2:2 that we should multiply ourselves into trustworthy ones.</w:t>
      </w:r>
    </w:p>
    <w:p w14:paraId="59C18CAD" w14:textId="1EA5E550" w:rsidR="00BE5E68" w:rsidRPr="00376AC6" w:rsidRDefault="003B2319" w:rsidP="00812413">
      <w:pPr>
        <w:pStyle w:val="Heading3"/>
        <w:ind w:right="-161"/>
        <w:jc w:val="left"/>
        <w:rPr>
          <w:rFonts w:ascii="Arial" w:hAnsi="Arial" w:cs="Arial"/>
          <w:sz w:val="22"/>
        </w:rPr>
      </w:pPr>
      <w:r w:rsidRPr="00CB1BE3">
        <w:rPr>
          <w:rFonts w:ascii="Arial" w:hAnsi="Arial" w:cs="Arial"/>
          <w:noProof/>
          <w:sz w:val="22"/>
          <w:lang w:eastAsia="en-US"/>
        </w:rPr>
        <mc:AlternateContent>
          <mc:Choice Requires="wps">
            <w:drawing>
              <wp:anchor distT="0" distB="0" distL="114300" distR="114300" simplePos="0" relativeHeight="251774976" behindDoc="0" locked="0" layoutInCell="1" allowOverlap="1" wp14:anchorId="7B7BB371" wp14:editId="50563CAF">
                <wp:simplePos x="0" y="0"/>
                <wp:positionH relativeFrom="column">
                  <wp:posOffset>-507365</wp:posOffset>
                </wp:positionH>
                <wp:positionV relativeFrom="paragraph">
                  <wp:posOffset>86995</wp:posOffset>
                </wp:positionV>
                <wp:extent cx="685800" cy="342900"/>
                <wp:effectExtent l="0" t="0" r="25400" b="38100"/>
                <wp:wrapNone/>
                <wp:docPr id="18" name="Text Box 1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0C5E3" w14:textId="4AE1CBFC" w:rsidR="00610D69" w:rsidRPr="00E25C8D" w:rsidRDefault="00610D69" w:rsidP="00532561">
                            <w:pPr>
                              <w:jc w:val="center"/>
                              <w:rPr>
                                <w:sz w:val="20"/>
                              </w:rPr>
                            </w:pPr>
                            <w:r>
                              <w:rPr>
                                <w:sz w:val="20"/>
                              </w:rPr>
                              <w:t>Love the Nations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70" type="#_x0000_t202" style="position:absolute;left:0;text-align:left;margin-left:-39.9pt;margin-top:6.85pt;width:54pt;height:27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" filled="f" strokecolor="black [3213]">
                <v:textbox inset=",0,0,0">
                  <w:txbxContent>
                    <w:p w14:paraId="0C70C5E3" w14:textId="4AE1CBFC" w:rsidR="00377927" w:rsidRPr="00E25C8D" w:rsidRDefault="00377927" w:rsidP="00532561">
                      <w:pPr>
                        <w:jc w:val="center"/>
                        <w:rPr>
                          <w:sz w:val="20"/>
                        </w:rPr>
                      </w:pPr>
                      <w:r>
                        <w:rPr>
                          <w:sz w:val="20"/>
                        </w:rPr>
                        <w:t>Love the Nations</w:t>
                      </w:r>
                    </w:p>
                  </w:txbxContent>
                </v:textbox>
              </v:shape>
            </w:pict>
          </mc:Fallback>
        </mc:AlternateContent>
      </w:r>
      <w:r w:rsidR="00C442EB" w:rsidRPr="00CB1BE3">
        <w:rPr>
          <w:rFonts w:ascii="Arial" w:hAnsi="Arial" w:cs="Arial"/>
          <w:noProof/>
          <w:sz w:val="22"/>
          <w:lang w:eastAsia="en-US"/>
        </w:rPr>
        <w:t>Our vision i</w:t>
      </w:r>
      <w:r w:rsidR="00CB1BE3">
        <w:rPr>
          <w:rFonts w:ascii="Arial" w:hAnsi="Arial" w:cs="Arial"/>
          <w:sz w:val="22"/>
        </w:rPr>
        <w:t>s threefold love of God, the church, and the nations</w:t>
      </w:r>
      <w:r w:rsidR="00BE5E68" w:rsidRPr="00376AC6">
        <w:rPr>
          <w:rFonts w:ascii="Arial" w:hAnsi="Arial" w:cs="Arial"/>
          <w:sz w:val="22"/>
        </w:rPr>
        <w:t>—</w:t>
      </w:r>
      <w:r w:rsidR="00CB1BE3">
        <w:rPr>
          <w:rFonts w:ascii="Arial" w:hAnsi="Arial" w:cs="Arial"/>
          <w:sz w:val="22"/>
        </w:rPr>
        <w:t xml:space="preserve">so we should be </w:t>
      </w:r>
      <w:r w:rsidR="00BE5E68" w:rsidRPr="00376AC6">
        <w:rPr>
          <w:rFonts w:ascii="Arial" w:hAnsi="Arial" w:cs="Arial"/>
          <w:sz w:val="22"/>
        </w:rPr>
        <w:t xml:space="preserve">like one of our supporting churches </w:t>
      </w:r>
      <w:r w:rsidR="00817DBF" w:rsidRPr="00376AC6">
        <w:rPr>
          <w:rFonts w:ascii="Arial" w:hAnsi="Arial" w:cs="Arial"/>
          <w:sz w:val="22"/>
        </w:rPr>
        <w:t>that</w:t>
      </w:r>
      <w:r w:rsidR="00BE5E68" w:rsidRPr="00376AC6">
        <w:rPr>
          <w:rFonts w:ascii="Arial" w:hAnsi="Arial" w:cs="Arial"/>
          <w:sz w:val="22"/>
        </w:rPr>
        <w:t xml:space="preserve"> keeps losing its pastoral staff to overseas missions.  What a great way to have to replace your pastors!  Sure they leave gaps at home.  But this provides opportunities to develop even more leaders for the kingdom!</w:t>
      </w:r>
    </w:p>
    <w:p w14:paraId="0B10CA52" w14:textId="3D26E49D" w:rsidR="00BE5E68" w:rsidRDefault="00B91AEC"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85216" behindDoc="0" locked="0" layoutInCell="1" allowOverlap="1" wp14:anchorId="181D2837" wp14:editId="319C7CE7">
                <wp:simplePos x="0" y="0"/>
                <wp:positionH relativeFrom="column">
                  <wp:posOffset>-621665</wp:posOffset>
                </wp:positionH>
                <wp:positionV relativeFrom="paragraph">
                  <wp:posOffset>628650</wp:posOffset>
                </wp:positionV>
                <wp:extent cx="685800" cy="342900"/>
                <wp:effectExtent l="0" t="0" r="25400" b="38100"/>
                <wp:wrapNone/>
                <wp:docPr id="50" name="Text Box 5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A15FF" w14:textId="074D51B6" w:rsidR="00610D69" w:rsidRPr="00E25C8D" w:rsidRDefault="00610D69" w:rsidP="00532561">
                            <w:pPr>
                              <w:jc w:val="center"/>
                              <w:rPr>
                                <w:sz w:val="20"/>
                              </w:rPr>
                            </w:pPr>
                            <w:r>
                              <w:rPr>
                                <w:sz w:val="20"/>
                              </w:rPr>
                              <w:t>13-15</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72" type="#_x0000_t202" style="position:absolute;left:0;text-align:left;margin-left:-48.9pt;margin-top:49.5pt;width:54pt;height:27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" filled="f" strokecolor="black [3213]">
                <v:textbox inset=",0,0,0">
                  <w:txbxContent>
                    <w:p w14:paraId="773A15FF" w14:textId="074D51B6" w:rsidR="00B91AEC" w:rsidRPr="00E25C8D" w:rsidRDefault="00B91AEC" w:rsidP="00532561">
                      <w:pPr>
                        <w:jc w:val="center"/>
                        <w:rPr>
                          <w:sz w:val="20"/>
                        </w:rPr>
                      </w:pPr>
                      <w:r>
                        <w:rPr>
                          <w:sz w:val="20"/>
                        </w:rPr>
                        <w:t>13-15</w:t>
                      </w:r>
                    </w:p>
                  </w:txbxContent>
                </v:textbox>
              </v:shape>
            </w:pict>
          </mc:Fallback>
        </mc:AlternateContent>
      </w:r>
      <w:r w:rsidR="00AC2C34" w:rsidRPr="00376AC6">
        <w:rPr>
          <w:rFonts w:ascii="Arial" w:hAnsi="Arial" w:cs="Arial"/>
          <w:noProof/>
          <w:sz w:val="22"/>
          <w:u w:val="single"/>
          <w:lang w:eastAsia="en-US"/>
        </w:rPr>
        <mc:AlternateContent>
          <mc:Choice Requires="wps">
            <w:drawing>
              <wp:anchor distT="0" distB="0" distL="114300" distR="114300" simplePos="0" relativeHeight="251728896" behindDoc="0" locked="0" layoutInCell="1" allowOverlap="1" wp14:anchorId="6D2198D1" wp14:editId="3CF06959">
                <wp:simplePos x="0" y="0"/>
                <wp:positionH relativeFrom="column">
                  <wp:posOffset>-507365</wp:posOffset>
                </wp:positionH>
                <wp:positionV relativeFrom="paragraph">
                  <wp:posOffset>28575</wp:posOffset>
                </wp:positionV>
                <wp:extent cx="685800" cy="342900"/>
                <wp:effectExtent l="0" t="0" r="25400" b="38100"/>
                <wp:wrapNone/>
                <wp:docPr id="44" name="Text Box 4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A0BA0" w14:textId="7467C3A1" w:rsidR="00610D69" w:rsidRPr="00E25C8D" w:rsidRDefault="00610D69" w:rsidP="00532561">
                            <w:pPr>
                              <w:jc w:val="center"/>
                              <w:rPr>
                                <w:sz w:val="20"/>
                              </w:rPr>
                            </w:pPr>
                            <w:r>
                              <w:rPr>
                                <w:sz w:val="20"/>
                              </w:rPr>
                              <w:t xml:space="preserve">Noah </w:t>
                            </w:r>
                            <w:r>
                              <w:rPr>
                                <w:sz w:val="20"/>
                              </w:rPr>
                              <w:br/>
                              <w:t>(3 slides)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71" type="#_x0000_t202" style="position:absolute;left:0;text-align:left;margin-left:-39.9pt;margin-top:2.25pt;width:54pt;height:2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0uXdw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" filled="f" strokecolor="black [3213]">
                <v:textbox inset=",0,0,0">
                  <w:txbxContent>
                    <w:p w14:paraId="55DA0BA0" w14:textId="7467C3A1" w:rsidR="00377927" w:rsidRPr="00E25C8D" w:rsidRDefault="00377927" w:rsidP="00532561">
                      <w:pPr>
                        <w:jc w:val="center"/>
                        <w:rPr>
                          <w:sz w:val="20"/>
                        </w:rPr>
                      </w:pPr>
                      <w:r>
                        <w:rPr>
                          <w:sz w:val="20"/>
                        </w:rPr>
                        <w:t xml:space="preserve">Noah </w:t>
                      </w:r>
                      <w:r>
                        <w:rPr>
                          <w:sz w:val="20"/>
                        </w:rPr>
                        <w:br/>
                        <w:t>(3 slides)</w:t>
                      </w:r>
                    </w:p>
                  </w:txbxContent>
                </v:textbox>
              </v:shape>
            </w:pict>
          </mc:Fallback>
        </mc:AlternateContent>
      </w:r>
      <w:r w:rsidR="00BE5E68" w:rsidRPr="00376AC6">
        <w:rPr>
          <w:rFonts w:ascii="Arial" w:hAnsi="Arial" w:cs="Arial"/>
          <w:sz w:val="22"/>
        </w:rPr>
        <w:t xml:space="preserve">It’s exciting to see how God continues to send out His best.  </w:t>
      </w:r>
      <w:r w:rsidR="00025DFD">
        <w:rPr>
          <w:rFonts w:ascii="Arial" w:hAnsi="Arial" w:cs="Arial"/>
          <w:sz w:val="22"/>
        </w:rPr>
        <w:t>Our member Noah is one of the few trained Chiru believers in the world, but serving right here among us until he and Sarah marry and return to NE India.</w:t>
      </w:r>
    </w:p>
    <w:p w14:paraId="1E060647" w14:textId="3309E870" w:rsidR="00B91AEC" w:rsidRPr="008321CD" w:rsidRDefault="008321CD" w:rsidP="00812413">
      <w:pPr>
        <w:pStyle w:val="Heading2"/>
        <w:ind w:right="-161"/>
        <w:rPr>
          <w:rFonts w:ascii="Arial" w:hAnsi="Arial" w:cs="Arial"/>
          <w:sz w:val="22"/>
        </w:rPr>
      </w:pPr>
      <w:r w:rsidRPr="008321CD">
        <w:rPr>
          <w:rFonts w:ascii="Arial" w:hAnsi="Arial" w:cs="Arial"/>
          <w:bCs/>
          <w:sz w:val="22"/>
        </w:rPr>
        <w:t>Balance relationships with tasks (13-15).</w:t>
      </w:r>
    </w:p>
    <w:p w14:paraId="1E2E5BF8" w14:textId="3F48BBAA" w:rsidR="00B77A50" w:rsidRPr="00376AC6" w:rsidRDefault="00F66487" w:rsidP="00812413">
      <w:pPr>
        <w:tabs>
          <w:tab w:val="left" w:pos="720"/>
          <w:tab w:val="left" w:pos="7960"/>
        </w:tabs>
        <w:ind w:left="720" w:right="-161" w:hanging="720"/>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77024" behindDoc="0" locked="0" layoutInCell="1" allowOverlap="1" wp14:anchorId="64542D9D" wp14:editId="0C66DD78">
                <wp:simplePos x="0" y="0"/>
                <wp:positionH relativeFrom="column">
                  <wp:posOffset>-621665</wp:posOffset>
                </wp:positionH>
                <wp:positionV relativeFrom="paragraph">
                  <wp:posOffset>127000</wp:posOffset>
                </wp:positionV>
                <wp:extent cx="685800" cy="342900"/>
                <wp:effectExtent l="0" t="0" r="25400" b="38100"/>
                <wp:wrapNone/>
                <wp:docPr id="30" name="Text Box 3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442BE" w14:textId="147D57D1" w:rsidR="00610D69" w:rsidRPr="00E25C8D" w:rsidRDefault="00610D69" w:rsidP="00532561">
                            <w:pPr>
                              <w:jc w:val="center"/>
                              <w:rPr>
                                <w:sz w:val="20"/>
                              </w:rPr>
                            </w:pPr>
                            <w:r>
                              <w:rPr>
                                <w:sz w:val="20"/>
                              </w:rPr>
                              <w:t>Subject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72" type="#_x0000_t202" style="position:absolute;left:0;text-align:left;margin-left:-48.9pt;margin-top:10pt;width:54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" filled="f" strokecolor="black [3213]">
                <v:textbox inset=",0,0,0">
                  <w:txbxContent>
                    <w:p w14:paraId="50F442BE" w14:textId="147D57D1" w:rsidR="00F66487" w:rsidRPr="00E25C8D" w:rsidRDefault="00F66487" w:rsidP="00532561">
                      <w:pPr>
                        <w:jc w:val="center"/>
                        <w:rPr>
                          <w:sz w:val="20"/>
                        </w:rPr>
                      </w:pPr>
                      <w:r>
                        <w:rPr>
                          <w:sz w:val="20"/>
                        </w:rPr>
                        <w:t>Subject</w:t>
                      </w:r>
                    </w:p>
                  </w:txbxContent>
                </v:textbox>
              </v:shape>
            </w:pict>
          </mc:Fallback>
        </mc:AlternateContent>
      </w:r>
    </w:p>
    <w:p w14:paraId="738B0B10" w14:textId="7F588DC0" w:rsidR="00BE5E68" w:rsidRPr="00376AC6" w:rsidRDefault="00BE5E68" w:rsidP="00812413">
      <w:pPr>
        <w:tabs>
          <w:tab w:val="left" w:pos="720"/>
          <w:tab w:val="left" w:pos="7960"/>
        </w:tabs>
        <w:ind w:left="720" w:right="-161" w:hanging="720"/>
        <w:jc w:val="left"/>
        <w:rPr>
          <w:rFonts w:ascii="Arial" w:hAnsi="Arial" w:cs="Arial"/>
          <w:sz w:val="22"/>
        </w:rPr>
      </w:pPr>
      <w:r w:rsidRPr="00376AC6">
        <w:rPr>
          <w:rFonts w:ascii="Arial" w:hAnsi="Arial" w:cs="Arial"/>
          <w:sz w:val="22"/>
        </w:rPr>
        <w:t>(OK, so what’s the message of John’s third epistle?</w:t>
      </w:r>
      <w:r w:rsidR="00904BCD">
        <w:rPr>
          <w:rFonts w:ascii="Arial" w:hAnsi="Arial" w:cs="Arial"/>
          <w:sz w:val="22"/>
        </w:rPr>
        <w:t xml:space="preserve"> How can we obey God’s truth?</w:t>
      </w:r>
      <w:r w:rsidRPr="00376AC6">
        <w:rPr>
          <w:rFonts w:ascii="Arial" w:hAnsi="Arial" w:cs="Arial"/>
          <w:sz w:val="22"/>
        </w:rPr>
        <w:t xml:space="preserve">  Simply this…)</w:t>
      </w:r>
    </w:p>
    <w:p w14:paraId="38345A13" w14:textId="77777777" w:rsidR="00BE5E68" w:rsidRPr="00376AC6" w:rsidRDefault="006D559B" w:rsidP="00812413">
      <w:pPr>
        <w:pStyle w:val="Heading1"/>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37088" behindDoc="0" locked="0" layoutInCell="1" allowOverlap="1" wp14:anchorId="6E064E46" wp14:editId="02F5D68F">
                <wp:simplePos x="0" y="0"/>
                <wp:positionH relativeFrom="column">
                  <wp:posOffset>-507365</wp:posOffset>
                </wp:positionH>
                <wp:positionV relativeFrom="paragraph">
                  <wp:posOffset>358775</wp:posOffset>
                </wp:positionV>
                <wp:extent cx="685800" cy="342900"/>
                <wp:effectExtent l="0" t="0" r="25400" b="38100"/>
                <wp:wrapNone/>
                <wp:docPr id="48" name="Text Box 4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6111F5" w14:textId="77777777" w:rsidR="00610D69" w:rsidRPr="00E25C8D" w:rsidRDefault="00610D69" w:rsidP="00532561">
                            <w:pPr>
                              <w:jc w:val="center"/>
                              <w:rPr>
                                <w:sz w:val="20"/>
                              </w:rPr>
                            </w:pPr>
                            <w:r>
                              <w:rPr>
                                <w:sz w:val="20"/>
                              </w:rPr>
                              <w:t>Main Idea</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73" type="#_x0000_t202" style="position:absolute;left:0;text-align:left;margin-left:-39.9pt;margin-top:28.25pt;width:54pt;height: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" filled="f" strokecolor="black [3213]">
                <v:textbox inset=",0,0,0">
                  <w:txbxContent>
                    <w:p w14:paraId="076111F5" w14:textId="77777777" w:rsidR="00377927" w:rsidRPr="00E25C8D" w:rsidRDefault="00377927" w:rsidP="00532561">
                      <w:pPr>
                        <w:jc w:val="center"/>
                        <w:rPr>
                          <w:sz w:val="20"/>
                        </w:rPr>
                      </w:pPr>
                      <w:r>
                        <w:rPr>
                          <w:sz w:val="20"/>
                        </w:rPr>
                        <w:t>Main Idea</w:t>
                      </w:r>
                    </w:p>
                  </w:txbxContent>
                </v:textbox>
              </v:shape>
            </w:pict>
          </mc:Fallback>
        </mc:AlternateContent>
      </w:r>
      <w:r w:rsidR="00BE5E68" w:rsidRPr="00376AC6">
        <w:rPr>
          <w:rFonts w:ascii="Arial" w:hAnsi="Arial" w:cs="Arial"/>
        </w:rPr>
        <w:t>Conclusion</w:t>
      </w:r>
    </w:p>
    <w:p w14:paraId="4B706F15" w14:textId="77777777" w:rsidR="00BE5E68" w:rsidRPr="00376AC6" w:rsidRDefault="00BE5E68" w:rsidP="00812413">
      <w:pPr>
        <w:pStyle w:val="Heading3"/>
        <w:ind w:right="-161"/>
        <w:jc w:val="left"/>
        <w:rPr>
          <w:rFonts w:ascii="Arial" w:hAnsi="Arial" w:cs="Arial"/>
          <w:sz w:val="22"/>
        </w:rPr>
      </w:pPr>
      <w:r w:rsidRPr="00376AC6">
        <w:rPr>
          <w:rFonts w:ascii="Arial" w:hAnsi="Arial" w:cs="Arial"/>
          <w:sz w:val="22"/>
        </w:rPr>
        <w:t xml:space="preserve">Live out God’s truth by </w:t>
      </w:r>
      <w:r w:rsidRPr="00376AC6">
        <w:rPr>
          <w:rFonts w:ascii="Arial" w:hAnsi="Arial" w:cs="Arial"/>
          <w:sz w:val="22"/>
          <w:u w:val="single"/>
        </w:rPr>
        <w:t>supporting</w:t>
      </w:r>
      <w:r w:rsidRPr="00376AC6">
        <w:rPr>
          <w:rFonts w:ascii="Arial" w:hAnsi="Arial" w:cs="Arial"/>
          <w:sz w:val="22"/>
        </w:rPr>
        <w:t xml:space="preserve"> </w:t>
      </w:r>
      <w:r w:rsidRPr="00376AC6">
        <w:rPr>
          <w:rFonts w:ascii="Arial" w:hAnsi="Arial" w:cs="Arial"/>
          <w:sz w:val="22"/>
          <w:u w:val="single"/>
        </w:rPr>
        <w:t>missions</w:t>
      </w:r>
      <w:r w:rsidRPr="00376AC6">
        <w:rPr>
          <w:rFonts w:ascii="Arial" w:hAnsi="Arial" w:cs="Arial"/>
          <w:sz w:val="22"/>
        </w:rPr>
        <w:t xml:space="preserve"> in the way God has for you (Main Idea).  </w:t>
      </w:r>
    </w:p>
    <w:p w14:paraId="33624CD9" w14:textId="77777777" w:rsidR="00BE5E68" w:rsidRPr="00376AC6" w:rsidRDefault="006D559B"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41184" behindDoc="0" locked="0" layoutInCell="1" allowOverlap="1" wp14:anchorId="2C34DAA2" wp14:editId="02B4328E">
                <wp:simplePos x="0" y="0"/>
                <wp:positionH relativeFrom="column">
                  <wp:posOffset>-507365</wp:posOffset>
                </wp:positionH>
                <wp:positionV relativeFrom="paragraph">
                  <wp:posOffset>137795</wp:posOffset>
                </wp:positionV>
                <wp:extent cx="685800" cy="342900"/>
                <wp:effectExtent l="0" t="0" r="25400" b="38100"/>
                <wp:wrapNone/>
                <wp:docPr id="52" name="Text Box 5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3E782" w14:textId="77777777" w:rsidR="00610D69" w:rsidRPr="00E25C8D" w:rsidRDefault="00610D69" w:rsidP="006D559B">
                            <w:pPr>
                              <w:jc w:val="center"/>
                              <w:rPr>
                                <w:sz w:val="20"/>
                              </w:rPr>
                            </w:pPr>
                            <w:r>
                              <w:rPr>
                                <w:sz w:val="20"/>
                              </w:rPr>
                              <w:t>Summary Statement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74" type="#_x0000_t202" style="position:absolute;left:0;text-align:left;margin-left:-39.9pt;margin-top:10.85pt;width:54pt;height:27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zVt4CAAAz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" filled="f" strokecolor="black [3213]">
                <v:textbox inset=",0,0,0">
                  <w:txbxContent>
                    <w:p w14:paraId="7483E782" w14:textId="77777777" w:rsidR="00EA529A" w:rsidRPr="00E25C8D" w:rsidRDefault="00EA529A" w:rsidP="006D559B">
                      <w:pPr>
                        <w:jc w:val="center"/>
                        <w:rPr>
                          <w:sz w:val="20"/>
                        </w:rPr>
                      </w:pPr>
                      <w:r>
                        <w:rPr>
                          <w:sz w:val="20"/>
                        </w:rPr>
                        <w:t>Summary Statement</w:t>
                      </w:r>
                    </w:p>
                  </w:txbxContent>
                </v:textbox>
              </v:shape>
            </w:pict>
          </mc:Fallback>
        </mc:AlternateContent>
      </w:r>
      <w:r w:rsidR="00BE5E68" w:rsidRPr="00376AC6">
        <w:rPr>
          <w:rFonts w:ascii="Arial" w:hAnsi="Arial" w:cs="Arial"/>
          <w:sz w:val="22"/>
        </w:rPr>
        <w:t xml:space="preserve">The Lord has a specific place in his vineyard for you to share his truth—find it and go for it!  God’s truth is being attacked on numerous fronts: Buddhism, Islam, New Age Movement, Relativism, and a host of others.  But He wants to use both you and me as His instruments in proclaiming the truth.  </w:t>
      </w:r>
    </w:p>
    <w:p w14:paraId="5D2B00F7" w14:textId="77777777" w:rsidR="00BE5E68" w:rsidRPr="00376AC6" w:rsidRDefault="006D559B" w:rsidP="00812413">
      <w:pPr>
        <w:pStyle w:val="Heading3"/>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39136" behindDoc="0" locked="0" layoutInCell="1" allowOverlap="1" wp14:anchorId="56041075" wp14:editId="137FA5F7">
                <wp:simplePos x="0" y="0"/>
                <wp:positionH relativeFrom="column">
                  <wp:posOffset>-393065</wp:posOffset>
                </wp:positionH>
                <wp:positionV relativeFrom="paragraph">
                  <wp:posOffset>-90805</wp:posOffset>
                </wp:positionV>
                <wp:extent cx="685800" cy="342900"/>
                <wp:effectExtent l="0" t="0" r="25400" b="38100"/>
                <wp:wrapNone/>
                <wp:docPr id="49" name="Text Box 4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5D604" w14:textId="77777777" w:rsidR="00610D69" w:rsidRPr="00E25C8D" w:rsidRDefault="00610D69" w:rsidP="00532561">
                            <w:pPr>
                              <w:jc w:val="center"/>
                              <w:rPr>
                                <w:sz w:val="20"/>
                              </w:rPr>
                            </w:pPr>
                            <w:r>
                              <w:rPr>
                                <w:sz w:val="20"/>
                              </w:rPr>
                              <w:t>Whom?</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75" type="#_x0000_t202" style="position:absolute;left:0;text-align:left;margin-left:-30.9pt;margin-top:-7.1pt;width:54pt;height:2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" filled="f" strokecolor="black [3213]">
                <v:textbox inset=",0,0,0">
                  <w:txbxContent>
                    <w:p w14:paraId="7EC5D604" w14:textId="77777777" w:rsidR="00377927" w:rsidRPr="00E25C8D" w:rsidRDefault="00377927" w:rsidP="00532561">
                      <w:pPr>
                        <w:jc w:val="center"/>
                        <w:rPr>
                          <w:sz w:val="20"/>
                        </w:rPr>
                      </w:pPr>
                      <w:r>
                        <w:rPr>
                          <w:sz w:val="20"/>
                        </w:rPr>
                        <w:t>Whom?</w:t>
                      </w:r>
                    </w:p>
                  </w:txbxContent>
                </v:textbox>
              </v:shape>
            </w:pict>
          </mc:Fallback>
        </mc:AlternateContent>
      </w:r>
      <w:r w:rsidR="00BE5E68" w:rsidRPr="00376AC6">
        <w:rPr>
          <w:rFonts w:ascii="Arial" w:hAnsi="Arial" w:cs="Arial"/>
          <w:sz w:val="22"/>
        </w:rPr>
        <w:t>Would you bow your heads right now as we consider what He would have us each do? With whom do you identify?</w:t>
      </w:r>
    </w:p>
    <w:p w14:paraId="55D0DF4B" w14:textId="77777777" w:rsidR="00BE5E68" w:rsidRPr="00376AC6" w:rsidRDefault="005515B6"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43232" behindDoc="0" locked="0" layoutInCell="1" allowOverlap="1" wp14:anchorId="6FBECD81" wp14:editId="05DEC587">
                <wp:simplePos x="0" y="0"/>
                <wp:positionH relativeFrom="column">
                  <wp:posOffset>-393065</wp:posOffset>
                </wp:positionH>
                <wp:positionV relativeFrom="paragraph">
                  <wp:posOffset>90805</wp:posOffset>
                </wp:positionV>
                <wp:extent cx="685800" cy="342900"/>
                <wp:effectExtent l="0" t="0" r="25400" b="38100"/>
                <wp:wrapNone/>
                <wp:docPr id="53" name="Text Box 5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C75A4" w14:textId="77777777" w:rsidR="00610D69" w:rsidRPr="00E25C8D" w:rsidRDefault="00610D69" w:rsidP="00532561">
                            <w:pPr>
                              <w:jc w:val="center"/>
                              <w:rPr>
                                <w:sz w:val="20"/>
                              </w:rPr>
                            </w:pPr>
                            <w:r>
                              <w:rPr>
                                <w:sz w:val="20"/>
                              </w:rPr>
                              <w:t>Gaius?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76" type="#_x0000_t202" style="position:absolute;left:0;text-align:left;margin-left:-30.9pt;margin-top:7.15pt;width:54pt;height:2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" filled="f" strokecolor="black [3213]">
                <v:textbox inset=",0,0,0">
                  <w:txbxContent>
                    <w:p w14:paraId="32EC75A4" w14:textId="77777777" w:rsidR="00377927" w:rsidRPr="00E25C8D" w:rsidRDefault="00377927" w:rsidP="00532561">
                      <w:pPr>
                        <w:jc w:val="center"/>
                        <w:rPr>
                          <w:sz w:val="20"/>
                        </w:rPr>
                      </w:pPr>
                      <w:r>
                        <w:rPr>
                          <w:sz w:val="20"/>
                        </w:rPr>
                        <w:t>Gaius?</w:t>
                      </w:r>
                    </w:p>
                  </w:txbxContent>
                </v:textbox>
              </v:shape>
            </w:pict>
          </mc:Fallback>
        </mc:AlternateContent>
      </w:r>
      <w:r w:rsidR="00BE5E68" w:rsidRPr="00376AC6">
        <w:rPr>
          <w:rFonts w:ascii="Arial" w:hAnsi="Arial" w:cs="Arial"/>
          <w:sz w:val="22"/>
        </w:rPr>
        <w:t>Are you a Gaius?  One whom God has called to minister to the world by staying but with a global concern?  One whose main role is financial support?  hospitality?  Go for it!</w:t>
      </w:r>
    </w:p>
    <w:p w14:paraId="491318BC" w14:textId="77777777" w:rsidR="00BE5E68" w:rsidRPr="00376AC6" w:rsidRDefault="005515B6"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45280" behindDoc="0" locked="0" layoutInCell="1" allowOverlap="1" wp14:anchorId="4E4C82AA" wp14:editId="683D9D8E">
                <wp:simplePos x="0" y="0"/>
                <wp:positionH relativeFrom="column">
                  <wp:posOffset>-393065</wp:posOffset>
                </wp:positionH>
                <wp:positionV relativeFrom="paragraph">
                  <wp:posOffset>43180</wp:posOffset>
                </wp:positionV>
                <wp:extent cx="914400" cy="342900"/>
                <wp:effectExtent l="0" t="0" r="25400" b="38100"/>
                <wp:wrapNone/>
                <wp:docPr id="54" name="Text Box 5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44E6A" w14:textId="77777777" w:rsidR="00610D69" w:rsidRPr="00E25C8D" w:rsidRDefault="00610D69" w:rsidP="00532561">
                            <w:pPr>
                              <w:jc w:val="center"/>
                              <w:rPr>
                                <w:sz w:val="20"/>
                              </w:rPr>
                            </w:pPr>
                            <w:r>
                              <w:rPr>
                                <w:sz w:val="20"/>
                              </w:rPr>
                              <w:t>• Diotrephes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7" type="#_x0000_t202" style="position:absolute;left:0;text-align:left;margin-left:-30.9pt;margin-top:3.4pt;width:1in;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" filled="f" strokecolor="black [3213]">
                <v:textbox inset=",0,0,0">
                  <w:txbxContent>
                    <w:p w14:paraId="5C544E6A" w14:textId="77777777" w:rsidR="00377927" w:rsidRPr="00E25C8D" w:rsidRDefault="00377927" w:rsidP="00532561">
                      <w:pPr>
                        <w:jc w:val="center"/>
                        <w:rPr>
                          <w:sz w:val="20"/>
                        </w:rPr>
                      </w:pPr>
                      <w:r>
                        <w:rPr>
                          <w:sz w:val="20"/>
                        </w:rPr>
                        <w:t>• Diotrephes</w:t>
                      </w:r>
                    </w:p>
                  </w:txbxContent>
                </v:textbox>
              </v:shape>
            </w:pict>
          </mc:Fallback>
        </mc:AlternateContent>
      </w:r>
      <w:r w:rsidR="00BE5E68" w:rsidRPr="00376AC6">
        <w:rPr>
          <w:rFonts w:ascii="Arial" w:hAnsi="Arial" w:cs="Arial"/>
          <w:sz w:val="22"/>
        </w:rPr>
        <w:t>Perhaps you have been a Diotrephes.  One with “mission myopia,” who has tried to put the brakes on missionary zeal of others—perhaps even your own children who are interested in missions?   Repent of it!</w:t>
      </w:r>
    </w:p>
    <w:p w14:paraId="7CA8D1FD" w14:textId="1DE7A23E" w:rsidR="00BE5E68" w:rsidRPr="00376AC6" w:rsidRDefault="00DE710A" w:rsidP="00812413">
      <w:pPr>
        <w:pStyle w:val="Heading4"/>
        <w:ind w:right="-161"/>
        <w:jc w:val="left"/>
        <w:rPr>
          <w:rFonts w:ascii="Arial" w:hAnsi="Arial" w:cs="Arial"/>
          <w:sz w:val="22"/>
        </w:rPr>
      </w:pPr>
      <w:r w:rsidRPr="00376AC6">
        <w:rPr>
          <w:rFonts w:ascii="Arial" w:hAnsi="Arial" w:cs="Arial"/>
          <w:noProof/>
          <w:sz w:val="22"/>
          <w:u w:val="single"/>
          <w:lang w:eastAsia="en-US"/>
        </w:rPr>
        <mc:AlternateContent>
          <mc:Choice Requires="wps">
            <w:drawing>
              <wp:anchor distT="0" distB="0" distL="114300" distR="114300" simplePos="0" relativeHeight="251779072" behindDoc="0" locked="0" layoutInCell="1" allowOverlap="1" wp14:anchorId="5A47EE8D" wp14:editId="149782BF">
                <wp:simplePos x="0" y="0"/>
                <wp:positionH relativeFrom="column">
                  <wp:posOffset>-393065</wp:posOffset>
                </wp:positionH>
                <wp:positionV relativeFrom="paragraph">
                  <wp:posOffset>401320</wp:posOffset>
                </wp:positionV>
                <wp:extent cx="685800" cy="342900"/>
                <wp:effectExtent l="0" t="0" r="25400" b="38100"/>
                <wp:wrapNone/>
                <wp:docPr id="31" name="Text Box 3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2DEA1" w14:textId="0800E0C5" w:rsidR="00610D69" w:rsidRPr="00E25C8D" w:rsidRDefault="00610D69" w:rsidP="00532561">
                            <w:pPr>
                              <w:jc w:val="center"/>
                              <w:rPr>
                                <w:sz w:val="20"/>
                              </w:rPr>
                            </w:pPr>
                            <w:r>
                              <w:rPr>
                                <w:sz w:val="20"/>
                              </w:rPr>
                              <w:t>You?</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78" type="#_x0000_t202" style="position:absolute;left:0;text-align:left;margin-left:-30.9pt;margin-top:31.6pt;width:54pt;height:27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" filled="f" strokecolor="black [3213]">
                <v:textbox inset=",0,0,0">
                  <w:txbxContent>
                    <w:p w14:paraId="6D52DEA1" w14:textId="0800E0C5" w:rsidR="00DE710A" w:rsidRPr="00E25C8D" w:rsidRDefault="00DE710A" w:rsidP="00532561">
                      <w:pPr>
                        <w:jc w:val="center"/>
                        <w:rPr>
                          <w:sz w:val="20"/>
                        </w:rPr>
                      </w:pPr>
                      <w:r>
                        <w:rPr>
                          <w:sz w:val="20"/>
                        </w:rPr>
                        <w:t>You?</w:t>
                      </w:r>
                    </w:p>
                  </w:txbxContent>
                </v:textbox>
              </v:shape>
            </w:pict>
          </mc:Fallback>
        </mc:AlternateContent>
      </w:r>
      <w:r w:rsidR="005515B6" w:rsidRPr="00376AC6">
        <w:rPr>
          <w:rFonts w:ascii="Arial" w:hAnsi="Arial" w:cs="Arial"/>
          <w:noProof/>
          <w:sz w:val="22"/>
          <w:u w:val="single"/>
          <w:lang w:eastAsia="en-US"/>
        </w:rPr>
        <mc:AlternateContent>
          <mc:Choice Requires="wps">
            <w:drawing>
              <wp:anchor distT="0" distB="0" distL="114300" distR="114300" simplePos="0" relativeHeight="251747328" behindDoc="0" locked="0" layoutInCell="1" allowOverlap="1" wp14:anchorId="1ED23CB6" wp14:editId="026FC9B8">
                <wp:simplePos x="0" y="0"/>
                <wp:positionH relativeFrom="column">
                  <wp:posOffset>-393065</wp:posOffset>
                </wp:positionH>
                <wp:positionV relativeFrom="paragraph">
                  <wp:posOffset>48895</wp:posOffset>
                </wp:positionV>
                <wp:extent cx="914400" cy="342900"/>
                <wp:effectExtent l="0" t="0" r="25400" b="38100"/>
                <wp:wrapNone/>
                <wp:docPr id="55" name="Text Box 5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71CDA" w14:textId="77777777" w:rsidR="00610D69" w:rsidRPr="00E25C8D" w:rsidRDefault="00610D69" w:rsidP="00532561">
                            <w:pPr>
                              <w:jc w:val="center"/>
                              <w:rPr>
                                <w:sz w:val="20"/>
                              </w:rPr>
                            </w:pPr>
                            <w:r>
                              <w:rPr>
                                <w:sz w:val="20"/>
                              </w:rPr>
                              <w:t>• Demetrius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left:0;text-align:left;margin-left:-30.9pt;margin-top:3.85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" filled="f" strokecolor="black [3213]">
                <v:textbox inset=",0,0,0">
                  <w:txbxContent>
                    <w:p w14:paraId="2AD71CDA" w14:textId="77777777" w:rsidR="00377927" w:rsidRPr="00E25C8D" w:rsidRDefault="00377927" w:rsidP="00532561">
                      <w:pPr>
                        <w:jc w:val="center"/>
                        <w:rPr>
                          <w:sz w:val="20"/>
                        </w:rPr>
                      </w:pPr>
                      <w:r>
                        <w:rPr>
                          <w:sz w:val="20"/>
                        </w:rPr>
                        <w:t>• Demetrius</w:t>
                      </w:r>
                    </w:p>
                  </w:txbxContent>
                </v:textbox>
              </v:shape>
            </w:pict>
          </mc:Fallback>
        </mc:AlternateContent>
      </w:r>
      <w:r w:rsidR="00BE5E68" w:rsidRPr="00376AC6">
        <w:rPr>
          <w:rFonts w:ascii="Arial" w:hAnsi="Arial" w:cs="Arial"/>
          <w:sz w:val="22"/>
        </w:rPr>
        <w:t>Or do you best relate to Demetrius?  One in whose heart God has worked and confirmed through the saints that you are to be sent out?  You go for it too!</w:t>
      </w:r>
    </w:p>
    <w:p w14:paraId="41316003" w14:textId="34F84266" w:rsidR="00DE710A" w:rsidRPr="00DE710A" w:rsidRDefault="00DE710A" w:rsidP="00812413">
      <w:pPr>
        <w:pStyle w:val="Heading3"/>
        <w:ind w:right="-161"/>
        <w:jc w:val="left"/>
        <w:rPr>
          <w:rFonts w:ascii="Arial" w:hAnsi="Arial" w:cs="Arial"/>
          <w:sz w:val="22"/>
          <w:lang w:val="en-SG"/>
        </w:rPr>
      </w:pPr>
      <w:r w:rsidRPr="00DE710A">
        <w:rPr>
          <w:rFonts w:ascii="Arial" w:hAnsi="Arial" w:cs="Arial"/>
          <w:sz w:val="22"/>
        </w:rPr>
        <w:t xml:space="preserve">Are you advancing the gospel by supporting missionaries through hospitality and finances? </w:t>
      </w:r>
    </w:p>
    <w:p w14:paraId="738CD41D" w14:textId="77777777" w:rsidR="00BE5E68" w:rsidRPr="00376AC6" w:rsidRDefault="005515B6" w:rsidP="00812413">
      <w:pPr>
        <w:pStyle w:val="Heading3"/>
        <w:ind w:right="-161"/>
        <w:jc w:val="left"/>
        <w:rPr>
          <w:rFonts w:ascii="Arial" w:hAnsi="Arial" w:cs="Arial"/>
          <w:sz w:val="22"/>
        </w:rPr>
      </w:pPr>
      <w:r w:rsidRPr="00376AC6">
        <w:rPr>
          <w:rFonts w:ascii="Arial" w:hAnsi="Arial" w:cs="Arial"/>
          <w:noProof/>
          <w:sz w:val="22"/>
          <w:u w:val="single"/>
          <w:lang w:eastAsia="en-US"/>
        </w:rPr>
        <w:lastRenderedPageBreak/>
        <mc:AlternateContent>
          <mc:Choice Requires="wps">
            <w:drawing>
              <wp:anchor distT="0" distB="0" distL="114300" distR="114300" simplePos="0" relativeHeight="251749376" behindDoc="0" locked="0" layoutInCell="1" allowOverlap="1" wp14:anchorId="159A42C8" wp14:editId="72F503BD">
                <wp:simplePos x="0" y="0"/>
                <wp:positionH relativeFrom="column">
                  <wp:posOffset>-393065</wp:posOffset>
                </wp:positionH>
                <wp:positionV relativeFrom="paragraph">
                  <wp:posOffset>71755</wp:posOffset>
                </wp:positionV>
                <wp:extent cx="685800" cy="342900"/>
                <wp:effectExtent l="0" t="0" r="25400" b="38100"/>
                <wp:wrapNone/>
                <wp:docPr id="56" name="Text Box 5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7E2AE" w14:textId="77777777" w:rsidR="00610D69" w:rsidRPr="005515B6" w:rsidRDefault="00610D69" w:rsidP="005515B6">
                            <w:pPr>
                              <w:shd w:val="solid" w:color="auto" w:fill="000000"/>
                              <w:jc w:val="center"/>
                              <w:rPr>
                                <w:color w:val="FFFFFF" w:themeColor="background1"/>
                                <w:sz w:val="20"/>
                              </w:rPr>
                            </w:pPr>
                            <w:r w:rsidRPr="005515B6">
                              <w:rPr>
                                <w:color w:val="FFFFFF" w:themeColor="background1"/>
                                <w:sz w:val="20"/>
                              </w:rPr>
                              <w:t>Black</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82" type="#_x0000_t202" style="position:absolute;left:0;text-align:left;margin-left:-30.9pt;margin-top:5.65pt;width:54pt;height:2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" filled="f" strokecolor="black [3213]">
                <v:textbox inset=",0,0,0">
                  <w:txbxContent>
                    <w:p w14:paraId="11F7E2AE" w14:textId="77777777" w:rsidR="00C442EB" w:rsidRPr="005515B6" w:rsidRDefault="00C442EB" w:rsidP="005515B6">
                      <w:pPr>
                        <w:shd w:val="solid" w:color="auto" w:fill="000000"/>
                        <w:jc w:val="center"/>
                        <w:rPr>
                          <w:color w:val="FFFFFF" w:themeColor="background1"/>
                          <w:sz w:val="20"/>
                        </w:rPr>
                      </w:pPr>
                      <w:r w:rsidRPr="005515B6">
                        <w:rPr>
                          <w:color w:val="FFFFFF" w:themeColor="background1"/>
                          <w:sz w:val="20"/>
                        </w:rPr>
                        <w:t>Black</w:t>
                      </w:r>
                    </w:p>
                  </w:txbxContent>
                </v:textbox>
              </v:shape>
            </w:pict>
          </mc:Fallback>
        </mc:AlternateContent>
      </w:r>
      <w:r w:rsidR="00BE5E68" w:rsidRPr="00376AC6">
        <w:rPr>
          <w:rFonts w:ascii="Arial" w:hAnsi="Arial" w:cs="Arial"/>
          <w:sz w:val="22"/>
        </w:rPr>
        <w:t>The beautiful thing in all this is that neither Gaius nor Demetrius’ job is more important.  As John says in verse 8, God has called both “so that we may work together for the truth.”</w:t>
      </w:r>
    </w:p>
    <w:p w14:paraId="7CB24A74" w14:textId="77777777" w:rsidR="00BE5E68" w:rsidRPr="00376AC6" w:rsidRDefault="00BE5E68" w:rsidP="00812413">
      <w:pPr>
        <w:tabs>
          <w:tab w:val="left" w:pos="1080"/>
          <w:tab w:val="left" w:pos="7960"/>
        </w:tabs>
        <w:ind w:left="1080" w:right="-161" w:hanging="1080"/>
        <w:jc w:val="center"/>
        <w:rPr>
          <w:rFonts w:ascii="Arial" w:hAnsi="Arial" w:cs="Arial"/>
          <w:b/>
          <w:sz w:val="32"/>
        </w:rPr>
      </w:pPr>
      <w:r w:rsidRPr="00376AC6">
        <w:rPr>
          <w:rFonts w:ascii="Arial" w:hAnsi="Arial" w:cs="Arial"/>
          <w:sz w:val="22"/>
        </w:rPr>
        <w:br w:type="page"/>
      </w:r>
      <w:r w:rsidRPr="00376AC6">
        <w:rPr>
          <w:rFonts w:ascii="Arial" w:hAnsi="Arial" w:cs="Arial"/>
          <w:b/>
          <w:sz w:val="32"/>
        </w:rPr>
        <w:lastRenderedPageBreak/>
        <w:t>Preliminary Questions</w:t>
      </w:r>
    </w:p>
    <w:p w14:paraId="5EDF2FF6" w14:textId="77777777" w:rsidR="00BE5E68" w:rsidRPr="00376AC6" w:rsidRDefault="00BE5E68" w:rsidP="00812413">
      <w:pPr>
        <w:tabs>
          <w:tab w:val="left" w:pos="8000"/>
        </w:tabs>
        <w:ind w:left="1360" w:right="-161" w:hanging="1360"/>
        <w:rPr>
          <w:rFonts w:ascii="Arial" w:hAnsi="Arial" w:cs="Arial"/>
          <w:sz w:val="22"/>
        </w:rPr>
      </w:pPr>
    </w:p>
    <w:p w14:paraId="333FD8E5" w14:textId="77777777" w:rsidR="00BE5E68" w:rsidRPr="00376AC6" w:rsidRDefault="00BE5E68" w:rsidP="00812413">
      <w:pPr>
        <w:tabs>
          <w:tab w:val="left" w:pos="8000"/>
        </w:tabs>
        <w:ind w:left="1360" w:right="-161" w:hanging="1360"/>
        <w:rPr>
          <w:rFonts w:ascii="Arial" w:hAnsi="Arial" w:cs="Arial"/>
          <w:b/>
          <w:sz w:val="22"/>
        </w:rPr>
      </w:pPr>
      <w:r w:rsidRPr="00376AC6">
        <w:rPr>
          <w:rFonts w:ascii="Arial" w:hAnsi="Arial" w:cs="Arial"/>
          <w:b/>
          <w:sz w:val="22"/>
          <w:u w:val="single"/>
        </w:rPr>
        <w:t>Verses</w:t>
      </w:r>
      <w:r w:rsidRPr="00376AC6">
        <w:rPr>
          <w:rFonts w:ascii="Arial" w:hAnsi="Arial" w:cs="Arial"/>
          <w:b/>
          <w:sz w:val="22"/>
        </w:rPr>
        <w:tab/>
      </w:r>
      <w:r w:rsidRPr="00376AC6">
        <w:rPr>
          <w:rFonts w:ascii="Arial" w:hAnsi="Arial" w:cs="Arial"/>
          <w:b/>
          <w:sz w:val="22"/>
          <w:u w:val="single"/>
        </w:rPr>
        <w:t>Questions</w:t>
      </w:r>
    </w:p>
    <w:p w14:paraId="33708B94" w14:textId="77777777" w:rsidR="00BE5E68" w:rsidRPr="00376AC6" w:rsidRDefault="00BE5E68" w:rsidP="00812413">
      <w:pPr>
        <w:tabs>
          <w:tab w:val="left" w:pos="8000"/>
        </w:tabs>
        <w:ind w:left="1360" w:right="-161" w:hanging="1360"/>
        <w:rPr>
          <w:rFonts w:ascii="Arial" w:hAnsi="Arial" w:cs="Arial"/>
          <w:sz w:val="22"/>
        </w:rPr>
      </w:pPr>
    </w:p>
    <w:p w14:paraId="7FA7840E" w14:textId="77777777" w:rsidR="00BE5E68" w:rsidRPr="00376AC6" w:rsidRDefault="00BE5E68" w:rsidP="00812413">
      <w:pPr>
        <w:tabs>
          <w:tab w:val="left" w:pos="8000"/>
        </w:tabs>
        <w:ind w:left="1360" w:right="-161" w:hanging="1360"/>
        <w:rPr>
          <w:rFonts w:ascii="Arial" w:hAnsi="Arial" w:cs="Arial"/>
          <w:sz w:val="22"/>
        </w:rPr>
      </w:pPr>
      <w:r w:rsidRPr="00376AC6">
        <w:rPr>
          <w:rFonts w:ascii="Arial" w:hAnsi="Arial" w:cs="Arial"/>
          <w:sz w:val="22"/>
        </w:rPr>
        <w:t>Context</w:t>
      </w:r>
      <w:r w:rsidRPr="00376AC6">
        <w:rPr>
          <w:rFonts w:ascii="Arial" w:hAnsi="Arial" w:cs="Arial"/>
          <w:sz w:val="22"/>
        </w:rPr>
        <w:tab/>
        <w:t>What did the author record just prior to this passage?</w:t>
      </w:r>
    </w:p>
    <w:p w14:paraId="5881FE60" w14:textId="77777777" w:rsidR="00BE5E68" w:rsidRPr="00376AC6" w:rsidRDefault="00BE5E68" w:rsidP="00812413">
      <w:pPr>
        <w:tabs>
          <w:tab w:val="left" w:pos="8000"/>
        </w:tabs>
        <w:ind w:left="1360" w:right="-161" w:hanging="1360"/>
        <w:rPr>
          <w:rFonts w:ascii="Arial" w:hAnsi="Arial" w:cs="Arial"/>
          <w:sz w:val="22"/>
        </w:rPr>
      </w:pPr>
      <w:r w:rsidRPr="00376AC6">
        <w:rPr>
          <w:rFonts w:ascii="Arial" w:hAnsi="Arial" w:cs="Arial"/>
          <w:sz w:val="22"/>
        </w:rPr>
        <w:t>Purpose</w:t>
      </w:r>
      <w:r w:rsidRPr="00376AC6">
        <w:rPr>
          <w:rFonts w:ascii="Arial" w:hAnsi="Arial" w:cs="Arial"/>
          <w:sz w:val="22"/>
        </w:rPr>
        <w:tab/>
        <w:t>Why is this passage in the Bible?</w:t>
      </w:r>
    </w:p>
    <w:p w14:paraId="0E089B4B" w14:textId="77777777" w:rsidR="00BE5E68" w:rsidRPr="00376AC6" w:rsidRDefault="00BE5E68" w:rsidP="00812413">
      <w:pPr>
        <w:tabs>
          <w:tab w:val="left" w:pos="8000"/>
        </w:tabs>
        <w:ind w:left="1360" w:right="-161" w:hanging="1360"/>
        <w:rPr>
          <w:rFonts w:ascii="Arial" w:hAnsi="Arial" w:cs="Arial"/>
          <w:sz w:val="22"/>
        </w:rPr>
      </w:pPr>
      <w:r w:rsidRPr="00376AC6">
        <w:rPr>
          <w:rFonts w:ascii="Arial" w:hAnsi="Arial" w:cs="Arial"/>
          <w:sz w:val="22"/>
        </w:rPr>
        <w:t>Background</w:t>
      </w:r>
      <w:r w:rsidRPr="00376AC6">
        <w:rPr>
          <w:rFonts w:ascii="Arial" w:hAnsi="Arial" w:cs="Arial"/>
          <w:sz w:val="22"/>
        </w:rPr>
        <w:tab/>
        <w:t>What historical context helps us understand this passage?</w:t>
      </w:r>
    </w:p>
    <w:p w14:paraId="7B3A4DBB" w14:textId="77777777" w:rsidR="00BE5E68" w:rsidRPr="00376AC6" w:rsidRDefault="00BE5E68" w:rsidP="00812413">
      <w:pPr>
        <w:tabs>
          <w:tab w:val="left" w:pos="7960"/>
        </w:tabs>
        <w:ind w:left="520" w:right="-161" w:hanging="520"/>
        <w:rPr>
          <w:rFonts w:ascii="Arial" w:hAnsi="Arial" w:cs="Arial"/>
          <w:sz w:val="22"/>
        </w:rPr>
      </w:pPr>
    </w:p>
    <w:p w14:paraId="06C4F5B3"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1</w:t>
      </w:r>
      <w:r w:rsidRPr="00376AC6">
        <w:rPr>
          <w:rFonts w:ascii="Arial" w:hAnsi="Arial" w:cs="Arial"/>
          <w:sz w:val="22"/>
        </w:rPr>
        <w:tab/>
        <w:t>Is the letter based upon the three key people?</w:t>
      </w:r>
    </w:p>
    <w:p w14:paraId="4D1283C2"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 xml:space="preserve">Why doesn’t John identify himself in more lofty terms? </w:t>
      </w:r>
    </w:p>
    <w:p w14:paraId="5A557800" w14:textId="77777777" w:rsidR="00BE5E68" w:rsidRPr="00376AC6" w:rsidRDefault="00BE5E68" w:rsidP="00812413">
      <w:pPr>
        <w:tabs>
          <w:tab w:val="left" w:pos="7960"/>
        </w:tabs>
        <w:ind w:left="520" w:right="-161" w:hanging="520"/>
        <w:rPr>
          <w:rFonts w:ascii="Arial" w:hAnsi="Arial" w:cs="Arial"/>
          <w:sz w:val="22"/>
        </w:rPr>
      </w:pPr>
    </w:p>
    <w:p w14:paraId="1BE97FA1"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2</w:t>
      </w:r>
      <w:r w:rsidRPr="00376AC6">
        <w:rPr>
          <w:rFonts w:ascii="Arial" w:hAnsi="Arial" w:cs="Arial"/>
          <w:sz w:val="22"/>
        </w:rPr>
        <w:tab/>
        <w:t>Is this the only biblical example for prayer for health?</w:t>
      </w:r>
    </w:p>
    <w:p w14:paraId="67D1FEFB" w14:textId="77777777" w:rsidR="00BE5E68" w:rsidRPr="00376AC6" w:rsidRDefault="00BE5E68" w:rsidP="00812413">
      <w:pPr>
        <w:tabs>
          <w:tab w:val="left" w:pos="7960"/>
        </w:tabs>
        <w:ind w:left="520" w:right="-161" w:hanging="520"/>
        <w:rPr>
          <w:rFonts w:ascii="Arial" w:hAnsi="Arial" w:cs="Arial"/>
          <w:sz w:val="22"/>
        </w:rPr>
      </w:pPr>
    </w:p>
    <w:p w14:paraId="7E2FC590"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3</w:t>
      </w:r>
      <w:r w:rsidRPr="00376AC6">
        <w:rPr>
          <w:rFonts w:ascii="Arial" w:hAnsi="Arial" w:cs="Arial"/>
          <w:sz w:val="22"/>
        </w:rPr>
        <w:tab/>
        <w:t>Who are these brothers?</w:t>
      </w:r>
    </w:p>
    <w:p w14:paraId="09BB121D"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What is the truth?</w:t>
      </w:r>
    </w:p>
    <w:p w14:paraId="68B28C1E" w14:textId="77777777" w:rsidR="00BE5E68" w:rsidRPr="00376AC6" w:rsidRDefault="00BE5E68" w:rsidP="00812413">
      <w:pPr>
        <w:tabs>
          <w:tab w:val="left" w:pos="7960"/>
        </w:tabs>
        <w:ind w:left="520" w:right="-161" w:hanging="520"/>
        <w:rPr>
          <w:rFonts w:ascii="Arial" w:hAnsi="Arial" w:cs="Arial"/>
          <w:sz w:val="22"/>
        </w:rPr>
      </w:pPr>
    </w:p>
    <w:p w14:paraId="24B653D6"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4</w:t>
      </w:r>
      <w:r w:rsidRPr="00376AC6">
        <w:rPr>
          <w:rFonts w:ascii="Arial" w:hAnsi="Arial" w:cs="Arial"/>
          <w:sz w:val="22"/>
        </w:rPr>
        <w:tab/>
        <w:t>Was walking in truth really John’s greatest joy?</w:t>
      </w:r>
    </w:p>
    <w:p w14:paraId="01BAF2AA" w14:textId="77777777" w:rsidR="00BE5E68" w:rsidRPr="00376AC6" w:rsidRDefault="00BE5E68" w:rsidP="00812413">
      <w:pPr>
        <w:tabs>
          <w:tab w:val="left" w:pos="7960"/>
        </w:tabs>
        <w:ind w:left="520" w:right="-161" w:hanging="520"/>
        <w:rPr>
          <w:rFonts w:ascii="Arial" w:hAnsi="Arial" w:cs="Arial"/>
          <w:sz w:val="22"/>
        </w:rPr>
      </w:pPr>
    </w:p>
    <w:p w14:paraId="7BFC26E4"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5</w:t>
      </w:r>
      <w:r w:rsidRPr="00376AC6">
        <w:rPr>
          <w:rFonts w:ascii="Arial" w:hAnsi="Arial" w:cs="Arial"/>
          <w:sz w:val="22"/>
        </w:rPr>
        <w:tab/>
        <w:t>What was Gaius doing?</w:t>
      </w:r>
    </w:p>
    <w:p w14:paraId="136CEF72"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How were these brothers “strangers”?</w:t>
      </w:r>
    </w:p>
    <w:p w14:paraId="552AA122" w14:textId="77777777" w:rsidR="00BE5E68" w:rsidRPr="00376AC6" w:rsidRDefault="00BE5E68" w:rsidP="00812413">
      <w:pPr>
        <w:tabs>
          <w:tab w:val="left" w:pos="7960"/>
        </w:tabs>
        <w:ind w:left="520" w:right="-161" w:hanging="520"/>
        <w:rPr>
          <w:rFonts w:ascii="Arial" w:hAnsi="Arial" w:cs="Arial"/>
          <w:sz w:val="22"/>
        </w:rPr>
      </w:pPr>
    </w:p>
    <w:p w14:paraId="5F748272"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6</w:t>
      </w:r>
      <w:r w:rsidRPr="00376AC6">
        <w:rPr>
          <w:rFonts w:ascii="Arial" w:hAnsi="Arial" w:cs="Arial"/>
          <w:sz w:val="22"/>
        </w:rPr>
        <w:tab/>
        <w:t>How are missionaries sent on their way in a way worthy of God?</w:t>
      </w:r>
    </w:p>
    <w:p w14:paraId="13BD3B3D" w14:textId="77777777" w:rsidR="00BE5E68" w:rsidRPr="00376AC6" w:rsidRDefault="00BE5E68" w:rsidP="00812413">
      <w:pPr>
        <w:tabs>
          <w:tab w:val="left" w:pos="7960"/>
        </w:tabs>
        <w:ind w:left="520" w:right="-161" w:hanging="520"/>
        <w:rPr>
          <w:rFonts w:ascii="Arial" w:hAnsi="Arial" w:cs="Arial"/>
          <w:sz w:val="22"/>
        </w:rPr>
      </w:pPr>
    </w:p>
    <w:p w14:paraId="5D96553F"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7</w:t>
      </w:r>
      <w:r w:rsidRPr="00376AC6">
        <w:rPr>
          <w:rFonts w:ascii="Arial" w:hAnsi="Arial" w:cs="Arial"/>
          <w:sz w:val="22"/>
        </w:rPr>
        <w:tab/>
        <w:t>Why didn’t the missionaries receive help from pagans?</w:t>
      </w:r>
    </w:p>
    <w:p w14:paraId="6B5133AA" w14:textId="77777777" w:rsidR="00BE5E68" w:rsidRPr="00376AC6" w:rsidRDefault="00BE5E68" w:rsidP="00812413">
      <w:pPr>
        <w:tabs>
          <w:tab w:val="left" w:pos="7960"/>
        </w:tabs>
        <w:ind w:left="520" w:right="-161" w:hanging="520"/>
        <w:rPr>
          <w:rFonts w:ascii="Arial" w:hAnsi="Arial" w:cs="Arial"/>
          <w:sz w:val="22"/>
        </w:rPr>
      </w:pPr>
    </w:p>
    <w:p w14:paraId="25380289"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8</w:t>
      </w:r>
      <w:r w:rsidRPr="00376AC6">
        <w:rPr>
          <w:rFonts w:ascii="Arial" w:hAnsi="Arial" w:cs="Arial"/>
          <w:sz w:val="22"/>
        </w:rPr>
        <w:tab/>
        <w:t>How is hospitality shown?</w:t>
      </w:r>
    </w:p>
    <w:p w14:paraId="70C60C52"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In what sense do the believers work together for the truth?</w:t>
      </w:r>
    </w:p>
    <w:p w14:paraId="78D39BB9" w14:textId="77777777" w:rsidR="00BE5E68" w:rsidRPr="00376AC6" w:rsidRDefault="00BE5E68" w:rsidP="00812413">
      <w:pPr>
        <w:tabs>
          <w:tab w:val="left" w:pos="7960"/>
        </w:tabs>
        <w:ind w:left="520" w:right="-161" w:hanging="520"/>
        <w:rPr>
          <w:rFonts w:ascii="Arial" w:hAnsi="Arial" w:cs="Arial"/>
          <w:sz w:val="22"/>
        </w:rPr>
      </w:pPr>
    </w:p>
    <w:p w14:paraId="690A04D0"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9</w:t>
      </w:r>
      <w:r w:rsidRPr="00376AC6">
        <w:rPr>
          <w:rFonts w:ascii="Arial" w:hAnsi="Arial" w:cs="Arial"/>
          <w:sz w:val="22"/>
        </w:rPr>
        <w:tab/>
        <w:t>Where is this letter John wrote?</w:t>
      </w:r>
    </w:p>
    <w:p w14:paraId="40677C19"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What does Diotrephes mean?</w:t>
      </w:r>
    </w:p>
    <w:p w14:paraId="5D10B16F"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Could Diotrephes really oppose the Apostle John?</w:t>
      </w:r>
    </w:p>
    <w:p w14:paraId="6473CDCF" w14:textId="77777777" w:rsidR="00BE5E68" w:rsidRPr="00376AC6" w:rsidRDefault="00BE5E68" w:rsidP="00812413">
      <w:pPr>
        <w:tabs>
          <w:tab w:val="left" w:pos="7960"/>
        </w:tabs>
        <w:ind w:left="520" w:right="-161" w:hanging="520"/>
        <w:rPr>
          <w:rFonts w:ascii="Arial" w:hAnsi="Arial" w:cs="Arial"/>
          <w:sz w:val="22"/>
        </w:rPr>
      </w:pPr>
    </w:p>
    <w:p w14:paraId="49AB59E9"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10</w:t>
      </w:r>
      <w:r w:rsidRPr="00376AC6">
        <w:rPr>
          <w:rFonts w:ascii="Arial" w:hAnsi="Arial" w:cs="Arial"/>
          <w:sz w:val="22"/>
        </w:rPr>
        <w:tab/>
        <w:t>Should the church call attention to specific individuals who are troublemakers?</w:t>
      </w:r>
    </w:p>
    <w:p w14:paraId="4DA52612"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How could Diotrephes get away with such terrible actions?</w:t>
      </w:r>
    </w:p>
    <w:p w14:paraId="53B265FE" w14:textId="77777777" w:rsidR="00BE5E68" w:rsidRPr="00376AC6" w:rsidRDefault="00BE5E68" w:rsidP="00812413">
      <w:pPr>
        <w:tabs>
          <w:tab w:val="left" w:pos="7960"/>
        </w:tabs>
        <w:ind w:left="520" w:right="-161" w:hanging="520"/>
        <w:rPr>
          <w:rFonts w:ascii="Arial" w:hAnsi="Arial" w:cs="Arial"/>
          <w:sz w:val="22"/>
        </w:rPr>
      </w:pPr>
    </w:p>
    <w:p w14:paraId="7DFF98DC"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11</w:t>
      </w:r>
      <w:r w:rsidRPr="00376AC6">
        <w:rPr>
          <w:rFonts w:ascii="Arial" w:hAnsi="Arial" w:cs="Arial"/>
          <w:sz w:val="22"/>
        </w:rPr>
        <w:tab/>
        <w:t>What specifically are the “evil” and “good”?</w:t>
      </w:r>
    </w:p>
    <w:p w14:paraId="51983D16"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Is John talking about Diotrephes and Demetrius?</w:t>
      </w:r>
    </w:p>
    <w:p w14:paraId="586C56EC"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ab/>
        <w:t>What does “has not seen God” mean?</w:t>
      </w:r>
    </w:p>
    <w:p w14:paraId="4F4F8515" w14:textId="77777777" w:rsidR="00BE5E68" w:rsidRPr="00376AC6" w:rsidRDefault="00BE5E68" w:rsidP="00812413">
      <w:pPr>
        <w:tabs>
          <w:tab w:val="left" w:pos="7960"/>
        </w:tabs>
        <w:ind w:left="520" w:right="-161" w:hanging="520"/>
        <w:rPr>
          <w:rFonts w:ascii="Arial" w:hAnsi="Arial" w:cs="Arial"/>
          <w:sz w:val="22"/>
        </w:rPr>
      </w:pPr>
    </w:p>
    <w:p w14:paraId="38B15F4E" w14:textId="77777777" w:rsidR="00BE5E68" w:rsidRPr="00376AC6" w:rsidRDefault="00BE5E68" w:rsidP="00812413">
      <w:pPr>
        <w:tabs>
          <w:tab w:val="left" w:pos="7960"/>
        </w:tabs>
        <w:ind w:left="520" w:right="-161" w:hanging="520"/>
        <w:rPr>
          <w:rFonts w:ascii="Arial" w:hAnsi="Arial" w:cs="Arial"/>
          <w:sz w:val="22"/>
        </w:rPr>
      </w:pPr>
      <w:r w:rsidRPr="00376AC6">
        <w:rPr>
          <w:rFonts w:ascii="Arial" w:hAnsi="Arial" w:cs="Arial"/>
          <w:sz w:val="22"/>
        </w:rPr>
        <w:t>12</w:t>
      </w:r>
      <w:r w:rsidRPr="00376AC6">
        <w:rPr>
          <w:rFonts w:ascii="Arial" w:hAnsi="Arial" w:cs="Arial"/>
          <w:sz w:val="22"/>
        </w:rPr>
        <w:tab/>
        <w:t xml:space="preserve">How could “the truth” speak positively of Demetrius? </w:t>
      </w:r>
    </w:p>
    <w:p w14:paraId="07A203AA" w14:textId="77777777" w:rsidR="00BE5E68" w:rsidRPr="00376AC6" w:rsidRDefault="00BE5E68" w:rsidP="00812413">
      <w:pPr>
        <w:tabs>
          <w:tab w:val="left" w:pos="1080"/>
          <w:tab w:val="left" w:pos="7960"/>
        </w:tabs>
        <w:ind w:left="1080" w:right="-161" w:hanging="1080"/>
        <w:jc w:val="center"/>
        <w:rPr>
          <w:rFonts w:ascii="Arial" w:hAnsi="Arial" w:cs="Arial"/>
          <w:b/>
          <w:sz w:val="32"/>
        </w:rPr>
      </w:pPr>
      <w:r w:rsidRPr="00376AC6">
        <w:rPr>
          <w:rFonts w:ascii="Arial" w:hAnsi="Arial" w:cs="Arial"/>
          <w:b/>
          <w:sz w:val="32"/>
        </w:rPr>
        <w:br w:type="page"/>
      </w:r>
      <w:r w:rsidRPr="00376AC6">
        <w:rPr>
          <w:rFonts w:ascii="Arial" w:hAnsi="Arial" w:cs="Arial"/>
          <w:b/>
          <w:sz w:val="32"/>
        </w:rPr>
        <w:lastRenderedPageBreak/>
        <w:t>Tentative Subject/Complement Statements</w:t>
      </w:r>
    </w:p>
    <w:p w14:paraId="6D733971" w14:textId="77777777" w:rsidR="00BE5E68" w:rsidRPr="00376AC6" w:rsidRDefault="00BE5E68" w:rsidP="00812413">
      <w:pPr>
        <w:tabs>
          <w:tab w:val="left" w:pos="1080"/>
          <w:tab w:val="left" w:pos="7960"/>
        </w:tabs>
        <w:ind w:left="1080" w:right="-161" w:hanging="1080"/>
        <w:rPr>
          <w:rFonts w:ascii="Arial" w:hAnsi="Arial" w:cs="Arial"/>
          <w:sz w:val="22"/>
        </w:rPr>
      </w:pPr>
    </w:p>
    <w:p w14:paraId="786F9617"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Text</w:t>
      </w:r>
    </w:p>
    <w:p w14:paraId="6BDDDBE0" w14:textId="77777777" w:rsidR="00BE5E68" w:rsidRPr="00376AC6" w:rsidRDefault="00BE5E68" w:rsidP="00812413">
      <w:pPr>
        <w:tabs>
          <w:tab w:val="left" w:pos="1080"/>
          <w:tab w:val="left" w:pos="7960"/>
        </w:tabs>
        <w:ind w:left="1080" w:right="-161" w:hanging="1080"/>
        <w:jc w:val="center"/>
        <w:rPr>
          <w:rFonts w:ascii="Arial" w:hAnsi="Arial" w:cs="Arial"/>
          <w:b/>
          <w:sz w:val="32"/>
        </w:rPr>
      </w:pPr>
      <w:r w:rsidRPr="00376AC6">
        <w:rPr>
          <w:rFonts w:ascii="Arial" w:hAnsi="Arial" w:cs="Arial"/>
          <w:b/>
          <w:sz w:val="32"/>
        </w:rPr>
        <w:br w:type="page"/>
      </w:r>
      <w:r w:rsidRPr="00376AC6">
        <w:rPr>
          <w:rFonts w:ascii="Arial" w:hAnsi="Arial" w:cs="Arial"/>
          <w:b/>
          <w:sz w:val="32"/>
        </w:rPr>
        <w:lastRenderedPageBreak/>
        <w:t>Possible Illustrations</w:t>
      </w:r>
    </w:p>
    <w:p w14:paraId="39491364" w14:textId="77777777" w:rsidR="00BE5E68" w:rsidRPr="00376AC6" w:rsidRDefault="00BE5E68" w:rsidP="00812413">
      <w:pPr>
        <w:tabs>
          <w:tab w:val="left" w:pos="1080"/>
          <w:tab w:val="left" w:pos="7960"/>
        </w:tabs>
        <w:ind w:left="1080" w:right="-161" w:hanging="1080"/>
        <w:rPr>
          <w:rFonts w:ascii="Arial" w:hAnsi="Arial" w:cs="Arial"/>
          <w:sz w:val="22"/>
        </w:rPr>
      </w:pPr>
    </w:p>
    <w:p w14:paraId="4379B646"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Melly’s question about giving to the Community Chest</w:t>
      </w:r>
    </w:p>
    <w:p w14:paraId="2F527831"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Support of Myanmar students—Kip Vel, Sai Tun Kyaw</w:t>
      </w:r>
    </w:p>
    <w:p w14:paraId="09D9C4B3"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Phil Jamieson’s hospitality</w:t>
      </w:r>
    </w:p>
    <w:p w14:paraId="025BB2CA"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KP Yohanan’s discouragement of westerners as missionaries</w:t>
      </w:r>
    </w:p>
    <w:p w14:paraId="12E6A5DC" w14:textId="77777777" w:rsidR="00BE5E68" w:rsidRPr="00376AC6" w:rsidRDefault="00BE5E68" w:rsidP="00812413">
      <w:pPr>
        <w:tabs>
          <w:tab w:val="left" w:pos="1080"/>
          <w:tab w:val="left" w:pos="7960"/>
        </w:tabs>
        <w:ind w:left="1080" w:right="-161" w:hanging="1080"/>
        <w:rPr>
          <w:rFonts w:ascii="Arial" w:hAnsi="Arial" w:cs="Arial"/>
          <w:sz w:val="22"/>
        </w:rPr>
      </w:pPr>
      <w:r w:rsidRPr="00376AC6">
        <w:rPr>
          <w:rFonts w:ascii="Arial" w:hAnsi="Arial" w:cs="Arial"/>
          <w:sz w:val="22"/>
        </w:rPr>
        <w:t>GBC woman who asked if there’s still a need for Bible translators</w:t>
      </w:r>
    </w:p>
    <w:p w14:paraId="35759E6D" w14:textId="77777777" w:rsidR="00CE6090" w:rsidRPr="00376AC6" w:rsidRDefault="00CE6090" w:rsidP="00812413">
      <w:pPr>
        <w:tabs>
          <w:tab w:val="left" w:pos="1080"/>
          <w:tab w:val="left" w:pos="7960"/>
        </w:tabs>
        <w:ind w:left="1080" w:right="-161" w:hanging="1080"/>
        <w:rPr>
          <w:rFonts w:ascii="Arial" w:hAnsi="Arial" w:cs="Arial"/>
          <w:sz w:val="22"/>
        </w:rPr>
      </w:pPr>
    </w:p>
    <w:p w14:paraId="7C4B7A3C" w14:textId="77777777" w:rsidR="00CE6090" w:rsidRPr="00376AC6" w:rsidRDefault="00CE6090" w:rsidP="00812413">
      <w:pPr>
        <w:pStyle w:val="Heading2"/>
        <w:numPr>
          <w:ilvl w:val="1"/>
          <w:numId w:val="24"/>
        </w:numPr>
        <w:ind w:right="-161"/>
        <w:rPr>
          <w:rFonts w:ascii="Arial" w:hAnsi="Arial" w:cs="Arial"/>
          <w:sz w:val="22"/>
        </w:rPr>
      </w:pPr>
      <w:r w:rsidRPr="00376AC6">
        <w:rPr>
          <w:rFonts w:ascii="Arial" w:hAnsi="Arial" w:cs="Arial"/>
          <w:sz w:val="22"/>
        </w:rPr>
        <w:t>Gaius housed missionaries he didn’t even know.</w:t>
      </w:r>
    </w:p>
    <w:p w14:paraId="769D4A4D" w14:textId="77777777" w:rsidR="00CE6090" w:rsidRPr="00376AC6" w:rsidRDefault="00CE6090" w:rsidP="00812413">
      <w:pPr>
        <w:pStyle w:val="Heading3"/>
        <w:ind w:right="-161"/>
        <w:rPr>
          <w:rFonts w:ascii="Arial" w:hAnsi="Arial" w:cs="Arial"/>
          <w:sz w:val="22"/>
        </w:rPr>
      </w:pPr>
      <w:r w:rsidRPr="00376AC6">
        <w:rPr>
          <w:rFonts w:ascii="Arial" w:hAnsi="Arial" w:cs="Arial"/>
          <w:sz w:val="22"/>
        </w:rPr>
        <w:t>Hey, this is what it says in verse 5—he faithfully supported strange missionaries!  That would include people like me, you know.</w:t>
      </w:r>
    </w:p>
    <w:p w14:paraId="0B386B94" w14:textId="77777777" w:rsidR="00CE6090" w:rsidRPr="00376AC6" w:rsidRDefault="00CE6090" w:rsidP="00812413">
      <w:pPr>
        <w:pStyle w:val="Heading4"/>
        <w:ind w:right="-161"/>
        <w:rPr>
          <w:rFonts w:ascii="Arial" w:hAnsi="Arial" w:cs="Arial"/>
          <w:sz w:val="22"/>
        </w:rPr>
      </w:pPr>
      <w:r w:rsidRPr="00376AC6">
        <w:rPr>
          <w:rFonts w:ascii="Arial" w:hAnsi="Arial" w:cs="Arial"/>
          <w:sz w:val="22"/>
        </w:rPr>
        <w:t>We’re the kind of people who arrive back in America and ask dumb questions like, “What is a Rush Limbaugh?  Is this a new kind of car? or a new cheese?”</w:t>
      </w:r>
    </w:p>
    <w:p w14:paraId="0E83CD22" w14:textId="77777777" w:rsidR="00CE6090" w:rsidRPr="00376AC6" w:rsidRDefault="00CE6090" w:rsidP="00812413">
      <w:pPr>
        <w:pStyle w:val="Heading4"/>
        <w:ind w:right="-161"/>
        <w:rPr>
          <w:rFonts w:ascii="Arial" w:hAnsi="Arial" w:cs="Arial"/>
          <w:sz w:val="22"/>
        </w:rPr>
      </w:pPr>
      <w:r w:rsidRPr="00376AC6">
        <w:rPr>
          <w:rFonts w:ascii="Arial" w:hAnsi="Arial" w:cs="Arial"/>
          <w:sz w:val="22"/>
        </w:rPr>
        <w:t>Missionaries are strange too because clothing styles change so fast.  By the time we make it back to the states again we don’t know whether to pack a wide tie, skinny tie, striped tie, power tie, or tie die tie!</w:t>
      </w:r>
    </w:p>
    <w:p w14:paraId="716145F3" w14:textId="77777777" w:rsidR="00CE6090" w:rsidRPr="00376AC6" w:rsidRDefault="00CE6090" w:rsidP="00812413">
      <w:pPr>
        <w:pStyle w:val="Heading3"/>
        <w:ind w:right="-161"/>
        <w:rPr>
          <w:rFonts w:ascii="Arial" w:hAnsi="Arial" w:cs="Arial"/>
          <w:sz w:val="22"/>
        </w:rPr>
      </w:pPr>
      <w:r w:rsidRPr="00376AC6">
        <w:rPr>
          <w:rFonts w:ascii="Arial" w:hAnsi="Arial" w:cs="Arial"/>
          <w:sz w:val="22"/>
        </w:rPr>
        <w:t>You’ve probably caught on that I’m not doing justice to the text.  The point is not that the missionaries are strange, but that Gaius supported them even though he didn’t know them personally when they showed up at his church.  They just had to be workers for the truth and he would help them out.</w:t>
      </w:r>
    </w:p>
    <w:p w14:paraId="3BC568C0" w14:textId="77777777" w:rsidR="00CE6090" w:rsidRPr="00376AC6" w:rsidRDefault="00CE6090" w:rsidP="00812413">
      <w:pPr>
        <w:tabs>
          <w:tab w:val="left" w:pos="1080"/>
          <w:tab w:val="left" w:pos="7960"/>
        </w:tabs>
        <w:ind w:left="1080" w:right="-161" w:hanging="1080"/>
        <w:rPr>
          <w:rFonts w:ascii="Arial" w:hAnsi="Arial" w:cs="Arial"/>
          <w:sz w:val="22"/>
        </w:rPr>
      </w:pPr>
    </w:p>
    <w:p w14:paraId="1F504FC4" w14:textId="77777777" w:rsidR="00AC2C34" w:rsidRPr="00376AC6" w:rsidRDefault="00AC2C34" w:rsidP="00812413">
      <w:pPr>
        <w:pStyle w:val="Heading3"/>
        <w:ind w:right="-161"/>
        <w:rPr>
          <w:rFonts w:ascii="Arial" w:hAnsi="Arial" w:cs="Arial"/>
          <w:sz w:val="22"/>
        </w:rPr>
      </w:pPr>
      <w:r w:rsidRPr="00376AC6">
        <w:rPr>
          <w:rFonts w:ascii="Arial" w:hAnsi="Arial" w:cs="Arial"/>
          <w:sz w:val="22"/>
        </w:rPr>
        <w:t>It’s exciting to see how God continues to send out His best.  And He’s chosen to bring some Asia’s best leaders to us in Singapore where we can give them further training at Singapore Bible College.  I remember in 1990 sharing with churches that there were still four countries with no known Christians—Albania, Saudi Arabia, North Korea, and Mongolia.  Now at SBC we have trained TEN leaders from Mongolia!  Praise God for getting the message out!</w:t>
      </w:r>
    </w:p>
    <w:p w14:paraId="6710C6A7" w14:textId="77777777" w:rsidR="00BE5E68" w:rsidRPr="00376AC6" w:rsidRDefault="00BE5E68" w:rsidP="00812413">
      <w:pPr>
        <w:tabs>
          <w:tab w:val="left" w:pos="6480"/>
          <w:tab w:val="left" w:pos="9000"/>
        </w:tabs>
        <w:ind w:right="-161"/>
        <w:jc w:val="center"/>
        <w:rPr>
          <w:rFonts w:ascii="Arial" w:hAnsi="Arial" w:cs="Arial"/>
          <w:b/>
          <w:sz w:val="32"/>
        </w:rPr>
      </w:pPr>
      <w:r w:rsidRPr="00376AC6">
        <w:rPr>
          <w:rFonts w:ascii="Arial" w:hAnsi="Arial" w:cs="Arial"/>
          <w:sz w:val="22"/>
        </w:rPr>
        <w:br w:type="page"/>
      </w:r>
      <w:r w:rsidRPr="00376AC6">
        <w:rPr>
          <w:rFonts w:ascii="Arial" w:hAnsi="Arial" w:cs="Arial"/>
          <w:b/>
          <w:sz w:val="32"/>
        </w:rPr>
        <w:lastRenderedPageBreak/>
        <w:t>A True Postcard</w:t>
      </w:r>
    </w:p>
    <w:p w14:paraId="09A1D435" w14:textId="77777777" w:rsidR="00BE5E68" w:rsidRPr="00376AC6" w:rsidRDefault="00BE5E68" w:rsidP="00812413">
      <w:pPr>
        <w:tabs>
          <w:tab w:val="left" w:pos="6480"/>
          <w:tab w:val="left" w:pos="9000"/>
        </w:tabs>
        <w:ind w:right="-161"/>
        <w:jc w:val="center"/>
        <w:rPr>
          <w:rFonts w:ascii="Arial" w:hAnsi="Arial" w:cs="Arial"/>
          <w:b/>
          <w:i/>
        </w:rPr>
      </w:pPr>
      <w:r w:rsidRPr="00376AC6">
        <w:rPr>
          <w:rFonts w:ascii="Arial" w:hAnsi="Arial" w:cs="Arial"/>
          <w:b/>
          <w:i/>
        </w:rPr>
        <w:t>3 John</w:t>
      </w:r>
    </w:p>
    <w:p w14:paraId="20569912" w14:textId="77777777" w:rsidR="00BE5E68" w:rsidRPr="00376AC6" w:rsidRDefault="00BE5E68" w:rsidP="00812413">
      <w:pPr>
        <w:tabs>
          <w:tab w:val="left" w:pos="6480"/>
          <w:tab w:val="left" w:pos="9000"/>
        </w:tabs>
        <w:ind w:left="300" w:right="-161" w:hanging="300"/>
        <w:rPr>
          <w:rFonts w:ascii="Arial" w:hAnsi="Arial" w:cs="Arial"/>
          <w:b/>
          <w:sz w:val="22"/>
        </w:rPr>
      </w:pPr>
    </w:p>
    <w:p w14:paraId="353B1AA3" w14:textId="77777777" w:rsidR="00BE5E68" w:rsidRPr="00376AC6" w:rsidRDefault="00BE5E68" w:rsidP="00812413">
      <w:pPr>
        <w:tabs>
          <w:tab w:val="left" w:pos="6480"/>
          <w:tab w:val="left" w:pos="9000"/>
        </w:tabs>
        <w:ind w:left="300" w:right="-161" w:hanging="300"/>
        <w:rPr>
          <w:rFonts w:ascii="Arial" w:hAnsi="Arial" w:cs="Arial"/>
          <w:sz w:val="22"/>
        </w:rPr>
      </w:pPr>
      <w:r w:rsidRPr="00376AC6">
        <w:rPr>
          <w:rFonts w:ascii="Arial" w:hAnsi="Arial" w:cs="Arial"/>
          <w:b/>
          <w:sz w:val="22"/>
        </w:rPr>
        <w:t>Exegetical Outline</w:t>
      </w:r>
    </w:p>
    <w:p w14:paraId="3779A38D" w14:textId="77777777" w:rsidR="00BE5E68" w:rsidRPr="00376AC6" w:rsidRDefault="00BE5E68" w:rsidP="00812413">
      <w:pPr>
        <w:tabs>
          <w:tab w:val="left" w:pos="6480"/>
          <w:tab w:val="left" w:pos="9000"/>
        </w:tabs>
        <w:ind w:right="-161"/>
        <w:rPr>
          <w:rFonts w:ascii="Arial" w:hAnsi="Arial" w:cs="Arial"/>
          <w:sz w:val="22"/>
        </w:rPr>
      </w:pPr>
    </w:p>
    <w:p w14:paraId="508424E0" w14:textId="77777777" w:rsidR="00BE5E68" w:rsidRPr="00376AC6" w:rsidRDefault="00BE5E68" w:rsidP="00812413">
      <w:pPr>
        <w:tabs>
          <w:tab w:val="left" w:pos="6480"/>
          <w:tab w:val="left" w:pos="9000"/>
        </w:tabs>
        <w:ind w:right="-161"/>
        <w:rPr>
          <w:rFonts w:ascii="Arial" w:hAnsi="Arial" w:cs="Arial"/>
          <w:sz w:val="22"/>
        </w:rPr>
      </w:pPr>
      <w:r w:rsidRPr="00376AC6">
        <w:rPr>
          <w:rFonts w:ascii="Arial" w:hAnsi="Arial" w:cs="Arial"/>
          <w:sz w:val="22"/>
          <w:u w:val="single"/>
        </w:rPr>
        <w:t>Exegetical Idea</w:t>
      </w:r>
      <w:r w:rsidRPr="00376AC6">
        <w:rPr>
          <w:rFonts w:ascii="Arial" w:hAnsi="Arial" w:cs="Arial"/>
          <w:sz w:val="22"/>
        </w:rPr>
        <w:t xml:space="preserve">: The purpose John encourages Gaius to continue </w:t>
      </w:r>
      <w:r w:rsidRPr="00376AC6">
        <w:rPr>
          <w:rFonts w:ascii="Arial" w:hAnsi="Arial" w:cs="Arial"/>
          <w:i/>
          <w:sz w:val="22"/>
        </w:rPr>
        <w:t>supporting missionaries</w:t>
      </w:r>
      <w:r w:rsidRPr="00376AC6">
        <w:rPr>
          <w:rFonts w:ascii="Arial" w:hAnsi="Arial" w:cs="Arial"/>
          <w:sz w:val="22"/>
        </w:rPr>
        <w:t xml:space="preserve"> such as Demetrius despite opposition from Diotrephes (a godless leader who opposes supporting them) was to help the church to see its </w:t>
      </w:r>
      <w:r w:rsidRPr="00376AC6">
        <w:rPr>
          <w:rFonts w:ascii="Arial" w:hAnsi="Arial" w:cs="Arial"/>
          <w:i/>
          <w:sz w:val="22"/>
        </w:rPr>
        <w:t>responsibility to finance God’s work.</w:t>
      </w:r>
    </w:p>
    <w:p w14:paraId="7887783E" w14:textId="77777777" w:rsidR="00BE5E68" w:rsidRPr="00376AC6" w:rsidRDefault="00BE5E68" w:rsidP="00812413">
      <w:pPr>
        <w:tabs>
          <w:tab w:val="left" w:pos="6480"/>
          <w:tab w:val="left" w:pos="9000"/>
        </w:tabs>
        <w:ind w:left="380" w:right="-161" w:hanging="380"/>
        <w:rPr>
          <w:rFonts w:ascii="Arial" w:hAnsi="Arial" w:cs="Arial"/>
          <w:sz w:val="22"/>
        </w:rPr>
      </w:pPr>
    </w:p>
    <w:p w14:paraId="001CDEAF" w14:textId="77777777" w:rsidR="00BE5E68" w:rsidRPr="00376AC6" w:rsidRDefault="00BE5E68" w:rsidP="00812413">
      <w:pPr>
        <w:tabs>
          <w:tab w:val="left" w:pos="360"/>
        </w:tabs>
        <w:ind w:left="360" w:right="-161" w:hanging="360"/>
        <w:rPr>
          <w:rFonts w:ascii="Arial" w:hAnsi="Arial" w:cs="Arial"/>
          <w:b/>
          <w:sz w:val="22"/>
        </w:rPr>
      </w:pPr>
      <w:r w:rsidRPr="00376AC6">
        <w:rPr>
          <w:rFonts w:ascii="Arial" w:hAnsi="Arial" w:cs="Arial"/>
          <w:b/>
          <w:sz w:val="22"/>
        </w:rPr>
        <w:t>I.</w:t>
      </w:r>
      <w:r w:rsidRPr="00376AC6">
        <w:rPr>
          <w:rFonts w:ascii="Arial" w:hAnsi="Arial" w:cs="Arial"/>
          <w:b/>
          <w:sz w:val="22"/>
        </w:rPr>
        <w:tab/>
        <w:t xml:space="preserve">(1-8) </w:t>
      </w:r>
      <w:r w:rsidRPr="00376AC6">
        <w:rPr>
          <w:rFonts w:ascii="Arial" w:hAnsi="Arial" w:cs="Arial"/>
          <w:sz w:val="22"/>
        </w:rPr>
        <w:t xml:space="preserve">The purpose </w:t>
      </w:r>
      <w:r w:rsidRPr="00376AC6">
        <w:rPr>
          <w:rFonts w:ascii="Arial" w:hAnsi="Arial" w:cs="Arial"/>
          <w:b/>
          <w:sz w:val="22"/>
        </w:rPr>
        <w:t xml:space="preserve">John confirms Gaius for his godliness and missionary support </w:t>
      </w:r>
      <w:r w:rsidRPr="00376AC6">
        <w:rPr>
          <w:rFonts w:ascii="Arial" w:hAnsi="Arial" w:cs="Arial"/>
          <w:sz w:val="22"/>
        </w:rPr>
        <w:t xml:space="preserve">was </w:t>
      </w:r>
      <w:r w:rsidRPr="00376AC6">
        <w:rPr>
          <w:rFonts w:ascii="Arial" w:hAnsi="Arial" w:cs="Arial"/>
          <w:b/>
          <w:sz w:val="22"/>
        </w:rPr>
        <w:t>so that he would continue to support missionaries despite Diotrephes' opposition.</w:t>
      </w:r>
    </w:p>
    <w:p w14:paraId="6E97924C" w14:textId="77777777" w:rsidR="00BE5E68" w:rsidRPr="00376AC6" w:rsidRDefault="00BE5E68" w:rsidP="00812413">
      <w:pPr>
        <w:tabs>
          <w:tab w:val="left" w:pos="6480"/>
          <w:tab w:val="left" w:pos="9000"/>
        </w:tabs>
        <w:ind w:left="380" w:right="-161" w:hanging="380"/>
        <w:rPr>
          <w:rFonts w:ascii="Arial" w:hAnsi="Arial" w:cs="Arial"/>
          <w:sz w:val="22"/>
        </w:rPr>
      </w:pPr>
    </w:p>
    <w:p w14:paraId="47D46CB0" w14:textId="77777777" w:rsidR="00BE5E68" w:rsidRPr="00376AC6" w:rsidRDefault="00BE5E68" w:rsidP="00812413">
      <w:pPr>
        <w:tabs>
          <w:tab w:val="left" w:pos="360"/>
        </w:tabs>
        <w:ind w:left="360" w:right="-161" w:hanging="360"/>
        <w:rPr>
          <w:rFonts w:ascii="Arial" w:hAnsi="Arial" w:cs="Arial"/>
          <w:b/>
          <w:sz w:val="22"/>
        </w:rPr>
      </w:pPr>
      <w:r w:rsidRPr="00376AC6">
        <w:rPr>
          <w:rFonts w:ascii="Arial" w:hAnsi="Arial" w:cs="Arial"/>
          <w:sz w:val="22"/>
        </w:rPr>
        <w:t>II</w:t>
      </w:r>
      <w:r w:rsidRPr="00376AC6">
        <w:rPr>
          <w:rFonts w:ascii="Arial" w:hAnsi="Arial" w:cs="Arial"/>
          <w:b/>
          <w:sz w:val="22"/>
        </w:rPr>
        <w:t>.</w:t>
      </w:r>
      <w:r w:rsidRPr="00376AC6">
        <w:rPr>
          <w:rFonts w:ascii="Arial" w:hAnsi="Arial" w:cs="Arial"/>
          <w:sz w:val="22"/>
        </w:rPr>
        <w:t xml:space="preserve"> </w:t>
      </w:r>
      <w:r w:rsidRPr="00376AC6">
        <w:rPr>
          <w:rFonts w:ascii="Arial" w:hAnsi="Arial" w:cs="Arial"/>
          <w:b/>
          <w:sz w:val="22"/>
        </w:rPr>
        <w:t xml:space="preserve">(9-11) </w:t>
      </w:r>
      <w:r w:rsidRPr="00376AC6">
        <w:rPr>
          <w:rFonts w:ascii="Arial" w:hAnsi="Arial" w:cs="Arial"/>
          <w:sz w:val="22"/>
        </w:rPr>
        <w:t xml:space="preserve">The purpose </w:t>
      </w:r>
      <w:r w:rsidRPr="00376AC6">
        <w:rPr>
          <w:rFonts w:ascii="Arial" w:hAnsi="Arial" w:cs="Arial"/>
          <w:b/>
          <w:sz w:val="22"/>
        </w:rPr>
        <w:t xml:space="preserve">John condemns Diotrephes for rejecting his teaching and for opposing missionary support </w:t>
      </w:r>
      <w:r w:rsidRPr="00376AC6">
        <w:rPr>
          <w:rFonts w:ascii="Arial" w:hAnsi="Arial" w:cs="Arial"/>
          <w:sz w:val="22"/>
        </w:rPr>
        <w:t xml:space="preserve">was </w:t>
      </w:r>
      <w:r w:rsidRPr="00376AC6">
        <w:rPr>
          <w:rFonts w:ascii="Arial" w:hAnsi="Arial" w:cs="Arial"/>
          <w:b/>
          <w:sz w:val="22"/>
        </w:rPr>
        <w:t>so that his evil actions would not be imitated.</w:t>
      </w:r>
    </w:p>
    <w:p w14:paraId="3B5A8690" w14:textId="77777777" w:rsidR="00BE5E68" w:rsidRPr="00376AC6" w:rsidRDefault="00BE5E68" w:rsidP="00812413">
      <w:pPr>
        <w:tabs>
          <w:tab w:val="left" w:pos="360"/>
        </w:tabs>
        <w:ind w:left="360" w:right="-161" w:hanging="360"/>
        <w:rPr>
          <w:rFonts w:ascii="Arial" w:hAnsi="Arial" w:cs="Arial"/>
          <w:sz w:val="22"/>
        </w:rPr>
      </w:pPr>
    </w:p>
    <w:p w14:paraId="1AE90800" w14:textId="77777777" w:rsidR="00BE5E68" w:rsidRPr="00376AC6" w:rsidRDefault="00BE5E68" w:rsidP="00812413">
      <w:pPr>
        <w:tabs>
          <w:tab w:val="left" w:pos="360"/>
        </w:tabs>
        <w:ind w:left="360" w:right="-161" w:hanging="360"/>
        <w:rPr>
          <w:rFonts w:ascii="Arial" w:hAnsi="Arial" w:cs="Arial"/>
          <w:b/>
          <w:sz w:val="22"/>
        </w:rPr>
      </w:pPr>
      <w:r w:rsidRPr="00376AC6">
        <w:rPr>
          <w:rFonts w:ascii="Arial" w:hAnsi="Arial" w:cs="Arial"/>
          <w:sz w:val="22"/>
        </w:rPr>
        <w:t>III</w:t>
      </w:r>
      <w:r w:rsidRPr="00376AC6">
        <w:rPr>
          <w:rFonts w:ascii="Arial" w:hAnsi="Arial" w:cs="Arial"/>
          <w:b/>
          <w:sz w:val="22"/>
        </w:rPr>
        <w:t xml:space="preserve">.(12) </w:t>
      </w:r>
      <w:r w:rsidRPr="00376AC6">
        <w:rPr>
          <w:rFonts w:ascii="Arial" w:hAnsi="Arial" w:cs="Arial"/>
          <w:sz w:val="22"/>
        </w:rPr>
        <w:t xml:space="preserve">The purpose </w:t>
      </w:r>
      <w:r w:rsidRPr="00376AC6">
        <w:rPr>
          <w:rFonts w:ascii="Arial" w:hAnsi="Arial" w:cs="Arial"/>
          <w:b/>
          <w:sz w:val="22"/>
        </w:rPr>
        <w:t xml:space="preserve">John recommends Demetrius, probably a traveling missionary who carried the letter, with a threefold positive testimony </w:t>
      </w:r>
      <w:r w:rsidRPr="00376AC6">
        <w:rPr>
          <w:rFonts w:ascii="Arial" w:hAnsi="Arial" w:cs="Arial"/>
          <w:sz w:val="22"/>
        </w:rPr>
        <w:t xml:space="preserve">was </w:t>
      </w:r>
      <w:r w:rsidRPr="00376AC6">
        <w:rPr>
          <w:rFonts w:ascii="Arial" w:hAnsi="Arial" w:cs="Arial"/>
          <w:b/>
          <w:sz w:val="22"/>
        </w:rPr>
        <w:t>so that Gaius would not hesitate to give him the same support he showed to other missionaries.</w:t>
      </w:r>
    </w:p>
    <w:p w14:paraId="78E498A0" w14:textId="77777777" w:rsidR="00BE5E68" w:rsidRPr="00376AC6" w:rsidRDefault="00BE5E68" w:rsidP="00812413">
      <w:pPr>
        <w:tabs>
          <w:tab w:val="left" w:pos="6480"/>
          <w:tab w:val="left" w:pos="9000"/>
        </w:tabs>
        <w:ind w:left="300" w:right="-161" w:hanging="300"/>
        <w:rPr>
          <w:rFonts w:ascii="Arial" w:hAnsi="Arial" w:cs="Arial"/>
          <w:b/>
          <w:sz w:val="22"/>
        </w:rPr>
      </w:pPr>
    </w:p>
    <w:p w14:paraId="74C02DE7" w14:textId="77777777" w:rsidR="00BE5E68" w:rsidRPr="00376AC6" w:rsidRDefault="00BE5E68" w:rsidP="00812413">
      <w:pPr>
        <w:tabs>
          <w:tab w:val="left" w:pos="6480"/>
          <w:tab w:val="left" w:pos="9000"/>
        </w:tabs>
        <w:ind w:left="300" w:right="-161" w:hanging="300"/>
        <w:rPr>
          <w:rFonts w:ascii="Arial" w:hAnsi="Arial" w:cs="Arial"/>
          <w:sz w:val="22"/>
        </w:rPr>
      </w:pPr>
      <w:r w:rsidRPr="00376AC6">
        <w:rPr>
          <w:rFonts w:ascii="Arial" w:hAnsi="Arial" w:cs="Arial"/>
          <w:b/>
          <w:sz w:val="22"/>
        </w:rPr>
        <w:t>Homiletical Exposition</w:t>
      </w:r>
      <w:r w:rsidRPr="00376AC6">
        <w:rPr>
          <w:rFonts w:ascii="Arial" w:hAnsi="Arial" w:cs="Arial"/>
          <w:sz w:val="22"/>
        </w:rPr>
        <w:t xml:space="preserve">  (cyclical inductive form)</w:t>
      </w:r>
    </w:p>
    <w:p w14:paraId="0BADF9D2" w14:textId="77777777" w:rsidR="00BE5E68" w:rsidRPr="00376AC6" w:rsidRDefault="00BE5E68" w:rsidP="00812413">
      <w:pPr>
        <w:tabs>
          <w:tab w:val="left" w:pos="6480"/>
          <w:tab w:val="left" w:pos="9000"/>
        </w:tabs>
        <w:ind w:right="-161"/>
        <w:rPr>
          <w:rFonts w:ascii="Arial" w:hAnsi="Arial" w:cs="Arial"/>
          <w:sz w:val="22"/>
        </w:rPr>
      </w:pPr>
    </w:p>
    <w:p w14:paraId="2C55AD5B" w14:textId="77777777" w:rsidR="00BE5E68" w:rsidRPr="00376AC6" w:rsidRDefault="00BE5E68" w:rsidP="00812413">
      <w:pPr>
        <w:tabs>
          <w:tab w:val="left" w:pos="6480"/>
          <w:tab w:val="left" w:pos="9000"/>
        </w:tabs>
        <w:ind w:right="-161"/>
        <w:rPr>
          <w:rFonts w:ascii="Arial" w:hAnsi="Arial" w:cs="Arial"/>
          <w:sz w:val="22"/>
        </w:rPr>
      </w:pPr>
      <w:r w:rsidRPr="00376AC6">
        <w:rPr>
          <w:rFonts w:ascii="Arial" w:hAnsi="Arial" w:cs="Arial"/>
          <w:sz w:val="22"/>
          <w:u w:val="single"/>
        </w:rPr>
        <w:t>Subject</w:t>
      </w:r>
      <w:r w:rsidRPr="00376AC6">
        <w:rPr>
          <w:rFonts w:ascii="Arial" w:hAnsi="Arial" w:cs="Arial"/>
          <w:sz w:val="22"/>
        </w:rPr>
        <w:t xml:space="preserve">: How can you obey God’s truth (1-4)?  (There are many answers to this question, but three ways are noted in this letter which all relate to living for others…) </w:t>
      </w:r>
    </w:p>
    <w:p w14:paraId="6DE83B25" w14:textId="77777777" w:rsidR="00BE5E68" w:rsidRPr="00376AC6" w:rsidRDefault="00BE5E68" w:rsidP="00812413">
      <w:pPr>
        <w:tabs>
          <w:tab w:val="left" w:pos="6480"/>
          <w:tab w:val="left" w:pos="9000"/>
        </w:tabs>
        <w:ind w:left="380" w:right="-161" w:hanging="380"/>
        <w:rPr>
          <w:rFonts w:ascii="Arial" w:hAnsi="Arial" w:cs="Arial"/>
          <w:sz w:val="22"/>
        </w:rPr>
      </w:pPr>
    </w:p>
    <w:p w14:paraId="0131F866" w14:textId="77777777" w:rsidR="00BE5E68" w:rsidRPr="00376AC6" w:rsidRDefault="00BE5E68" w:rsidP="00812413">
      <w:pPr>
        <w:tabs>
          <w:tab w:val="left" w:pos="6480"/>
          <w:tab w:val="left" w:pos="9000"/>
        </w:tabs>
        <w:ind w:left="380" w:right="-161" w:hanging="380"/>
        <w:rPr>
          <w:rFonts w:ascii="Arial" w:hAnsi="Arial" w:cs="Arial"/>
          <w:sz w:val="22"/>
        </w:rPr>
      </w:pPr>
      <w:r w:rsidRPr="00376AC6">
        <w:rPr>
          <w:rFonts w:ascii="Arial" w:hAnsi="Arial" w:cs="Arial"/>
          <w:sz w:val="22"/>
        </w:rPr>
        <w:t>I.</w:t>
      </w:r>
      <w:r w:rsidRPr="00376AC6">
        <w:rPr>
          <w:rFonts w:ascii="Arial" w:hAnsi="Arial" w:cs="Arial"/>
          <w:sz w:val="22"/>
        </w:rPr>
        <w:tab/>
        <w:t>Help others get the truth out as did Gaius (5-8).</w:t>
      </w:r>
    </w:p>
    <w:p w14:paraId="75132191" w14:textId="77777777" w:rsidR="00BE5E68" w:rsidRPr="00376AC6" w:rsidRDefault="00BE5E68" w:rsidP="00812413">
      <w:pPr>
        <w:tabs>
          <w:tab w:val="left" w:pos="6480"/>
          <w:tab w:val="left" w:pos="9000"/>
        </w:tabs>
        <w:ind w:left="700" w:right="-161" w:hanging="380"/>
        <w:rPr>
          <w:rFonts w:ascii="Arial" w:hAnsi="Arial" w:cs="Arial"/>
          <w:sz w:val="22"/>
        </w:rPr>
      </w:pPr>
    </w:p>
    <w:p w14:paraId="79FBA093"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A.</w:t>
      </w:r>
      <w:r w:rsidRPr="00376AC6">
        <w:rPr>
          <w:rFonts w:ascii="Arial" w:hAnsi="Arial" w:cs="Arial"/>
          <w:sz w:val="22"/>
        </w:rPr>
        <w:tab/>
        <w:t>Gaius gave housing to missionaries he didn’t even know.</w:t>
      </w:r>
    </w:p>
    <w:p w14:paraId="454C182B" w14:textId="77777777" w:rsidR="00BE5E68" w:rsidRPr="00376AC6" w:rsidRDefault="00BE5E68" w:rsidP="00812413">
      <w:pPr>
        <w:tabs>
          <w:tab w:val="left" w:pos="6480"/>
          <w:tab w:val="left" w:pos="9000"/>
        </w:tabs>
        <w:ind w:left="700" w:right="-161" w:hanging="380"/>
        <w:rPr>
          <w:rFonts w:ascii="Arial" w:hAnsi="Arial" w:cs="Arial"/>
          <w:sz w:val="22"/>
        </w:rPr>
      </w:pPr>
    </w:p>
    <w:p w14:paraId="134811B3"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B.</w:t>
      </w:r>
      <w:r w:rsidRPr="00376AC6">
        <w:rPr>
          <w:rFonts w:ascii="Arial" w:hAnsi="Arial" w:cs="Arial"/>
          <w:sz w:val="22"/>
        </w:rPr>
        <w:tab/>
        <w:t>You can participate in the truth by supporting and housing missionaries.</w:t>
      </w:r>
    </w:p>
    <w:p w14:paraId="4EDBBEF7" w14:textId="77777777" w:rsidR="00BE5E68" w:rsidRPr="00376AC6" w:rsidRDefault="00BE5E68" w:rsidP="00812413">
      <w:pPr>
        <w:tabs>
          <w:tab w:val="left" w:pos="6480"/>
          <w:tab w:val="left" w:pos="9000"/>
        </w:tabs>
        <w:ind w:left="380" w:right="-161" w:hanging="380"/>
        <w:rPr>
          <w:rFonts w:ascii="Arial" w:hAnsi="Arial" w:cs="Arial"/>
          <w:sz w:val="22"/>
        </w:rPr>
      </w:pPr>
    </w:p>
    <w:p w14:paraId="5F39F9BF" w14:textId="77777777" w:rsidR="00BE5E68" w:rsidRPr="00376AC6" w:rsidRDefault="00BE5E68" w:rsidP="00812413">
      <w:pPr>
        <w:tabs>
          <w:tab w:val="left" w:pos="6480"/>
          <w:tab w:val="left" w:pos="9000"/>
        </w:tabs>
        <w:ind w:left="380" w:right="-161" w:hanging="380"/>
        <w:rPr>
          <w:rFonts w:ascii="Arial" w:hAnsi="Arial" w:cs="Arial"/>
          <w:sz w:val="22"/>
        </w:rPr>
      </w:pPr>
      <w:r w:rsidRPr="00376AC6">
        <w:rPr>
          <w:rFonts w:ascii="Arial" w:hAnsi="Arial" w:cs="Arial"/>
          <w:sz w:val="22"/>
        </w:rPr>
        <w:t>II.</w:t>
      </w:r>
      <w:r w:rsidRPr="00376AC6">
        <w:rPr>
          <w:rFonts w:ascii="Arial" w:hAnsi="Arial" w:cs="Arial"/>
          <w:sz w:val="22"/>
        </w:rPr>
        <w:tab/>
        <w:t>Don’t hinder missions like Diotrephes (9-10).</w:t>
      </w:r>
    </w:p>
    <w:p w14:paraId="4E2F036E" w14:textId="77777777" w:rsidR="00BE5E68" w:rsidRPr="00376AC6" w:rsidRDefault="00BE5E68" w:rsidP="00812413">
      <w:pPr>
        <w:tabs>
          <w:tab w:val="left" w:pos="6480"/>
          <w:tab w:val="left" w:pos="9000"/>
        </w:tabs>
        <w:ind w:left="700" w:right="-161" w:hanging="380"/>
        <w:rPr>
          <w:rFonts w:ascii="Arial" w:hAnsi="Arial" w:cs="Arial"/>
          <w:sz w:val="22"/>
        </w:rPr>
      </w:pPr>
    </w:p>
    <w:p w14:paraId="7CA37424"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A.</w:t>
      </w:r>
      <w:r w:rsidRPr="00376AC6">
        <w:rPr>
          <w:rFonts w:ascii="Arial" w:hAnsi="Arial" w:cs="Arial"/>
          <w:sz w:val="22"/>
        </w:rPr>
        <w:tab/>
        <w:t>Diotrephes opposed missionary support to the extent of even kicking people out who gave to missionaries!</w:t>
      </w:r>
    </w:p>
    <w:p w14:paraId="25AB7979" w14:textId="77777777" w:rsidR="00BE5E68" w:rsidRPr="00376AC6" w:rsidRDefault="00BE5E68" w:rsidP="00812413">
      <w:pPr>
        <w:tabs>
          <w:tab w:val="left" w:pos="6480"/>
          <w:tab w:val="left" w:pos="9000"/>
        </w:tabs>
        <w:ind w:left="700" w:right="-161" w:hanging="380"/>
        <w:rPr>
          <w:rFonts w:ascii="Arial" w:hAnsi="Arial" w:cs="Arial"/>
          <w:sz w:val="22"/>
        </w:rPr>
      </w:pPr>
    </w:p>
    <w:p w14:paraId="3E5FDC1E"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B.</w:t>
      </w:r>
      <w:r w:rsidRPr="00376AC6">
        <w:rPr>
          <w:rFonts w:ascii="Arial" w:hAnsi="Arial" w:cs="Arial"/>
          <w:sz w:val="22"/>
        </w:rPr>
        <w:tab/>
        <w:t>We can hinder the gospel through very subtle ways.</w:t>
      </w:r>
    </w:p>
    <w:p w14:paraId="7E8C3779" w14:textId="77777777" w:rsidR="00BE5E68" w:rsidRPr="00376AC6" w:rsidRDefault="00BE5E68" w:rsidP="00812413">
      <w:pPr>
        <w:tabs>
          <w:tab w:val="left" w:pos="6480"/>
          <w:tab w:val="left" w:pos="9000"/>
        </w:tabs>
        <w:ind w:left="380" w:right="-161" w:hanging="380"/>
        <w:rPr>
          <w:rFonts w:ascii="Arial" w:hAnsi="Arial" w:cs="Arial"/>
          <w:sz w:val="22"/>
        </w:rPr>
      </w:pPr>
    </w:p>
    <w:p w14:paraId="64390F39" w14:textId="77777777" w:rsidR="00BE5E68" w:rsidRPr="00376AC6" w:rsidRDefault="00BE5E68" w:rsidP="00812413">
      <w:pPr>
        <w:tabs>
          <w:tab w:val="left" w:pos="6480"/>
          <w:tab w:val="left" w:pos="9000"/>
        </w:tabs>
        <w:ind w:left="380" w:right="-161" w:hanging="380"/>
        <w:rPr>
          <w:rFonts w:ascii="Arial" w:hAnsi="Arial" w:cs="Arial"/>
          <w:sz w:val="22"/>
        </w:rPr>
      </w:pPr>
      <w:r w:rsidRPr="00376AC6">
        <w:rPr>
          <w:rFonts w:ascii="Arial" w:hAnsi="Arial" w:cs="Arial"/>
          <w:sz w:val="22"/>
        </w:rPr>
        <w:t>III. Become a missionary yourself like Demetrius (12).</w:t>
      </w:r>
    </w:p>
    <w:p w14:paraId="7C09D7B1" w14:textId="77777777" w:rsidR="00BE5E68" w:rsidRPr="00376AC6" w:rsidRDefault="00BE5E68" w:rsidP="00812413">
      <w:pPr>
        <w:tabs>
          <w:tab w:val="left" w:pos="6480"/>
          <w:tab w:val="left" w:pos="9000"/>
        </w:tabs>
        <w:ind w:left="700" w:right="-161" w:hanging="380"/>
        <w:rPr>
          <w:rFonts w:ascii="Arial" w:hAnsi="Arial" w:cs="Arial"/>
          <w:sz w:val="22"/>
        </w:rPr>
      </w:pPr>
    </w:p>
    <w:p w14:paraId="20A4A746"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A.</w:t>
      </w:r>
      <w:r w:rsidRPr="00376AC6">
        <w:rPr>
          <w:rFonts w:ascii="Arial" w:hAnsi="Arial" w:cs="Arial"/>
          <w:sz w:val="22"/>
        </w:rPr>
        <w:tab/>
        <w:t>Demetrius had a good reputation so he was sent out.</w:t>
      </w:r>
    </w:p>
    <w:p w14:paraId="67B1F993" w14:textId="77777777" w:rsidR="00BE5E68" w:rsidRPr="00376AC6" w:rsidRDefault="00BE5E68" w:rsidP="00812413">
      <w:pPr>
        <w:tabs>
          <w:tab w:val="left" w:pos="6480"/>
          <w:tab w:val="left" w:pos="9000"/>
        </w:tabs>
        <w:ind w:left="700" w:right="-161" w:hanging="380"/>
        <w:rPr>
          <w:rFonts w:ascii="Arial" w:hAnsi="Arial" w:cs="Arial"/>
          <w:sz w:val="22"/>
        </w:rPr>
      </w:pPr>
    </w:p>
    <w:p w14:paraId="31C071BE" w14:textId="77777777" w:rsidR="00BE5E68" w:rsidRPr="00376AC6" w:rsidRDefault="00BE5E68" w:rsidP="00812413">
      <w:pPr>
        <w:tabs>
          <w:tab w:val="left" w:pos="6480"/>
          <w:tab w:val="left" w:pos="9000"/>
        </w:tabs>
        <w:ind w:left="700" w:right="-161" w:hanging="380"/>
        <w:rPr>
          <w:rFonts w:ascii="Arial" w:hAnsi="Arial" w:cs="Arial"/>
          <w:sz w:val="22"/>
        </w:rPr>
      </w:pPr>
      <w:r w:rsidRPr="00376AC6">
        <w:rPr>
          <w:rFonts w:ascii="Arial" w:hAnsi="Arial" w:cs="Arial"/>
          <w:sz w:val="22"/>
        </w:rPr>
        <w:t>B.</w:t>
      </w:r>
      <w:r w:rsidRPr="00376AC6">
        <w:rPr>
          <w:rFonts w:ascii="Arial" w:hAnsi="Arial" w:cs="Arial"/>
          <w:sz w:val="22"/>
        </w:rPr>
        <w:tab/>
        <w:t>Let’s send o</w:t>
      </w:r>
      <w:r w:rsidR="00CF6D24" w:rsidRPr="00376AC6">
        <w:rPr>
          <w:rFonts w:ascii="Arial" w:hAnsi="Arial" w:cs="Arial"/>
          <w:sz w:val="22"/>
        </w:rPr>
        <w:t>ur best people overseas</w:t>
      </w:r>
      <w:r w:rsidRPr="00376AC6">
        <w:rPr>
          <w:rFonts w:ascii="Arial" w:hAnsi="Arial" w:cs="Arial"/>
          <w:sz w:val="22"/>
        </w:rPr>
        <w:t>.</w:t>
      </w:r>
    </w:p>
    <w:p w14:paraId="3ED84ABC" w14:textId="77777777" w:rsidR="00BE5E68" w:rsidRPr="00376AC6" w:rsidRDefault="00BE5E68" w:rsidP="00812413">
      <w:pPr>
        <w:tabs>
          <w:tab w:val="left" w:pos="6480"/>
          <w:tab w:val="left" w:pos="9000"/>
        </w:tabs>
        <w:ind w:right="-161"/>
        <w:rPr>
          <w:rFonts w:ascii="Arial" w:hAnsi="Arial" w:cs="Arial"/>
          <w:sz w:val="22"/>
        </w:rPr>
      </w:pPr>
    </w:p>
    <w:p w14:paraId="0AB7D76E" w14:textId="77777777" w:rsidR="00BE5E68" w:rsidRPr="00376AC6" w:rsidRDefault="00BE5E68" w:rsidP="00812413">
      <w:pPr>
        <w:tabs>
          <w:tab w:val="left" w:pos="6480"/>
          <w:tab w:val="left" w:pos="9000"/>
        </w:tabs>
        <w:ind w:right="-161"/>
        <w:rPr>
          <w:rFonts w:ascii="Arial" w:hAnsi="Arial" w:cs="Arial"/>
          <w:sz w:val="22"/>
        </w:rPr>
      </w:pPr>
      <w:r w:rsidRPr="00376AC6">
        <w:rPr>
          <w:rFonts w:ascii="Arial" w:hAnsi="Arial" w:cs="Arial"/>
          <w:sz w:val="22"/>
          <w:u w:val="single"/>
        </w:rPr>
        <w:t>Main Idea</w:t>
      </w:r>
      <w:r w:rsidRPr="00376AC6">
        <w:rPr>
          <w:rFonts w:ascii="Arial" w:hAnsi="Arial" w:cs="Arial"/>
          <w:sz w:val="22"/>
        </w:rPr>
        <w:t>: Live out God’s truth by supporting missions in the way God has for you.</w:t>
      </w:r>
    </w:p>
    <w:p w14:paraId="49D0553A" w14:textId="79C0B3E6" w:rsidR="00BE5E68" w:rsidRPr="00376AC6" w:rsidRDefault="00BE5E68" w:rsidP="00812413">
      <w:pPr>
        <w:ind w:left="20" w:right="-161" w:hanging="20"/>
        <w:jc w:val="center"/>
        <w:rPr>
          <w:rFonts w:ascii="Arial" w:hAnsi="Arial" w:cs="Arial"/>
          <w:b/>
          <w:sz w:val="44"/>
        </w:rPr>
      </w:pPr>
      <w:r w:rsidRPr="00376AC6">
        <w:rPr>
          <w:rFonts w:ascii="Arial" w:hAnsi="Arial" w:cs="Arial"/>
          <w:sz w:val="22"/>
        </w:rPr>
        <w:br w:type="page"/>
      </w:r>
      <w:r w:rsidRPr="00376AC6">
        <w:rPr>
          <w:rFonts w:ascii="Arial" w:hAnsi="Arial" w:cs="Arial"/>
          <w:b/>
          <w:sz w:val="44"/>
        </w:rPr>
        <w:lastRenderedPageBreak/>
        <w:t>3 John</w:t>
      </w:r>
    </w:p>
    <w:p w14:paraId="586269BC" w14:textId="77777777" w:rsidR="00BE5E68" w:rsidRPr="00376AC6" w:rsidRDefault="00BE5E68" w:rsidP="00812413">
      <w:pPr>
        <w:ind w:left="20" w:right="-161" w:hanging="20"/>
        <w:jc w:val="center"/>
        <w:rPr>
          <w:rFonts w:ascii="Arial" w:hAnsi="Arial" w:cs="Arial"/>
          <w:b/>
          <w:sz w:val="22"/>
        </w:rPr>
      </w:pPr>
    </w:p>
    <w:tbl>
      <w:tblPr>
        <w:tblW w:w="0" w:type="auto"/>
        <w:tblLayout w:type="fixed"/>
        <w:tblCellMar>
          <w:left w:w="80" w:type="dxa"/>
          <w:right w:w="80" w:type="dxa"/>
        </w:tblCellMar>
        <w:tblLook w:val="0000" w:firstRow="0" w:lastRow="0" w:firstColumn="0" w:lastColumn="0" w:noHBand="0" w:noVBand="0"/>
      </w:tblPr>
      <w:tblGrid>
        <w:gridCol w:w="920"/>
        <w:gridCol w:w="960"/>
        <w:gridCol w:w="1360"/>
        <w:gridCol w:w="1120"/>
        <w:gridCol w:w="1200"/>
        <w:gridCol w:w="920"/>
        <w:gridCol w:w="1040"/>
        <w:gridCol w:w="1060"/>
        <w:gridCol w:w="1120"/>
      </w:tblGrid>
      <w:tr w:rsidR="00BE5E68" w:rsidRPr="00376AC6" w14:paraId="6B80C14B" w14:textId="77777777" w:rsidTr="00070F0F">
        <w:tc>
          <w:tcPr>
            <w:tcW w:w="9700" w:type="dxa"/>
            <w:gridSpan w:val="9"/>
            <w:tcBorders>
              <w:top w:val="single" w:sz="6" w:space="0" w:color="auto"/>
              <w:left w:val="single" w:sz="6" w:space="0" w:color="auto"/>
              <w:bottom w:val="single" w:sz="6" w:space="0" w:color="auto"/>
              <w:right w:val="single" w:sz="6" w:space="0" w:color="auto"/>
            </w:tcBorders>
          </w:tcPr>
          <w:p w14:paraId="527F3F11" w14:textId="77777777" w:rsidR="00BE5E68" w:rsidRPr="00376AC6" w:rsidRDefault="00BE5E68" w:rsidP="00812413">
            <w:pPr>
              <w:ind w:right="-161"/>
              <w:jc w:val="center"/>
              <w:rPr>
                <w:rFonts w:ascii="Arial" w:hAnsi="Arial" w:cs="Arial"/>
                <w:b/>
              </w:rPr>
            </w:pPr>
          </w:p>
          <w:p w14:paraId="76A34CFC" w14:textId="77777777" w:rsidR="00BE5E68" w:rsidRPr="00376AC6" w:rsidRDefault="00BE5E68" w:rsidP="00812413">
            <w:pPr>
              <w:ind w:right="-161"/>
              <w:jc w:val="center"/>
              <w:rPr>
                <w:rFonts w:ascii="Arial" w:hAnsi="Arial" w:cs="Arial"/>
                <w:b/>
              </w:rPr>
            </w:pPr>
            <w:r w:rsidRPr="00376AC6">
              <w:rPr>
                <w:rFonts w:ascii="Arial" w:hAnsi="Arial" w:cs="Arial"/>
                <w:b/>
              </w:rPr>
              <w:t>Supporting Missionaries</w:t>
            </w:r>
          </w:p>
          <w:p w14:paraId="71CD4945" w14:textId="77777777" w:rsidR="00BE5E68" w:rsidRPr="00376AC6" w:rsidRDefault="00BE5E68" w:rsidP="00812413">
            <w:pPr>
              <w:ind w:right="-161"/>
              <w:jc w:val="center"/>
              <w:rPr>
                <w:rFonts w:ascii="Arial" w:hAnsi="Arial" w:cs="Arial"/>
                <w:b/>
              </w:rPr>
            </w:pPr>
          </w:p>
        </w:tc>
      </w:tr>
      <w:tr w:rsidR="00BE5E68" w:rsidRPr="00376AC6" w14:paraId="203F2C12" w14:textId="77777777" w:rsidTr="00070F0F">
        <w:tc>
          <w:tcPr>
            <w:tcW w:w="3240" w:type="dxa"/>
            <w:gridSpan w:val="3"/>
            <w:tcBorders>
              <w:top w:val="single" w:sz="6" w:space="0" w:color="auto"/>
              <w:left w:val="single" w:sz="6" w:space="0" w:color="auto"/>
              <w:bottom w:val="single" w:sz="6" w:space="0" w:color="auto"/>
              <w:right w:val="single" w:sz="6" w:space="0" w:color="auto"/>
            </w:tcBorders>
          </w:tcPr>
          <w:p w14:paraId="4584435F" w14:textId="77777777" w:rsidR="00BE5E68" w:rsidRPr="00376AC6" w:rsidRDefault="00BE5E68" w:rsidP="00812413">
            <w:pPr>
              <w:ind w:right="-161"/>
              <w:jc w:val="center"/>
              <w:rPr>
                <w:rFonts w:ascii="Arial" w:hAnsi="Arial" w:cs="Arial"/>
                <w:b/>
                <w:sz w:val="22"/>
              </w:rPr>
            </w:pPr>
          </w:p>
          <w:p w14:paraId="7E19675A"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1-8 </w:t>
            </w:r>
          </w:p>
        </w:tc>
        <w:tc>
          <w:tcPr>
            <w:tcW w:w="3240" w:type="dxa"/>
            <w:gridSpan w:val="3"/>
            <w:tcBorders>
              <w:top w:val="single" w:sz="6" w:space="0" w:color="auto"/>
              <w:left w:val="single" w:sz="6" w:space="0" w:color="auto"/>
              <w:bottom w:val="single" w:sz="6" w:space="0" w:color="auto"/>
              <w:right w:val="single" w:sz="6" w:space="0" w:color="auto"/>
            </w:tcBorders>
          </w:tcPr>
          <w:p w14:paraId="2F9EF1B7" w14:textId="77777777" w:rsidR="00BE5E68" w:rsidRPr="00376AC6" w:rsidRDefault="00BE5E68" w:rsidP="00812413">
            <w:pPr>
              <w:ind w:right="-161"/>
              <w:jc w:val="center"/>
              <w:rPr>
                <w:rFonts w:ascii="Arial" w:hAnsi="Arial" w:cs="Arial"/>
                <w:b/>
                <w:sz w:val="22"/>
              </w:rPr>
            </w:pPr>
          </w:p>
          <w:p w14:paraId="7FABC36E"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9-11 </w:t>
            </w:r>
          </w:p>
        </w:tc>
        <w:tc>
          <w:tcPr>
            <w:tcW w:w="3220" w:type="dxa"/>
            <w:gridSpan w:val="3"/>
            <w:tcBorders>
              <w:top w:val="single" w:sz="6" w:space="0" w:color="auto"/>
              <w:left w:val="single" w:sz="6" w:space="0" w:color="auto"/>
              <w:bottom w:val="single" w:sz="6" w:space="0" w:color="auto"/>
              <w:right w:val="single" w:sz="6" w:space="0" w:color="auto"/>
            </w:tcBorders>
          </w:tcPr>
          <w:p w14:paraId="7B755DE0" w14:textId="77777777" w:rsidR="00BE5E68" w:rsidRPr="00376AC6" w:rsidRDefault="00BE5E68" w:rsidP="00812413">
            <w:pPr>
              <w:ind w:right="-161"/>
              <w:jc w:val="center"/>
              <w:rPr>
                <w:rFonts w:ascii="Arial" w:hAnsi="Arial" w:cs="Arial"/>
                <w:b/>
                <w:sz w:val="22"/>
              </w:rPr>
            </w:pPr>
          </w:p>
          <w:p w14:paraId="609F5196"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12-14</w:t>
            </w:r>
          </w:p>
          <w:p w14:paraId="5B09C108" w14:textId="77777777" w:rsidR="00BE5E68" w:rsidRPr="00376AC6" w:rsidRDefault="00BE5E68" w:rsidP="00812413">
            <w:pPr>
              <w:ind w:right="-161"/>
              <w:jc w:val="center"/>
              <w:rPr>
                <w:rFonts w:ascii="Arial" w:hAnsi="Arial" w:cs="Arial"/>
                <w:b/>
                <w:sz w:val="22"/>
              </w:rPr>
            </w:pPr>
          </w:p>
        </w:tc>
      </w:tr>
      <w:tr w:rsidR="00BE5E68" w:rsidRPr="00376AC6" w14:paraId="18A4015B" w14:textId="77777777" w:rsidTr="00070F0F">
        <w:tc>
          <w:tcPr>
            <w:tcW w:w="3240" w:type="dxa"/>
            <w:gridSpan w:val="3"/>
            <w:tcBorders>
              <w:top w:val="single" w:sz="6" w:space="0" w:color="auto"/>
              <w:left w:val="single" w:sz="6" w:space="0" w:color="auto"/>
              <w:bottom w:val="single" w:sz="6" w:space="0" w:color="auto"/>
              <w:right w:val="single" w:sz="6" w:space="0" w:color="auto"/>
            </w:tcBorders>
          </w:tcPr>
          <w:p w14:paraId="328A720D" w14:textId="77777777" w:rsidR="00BE5E68" w:rsidRPr="00376AC6" w:rsidRDefault="00BE5E68" w:rsidP="00812413">
            <w:pPr>
              <w:ind w:right="-161"/>
              <w:jc w:val="center"/>
              <w:rPr>
                <w:rFonts w:ascii="Arial" w:hAnsi="Arial" w:cs="Arial"/>
                <w:b/>
                <w:sz w:val="22"/>
              </w:rPr>
            </w:pPr>
          </w:p>
          <w:p w14:paraId="04462974"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Gaius </w:t>
            </w:r>
          </w:p>
        </w:tc>
        <w:tc>
          <w:tcPr>
            <w:tcW w:w="3240" w:type="dxa"/>
            <w:gridSpan w:val="3"/>
            <w:tcBorders>
              <w:top w:val="single" w:sz="6" w:space="0" w:color="auto"/>
              <w:left w:val="single" w:sz="6" w:space="0" w:color="auto"/>
              <w:bottom w:val="single" w:sz="6" w:space="0" w:color="auto"/>
              <w:right w:val="single" w:sz="6" w:space="0" w:color="auto"/>
            </w:tcBorders>
          </w:tcPr>
          <w:p w14:paraId="12B0FA9F" w14:textId="77777777" w:rsidR="00BE5E68" w:rsidRPr="00376AC6" w:rsidRDefault="00BE5E68" w:rsidP="00812413">
            <w:pPr>
              <w:ind w:right="-161"/>
              <w:jc w:val="center"/>
              <w:rPr>
                <w:rFonts w:ascii="Arial" w:hAnsi="Arial" w:cs="Arial"/>
                <w:b/>
                <w:sz w:val="22"/>
              </w:rPr>
            </w:pPr>
          </w:p>
          <w:p w14:paraId="2A8B5112"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Diotrephes </w:t>
            </w:r>
          </w:p>
        </w:tc>
        <w:tc>
          <w:tcPr>
            <w:tcW w:w="3220" w:type="dxa"/>
            <w:gridSpan w:val="3"/>
            <w:tcBorders>
              <w:top w:val="single" w:sz="6" w:space="0" w:color="auto"/>
              <w:left w:val="single" w:sz="6" w:space="0" w:color="auto"/>
              <w:bottom w:val="single" w:sz="6" w:space="0" w:color="auto"/>
              <w:right w:val="single" w:sz="6" w:space="0" w:color="auto"/>
            </w:tcBorders>
          </w:tcPr>
          <w:p w14:paraId="3DB1F8EE" w14:textId="77777777" w:rsidR="00BE5E68" w:rsidRPr="00376AC6" w:rsidRDefault="00BE5E68" w:rsidP="00812413">
            <w:pPr>
              <w:ind w:right="-161"/>
              <w:jc w:val="center"/>
              <w:rPr>
                <w:rFonts w:ascii="Arial" w:hAnsi="Arial" w:cs="Arial"/>
                <w:b/>
                <w:sz w:val="22"/>
              </w:rPr>
            </w:pPr>
          </w:p>
          <w:p w14:paraId="6FA790AF"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Demetrius </w:t>
            </w:r>
          </w:p>
          <w:p w14:paraId="0A667BB2" w14:textId="77777777" w:rsidR="00BE5E68" w:rsidRPr="00376AC6" w:rsidRDefault="00BE5E68" w:rsidP="00812413">
            <w:pPr>
              <w:ind w:right="-161"/>
              <w:jc w:val="center"/>
              <w:rPr>
                <w:rFonts w:ascii="Arial" w:hAnsi="Arial" w:cs="Arial"/>
                <w:b/>
                <w:sz w:val="22"/>
              </w:rPr>
            </w:pPr>
          </w:p>
        </w:tc>
      </w:tr>
      <w:tr w:rsidR="00BE5E68" w:rsidRPr="00376AC6" w14:paraId="76BD7F43" w14:textId="77777777" w:rsidTr="00070F0F">
        <w:tc>
          <w:tcPr>
            <w:tcW w:w="3240" w:type="dxa"/>
            <w:gridSpan w:val="3"/>
            <w:tcBorders>
              <w:top w:val="single" w:sz="6" w:space="0" w:color="auto"/>
              <w:left w:val="single" w:sz="6" w:space="0" w:color="auto"/>
              <w:bottom w:val="single" w:sz="6" w:space="0" w:color="auto"/>
              <w:right w:val="single" w:sz="6" w:space="0" w:color="auto"/>
            </w:tcBorders>
          </w:tcPr>
          <w:p w14:paraId="66D4C18B" w14:textId="77777777" w:rsidR="00BE5E68" w:rsidRPr="00376AC6" w:rsidRDefault="00BE5E68" w:rsidP="00812413">
            <w:pPr>
              <w:ind w:right="-161"/>
              <w:jc w:val="center"/>
              <w:rPr>
                <w:rFonts w:ascii="Arial" w:hAnsi="Arial" w:cs="Arial"/>
                <w:b/>
                <w:sz w:val="22"/>
              </w:rPr>
            </w:pPr>
          </w:p>
          <w:p w14:paraId="0B11E843"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Commended</w:t>
            </w:r>
          </w:p>
        </w:tc>
        <w:tc>
          <w:tcPr>
            <w:tcW w:w="3240" w:type="dxa"/>
            <w:gridSpan w:val="3"/>
            <w:tcBorders>
              <w:top w:val="single" w:sz="6" w:space="0" w:color="auto"/>
              <w:left w:val="single" w:sz="6" w:space="0" w:color="auto"/>
              <w:bottom w:val="single" w:sz="6" w:space="0" w:color="auto"/>
              <w:right w:val="single" w:sz="6" w:space="0" w:color="auto"/>
            </w:tcBorders>
          </w:tcPr>
          <w:p w14:paraId="490801FE" w14:textId="77777777" w:rsidR="00BE5E68" w:rsidRPr="00376AC6" w:rsidRDefault="00BE5E68" w:rsidP="00812413">
            <w:pPr>
              <w:ind w:right="-161"/>
              <w:jc w:val="center"/>
              <w:rPr>
                <w:rFonts w:ascii="Arial" w:hAnsi="Arial" w:cs="Arial"/>
                <w:b/>
                <w:sz w:val="22"/>
              </w:rPr>
            </w:pPr>
          </w:p>
          <w:p w14:paraId="53415B31"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Condemned </w:t>
            </w:r>
          </w:p>
        </w:tc>
        <w:tc>
          <w:tcPr>
            <w:tcW w:w="3220" w:type="dxa"/>
            <w:gridSpan w:val="3"/>
            <w:tcBorders>
              <w:top w:val="single" w:sz="6" w:space="0" w:color="auto"/>
              <w:left w:val="single" w:sz="6" w:space="0" w:color="auto"/>
              <w:bottom w:val="single" w:sz="6" w:space="0" w:color="auto"/>
              <w:right w:val="single" w:sz="6" w:space="0" w:color="auto"/>
            </w:tcBorders>
          </w:tcPr>
          <w:p w14:paraId="0D54528D" w14:textId="77777777" w:rsidR="00BE5E68" w:rsidRPr="00376AC6" w:rsidRDefault="00BE5E68" w:rsidP="00812413">
            <w:pPr>
              <w:ind w:right="-161"/>
              <w:jc w:val="center"/>
              <w:rPr>
                <w:rFonts w:ascii="Arial" w:hAnsi="Arial" w:cs="Arial"/>
                <w:b/>
                <w:sz w:val="22"/>
              </w:rPr>
            </w:pPr>
          </w:p>
          <w:p w14:paraId="76EFA657"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Recommended </w:t>
            </w:r>
          </w:p>
          <w:p w14:paraId="62CD3D82" w14:textId="77777777" w:rsidR="00BE5E68" w:rsidRPr="00376AC6" w:rsidRDefault="00BE5E68" w:rsidP="00812413">
            <w:pPr>
              <w:ind w:right="-161"/>
              <w:jc w:val="center"/>
              <w:rPr>
                <w:rFonts w:ascii="Arial" w:hAnsi="Arial" w:cs="Arial"/>
                <w:b/>
                <w:sz w:val="22"/>
              </w:rPr>
            </w:pPr>
          </w:p>
        </w:tc>
      </w:tr>
      <w:tr w:rsidR="00BE5E68" w:rsidRPr="00376AC6" w14:paraId="3EEA11CF" w14:textId="77777777" w:rsidTr="00070F0F">
        <w:tc>
          <w:tcPr>
            <w:tcW w:w="3240" w:type="dxa"/>
            <w:gridSpan w:val="3"/>
            <w:tcBorders>
              <w:top w:val="single" w:sz="6" w:space="0" w:color="auto"/>
              <w:left w:val="single" w:sz="6" w:space="0" w:color="auto"/>
              <w:bottom w:val="single" w:sz="6" w:space="0" w:color="auto"/>
              <w:right w:val="single" w:sz="6" w:space="0" w:color="auto"/>
            </w:tcBorders>
          </w:tcPr>
          <w:p w14:paraId="5EC821C7" w14:textId="77777777" w:rsidR="00BE5E68" w:rsidRPr="00376AC6" w:rsidRDefault="00BE5E68" w:rsidP="00812413">
            <w:pPr>
              <w:ind w:right="-161"/>
              <w:jc w:val="center"/>
              <w:rPr>
                <w:rFonts w:ascii="Arial" w:hAnsi="Arial" w:cs="Arial"/>
                <w:b/>
                <w:sz w:val="22"/>
              </w:rPr>
            </w:pPr>
          </w:p>
          <w:p w14:paraId="3EC4B39F"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Supported</w:t>
            </w:r>
          </w:p>
          <w:p w14:paraId="1B2BBCEC"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Missionaries</w:t>
            </w:r>
          </w:p>
          <w:p w14:paraId="77FB5B42" w14:textId="77777777" w:rsidR="00BE5E68" w:rsidRPr="00376AC6" w:rsidRDefault="00BE5E68" w:rsidP="00812413">
            <w:pPr>
              <w:ind w:right="-161"/>
              <w:jc w:val="center"/>
              <w:rPr>
                <w:rFonts w:ascii="Arial" w:hAnsi="Arial" w:cs="Arial"/>
                <w:b/>
                <w:sz w:val="22"/>
              </w:rPr>
            </w:pPr>
          </w:p>
        </w:tc>
        <w:tc>
          <w:tcPr>
            <w:tcW w:w="3240" w:type="dxa"/>
            <w:gridSpan w:val="3"/>
            <w:tcBorders>
              <w:top w:val="single" w:sz="6" w:space="0" w:color="auto"/>
              <w:left w:val="single" w:sz="6" w:space="0" w:color="auto"/>
              <w:bottom w:val="single" w:sz="6" w:space="0" w:color="auto"/>
              <w:right w:val="single" w:sz="6" w:space="0" w:color="auto"/>
            </w:tcBorders>
          </w:tcPr>
          <w:p w14:paraId="00E8F5A8" w14:textId="77777777" w:rsidR="00BE5E68" w:rsidRPr="00376AC6" w:rsidRDefault="00BE5E68" w:rsidP="00812413">
            <w:pPr>
              <w:ind w:right="-161"/>
              <w:jc w:val="center"/>
              <w:rPr>
                <w:rFonts w:ascii="Arial" w:hAnsi="Arial" w:cs="Arial"/>
                <w:b/>
                <w:sz w:val="22"/>
              </w:rPr>
            </w:pPr>
          </w:p>
          <w:p w14:paraId="0424D91E"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Opposed</w:t>
            </w:r>
          </w:p>
          <w:p w14:paraId="14AA1863"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Missionaries </w:t>
            </w:r>
          </w:p>
        </w:tc>
        <w:tc>
          <w:tcPr>
            <w:tcW w:w="3220" w:type="dxa"/>
            <w:gridSpan w:val="3"/>
            <w:tcBorders>
              <w:top w:val="single" w:sz="6" w:space="0" w:color="auto"/>
              <w:left w:val="single" w:sz="6" w:space="0" w:color="auto"/>
              <w:bottom w:val="single" w:sz="6" w:space="0" w:color="auto"/>
              <w:right w:val="single" w:sz="6" w:space="0" w:color="auto"/>
            </w:tcBorders>
          </w:tcPr>
          <w:p w14:paraId="5C764DAF" w14:textId="77777777" w:rsidR="00BE5E68" w:rsidRPr="00376AC6" w:rsidRDefault="00BE5E68" w:rsidP="00812413">
            <w:pPr>
              <w:ind w:right="-161"/>
              <w:jc w:val="center"/>
              <w:rPr>
                <w:rFonts w:ascii="Arial" w:hAnsi="Arial" w:cs="Arial"/>
                <w:b/>
                <w:sz w:val="22"/>
              </w:rPr>
            </w:pPr>
          </w:p>
          <w:p w14:paraId="418F2A97"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Is a</w:t>
            </w:r>
          </w:p>
          <w:p w14:paraId="2C61C41D"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 xml:space="preserve">Missionary </w:t>
            </w:r>
          </w:p>
          <w:p w14:paraId="3DAD5D88" w14:textId="77777777" w:rsidR="00BE5E68" w:rsidRPr="00376AC6" w:rsidRDefault="00BE5E68" w:rsidP="00812413">
            <w:pPr>
              <w:ind w:right="-161"/>
              <w:jc w:val="center"/>
              <w:rPr>
                <w:rFonts w:ascii="Arial" w:hAnsi="Arial" w:cs="Arial"/>
                <w:b/>
                <w:sz w:val="22"/>
              </w:rPr>
            </w:pPr>
          </w:p>
        </w:tc>
      </w:tr>
      <w:tr w:rsidR="00BE5E68" w:rsidRPr="00376AC6" w14:paraId="22407968" w14:textId="77777777" w:rsidTr="00070F0F">
        <w:tc>
          <w:tcPr>
            <w:tcW w:w="920" w:type="dxa"/>
            <w:tcBorders>
              <w:top w:val="single" w:sz="6" w:space="0" w:color="auto"/>
              <w:left w:val="single" w:sz="6" w:space="0" w:color="auto"/>
              <w:bottom w:val="single" w:sz="6" w:space="0" w:color="auto"/>
              <w:right w:val="single" w:sz="6" w:space="0" w:color="auto"/>
            </w:tcBorders>
          </w:tcPr>
          <w:p w14:paraId="34B9FF27" w14:textId="77777777" w:rsidR="00BE5E68" w:rsidRPr="00376AC6" w:rsidRDefault="00BE5E68" w:rsidP="00812413">
            <w:pPr>
              <w:ind w:right="-161"/>
              <w:jc w:val="center"/>
              <w:rPr>
                <w:rFonts w:ascii="Arial" w:hAnsi="Arial" w:cs="Arial"/>
                <w:sz w:val="16"/>
              </w:rPr>
            </w:pPr>
          </w:p>
          <w:p w14:paraId="5E7E438C" w14:textId="77777777" w:rsidR="00BE5E68" w:rsidRPr="00376AC6" w:rsidRDefault="00BE5E68" w:rsidP="00812413">
            <w:pPr>
              <w:ind w:right="-161"/>
              <w:jc w:val="center"/>
              <w:rPr>
                <w:rFonts w:ascii="Arial" w:hAnsi="Arial" w:cs="Arial"/>
                <w:sz w:val="16"/>
              </w:rPr>
            </w:pPr>
            <w:r w:rsidRPr="00376AC6">
              <w:rPr>
                <w:rFonts w:ascii="Arial" w:hAnsi="Arial" w:cs="Arial"/>
                <w:sz w:val="16"/>
              </w:rPr>
              <w:t>Greetings &amp; Prayer</w:t>
            </w:r>
          </w:p>
          <w:p w14:paraId="2CF23D88" w14:textId="77777777" w:rsidR="00BE5E68" w:rsidRPr="00376AC6" w:rsidRDefault="00BE5E68" w:rsidP="00812413">
            <w:pPr>
              <w:ind w:right="-161"/>
              <w:jc w:val="center"/>
              <w:rPr>
                <w:rFonts w:ascii="Arial" w:hAnsi="Arial" w:cs="Arial"/>
                <w:sz w:val="16"/>
              </w:rPr>
            </w:pPr>
            <w:r w:rsidRPr="00376AC6">
              <w:rPr>
                <w:rFonts w:ascii="Arial" w:hAnsi="Arial" w:cs="Arial"/>
                <w:sz w:val="16"/>
              </w:rPr>
              <w:t>1-2</w:t>
            </w:r>
          </w:p>
        </w:tc>
        <w:tc>
          <w:tcPr>
            <w:tcW w:w="960" w:type="dxa"/>
            <w:tcBorders>
              <w:top w:val="single" w:sz="6" w:space="0" w:color="auto"/>
              <w:left w:val="single" w:sz="6" w:space="0" w:color="auto"/>
              <w:bottom w:val="single" w:sz="6" w:space="0" w:color="auto"/>
              <w:right w:val="single" w:sz="6" w:space="0" w:color="auto"/>
            </w:tcBorders>
          </w:tcPr>
          <w:p w14:paraId="642F64EB" w14:textId="77777777" w:rsidR="00BE5E68" w:rsidRPr="00376AC6" w:rsidRDefault="00BE5E68" w:rsidP="00812413">
            <w:pPr>
              <w:ind w:right="-161"/>
              <w:jc w:val="center"/>
              <w:rPr>
                <w:rFonts w:ascii="Arial" w:hAnsi="Arial" w:cs="Arial"/>
                <w:sz w:val="16"/>
              </w:rPr>
            </w:pPr>
          </w:p>
          <w:p w14:paraId="093F7566" w14:textId="77777777" w:rsidR="00BE5E68" w:rsidRPr="00376AC6" w:rsidRDefault="00BE5E68" w:rsidP="00812413">
            <w:pPr>
              <w:ind w:right="-161"/>
              <w:jc w:val="center"/>
              <w:rPr>
                <w:rFonts w:ascii="Arial" w:hAnsi="Arial" w:cs="Arial"/>
                <w:sz w:val="16"/>
              </w:rPr>
            </w:pPr>
            <w:r w:rsidRPr="00376AC6">
              <w:rPr>
                <w:rFonts w:ascii="Arial" w:hAnsi="Arial" w:cs="Arial"/>
                <w:sz w:val="16"/>
              </w:rPr>
              <w:t>Joy over Godliness</w:t>
            </w:r>
          </w:p>
          <w:p w14:paraId="62877E5A" w14:textId="77777777" w:rsidR="00BE5E68" w:rsidRPr="00376AC6" w:rsidRDefault="00BE5E68" w:rsidP="00812413">
            <w:pPr>
              <w:ind w:right="-161"/>
              <w:jc w:val="center"/>
              <w:rPr>
                <w:rFonts w:ascii="Arial" w:hAnsi="Arial" w:cs="Arial"/>
                <w:sz w:val="16"/>
              </w:rPr>
            </w:pPr>
            <w:r w:rsidRPr="00376AC6">
              <w:rPr>
                <w:rFonts w:ascii="Arial" w:hAnsi="Arial" w:cs="Arial"/>
                <w:sz w:val="16"/>
              </w:rPr>
              <w:t>3-4</w:t>
            </w:r>
          </w:p>
        </w:tc>
        <w:tc>
          <w:tcPr>
            <w:tcW w:w="1360" w:type="dxa"/>
            <w:tcBorders>
              <w:top w:val="single" w:sz="6" w:space="0" w:color="auto"/>
              <w:left w:val="single" w:sz="6" w:space="0" w:color="auto"/>
              <w:bottom w:val="single" w:sz="6" w:space="0" w:color="auto"/>
              <w:right w:val="single" w:sz="6" w:space="0" w:color="auto"/>
            </w:tcBorders>
          </w:tcPr>
          <w:p w14:paraId="03073AA9" w14:textId="77777777" w:rsidR="00BE5E68" w:rsidRPr="00376AC6" w:rsidRDefault="00BE5E68" w:rsidP="00812413">
            <w:pPr>
              <w:ind w:right="-161"/>
              <w:jc w:val="center"/>
              <w:rPr>
                <w:rFonts w:ascii="Arial" w:hAnsi="Arial" w:cs="Arial"/>
                <w:sz w:val="16"/>
              </w:rPr>
            </w:pPr>
          </w:p>
          <w:p w14:paraId="47621174" w14:textId="77777777" w:rsidR="00BE5E68" w:rsidRPr="00376AC6" w:rsidRDefault="00BE5E68" w:rsidP="00812413">
            <w:pPr>
              <w:ind w:right="-161"/>
              <w:jc w:val="center"/>
              <w:rPr>
                <w:rFonts w:ascii="Arial" w:hAnsi="Arial" w:cs="Arial"/>
                <w:sz w:val="16"/>
              </w:rPr>
            </w:pPr>
            <w:r w:rsidRPr="00376AC6">
              <w:rPr>
                <w:rFonts w:ascii="Arial" w:hAnsi="Arial" w:cs="Arial"/>
                <w:sz w:val="16"/>
              </w:rPr>
              <w:t>Support Confirmed</w:t>
            </w:r>
          </w:p>
          <w:p w14:paraId="1844617E" w14:textId="77777777" w:rsidR="00BE5E68" w:rsidRPr="00376AC6" w:rsidRDefault="00BE5E68" w:rsidP="00812413">
            <w:pPr>
              <w:ind w:right="-161"/>
              <w:jc w:val="center"/>
              <w:rPr>
                <w:rFonts w:ascii="Arial" w:hAnsi="Arial" w:cs="Arial"/>
                <w:sz w:val="16"/>
              </w:rPr>
            </w:pPr>
            <w:r w:rsidRPr="00376AC6">
              <w:rPr>
                <w:rFonts w:ascii="Arial" w:hAnsi="Arial" w:cs="Arial"/>
                <w:sz w:val="16"/>
              </w:rPr>
              <w:t>5-8</w:t>
            </w:r>
          </w:p>
          <w:p w14:paraId="125CDACB" w14:textId="77777777" w:rsidR="00BE5E68" w:rsidRPr="00376AC6" w:rsidRDefault="00BE5E68" w:rsidP="00812413">
            <w:pPr>
              <w:ind w:right="-161"/>
              <w:jc w:val="center"/>
              <w:rPr>
                <w:rFonts w:ascii="Arial" w:hAnsi="Arial" w:cs="Arial"/>
                <w:sz w:val="16"/>
              </w:rPr>
            </w:pPr>
          </w:p>
        </w:tc>
        <w:tc>
          <w:tcPr>
            <w:tcW w:w="1120" w:type="dxa"/>
            <w:tcBorders>
              <w:top w:val="single" w:sz="6" w:space="0" w:color="auto"/>
              <w:left w:val="single" w:sz="6" w:space="0" w:color="auto"/>
              <w:bottom w:val="single" w:sz="6" w:space="0" w:color="auto"/>
              <w:right w:val="single" w:sz="6" w:space="0" w:color="auto"/>
            </w:tcBorders>
          </w:tcPr>
          <w:p w14:paraId="0F42642F" w14:textId="77777777" w:rsidR="00BE5E68" w:rsidRPr="00376AC6" w:rsidRDefault="00BE5E68" w:rsidP="00812413">
            <w:pPr>
              <w:ind w:right="-161"/>
              <w:jc w:val="center"/>
              <w:rPr>
                <w:rFonts w:ascii="Arial" w:hAnsi="Arial" w:cs="Arial"/>
                <w:sz w:val="16"/>
              </w:rPr>
            </w:pPr>
          </w:p>
          <w:p w14:paraId="010A08AA" w14:textId="77777777" w:rsidR="00BE5E68" w:rsidRPr="00376AC6" w:rsidRDefault="00BE5E68" w:rsidP="00812413">
            <w:pPr>
              <w:ind w:right="-161"/>
              <w:jc w:val="center"/>
              <w:rPr>
                <w:rFonts w:ascii="Arial" w:hAnsi="Arial" w:cs="Arial"/>
                <w:sz w:val="16"/>
              </w:rPr>
            </w:pPr>
            <w:r w:rsidRPr="00376AC6">
              <w:rPr>
                <w:rFonts w:ascii="Arial" w:hAnsi="Arial" w:cs="Arial"/>
                <w:sz w:val="16"/>
              </w:rPr>
              <w:t>for Rejecting John</w:t>
            </w:r>
          </w:p>
          <w:p w14:paraId="78FB0DF6" w14:textId="77777777" w:rsidR="00BE5E68" w:rsidRPr="00376AC6" w:rsidRDefault="00BE5E68" w:rsidP="00812413">
            <w:pPr>
              <w:ind w:right="-161"/>
              <w:jc w:val="center"/>
              <w:rPr>
                <w:rFonts w:ascii="Arial" w:hAnsi="Arial" w:cs="Arial"/>
                <w:sz w:val="16"/>
              </w:rPr>
            </w:pPr>
            <w:r w:rsidRPr="00376AC6">
              <w:rPr>
                <w:rFonts w:ascii="Arial" w:hAnsi="Arial" w:cs="Arial"/>
                <w:sz w:val="16"/>
              </w:rPr>
              <w:t>9</w:t>
            </w:r>
          </w:p>
        </w:tc>
        <w:tc>
          <w:tcPr>
            <w:tcW w:w="1200" w:type="dxa"/>
            <w:tcBorders>
              <w:top w:val="single" w:sz="6" w:space="0" w:color="auto"/>
              <w:left w:val="single" w:sz="6" w:space="0" w:color="auto"/>
              <w:bottom w:val="single" w:sz="6" w:space="0" w:color="auto"/>
              <w:right w:val="single" w:sz="6" w:space="0" w:color="auto"/>
            </w:tcBorders>
          </w:tcPr>
          <w:p w14:paraId="52539D04" w14:textId="77777777" w:rsidR="00BE5E68" w:rsidRPr="00376AC6" w:rsidRDefault="00BE5E68" w:rsidP="00812413">
            <w:pPr>
              <w:ind w:right="-161"/>
              <w:jc w:val="center"/>
              <w:rPr>
                <w:rFonts w:ascii="Arial" w:hAnsi="Arial" w:cs="Arial"/>
                <w:sz w:val="16"/>
              </w:rPr>
            </w:pPr>
          </w:p>
          <w:p w14:paraId="6CBB7133" w14:textId="77777777" w:rsidR="00BE5E68" w:rsidRPr="00376AC6" w:rsidRDefault="00BE5E68" w:rsidP="00812413">
            <w:pPr>
              <w:ind w:right="-161"/>
              <w:jc w:val="center"/>
              <w:rPr>
                <w:rFonts w:ascii="Arial" w:hAnsi="Arial" w:cs="Arial"/>
                <w:sz w:val="16"/>
              </w:rPr>
            </w:pPr>
            <w:r w:rsidRPr="00376AC6">
              <w:rPr>
                <w:rFonts w:ascii="Arial" w:hAnsi="Arial" w:cs="Arial"/>
                <w:sz w:val="16"/>
              </w:rPr>
              <w:t>for Opposing</w:t>
            </w:r>
          </w:p>
          <w:p w14:paraId="6DF2AE0E" w14:textId="77777777" w:rsidR="00BE5E68" w:rsidRPr="00376AC6" w:rsidRDefault="00BE5E68" w:rsidP="00812413">
            <w:pPr>
              <w:ind w:right="-161"/>
              <w:jc w:val="center"/>
              <w:rPr>
                <w:rFonts w:ascii="Arial" w:hAnsi="Arial" w:cs="Arial"/>
                <w:sz w:val="16"/>
              </w:rPr>
            </w:pPr>
            <w:r w:rsidRPr="00376AC6">
              <w:rPr>
                <w:rFonts w:ascii="Arial" w:hAnsi="Arial" w:cs="Arial"/>
                <w:sz w:val="16"/>
              </w:rPr>
              <w:t>Missionaries</w:t>
            </w:r>
          </w:p>
          <w:p w14:paraId="120C4B18" w14:textId="77777777" w:rsidR="00BE5E68" w:rsidRPr="00376AC6" w:rsidRDefault="00BE5E68" w:rsidP="00812413">
            <w:pPr>
              <w:ind w:right="-161"/>
              <w:jc w:val="center"/>
              <w:rPr>
                <w:rFonts w:ascii="Arial" w:hAnsi="Arial" w:cs="Arial"/>
                <w:sz w:val="16"/>
              </w:rPr>
            </w:pPr>
            <w:r w:rsidRPr="00376AC6">
              <w:rPr>
                <w:rFonts w:ascii="Arial" w:hAnsi="Arial" w:cs="Arial"/>
                <w:sz w:val="16"/>
              </w:rPr>
              <w:t>10</w:t>
            </w:r>
          </w:p>
        </w:tc>
        <w:tc>
          <w:tcPr>
            <w:tcW w:w="920" w:type="dxa"/>
            <w:tcBorders>
              <w:top w:val="single" w:sz="6" w:space="0" w:color="auto"/>
              <w:left w:val="single" w:sz="6" w:space="0" w:color="auto"/>
              <w:bottom w:val="single" w:sz="6" w:space="0" w:color="auto"/>
              <w:right w:val="single" w:sz="6" w:space="0" w:color="auto"/>
            </w:tcBorders>
          </w:tcPr>
          <w:p w14:paraId="7CA9A2DE" w14:textId="77777777" w:rsidR="00BE5E68" w:rsidRPr="00376AC6" w:rsidRDefault="00BE5E68" w:rsidP="00812413">
            <w:pPr>
              <w:ind w:right="-161"/>
              <w:jc w:val="center"/>
              <w:rPr>
                <w:rFonts w:ascii="Arial" w:hAnsi="Arial" w:cs="Arial"/>
                <w:sz w:val="16"/>
              </w:rPr>
            </w:pPr>
          </w:p>
          <w:p w14:paraId="12DA25F9" w14:textId="77777777" w:rsidR="00BE5E68" w:rsidRPr="00376AC6" w:rsidRDefault="00BE5E68" w:rsidP="00812413">
            <w:pPr>
              <w:ind w:right="-161"/>
              <w:jc w:val="center"/>
              <w:rPr>
                <w:rFonts w:ascii="Arial" w:hAnsi="Arial" w:cs="Arial"/>
                <w:sz w:val="16"/>
              </w:rPr>
            </w:pPr>
            <w:r w:rsidRPr="00376AC6">
              <w:rPr>
                <w:rFonts w:ascii="Arial" w:hAnsi="Arial" w:cs="Arial"/>
                <w:sz w:val="16"/>
              </w:rPr>
              <w:t>for Doing Evil</w:t>
            </w:r>
          </w:p>
          <w:p w14:paraId="55EF76BB" w14:textId="77777777" w:rsidR="00BE5E68" w:rsidRPr="00376AC6" w:rsidRDefault="00BE5E68" w:rsidP="00812413">
            <w:pPr>
              <w:ind w:right="-161"/>
              <w:jc w:val="center"/>
              <w:rPr>
                <w:rFonts w:ascii="Arial" w:hAnsi="Arial" w:cs="Arial"/>
                <w:sz w:val="16"/>
              </w:rPr>
            </w:pPr>
            <w:r w:rsidRPr="00376AC6">
              <w:rPr>
                <w:rFonts w:ascii="Arial" w:hAnsi="Arial" w:cs="Arial"/>
                <w:sz w:val="16"/>
              </w:rPr>
              <w:t>11</w:t>
            </w:r>
          </w:p>
          <w:p w14:paraId="5EAAC364" w14:textId="77777777" w:rsidR="00BE5E68" w:rsidRPr="00376AC6" w:rsidRDefault="00BE5E68" w:rsidP="00812413">
            <w:pPr>
              <w:ind w:right="-161"/>
              <w:jc w:val="center"/>
              <w:rPr>
                <w:rFonts w:ascii="Arial" w:hAnsi="Arial" w:cs="Arial"/>
                <w:sz w:val="16"/>
              </w:rPr>
            </w:pPr>
          </w:p>
        </w:tc>
        <w:tc>
          <w:tcPr>
            <w:tcW w:w="1040" w:type="dxa"/>
            <w:tcBorders>
              <w:top w:val="single" w:sz="6" w:space="0" w:color="auto"/>
              <w:left w:val="single" w:sz="6" w:space="0" w:color="auto"/>
              <w:bottom w:val="single" w:sz="6" w:space="0" w:color="auto"/>
              <w:right w:val="single" w:sz="6" w:space="0" w:color="auto"/>
            </w:tcBorders>
          </w:tcPr>
          <w:p w14:paraId="5816BCE7" w14:textId="77777777" w:rsidR="00BE5E68" w:rsidRPr="00376AC6" w:rsidRDefault="00BE5E68" w:rsidP="00812413">
            <w:pPr>
              <w:ind w:right="-161"/>
              <w:jc w:val="center"/>
              <w:rPr>
                <w:rFonts w:ascii="Arial" w:hAnsi="Arial" w:cs="Arial"/>
                <w:sz w:val="16"/>
              </w:rPr>
            </w:pPr>
          </w:p>
          <w:p w14:paraId="7B59C122" w14:textId="77777777" w:rsidR="00BE5E68" w:rsidRPr="00376AC6" w:rsidRDefault="00BE5E68" w:rsidP="00812413">
            <w:pPr>
              <w:ind w:right="-161"/>
              <w:jc w:val="center"/>
              <w:rPr>
                <w:rFonts w:ascii="Arial" w:hAnsi="Arial" w:cs="Arial"/>
                <w:sz w:val="16"/>
              </w:rPr>
            </w:pPr>
            <w:r w:rsidRPr="00376AC6">
              <w:rPr>
                <w:rFonts w:ascii="Arial" w:hAnsi="Arial" w:cs="Arial"/>
                <w:sz w:val="16"/>
              </w:rPr>
              <w:t>Good</w:t>
            </w:r>
          </w:p>
          <w:p w14:paraId="3D531FAD" w14:textId="77777777" w:rsidR="00BE5E68" w:rsidRPr="00376AC6" w:rsidRDefault="00BE5E68" w:rsidP="00812413">
            <w:pPr>
              <w:ind w:right="-161"/>
              <w:jc w:val="center"/>
              <w:rPr>
                <w:rFonts w:ascii="Arial" w:hAnsi="Arial" w:cs="Arial"/>
                <w:sz w:val="16"/>
              </w:rPr>
            </w:pPr>
            <w:r w:rsidRPr="00376AC6">
              <w:rPr>
                <w:rFonts w:ascii="Arial" w:hAnsi="Arial" w:cs="Arial"/>
                <w:sz w:val="16"/>
              </w:rPr>
              <w:t>Reputation</w:t>
            </w:r>
          </w:p>
          <w:p w14:paraId="38F30019" w14:textId="77777777" w:rsidR="00BE5E68" w:rsidRPr="00376AC6" w:rsidRDefault="00BE5E68" w:rsidP="00812413">
            <w:pPr>
              <w:ind w:right="-161"/>
              <w:jc w:val="center"/>
              <w:rPr>
                <w:rFonts w:ascii="Arial" w:hAnsi="Arial" w:cs="Arial"/>
                <w:sz w:val="16"/>
              </w:rPr>
            </w:pPr>
            <w:r w:rsidRPr="00376AC6">
              <w:rPr>
                <w:rFonts w:ascii="Arial" w:hAnsi="Arial" w:cs="Arial"/>
                <w:sz w:val="16"/>
              </w:rPr>
              <w:t>12</w:t>
            </w:r>
          </w:p>
        </w:tc>
        <w:tc>
          <w:tcPr>
            <w:tcW w:w="1060" w:type="dxa"/>
            <w:tcBorders>
              <w:top w:val="single" w:sz="6" w:space="0" w:color="auto"/>
              <w:left w:val="single" w:sz="6" w:space="0" w:color="auto"/>
              <w:bottom w:val="single" w:sz="6" w:space="0" w:color="auto"/>
              <w:right w:val="single" w:sz="6" w:space="0" w:color="auto"/>
            </w:tcBorders>
          </w:tcPr>
          <w:p w14:paraId="5D578729" w14:textId="77777777" w:rsidR="00BE5E68" w:rsidRPr="00376AC6" w:rsidRDefault="00BE5E68" w:rsidP="00812413">
            <w:pPr>
              <w:ind w:right="-161"/>
              <w:jc w:val="center"/>
              <w:rPr>
                <w:rFonts w:ascii="Arial" w:hAnsi="Arial" w:cs="Arial"/>
                <w:sz w:val="16"/>
              </w:rPr>
            </w:pPr>
          </w:p>
          <w:p w14:paraId="01E92610" w14:textId="77777777" w:rsidR="00BE5E68" w:rsidRPr="00376AC6" w:rsidRDefault="00BE5E68" w:rsidP="00812413">
            <w:pPr>
              <w:ind w:right="-161"/>
              <w:jc w:val="center"/>
              <w:rPr>
                <w:rFonts w:ascii="Arial" w:hAnsi="Arial" w:cs="Arial"/>
                <w:sz w:val="16"/>
              </w:rPr>
            </w:pPr>
            <w:r w:rsidRPr="00376AC6">
              <w:rPr>
                <w:rFonts w:ascii="Arial" w:hAnsi="Arial" w:cs="Arial"/>
                <w:sz w:val="16"/>
              </w:rPr>
              <w:t>Visit</w:t>
            </w:r>
          </w:p>
          <w:p w14:paraId="6865D215" w14:textId="77777777" w:rsidR="00BE5E68" w:rsidRPr="00376AC6" w:rsidRDefault="00BE5E68" w:rsidP="00812413">
            <w:pPr>
              <w:ind w:right="-161"/>
              <w:jc w:val="center"/>
              <w:rPr>
                <w:rFonts w:ascii="Arial" w:hAnsi="Arial" w:cs="Arial"/>
                <w:sz w:val="16"/>
              </w:rPr>
            </w:pPr>
            <w:r w:rsidRPr="00376AC6">
              <w:rPr>
                <w:rFonts w:ascii="Arial" w:hAnsi="Arial" w:cs="Arial"/>
                <w:sz w:val="16"/>
              </w:rPr>
              <w:t>Anticipated</w:t>
            </w:r>
          </w:p>
          <w:p w14:paraId="25395828" w14:textId="77777777" w:rsidR="00BE5E68" w:rsidRPr="00376AC6" w:rsidRDefault="00BE5E68" w:rsidP="00812413">
            <w:pPr>
              <w:ind w:right="-161"/>
              <w:jc w:val="center"/>
              <w:rPr>
                <w:rFonts w:ascii="Arial" w:hAnsi="Arial" w:cs="Arial"/>
                <w:sz w:val="16"/>
              </w:rPr>
            </w:pPr>
            <w:r w:rsidRPr="00376AC6">
              <w:rPr>
                <w:rFonts w:ascii="Arial" w:hAnsi="Arial" w:cs="Arial"/>
                <w:sz w:val="16"/>
              </w:rPr>
              <w:t>13-14a</w:t>
            </w:r>
          </w:p>
        </w:tc>
        <w:tc>
          <w:tcPr>
            <w:tcW w:w="1120" w:type="dxa"/>
            <w:tcBorders>
              <w:top w:val="single" w:sz="6" w:space="0" w:color="auto"/>
              <w:left w:val="single" w:sz="6" w:space="0" w:color="auto"/>
              <w:bottom w:val="single" w:sz="6" w:space="0" w:color="auto"/>
              <w:right w:val="single" w:sz="6" w:space="0" w:color="auto"/>
            </w:tcBorders>
          </w:tcPr>
          <w:p w14:paraId="23F7CFEC" w14:textId="77777777" w:rsidR="00BE5E68" w:rsidRPr="00376AC6" w:rsidRDefault="00BE5E68" w:rsidP="00812413">
            <w:pPr>
              <w:ind w:right="-161"/>
              <w:jc w:val="center"/>
              <w:rPr>
                <w:rFonts w:ascii="Arial" w:hAnsi="Arial" w:cs="Arial"/>
                <w:sz w:val="16"/>
              </w:rPr>
            </w:pPr>
          </w:p>
          <w:p w14:paraId="74F05EF5" w14:textId="77777777" w:rsidR="00BE5E68" w:rsidRPr="00376AC6" w:rsidRDefault="00BE5E68" w:rsidP="00812413">
            <w:pPr>
              <w:ind w:right="-161"/>
              <w:jc w:val="center"/>
              <w:rPr>
                <w:rFonts w:ascii="Arial" w:hAnsi="Arial" w:cs="Arial"/>
                <w:sz w:val="16"/>
              </w:rPr>
            </w:pPr>
            <w:r w:rsidRPr="00376AC6">
              <w:rPr>
                <w:rFonts w:ascii="Arial" w:hAnsi="Arial" w:cs="Arial"/>
                <w:sz w:val="16"/>
              </w:rPr>
              <w:t>Affectionate</w:t>
            </w:r>
          </w:p>
          <w:p w14:paraId="4477CF1F" w14:textId="77777777" w:rsidR="00BE5E68" w:rsidRPr="00376AC6" w:rsidRDefault="00BE5E68" w:rsidP="00812413">
            <w:pPr>
              <w:ind w:right="-161"/>
              <w:jc w:val="center"/>
              <w:rPr>
                <w:rFonts w:ascii="Arial" w:hAnsi="Arial" w:cs="Arial"/>
                <w:sz w:val="16"/>
              </w:rPr>
            </w:pPr>
            <w:r w:rsidRPr="00376AC6">
              <w:rPr>
                <w:rFonts w:ascii="Arial" w:hAnsi="Arial" w:cs="Arial"/>
                <w:sz w:val="16"/>
              </w:rPr>
              <w:t>Greetings</w:t>
            </w:r>
          </w:p>
          <w:p w14:paraId="4351A450" w14:textId="77777777" w:rsidR="00BE5E68" w:rsidRPr="00376AC6" w:rsidRDefault="00BE5E68" w:rsidP="00812413">
            <w:pPr>
              <w:ind w:right="-161"/>
              <w:jc w:val="center"/>
              <w:rPr>
                <w:rFonts w:ascii="Arial" w:hAnsi="Arial" w:cs="Arial"/>
                <w:sz w:val="16"/>
              </w:rPr>
            </w:pPr>
            <w:r w:rsidRPr="00376AC6">
              <w:rPr>
                <w:rFonts w:ascii="Arial" w:hAnsi="Arial" w:cs="Arial"/>
                <w:sz w:val="16"/>
              </w:rPr>
              <w:t>14b-d</w:t>
            </w:r>
          </w:p>
          <w:p w14:paraId="2E1978EA" w14:textId="77777777" w:rsidR="00BE5E68" w:rsidRPr="00376AC6" w:rsidRDefault="00BE5E68" w:rsidP="00812413">
            <w:pPr>
              <w:ind w:right="-161"/>
              <w:jc w:val="center"/>
              <w:rPr>
                <w:rFonts w:ascii="Arial" w:hAnsi="Arial" w:cs="Arial"/>
                <w:sz w:val="16"/>
              </w:rPr>
            </w:pPr>
          </w:p>
        </w:tc>
      </w:tr>
      <w:tr w:rsidR="00BE5E68" w:rsidRPr="00376AC6" w14:paraId="681A7083" w14:textId="77777777" w:rsidTr="00070F0F">
        <w:tc>
          <w:tcPr>
            <w:tcW w:w="9700" w:type="dxa"/>
            <w:gridSpan w:val="9"/>
            <w:tcBorders>
              <w:top w:val="single" w:sz="6" w:space="0" w:color="auto"/>
              <w:left w:val="single" w:sz="6" w:space="0" w:color="auto"/>
              <w:bottom w:val="single" w:sz="6" w:space="0" w:color="auto"/>
              <w:right w:val="single" w:sz="6" w:space="0" w:color="auto"/>
            </w:tcBorders>
          </w:tcPr>
          <w:p w14:paraId="1E7E60CD" w14:textId="77777777" w:rsidR="00BE5E68" w:rsidRPr="00376AC6" w:rsidRDefault="00BE5E68" w:rsidP="00812413">
            <w:pPr>
              <w:ind w:right="-161"/>
              <w:jc w:val="center"/>
              <w:rPr>
                <w:rFonts w:ascii="Arial" w:hAnsi="Arial" w:cs="Arial"/>
                <w:b/>
                <w:sz w:val="22"/>
              </w:rPr>
            </w:pPr>
          </w:p>
          <w:p w14:paraId="71546007"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Asia Minor</w:t>
            </w:r>
          </w:p>
          <w:p w14:paraId="4CF4D84A" w14:textId="77777777" w:rsidR="00BE5E68" w:rsidRPr="00376AC6" w:rsidRDefault="00BE5E68" w:rsidP="00812413">
            <w:pPr>
              <w:ind w:right="-161"/>
              <w:jc w:val="center"/>
              <w:rPr>
                <w:rFonts w:ascii="Arial" w:hAnsi="Arial" w:cs="Arial"/>
                <w:b/>
                <w:sz w:val="22"/>
              </w:rPr>
            </w:pPr>
          </w:p>
        </w:tc>
      </w:tr>
      <w:tr w:rsidR="00BE5E68" w:rsidRPr="00376AC6" w14:paraId="3AFDBB1C" w14:textId="77777777" w:rsidTr="00070F0F">
        <w:tc>
          <w:tcPr>
            <w:tcW w:w="9700" w:type="dxa"/>
            <w:gridSpan w:val="9"/>
            <w:tcBorders>
              <w:top w:val="single" w:sz="6" w:space="0" w:color="auto"/>
              <w:left w:val="single" w:sz="6" w:space="0" w:color="auto"/>
              <w:bottom w:val="single" w:sz="6" w:space="0" w:color="auto"/>
              <w:right w:val="single" w:sz="6" w:space="0" w:color="auto"/>
            </w:tcBorders>
          </w:tcPr>
          <w:p w14:paraId="595B456E" w14:textId="77777777" w:rsidR="00BE5E68" w:rsidRPr="00376AC6" w:rsidRDefault="00BE5E68" w:rsidP="00812413">
            <w:pPr>
              <w:ind w:right="-161"/>
              <w:jc w:val="center"/>
              <w:rPr>
                <w:rFonts w:ascii="Arial" w:hAnsi="Arial" w:cs="Arial"/>
                <w:b/>
                <w:sz w:val="22"/>
              </w:rPr>
            </w:pPr>
          </w:p>
          <w:p w14:paraId="1D835FC2" w14:textId="77777777" w:rsidR="00BE5E68" w:rsidRPr="00376AC6" w:rsidRDefault="00BE5E68" w:rsidP="00812413">
            <w:pPr>
              <w:ind w:right="-161"/>
              <w:jc w:val="center"/>
              <w:rPr>
                <w:rFonts w:ascii="Arial" w:hAnsi="Arial" w:cs="Arial"/>
                <w:b/>
                <w:sz w:val="22"/>
              </w:rPr>
            </w:pPr>
            <w:r w:rsidRPr="00376AC6">
              <w:rPr>
                <w:rFonts w:ascii="Arial" w:hAnsi="Arial" w:cs="Arial"/>
                <w:b/>
                <w:sz w:val="22"/>
              </w:rPr>
              <w:t>c. AD 90</w:t>
            </w:r>
          </w:p>
          <w:p w14:paraId="53FD644D" w14:textId="77777777" w:rsidR="00BE5E68" w:rsidRPr="00376AC6" w:rsidRDefault="00BE5E68" w:rsidP="00812413">
            <w:pPr>
              <w:ind w:right="-161"/>
              <w:jc w:val="center"/>
              <w:rPr>
                <w:rFonts w:ascii="Arial" w:hAnsi="Arial" w:cs="Arial"/>
                <w:b/>
                <w:sz w:val="22"/>
              </w:rPr>
            </w:pPr>
          </w:p>
        </w:tc>
      </w:tr>
    </w:tbl>
    <w:p w14:paraId="32FFF28C" w14:textId="77777777" w:rsidR="00BE5E68" w:rsidRPr="00376AC6" w:rsidRDefault="00BE5E68" w:rsidP="00812413">
      <w:pPr>
        <w:ind w:left="20" w:right="-161" w:hanging="20"/>
        <w:rPr>
          <w:rFonts w:ascii="Arial" w:hAnsi="Arial" w:cs="Arial"/>
          <w:b/>
          <w:sz w:val="22"/>
        </w:rPr>
      </w:pPr>
    </w:p>
    <w:p w14:paraId="2008A261" w14:textId="77777777" w:rsidR="00BE5E68" w:rsidRPr="00376AC6" w:rsidRDefault="00BE5E68" w:rsidP="00812413">
      <w:pPr>
        <w:ind w:left="1260" w:right="-161" w:hanging="1260"/>
        <w:rPr>
          <w:rFonts w:ascii="Arial" w:hAnsi="Arial" w:cs="Arial"/>
          <w:b/>
          <w:sz w:val="22"/>
        </w:rPr>
      </w:pPr>
    </w:p>
    <w:p w14:paraId="064A1B97" w14:textId="77777777" w:rsidR="00BE5E68" w:rsidRPr="00376AC6" w:rsidRDefault="00BE5E68" w:rsidP="00812413">
      <w:pPr>
        <w:ind w:left="1260" w:right="-161" w:hanging="1260"/>
        <w:rPr>
          <w:rFonts w:ascii="Arial" w:hAnsi="Arial" w:cs="Arial"/>
          <w:b/>
          <w:sz w:val="22"/>
        </w:rPr>
      </w:pPr>
      <w:r w:rsidRPr="00376AC6">
        <w:rPr>
          <w:rFonts w:ascii="Arial" w:hAnsi="Arial" w:cs="Arial"/>
          <w:b/>
          <w:sz w:val="22"/>
          <w:u w:val="single"/>
        </w:rPr>
        <w:t>Key Word</w:t>
      </w:r>
      <w:r w:rsidRPr="00376AC6">
        <w:rPr>
          <w:rFonts w:ascii="Arial" w:hAnsi="Arial" w:cs="Arial"/>
          <w:b/>
          <w:sz w:val="22"/>
        </w:rPr>
        <w:t>:</w:t>
      </w:r>
      <w:r w:rsidRPr="00376AC6">
        <w:rPr>
          <w:rFonts w:ascii="Arial" w:hAnsi="Arial" w:cs="Arial"/>
          <w:b/>
          <w:sz w:val="22"/>
        </w:rPr>
        <w:tab/>
        <w:t>Missionaries</w:t>
      </w:r>
    </w:p>
    <w:p w14:paraId="641113BF" w14:textId="77777777" w:rsidR="00BE5E68" w:rsidRPr="00376AC6" w:rsidRDefault="00BE5E68" w:rsidP="00812413">
      <w:pPr>
        <w:ind w:left="1260" w:right="-161" w:hanging="1260"/>
        <w:rPr>
          <w:rFonts w:ascii="Arial" w:hAnsi="Arial" w:cs="Arial"/>
          <w:b/>
          <w:sz w:val="22"/>
        </w:rPr>
      </w:pPr>
    </w:p>
    <w:p w14:paraId="7E2F6072" w14:textId="77777777" w:rsidR="00BE5E68" w:rsidRPr="00376AC6" w:rsidRDefault="00BE5E68" w:rsidP="00812413">
      <w:pPr>
        <w:ind w:left="1260" w:right="-161" w:hanging="1260"/>
        <w:rPr>
          <w:rFonts w:ascii="Arial" w:hAnsi="Arial" w:cs="Arial"/>
          <w:b/>
          <w:sz w:val="22"/>
        </w:rPr>
      </w:pPr>
      <w:r w:rsidRPr="00376AC6">
        <w:rPr>
          <w:rFonts w:ascii="Arial" w:hAnsi="Arial" w:cs="Arial"/>
          <w:b/>
          <w:sz w:val="22"/>
          <w:u w:val="single"/>
        </w:rPr>
        <w:t>Key Verse</w:t>
      </w:r>
      <w:r w:rsidRPr="00376AC6">
        <w:rPr>
          <w:rFonts w:ascii="Arial" w:hAnsi="Arial" w:cs="Arial"/>
          <w:b/>
          <w:sz w:val="22"/>
        </w:rPr>
        <w:t>: “We ought therefore to show hospitality to such men [missionaries] so that we may work together for the truth” (3 John 8).</w:t>
      </w:r>
    </w:p>
    <w:p w14:paraId="7A94025A" w14:textId="77777777" w:rsidR="00BE5E68" w:rsidRPr="00376AC6" w:rsidRDefault="00BE5E68" w:rsidP="00812413">
      <w:pPr>
        <w:ind w:left="20" w:right="-161" w:hanging="20"/>
        <w:rPr>
          <w:rFonts w:ascii="Arial" w:hAnsi="Arial" w:cs="Arial"/>
          <w:b/>
          <w:sz w:val="22"/>
        </w:rPr>
      </w:pPr>
    </w:p>
    <w:p w14:paraId="1B2B2A2A" w14:textId="77777777" w:rsidR="00BE5E68" w:rsidRPr="00376AC6" w:rsidRDefault="00BE5E68" w:rsidP="00812413">
      <w:pPr>
        <w:ind w:left="20" w:right="-161" w:hanging="20"/>
        <w:rPr>
          <w:rFonts w:ascii="Arial" w:hAnsi="Arial" w:cs="Arial"/>
          <w:b/>
          <w:sz w:val="22"/>
        </w:rPr>
      </w:pPr>
      <w:r w:rsidRPr="00376AC6">
        <w:rPr>
          <w:rFonts w:ascii="Arial" w:hAnsi="Arial" w:cs="Arial"/>
          <w:b/>
          <w:sz w:val="22"/>
          <w:u w:val="single"/>
        </w:rPr>
        <w:t>Summary Statement</w:t>
      </w:r>
      <w:r w:rsidRPr="00376AC6">
        <w:rPr>
          <w:rFonts w:ascii="Arial" w:hAnsi="Arial" w:cs="Arial"/>
          <w:b/>
          <w:sz w:val="22"/>
        </w:rPr>
        <w:t xml:space="preserve">: John encourages Gaius to continue </w:t>
      </w:r>
      <w:r w:rsidRPr="00376AC6">
        <w:rPr>
          <w:rFonts w:ascii="Arial" w:hAnsi="Arial" w:cs="Arial"/>
          <w:b/>
          <w:i/>
          <w:sz w:val="22"/>
        </w:rPr>
        <w:t>supporting missionaries</w:t>
      </w:r>
      <w:r w:rsidRPr="00376AC6">
        <w:rPr>
          <w:rFonts w:ascii="Arial" w:hAnsi="Arial" w:cs="Arial"/>
          <w:b/>
          <w:sz w:val="22"/>
        </w:rPr>
        <w:t xml:space="preserve"> such as Demetrius despite opposition from Diotrephes (a godless leader who opposes supporting them) to help the church to see its </w:t>
      </w:r>
      <w:r w:rsidRPr="00376AC6">
        <w:rPr>
          <w:rFonts w:ascii="Arial" w:hAnsi="Arial" w:cs="Arial"/>
          <w:b/>
          <w:i/>
          <w:sz w:val="22"/>
        </w:rPr>
        <w:t>responsibility to finance God’s work.</w:t>
      </w:r>
    </w:p>
    <w:p w14:paraId="61FD3D49" w14:textId="77777777" w:rsidR="00BE5E68" w:rsidRPr="00376AC6" w:rsidRDefault="00BE5E68" w:rsidP="00812413">
      <w:pPr>
        <w:ind w:left="20" w:right="-161" w:hanging="20"/>
        <w:rPr>
          <w:rFonts w:ascii="Arial" w:hAnsi="Arial" w:cs="Arial"/>
          <w:b/>
          <w:sz w:val="22"/>
        </w:rPr>
      </w:pPr>
    </w:p>
    <w:p w14:paraId="4B2503EB" w14:textId="77777777" w:rsidR="00BE5E68" w:rsidRPr="00376AC6" w:rsidRDefault="00BE5E68" w:rsidP="00812413">
      <w:pPr>
        <w:ind w:left="20" w:right="-161" w:hanging="20"/>
        <w:rPr>
          <w:rFonts w:ascii="Arial" w:hAnsi="Arial" w:cs="Arial"/>
          <w:b/>
          <w:sz w:val="22"/>
        </w:rPr>
      </w:pPr>
      <w:r w:rsidRPr="00376AC6">
        <w:rPr>
          <w:rFonts w:ascii="Arial" w:hAnsi="Arial" w:cs="Arial"/>
          <w:b/>
          <w:sz w:val="22"/>
          <w:u w:val="single"/>
        </w:rPr>
        <w:t>Application</w:t>
      </w:r>
      <w:r w:rsidRPr="00376AC6">
        <w:rPr>
          <w:rFonts w:ascii="Arial" w:hAnsi="Arial" w:cs="Arial"/>
          <w:b/>
          <w:sz w:val="22"/>
        </w:rPr>
        <w:t xml:space="preserve">: </w:t>
      </w:r>
    </w:p>
    <w:p w14:paraId="66142583" w14:textId="77777777" w:rsidR="00BE5E68" w:rsidRPr="00376AC6" w:rsidRDefault="00BE5E68" w:rsidP="00812413">
      <w:pPr>
        <w:ind w:left="20" w:right="-161" w:hanging="20"/>
        <w:rPr>
          <w:rFonts w:ascii="Arial" w:hAnsi="Arial" w:cs="Arial"/>
          <w:b/>
          <w:sz w:val="22"/>
        </w:rPr>
      </w:pPr>
    </w:p>
    <w:p w14:paraId="2DEFF5F2" w14:textId="77777777" w:rsidR="00BE5E68" w:rsidRPr="00376AC6" w:rsidRDefault="00BE5E68" w:rsidP="00812413">
      <w:pPr>
        <w:ind w:left="20" w:right="-161" w:hanging="20"/>
        <w:rPr>
          <w:rFonts w:ascii="Arial" w:hAnsi="Arial" w:cs="Arial"/>
          <w:b/>
          <w:sz w:val="22"/>
        </w:rPr>
      </w:pPr>
      <w:r w:rsidRPr="00376AC6">
        <w:rPr>
          <w:rFonts w:ascii="Arial" w:hAnsi="Arial" w:cs="Arial"/>
          <w:b/>
          <w:sz w:val="22"/>
        </w:rPr>
        <w:t>Are you advancing the gospel by supporting missionaries through hospitality and finances?</w:t>
      </w:r>
    </w:p>
    <w:p w14:paraId="69BB1935" w14:textId="77777777" w:rsidR="00BE5E68" w:rsidRPr="00376AC6" w:rsidRDefault="00BE5E68" w:rsidP="00812413">
      <w:pPr>
        <w:tabs>
          <w:tab w:val="left" w:pos="360"/>
        </w:tabs>
        <w:ind w:left="360" w:right="-161" w:hanging="360"/>
        <w:jc w:val="center"/>
        <w:rPr>
          <w:rFonts w:ascii="Arial" w:hAnsi="Arial" w:cs="Arial"/>
          <w:b/>
          <w:sz w:val="44"/>
        </w:rPr>
      </w:pPr>
      <w:r w:rsidRPr="00376AC6">
        <w:rPr>
          <w:rFonts w:ascii="Arial" w:hAnsi="Arial" w:cs="Arial"/>
          <w:sz w:val="22"/>
        </w:rPr>
        <w:br w:type="page"/>
      </w:r>
      <w:r w:rsidRPr="00376AC6">
        <w:rPr>
          <w:rFonts w:ascii="Arial" w:hAnsi="Arial" w:cs="Arial"/>
          <w:b/>
          <w:sz w:val="44"/>
        </w:rPr>
        <w:lastRenderedPageBreak/>
        <w:t>3 John</w:t>
      </w:r>
    </w:p>
    <w:p w14:paraId="49C2ED5B" w14:textId="77777777" w:rsidR="00BE5E68" w:rsidRPr="00376AC6" w:rsidRDefault="00BE5E68" w:rsidP="00812413">
      <w:pPr>
        <w:tabs>
          <w:tab w:val="left" w:pos="360"/>
        </w:tabs>
        <w:ind w:left="360" w:right="-161" w:hanging="360"/>
        <w:jc w:val="center"/>
        <w:rPr>
          <w:rFonts w:ascii="Arial" w:hAnsi="Arial" w:cs="Arial"/>
          <w:b/>
          <w:sz w:val="32"/>
        </w:rPr>
      </w:pPr>
    </w:p>
    <w:p w14:paraId="56189380" w14:textId="77777777" w:rsidR="00BE5E68" w:rsidRPr="00376AC6" w:rsidRDefault="00BE5E68" w:rsidP="00812413">
      <w:pPr>
        <w:tabs>
          <w:tab w:val="left" w:pos="360"/>
        </w:tabs>
        <w:ind w:left="360" w:right="-161" w:hanging="360"/>
        <w:jc w:val="center"/>
        <w:rPr>
          <w:rFonts w:ascii="Arial" w:hAnsi="Arial" w:cs="Arial"/>
          <w:b/>
          <w:sz w:val="32"/>
        </w:rPr>
      </w:pPr>
      <w:r w:rsidRPr="00376AC6">
        <w:rPr>
          <w:rFonts w:ascii="Arial" w:hAnsi="Arial" w:cs="Arial"/>
          <w:b/>
          <w:sz w:val="32"/>
        </w:rPr>
        <w:t>Introduction</w:t>
      </w:r>
    </w:p>
    <w:p w14:paraId="07DF6E5E" w14:textId="77777777" w:rsidR="00BE5E68" w:rsidRPr="00376AC6" w:rsidRDefault="00BE5E68" w:rsidP="00812413">
      <w:pPr>
        <w:tabs>
          <w:tab w:val="left" w:pos="360"/>
        </w:tabs>
        <w:ind w:left="360" w:right="-161" w:hanging="360"/>
        <w:jc w:val="left"/>
        <w:rPr>
          <w:rFonts w:ascii="Arial" w:hAnsi="Arial" w:cs="Arial"/>
          <w:b/>
          <w:sz w:val="22"/>
        </w:rPr>
      </w:pPr>
    </w:p>
    <w:p w14:paraId="2199CFF6" w14:textId="66D89A0B"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w:t>
      </w:r>
      <w:r w:rsidRPr="00376AC6">
        <w:rPr>
          <w:rFonts w:ascii="Arial" w:hAnsi="Arial" w:cs="Arial"/>
          <w:b/>
          <w:sz w:val="22"/>
        </w:rPr>
        <w:tab/>
        <w:t>Title</w:t>
      </w:r>
      <w:r w:rsidR="000562B1">
        <w:rPr>
          <w:rFonts w:ascii="Arial" w:hAnsi="Arial" w:cs="Arial"/>
          <w:sz w:val="22"/>
        </w:rPr>
        <w:t>:</w:t>
      </w:r>
      <w:r w:rsidRPr="00376AC6">
        <w:rPr>
          <w:rFonts w:ascii="Arial" w:hAnsi="Arial" w:cs="Arial"/>
          <w:sz w:val="22"/>
        </w:rPr>
        <w:t xml:space="preserve"> The Greek title (</w:t>
      </w:r>
      <w:r w:rsidRPr="00600E60">
        <w:rPr>
          <w:rFonts w:ascii="Bwgrki" w:hAnsi="Bwgrki" w:cs="Arial"/>
        </w:rPr>
        <w:t>Iwa</w:t>
      </w:r>
      <w:r w:rsidR="00600E60">
        <w:rPr>
          <w:rFonts w:ascii="Bwgrki" w:hAnsi="Bwgrki" w:cs="Arial"/>
        </w:rPr>
        <w:t>,</w:t>
      </w:r>
      <w:r w:rsidRPr="00600E60">
        <w:rPr>
          <w:rFonts w:ascii="Bwgrki" w:hAnsi="Bwgrki" w:cs="Arial"/>
        </w:rPr>
        <w:t>nnou g</w:t>
      </w:r>
      <w:r w:rsidRPr="00600E60">
        <w:rPr>
          <w:rFonts w:ascii="Arial" w:hAnsi="Arial" w:cs="Arial"/>
          <w:sz w:val="32"/>
        </w:rPr>
        <w:t xml:space="preserve"> </w:t>
      </w:r>
      <w:r w:rsidRPr="00376AC6">
        <w:rPr>
          <w:rFonts w:ascii="Arial" w:hAnsi="Arial" w:cs="Arial"/>
          <w:i/>
          <w:sz w:val="22"/>
        </w:rPr>
        <w:t>Third of John</w:t>
      </w:r>
      <w:r w:rsidRPr="00376AC6">
        <w:rPr>
          <w:rFonts w:ascii="Arial" w:hAnsi="Arial" w:cs="Arial"/>
          <w:sz w:val="22"/>
        </w:rPr>
        <w:t>) follows the standard practice of naming the General Epistles after their authors and distinguishes this epistle from John's two others.</w:t>
      </w:r>
    </w:p>
    <w:p w14:paraId="24CBD29B" w14:textId="77777777" w:rsidR="00BE5E68" w:rsidRPr="00376AC6" w:rsidRDefault="00BE5E68" w:rsidP="00812413">
      <w:pPr>
        <w:tabs>
          <w:tab w:val="left" w:pos="360"/>
        </w:tabs>
        <w:ind w:left="360" w:right="-161" w:hanging="360"/>
        <w:jc w:val="left"/>
        <w:rPr>
          <w:rFonts w:ascii="Arial" w:hAnsi="Arial" w:cs="Arial"/>
          <w:b/>
          <w:sz w:val="22"/>
        </w:rPr>
      </w:pPr>
    </w:p>
    <w:p w14:paraId="3A5B4DAA"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II. Authorship</w:t>
      </w:r>
    </w:p>
    <w:p w14:paraId="5BBF45ED" w14:textId="77777777" w:rsidR="00BE5E68" w:rsidRPr="00376AC6" w:rsidRDefault="00BE5E68" w:rsidP="00812413">
      <w:pPr>
        <w:tabs>
          <w:tab w:val="left" w:pos="720"/>
        </w:tabs>
        <w:ind w:left="720" w:right="-161" w:hanging="360"/>
        <w:jc w:val="left"/>
        <w:rPr>
          <w:rFonts w:ascii="Arial" w:hAnsi="Arial" w:cs="Arial"/>
          <w:sz w:val="22"/>
        </w:rPr>
      </w:pPr>
    </w:p>
    <w:p w14:paraId="53EA86C3"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r>
      <w:r w:rsidRPr="00376AC6">
        <w:rPr>
          <w:rFonts w:ascii="Arial" w:hAnsi="Arial" w:cs="Arial"/>
          <w:sz w:val="22"/>
          <w:u w:val="single"/>
        </w:rPr>
        <w:t>External Evidence</w:t>
      </w:r>
      <w:r w:rsidRPr="00376AC6">
        <w:rPr>
          <w:rFonts w:ascii="Arial" w:hAnsi="Arial" w:cs="Arial"/>
          <w:sz w:val="22"/>
        </w:rPr>
        <w:t>: The Apostle John penned this shortest biblical writing as the leader of the Ephesian church in Asia Minor and author of his Gospel, 1 John, 2 John and Revelation.</w:t>
      </w:r>
    </w:p>
    <w:p w14:paraId="6740D5BB" w14:textId="77777777" w:rsidR="00BE5E68" w:rsidRPr="00376AC6" w:rsidRDefault="00BE5E68" w:rsidP="00812413">
      <w:pPr>
        <w:tabs>
          <w:tab w:val="left" w:pos="720"/>
        </w:tabs>
        <w:ind w:left="720" w:right="-161" w:hanging="360"/>
        <w:jc w:val="left"/>
        <w:rPr>
          <w:rFonts w:ascii="Arial" w:hAnsi="Arial" w:cs="Arial"/>
          <w:sz w:val="22"/>
        </w:rPr>
      </w:pPr>
    </w:p>
    <w:p w14:paraId="3D54608B"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r>
      <w:r w:rsidRPr="00376AC6">
        <w:rPr>
          <w:rFonts w:ascii="Arial" w:hAnsi="Arial" w:cs="Arial"/>
          <w:sz w:val="22"/>
          <w:u w:val="single"/>
        </w:rPr>
        <w:t>Internal Evidence</w:t>
      </w:r>
      <w:r w:rsidRPr="00376AC6">
        <w:rPr>
          <w:rFonts w:ascii="Arial" w:hAnsi="Arial" w:cs="Arial"/>
          <w:sz w:val="22"/>
        </w:rPr>
        <w:t>: The title "the elder" (v. 1) was always interpreted as John until the rise of liberal scholarship.  Themes such as love (v. 6), joy (v. 4; cf. 1 John 1:4), and truth (vv. 1, 3-4, 12) bear remarkable resemblance to emphases in 1 John and the Gospel of John.</w:t>
      </w:r>
    </w:p>
    <w:p w14:paraId="690886C4" w14:textId="77777777" w:rsidR="00BE5E68" w:rsidRPr="00376AC6" w:rsidRDefault="00BE5E68" w:rsidP="00812413">
      <w:pPr>
        <w:tabs>
          <w:tab w:val="left" w:pos="360"/>
        </w:tabs>
        <w:ind w:left="360" w:right="-161" w:hanging="360"/>
        <w:jc w:val="left"/>
        <w:rPr>
          <w:rFonts w:ascii="Arial" w:hAnsi="Arial" w:cs="Arial"/>
          <w:b/>
          <w:sz w:val="22"/>
        </w:rPr>
      </w:pPr>
    </w:p>
    <w:p w14:paraId="0726F7FB"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III.Circumstances</w:t>
      </w:r>
    </w:p>
    <w:p w14:paraId="7D040570" w14:textId="77777777" w:rsidR="00BE5E68" w:rsidRPr="00376AC6" w:rsidRDefault="00BE5E68" w:rsidP="00812413">
      <w:pPr>
        <w:tabs>
          <w:tab w:val="left" w:pos="720"/>
        </w:tabs>
        <w:ind w:left="720" w:right="-161" w:hanging="360"/>
        <w:jc w:val="left"/>
        <w:rPr>
          <w:rFonts w:ascii="Arial" w:hAnsi="Arial" w:cs="Arial"/>
          <w:sz w:val="22"/>
        </w:rPr>
      </w:pPr>
    </w:p>
    <w:p w14:paraId="1E518ECE"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r>
      <w:r w:rsidRPr="00376AC6">
        <w:rPr>
          <w:rFonts w:ascii="Arial" w:hAnsi="Arial" w:cs="Arial"/>
          <w:sz w:val="22"/>
          <w:u w:val="single"/>
        </w:rPr>
        <w:t>Date</w:t>
      </w:r>
      <w:r w:rsidRPr="00376AC6">
        <w:rPr>
          <w:rFonts w:ascii="Arial" w:hAnsi="Arial" w:cs="Arial"/>
          <w:sz w:val="22"/>
        </w:rPr>
        <w:t>: Most conservative scholars believe John wrote concerning this issue about A.D. 90, although nothing in the epistle excludes an earlier date (see 1 John notes).</w:t>
      </w:r>
    </w:p>
    <w:p w14:paraId="39E024B7" w14:textId="77777777" w:rsidR="00BE5E68" w:rsidRPr="00376AC6" w:rsidRDefault="00BE5E68" w:rsidP="00812413">
      <w:pPr>
        <w:tabs>
          <w:tab w:val="left" w:pos="720"/>
        </w:tabs>
        <w:ind w:left="720" w:right="-161" w:hanging="360"/>
        <w:jc w:val="left"/>
        <w:rPr>
          <w:rFonts w:ascii="Arial" w:hAnsi="Arial" w:cs="Arial"/>
          <w:sz w:val="22"/>
        </w:rPr>
      </w:pPr>
    </w:p>
    <w:p w14:paraId="66ED5CF1"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r>
      <w:r w:rsidRPr="00376AC6">
        <w:rPr>
          <w:rFonts w:ascii="Arial" w:hAnsi="Arial" w:cs="Arial"/>
          <w:sz w:val="22"/>
          <w:u w:val="single"/>
        </w:rPr>
        <w:t>Origin/Recipients</w:t>
      </w:r>
      <w:r w:rsidRPr="00376AC6">
        <w:rPr>
          <w:rFonts w:ascii="Arial" w:hAnsi="Arial" w:cs="Arial"/>
          <w:sz w:val="22"/>
        </w:rPr>
        <w:t xml:space="preserve">: A dear friend of the Apostle named Gaius is addressed, a man who regularly opened his home to show hospitality to traveling missionaries, probably in Asia Minor, where John lived.  </w:t>
      </w:r>
    </w:p>
    <w:p w14:paraId="3B1368EF" w14:textId="77777777" w:rsidR="00BE5E68" w:rsidRPr="00376AC6" w:rsidRDefault="00BE5E68" w:rsidP="00812413">
      <w:pPr>
        <w:tabs>
          <w:tab w:val="left" w:pos="720"/>
        </w:tabs>
        <w:ind w:left="720" w:right="-161" w:hanging="360"/>
        <w:jc w:val="left"/>
        <w:rPr>
          <w:rFonts w:ascii="Arial" w:hAnsi="Arial" w:cs="Arial"/>
          <w:sz w:val="22"/>
        </w:rPr>
      </w:pPr>
    </w:p>
    <w:p w14:paraId="72AD7B6D"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C.</w:t>
      </w:r>
      <w:r w:rsidRPr="00376AC6">
        <w:rPr>
          <w:rFonts w:ascii="Arial" w:hAnsi="Arial" w:cs="Arial"/>
          <w:sz w:val="22"/>
        </w:rPr>
        <w:tab/>
      </w:r>
      <w:r w:rsidRPr="00376AC6">
        <w:rPr>
          <w:rFonts w:ascii="Arial" w:hAnsi="Arial" w:cs="Arial"/>
          <w:sz w:val="22"/>
          <w:u w:val="single"/>
        </w:rPr>
        <w:t>Occasion</w:t>
      </w:r>
      <w:r w:rsidRPr="00376AC6">
        <w:rPr>
          <w:rFonts w:ascii="Arial" w:hAnsi="Arial" w:cs="Arial"/>
          <w:sz w:val="22"/>
        </w:rPr>
        <w:t xml:space="preserve">: As explained in the notes on 2 John, before the New Testament writings were completed and circulated among the early believers, the churches relied upon traveling missionaries (prophets and teachers) for truth.  Because inns were unsafe and few in number, these missionaries stayed with Christians.  A man named Gaius was faithfully extending hospitality to such men (vv. 5-8), despite the opposition of another man in the church named Diotrephes (vv. 9-10).  John's letter is written to encourage Gaius to continue this practice of hospitality and support to missionaries.  Whereas in 2 John the Apostle John warns against supporting </w:t>
      </w:r>
      <w:r w:rsidRPr="00376AC6">
        <w:rPr>
          <w:rFonts w:ascii="Arial" w:hAnsi="Arial" w:cs="Arial"/>
          <w:i/>
          <w:sz w:val="22"/>
        </w:rPr>
        <w:t>false</w:t>
      </w:r>
      <w:r w:rsidRPr="00376AC6">
        <w:rPr>
          <w:rFonts w:ascii="Arial" w:hAnsi="Arial" w:cs="Arial"/>
          <w:sz w:val="22"/>
        </w:rPr>
        <w:t xml:space="preserve"> teachers, 3 John speaks to the "flip-side" of the issue: believers should support </w:t>
      </w:r>
      <w:r w:rsidRPr="00376AC6">
        <w:rPr>
          <w:rFonts w:ascii="Arial" w:hAnsi="Arial" w:cs="Arial"/>
          <w:i/>
          <w:sz w:val="22"/>
        </w:rPr>
        <w:t>true</w:t>
      </w:r>
      <w:r w:rsidRPr="00376AC6">
        <w:rPr>
          <w:rFonts w:ascii="Arial" w:hAnsi="Arial" w:cs="Arial"/>
          <w:sz w:val="22"/>
        </w:rPr>
        <w:t xml:space="preserve"> missionary teachers.  </w:t>
      </w:r>
    </w:p>
    <w:p w14:paraId="0465064D" w14:textId="77777777" w:rsidR="00BE5E68" w:rsidRPr="00376AC6" w:rsidRDefault="00BE5E68" w:rsidP="00812413">
      <w:pPr>
        <w:tabs>
          <w:tab w:val="left" w:pos="360"/>
        </w:tabs>
        <w:ind w:left="360" w:right="-161" w:hanging="360"/>
        <w:jc w:val="left"/>
        <w:rPr>
          <w:rFonts w:ascii="Arial" w:hAnsi="Arial" w:cs="Arial"/>
          <w:b/>
          <w:sz w:val="22"/>
        </w:rPr>
      </w:pPr>
    </w:p>
    <w:p w14:paraId="32AF7BA2"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IV.Characteristics</w:t>
      </w:r>
    </w:p>
    <w:p w14:paraId="1126D085" w14:textId="77777777" w:rsidR="00BE5E68" w:rsidRPr="00376AC6" w:rsidRDefault="00BE5E68" w:rsidP="00812413">
      <w:pPr>
        <w:tabs>
          <w:tab w:val="left" w:pos="720"/>
        </w:tabs>
        <w:ind w:left="720" w:right="-161" w:hanging="360"/>
        <w:jc w:val="left"/>
        <w:rPr>
          <w:rFonts w:ascii="Arial" w:hAnsi="Arial" w:cs="Arial"/>
          <w:sz w:val="22"/>
        </w:rPr>
      </w:pPr>
    </w:p>
    <w:p w14:paraId="191A298E"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r>
      <w:r w:rsidRPr="00376AC6">
        <w:rPr>
          <w:rFonts w:ascii="Arial" w:hAnsi="Arial" w:cs="Arial"/>
          <w:b/>
          <w:sz w:val="22"/>
        </w:rPr>
        <w:t>People</w:t>
      </w:r>
      <w:r w:rsidRPr="00376AC6">
        <w:rPr>
          <w:rFonts w:ascii="Arial" w:hAnsi="Arial" w:cs="Arial"/>
          <w:sz w:val="22"/>
        </w:rPr>
        <w:t xml:space="preserve"> in the Postcard:  This warm, personable letter revolves around three people:</w:t>
      </w:r>
    </w:p>
    <w:p w14:paraId="1BB8D8A5"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p>
    <w:p w14:paraId="1D5C044A" w14:textId="77777777" w:rsidR="00BE5E68" w:rsidRPr="00376AC6" w:rsidRDefault="00BE5E68" w:rsidP="00812413">
      <w:pPr>
        <w:tabs>
          <w:tab w:val="left" w:pos="1080"/>
          <w:tab w:val="left" w:pos="144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r>
      <w:r w:rsidRPr="00376AC6">
        <w:rPr>
          <w:rFonts w:ascii="Arial" w:hAnsi="Arial" w:cs="Arial"/>
          <w:sz w:val="22"/>
          <w:u w:val="single"/>
        </w:rPr>
        <w:t>Gaius</w:t>
      </w:r>
      <w:r w:rsidRPr="00376AC6">
        <w:rPr>
          <w:rFonts w:ascii="Arial" w:hAnsi="Arial" w:cs="Arial"/>
          <w:sz w:val="22"/>
        </w:rPr>
        <w:t xml:space="preserve"> is a godly man who wholeheartedly supports the missionaries (vv. 1-8).</w:t>
      </w:r>
    </w:p>
    <w:p w14:paraId="6E1D5642" w14:textId="77777777" w:rsidR="00BE5E68" w:rsidRPr="00376AC6" w:rsidRDefault="00BE5E68" w:rsidP="00812413">
      <w:pPr>
        <w:tabs>
          <w:tab w:val="left" w:pos="1080"/>
          <w:tab w:val="left" w:pos="1440"/>
        </w:tabs>
        <w:ind w:left="1080" w:right="-161" w:hanging="360"/>
        <w:jc w:val="left"/>
        <w:rPr>
          <w:rFonts w:ascii="Arial" w:hAnsi="Arial" w:cs="Arial"/>
          <w:sz w:val="22"/>
        </w:rPr>
      </w:pPr>
    </w:p>
    <w:p w14:paraId="768317D6" w14:textId="77777777" w:rsidR="00BE5E68" w:rsidRPr="00376AC6" w:rsidRDefault="00BE5E68" w:rsidP="00812413">
      <w:pPr>
        <w:tabs>
          <w:tab w:val="left" w:pos="1080"/>
          <w:tab w:val="left" w:pos="144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r>
      <w:r w:rsidRPr="00376AC6">
        <w:rPr>
          <w:rFonts w:ascii="Arial" w:hAnsi="Arial" w:cs="Arial"/>
          <w:sz w:val="22"/>
          <w:u w:val="single"/>
        </w:rPr>
        <w:t>Diotrephes</w:t>
      </w:r>
      <w:r w:rsidRPr="00376AC6">
        <w:rPr>
          <w:rFonts w:ascii="Arial" w:hAnsi="Arial" w:cs="Arial"/>
          <w:sz w:val="22"/>
        </w:rPr>
        <w:t xml:space="preserve"> ("nourished by Zeus") is a carnal believer opposing hospitality towards the missionaries practiced by Gaius and other believers (vv. 9-11).  Although the common first century practice for Gentiles saved from idolatry was to change their names after embracing Christianity, Diotrephes’ pagan name was not changed after his conversion.</w:t>
      </w:r>
    </w:p>
    <w:p w14:paraId="1E36624F" w14:textId="77777777" w:rsidR="00BE5E68" w:rsidRPr="00376AC6" w:rsidRDefault="00BE5E68" w:rsidP="00812413">
      <w:pPr>
        <w:tabs>
          <w:tab w:val="left" w:pos="1080"/>
          <w:tab w:val="left" w:pos="1440"/>
        </w:tabs>
        <w:ind w:left="1080" w:right="-161" w:hanging="360"/>
        <w:jc w:val="left"/>
        <w:rPr>
          <w:rFonts w:ascii="Arial" w:hAnsi="Arial" w:cs="Arial"/>
          <w:sz w:val="22"/>
        </w:rPr>
      </w:pPr>
    </w:p>
    <w:p w14:paraId="27662407" w14:textId="77777777" w:rsidR="00BE5E68" w:rsidRPr="00376AC6" w:rsidRDefault="00BE5E68" w:rsidP="00812413">
      <w:pPr>
        <w:tabs>
          <w:tab w:val="left" w:pos="1080"/>
          <w:tab w:val="left" w:pos="1440"/>
        </w:tabs>
        <w:ind w:left="1080" w:right="-161" w:hanging="360"/>
        <w:jc w:val="left"/>
        <w:rPr>
          <w:rFonts w:ascii="Arial" w:hAnsi="Arial" w:cs="Arial"/>
          <w:sz w:val="22"/>
        </w:rPr>
      </w:pPr>
      <w:r w:rsidRPr="00376AC6">
        <w:rPr>
          <w:rFonts w:ascii="Arial" w:hAnsi="Arial" w:cs="Arial"/>
          <w:sz w:val="22"/>
        </w:rPr>
        <w:t>3.</w:t>
      </w:r>
      <w:r w:rsidRPr="00376AC6">
        <w:rPr>
          <w:rFonts w:ascii="Arial" w:hAnsi="Arial" w:cs="Arial"/>
          <w:sz w:val="22"/>
        </w:rPr>
        <w:tab/>
      </w:r>
      <w:r w:rsidRPr="00376AC6">
        <w:rPr>
          <w:rFonts w:ascii="Arial" w:hAnsi="Arial" w:cs="Arial"/>
          <w:sz w:val="22"/>
          <w:u w:val="single"/>
        </w:rPr>
        <w:t>Demetrius</w:t>
      </w:r>
      <w:r w:rsidRPr="00376AC6">
        <w:rPr>
          <w:rFonts w:ascii="Arial" w:hAnsi="Arial" w:cs="Arial"/>
          <w:sz w:val="22"/>
        </w:rPr>
        <w:t xml:space="preserve"> is a missionary whom the church should support (v. 12).</w:t>
      </w:r>
    </w:p>
    <w:p w14:paraId="1480E448"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p>
    <w:p w14:paraId="2FC2596D"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 xml:space="preserve">The latter two epistles of John can be contrasted in several ways: </w:t>
      </w:r>
    </w:p>
    <w:p w14:paraId="4DED7813" w14:textId="77777777" w:rsidR="00BE5E68" w:rsidRPr="00376AC6" w:rsidRDefault="00BE5E68" w:rsidP="00812413">
      <w:pPr>
        <w:tabs>
          <w:tab w:val="left" w:pos="3780"/>
          <w:tab w:val="left" w:pos="5940"/>
        </w:tabs>
        <w:ind w:left="720" w:right="-161"/>
        <w:jc w:val="left"/>
        <w:rPr>
          <w:rFonts w:ascii="Arial" w:hAnsi="Arial" w:cs="Arial"/>
          <w:sz w:val="22"/>
        </w:rPr>
      </w:pPr>
    </w:p>
    <w:p w14:paraId="2A2443B3"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b/>
          <w:sz w:val="22"/>
        </w:rPr>
        <w:tab/>
      </w:r>
      <w:r w:rsidRPr="00376AC6">
        <w:rPr>
          <w:rFonts w:ascii="Arial" w:hAnsi="Arial" w:cs="Arial"/>
          <w:b/>
          <w:sz w:val="22"/>
          <w:u w:val="single"/>
        </w:rPr>
        <w:t xml:space="preserve">2 John </w:t>
      </w:r>
      <w:r w:rsidRPr="00376AC6">
        <w:rPr>
          <w:rFonts w:ascii="Arial" w:hAnsi="Arial" w:cs="Arial"/>
          <w:b/>
          <w:sz w:val="22"/>
        </w:rPr>
        <w:tab/>
      </w:r>
      <w:r w:rsidRPr="00376AC6">
        <w:rPr>
          <w:rFonts w:ascii="Arial" w:hAnsi="Arial" w:cs="Arial"/>
          <w:b/>
          <w:sz w:val="22"/>
          <w:u w:val="single"/>
        </w:rPr>
        <w:t>3 John</w:t>
      </w:r>
    </w:p>
    <w:p w14:paraId="4C45F8DA"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t>Recipient</w:t>
      </w:r>
      <w:r w:rsidRPr="00376AC6">
        <w:rPr>
          <w:rFonts w:ascii="Arial" w:hAnsi="Arial" w:cs="Arial"/>
          <w:sz w:val="22"/>
        </w:rPr>
        <w:tab/>
        <w:t>a Woman</w:t>
      </w:r>
      <w:r w:rsidRPr="00376AC6">
        <w:rPr>
          <w:rFonts w:ascii="Arial" w:hAnsi="Arial" w:cs="Arial"/>
          <w:sz w:val="22"/>
        </w:rPr>
        <w:tab/>
        <w:t>a Man</w:t>
      </w:r>
    </w:p>
    <w:p w14:paraId="3368A055"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t>Names</w:t>
      </w:r>
      <w:r w:rsidRPr="00376AC6">
        <w:rPr>
          <w:rFonts w:ascii="Arial" w:hAnsi="Arial" w:cs="Arial"/>
          <w:sz w:val="22"/>
        </w:rPr>
        <w:tab/>
        <w:t>Anonymous</w:t>
      </w:r>
      <w:r w:rsidRPr="00376AC6">
        <w:rPr>
          <w:rFonts w:ascii="Arial" w:hAnsi="Arial" w:cs="Arial"/>
          <w:sz w:val="22"/>
        </w:rPr>
        <w:tab/>
        <w:t>Gaius, Diotrephes, Demetrius</w:t>
      </w:r>
    </w:p>
    <w:p w14:paraId="4FDBAE40"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t>Mood</w:t>
      </w:r>
      <w:r w:rsidRPr="00376AC6">
        <w:rPr>
          <w:rFonts w:ascii="Arial" w:hAnsi="Arial" w:cs="Arial"/>
          <w:sz w:val="22"/>
        </w:rPr>
        <w:tab/>
        <w:t>Condemns</w:t>
      </w:r>
      <w:r w:rsidRPr="00376AC6">
        <w:rPr>
          <w:rFonts w:ascii="Arial" w:hAnsi="Arial" w:cs="Arial"/>
          <w:sz w:val="22"/>
        </w:rPr>
        <w:tab/>
        <w:t>Commends</w:t>
      </w:r>
    </w:p>
    <w:p w14:paraId="39B8B121"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lastRenderedPageBreak/>
        <w:t>Missionaries</w:t>
      </w:r>
      <w:r w:rsidRPr="00376AC6">
        <w:rPr>
          <w:rFonts w:ascii="Arial" w:hAnsi="Arial" w:cs="Arial"/>
          <w:sz w:val="22"/>
        </w:rPr>
        <w:tab/>
        <w:t>False</w:t>
      </w:r>
      <w:r w:rsidRPr="00376AC6">
        <w:rPr>
          <w:rFonts w:ascii="Arial" w:hAnsi="Arial" w:cs="Arial"/>
          <w:sz w:val="22"/>
        </w:rPr>
        <w:tab/>
        <w:t>True</w:t>
      </w:r>
    </w:p>
    <w:p w14:paraId="7D701DB2"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t>Hospitality/Support</w:t>
      </w:r>
      <w:r w:rsidRPr="00376AC6">
        <w:rPr>
          <w:rFonts w:ascii="Arial" w:hAnsi="Arial" w:cs="Arial"/>
          <w:sz w:val="22"/>
        </w:rPr>
        <w:tab/>
        <w:t>Misplaced</w:t>
      </w:r>
      <w:r w:rsidRPr="00376AC6">
        <w:rPr>
          <w:rFonts w:ascii="Arial" w:hAnsi="Arial" w:cs="Arial"/>
          <w:sz w:val="22"/>
        </w:rPr>
        <w:tab/>
        <w:t>Missing (Diotrephes)</w:t>
      </w:r>
    </w:p>
    <w:p w14:paraId="51302648" w14:textId="77777777" w:rsidR="00BE5E68" w:rsidRPr="00376AC6" w:rsidRDefault="00BE5E68" w:rsidP="00812413">
      <w:pPr>
        <w:tabs>
          <w:tab w:val="left" w:pos="3780"/>
          <w:tab w:val="left" w:pos="5940"/>
        </w:tabs>
        <w:ind w:left="720" w:right="-161"/>
        <w:jc w:val="left"/>
        <w:rPr>
          <w:rFonts w:ascii="Arial" w:hAnsi="Arial" w:cs="Arial"/>
          <w:sz w:val="22"/>
        </w:rPr>
      </w:pPr>
      <w:r w:rsidRPr="00376AC6">
        <w:rPr>
          <w:rFonts w:ascii="Arial" w:hAnsi="Arial" w:cs="Arial"/>
          <w:sz w:val="22"/>
        </w:rPr>
        <w:tab/>
      </w:r>
      <w:r w:rsidRPr="00376AC6">
        <w:rPr>
          <w:rFonts w:ascii="Arial" w:hAnsi="Arial" w:cs="Arial"/>
          <w:sz w:val="22"/>
        </w:rPr>
        <w:tab/>
        <w:t>Maintained (Gaius)</w:t>
      </w:r>
    </w:p>
    <w:p w14:paraId="3F39724C"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p>
    <w:p w14:paraId="19E294CB"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C.</w:t>
      </w:r>
      <w:r w:rsidRPr="00376AC6">
        <w:rPr>
          <w:rFonts w:ascii="Arial" w:hAnsi="Arial" w:cs="Arial"/>
          <w:sz w:val="22"/>
        </w:rPr>
        <w:tab/>
        <w:t>If 2 John actually addressed a church, 3 John would be the only New Testament letter written by John to an individual.  All second person pronouns ("you") are singular.</w:t>
      </w:r>
    </w:p>
    <w:p w14:paraId="2472F8A7" w14:textId="77777777" w:rsidR="00BE5E68" w:rsidRPr="00376AC6" w:rsidRDefault="00BE5E68" w:rsidP="00812413">
      <w:pPr>
        <w:tabs>
          <w:tab w:val="left" w:pos="720"/>
          <w:tab w:val="left" w:pos="1080"/>
          <w:tab w:val="left" w:pos="1440"/>
        </w:tabs>
        <w:ind w:left="720" w:right="-161" w:hanging="360"/>
        <w:rPr>
          <w:rFonts w:ascii="Arial" w:hAnsi="Arial" w:cs="Arial"/>
          <w:sz w:val="22"/>
        </w:rPr>
      </w:pPr>
    </w:p>
    <w:p w14:paraId="69B9EE64" w14:textId="77777777" w:rsidR="00BE5E68" w:rsidRPr="00376AC6" w:rsidRDefault="00BE5E68" w:rsidP="00812413">
      <w:pPr>
        <w:tabs>
          <w:tab w:val="left" w:pos="720"/>
        </w:tabs>
        <w:ind w:left="720" w:right="-161" w:hanging="720"/>
        <w:jc w:val="center"/>
        <w:rPr>
          <w:rFonts w:ascii="Arial" w:hAnsi="Arial" w:cs="Arial"/>
          <w:b/>
          <w:sz w:val="32"/>
        </w:rPr>
      </w:pPr>
      <w:r w:rsidRPr="00376AC6">
        <w:rPr>
          <w:rFonts w:ascii="Arial" w:hAnsi="Arial" w:cs="Arial"/>
          <w:b/>
          <w:sz w:val="32"/>
        </w:rPr>
        <w:t>Argument</w:t>
      </w:r>
    </w:p>
    <w:p w14:paraId="1CFB565C" w14:textId="77777777" w:rsidR="00BE5E68" w:rsidRPr="00376AC6" w:rsidRDefault="00BE5E68" w:rsidP="00812413">
      <w:pPr>
        <w:ind w:right="-161" w:firstLine="360"/>
        <w:rPr>
          <w:rFonts w:ascii="Arial" w:hAnsi="Arial" w:cs="Arial"/>
          <w:sz w:val="22"/>
        </w:rPr>
      </w:pPr>
    </w:p>
    <w:p w14:paraId="712CCDB4" w14:textId="77777777" w:rsidR="00BE5E68" w:rsidRPr="00376AC6" w:rsidRDefault="00BE5E68" w:rsidP="00812413">
      <w:pPr>
        <w:tabs>
          <w:tab w:val="left" w:pos="1080"/>
          <w:tab w:val="left" w:pos="1440"/>
        </w:tabs>
        <w:ind w:right="-161" w:firstLine="360"/>
        <w:rPr>
          <w:rFonts w:ascii="Arial" w:hAnsi="Arial" w:cs="Arial"/>
          <w:sz w:val="22"/>
        </w:rPr>
      </w:pPr>
      <w:r w:rsidRPr="00376AC6">
        <w:rPr>
          <w:rFonts w:ascii="Arial" w:hAnsi="Arial" w:cs="Arial"/>
          <w:sz w:val="22"/>
        </w:rPr>
        <w:t>The Book of 3 John teaches believers to show hospitality and support for true teachers sent from the church (missionaries) to enable them to spread the gospel freely.  John wrote Gaius this "postcard" to commend him for this kind of hospitality.  John first commends Gaius for his faithful support of these men (vv. 1-8), then condemns Gaius' opposer, Diotrephes, for rejecting the missionaries and those who supported them (vv. 9-11), and concludes with an introduction of Demetrius, who is worthy of support (v. 12) along with some personal matters (vv. 13-14).</w:t>
      </w:r>
    </w:p>
    <w:p w14:paraId="5EDC5AC4" w14:textId="77777777" w:rsidR="00BE5E68" w:rsidRPr="00376AC6" w:rsidRDefault="00BE5E68" w:rsidP="00812413">
      <w:pPr>
        <w:tabs>
          <w:tab w:val="left" w:pos="1080"/>
          <w:tab w:val="left" w:pos="1440"/>
        </w:tabs>
        <w:ind w:right="-161" w:firstLine="360"/>
        <w:rPr>
          <w:rFonts w:ascii="Arial" w:hAnsi="Arial" w:cs="Arial"/>
          <w:sz w:val="22"/>
        </w:rPr>
      </w:pPr>
    </w:p>
    <w:p w14:paraId="4692EC17" w14:textId="77777777" w:rsidR="00BE5E68" w:rsidRPr="00376AC6" w:rsidRDefault="00BE5E68" w:rsidP="00812413">
      <w:pPr>
        <w:ind w:right="-161"/>
        <w:jc w:val="center"/>
        <w:rPr>
          <w:rFonts w:ascii="Arial" w:hAnsi="Arial" w:cs="Arial"/>
          <w:b/>
          <w:sz w:val="22"/>
        </w:rPr>
      </w:pPr>
      <w:r w:rsidRPr="00376AC6">
        <w:rPr>
          <w:rFonts w:ascii="Arial" w:hAnsi="Arial" w:cs="Arial"/>
          <w:b/>
          <w:sz w:val="32"/>
        </w:rPr>
        <w:t>Synthesis</w:t>
      </w:r>
    </w:p>
    <w:p w14:paraId="0D7814DC" w14:textId="77777777" w:rsidR="00BE5E68" w:rsidRPr="00376AC6" w:rsidRDefault="00BE5E68" w:rsidP="00812413">
      <w:pPr>
        <w:tabs>
          <w:tab w:val="left" w:pos="360"/>
        </w:tabs>
        <w:ind w:left="360" w:right="-161" w:hanging="360"/>
        <w:rPr>
          <w:rFonts w:ascii="Arial" w:hAnsi="Arial" w:cs="Arial"/>
          <w:b/>
          <w:sz w:val="22"/>
        </w:rPr>
      </w:pPr>
    </w:p>
    <w:p w14:paraId="52C501FB" w14:textId="77777777" w:rsidR="00BE5E68" w:rsidRPr="00376AC6" w:rsidRDefault="00BE5E68" w:rsidP="00812413">
      <w:pPr>
        <w:tabs>
          <w:tab w:val="left" w:pos="360"/>
        </w:tabs>
        <w:ind w:left="360" w:right="-161" w:hanging="360"/>
        <w:rPr>
          <w:rFonts w:ascii="Arial" w:hAnsi="Arial" w:cs="Arial"/>
          <w:b/>
          <w:sz w:val="22"/>
        </w:rPr>
      </w:pPr>
      <w:r w:rsidRPr="00376AC6">
        <w:rPr>
          <w:rFonts w:ascii="Arial" w:hAnsi="Arial" w:cs="Arial"/>
          <w:b/>
          <w:sz w:val="22"/>
        </w:rPr>
        <w:t>Supporting missionaries</w:t>
      </w:r>
    </w:p>
    <w:p w14:paraId="6AE9CDA7" w14:textId="77777777" w:rsidR="00BE5E68" w:rsidRPr="00376AC6" w:rsidRDefault="00BE5E68" w:rsidP="00812413">
      <w:pPr>
        <w:tabs>
          <w:tab w:val="left" w:pos="2160"/>
        </w:tabs>
        <w:ind w:right="-161"/>
        <w:rPr>
          <w:rFonts w:ascii="Arial" w:hAnsi="Arial" w:cs="Arial"/>
          <w:b/>
          <w:sz w:val="22"/>
        </w:rPr>
      </w:pPr>
    </w:p>
    <w:p w14:paraId="268366D9" w14:textId="77777777" w:rsidR="00BE5E68" w:rsidRPr="00376AC6" w:rsidRDefault="00BE5E68" w:rsidP="00812413">
      <w:pPr>
        <w:tabs>
          <w:tab w:val="left" w:pos="2160"/>
        </w:tabs>
        <w:ind w:right="-161"/>
        <w:rPr>
          <w:rFonts w:ascii="Arial" w:hAnsi="Arial" w:cs="Arial"/>
          <w:b/>
          <w:sz w:val="22"/>
        </w:rPr>
      </w:pPr>
      <w:r w:rsidRPr="00376AC6">
        <w:rPr>
          <w:rFonts w:ascii="Arial" w:hAnsi="Arial" w:cs="Arial"/>
          <w:b/>
          <w:sz w:val="22"/>
        </w:rPr>
        <w:t>1-8</w:t>
      </w:r>
      <w:r w:rsidRPr="00376AC6">
        <w:rPr>
          <w:rFonts w:ascii="Arial" w:hAnsi="Arial" w:cs="Arial"/>
          <w:b/>
          <w:sz w:val="22"/>
        </w:rPr>
        <w:tab/>
        <w:t>Gaius confirmed</w:t>
      </w:r>
    </w:p>
    <w:p w14:paraId="1A0D4AF5"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1</w:t>
      </w:r>
      <w:r w:rsidRPr="00376AC6">
        <w:rPr>
          <w:rFonts w:ascii="Arial" w:hAnsi="Arial" w:cs="Arial"/>
          <w:sz w:val="22"/>
        </w:rPr>
        <w:tab/>
        <w:t>Greetings</w:t>
      </w:r>
    </w:p>
    <w:p w14:paraId="0B014E5B"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2</w:t>
      </w:r>
      <w:r w:rsidRPr="00376AC6">
        <w:rPr>
          <w:rFonts w:ascii="Arial" w:hAnsi="Arial" w:cs="Arial"/>
          <w:sz w:val="22"/>
        </w:rPr>
        <w:tab/>
        <w:t>Prayer for health</w:t>
      </w:r>
    </w:p>
    <w:p w14:paraId="4C27B91F"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3-4</w:t>
      </w:r>
      <w:r w:rsidRPr="00376AC6">
        <w:rPr>
          <w:rFonts w:ascii="Arial" w:hAnsi="Arial" w:cs="Arial"/>
          <w:sz w:val="22"/>
        </w:rPr>
        <w:tab/>
        <w:t>Joy over godliness</w:t>
      </w:r>
    </w:p>
    <w:p w14:paraId="2AF5BFB7"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5-6a</w:t>
      </w:r>
      <w:r w:rsidRPr="00376AC6">
        <w:rPr>
          <w:rFonts w:ascii="Arial" w:hAnsi="Arial" w:cs="Arial"/>
          <w:sz w:val="22"/>
        </w:rPr>
        <w:tab/>
        <w:t>Past support commended</w:t>
      </w:r>
    </w:p>
    <w:p w14:paraId="30C8A713"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6b</w:t>
      </w:r>
      <w:r w:rsidRPr="00376AC6">
        <w:rPr>
          <w:rFonts w:ascii="Arial" w:hAnsi="Arial" w:cs="Arial"/>
          <w:sz w:val="22"/>
        </w:rPr>
        <w:tab/>
        <w:t>Future support encouraged</w:t>
      </w:r>
    </w:p>
    <w:p w14:paraId="1CBE4458"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7-8</w:t>
      </w:r>
      <w:r w:rsidRPr="00376AC6">
        <w:rPr>
          <w:rFonts w:ascii="Arial" w:hAnsi="Arial" w:cs="Arial"/>
          <w:sz w:val="22"/>
        </w:rPr>
        <w:tab/>
        <w:t>Believers' responsibility</w:t>
      </w:r>
    </w:p>
    <w:p w14:paraId="4A509F89" w14:textId="77777777" w:rsidR="00BE5E68" w:rsidRPr="00376AC6" w:rsidRDefault="00BE5E68" w:rsidP="00812413">
      <w:pPr>
        <w:tabs>
          <w:tab w:val="left" w:pos="2880"/>
        </w:tabs>
        <w:ind w:left="720" w:right="-161"/>
        <w:rPr>
          <w:rFonts w:ascii="Arial" w:hAnsi="Arial" w:cs="Arial"/>
          <w:sz w:val="22"/>
        </w:rPr>
      </w:pPr>
      <w:r w:rsidRPr="00376AC6">
        <w:rPr>
          <w:rFonts w:ascii="Arial" w:hAnsi="Arial" w:cs="Arial"/>
          <w:sz w:val="22"/>
        </w:rPr>
        <w:t>7</w:t>
      </w:r>
      <w:r w:rsidRPr="00376AC6">
        <w:rPr>
          <w:rFonts w:ascii="Arial" w:hAnsi="Arial" w:cs="Arial"/>
          <w:sz w:val="22"/>
        </w:rPr>
        <w:tab/>
        <w:t>Not non-Christians</w:t>
      </w:r>
    </w:p>
    <w:p w14:paraId="1205341F" w14:textId="77777777" w:rsidR="00BE5E68" w:rsidRPr="00376AC6" w:rsidRDefault="00BE5E68" w:rsidP="00812413">
      <w:pPr>
        <w:tabs>
          <w:tab w:val="left" w:pos="2880"/>
        </w:tabs>
        <w:ind w:left="720" w:right="-161"/>
        <w:rPr>
          <w:rFonts w:ascii="Arial" w:hAnsi="Arial" w:cs="Arial"/>
          <w:sz w:val="22"/>
        </w:rPr>
      </w:pPr>
      <w:r w:rsidRPr="00376AC6">
        <w:rPr>
          <w:rFonts w:ascii="Arial" w:hAnsi="Arial" w:cs="Arial"/>
          <w:sz w:val="22"/>
        </w:rPr>
        <w:t>8</w:t>
      </w:r>
      <w:r w:rsidRPr="00376AC6">
        <w:rPr>
          <w:rFonts w:ascii="Arial" w:hAnsi="Arial" w:cs="Arial"/>
          <w:sz w:val="22"/>
        </w:rPr>
        <w:tab/>
        <w:t>Partnership in spreading truth</w:t>
      </w:r>
    </w:p>
    <w:p w14:paraId="6CAD4B92" w14:textId="77777777" w:rsidR="00BE5E68" w:rsidRPr="00376AC6" w:rsidRDefault="00BE5E68" w:rsidP="00812413">
      <w:pPr>
        <w:tabs>
          <w:tab w:val="left" w:pos="2160"/>
        </w:tabs>
        <w:ind w:right="-161"/>
        <w:rPr>
          <w:rFonts w:ascii="Arial" w:hAnsi="Arial" w:cs="Arial"/>
          <w:b/>
          <w:sz w:val="22"/>
        </w:rPr>
      </w:pPr>
    </w:p>
    <w:p w14:paraId="4F3916BA" w14:textId="77777777" w:rsidR="00BE5E68" w:rsidRPr="00376AC6" w:rsidRDefault="00BE5E68" w:rsidP="00812413">
      <w:pPr>
        <w:tabs>
          <w:tab w:val="left" w:pos="2160"/>
        </w:tabs>
        <w:ind w:right="-161"/>
        <w:rPr>
          <w:rFonts w:ascii="Arial" w:hAnsi="Arial" w:cs="Arial"/>
          <w:b/>
          <w:sz w:val="22"/>
        </w:rPr>
      </w:pPr>
      <w:r w:rsidRPr="00376AC6">
        <w:rPr>
          <w:rFonts w:ascii="Arial" w:hAnsi="Arial" w:cs="Arial"/>
          <w:b/>
          <w:sz w:val="22"/>
        </w:rPr>
        <w:t>9-11</w:t>
      </w:r>
      <w:r w:rsidRPr="00376AC6">
        <w:rPr>
          <w:rFonts w:ascii="Arial" w:hAnsi="Arial" w:cs="Arial"/>
          <w:b/>
          <w:sz w:val="22"/>
        </w:rPr>
        <w:tab/>
        <w:t>Diotrephes condemned</w:t>
      </w:r>
    </w:p>
    <w:p w14:paraId="5C29AC9E"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9</w:t>
      </w:r>
      <w:r w:rsidRPr="00376AC6">
        <w:rPr>
          <w:rFonts w:ascii="Arial" w:hAnsi="Arial" w:cs="Arial"/>
          <w:sz w:val="22"/>
        </w:rPr>
        <w:tab/>
        <w:t>for rejecting John's instructions</w:t>
      </w:r>
    </w:p>
    <w:p w14:paraId="45D01B70"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10</w:t>
      </w:r>
      <w:r w:rsidRPr="00376AC6">
        <w:rPr>
          <w:rFonts w:ascii="Arial" w:hAnsi="Arial" w:cs="Arial"/>
          <w:sz w:val="22"/>
        </w:rPr>
        <w:tab/>
        <w:t>for opposing missionary support</w:t>
      </w:r>
    </w:p>
    <w:p w14:paraId="5BB9830F" w14:textId="77777777" w:rsidR="00BE5E68" w:rsidRPr="00376AC6" w:rsidRDefault="00BE5E68" w:rsidP="00812413">
      <w:pPr>
        <w:tabs>
          <w:tab w:val="left" w:pos="2880"/>
        </w:tabs>
        <w:ind w:left="720" w:right="-161"/>
        <w:rPr>
          <w:rFonts w:ascii="Arial" w:hAnsi="Arial" w:cs="Arial"/>
          <w:sz w:val="22"/>
        </w:rPr>
      </w:pPr>
      <w:r w:rsidRPr="00376AC6">
        <w:rPr>
          <w:rFonts w:ascii="Arial" w:hAnsi="Arial" w:cs="Arial"/>
          <w:sz w:val="22"/>
        </w:rPr>
        <w:t>10a</w:t>
      </w:r>
      <w:r w:rsidRPr="00376AC6">
        <w:rPr>
          <w:rFonts w:ascii="Arial" w:hAnsi="Arial" w:cs="Arial"/>
          <w:sz w:val="22"/>
        </w:rPr>
        <w:tab/>
        <w:t>Gossip</w:t>
      </w:r>
    </w:p>
    <w:p w14:paraId="76E5BB73" w14:textId="77777777" w:rsidR="00BE5E68" w:rsidRPr="00376AC6" w:rsidRDefault="00BE5E68" w:rsidP="00812413">
      <w:pPr>
        <w:tabs>
          <w:tab w:val="left" w:pos="2880"/>
        </w:tabs>
        <w:ind w:left="720" w:right="-161"/>
        <w:rPr>
          <w:rFonts w:ascii="Arial" w:hAnsi="Arial" w:cs="Arial"/>
          <w:sz w:val="22"/>
        </w:rPr>
      </w:pPr>
      <w:r w:rsidRPr="00376AC6">
        <w:rPr>
          <w:rFonts w:ascii="Arial" w:hAnsi="Arial" w:cs="Arial"/>
          <w:sz w:val="22"/>
        </w:rPr>
        <w:t>10b</w:t>
      </w:r>
      <w:r w:rsidRPr="00376AC6">
        <w:rPr>
          <w:rFonts w:ascii="Arial" w:hAnsi="Arial" w:cs="Arial"/>
          <w:sz w:val="22"/>
        </w:rPr>
        <w:tab/>
        <w:t>Inhospitableness</w:t>
      </w:r>
    </w:p>
    <w:p w14:paraId="66552548" w14:textId="77777777" w:rsidR="00BE5E68" w:rsidRPr="00376AC6" w:rsidRDefault="00BE5E68" w:rsidP="00812413">
      <w:pPr>
        <w:tabs>
          <w:tab w:val="left" w:pos="2880"/>
        </w:tabs>
        <w:ind w:left="720" w:right="-161"/>
        <w:rPr>
          <w:rFonts w:ascii="Arial" w:hAnsi="Arial" w:cs="Arial"/>
          <w:sz w:val="22"/>
        </w:rPr>
      </w:pPr>
      <w:r w:rsidRPr="00376AC6">
        <w:rPr>
          <w:rFonts w:ascii="Arial" w:hAnsi="Arial" w:cs="Arial"/>
          <w:sz w:val="22"/>
        </w:rPr>
        <w:t>10c</w:t>
      </w:r>
      <w:r w:rsidRPr="00376AC6">
        <w:rPr>
          <w:rFonts w:ascii="Arial" w:hAnsi="Arial" w:cs="Arial"/>
          <w:sz w:val="22"/>
        </w:rPr>
        <w:tab/>
        <w:t>Excommunications</w:t>
      </w:r>
    </w:p>
    <w:p w14:paraId="6B843AC2"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11</w:t>
      </w:r>
      <w:r w:rsidRPr="00376AC6">
        <w:rPr>
          <w:rFonts w:ascii="Arial" w:hAnsi="Arial" w:cs="Arial"/>
          <w:sz w:val="22"/>
        </w:rPr>
        <w:tab/>
        <w:t>for doing evil</w:t>
      </w:r>
    </w:p>
    <w:p w14:paraId="4ACF0B21" w14:textId="77777777" w:rsidR="00BE5E68" w:rsidRPr="00376AC6" w:rsidRDefault="00BE5E68" w:rsidP="00812413">
      <w:pPr>
        <w:tabs>
          <w:tab w:val="left" w:pos="2520"/>
        </w:tabs>
        <w:ind w:left="360" w:right="-161"/>
        <w:rPr>
          <w:rFonts w:ascii="Arial" w:hAnsi="Arial" w:cs="Arial"/>
          <w:sz w:val="22"/>
        </w:rPr>
      </w:pPr>
    </w:p>
    <w:p w14:paraId="03EAC523" w14:textId="77777777" w:rsidR="00BE5E68" w:rsidRPr="00376AC6" w:rsidRDefault="00BE5E68" w:rsidP="00812413">
      <w:pPr>
        <w:tabs>
          <w:tab w:val="left" w:pos="2160"/>
        </w:tabs>
        <w:ind w:right="-161"/>
        <w:rPr>
          <w:rFonts w:ascii="Arial" w:hAnsi="Arial" w:cs="Arial"/>
          <w:b/>
          <w:sz w:val="22"/>
        </w:rPr>
      </w:pPr>
      <w:r w:rsidRPr="00376AC6">
        <w:rPr>
          <w:rFonts w:ascii="Arial" w:hAnsi="Arial" w:cs="Arial"/>
          <w:b/>
          <w:sz w:val="22"/>
        </w:rPr>
        <w:t>12</w:t>
      </w:r>
      <w:r w:rsidRPr="00376AC6">
        <w:rPr>
          <w:rFonts w:ascii="Arial" w:hAnsi="Arial" w:cs="Arial"/>
          <w:b/>
          <w:sz w:val="22"/>
        </w:rPr>
        <w:tab/>
        <w:t>Demetrius recommended</w:t>
      </w:r>
    </w:p>
    <w:p w14:paraId="60998284" w14:textId="77777777" w:rsidR="00BE5E68" w:rsidRPr="00376AC6" w:rsidRDefault="00BE5E68" w:rsidP="00812413">
      <w:pPr>
        <w:tabs>
          <w:tab w:val="left" w:pos="2160"/>
        </w:tabs>
        <w:ind w:right="-161"/>
        <w:rPr>
          <w:rFonts w:ascii="Arial" w:hAnsi="Arial" w:cs="Arial"/>
          <w:b/>
          <w:sz w:val="22"/>
        </w:rPr>
      </w:pPr>
    </w:p>
    <w:p w14:paraId="7C30E1A2" w14:textId="77777777" w:rsidR="00BE5E68" w:rsidRPr="00376AC6" w:rsidRDefault="00BE5E68" w:rsidP="00812413">
      <w:pPr>
        <w:tabs>
          <w:tab w:val="left" w:pos="2160"/>
        </w:tabs>
        <w:ind w:right="-161"/>
        <w:rPr>
          <w:rFonts w:ascii="Arial" w:hAnsi="Arial" w:cs="Arial"/>
          <w:b/>
          <w:sz w:val="22"/>
        </w:rPr>
      </w:pPr>
      <w:r w:rsidRPr="00376AC6">
        <w:rPr>
          <w:rFonts w:ascii="Arial" w:hAnsi="Arial" w:cs="Arial"/>
          <w:b/>
          <w:sz w:val="22"/>
        </w:rPr>
        <w:t>13-14</w:t>
      </w:r>
      <w:r w:rsidRPr="00376AC6">
        <w:rPr>
          <w:rFonts w:ascii="Arial" w:hAnsi="Arial" w:cs="Arial"/>
          <w:b/>
          <w:sz w:val="22"/>
        </w:rPr>
        <w:tab/>
        <w:t>Conclusion</w:t>
      </w:r>
    </w:p>
    <w:p w14:paraId="7A4D0254"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13-14a</w:t>
      </w:r>
      <w:r w:rsidRPr="00376AC6">
        <w:rPr>
          <w:rFonts w:ascii="Arial" w:hAnsi="Arial" w:cs="Arial"/>
          <w:sz w:val="22"/>
        </w:rPr>
        <w:tab/>
        <w:t>Personal visit anticipated</w:t>
      </w:r>
    </w:p>
    <w:p w14:paraId="775F41BB" w14:textId="77777777" w:rsidR="00BE5E68" w:rsidRPr="00376AC6" w:rsidRDefault="00BE5E68" w:rsidP="00812413">
      <w:pPr>
        <w:tabs>
          <w:tab w:val="left" w:pos="2520"/>
        </w:tabs>
        <w:ind w:left="360" w:right="-161"/>
        <w:rPr>
          <w:rFonts w:ascii="Arial" w:hAnsi="Arial" w:cs="Arial"/>
          <w:sz w:val="22"/>
        </w:rPr>
      </w:pPr>
      <w:r w:rsidRPr="00376AC6">
        <w:rPr>
          <w:rFonts w:ascii="Arial" w:hAnsi="Arial" w:cs="Arial"/>
          <w:sz w:val="22"/>
        </w:rPr>
        <w:t>14b-d</w:t>
      </w:r>
      <w:r w:rsidRPr="00376AC6">
        <w:rPr>
          <w:rFonts w:ascii="Arial" w:hAnsi="Arial" w:cs="Arial"/>
          <w:sz w:val="22"/>
        </w:rPr>
        <w:tab/>
        <w:t>Affectionate greetings</w:t>
      </w:r>
    </w:p>
    <w:p w14:paraId="1C698E75" w14:textId="77777777" w:rsidR="00BE5E68" w:rsidRPr="00376AC6" w:rsidRDefault="00BE5E68" w:rsidP="00812413">
      <w:pPr>
        <w:tabs>
          <w:tab w:val="left" w:pos="1080"/>
          <w:tab w:val="left" w:pos="1440"/>
        </w:tabs>
        <w:ind w:right="-161" w:firstLine="360"/>
        <w:rPr>
          <w:rFonts w:ascii="Arial" w:hAnsi="Arial" w:cs="Arial"/>
          <w:sz w:val="22"/>
        </w:rPr>
      </w:pPr>
    </w:p>
    <w:p w14:paraId="188AEB29" w14:textId="77777777" w:rsidR="00BE5E68" w:rsidRPr="00376AC6" w:rsidRDefault="00BE5E68" w:rsidP="00812413">
      <w:pPr>
        <w:tabs>
          <w:tab w:val="left" w:pos="360"/>
        </w:tabs>
        <w:ind w:left="360" w:right="-161" w:hanging="360"/>
        <w:jc w:val="center"/>
        <w:rPr>
          <w:rFonts w:ascii="Arial" w:hAnsi="Arial" w:cs="Arial"/>
          <w:b/>
          <w:sz w:val="32"/>
        </w:rPr>
      </w:pPr>
      <w:r w:rsidRPr="00376AC6">
        <w:rPr>
          <w:rFonts w:ascii="Arial" w:hAnsi="Arial" w:cs="Arial"/>
          <w:b/>
          <w:sz w:val="32"/>
        </w:rPr>
        <w:t>Outline</w:t>
      </w:r>
    </w:p>
    <w:p w14:paraId="246C3067" w14:textId="77777777" w:rsidR="00BE5E68" w:rsidRPr="00376AC6" w:rsidRDefault="00BE5E68" w:rsidP="00812413">
      <w:pPr>
        <w:tabs>
          <w:tab w:val="left" w:pos="360"/>
        </w:tabs>
        <w:ind w:left="360" w:right="-161" w:hanging="360"/>
        <w:jc w:val="left"/>
        <w:rPr>
          <w:rFonts w:ascii="Arial" w:hAnsi="Arial" w:cs="Arial"/>
          <w:b/>
          <w:sz w:val="22"/>
        </w:rPr>
      </w:pPr>
    </w:p>
    <w:p w14:paraId="6589B535"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u w:val="single"/>
        </w:rPr>
        <w:t>Summary Statement for the Book</w:t>
      </w:r>
    </w:p>
    <w:p w14:paraId="6EF9B1A1" w14:textId="77777777" w:rsidR="00BE5E68" w:rsidRPr="00376AC6" w:rsidRDefault="00BE5E68" w:rsidP="00812413">
      <w:pPr>
        <w:ind w:right="-161"/>
        <w:jc w:val="left"/>
        <w:rPr>
          <w:rFonts w:ascii="Arial" w:hAnsi="Arial" w:cs="Arial"/>
          <w:b/>
          <w:sz w:val="22"/>
        </w:rPr>
      </w:pPr>
      <w:r w:rsidRPr="00376AC6">
        <w:rPr>
          <w:rFonts w:ascii="Arial" w:hAnsi="Arial" w:cs="Arial"/>
          <w:b/>
          <w:sz w:val="22"/>
        </w:rPr>
        <w:t xml:space="preserve">John encourages Gaius to continue </w:t>
      </w:r>
      <w:r w:rsidRPr="00376AC6">
        <w:rPr>
          <w:rFonts w:ascii="Arial" w:hAnsi="Arial" w:cs="Arial"/>
          <w:b/>
          <w:i/>
          <w:sz w:val="22"/>
        </w:rPr>
        <w:t>supporting missionaries</w:t>
      </w:r>
      <w:r w:rsidRPr="00376AC6">
        <w:rPr>
          <w:rFonts w:ascii="Arial" w:hAnsi="Arial" w:cs="Arial"/>
          <w:b/>
          <w:sz w:val="22"/>
        </w:rPr>
        <w:t xml:space="preserve"> such as Demetrius despite opposition from Diotrephes (a godless leader who opposes supporting them) to help the church to see its </w:t>
      </w:r>
      <w:r w:rsidRPr="00376AC6">
        <w:rPr>
          <w:rFonts w:ascii="Arial" w:hAnsi="Arial" w:cs="Arial"/>
          <w:b/>
          <w:i/>
          <w:sz w:val="22"/>
        </w:rPr>
        <w:t>responsibility to finance God’s work.</w:t>
      </w:r>
    </w:p>
    <w:p w14:paraId="7C206598" w14:textId="77777777" w:rsidR="00BE5E68" w:rsidRPr="00376AC6" w:rsidRDefault="00BE5E68" w:rsidP="00812413">
      <w:pPr>
        <w:tabs>
          <w:tab w:val="left" w:pos="360"/>
        </w:tabs>
        <w:ind w:left="360" w:right="-161" w:hanging="360"/>
        <w:jc w:val="left"/>
        <w:rPr>
          <w:rFonts w:ascii="Arial" w:hAnsi="Arial" w:cs="Arial"/>
          <w:b/>
          <w:sz w:val="22"/>
        </w:rPr>
      </w:pPr>
    </w:p>
    <w:p w14:paraId="01E67F05"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w:t>
      </w:r>
      <w:r w:rsidRPr="00376AC6">
        <w:rPr>
          <w:rFonts w:ascii="Arial" w:hAnsi="Arial" w:cs="Arial"/>
          <w:b/>
          <w:sz w:val="22"/>
        </w:rPr>
        <w:tab/>
        <w:t>(1-8) John confirms Gaius for his godliness and missionary support so that he would continue to support missionaries despite Diotrephes' opposition.</w:t>
      </w:r>
    </w:p>
    <w:p w14:paraId="02A38D9B" w14:textId="77777777" w:rsidR="00BE5E68" w:rsidRPr="00376AC6" w:rsidRDefault="00BE5E68" w:rsidP="00812413">
      <w:pPr>
        <w:tabs>
          <w:tab w:val="left" w:pos="720"/>
        </w:tabs>
        <w:ind w:left="720" w:right="-161" w:hanging="360"/>
        <w:jc w:val="left"/>
        <w:rPr>
          <w:rFonts w:ascii="Arial" w:hAnsi="Arial" w:cs="Arial"/>
          <w:sz w:val="22"/>
        </w:rPr>
      </w:pPr>
    </w:p>
    <w:p w14:paraId="577C1BEC"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lastRenderedPageBreak/>
        <w:t>A.</w:t>
      </w:r>
      <w:r w:rsidRPr="00376AC6">
        <w:rPr>
          <w:rFonts w:ascii="Arial" w:hAnsi="Arial" w:cs="Arial"/>
          <w:sz w:val="22"/>
        </w:rPr>
        <w:tab/>
        <w:t>(1) John identifies himself as author and specifically addresses his letter to a dear Christian brother, Gaius, to indicate the apostolic authority the letter possesses and to give public commendation of Gaius before all who may read it, especially Diotrephes.</w:t>
      </w:r>
    </w:p>
    <w:p w14:paraId="4F480871" w14:textId="77777777" w:rsidR="00BE5E68" w:rsidRPr="00376AC6" w:rsidRDefault="00BE5E68" w:rsidP="00812413">
      <w:pPr>
        <w:tabs>
          <w:tab w:val="left" w:pos="1080"/>
        </w:tabs>
        <w:ind w:left="1080" w:right="-161" w:hanging="360"/>
        <w:jc w:val="left"/>
        <w:rPr>
          <w:rFonts w:ascii="Arial" w:hAnsi="Arial" w:cs="Arial"/>
          <w:sz w:val="22"/>
        </w:rPr>
      </w:pPr>
    </w:p>
    <w:p w14:paraId="1978B5D6"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(1a) The Apostle John, the leader of the Ephesian church, identifies himself in a short epistle in the latter years of his life so that whoever read the letter might know that its contents have the stamp of apostolic authority.</w:t>
      </w:r>
    </w:p>
    <w:p w14:paraId="46E4A3F7" w14:textId="77777777" w:rsidR="00BE5E68" w:rsidRPr="00376AC6" w:rsidRDefault="00BE5E68" w:rsidP="00812413">
      <w:pPr>
        <w:tabs>
          <w:tab w:val="left" w:pos="1080"/>
        </w:tabs>
        <w:ind w:left="1080" w:right="-161" w:hanging="360"/>
        <w:jc w:val="left"/>
        <w:rPr>
          <w:rFonts w:ascii="Arial" w:hAnsi="Arial" w:cs="Arial"/>
          <w:sz w:val="22"/>
        </w:rPr>
      </w:pPr>
    </w:p>
    <w:p w14:paraId="4C7310AC"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(1b) John's beloved friend Gaius, a Christian man of material means, is specifically designated as recipient of the epistle to give public commendation of Gaius before all who may read it—especially Diotrephes.</w:t>
      </w:r>
    </w:p>
    <w:p w14:paraId="75537D6F" w14:textId="77777777" w:rsidR="00BE5E68" w:rsidRPr="00376AC6" w:rsidRDefault="00BE5E68" w:rsidP="00812413">
      <w:pPr>
        <w:tabs>
          <w:tab w:val="left" w:pos="720"/>
        </w:tabs>
        <w:ind w:left="720" w:right="-161" w:hanging="360"/>
        <w:jc w:val="left"/>
        <w:rPr>
          <w:rFonts w:ascii="Arial" w:hAnsi="Arial" w:cs="Arial"/>
          <w:sz w:val="22"/>
        </w:rPr>
      </w:pPr>
    </w:p>
    <w:p w14:paraId="1EFFFB32"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(2) John prays that Gaius' health and general well-being might be in as good of shape as his spiritual vitality to demonstrate his concern for both Gaius' physical and spiritual needs.</w:t>
      </w:r>
    </w:p>
    <w:p w14:paraId="5D5467FB" w14:textId="77777777" w:rsidR="00BE5E68" w:rsidRPr="00376AC6" w:rsidRDefault="00BE5E68" w:rsidP="00812413">
      <w:pPr>
        <w:tabs>
          <w:tab w:val="left" w:pos="720"/>
        </w:tabs>
        <w:ind w:left="720" w:right="-161" w:hanging="360"/>
        <w:jc w:val="left"/>
        <w:rPr>
          <w:rFonts w:ascii="Arial" w:hAnsi="Arial" w:cs="Arial"/>
          <w:sz w:val="22"/>
        </w:rPr>
      </w:pPr>
    </w:p>
    <w:p w14:paraId="0A25F894"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C.</w:t>
      </w:r>
      <w:r w:rsidRPr="00376AC6">
        <w:rPr>
          <w:rFonts w:ascii="Arial" w:hAnsi="Arial" w:cs="Arial"/>
          <w:sz w:val="22"/>
        </w:rPr>
        <w:tab/>
        <w:t>(3-4) John expresses the joy he had after hearing from some missionaries who had stayed with Gaius that Gaius faithfully lived the Christian life to commend him for his godly life as the best news John could ever receive about him or any other convert.</w:t>
      </w:r>
    </w:p>
    <w:p w14:paraId="6DBE0AEC" w14:textId="77777777" w:rsidR="00BE5E68" w:rsidRPr="00376AC6" w:rsidRDefault="00BE5E68" w:rsidP="00812413">
      <w:pPr>
        <w:tabs>
          <w:tab w:val="left" w:pos="1080"/>
        </w:tabs>
        <w:ind w:left="1080" w:right="-161" w:hanging="360"/>
        <w:jc w:val="left"/>
        <w:rPr>
          <w:rFonts w:ascii="Arial" w:hAnsi="Arial" w:cs="Arial"/>
          <w:sz w:val="22"/>
        </w:rPr>
      </w:pPr>
    </w:p>
    <w:p w14:paraId="2EB5F2AD"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(3) John expresses the joy he had after hearing from some missionaries who had stayed with Gaius that Gaius faithfully lived the Christian life to commend him for his faithfulness to God's workers.</w:t>
      </w:r>
    </w:p>
    <w:p w14:paraId="152BA2E7" w14:textId="77777777" w:rsidR="00BE5E68" w:rsidRPr="00376AC6" w:rsidRDefault="00BE5E68" w:rsidP="00812413">
      <w:pPr>
        <w:tabs>
          <w:tab w:val="left" w:pos="1080"/>
        </w:tabs>
        <w:ind w:left="1080" w:right="-161" w:hanging="360"/>
        <w:jc w:val="left"/>
        <w:rPr>
          <w:rFonts w:ascii="Arial" w:hAnsi="Arial" w:cs="Arial"/>
          <w:sz w:val="22"/>
        </w:rPr>
      </w:pPr>
    </w:p>
    <w:p w14:paraId="46153968"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(4) John notes that the best news he could ever hear about someone he led to Christ is that he continue growing in Christ, obedient to the truth, so that Gaius might know that John couldn't be more pleased with him.</w:t>
      </w:r>
    </w:p>
    <w:p w14:paraId="37481B2E" w14:textId="77777777" w:rsidR="00BE5E68" w:rsidRPr="00376AC6" w:rsidRDefault="00BE5E68" w:rsidP="00812413">
      <w:pPr>
        <w:tabs>
          <w:tab w:val="left" w:pos="360"/>
        </w:tabs>
        <w:ind w:left="360" w:right="-161" w:hanging="360"/>
        <w:jc w:val="left"/>
        <w:rPr>
          <w:rFonts w:ascii="Arial" w:hAnsi="Arial" w:cs="Arial"/>
          <w:sz w:val="22"/>
        </w:rPr>
      </w:pPr>
    </w:p>
    <w:p w14:paraId="644789BA"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D.</w:t>
      </w:r>
      <w:r w:rsidRPr="00376AC6">
        <w:rPr>
          <w:rFonts w:ascii="Arial" w:hAnsi="Arial" w:cs="Arial"/>
          <w:sz w:val="22"/>
        </w:rPr>
        <w:tab/>
        <w:t>(5-6a) Gaius' hospitality and love towards missionaries whom he supported is confirmed so that he would continue to support them in spite of Diotrephes' opposition.</w:t>
      </w:r>
    </w:p>
    <w:p w14:paraId="277B927E" w14:textId="77777777" w:rsidR="00BE5E68" w:rsidRPr="00376AC6" w:rsidRDefault="00BE5E68" w:rsidP="00812413">
      <w:pPr>
        <w:tabs>
          <w:tab w:val="left" w:pos="720"/>
        </w:tabs>
        <w:ind w:left="720" w:right="-161" w:hanging="360"/>
        <w:jc w:val="left"/>
        <w:rPr>
          <w:rFonts w:ascii="Arial" w:hAnsi="Arial" w:cs="Arial"/>
          <w:sz w:val="22"/>
        </w:rPr>
      </w:pPr>
    </w:p>
    <w:p w14:paraId="4AAFB128"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E.</w:t>
      </w:r>
      <w:r w:rsidRPr="00376AC6">
        <w:rPr>
          <w:rFonts w:ascii="Arial" w:hAnsi="Arial" w:cs="Arial"/>
          <w:sz w:val="22"/>
        </w:rPr>
        <w:tab/>
        <w:t>(6b) Further hospitality and support for these men is encouraged so that Gaius might understand that this ministry must continue.</w:t>
      </w:r>
    </w:p>
    <w:p w14:paraId="512C2D03" w14:textId="77777777" w:rsidR="00BE5E68" w:rsidRPr="00376AC6" w:rsidRDefault="00BE5E68" w:rsidP="00812413">
      <w:pPr>
        <w:tabs>
          <w:tab w:val="left" w:pos="720"/>
        </w:tabs>
        <w:ind w:left="720" w:right="-161" w:hanging="360"/>
        <w:jc w:val="left"/>
        <w:rPr>
          <w:rFonts w:ascii="Arial" w:hAnsi="Arial" w:cs="Arial"/>
          <w:sz w:val="22"/>
        </w:rPr>
      </w:pPr>
    </w:p>
    <w:p w14:paraId="26C7B1FF"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F.</w:t>
      </w:r>
      <w:r w:rsidRPr="00376AC6">
        <w:rPr>
          <w:rFonts w:ascii="Arial" w:hAnsi="Arial" w:cs="Arial"/>
          <w:sz w:val="22"/>
        </w:rPr>
        <w:tab/>
        <w:t>(7-8) John reminds Gaius that since the missionaries' work is for Christ the world will not support it, thus reminding him and other believers of their personal responsibility to fund God's work.</w:t>
      </w:r>
    </w:p>
    <w:p w14:paraId="5604384F" w14:textId="77777777" w:rsidR="00BE5E68" w:rsidRPr="00376AC6" w:rsidRDefault="00BE5E68" w:rsidP="00812413">
      <w:pPr>
        <w:tabs>
          <w:tab w:val="left" w:pos="1800"/>
        </w:tabs>
        <w:ind w:left="1800" w:right="-161" w:hanging="360"/>
        <w:jc w:val="left"/>
        <w:rPr>
          <w:rFonts w:ascii="Arial" w:hAnsi="Arial" w:cs="Arial"/>
          <w:sz w:val="22"/>
        </w:rPr>
      </w:pPr>
    </w:p>
    <w:p w14:paraId="7AF12322"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(7) Non-Christians have no interest in funding work done for Christ.</w:t>
      </w:r>
    </w:p>
    <w:p w14:paraId="0FDDD9E6" w14:textId="77777777" w:rsidR="00BE5E68" w:rsidRPr="00376AC6" w:rsidRDefault="00BE5E68" w:rsidP="00812413">
      <w:pPr>
        <w:tabs>
          <w:tab w:val="left" w:pos="1080"/>
        </w:tabs>
        <w:ind w:left="1080" w:right="-161" w:hanging="360"/>
        <w:jc w:val="left"/>
        <w:rPr>
          <w:rFonts w:ascii="Arial" w:hAnsi="Arial" w:cs="Arial"/>
          <w:sz w:val="22"/>
        </w:rPr>
      </w:pPr>
    </w:p>
    <w:p w14:paraId="4CFCFA7C"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(8) John reminds Gaius that missionaries must be completely supported by God's people in order to show that missionaries and supporters are partners in spreading God's truth.</w:t>
      </w:r>
    </w:p>
    <w:p w14:paraId="20224E27" w14:textId="77777777" w:rsidR="00BE5E68" w:rsidRPr="00376AC6" w:rsidRDefault="00BE5E68" w:rsidP="00812413">
      <w:pPr>
        <w:tabs>
          <w:tab w:val="left" w:pos="1080"/>
        </w:tabs>
        <w:ind w:left="1080" w:right="-161" w:hanging="360"/>
        <w:jc w:val="left"/>
        <w:rPr>
          <w:rFonts w:ascii="Arial" w:hAnsi="Arial" w:cs="Arial"/>
          <w:sz w:val="22"/>
        </w:rPr>
      </w:pPr>
    </w:p>
    <w:p w14:paraId="5F1CDF3F"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II. (9-11) John condemns Diotrephes for rejecting his teaching and for opposing missionary support so that his evil actions would not be imitated.</w:t>
      </w:r>
    </w:p>
    <w:p w14:paraId="71AD4CC0" w14:textId="77777777" w:rsidR="00BE5E68" w:rsidRPr="00376AC6" w:rsidRDefault="00BE5E68" w:rsidP="00812413">
      <w:pPr>
        <w:tabs>
          <w:tab w:val="left" w:pos="360"/>
        </w:tabs>
        <w:ind w:left="360" w:right="-161" w:hanging="360"/>
        <w:jc w:val="left"/>
        <w:rPr>
          <w:rFonts w:ascii="Arial" w:hAnsi="Arial" w:cs="Arial"/>
          <w:b/>
          <w:sz w:val="22"/>
        </w:rPr>
      </w:pPr>
    </w:p>
    <w:p w14:paraId="20664BED"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t>(9) John warns that even though the church where Gaius was had received a letter from John commending missionaries' support, Diotrephes, a leader in the church, rejected the appeal from personal ambition.</w:t>
      </w:r>
    </w:p>
    <w:p w14:paraId="0F7B856A" w14:textId="77777777" w:rsidR="00BE5E68" w:rsidRPr="00376AC6" w:rsidRDefault="00BE5E68" w:rsidP="00812413">
      <w:pPr>
        <w:tabs>
          <w:tab w:val="left" w:pos="720"/>
        </w:tabs>
        <w:ind w:left="720" w:right="-161" w:hanging="360"/>
        <w:jc w:val="left"/>
        <w:rPr>
          <w:rFonts w:ascii="Arial" w:hAnsi="Arial" w:cs="Arial"/>
          <w:sz w:val="22"/>
        </w:rPr>
      </w:pPr>
    </w:p>
    <w:p w14:paraId="10B9DD79"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(10) John condemns in writing Diotrephes' opposition to missionary support shown in his gossip, lack of hospitality, and excommunication of hospitable believers, but John promises to condemn it again personally should he have opportunity to visit the church.</w:t>
      </w:r>
    </w:p>
    <w:p w14:paraId="457213A5" w14:textId="77777777" w:rsidR="00BE5E68" w:rsidRPr="00376AC6" w:rsidRDefault="00BE5E68" w:rsidP="00812413">
      <w:pPr>
        <w:tabs>
          <w:tab w:val="left" w:pos="720"/>
        </w:tabs>
        <w:ind w:left="720" w:right="-161" w:hanging="360"/>
        <w:jc w:val="left"/>
        <w:rPr>
          <w:rFonts w:ascii="Arial" w:hAnsi="Arial" w:cs="Arial"/>
          <w:sz w:val="22"/>
        </w:rPr>
      </w:pPr>
    </w:p>
    <w:p w14:paraId="44686C9E"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(10a) John condemns the malicious gossip of Diotrephes to protect the integrity of the missionaries visiting the church.</w:t>
      </w:r>
    </w:p>
    <w:p w14:paraId="751BD4C5" w14:textId="77777777" w:rsidR="00BE5E68" w:rsidRPr="00376AC6" w:rsidRDefault="00BE5E68" w:rsidP="00812413">
      <w:pPr>
        <w:tabs>
          <w:tab w:val="left" w:pos="1080"/>
        </w:tabs>
        <w:ind w:left="1080" w:right="-161" w:hanging="360"/>
        <w:jc w:val="left"/>
        <w:rPr>
          <w:rFonts w:ascii="Arial" w:hAnsi="Arial" w:cs="Arial"/>
          <w:sz w:val="22"/>
        </w:rPr>
      </w:pPr>
    </w:p>
    <w:p w14:paraId="47BE6E92"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lastRenderedPageBreak/>
        <w:t>2.</w:t>
      </w:r>
      <w:r w:rsidRPr="00376AC6">
        <w:rPr>
          <w:rFonts w:ascii="Arial" w:hAnsi="Arial" w:cs="Arial"/>
          <w:sz w:val="22"/>
        </w:rPr>
        <w:tab/>
        <w:t>(10b) John condemns the inhospitable actions of Diotrephes to instruct the church that this lack of generosity is not to be imitated.</w:t>
      </w:r>
    </w:p>
    <w:p w14:paraId="6FA4AB2E" w14:textId="77777777" w:rsidR="00BE5E68" w:rsidRPr="00376AC6" w:rsidRDefault="00BE5E68" w:rsidP="00812413">
      <w:pPr>
        <w:tabs>
          <w:tab w:val="left" w:pos="1080"/>
        </w:tabs>
        <w:ind w:left="1080" w:right="-161" w:hanging="360"/>
        <w:jc w:val="left"/>
        <w:rPr>
          <w:rFonts w:ascii="Arial" w:hAnsi="Arial" w:cs="Arial"/>
          <w:sz w:val="22"/>
        </w:rPr>
      </w:pPr>
    </w:p>
    <w:p w14:paraId="1B48033E"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3.</w:t>
      </w:r>
      <w:r w:rsidRPr="00376AC6">
        <w:rPr>
          <w:rFonts w:ascii="Arial" w:hAnsi="Arial" w:cs="Arial"/>
          <w:sz w:val="22"/>
        </w:rPr>
        <w:tab/>
        <w:t>(10c) John condemns the excommunication of hospitable believers by Diotrephes to reveal his egotism and opposition to the truth of God.</w:t>
      </w:r>
    </w:p>
    <w:p w14:paraId="34B11AFF" w14:textId="77777777" w:rsidR="00BE5E68" w:rsidRPr="00376AC6" w:rsidRDefault="00BE5E68" w:rsidP="00812413">
      <w:pPr>
        <w:tabs>
          <w:tab w:val="left" w:pos="720"/>
        </w:tabs>
        <w:ind w:left="720" w:right="-161" w:hanging="360"/>
        <w:jc w:val="left"/>
        <w:rPr>
          <w:rFonts w:ascii="Arial" w:hAnsi="Arial" w:cs="Arial"/>
          <w:sz w:val="22"/>
        </w:rPr>
      </w:pPr>
    </w:p>
    <w:p w14:paraId="09656854"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C.</w:t>
      </w:r>
      <w:r w:rsidRPr="00376AC6">
        <w:rPr>
          <w:rFonts w:ascii="Arial" w:hAnsi="Arial" w:cs="Arial"/>
          <w:sz w:val="22"/>
        </w:rPr>
        <w:tab/>
        <w:t>(11) John condemns Diotrephes to contrast his inhospitable, evil actions (which should be avoided) with the hospitable, good deeds of Gaius (which should be imitated).</w:t>
      </w:r>
    </w:p>
    <w:p w14:paraId="12602121" w14:textId="77777777" w:rsidR="00BE5E68" w:rsidRPr="00376AC6" w:rsidRDefault="00BE5E68" w:rsidP="00812413">
      <w:pPr>
        <w:tabs>
          <w:tab w:val="left" w:pos="1440"/>
        </w:tabs>
        <w:ind w:left="1440" w:right="-161" w:hanging="360"/>
        <w:jc w:val="left"/>
        <w:rPr>
          <w:rFonts w:ascii="Arial" w:hAnsi="Arial" w:cs="Arial"/>
          <w:sz w:val="22"/>
        </w:rPr>
      </w:pPr>
    </w:p>
    <w:p w14:paraId="0CE3B4D3"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III.(12) John recommends Demetrius, probably a traveling missionary who carried the letter, with a threefold positive testimony so that Gaius would not hesitate to give him the same support he showed to other missionaries.</w:t>
      </w:r>
    </w:p>
    <w:p w14:paraId="169CC138" w14:textId="77777777" w:rsidR="00BE5E68" w:rsidRPr="00376AC6" w:rsidRDefault="00BE5E68" w:rsidP="00812413">
      <w:pPr>
        <w:tabs>
          <w:tab w:val="left" w:pos="360"/>
        </w:tabs>
        <w:ind w:left="360" w:right="-161" w:hanging="360"/>
        <w:jc w:val="left"/>
        <w:rPr>
          <w:rFonts w:ascii="Arial" w:hAnsi="Arial" w:cs="Arial"/>
          <w:b/>
          <w:sz w:val="22"/>
        </w:rPr>
      </w:pPr>
    </w:p>
    <w:p w14:paraId="16AD4E86"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t>(12a) Everyone in the various churches who knew Demetrius spoke well of him, so Gaius would "imitate what was good" if he extended hospitality to Demetrius.</w:t>
      </w:r>
    </w:p>
    <w:p w14:paraId="11AA219B" w14:textId="77777777" w:rsidR="00BE5E68" w:rsidRPr="00376AC6" w:rsidRDefault="00BE5E68" w:rsidP="00812413">
      <w:pPr>
        <w:tabs>
          <w:tab w:val="left" w:pos="720"/>
        </w:tabs>
        <w:ind w:left="720" w:right="-161" w:hanging="360"/>
        <w:jc w:val="left"/>
        <w:rPr>
          <w:rFonts w:ascii="Arial" w:hAnsi="Arial" w:cs="Arial"/>
          <w:sz w:val="22"/>
        </w:rPr>
      </w:pPr>
    </w:p>
    <w:p w14:paraId="46D7F041"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(12b) Even if no one testified on Demetrius' behalf, if God's truth could talk it would also speak well of Demetrius since his exemplary behavior lined up with proper teaching, which would serve to encourage Gaius to take in Demetrius.</w:t>
      </w:r>
    </w:p>
    <w:p w14:paraId="6528C940" w14:textId="77777777" w:rsidR="00BE5E68" w:rsidRPr="00376AC6" w:rsidRDefault="00BE5E68" w:rsidP="00812413">
      <w:pPr>
        <w:tabs>
          <w:tab w:val="left" w:pos="720"/>
        </w:tabs>
        <w:ind w:left="720" w:right="-161" w:hanging="360"/>
        <w:jc w:val="left"/>
        <w:rPr>
          <w:rFonts w:ascii="Arial" w:hAnsi="Arial" w:cs="Arial"/>
          <w:sz w:val="22"/>
        </w:rPr>
      </w:pPr>
    </w:p>
    <w:p w14:paraId="68BD7BB5"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r w:rsidRPr="00376AC6">
        <w:rPr>
          <w:rFonts w:ascii="Arial" w:hAnsi="Arial" w:cs="Arial"/>
          <w:sz w:val="22"/>
        </w:rPr>
        <w:t>C.</w:t>
      </w:r>
      <w:r w:rsidRPr="00376AC6">
        <w:rPr>
          <w:rFonts w:ascii="Arial" w:hAnsi="Arial" w:cs="Arial"/>
          <w:sz w:val="22"/>
        </w:rPr>
        <w:tab/>
        <w:t>(12c) John and his fellow-workers recommend Demetrius so that when Diotrephes rejects Demetrius, Gaius might take courage that Demetrius is highly endorsed.</w:t>
      </w:r>
    </w:p>
    <w:p w14:paraId="483FB854" w14:textId="77777777" w:rsidR="00BE5E68" w:rsidRPr="00376AC6" w:rsidRDefault="00BE5E68" w:rsidP="00812413">
      <w:pPr>
        <w:tabs>
          <w:tab w:val="left" w:pos="720"/>
          <w:tab w:val="left" w:pos="1080"/>
          <w:tab w:val="left" w:pos="1440"/>
        </w:tabs>
        <w:ind w:left="720" w:right="-161" w:hanging="360"/>
        <w:jc w:val="left"/>
        <w:rPr>
          <w:rFonts w:ascii="Arial" w:hAnsi="Arial" w:cs="Arial"/>
          <w:sz w:val="22"/>
        </w:rPr>
      </w:pPr>
    </w:p>
    <w:p w14:paraId="4F8F45BB" w14:textId="77777777" w:rsidR="00BE5E68" w:rsidRPr="00376AC6" w:rsidRDefault="00BE5E68" w:rsidP="00812413">
      <w:pPr>
        <w:tabs>
          <w:tab w:val="left" w:pos="360"/>
        </w:tabs>
        <w:ind w:left="360" w:right="-161" w:hanging="360"/>
        <w:jc w:val="left"/>
        <w:rPr>
          <w:rFonts w:ascii="Arial" w:hAnsi="Arial" w:cs="Arial"/>
          <w:b/>
          <w:sz w:val="22"/>
        </w:rPr>
      </w:pPr>
      <w:r w:rsidRPr="00376AC6">
        <w:rPr>
          <w:rFonts w:ascii="Arial" w:hAnsi="Arial" w:cs="Arial"/>
          <w:b/>
          <w:sz w:val="22"/>
        </w:rPr>
        <w:t>IV.(13-14) John expresses a desire to personally see Gaius, wishes him peace, sends greetings, and requests greetings to Gaius' friends on his behalf to reinforce both his displeasure with Diotrephes and his affection for Gaius.</w:t>
      </w:r>
    </w:p>
    <w:p w14:paraId="46730142" w14:textId="77777777" w:rsidR="00BE5E68" w:rsidRPr="00376AC6" w:rsidRDefault="00BE5E68" w:rsidP="00812413">
      <w:pPr>
        <w:tabs>
          <w:tab w:val="left" w:pos="360"/>
        </w:tabs>
        <w:ind w:left="360" w:right="-161" w:hanging="360"/>
        <w:jc w:val="left"/>
        <w:rPr>
          <w:rFonts w:ascii="Arial" w:hAnsi="Arial" w:cs="Arial"/>
          <w:b/>
          <w:sz w:val="22"/>
        </w:rPr>
      </w:pPr>
    </w:p>
    <w:p w14:paraId="45041126"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t>(13-14a) Although John had much to write about supporting missionaries, Diotrephes' opposition and other causes, he expresses hope to tell these things personally to Gaius so that Gaius would know both John's affection for him and his displeasure with Diotrephes.</w:t>
      </w:r>
    </w:p>
    <w:p w14:paraId="4812C648" w14:textId="77777777" w:rsidR="00BE5E68" w:rsidRPr="00376AC6" w:rsidRDefault="00BE5E68" w:rsidP="00812413">
      <w:pPr>
        <w:tabs>
          <w:tab w:val="left" w:pos="720"/>
        </w:tabs>
        <w:ind w:left="720" w:right="-161" w:hanging="360"/>
        <w:jc w:val="left"/>
        <w:rPr>
          <w:rFonts w:ascii="Arial" w:hAnsi="Arial" w:cs="Arial"/>
          <w:sz w:val="22"/>
        </w:rPr>
      </w:pPr>
    </w:p>
    <w:p w14:paraId="134D8C14" w14:textId="77777777" w:rsidR="00BE5E68" w:rsidRPr="00376AC6" w:rsidRDefault="00BE5E68" w:rsidP="00812413">
      <w:pPr>
        <w:tabs>
          <w:tab w:val="left" w:pos="720"/>
        </w:tabs>
        <w:ind w:left="72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(14b-d) John wishes Gaius peace, sends greetings from his friends and requests that Gaius' friends be personally greeted for him, thus ending the letter on an affectionate note to reinforce his love for Gaius and his friends.</w:t>
      </w:r>
    </w:p>
    <w:p w14:paraId="21039F87" w14:textId="77777777" w:rsidR="00BE5E68" w:rsidRPr="00376AC6" w:rsidRDefault="00BE5E68" w:rsidP="00812413">
      <w:pPr>
        <w:tabs>
          <w:tab w:val="left" w:pos="720"/>
        </w:tabs>
        <w:ind w:left="720" w:right="-161" w:hanging="360"/>
        <w:jc w:val="left"/>
        <w:rPr>
          <w:rFonts w:ascii="Arial" w:hAnsi="Arial" w:cs="Arial"/>
          <w:sz w:val="22"/>
        </w:rPr>
      </w:pPr>
    </w:p>
    <w:p w14:paraId="230BC3BA"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(14b) John requests that Gaius might know peace in the tumultuous situation in which he finds himself with Diotrephes to reinforce his love for Gaius.</w:t>
      </w:r>
    </w:p>
    <w:p w14:paraId="15608D91" w14:textId="77777777" w:rsidR="00BE5E68" w:rsidRPr="00376AC6" w:rsidRDefault="00BE5E68" w:rsidP="00812413">
      <w:pPr>
        <w:tabs>
          <w:tab w:val="left" w:pos="1080"/>
        </w:tabs>
        <w:ind w:left="1080" w:right="-161" w:hanging="360"/>
        <w:jc w:val="left"/>
        <w:rPr>
          <w:rFonts w:ascii="Arial" w:hAnsi="Arial" w:cs="Arial"/>
          <w:sz w:val="22"/>
        </w:rPr>
      </w:pPr>
    </w:p>
    <w:p w14:paraId="3423A2BB"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(14c) John sends greetings from the friends with him as an affectionate gesture.</w:t>
      </w:r>
    </w:p>
    <w:p w14:paraId="5626BC78" w14:textId="77777777" w:rsidR="00BE5E68" w:rsidRPr="00376AC6" w:rsidRDefault="00BE5E68" w:rsidP="00812413">
      <w:pPr>
        <w:tabs>
          <w:tab w:val="left" w:pos="1080"/>
        </w:tabs>
        <w:ind w:left="1080" w:right="-161" w:hanging="360"/>
        <w:jc w:val="left"/>
        <w:rPr>
          <w:rFonts w:ascii="Arial" w:hAnsi="Arial" w:cs="Arial"/>
          <w:sz w:val="22"/>
        </w:rPr>
      </w:pPr>
    </w:p>
    <w:p w14:paraId="27192DF3" w14:textId="77777777" w:rsidR="00BE5E68" w:rsidRPr="00376AC6" w:rsidRDefault="00BE5E68" w:rsidP="00812413">
      <w:pPr>
        <w:tabs>
          <w:tab w:val="left" w:pos="1080"/>
        </w:tabs>
        <w:ind w:left="1080" w:right="-161" w:hanging="360"/>
        <w:jc w:val="left"/>
        <w:rPr>
          <w:rFonts w:ascii="Arial" w:hAnsi="Arial" w:cs="Arial"/>
          <w:sz w:val="22"/>
        </w:rPr>
      </w:pPr>
      <w:r w:rsidRPr="00376AC6">
        <w:rPr>
          <w:rFonts w:ascii="Arial" w:hAnsi="Arial" w:cs="Arial"/>
          <w:sz w:val="22"/>
        </w:rPr>
        <w:t>3.</w:t>
      </w:r>
      <w:r w:rsidRPr="00376AC6">
        <w:rPr>
          <w:rFonts w:ascii="Arial" w:hAnsi="Arial" w:cs="Arial"/>
          <w:sz w:val="22"/>
        </w:rPr>
        <w:tab/>
        <w:t>(14d) John requests that Gaius' friends be personally greeted for him as an indication of his individual concern and value placed upon every believer in Gaius' church.</w:t>
      </w:r>
    </w:p>
    <w:p w14:paraId="0C047B67"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1.</w:t>
      </w:r>
      <w:r w:rsidRPr="00376AC6">
        <w:rPr>
          <w:rFonts w:ascii="Arial" w:hAnsi="Arial" w:cs="Arial"/>
          <w:sz w:val="22"/>
        </w:rPr>
        <w:tab/>
        <w:t xml:space="preserve">I say “we” because it includes me and my family as well.  We too are responsible to set aside income for missionary support.  </w:t>
      </w:r>
    </w:p>
    <w:p w14:paraId="22FED3C5" w14:textId="77777777" w:rsidR="00BE5E68" w:rsidRPr="00376AC6" w:rsidRDefault="00BE5E68" w:rsidP="00812413">
      <w:pPr>
        <w:tabs>
          <w:tab w:val="left" w:pos="7960"/>
        </w:tabs>
        <w:ind w:left="1440" w:right="-161" w:hanging="360"/>
        <w:jc w:val="left"/>
        <w:rPr>
          <w:rFonts w:ascii="Arial" w:hAnsi="Arial" w:cs="Arial"/>
          <w:sz w:val="22"/>
        </w:rPr>
      </w:pPr>
    </w:p>
    <w:p w14:paraId="250EECA2" w14:textId="77777777" w:rsidR="00BE5E68" w:rsidRPr="00376AC6" w:rsidRDefault="00BE5E68" w:rsidP="00812413">
      <w:pPr>
        <w:tabs>
          <w:tab w:val="left" w:pos="7960"/>
        </w:tabs>
        <w:ind w:left="1440" w:right="-161" w:hanging="360"/>
        <w:jc w:val="left"/>
        <w:rPr>
          <w:rFonts w:ascii="Arial" w:hAnsi="Arial" w:cs="Arial"/>
          <w:sz w:val="22"/>
        </w:rPr>
      </w:pPr>
      <w:r w:rsidRPr="00376AC6">
        <w:rPr>
          <w:rFonts w:ascii="Arial" w:hAnsi="Arial" w:cs="Arial"/>
          <w:sz w:val="22"/>
        </w:rPr>
        <w:t>a.</w:t>
      </w:r>
      <w:r w:rsidRPr="00376AC6">
        <w:rPr>
          <w:rFonts w:ascii="Arial" w:hAnsi="Arial" w:cs="Arial"/>
          <w:sz w:val="22"/>
        </w:rPr>
        <w:tab/>
        <w:t>In fact, one missionary organization once discovered that if their missionaries stopped giving to other missionaries, many of them would have to go home!</w:t>
      </w:r>
    </w:p>
    <w:p w14:paraId="4898C1F1" w14:textId="77777777" w:rsidR="00BE5E68" w:rsidRPr="00376AC6" w:rsidRDefault="00BE5E68" w:rsidP="00812413">
      <w:pPr>
        <w:tabs>
          <w:tab w:val="left" w:pos="7960"/>
        </w:tabs>
        <w:ind w:left="1440" w:right="-161" w:hanging="360"/>
        <w:jc w:val="left"/>
        <w:rPr>
          <w:rFonts w:ascii="Arial" w:hAnsi="Arial" w:cs="Arial"/>
          <w:sz w:val="22"/>
        </w:rPr>
      </w:pPr>
    </w:p>
    <w:p w14:paraId="27551225" w14:textId="77777777" w:rsidR="00BE5E68" w:rsidRPr="00376AC6" w:rsidRDefault="00BE5E68" w:rsidP="00812413">
      <w:pPr>
        <w:tabs>
          <w:tab w:val="left" w:pos="7960"/>
        </w:tabs>
        <w:ind w:left="1440" w:right="-161" w:hanging="360"/>
        <w:jc w:val="left"/>
        <w:rPr>
          <w:rFonts w:ascii="Arial" w:hAnsi="Arial" w:cs="Arial"/>
          <w:sz w:val="22"/>
        </w:rPr>
      </w:pPr>
      <w:r w:rsidRPr="00376AC6">
        <w:rPr>
          <w:rFonts w:ascii="Arial" w:hAnsi="Arial" w:cs="Arial"/>
          <w:sz w:val="22"/>
        </w:rPr>
        <w:t>b.</w:t>
      </w:r>
      <w:r w:rsidRPr="00376AC6">
        <w:rPr>
          <w:rFonts w:ascii="Arial" w:hAnsi="Arial" w:cs="Arial"/>
          <w:sz w:val="22"/>
        </w:rPr>
        <w:tab/>
        <w:t>Living in Singapore, which is the business and missions hub for south-east Asia, we have plenty of opportunities to put this into practice.  How many times we have missionaries or pastors traveling through who need housing or encouragement!</w:t>
      </w:r>
    </w:p>
    <w:p w14:paraId="05A5D5E2" w14:textId="77777777" w:rsidR="00BE5E68" w:rsidRPr="00376AC6" w:rsidRDefault="00BE5E68" w:rsidP="00812413">
      <w:pPr>
        <w:tabs>
          <w:tab w:val="left" w:pos="7960"/>
        </w:tabs>
        <w:ind w:left="1080" w:right="-161" w:hanging="360"/>
        <w:jc w:val="left"/>
        <w:rPr>
          <w:rFonts w:ascii="Arial" w:hAnsi="Arial" w:cs="Arial"/>
          <w:sz w:val="22"/>
        </w:rPr>
      </w:pPr>
    </w:p>
    <w:p w14:paraId="460AFAAB"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 xml:space="preserve">Some of you travel as well.  Let me encourage you to do as Phil Jamieson did to us.  In May we received an e-mail from Phil, who is a owner of a software company in Boston.  It said something like, “Hi, I’m coming to Singapore and like to meet missionaries in my journeys.  Can I take your </w:t>
      </w:r>
      <w:r w:rsidRPr="00376AC6">
        <w:rPr>
          <w:rFonts w:ascii="Arial" w:hAnsi="Arial" w:cs="Arial"/>
          <w:sz w:val="22"/>
        </w:rPr>
        <w:lastRenderedPageBreak/>
        <w:t>family out for dinner?”  We were strangers to him.  He’d never heard of us until he called our headquarters to find out if any CB missionaries ministered in Singapore.  But he took the initiative and really ministered to us over some great Mexican food!</w:t>
      </w:r>
    </w:p>
    <w:p w14:paraId="2E3F5B79"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br w:type="page"/>
      </w:r>
      <w:r w:rsidRPr="00376AC6">
        <w:rPr>
          <w:rFonts w:ascii="Arial" w:hAnsi="Arial" w:cs="Arial"/>
          <w:sz w:val="22"/>
        </w:rPr>
        <w:lastRenderedPageBreak/>
        <w:t>1.</w:t>
      </w:r>
      <w:r w:rsidRPr="00376AC6">
        <w:rPr>
          <w:rFonts w:ascii="Arial" w:hAnsi="Arial" w:cs="Arial"/>
          <w:sz w:val="22"/>
        </w:rPr>
        <w:tab/>
        <w:t>In May we got a letter from one of our supporting CB churches.  I have it here.  After some introductory comments, the letter notes… [read]</w:t>
      </w:r>
    </w:p>
    <w:p w14:paraId="4FA4F345" w14:textId="77777777" w:rsidR="00BE5E68" w:rsidRPr="00376AC6" w:rsidRDefault="00BE5E68" w:rsidP="00812413">
      <w:pPr>
        <w:tabs>
          <w:tab w:val="left" w:pos="7960"/>
        </w:tabs>
        <w:ind w:left="1440" w:right="-161" w:hanging="360"/>
        <w:jc w:val="left"/>
        <w:rPr>
          <w:rFonts w:ascii="Arial" w:hAnsi="Arial" w:cs="Arial"/>
          <w:sz w:val="22"/>
        </w:rPr>
      </w:pPr>
    </w:p>
    <w:p w14:paraId="06156E65"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2.</w:t>
      </w:r>
      <w:r w:rsidRPr="00376AC6">
        <w:rPr>
          <w:rFonts w:ascii="Arial" w:hAnsi="Arial" w:cs="Arial"/>
          <w:sz w:val="22"/>
        </w:rPr>
        <w:tab/>
        <w:t xml:space="preserve">We were saddened by this letter not because it resulted in such a huge financial loss, for actually this church contributed less than 1% of our monthly support.  The sad thing to us was that the church cut out all three missionaries from its budget, totally eliminating any missions giving.  </w:t>
      </w:r>
    </w:p>
    <w:p w14:paraId="7F38C160" w14:textId="77777777" w:rsidR="00BE5E68" w:rsidRPr="00376AC6" w:rsidRDefault="00BE5E68" w:rsidP="00812413">
      <w:pPr>
        <w:tabs>
          <w:tab w:val="left" w:pos="7960"/>
        </w:tabs>
        <w:ind w:left="1080" w:right="-161" w:hanging="360"/>
        <w:jc w:val="left"/>
        <w:rPr>
          <w:rFonts w:ascii="Arial" w:hAnsi="Arial" w:cs="Arial"/>
          <w:sz w:val="22"/>
        </w:rPr>
      </w:pPr>
    </w:p>
    <w:p w14:paraId="3F5F71EB"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3.</w:t>
      </w:r>
      <w:r w:rsidRPr="00376AC6">
        <w:rPr>
          <w:rFonts w:ascii="Arial" w:hAnsi="Arial" w:cs="Arial"/>
          <w:sz w:val="22"/>
        </w:rPr>
        <w:tab/>
        <w:t>Please don’t get me wrong.  I’m not saying that missions never should be cut.  But when the total church missions giving is lower than our family’s missions giving per year, and someone says “we’re giving too much to missions,” something is wrong, terribly wrong.</w:t>
      </w:r>
    </w:p>
    <w:p w14:paraId="4BA20988" w14:textId="77777777" w:rsidR="00BE5E68" w:rsidRPr="00376AC6" w:rsidRDefault="00BE5E68" w:rsidP="00812413">
      <w:pPr>
        <w:tabs>
          <w:tab w:val="left" w:pos="7960"/>
        </w:tabs>
        <w:ind w:left="1080" w:right="-161" w:hanging="360"/>
        <w:rPr>
          <w:rFonts w:ascii="Arial" w:hAnsi="Arial" w:cs="Arial"/>
          <w:sz w:val="22"/>
        </w:rPr>
      </w:pPr>
    </w:p>
    <w:p w14:paraId="225472FC"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br w:type="page"/>
      </w:r>
      <w:r w:rsidRPr="00376AC6">
        <w:rPr>
          <w:rFonts w:ascii="Arial" w:hAnsi="Arial" w:cs="Arial"/>
          <w:sz w:val="22"/>
        </w:rPr>
        <w:lastRenderedPageBreak/>
        <w:t>5.</w:t>
      </w:r>
      <w:r w:rsidRPr="00376AC6">
        <w:rPr>
          <w:rFonts w:ascii="Arial" w:hAnsi="Arial" w:cs="Arial"/>
          <w:sz w:val="22"/>
        </w:rPr>
        <w:tab/>
      </w:r>
      <w:r w:rsidR="008750EA" w:rsidRPr="00376AC6">
        <w:rPr>
          <w:rFonts w:ascii="Arial" w:hAnsi="Arial" w:cs="Arial"/>
          <w:sz w:val="22"/>
        </w:rPr>
        <w:t>In 1996</w:t>
      </w:r>
      <w:r w:rsidRPr="00376AC6">
        <w:rPr>
          <w:rFonts w:ascii="Arial" w:hAnsi="Arial" w:cs="Arial"/>
          <w:sz w:val="22"/>
        </w:rPr>
        <w:t xml:space="preserve"> I met a young, bright, promising Christian banker in Singapore.  She was multilingual, able to speak English, Mandarin, Japanese, and I think some other languages.  When I saw her interest in linguistics, I commented, “Have you considered being a Bible translator?”</w:t>
      </w:r>
    </w:p>
    <w:p w14:paraId="1CCBF974" w14:textId="77777777" w:rsidR="00BE5E68" w:rsidRPr="00376AC6" w:rsidRDefault="00BE5E68" w:rsidP="00812413">
      <w:pPr>
        <w:tabs>
          <w:tab w:val="left" w:pos="7960"/>
        </w:tabs>
        <w:ind w:left="1080" w:right="-161" w:hanging="360"/>
        <w:jc w:val="left"/>
        <w:rPr>
          <w:rFonts w:ascii="Arial" w:hAnsi="Arial" w:cs="Arial"/>
          <w:sz w:val="22"/>
        </w:rPr>
      </w:pPr>
    </w:p>
    <w:p w14:paraId="582D8AB1"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ab/>
        <w:t>Her answer shocked me: “Is there still a need?”  I thought she was kidding.  “No, I thought the Bible had already been translated into all the world’s languages,” she said.</w:t>
      </w:r>
    </w:p>
    <w:p w14:paraId="662E80F0" w14:textId="77777777" w:rsidR="00BE5E68" w:rsidRPr="00376AC6" w:rsidRDefault="00BE5E68" w:rsidP="00812413">
      <w:pPr>
        <w:tabs>
          <w:tab w:val="left" w:pos="7960"/>
        </w:tabs>
        <w:ind w:left="1080" w:right="-161" w:hanging="360"/>
        <w:jc w:val="left"/>
        <w:rPr>
          <w:rFonts w:ascii="Arial" w:hAnsi="Arial" w:cs="Arial"/>
          <w:sz w:val="22"/>
        </w:rPr>
      </w:pPr>
    </w:p>
    <w:p w14:paraId="211572D2"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ab/>
        <w:t xml:space="preserve">“You probably know better than me that there’s over 3000 languages in the world,” I told her, “But only 600 of them have the Bible translated into their language.” </w:t>
      </w:r>
    </w:p>
    <w:p w14:paraId="4EE2B0E3" w14:textId="77777777" w:rsidR="00BE5E68" w:rsidRPr="00376AC6" w:rsidRDefault="00BE5E68" w:rsidP="00812413">
      <w:pPr>
        <w:tabs>
          <w:tab w:val="left" w:pos="7960"/>
        </w:tabs>
        <w:ind w:left="1080" w:right="-161" w:hanging="360"/>
        <w:jc w:val="left"/>
        <w:rPr>
          <w:rFonts w:ascii="Arial" w:hAnsi="Arial" w:cs="Arial"/>
          <w:sz w:val="22"/>
        </w:rPr>
      </w:pPr>
    </w:p>
    <w:p w14:paraId="69A8E30F" w14:textId="77777777" w:rsidR="00BE5E68" w:rsidRPr="00376AC6" w:rsidRDefault="00BE5E68" w:rsidP="00812413">
      <w:pPr>
        <w:tabs>
          <w:tab w:val="left" w:pos="7960"/>
        </w:tabs>
        <w:ind w:left="1080" w:right="-161" w:hanging="360"/>
        <w:jc w:val="left"/>
        <w:rPr>
          <w:rFonts w:ascii="Arial" w:hAnsi="Arial" w:cs="Arial"/>
          <w:sz w:val="22"/>
        </w:rPr>
      </w:pPr>
      <w:r w:rsidRPr="00376AC6">
        <w:rPr>
          <w:rFonts w:ascii="Arial" w:hAnsi="Arial" w:cs="Arial"/>
          <w:sz w:val="22"/>
        </w:rPr>
        <w:tab/>
        <w:t>After talking with her and encouraging her to get in touch with Wycliffe Bible Translators, the thought hit me that other Christians like her may exist—maybe even in this church—people who think the message has pretty much spread throughout the world.</w:t>
      </w:r>
    </w:p>
    <w:p w14:paraId="0F1B9430" w14:textId="77777777" w:rsidR="00BE5E68" w:rsidRPr="00376AC6" w:rsidRDefault="00BE5E68" w:rsidP="00812413">
      <w:pPr>
        <w:tabs>
          <w:tab w:val="left" w:pos="1080"/>
          <w:tab w:val="left" w:pos="7960"/>
        </w:tabs>
        <w:ind w:left="1080" w:right="-161" w:hanging="1080"/>
        <w:rPr>
          <w:rFonts w:ascii="Arial" w:hAnsi="Arial" w:cs="Arial"/>
          <w:sz w:val="22"/>
        </w:rPr>
      </w:pPr>
    </w:p>
    <w:p w14:paraId="3010B1D5" w14:textId="77777777" w:rsidR="008B6D00" w:rsidRPr="00376AC6" w:rsidRDefault="008B6D00" w:rsidP="00812413">
      <w:pPr>
        <w:pStyle w:val="Heading1"/>
        <w:ind w:right="-161"/>
        <w:rPr>
          <w:rFonts w:ascii="Arial" w:hAnsi="Arial" w:cs="Arial"/>
          <w:sz w:val="32"/>
        </w:rPr>
      </w:pPr>
      <w:r w:rsidRPr="00376AC6">
        <w:rPr>
          <w:rFonts w:ascii="Arial" w:hAnsi="Arial" w:cs="Arial"/>
          <w:sz w:val="22"/>
        </w:rPr>
        <w:br w:type="page"/>
      </w:r>
      <w:r w:rsidRPr="00376AC6">
        <w:rPr>
          <w:rFonts w:ascii="Arial" w:hAnsi="Arial" w:cs="Arial"/>
          <w:sz w:val="32"/>
        </w:rPr>
        <w:lastRenderedPageBreak/>
        <w:t>Preliminary Questions</w:t>
      </w:r>
    </w:p>
    <w:p w14:paraId="0B82FB4B" w14:textId="77777777" w:rsidR="008B6D00" w:rsidRPr="00376AC6" w:rsidRDefault="008B6D00" w:rsidP="00812413">
      <w:pPr>
        <w:ind w:right="-161"/>
        <w:rPr>
          <w:rFonts w:ascii="Arial" w:hAnsi="Arial" w:cs="Arial"/>
          <w:sz w:val="22"/>
        </w:rPr>
      </w:pPr>
    </w:p>
    <w:p w14:paraId="3AEF2797" w14:textId="77777777" w:rsidR="008B6D00" w:rsidRPr="00376AC6" w:rsidRDefault="008B6D00" w:rsidP="00812413">
      <w:pPr>
        <w:ind w:right="-161"/>
        <w:rPr>
          <w:rFonts w:ascii="Arial" w:hAnsi="Arial" w:cs="Arial"/>
          <w:b/>
          <w:sz w:val="22"/>
        </w:rPr>
      </w:pPr>
      <w:r w:rsidRPr="00376AC6">
        <w:rPr>
          <w:rFonts w:ascii="Arial" w:hAnsi="Arial" w:cs="Arial"/>
          <w:b/>
          <w:sz w:val="22"/>
          <w:u w:val="single"/>
        </w:rPr>
        <w:t>Verses</w:t>
      </w:r>
      <w:r w:rsidRPr="00376AC6">
        <w:rPr>
          <w:rFonts w:ascii="Arial" w:hAnsi="Arial" w:cs="Arial"/>
          <w:b/>
          <w:sz w:val="22"/>
        </w:rPr>
        <w:tab/>
      </w:r>
      <w:r w:rsidRPr="00376AC6">
        <w:rPr>
          <w:rFonts w:ascii="Arial" w:hAnsi="Arial" w:cs="Arial"/>
          <w:b/>
          <w:sz w:val="22"/>
          <w:u w:val="single"/>
        </w:rPr>
        <w:t>Questions</w:t>
      </w:r>
    </w:p>
    <w:p w14:paraId="03CEA04E" w14:textId="77777777" w:rsidR="008B6D00" w:rsidRPr="00376AC6" w:rsidRDefault="008B6D00" w:rsidP="00812413">
      <w:pPr>
        <w:ind w:left="1440" w:right="-161" w:hanging="1440"/>
        <w:rPr>
          <w:rFonts w:ascii="Arial" w:hAnsi="Arial" w:cs="Arial"/>
          <w:sz w:val="22"/>
        </w:rPr>
      </w:pPr>
    </w:p>
    <w:p w14:paraId="28E878A6"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Context:</w:t>
      </w:r>
      <w:r w:rsidRPr="00376AC6">
        <w:rPr>
          <w:rFonts w:ascii="Arial" w:hAnsi="Arial" w:cs="Arial"/>
          <w:sz w:val="22"/>
        </w:rPr>
        <w:tab/>
        <w:t>What did the author record just prior to this passage?</w:t>
      </w:r>
    </w:p>
    <w:p w14:paraId="79694780" w14:textId="77777777" w:rsidR="008B6D00" w:rsidRPr="00376AC6" w:rsidRDefault="008B6D00" w:rsidP="00812413">
      <w:pPr>
        <w:pStyle w:val="Heading3"/>
        <w:ind w:right="-161"/>
        <w:rPr>
          <w:rFonts w:ascii="Arial" w:hAnsi="Arial" w:cs="Arial"/>
          <w:sz w:val="22"/>
        </w:rPr>
      </w:pPr>
    </w:p>
    <w:p w14:paraId="56E8F97A"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Purpose:</w:t>
      </w:r>
      <w:r w:rsidRPr="00376AC6">
        <w:rPr>
          <w:rFonts w:ascii="Arial" w:hAnsi="Arial" w:cs="Arial"/>
          <w:sz w:val="22"/>
        </w:rPr>
        <w:tab/>
        <w:t>Why is this passage in the Bible?</w:t>
      </w:r>
    </w:p>
    <w:p w14:paraId="42B7A073" w14:textId="77777777" w:rsidR="008B6D00" w:rsidRPr="00376AC6" w:rsidRDefault="008B6D00" w:rsidP="00812413">
      <w:pPr>
        <w:pStyle w:val="Heading3"/>
        <w:ind w:right="-161"/>
        <w:rPr>
          <w:rFonts w:ascii="Arial" w:hAnsi="Arial" w:cs="Arial"/>
          <w:sz w:val="22"/>
        </w:rPr>
      </w:pPr>
    </w:p>
    <w:p w14:paraId="19934188"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Background:</w:t>
      </w:r>
      <w:r w:rsidRPr="00376AC6">
        <w:rPr>
          <w:rFonts w:ascii="Arial" w:hAnsi="Arial" w:cs="Arial"/>
          <w:sz w:val="22"/>
        </w:rPr>
        <w:tab/>
        <w:t>What historical context helps us understand this passage?</w:t>
      </w:r>
    </w:p>
    <w:p w14:paraId="4145CB82" w14:textId="77777777" w:rsidR="008B6D00" w:rsidRPr="00376AC6" w:rsidRDefault="008B6D00" w:rsidP="00812413">
      <w:pPr>
        <w:pStyle w:val="Heading3"/>
        <w:ind w:right="-161"/>
        <w:rPr>
          <w:rFonts w:ascii="Arial" w:hAnsi="Arial" w:cs="Arial"/>
          <w:sz w:val="22"/>
        </w:rPr>
      </w:pPr>
    </w:p>
    <w:p w14:paraId="2D9D108C"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Questions</w:t>
      </w:r>
    </w:p>
    <w:p w14:paraId="7D9087EC" w14:textId="77777777" w:rsidR="008B6D00" w:rsidRPr="00376AC6" w:rsidRDefault="008B6D00" w:rsidP="00812413">
      <w:pPr>
        <w:pStyle w:val="Heading3"/>
        <w:ind w:right="-161"/>
        <w:rPr>
          <w:rFonts w:ascii="Arial" w:hAnsi="Arial" w:cs="Arial"/>
          <w:sz w:val="22"/>
        </w:rPr>
      </w:pPr>
    </w:p>
    <w:p w14:paraId="2CBB6A5D" w14:textId="77777777" w:rsidR="008B6D00" w:rsidRPr="00376AC6" w:rsidRDefault="008B6D00" w:rsidP="00812413">
      <w:pPr>
        <w:pStyle w:val="Heading1"/>
        <w:ind w:right="-161"/>
        <w:rPr>
          <w:rFonts w:ascii="Arial" w:hAnsi="Arial" w:cs="Arial"/>
          <w:sz w:val="32"/>
        </w:rPr>
      </w:pPr>
      <w:r w:rsidRPr="00376AC6">
        <w:rPr>
          <w:rFonts w:ascii="Arial" w:hAnsi="Arial" w:cs="Arial"/>
          <w:sz w:val="32"/>
        </w:rPr>
        <w:br w:type="page"/>
      </w:r>
      <w:r w:rsidRPr="00376AC6">
        <w:rPr>
          <w:rFonts w:ascii="Arial" w:hAnsi="Arial" w:cs="Arial"/>
          <w:sz w:val="32"/>
        </w:rPr>
        <w:lastRenderedPageBreak/>
        <w:t>Tentative Subject/Complement Statements</w:t>
      </w:r>
    </w:p>
    <w:p w14:paraId="2CEC2E8E" w14:textId="77777777" w:rsidR="008B6D00" w:rsidRPr="00376AC6" w:rsidRDefault="008B6D00" w:rsidP="00812413">
      <w:pPr>
        <w:ind w:right="-161"/>
        <w:rPr>
          <w:rFonts w:ascii="Arial" w:hAnsi="Arial" w:cs="Arial"/>
          <w:sz w:val="22"/>
        </w:rPr>
      </w:pPr>
    </w:p>
    <w:p w14:paraId="7BC2BCF9" w14:textId="77777777" w:rsidR="008B6D00" w:rsidRPr="00376AC6" w:rsidRDefault="008B6D00" w:rsidP="00812413">
      <w:pPr>
        <w:ind w:right="-161"/>
        <w:rPr>
          <w:rFonts w:ascii="Arial" w:hAnsi="Arial" w:cs="Arial"/>
          <w:sz w:val="22"/>
        </w:rPr>
      </w:pPr>
      <w:r w:rsidRPr="00376AC6">
        <w:rPr>
          <w:rFonts w:ascii="Arial" w:hAnsi="Arial" w:cs="Arial"/>
          <w:sz w:val="22"/>
        </w:rPr>
        <w:t>Text</w:t>
      </w:r>
    </w:p>
    <w:p w14:paraId="78D88FEB" w14:textId="77777777" w:rsidR="008B6D00" w:rsidRPr="00376AC6" w:rsidRDefault="008B6D00" w:rsidP="00812413">
      <w:pPr>
        <w:pStyle w:val="Heading1"/>
        <w:ind w:right="-161"/>
        <w:rPr>
          <w:rFonts w:ascii="Arial" w:hAnsi="Arial" w:cs="Arial"/>
          <w:sz w:val="32"/>
        </w:rPr>
      </w:pPr>
      <w:r w:rsidRPr="00376AC6">
        <w:rPr>
          <w:rFonts w:ascii="Arial" w:hAnsi="Arial" w:cs="Arial"/>
          <w:sz w:val="22"/>
        </w:rPr>
        <w:br w:type="page"/>
      </w:r>
      <w:r w:rsidRPr="00376AC6">
        <w:rPr>
          <w:rFonts w:ascii="Arial" w:hAnsi="Arial" w:cs="Arial"/>
          <w:sz w:val="32"/>
        </w:rPr>
        <w:lastRenderedPageBreak/>
        <w:t>Possible Illustrations</w:t>
      </w:r>
    </w:p>
    <w:p w14:paraId="27162721" w14:textId="77777777" w:rsidR="008B6D00" w:rsidRPr="00376AC6" w:rsidRDefault="008B6D00" w:rsidP="00812413">
      <w:pPr>
        <w:pStyle w:val="Heading3"/>
        <w:ind w:right="-161"/>
        <w:rPr>
          <w:rFonts w:ascii="Arial" w:hAnsi="Arial" w:cs="Arial"/>
          <w:sz w:val="22"/>
        </w:rPr>
      </w:pPr>
      <w:r w:rsidRPr="00376AC6">
        <w:rPr>
          <w:rFonts w:ascii="Arial" w:hAnsi="Arial" w:cs="Arial"/>
          <w:sz w:val="22"/>
        </w:rPr>
        <w:t>Text</w:t>
      </w:r>
    </w:p>
    <w:p w14:paraId="17E7E11A" w14:textId="77777777" w:rsidR="001A3DA2" w:rsidRPr="00376AC6" w:rsidRDefault="001A3DA2" w:rsidP="00812413">
      <w:pPr>
        <w:pStyle w:val="Heading1"/>
        <w:ind w:right="-161"/>
        <w:rPr>
          <w:rFonts w:ascii="Arial" w:hAnsi="Arial" w:cs="Arial"/>
          <w:sz w:val="32"/>
        </w:rPr>
      </w:pPr>
      <w:r w:rsidRPr="00376AC6">
        <w:rPr>
          <w:rFonts w:ascii="Arial" w:hAnsi="Arial" w:cs="Arial"/>
          <w:sz w:val="22"/>
        </w:rPr>
        <w:br w:type="page"/>
      </w:r>
      <w:r w:rsidRPr="00376AC6">
        <w:rPr>
          <w:rFonts w:ascii="Arial" w:hAnsi="Arial" w:cs="Arial"/>
          <w:sz w:val="32"/>
        </w:rPr>
        <w:lastRenderedPageBreak/>
        <w:t>Possible Applications</w:t>
      </w:r>
    </w:p>
    <w:p w14:paraId="35B35A31" w14:textId="77777777" w:rsidR="001A3DA2" w:rsidRPr="00376AC6" w:rsidRDefault="001A3DA2" w:rsidP="00812413">
      <w:pPr>
        <w:pStyle w:val="Heading3"/>
        <w:ind w:right="-161"/>
        <w:rPr>
          <w:rFonts w:ascii="Arial" w:hAnsi="Arial" w:cs="Arial"/>
          <w:sz w:val="22"/>
        </w:rPr>
      </w:pPr>
      <w:r w:rsidRPr="00376AC6">
        <w:rPr>
          <w:rFonts w:ascii="Arial" w:hAnsi="Arial" w:cs="Arial"/>
          <w:sz w:val="22"/>
        </w:rPr>
        <w:t>Text</w:t>
      </w:r>
    </w:p>
    <w:p w14:paraId="3C97E909" w14:textId="77777777" w:rsidR="006C42F1" w:rsidRPr="00376AC6" w:rsidRDefault="008B6D00" w:rsidP="00812413">
      <w:pPr>
        <w:pStyle w:val="Header"/>
        <w:tabs>
          <w:tab w:val="clear" w:pos="4800"/>
          <w:tab w:val="center" w:pos="4950"/>
        </w:tabs>
        <w:ind w:right="-161"/>
        <w:rPr>
          <w:rFonts w:ascii="Arial" w:hAnsi="Arial" w:cs="Arial"/>
          <w:b/>
          <w:sz w:val="32"/>
        </w:rPr>
      </w:pPr>
      <w:r w:rsidRPr="00376AC6">
        <w:rPr>
          <w:rFonts w:ascii="Arial" w:hAnsi="Arial" w:cs="Arial"/>
          <w:sz w:val="22"/>
        </w:rPr>
        <w:br w:type="page"/>
      </w:r>
      <w:r w:rsidR="006C42F1" w:rsidRPr="00376AC6">
        <w:rPr>
          <w:rFonts w:ascii="Arial" w:hAnsi="Arial" w:cs="Arial"/>
          <w:b/>
          <w:sz w:val="32"/>
        </w:rPr>
        <w:lastRenderedPageBreak/>
        <w:t>Title</w:t>
      </w:r>
    </w:p>
    <w:p w14:paraId="2AD3D2F1" w14:textId="256BC364" w:rsidR="006C42F1" w:rsidRPr="00376AC6" w:rsidRDefault="00812413" w:rsidP="00812413">
      <w:pPr>
        <w:pStyle w:val="Header"/>
        <w:tabs>
          <w:tab w:val="clear" w:pos="4800"/>
          <w:tab w:val="center" w:pos="4950"/>
        </w:tabs>
        <w:ind w:right="-161"/>
        <w:rPr>
          <w:rFonts w:ascii="Arial" w:hAnsi="Arial" w:cs="Arial"/>
          <w:b/>
          <w:i/>
        </w:rPr>
      </w:pPr>
      <w:r>
        <w:rPr>
          <w:rFonts w:ascii="Arial" w:hAnsi="Arial" w:cs="Arial"/>
          <w:b/>
          <w:i/>
        </w:rPr>
        <w:t>3 John</w:t>
      </w:r>
    </w:p>
    <w:p w14:paraId="1B5024C5" w14:textId="77777777" w:rsidR="006C42F1" w:rsidRPr="00376AC6" w:rsidRDefault="006C42F1" w:rsidP="00812413">
      <w:pPr>
        <w:pStyle w:val="Header"/>
        <w:tabs>
          <w:tab w:val="clear" w:pos="4800"/>
          <w:tab w:val="center" w:pos="4950"/>
        </w:tabs>
        <w:ind w:right="-161"/>
        <w:jc w:val="left"/>
        <w:rPr>
          <w:rFonts w:ascii="Arial" w:hAnsi="Arial" w:cs="Arial"/>
          <w:b/>
          <w:i/>
          <w:sz w:val="22"/>
        </w:rPr>
      </w:pPr>
      <w:r w:rsidRPr="00376AC6">
        <w:rPr>
          <w:rFonts w:ascii="Arial" w:hAnsi="Arial" w:cs="Arial"/>
          <w:b/>
          <w:sz w:val="22"/>
          <w:u w:val="single"/>
        </w:rPr>
        <w:t>Exegetical Outline (Steps 2-3)</w:t>
      </w:r>
    </w:p>
    <w:p w14:paraId="6C9F5C66" w14:textId="77777777" w:rsidR="008B6D00" w:rsidRPr="00376AC6" w:rsidRDefault="008B6D00" w:rsidP="00812413">
      <w:pPr>
        <w:pStyle w:val="Heading1"/>
        <w:ind w:right="-161"/>
        <w:rPr>
          <w:rFonts w:ascii="Arial" w:hAnsi="Arial" w:cs="Arial"/>
          <w:sz w:val="22"/>
        </w:rPr>
      </w:pPr>
      <w:r w:rsidRPr="00376AC6">
        <w:rPr>
          <w:rFonts w:ascii="Arial" w:hAnsi="Arial" w:cs="Arial"/>
          <w:i/>
          <w:sz w:val="22"/>
        </w:rPr>
        <w:t>Exegetical Idea</w:t>
      </w:r>
      <w:r w:rsidRPr="00376AC6">
        <w:rPr>
          <w:rFonts w:ascii="Arial" w:hAnsi="Arial" w:cs="Arial"/>
          <w:sz w:val="22"/>
        </w:rPr>
        <w:t xml:space="preserve">: </w:t>
      </w:r>
    </w:p>
    <w:p w14:paraId="38A8B628"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I.</w:t>
      </w:r>
      <w:r w:rsidRPr="00376AC6">
        <w:rPr>
          <w:rFonts w:ascii="Arial" w:hAnsi="Arial" w:cs="Arial"/>
          <w:sz w:val="22"/>
        </w:rPr>
        <w:tab/>
      </w:r>
    </w:p>
    <w:p w14:paraId="3B60F52C" w14:textId="77777777" w:rsidR="008B6D00" w:rsidRPr="00376AC6" w:rsidRDefault="008B6D00" w:rsidP="00812413">
      <w:pPr>
        <w:pStyle w:val="Heading2"/>
        <w:ind w:right="-161"/>
        <w:rPr>
          <w:rFonts w:ascii="Arial" w:hAnsi="Arial" w:cs="Arial"/>
          <w:sz w:val="22"/>
        </w:rPr>
      </w:pPr>
    </w:p>
    <w:p w14:paraId="11AA6E42" w14:textId="77777777" w:rsidR="008B6D00" w:rsidRPr="00376AC6" w:rsidRDefault="008B6D00" w:rsidP="00812413">
      <w:pPr>
        <w:pStyle w:val="Heading2"/>
        <w:ind w:right="-161"/>
        <w:rPr>
          <w:rFonts w:ascii="Arial" w:hAnsi="Arial" w:cs="Arial"/>
          <w:sz w:val="22"/>
        </w:rPr>
      </w:pPr>
    </w:p>
    <w:p w14:paraId="52548236"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II.</w:t>
      </w:r>
      <w:r w:rsidRPr="00376AC6">
        <w:rPr>
          <w:rFonts w:ascii="Arial" w:hAnsi="Arial" w:cs="Arial"/>
          <w:sz w:val="22"/>
        </w:rPr>
        <w:tab/>
      </w:r>
    </w:p>
    <w:p w14:paraId="0F144037" w14:textId="77777777" w:rsidR="008B6D00" w:rsidRPr="00376AC6" w:rsidRDefault="008B6D00" w:rsidP="00812413">
      <w:pPr>
        <w:pStyle w:val="Heading2"/>
        <w:ind w:right="-161"/>
        <w:rPr>
          <w:rFonts w:ascii="Arial" w:hAnsi="Arial" w:cs="Arial"/>
          <w:sz w:val="22"/>
        </w:rPr>
      </w:pPr>
    </w:p>
    <w:p w14:paraId="16F0355B" w14:textId="77777777" w:rsidR="008B6D00" w:rsidRPr="00376AC6" w:rsidRDefault="008B6D00" w:rsidP="00812413">
      <w:pPr>
        <w:pStyle w:val="Heading2"/>
        <w:ind w:right="-161"/>
        <w:rPr>
          <w:rFonts w:ascii="Arial" w:hAnsi="Arial" w:cs="Arial"/>
          <w:sz w:val="22"/>
        </w:rPr>
      </w:pPr>
    </w:p>
    <w:p w14:paraId="183BA074"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III.</w:t>
      </w:r>
      <w:r w:rsidRPr="00376AC6">
        <w:rPr>
          <w:rFonts w:ascii="Arial" w:hAnsi="Arial" w:cs="Arial"/>
          <w:sz w:val="22"/>
        </w:rPr>
        <w:tab/>
      </w:r>
    </w:p>
    <w:p w14:paraId="4287450D" w14:textId="77777777" w:rsidR="008B6D00" w:rsidRPr="00376AC6" w:rsidRDefault="008B6D00" w:rsidP="00812413">
      <w:pPr>
        <w:pStyle w:val="Heading2"/>
        <w:ind w:right="-161"/>
        <w:rPr>
          <w:rFonts w:ascii="Arial" w:hAnsi="Arial" w:cs="Arial"/>
          <w:sz w:val="22"/>
        </w:rPr>
      </w:pPr>
    </w:p>
    <w:p w14:paraId="5A70E56E" w14:textId="77777777" w:rsidR="008B6D00" w:rsidRPr="00376AC6" w:rsidRDefault="008B6D00" w:rsidP="00812413">
      <w:pPr>
        <w:pStyle w:val="Heading2"/>
        <w:ind w:right="-161"/>
        <w:rPr>
          <w:rFonts w:ascii="Arial" w:hAnsi="Arial" w:cs="Arial"/>
          <w:sz w:val="22"/>
        </w:rPr>
      </w:pPr>
    </w:p>
    <w:p w14:paraId="381E8168" w14:textId="77777777" w:rsidR="008B6D00" w:rsidRPr="00376AC6" w:rsidRDefault="008B6D00" w:rsidP="00812413">
      <w:pPr>
        <w:pStyle w:val="Header"/>
        <w:tabs>
          <w:tab w:val="clear" w:pos="4800"/>
          <w:tab w:val="center" w:pos="4950"/>
        </w:tabs>
        <w:ind w:right="-161"/>
        <w:jc w:val="left"/>
        <w:rPr>
          <w:rFonts w:ascii="Arial" w:hAnsi="Arial" w:cs="Arial"/>
          <w:sz w:val="22"/>
        </w:rPr>
      </w:pPr>
    </w:p>
    <w:p w14:paraId="05574176" w14:textId="77777777" w:rsidR="00741722" w:rsidRPr="00376AC6" w:rsidRDefault="00741722" w:rsidP="00812413">
      <w:pPr>
        <w:pStyle w:val="Header"/>
        <w:ind w:right="-161"/>
        <w:rPr>
          <w:rFonts w:ascii="Arial" w:hAnsi="Arial" w:cs="Arial"/>
          <w:b/>
        </w:rPr>
      </w:pPr>
      <w:r w:rsidRPr="00376AC6">
        <w:rPr>
          <w:rFonts w:ascii="Arial" w:hAnsi="Arial" w:cs="Arial"/>
          <w:b/>
        </w:rPr>
        <w:t>Purpose or Desired Listener Response (Step 4)</w:t>
      </w:r>
    </w:p>
    <w:p w14:paraId="7F76F4B3" w14:textId="77777777" w:rsidR="00741722" w:rsidRPr="00376AC6" w:rsidRDefault="00741722" w:rsidP="00812413">
      <w:pPr>
        <w:pStyle w:val="Header"/>
        <w:ind w:right="-161"/>
        <w:rPr>
          <w:rFonts w:ascii="Arial" w:hAnsi="Arial" w:cs="Arial"/>
          <w:sz w:val="22"/>
        </w:rPr>
      </w:pPr>
      <w:r w:rsidRPr="00376AC6">
        <w:rPr>
          <w:rFonts w:ascii="Arial" w:hAnsi="Arial" w:cs="Arial"/>
          <w:sz w:val="22"/>
        </w:rPr>
        <w:t>The listeners will</w:t>
      </w:r>
    </w:p>
    <w:p w14:paraId="11967702" w14:textId="77777777" w:rsidR="008B6D00" w:rsidRPr="00376AC6" w:rsidRDefault="008B6D00" w:rsidP="00812413">
      <w:pPr>
        <w:pStyle w:val="Header"/>
        <w:tabs>
          <w:tab w:val="clear" w:pos="4800"/>
          <w:tab w:val="center" w:pos="4950"/>
        </w:tabs>
        <w:ind w:right="-161"/>
        <w:jc w:val="left"/>
        <w:rPr>
          <w:rFonts w:ascii="Arial" w:hAnsi="Arial" w:cs="Arial"/>
          <w:sz w:val="22"/>
        </w:rPr>
      </w:pPr>
    </w:p>
    <w:p w14:paraId="5460447E" w14:textId="77777777" w:rsidR="008B6D00" w:rsidRPr="00376AC6" w:rsidRDefault="008B6D00" w:rsidP="00812413">
      <w:pPr>
        <w:ind w:right="-161"/>
        <w:rPr>
          <w:rFonts w:ascii="Arial" w:hAnsi="Arial" w:cs="Arial"/>
          <w:sz w:val="22"/>
        </w:rPr>
      </w:pPr>
      <w:r w:rsidRPr="00376AC6">
        <w:rPr>
          <w:rFonts w:ascii="Arial" w:hAnsi="Arial" w:cs="Arial"/>
          <w:b/>
          <w:sz w:val="22"/>
          <w:u w:val="single"/>
        </w:rPr>
        <w:t>Homiletical Outline</w:t>
      </w:r>
      <w:r w:rsidRPr="00376AC6">
        <w:rPr>
          <w:rFonts w:ascii="Arial" w:hAnsi="Arial" w:cs="Arial"/>
          <w:sz w:val="22"/>
        </w:rPr>
        <w:t xml:space="preserve"> (Cyclical inductive form)</w:t>
      </w:r>
    </w:p>
    <w:p w14:paraId="0C307B88" w14:textId="77777777" w:rsidR="008B6D00" w:rsidRPr="00376AC6" w:rsidRDefault="008B6D00" w:rsidP="00812413">
      <w:pPr>
        <w:pStyle w:val="Heading1"/>
        <w:ind w:right="-161"/>
        <w:rPr>
          <w:rFonts w:ascii="Arial" w:hAnsi="Arial" w:cs="Arial"/>
          <w:sz w:val="22"/>
        </w:rPr>
      </w:pPr>
      <w:r w:rsidRPr="00376AC6">
        <w:rPr>
          <w:rFonts w:ascii="Arial" w:hAnsi="Arial" w:cs="Arial"/>
          <w:sz w:val="22"/>
        </w:rPr>
        <w:t>Introduction</w:t>
      </w:r>
    </w:p>
    <w:p w14:paraId="3AFFB725" w14:textId="77777777" w:rsidR="008B6D00" w:rsidRPr="00376AC6" w:rsidRDefault="008B6D00" w:rsidP="00812413">
      <w:pPr>
        <w:pStyle w:val="Heading3"/>
        <w:ind w:right="-161"/>
        <w:rPr>
          <w:rFonts w:ascii="Arial" w:hAnsi="Arial" w:cs="Arial"/>
          <w:sz w:val="22"/>
        </w:rPr>
      </w:pPr>
      <w:r w:rsidRPr="00376AC6">
        <w:rPr>
          <w:rFonts w:ascii="Arial" w:hAnsi="Arial" w:cs="Arial"/>
          <w:sz w:val="22"/>
          <w:u w:val="single"/>
        </w:rPr>
        <w:t>Interest</w:t>
      </w:r>
      <w:r w:rsidRPr="00376AC6">
        <w:rPr>
          <w:rFonts w:ascii="Arial" w:hAnsi="Arial" w:cs="Arial"/>
          <w:sz w:val="22"/>
        </w:rPr>
        <w:t xml:space="preserve">: </w:t>
      </w:r>
    </w:p>
    <w:p w14:paraId="7F21DCC1" w14:textId="77777777" w:rsidR="008B6D00" w:rsidRPr="00376AC6" w:rsidRDefault="008B6D00" w:rsidP="00812413">
      <w:pPr>
        <w:pStyle w:val="Heading3"/>
        <w:ind w:right="-161"/>
        <w:rPr>
          <w:rFonts w:ascii="Arial" w:hAnsi="Arial" w:cs="Arial"/>
          <w:sz w:val="22"/>
        </w:rPr>
      </w:pPr>
      <w:r w:rsidRPr="00376AC6">
        <w:rPr>
          <w:rFonts w:ascii="Arial" w:hAnsi="Arial" w:cs="Arial"/>
          <w:sz w:val="22"/>
          <w:u w:val="single"/>
        </w:rPr>
        <w:t>Need</w:t>
      </w:r>
      <w:r w:rsidRPr="00376AC6">
        <w:rPr>
          <w:rFonts w:ascii="Arial" w:hAnsi="Arial" w:cs="Arial"/>
          <w:sz w:val="22"/>
        </w:rPr>
        <w:t xml:space="preserve">: </w:t>
      </w:r>
    </w:p>
    <w:p w14:paraId="511EE1E8" w14:textId="77777777" w:rsidR="008B6D00" w:rsidRPr="00376AC6" w:rsidRDefault="008B6D00" w:rsidP="00812413">
      <w:pPr>
        <w:pStyle w:val="Heading4"/>
        <w:ind w:right="-161"/>
        <w:rPr>
          <w:rFonts w:ascii="Arial" w:hAnsi="Arial" w:cs="Arial"/>
          <w:sz w:val="22"/>
        </w:rPr>
      </w:pPr>
    </w:p>
    <w:p w14:paraId="28CD5C9F" w14:textId="6BF051D7" w:rsidR="008B6D00" w:rsidRPr="00376AC6" w:rsidRDefault="008B6D00" w:rsidP="00812413">
      <w:pPr>
        <w:pStyle w:val="Heading3"/>
        <w:ind w:right="-161"/>
        <w:rPr>
          <w:rFonts w:ascii="Arial" w:hAnsi="Arial" w:cs="Arial"/>
          <w:sz w:val="22"/>
        </w:rPr>
      </w:pPr>
      <w:r w:rsidRPr="00376AC6">
        <w:rPr>
          <w:rFonts w:ascii="Arial" w:hAnsi="Arial" w:cs="Arial"/>
          <w:sz w:val="22"/>
          <w:u w:val="single"/>
        </w:rPr>
        <w:t>Subject</w:t>
      </w:r>
      <w:r w:rsidRPr="00376AC6">
        <w:rPr>
          <w:rFonts w:ascii="Arial" w:hAnsi="Arial" w:cs="Arial"/>
          <w:sz w:val="22"/>
        </w:rPr>
        <w:t xml:space="preserve">: </w:t>
      </w:r>
      <w:r w:rsidR="00565198">
        <w:rPr>
          <w:rFonts w:ascii="Arial" w:hAnsi="Arial" w:cs="Arial"/>
          <w:sz w:val="22"/>
        </w:rPr>
        <w:t xml:space="preserve">How can you </w:t>
      </w:r>
      <w:r w:rsidR="00565198">
        <w:rPr>
          <w:rFonts w:ascii="Arial" w:hAnsi="Arial" w:cs="Arial"/>
          <w:sz w:val="22"/>
          <w:u w:val="single"/>
        </w:rPr>
        <w:t>obey</w:t>
      </w:r>
      <w:r w:rsidR="00565198">
        <w:rPr>
          <w:rFonts w:ascii="Arial" w:hAnsi="Arial" w:cs="Arial"/>
          <w:sz w:val="22"/>
        </w:rPr>
        <w:t xml:space="preserve"> God’s truth?</w:t>
      </w:r>
    </w:p>
    <w:p w14:paraId="69670358" w14:textId="77777777" w:rsidR="008B6D00" w:rsidRPr="00376AC6" w:rsidRDefault="008B6D00" w:rsidP="00812413">
      <w:pPr>
        <w:pStyle w:val="Heading3"/>
        <w:ind w:right="-161"/>
        <w:rPr>
          <w:rFonts w:ascii="Arial" w:hAnsi="Arial" w:cs="Arial"/>
          <w:sz w:val="22"/>
        </w:rPr>
      </w:pPr>
      <w:r w:rsidRPr="00376AC6">
        <w:rPr>
          <w:rFonts w:ascii="Arial" w:hAnsi="Arial" w:cs="Arial"/>
          <w:sz w:val="22"/>
          <w:u w:val="single"/>
        </w:rPr>
        <w:t>Background</w:t>
      </w:r>
      <w:r w:rsidRPr="00376AC6">
        <w:rPr>
          <w:rFonts w:ascii="Arial" w:hAnsi="Arial" w:cs="Arial"/>
          <w:sz w:val="22"/>
        </w:rPr>
        <w:t xml:space="preserve">: </w:t>
      </w:r>
    </w:p>
    <w:p w14:paraId="2FF84107" w14:textId="77777777" w:rsidR="008B6D00" w:rsidRPr="00376AC6" w:rsidRDefault="008B6D00" w:rsidP="00812413">
      <w:pPr>
        <w:pStyle w:val="Heading3"/>
        <w:ind w:right="-161"/>
        <w:rPr>
          <w:rFonts w:ascii="Arial" w:hAnsi="Arial" w:cs="Arial"/>
          <w:sz w:val="22"/>
        </w:rPr>
      </w:pPr>
      <w:r w:rsidRPr="00376AC6">
        <w:rPr>
          <w:rFonts w:ascii="Arial" w:hAnsi="Arial" w:cs="Arial"/>
          <w:sz w:val="22"/>
          <w:u w:val="single"/>
        </w:rPr>
        <w:t>Preview</w:t>
      </w:r>
      <w:r w:rsidRPr="00376AC6">
        <w:rPr>
          <w:rFonts w:ascii="Arial" w:hAnsi="Arial" w:cs="Arial"/>
          <w:sz w:val="22"/>
        </w:rPr>
        <w:t xml:space="preserve">: </w:t>
      </w:r>
    </w:p>
    <w:p w14:paraId="61E37F42" w14:textId="77777777" w:rsidR="008B6D00" w:rsidRPr="00376AC6" w:rsidRDefault="008B6D00" w:rsidP="00812413">
      <w:pPr>
        <w:pStyle w:val="Heading3"/>
        <w:ind w:right="-161"/>
        <w:rPr>
          <w:rFonts w:ascii="Arial" w:hAnsi="Arial" w:cs="Arial"/>
          <w:sz w:val="22"/>
        </w:rPr>
      </w:pPr>
      <w:r w:rsidRPr="00376AC6">
        <w:rPr>
          <w:rFonts w:ascii="Arial" w:hAnsi="Arial" w:cs="Arial"/>
          <w:sz w:val="22"/>
          <w:u w:val="single"/>
        </w:rPr>
        <w:t>Text</w:t>
      </w:r>
      <w:r w:rsidRPr="00376AC6">
        <w:rPr>
          <w:rFonts w:ascii="Arial" w:hAnsi="Arial" w:cs="Arial"/>
          <w:sz w:val="22"/>
        </w:rPr>
        <w:t xml:space="preserve">: </w:t>
      </w:r>
    </w:p>
    <w:p w14:paraId="6F95FF62" w14:textId="77777777" w:rsidR="00DF5D0B" w:rsidRPr="00376AC6" w:rsidRDefault="00DF5D0B" w:rsidP="00812413">
      <w:pPr>
        <w:ind w:right="-161"/>
        <w:rPr>
          <w:rFonts w:ascii="Arial" w:hAnsi="Arial" w:cs="Arial"/>
          <w:sz w:val="22"/>
        </w:rPr>
      </w:pPr>
      <w:r w:rsidRPr="00376AC6">
        <w:rPr>
          <w:rFonts w:ascii="Arial" w:hAnsi="Arial" w:cs="Arial"/>
          <w:sz w:val="22"/>
        </w:rPr>
        <w:t>(Transition into MPI here.)</w:t>
      </w:r>
    </w:p>
    <w:p w14:paraId="68734ED5" w14:textId="3256E07B" w:rsidR="00DF5D0B" w:rsidRPr="00376AC6" w:rsidRDefault="00DF5D0B" w:rsidP="00812413">
      <w:pPr>
        <w:pStyle w:val="Heading1"/>
        <w:ind w:right="-161"/>
        <w:rPr>
          <w:rFonts w:ascii="Arial" w:hAnsi="Arial" w:cs="Arial"/>
          <w:sz w:val="22"/>
        </w:rPr>
      </w:pPr>
      <w:r w:rsidRPr="00376AC6">
        <w:rPr>
          <w:rFonts w:ascii="Arial" w:hAnsi="Arial" w:cs="Arial"/>
          <w:sz w:val="22"/>
        </w:rPr>
        <w:t>I.</w:t>
      </w:r>
      <w:r w:rsidRPr="00376AC6">
        <w:rPr>
          <w:rFonts w:ascii="Arial" w:hAnsi="Arial" w:cs="Arial"/>
          <w:sz w:val="22"/>
        </w:rPr>
        <w:tab/>
      </w:r>
      <w:r w:rsidR="00565198" w:rsidRPr="00565198">
        <w:rPr>
          <w:rFonts w:ascii="Arial" w:hAnsi="Arial" w:cs="Arial"/>
          <w:bCs/>
          <w:sz w:val="22"/>
        </w:rPr>
        <w:t xml:space="preserve">Help </w:t>
      </w:r>
      <w:r w:rsidR="00565198" w:rsidRPr="00565198">
        <w:rPr>
          <w:rFonts w:ascii="Arial" w:hAnsi="Arial" w:cs="Arial"/>
          <w:bCs/>
          <w:sz w:val="22"/>
          <w:u w:val="single"/>
        </w:rPr>
        <w:t>others</w:t>
      </w:r>
      <w:r w:rsidR="00565198" w:rsidRPr="00565198">
        <w:rPr>
          <w:rFonts w:ascii="Arial" w:hAnsi="Arial" w:cs="Arial"/>
          <w:bCs/>
          <w:sz w:val="22"/>
        </w:rPr>
        <w:t xml:space="preserve"> get the truth out like Gaius (5-8)</w:t>
      </w:r>
      <w:r w:rsidR="00565198">
        <w:rPr>
          <w:rFonts w:ascii="Arial" w:hAnsi="Arial" w:cs="Arial"/>
          <w:bCs/>
          <w:sz w:val="22"/>
        </w:rPr>
        <w:t>.</w:t>
      </w:r>
    </w:p>
    <w:p w14:paraId="2AA42183" w14:textId="77777777" w:rsidR="00DF5D0B" w:rsidRPr="00376AC6" w:rsidRDefault="00DF5D0B" w:rsidP="00812413">
      <w:pPr>
        <w:ind w:right="-161"/>
        <w:rPr>
          <w:rFonts w:ascii="Arial" w:hAnsi="Arial" w:cs="Arial"/>
          <w:sz w:val="22"/>
        </w:rPr>
      </w:pPr>
      <w:r w:rsidRPr="00376AC6">
        <w:rPr>
          <w:rFonts w:ascii="Arial" w:hAnsi="Arial" w:cs="Arial"/>
          <w:sz w:val="22"/>
        </w:rPr>
        <w:t>[Restate MP here.]</w:t>
      </w:r>
    </w:p>
    <w:p w14:paraId="75A67A26" w14:textId="77777777" w:rsidR="00DF5D0B" w:rsidRPr="00376AC6" w:rsidRDefault="00DF5D0B" w:rsidP="00812413">
      <w:pPr>
        <w:pStyle w:val="Heading2"/>
        <w:ind w:right="-161"/>
        <w:rPr>
          <w:rFonts w:ascii="Arial" w:hAnsi="Arial" w:cs="Arial"/>
          <w:sz w:val="22"/>
        </w:rPr>
      </w:pPr>
    </w:p>
    <w:p w14:paraId="0EA902A9" w14:textId="77777777" w:rsidR="00DF5D0B" w:rsidRPr="00376AC6" w:rsidRDefault="00DF5D0B" w:rsidP="00812413">
      <w:pPr>
        <w:pStyle w:val="Heading2"/>
        <w:ind w:right="-161"/>
        <w:rPr>
          <w:rFonts w:ascii="Arial" w:hAnsi="Arial" w:cs="Arial"/>
          <w:sz w:val="22"/>
        </w:rPr>
      </w:pPr>
    </w:p>
    <w:p w14:paraId="04D7D4CE" w14:textId="77777777" w:rsidR="00DF5D0B" w:rsidRPr="00376AC6" w:rsidRDefault="00DF5D0B" w:rsidP="00812413">
      <w:pPr>
        <w:ind w:right="-161"/>
        <w:rPr>
          <w:rFonts w:ascii="Arial" w:hAnsi="Arial" w:cs="Arial"/>
          <w:sz w:val="22"/>
        </w:rPr>
      </w:pPr>
      <w:r w:rsidRPr="00376AC6">
        <w:rPr>
          <w:rFonts w:ascii="Arial" w:hAnsi="Arial" w:cs="Arial"/>
          <w:sz w:val="22"/>
        </w:rPr>
        <w:t>(Transition into MPII here.)</w:t>
      </w:r>
    </w:p>
    <w:p w14:paraId="670B9A48" w14:textId="34CE36A0" w:rsidR="00DF5D0B" w:rsidRPr="00565198" w:rsidRDefault="00DF5D0B" w:rsidP="00812413">
      <w:pPr>
        <w:pStyle w:val="Heading1"/>
        <w:ind w:right="-161"/>
        <w:jc w:val="left"/>
        <w:rPr>
          <w:rFonts w:ascii="Arial" w:hAnsi="Arial" w:cs="Arial"/>
          <w:sz w:val="22"/>
          <w:lang w:val="en-SG"/>
        </w:rPr>
      </w:pPr>
      <w:r w:rsidRPr="00376AC6">
        <w:rPr>
          <w:rFonts w:ascii="Arial" w:hAnsi="Arial" w:cs="Arial"/>
          <w:sz w:val="22"/>
        </w:rPr>
        <w:t>II.</w:t>
      </w:r>
      <w:r w:rsidRPr="00376AC6">
        <w:rPr>
          <w:rFonts w:ascii="Arial" w:hAnsi="Arial" w:cs="Arial"/>
          <w:sz w:val="22"/>
        </w:rPr>
        <w:tab/>
      </w:r>
      <w:r w:rsidR="00565198" w:rsidRPr="00565198">
        <w:rPr>
          <w:rFonts w:ascii="Arial" w:hAnsi="Arial" w:cs="Arial"/>
          <w:bCs/>
          <w:sz w:val="22"/>
          <w:lang w:val="en-SG"/>
        </w:rPr>
        <w:t>Don</w:t>
      </w:r>
      <w:r w:rsidR="00565198" w:rsidRPr="00565198">
        <w:rPr>
          <w:rFonts w:ascii="Arial" w:hAnsi="Arial" w:cs="Arial"/>
          <w:bCs/>
          <w:sz w:val="22"/>
          <w:lang w:val="uk-UA"/>
        </w:rPr>
        <w:t>'</w:t>
      </w:r>
      <w:r w:rsidR="00565198" w:rsidRPr="00565198">
        <w:rPr>
          <w:rFonts w:ascii="Arial" w:hAnsi="Arial" w:cs="Arial"/>
          <w:bCs/>
          <w:sz w:val="22"/>
          <w:lang w:val="en-SG"/>
        </w:rPr>
        <w:t xml:space="preserve">t </w:t>
      </w:r>
      <w:r w:rsidR="00565198" w:rsidRPr="00565198">
        <w:rPr>
          <w:rFonts w:ascii="Arial" w:hAnsi="Arial" w:cs="Arial"/>
          <w:bCs/>
          <w:sz w:val="22"/>
          <w:u w:val="single"/>
          <w:lang w:val="en-SG"/>
        </w:rPr>
        <w:t>hinder</w:t>
      </w:r>
      <w:r w:rsidR="00565198" w:rsidRPr="00565198">
        <w:rPr>
          <w:rFonts w:ascii="Arial" w:hAnsi="Arial" w:cs="Arial"/>
          <w:bCs/>
          <w:sz w:val="22"/>
          <w:lang w:val="en-SG"/>
        </w:rPr>
        <w:t xml:space="preserve"> missions like Diotrephes (9-11)</w:t>
      </w:r>
      <w:r w:rsidR="00565198">
        <w:rPr>
          <w:rFonts w:ascii="Arial" w:hAnsi="Arial" w:cs="Arial"/>
          <w:bCs/>
          <w:sz w:val="22"/>
          <w:lang w:val="en-SG"/>
        </w:rPr>
        <w:t>.</w:t>
      </w:r>
    </w:p>
    <w:p w14:paraId="432AA5E1" w14:textId="77777777" w:rsidR="00DF5D0B" w:rsidRPr="00376AC6" w:rsidRDefault="00DF5D0B" w:rsidP="00812413">
      <w:pPr>
        <w:ind w:right="-161"/>
        <w:rPr>
          <w:rFonts w:ascii="Arial" w:hAnsi="Arial" w:cs="Arial"/>
          <w:sz w:val="22"/>
        </w:rPr>
      </w:pPr>
      <w:r w:rsidRPr="00376AC6">
        <w:rPr>
          <w:rFonts w:ascii="Arial" w:hAnsi="Arial" w:cs="Arial"/>
          <w:sz w:val="22"/>
        </w:rPr>
        <w:lastRenderedPageBreak/>
        <w:t>[Restate MP here.]</w:t>
      </w:r>
    </w:p>
    <w:p w14:paraId="562A8DE4" w14:textId="77777777" w:rsidR="00DF5D0B" w:rsidRPr="00376AC6" w:rsidRDefault="00DF5D0B" w:rsidP="00812413">
      <w:pPr>
        <w:pStyle w:val="Heading2"/>
        <w:ind w:right="-161"/>
        <w:rPr>
          <w:rFonts w:ascii="Arial" w:hAnsi="Arial" w:cs="Arial"/>
          <w:sz w:val="22"/>
        </w:rPr>
      </w:pPr>
    </w:p>
    <w:p w14:paraId="399245E9" w14:textId="77777777" w:rsidR="00DF5D0B" w:rsidRPr="00376AC6" w:rsidRDefault="00DF5D0B" w:rsidP="00812413">
      <w:pPr>
        <w:pStyle w:val="Heading2"/>
        <w:ind w:right="-161"/>
        <w:rPr>
          <w:rFonts w:ascii="Arial" w:hAnsi="Arial" w:cs="Arial"/>
          <w:sz w:val="22"/>
        </w:rPr>
      </w:pPr>
    </w:p>
    <w:p w14:paraId="3B90CC91" w14:textId="77777777" w:rsidR="00DF5D0B" w:rsidRPr="00376AC6" w:rsidRDefault="00DF5D0B" w:rsidP="00812413">
      <w:pPr>
        <w:ind w:right="-161"/>
        <w:rPr>
          <w:rFonts w:ascii="Arial" w:hAnsi="Arial" w:cs="Arial"/>
          <w:sz w:val="22"/>
        </w:rPr>
      </w:pPr>
      <w:r w:rsidRPr="00376AC6">
        <w:rPr>
          <w:rFonts w:ascii="Arial" w:hAnsi="Arial" w:cs="Arial"/>
          <w:sz w:val="22"/>
        </w:rPr>
        <w:t>(Transition into MPIII here.)</w:t>
      </w:r>
    </w:p>
    <w:p w14:paraId="3D04B71C" w14:textId="679C5CFD" w:rsidR="00DF5D0B" w:rsidRPr="00376AC6" w:rsidRDefault="00DF5D0B" w:rsidP="00812413">
      <w:pPr>
        <w:pStyle w:val="Heading1"/>
        <w:ind w:right="-161"/>
        <w:rPr>
          <w:rFonts w:ascii="Arial" w:hAnsi="Arial" w:cs="Arial"/>
          <w:sz w:val="22"/>
        </w:rPr>
      </w:pPr>
      <w:r w:rsidRPr="00376AC6">
        <w:rPr>
          <w:rFonts w:ascii="Arial" w:hAnsi="Arial" w:cs="Arial"/>
          <w:sz w:val="22"/>
        </w:rPr>
        <w:t>III.</w:t>
      </w:r>
      <w:r w:rsidRPr="00376AC6">
        <w:rPr>
          <w:rFonts w:ascii="Arial" w:hAnsi="Arial" w:cs="Arial"/>
          <w:sz w:val="22"/>
        </w:rPr>
        <w:tab/>
      </w:r>
      <w:r w:rsidR="0036628E">
        <w:rPr>
          <w:rFonts w:ascii="Arial" w:hAnsi="Arial" w:cs="Arial"/>
          <w:sz w:val="22"/>
        </w:rPr>
        <w:t xml:space="preserve">Become a </w:t>
      </w:r>
      <w:r w:rsidR="0036628E" w:rsidRPr="0036628E">
        <w:rPr>
          <w:rFonts w:ascii="Arial" w:hAnsi="Arial" w:cs="Arial"/>
          <w:sz w:val="22"/>
          <w:u w:val="single"/>
        </w:rPr>
        <w:t>missionary</w:t>
      </w:r>
      <w:r w:rsidR="0036628E">
        <w:rPr>
          <w:rFonts w:ascii="Arial" w:hAnsi="Arial" w:cs="Arial"/>
          <w:sz w:val="22"/>
        </w:rPr>
        <w:t xml:space="preserve"> like Demetrius (12).</w:t>
      </w:r>
    </w:p>
    <w:p w14:paraId="78F17E3E" w14:textId="77777777" w:rsidR="00DF5D0B" w:rsidRPr="00376AC6" w:rsidRDefault="00DF5D0B" w:rsidP="00812413">
      <w:pPr>
        <w:ind w:right="-161"/>
        <w:rPr>
          <w:rFonts w:ascii="Arial" w:hAnsi="Arial" w:cs="Arial"/>
          <w:sz w:val="22"/>
        </w:rPr>
      </w:pPr>
      <w:r w:rsidRPr="00376AC6">
        <w:rPr>
          <w:rFonts w:ascii="Arial" w:hAnsi="Arial" w:cs="Arial"/>
          <w:sz w:val="22"/>
        </w:rPr>
        <w:t>[Restate MP here.]</w:t>
      </w:r>
    </w:p>
    <w:p w14:paraId="6384FEE4" w14:textId="77777777" w:rsidR="00DF5D0B" w:rsidRPr="00376AC6" w:rsidRDefault="00DF5D0B" w:rsidP="00812413">
      <w:pPr>
        <w:pStyle w:val="Heading2"/>
        <w:ind w:right="-161"/>
        <w:rPr>
          <w:rFonts w:ascii="Arial" w:hAnsi="Arial" w:cs="Arial"/>
          <w:sz w:val="22"/>
        </w:rPr>
      </w:pPr>
    </w:p>
    <w:p w14:paraId="0033601A" w14:textId="77777777" w:rsidR="00DF5D0B" w:rsidRPr="00376AC6" w:rsidRDefault="00DF5D0B" w:rsidP="00812413">
      <w:pPr>
        <w:pStyle w:val="Heading2"/>
        <w:ind w:right="-161"/>
        <w:rPr>
          <w:rFonts w:ascii="Arial" w:hAnsi="Arial" w:cs="Arial"/>
          <w:sz w:val="22"/>
        </w:rPr>
      </w:pPr>
    </w:p>
    <w:p w14:paraId="4DFA6ECE" w14:textId="77777777" w:rsidR="00DF5D0B" w:rsidRPr="00376AC6" w:rsidRDefault="00DF5D0B" w:rsidP="00812413">
      <w:pPr>
        <w:ind w:right="-161"/>
        <w:rPr>
          <w:rFonts w:ascii="Arial" w:hAnsi="Arial" w:cs="Arial"/>
          <w:sz w:val="22"/>
        </w:rPr>
      </w:pPr>
      <w:r w:rsidRPr="00376AC6">
        <w:rPr>
          <w:rFonts w:ascii="Arial" w:hAnsi="Arial" w:cs="Arial"/>
          <w:sz w:val="22"/>
        </w:rPr>
        <w:t>(Transition into the MI here.)</w:t>
      </w:r>
    </w:p>
    <w:p w14:paraId="1B79B8DF" w14:textId="77777777" w:rsidR="00DF5D0B" w:rsidRPr="00376AC6" w:rsidRDefault="00DF5D0B" w:rsidP="00812413">
      <w:pPr>
        <w:pStyle w:val="Heading1"/>
        <w:ind w:right="-161"/>
        <w:rPr>
          <w:rFonts w:ascii="Arial" w:hAnsi="Arial" w:cs="Arial"/>
          <w:sz w:val="22"/>
        </w:rPr>
      </w:pPr>
      <w:r w:rsidRPr="00376AC6">
        <w:rPr>
          <w:rFonts w:ascii="Arial" w:hAnsi="Arial" w:cs="Arial"/>
          <w:sz w:val="22"/>
        </w:rPr>
        <w:t>Conclusion</w:t>
      </w:r>
    </w:p>
    <w:p w14:paraId="27B5F152" w14:textId="76E5D714" w:rsidR="00DF5D0B" w:rsidRPr="00376AC6" w:rsidRDefault="0036628E" w:rsidP="00812413">
      <w:pPr>
        <w:pStyle w:val="Heading3"/>
        <w:ind w:right="-161"/>
        <w:rPr>
          <w:rFonts w:ascii="Arial" w:hAnsi="Arial" w:cs="Arial"/>
          <w:sz w:val="22"/>
        </w:rPr>
      </w:pPr>
      <w:r w:rsidRPr="0036628E">
        <w:rPr>
          <w:rFonts w:ascii="Arial" w:hAnsi="Arial" w:cs="Arial"/>
          <w:sz w:val="22"/>
        </w:rPr>
        <w:t xml:space="preserve">Live out God's truth by </w:t>
      </w:r>
      <w:r w:rsidRPr="0036628E">
        <w:rPr>
          <w:rFonts w:ascii="Arial" w:hAnsi="Arial" w:cs="Arial"/>
          <w:sz w:val="22"/>
          <w:u w:val="single"/>
        </w:rPr>
        <w:t>supporting</w:t>
      </w:r>
      <w:r w:rsidRPr="0036628E">
        <w:rPr>
          <w:rFonts w:ascii="Arial" w:hAnsi="Arial" w:cs="Arial"/>
          <w:sz w:val="22"/>
        </w:rPr>
        <w:t xml:space="preserve"> </w:t>
      </w:r>
      <w:r w:rsidRPr="0036628E">
        <w:rPr>
          <w:rFonts w:ascii="Arial" w:hAnsi="Arial" w:cs="Arial"/>
          <w:sz w:val="22"/>
          <w:u w:val="single"/>
        </w:rPr>
        <w:t>missions</w:t>
      </w:r>
      <w:r>
        <w:rPr>
          <w:rFonts w:ascii="Arial" w:hAnsi="Arial" w:cs="Arial"/>
          <w:sz w:val="22"/>
        </w:rPr>
        <w:t xml:space="preserve"> in the way God has for you (Main Idea</w:t>
      </w:r>
      <w:r w:rsidR="00DF5D0B" w:rsidRPr="00376AC6">
        <w:rPr>
          <w:rFonts w:ascii="Arial" w:hAnsi="Arial" w:cs="Arial"/>
          <w:sz w:val="22"/>
        </w:rPr>
        <w:t>).</w:t>
      </w:r>
    </w:p>
    <w:p w14:paraId="09F79402" w14:textId="77777777" w:rsidR="00DF5D0B" w:rsidRPr="00376AC6" w:rsidRDefault="00DF5D0B" w:rsidP="00812413">
      <w:pPr>
        <w:pStyle w:val="Heading3"/>
        <w:ind w:right="-161"/>
        <w:rPr>
          <w:rFonts w:ascii="Arial" w:hAnsi="Arial" w:cs="Arial"/>
          <w:sz w:val="22"/>
        </w:rPr>
      </w:pPr>
      <w:r w:rsidRPr="00376AC6">
        <w:rPr>
          <w:rFonts w:ascii="Arial" w:hAnsi="Arial" w:cs="Arial"/>
          <w:sz w:val="22"/>
        </w:rPr>
        <w:t>Main Points</w:t>
      </w:r>
    </w:p>
    <w:p w14:paraId="79F5D38F" w14:textId="1DEC744C" w:rsidR="00DF5D0B" w:rsidRPr="00376AC6" w:rsidRDefault="0036628E" w:rsidP="00812413">
      <w:pPr>
        <w:pStyle w:val="Heading3"/>
        <w:ind w:right="-161"/>
        <w:rPr>
          <w:rFonts w:ascii="Arial" w:hAnsi="Arial" w:cs="Arial"/>
          <w:sz w:val="22"/>
        </w:rPr>
      </w:pPr>
      <w:r>
        <w:rPr>
          <w:rFonts w:ascii="Arial" w:hAnsi="Arial" w:cs="Arial"/>
          <w:sz w:val="22"/>
        </w:rPr>
        <w:t>Which whom do you best identify in this letter?</w:t>
      </w:r>
    </w:p>
    <w:p w14:paraId="66C2160C" w14:textId="77777777" w:rsidR="00BC176E" w:rsidRPr="00376AC6" w:rsidRDefault="00BC176E" w:rsidP="00812413">
      <w:pPr>
        <w:tabs>
          <w:tab w:val="left" w:pos="4140"/>
        </w:tabs>
        <w:ind w:left="1800" w:right="-161" w:hanging="450"/>
        <w:rPr>
          <w:rFonts w:ascii="Arial" w:hAnsi="Arial" w:cs="Arial"/>
          <w:sz w:val="22"/>
        </w:rPr>
      </w:pPr>
    </w:p>
    <w:p w14:paraId="3ED4C95D" w14:textId="77777777" w:rsidR="00BC176E" w:rsidRPr="00376AC6" w:rsidRDefault="00BC176E" w:rsidP="00812413">
      <w:pPr>
        <w:tabs>
          <w:tab w:val="left" w:pos="7960"/>
        </w:tabs>
        <w:ind w:right="-161"/>
        <w:rPr>
          <w:rFonts w:ascii="Arial" w:hAnsi="Arial" w:cs="Arial"/>
          <w:sz w:val="22"/>
        </w:rPr>
        <w:sectPr w:rsidR="00BC176E" w:rsidRPr="00376AC6" w:rsidSect="00532561">
          <w:headerReference w:type="default" r:id="rId8"/>
          <w:pgSz w:w="12240" w:h="15840"/>
          <w:pgMar w:top="720" w:right="630" w:bottom="567" w:left="1240" w:header="720" w:footer="720" w:gutter="0"/>
          <w:cols w:space="720"/>
          <w:noEndnote/>
          <w:titlePg/>
        </w:sectPr>
      </w:pPr>
    </w:p>
    <w:p w14:paraId="043DCA0F" w14:textId="77777777" w:rsidR="00BC176E" w:rsidRPr="00376AC6" w:rsidRDefault="00AB236E" w:rsidP="00812413">
      <w:pPr>
        <w:tabs>
          <w:tab w:val="right" w:pos="9356"/>
        </w:tabs>
        <w:ind w:right="-161"/>
        <w:rPr>
          <w:rFonts w:ascii="Arial" w:hAnsi="Arial" w:cs="Arial"/>
          <w:b/>
          <w:sz w:val="22"/>
        </w:rPr>
      </w:pPr>
      <w:r w:rsidRPr="00376AC6">
        <w:rPr>
          <w:rFonts w:ascii="Arial" w:hAnsi="Arial" w:cs="Arial"/>
          <w:noProof/>
          <w:sz w:val="22"/>
          <w:lang w:eastAsia="en-US"/>
        </w:rPr>
        <w:lastRenderedPageBreak/>
        <w:drawing>
          <wp:anchor distT="0" distB="0" distL="114300" distR="114300" simplePos="0" relativeHeight="251657728" behindDoc="0" locked="0" layoutInCell="1" allowOverlap="1" wp14:anchorId="666829B9" wp14:editId="45158562">
            <wp:simplePos x="0" y="0"/>
            <wp:positionH relativeFrom="column">
              <wp:posOffset>-164465</wp:posOffset>
            </wp:positionH>
            <wp:positionV relativeFrom="paragraph">
              <wp:posOffset>-111760</wp:posOffset>
            </wp:positionV>
            <wp:extent cx="2171700" cy="473710"/>
            <wp:effectExtent l="0" t="0" r="12700" b="8890"/>
            <wp:wrapNone/>
            <wp:docPr id="2"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76E" w:rsidRPr="00376AC6">
        <w:rPr>
          <w:rFonts w:ascii="Arial" w:hAnsi="Arial" w:cs="Arial"/>
          <w:sz w:val="22"/>
        </w:rPr>
        <w:tab/>
      </w:r>
      <w:r w:rsidR="007940BB" w:rsidRPr="00376AC6">
        <w:rPr>
          <w:rFonts w:ascii="Arial" w:hAnsi="Arial" w:cs="Arial"/>
          <w:b/>
          <w:sz w:val="22"/>
        </w:rPr>
        <w:t>Dr R</w:t>
      </w:r>
      <w:r w:rsidR="00BC176E" w:rsidRPr="00376AC6">
        <w:rPr>
          <w:rFonts w:ascii="Arial" w:hAnsi="Arial" w:cs="Arial"/>
          <w:b/>
          <w:sz w:val="22"/>
        </w:rPr>
        <w:t>ick Griffith</w:t>
      </w:r>
    </w:p>
    <w:p w14:paraId="517D49AF" w14:textId="77777777" w:rsidR="00BC176E" w:rsidRPr="00376AC6" w:rsidRDefault="00BC176E" w:rsidP="00812413">
      <w:pPr>
        <w:tabs>
          <w:tab w:val="right" w:pos="9356"/>
        </w:tabs>
        <w:ind w:right="-161"/>
        <w:rPr>
          <w:rFonts w:ascii="Arial" w:hAnsi="Arial" w:cs="Arial"/>
          <w:sz w:val="22"/>
        </w:rPr>
      </w:pPr>
      <w:r w:rsidRPr="00376AC6">
        <w:rPr>
          <w:rFonts w:ascii="Arial" w:hAnsi="Arial" w:cs="Arial"/>
          <w:sz w:val="22"/>
        </w:rPr>
        <w:tab/>
      </w:r>
      <w:r w:rsidR="00697154" w:rsidRPr="00376AC6">
        <w:rPr>
          <w:rFonts w:ascii="Arial" w:hAnsi="Arial" w:cs="Arial"/>
          <w:sz w:val="20"/>
        </w:rPr>
        <w:t xml:space="preserve">19 May </w:t>
      </w:r>
      <w:r w:rsidRPr="00376AC6">
        <w:rPr>
          <w:rFonts w:ascii="Arial" w:hAnsi="Arial" w:cs="Arial"/>
          <w:sz w:val="20"/>
        </w:rPr>
        <w:t>201</w:t>
      </w:r>
      <w:r w:rsidR="00697154" w:rsidRPr="00376AC6">
        <w:rPr>
          <w:rFonts w:ascii="Arial" w:hAnsi="Arial" w:cs="Arial"/>
          <w:sz w:val="20"/>
        </w:rPr>
        <w:t>3</w:t>
      </w:r>
    </w:p>
    <w:p w14:paraId="4E80AD2B" w14:textId="77777777" w:rsidR="00BC176E" w:rsidRPr="00376AC6" w:rsidRDefault="00BC176E" w:rsidP="00812413">
      <w:pPr>
        <w:tabs>
          <w:tab w:val="right" w:pos="9356"/>
        </w:tabs>
        <w:ind w:right="-161"/>
        <w:rPr>
          <w:rFonts w:ascii="Arial" w:hAnsi="Arial" w:cs="Arial"/>
          <w:i/>
          <w:sz w:val="18"/>
        </w:rPr>
      </w:pPr>
      <w:r w:rsidRPr="00376AC6">
        <w:rPr>
          <w:rFonts w:ascii="Arial" w:hAnsi="Arial" w:cs="Arial"/>
          <w:sz w:val="18"/>
        </w:rPr>
        <w:tab/>
      </w:r>
    </w:p>
    <w:p w14:paraId="3980285B" w14:textId="77777777" w:rsidR="00BC176E" w:rsidRPr="00376AC6" w:rsidRDefault="00BC176E" w:rsidP="00812413">
      <w:pPr>
        <w:tabs>
          <w:tab w:val="right" w:pos="9356"/>
        </w:tabs>
        <w:ind w:right="-161"/>
        <w:rPr>
          <w:rFonts w:ascii="Arial" w:hAnsi="Arial" w:cs="Arial"/>
          <w:sz w:val="22"/>
        </w:rPr>
      </w:pPr>
    </w:p>
    <w:p w14:paraId="04990DD1" w14:textId="39EEEAEB" w:rsidR="00BC176E" w:rsidRPr="00376AC6" w:rsidRDefault="00697154" w:rsidP="00812413">
      <w:pPr>
        <w:pStyle w:val="Header"/>
        <w:tabs>
          <w:tab w:val="clear" w:pos="4800"/>
          <w:tab w:val="center" w:pos="4950"/>
        </w:tabs>
        <w:ind w:right="-161"/>
        <w:rPr>
          <w:rFonts w:ascii="Arial" w:hAnsi="Arial" w:cs="Arial"/>
          <w:b/>
          <w:sz w:val="32"/>
        </w:rPr>
      </w:pPr>
      <w:r w:rsidRPr="00376AC6">
        <w:rPr>
          <w:rFonts w:ascii="Arial" w:hAnsi="Arial" w:cs="Arial"/>
          <w:b/>
          <w:sz w:val="32"/>
        </w:rPr>
        <w:t>A</w:t>
      </w:r>
      <w:r w:rsidR="00600E60">
        <w:rPr>
          <w:rFonts w:ascii="Arial" w:hAnsi="Arial" w:cs="Arial"/>
          <w:b/>
          <w:sz w:val="32"/>
        </w:rPr>
        <w:t>n Email</w:t>
      </w:r>
      <w:r w:rsidRPr="00376AC6">
        <w:rPr>
          <w:rFonts w:ascii="Arial" w:hAnsi="Arial" w:cs="Arial"/>
          <w:b/>
          <w:sz w:val="32"/>
        </w:rPr>
        <w:t xml:space="preserve"> to Advance Truth</w:t>
      </w:r>
    </w:p>
    <w:p w14:paraId="7EB3CDD5" w14:textId="77777777" w:rsidR="00BC176E" w:rsidRPr="00376AC6" w:rsidRDefault="00697154" w:rsidP="00812413">
      <w:pPr>
        <w:ind w:right="-161"/>
        <w:jc w:val="center"/>
        <w:rPr>
          <w:rFonts w:ascii="Arial" w:hAnsi="Arial" w:cs="Arial"/>
          <w:b/>
          <w:i/>
          <w:sz w:val="22"/>
        </w:rPr>
      </w:pPr>
      <w:r w:rsidRPr="00376AC6">
        <w:rPr>
          <w:rFonts w:ascii="Arial" w:hAnsi="Arial" w:cs="Arial"/>
          <w:b/>
          <w:i/>
          <w:sz w:val="22"/>
        </w:rPr>
        <w:t>3 John</w:t>
      </w:r>
    </w:p>
    <w:p w14:paraId="52EC6C73" w14:textId="77777777" w:rsidR="00BC176E" w:rsidRPr="00376AC6" w:rsidRDefault="00BC176E" w:rsidP="00812413">
      <w:pPr>
        <w:pStyle w:val="Heading1"/>
        <w:ind w:right="-161"/>
        <w:jc w:val="left"/>
        <w:rPr>
          <w:rFonts w:ascii="Arial" w:hAnsi="Arial" w:cs="Arial"/>
          <w:sz w:val="22"/>
        </w:rPr>
      </w:pPr>
      <w:r w:rsidRPr="00376AC6">
        <w:rPr>
          <w:rFonts w:ascii="Arial" w:hAnsi="Arial" w:cs="Arial"/>
          <w:sz w:val="22"/>
        </w:rPr>
        <w:t>Introduction</w:t>
      </w:r>
    </w:p>
    <w:p w14:paraId="53094C38" w14:textId="77777777" w:rsidR="00BC176E" w:rsidRPr="00376AC6" w:rsidRDefault="00BC176E" w:rsidP="00812413">
      <w:pPr>
        <w:ind w:right="-161" w:firstLine="432"/>
        <w:jc w:val="left"/>
        <w:rPr>
          <w:rFonts w:ascii="Arial" w:hAnsi="Arial" w:cs="Arial"/>
          <w:sz w:val="22"/>
        </w:rPr>
      </w:pPr>
    </w:p>
    <w:p w14:paraId="26BDF562" w14:textId="77777777" w:rsidR="00BC176E" w:rsidRPr="00376AC6" w:rsidRDefault="00BC176E" w:rsidP="00812413">
      <w:pPr>
        <w:ind w:right="-161" w:firstLine="432"/>
        <w:jc w:val="left"/>
        <w:rPr>
          <w:rFonts w:ascii="Arial" w:hAnsi="Arial" w:cs="Arial"/>
          <w:sz w:val="22"/>
        </w:rPr>
      </w:pPr>
    </w:p>
    <w:p w14:paraId="607B7FCD" w14:textId="77777777" w:rsidR="00BC176E" w:rsidRPr="00376AC6" w:rsidRDefault="00BC176E" w:rsidP="00812413">
      <w:pPr>
        <w:ind w:right="-161" w:firstLine="432"/>
        <w:jc w:val="left"/>
        <w:rPr>
          <w:rFonts w:ascii="Arial" w:hAnsi="Arial" w:cs="Arial"/>
          <w:sz w:val="22"/>
        </w:rPr>
      </w:pPr>
    </w:p>
    <w:p w14:paraId="7CE2B515" w14:textId="77777777" w:rsidR="00871F19" w:rsidRPr="00376AC6" w:rsidRDefault="000E4CA8" w:rsidP="00812413">
      <w:pPr>
        <w:ind w:right="-161" w:firstLine="432"/>
        <w:jc w:val="left"/>
        <w:rPr>
          <w:rFonts w:ascii="Arial" w:hAnsi="Arial" w:cs="Arial"/>
          <w:sz w:val="22"/>
        </w:rPr>
      </w:pPr>
      <w:r w:rsidRPr="00376AC6">
        <w:rPr>
          <w:rFonts w:ascii="Arial" w:hAnsi="Arial" w:cs="Arial"/>
          <w:sz w:val="22"/>
        </w:rPr>
        <w:t xml:space="preserve">Subject: How can </w:t>
      </w:r>
      <w:r w:rsidR="0009101A" w:rsidRPr="00376AC6">
        <w:rPr>
          <w:rFonts w:ascii="Arial" w:hAnsi="Arial" w:cs="Arial"/>
          <w:sz w:val="22"/>
        </w:rPr>
        <w:t>we</w:t>
      </w:r>
      <w:r w:rsidRPr="00376AC6">
        <w:rPr>
          <w:rFonts w:ascii="Arial" w:hAnsi="Arial" w:cs="Arial"/>
          <w:sz w:val="22"/>
        </w:rPr>
        <w:t xml:space="preserve"> </w:t>
      </w:r>
      <w:r w:rsidR="005E63AE" w:rsidRPr="00376AC6">
        <w:rPr>
          <w:rFonts w:ascii="Arial" w:hAnsi="Arial" w:cs="Arial"/>
          <w:sz w:val="22"/>
          <w:u w:val="single"/>
        </w:rPr>
        <w:t>obey</w:t>
      </w:r>
      <w:r w:rsidR="0009101A" w:rsidRPr="00376AC6">
        <w:rPr>
          <w:rFonts w:ascii="Arial" w:hAnsi="Arial" w:cs="Arial"/>
          <w:sz w:val="22"/>
          <w:u w:val="single"/>
        </w:rPr>
        <w:t xml:space="preserve"> </w:t>
      </w:r>
      <w:r w:rsidRPr="00376AC6">
        <w:rPr>
          <w:rFonts w:ascii="Arial" w:hAnsi="Arial" w:cs="Arial"/>
          <w:sz w:val="22"/>
        </w:rPr>
        <w:t xml:space="preserve">God’s truth (1-4)? </w:t>
      </w:r>
    </w:p>
    <w:p w14:paraId="2049F020" w14:textId="77777777" w:rsidR="00BC176E" w:rsidRPr="00376AC6" w:rsidRDefault="00BC176E" w:rsidP="00812413">
      <w:pPr>
        <w:ind w:right="-161" w:firstLine="432"/>
        <w:jc w:val="left"/>
        <w:rPr>
          <w:rFonts w:ascii="Arial" w:hAnsi="Arial" w:cs="Arial"/>
          <w:sz w:val="22"/>
        </w:rPr>
      </w:pPr>
    </w:p>
    <w:p w14:paraId="4F8DBB17" w14:textId="77777777" w:rsidR="00BC176E" w:rsidRPr="00376AC6" w:rsidRDefault="00BC176E" w:rsidP="00812413">
      <w:pPr>
        <w:ind w:right="-161" w:firstLine="432"/>
        <w:jc w:val="left"/>
        <w:rPr>
          <w:rFonts w:ascii="Arial" w:hAnsi="Arial" w:cs="Arial"/>
          <w:sz w:val="22"/>
        </w:rPr>
      </w:pPr>
    </w:p>
    <w:p w14:paraId="0B4F356E" w14:textId="77777777" w:rsidR="00BC176E" w:rsidRPr="00376AC6" w:rsidRDefault="00BC176E" w:rsidP="00812413">
      <w:pPr>
        <w:ind w:right="-161" w:firstLine="432"/>
        <w:jc w:val="left"/>
        <w:rPr>
          <w:rFonts w:ascii="Arial" w:hAnsi="Arial" w:cs="Arial"/>
          <w:sz w:val="22"/>
        </w:rPr>
      </w:pPr>
    </w:p>
    <w:p w14:paraId="78C168CA" w14:textId="77777777" w:rsidR="00BC176E" w:rsidRPr="00376AC6" w:rsidRDefault="00BC176E" w:rsidP="00812413">
      <w:pPr>
        <w:ind w:right="-161" w:firstLine="432"/>
        <w:jc w:val="left"/>
        <w:rPr>
          <w:rFonts w:ascii="Arial" w:hAnsi="Arial" w:cs="Arial"/>
          <w:sz w:val="22"/>
        </w:rPr>
      </w:pPr>
    </w:p>
    <w:p w14:paraId="2EDE178D" w14:textId="77777777" w:rsidR="00BC176E" w:rsidRPr="00376AC6" w:rsidRDefault="00BC176E" w:rsidP="00812413">
      <w:pPr>
        <w:pStyle w:val="Heading1"/>
        <w:ind w:right="-161"/>
        <w:jc w:val="left"/>
        <w:rPr>
          <w:rFonts w:ascii="Arial" w:hAnsi="Arial" w:cs="Arial"/>
          <w:sz w:val="22"/>
        </w:rPr>
      </w:pPr>
      <w:r w:rsidRPr="00376AC6">
        <w:rPr>
          <w:rFonts w:ascii="Arial" w:hAnsi="Arial" w:cs="Arial"/>
          <w:sz w:val="22"/>
        </w:rPr>
        <w:t>I.</w:t>
      </w:r>
      <w:r w:rsidRPr="00376AC6">
        <w:rPr>
          <w:rFonts w:ascii="Arial" w:hAnsi="Arial" w:cs="Arial"/>
          <w:sz w:val="22"/>
        </w:rPr>
        <w:tab/>
      </w:r>
      <w:r w:rsidR="000E4CA8" w:rsidRPr="00376AC6">
        <w:rPr>
          <w:rFonts w:ascii="Arial" w:hAnsi="Arial" w:cs="Arial"/>
          <w:sz w:val="22"/>
        </w:rPr>
        <w:t xml:space="preserve">Help </w:t>
      </w:r>
      <w:r w:rsidR="000E4CA8" w:rsidRPr="00376AC6">
        <w:rPr>
          <w:rFonts w:ascii="Arial" w:hAnsi="Arial" w:cs="Arial"/>
          <w:sz w:val="22"/>
          <w:u w:val="single"/>
        </w:rPr>
        <w:t>others</w:t>
      </w:r>
      <w:r w:rsidR="000E4CA8" w:rsidRPr="00376AC6">
        <w:rPr>
          <w:rFonts w:ascii="Arial" w:hAnsi="Arial" w:cs="Arial"/>
          <w:sz w:val="22"/>
        </w:rPr>
        <w:t xml:space="preserve"> get the </w:t>
      </w:r>
      <w:r w:rsidR="00E94E4E" w:rsidRPr="00376AC6">
        <w:rPr>
          <w:rFonts w:ascii="Arial" w:hAnsi="Arial" w:cs="Arial"/>
          <w:sz w:val="22"/>
        </w:rPr>
        <w:t xml:space="preserve">truth </w:t>
      </w:r>
      <w:r w:rsidR="000E4CA8" w:rsidRPr="00376AC6">
        <w:rPr>
          <w:rFonts w:ascii="Arial" w:hAnsi="Arial" w:cs="Arial"/>
          <w:sz w:val="22"/>
        </w:rPr>
        <w:t>out like Gaius (5-8).</w:t>
      </w:r>
      <w:r w:rsidR="005E63AE" w:rsidRPr="00376AC6">
        <w:rPr>
          <w:rFonts w:ascii="Arial" w:hAnsi="Arial" w:cs="Arial"/>
          <w:sz w:val="22"/>
        </w:rPr>
        <w:t xml:space="preserve"> </w:t>
      </w:r>
    </w:p>
    <w:p w14:paraId="193A53F7"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Gaius gave housing to missionaries he didn’t even know.</w:t>
      </w:r>
    </w:p>
    <w:p w14:paraId="6DB3F91A" w14:textId="77777777" w:rsidR="000E4CA8" w:rsidRPr="00376AC6" w:rsidRDefault="000E4CA8" w:rsidP="00812413">
      <w:pPr>
        <w:ind w:right="-161"/>
        <w:jc w:val="left"/>
        <w:rPr>
          <w:rFonts w:ascii="Arial" w:hAnsi="Arial" w:cs="Arial"/>
          <w:sz w:val="22"/>
        </w:rPr>
      </w:pPr>
    </w:p>
    <w:p w14:paraId="2C685A80"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You can participate in the truth by supporting and housing missionaries.</w:t>
      </w:r>
    </w:p>
    <w:p w14:paraId="3A64A450" w14:textId="77777777" w:rsidR="000E4CA8" w:rsidRPr="00376AC6" w:rsidRDefault="000E4CA8" w:rsidP="00812413">
      <w:pPr>
        <w:tabs>
          <w:tab w:val="left" w:pos="6480"/>
          <w:tab w:val="left" w:pos="9000"/>
        </w:tabs>
        <w:ind w:left="380" w:right="-161" w:hanging="380"/>
        <w:jc w:val="left"/>
        <w:rPr>
          <w:rFonts w:ascii="Arial" w:hAnsi="Arial" w:cs="Arial"/>
          <w:sz w:val="22"/>
        </w:rPr>
      </w:pPr>
    </w:p>
    <w:p w14:paraId="4200534D" w14:textId="77777777" w:rsidR="000E4CA8" w:rsidRPr="00376AC6" w:rsidRDefault="000E4CA8" w:rsidP="00812413">
      <w:pPr>
        <w:pStyle w:val="Heading1"/>
        <w:ind w:right="-161"/>
        <w:jc w:val="left"/>
        <w:rPr>
          <w:rFonts w:ascii="Arial" w:hAnsi="Arial" w:cs="Arial"/>
          <w:sz w:val="22"/>
        </w:rPr>
      </w:pPr>
      <w:r w:rsidRPr="00376AC6">
        <w:rPr>
          <w:rFonts w:ascii="Arial" w:hAnsi="Arial" w:cs="Arial"/>
          <w:sz w:val="22"/>
        </w:rPr>
        <w:t>II.</w:t>
      </w:r>
      <w:r w:rsidRPr="00376AC6">
        <w:rPr>
          <w:rFonts w:ascii="Arial" w:hAnsi="Arial" w:cs="Arial"/>
          <w:sz w:val="22"/>
        </w:rPr>
        <w:tab/>
        <w:t xml:space="preserve">Don’t </w:t>
      </w:r>
      <w:r w:rsidRPr="00376AC6">
        <w:rPr>
          <w:rFonts w:ascii="Arial" w:hAnsi="Arial" w:cs="Arial"/>
          <w:sz w:val="22"/>
          <w:u w:val="single"/>
        </w:rPr>
        <w:t>hinder</w:t>
      </w:r>
      <w:r w:rsidRPr="00376AC6">
        <w:rPr>
          <w:rFonts w:ascii="Arial" w:hAnsi="Arial" w:cs="Arial"/>
          <w:sz w:val="22"/>
        </w:rPr>
        <w:t xml:space="preserve"> missions like Diotrephes (9-10).</w:t>
      </w:r>
    </w:p>
    <w:p w14:paraId="21887A54"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Diotrephes opposed missionary support to the extent of even kicking people out who gave to missionaries!</w:t>
      </w:r>
    </w:p>
    <w:p w14:paraId="0BC9BBB1"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We can hinder the gospel through very subtle ways.</w:t>
      </w:r>
    </w:p>
    <w:p w14:paraId="55321A3D" w14:textId="77777777" w:rsidR="000E4CA8" w:rsidRPr="00376AC6" w:rsidRDefault="000E4CA8" w:rsidP="00812413">
      <w:pPr>
        <w:tabs>
          <w:tab w:val="left" w:pos="6480"/>
          <w:tab w:val="left" w:pos="9000"/>
        </w:tabs>
        <w:ind w:left="380" w:right="-161" w:hanging="380"/>
        <w:jc w:val="left"/>
        <w:rPr>
          <w:rFonts w:ascii="Arial" w:hAnsi="Arial" w:cs="Arial"/>
          <w:sz w:val="22"/>
        </w:rPr>
      </w:pPr>
    </w:p>
    <w:p w14:paraId="7E25850D" w14:textId="77777777" w:rsidR="000E4CA8" w:rsidRPr="00376AC6" w:rsidRDefault="000E4CA8" w:rsidP="00812413">
      <w:pPr>
        <w:pStyle w:val="Heading1"/>
        <w:ind w:right="-161"/>
        <w:jc w:val="left"/>
        <w:rPr>
          <w:rFonts w:ascii="Arial" w:hAnsi="Arial" w:cs="Arial"/>
          <w:sz w:val="22"/>
        </w:rPr>
      </w:pPr>
      <w:r w:rsidRPr="00376AC6">
        <w:rPr>
          <w:rFonts w:ascii="Arial" w:hAnsi="Arial" w:cs="Arial"/>
          <w:sz w:val="22"/>
        </w:rPr>
        <w:t xml:space="preserve">III. Become a </w:t>
      </w:r>
      <w:r w:rsidRPr="00376AC6">
        <w:rPr>
          <w:rFonts w:ascii="Arial" w:hAnsi="Arial" w:cs="Arial"/>
          <w:sz w:val="22"/>
          <w:u w:val="single"/>
        </w:rPr>
        <w:t>missionary</w:t>
      </w:r>
      <w:r w:rsidRPr="00376AC6">
        <w:rPr>
          <w:rFonts w:ascii="Arial" w:hAnsi="Arial" w:cs="Arial"/>
          <w:sz w:val="22"/>
        </w:rPr>
        <w:t xml:space="preserve"> like Demetrius (12).</w:t>
      </w:r>
    </w:p>
    <w:p w14:paraId="006E3D56"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Demetrius had a good reputation so he was sent out.</w:t>
      </w:r>
    </w:p>
    <w:p w14:paraId="2033B83A" w14:textId="77777777" w:rsidR="000E4CA8" w:rsidRPr="00376AC6" w:rsidRDefault="000E4CA8" w:rsidP="00812413">
      <w:pPr>
        <w:ind w:right="-161"/>
        <w:jc w:val="left"/>
        <w:rPr>
          <w:rFonts w:ascii="Arial" w:hAnsi="Arial" w:cs="Arial"/>
          <w:sz w:val="22"/>
        </w:rPr>
      </w:pPr>
    </w:p>
    <w:p w14:paraId="7B2F5472" w14:textId="77777777" w:rsidR="000E4CA8" w:rsidRPr="00376AC6" w:rsidRDefault="000E4CA8" w:rsidP="00812413">
      <w:pPr>
        <w:pStyle w:val="Heading2"/>
        <w:ind w:right="-161"/>
        <w:jc w:val="left"/>
        <w:rPr>
          <w:rFonts w:ascii="Arial" w:hAnsi="Arial" w:cs="Arial"/>
          <w:sz w:val="22"/>
        </w:rPr>
      </w:pPr>
      <w:r w:rsidRPr="00376AC6">
        <w:rPr>
          <w:rFonts w:ascii="Arial" w:hAnsi="Arial" w:cs="Arial"/>
          <w:sz w:val="22"/>
        </w:rPr>
        <w:t>Let’s</w:t>
      </w:r>
      <w:r w:rsidR="002372A2" w:rsidRPr="00376AC6">
        <w:rPr>
          <w:rFonts w:ascii="Arial" w:hAnsi="Arial" w:cs="Arial"/>
          <w:sz w:val="22"/>
        </w:rPr>
        <w:t xml:space="preserve"> send our best people overseas</w:t>
      </w:r>
      <w:r w:rsidRPr="00376AC6">
        <w:rPr>
          <w:rFonts w:ascii="Arial" w:hAnsi="Arial" w:cs="Arial"/>
          <w:sz w:val="22"/>
        </w:rPr>
        <w:t>.</w:t>
      </w:r>
    </w:p>
    <w:p w14:paraId="61C79AC7" w14:textId="77777777" w:rsidR="00BC176E" w:rsidRPr="00376AC6" w:rsidRDefault="00BC176E" w:rsidP="00812413">
      <w:pPr>
        <w:ind w:right="-161"/>
        <w:jc w:val="left"/>
        <w:rPr>
          <w:rFonts w:ascii="Arial" w:hAnsi="Arial" w:cs="Arial"/>
          <w:sz w:val="22"/>
        </w:rPr>
      </w:pPr>
    </w:p>
    <w:p w14:paraId="4189A22E" w14:textId="77777777" w:rsidR="00BC176E" w:rsidRPr="00376AC6" w:rsidRDefault="00BC176E" w:rsidP="00812413">
      <w:pPr>
        <w:ind w:right="-161"/>
        <w:jc w:val="left"/>
        <w:rPr>
          <w:rFonts w:ascii="Arial" w:hAnsi="Arial" w:cs="Arial"/>
          <w:sz w:val="22"/>
        </w:rPr>
      </w:pPr>
    </w:p>
    <w:p w14:paraId="581F890A" w14:textId="77777777" w:rsidR="00BC176E" w:rsidRPr="00376AC6" w:rsidRDefault="00BC176E" w:rsidP="00812413">
      <w:pPr>
        <w:ind w:left="1134" w:right="-161" w:hanging="283"/>
        <w:jc w:val="left"/>
        <w:rPr>
          <w:rFonts w:ascii="Arial" w:hAnsi="Arial" w:cs="Arial"/>
          <w:sz w:val="22"/>
        </w:rPr>
      </w:pPr>
    </w:p>
    <w:p w14:paraId="4CD925AA" w14:textId="77777777" w:rsidR="00BC176E" w:rsidRPr="00376AC6" w:rsidRDefault="00BC176E" w:rsidP="00812413">
      <w:pPr>
        <w:pStyle w:val="Heading1"/>
        <w:ind w:right="-161"/>
        <w:jc w:val="left"/>
        <w:rPr>
          <w:rFonts w:ascii="Arial" w:hAnsi="Arial" w:cs="Arial"/>
          <w:sz w:val="22"/>
        </w:rPr>
      </w:pPr>
      <w:r w:rsidRPr="00376AC6">
        <w:rPr>
          <w:rFonts w:ascii="Arial" w:hAnsi="Arial" w:cs="Arial"/>
          <w:sz w:val="22"/>
        </w:rPr>
        <w:t>Conclusion</w:t>
      </w:r>
    </w:p>
    <w:p w14:paraId="4186CD37" w14:textId="77777777" w:rsidR="00061558" w:rsidRPr="00376AC6" w:rsidRDefault="005E63AE" w:rsidP="00812413">
      <w:pPr>
        <w:pStyle w:val="Heading3"/>
        <w:ind w:right="-161"/>
        <w:jc w:val="left"/>
        <w:rPr>
          <w:rFonts w:ascii="Arial" w:hAnsi="Arial" w:cs="Arial"/>
          <w:sz w:val="22"/>
        </w:rPr>
      </w:pPr>
      <w:r w:rsidRPr="00376AC6">
        <w:rPr>
          <w:rFonts w:ascii="Arial" w:hAnsi="Arial" w:cs="Arial"/>
          <w:sz w:val="22"/>
        </w:rPr>
        <w:t xml:space="preserve">Live out God’s truth by </w:t>
      </w:r>
      <w:r w:rsidRPr="00376AC6">
        <w:rPr>
          <w:rFonts w:ascii="Arial" w:hAnsi="Arial" w:cs="Arial"/>
          <w:sz w:val="22"/>
          <w:u w:val="single"/>
        </w:rPr>
        <w:t>supporting</w:t>
      </w:r>
      <w:r w:rsidRPr="00376AC6">
        <w:rPr>
          <w:rFonts w:ascii="Arial" w:hAnsi="Arial" w:cs="Arial"/>
          <w:sz w:val="22"/>
        </w:rPr>
        <w:t xml:space="preserve"> </w:t>
      </w:r>
      <w:r w:rsidRPr="00812413">
        <w:rPr>
          <w:rFonts w:ascii="Arial" w:hAnsi="Arial" w:cs="Arial"/>
          <w:sz w:val="22"/>
        </w:rPr>
        <w:t>missions</w:t>
      </w:r>
      <w:r w:rsidRPr="00376AC6">
        <w:rPr>
          <w:rFonts w:ascii="Arial" w:hAnsi="Arial" w:cs="Arial"/>
          <w:sz w:val="22"/>
        </w:rPr>
        <w:t xml:space="preserve"> in the way God has for you</w:t>
      </w:r>
      <w:r w:rsidR="00D0594A" w:rsidRPr="00376AC6">
        <w:rPr>
          <w:rFonts w:ascii="Arial" w:hAnsi="Arial" w:cs="Arial"/>
          <w:sz w:val="22"/>
        </w:rPr>
        <w:t xml:space="preserve"> (Main Idea</w:t>
      </w:r>
      <w:r w:rsidR="00061558" w:rsidRPr="00376AC6">
        <w:rPr>
          <w:rFonts w:ascii="Arial" w:hAnsi="Arial" w:cs="Arial"/>
          <w:sz w:val="22"/>
        </w:rPr>
        <w:t>).</w:t>
      </w:r>
    </w:p>
    <w:p w14:paraId="6B7B8461" w14:textId="77777777" w:rsidR="00061558" w:rsidRPr="00376AC6" w:rsidRDefault="00061558" w:rsidP="00812413">
      <w:pPr>
        <w:ind w:right="-161"/>
        <w:jc w:val="left"/>
        <w:rPr>
          <w:rFonts w:ascii="Arial" w:hAnsi="Arial" w:cs="Arial"/>
          <w:sz w:val="22"/>
        </w:rPr>
      </w:pPr>
    </w:p>
    <w:p w14:paraId="7C926F6D" w14:textId="77777777" w:rsidR="00061558" w:rsidRPr="00376AC6" w:rsidRDefault="002372A2" w:rsidP="00812413">
      <w:pPr>
        <w:pStyle w:val="Heading3"/>
        <w:ind w:right="-161"/>
        <w:jc w:val="left"/>
        <w:rPr>
          <w:rFonts w:ascii="Arial" w:hAnsi="Arial" w:cs="Arial"/>
          <w:sz w:val="22"/>
        </w:rPr>
      </w:pPr>
      <w:r w:rsidRPr="00376AC6">
        <w:rPr>
          <w:rFonts w:ascii="Arial" w:hAnsi="Arial" w:cs="Arial"/>
          <w:sz w:val="22"/>
        </w:rPr>
        <w:t>With whom do you identify?</w:t>
      </w:r>
    </w:p>
    <w:p w14:paraId="18C9A1E9" w14:textId="77777777" w:rsidR="00BC176E" w:rsidRPr="00376AC6" w:rsidRDefault="00BC176E" w:rsidP="00812413">
      <w:pPr>
        <w:ind w:right="-161"/>
        <w:rPr>
          <w:rFonts w:ascii="Arial" w:hAnsi="Arial" w:cs="Arial"/>
          <w:sz w:val="22"/>
        </w:rPr>
      </w:pPr>
    </w:p>
    <w:p w14:paraId="0A551E1F" w14:textId="77777777" w:rsidR="00BC176E" w:rsidRPr="00376AC6" w:rsidRDefault="00BC176E" w:rsidP="00812413">
      <w:pPr>
        <w:ind w:right="-161"/>
        <w:rPr>
          <w:rFonts w:ascii="Arial" w:hAnsi="Arial" w:cs="Arial"/>
          <w:sz w:val="16"/>
        </w:rPr>
      </w:pPr>
    </w:p>
    <w:p w14:paraId="7E7140C2" w14:textId="77777777" w:rsidR="00AF0142" w:rsidRPr="00376AC6" w:rsidRDefault="00AF0142" w:rsidP="00812413">
      <w:pPr>
        <w:ind w:right="-161"/>
        <w:jc w:val="left"/>
        <w:rPr>
          <w:rFonts w:ascii="Arial" w:hAnsi="Arial" w:cs="Arial"/>
          <w:b/>
          <w:sz w:val="20"/>
          <w:u w:val="single"/>
        </w:rPr>
        <w:sectPr w:rsidR="00AF0142" w:rsidRPr="00376AC6" w:rsidSect="00532561">
          <w:headerReference w:type="default" r:id="rId10"/>
          <w:pgSz w:w="11880" w:h="16820"/>
          <w:pgMar w:top="720" w:right="1020" w:bottom="720" w:left="1240" w:header="720" w:footer="720" w:gutter="0"/>
          <w:cols w:space="720"/>
          <w:noEndnote/>
          <w:titlePg/>
        </w:sectPr>
      </w:pPr>
    </w:p>
    <w:p w14:paraId="59CE46D7" w14:textId="77777777" w:rsidR="005E63AE" w:rsidRPr="00376AC6" w:rsidRDefault="005E63AE" w:rsidP="00812413">
      <w:pPr>
        <w:ind w:right="-161"/>
        <w:jc w:val="left"/>
        <w:rPr>
          <w:rFonts w:ascii="Arial" w:hAnsi="Arial" w:cs="Arial"/>
          <w:b/>
          <w:sz w:val="20"/>
          <w:u w:val="single"/>
        </w:rPr>
      </w:pPr>
    </w:p>
    <w:p w14:paraId="59808364" w14:textId="77777777" w:rsidR="00376AC6" w:rsidRDefault="00376AC6" w:rsidP="00812413">
      <w:pPr>
        <w:pStyle w:val="Heading1"/>
        <w:ind w:right="-161"/>
        <w:rPr>
          <w:rFonts w:ascii="Arial" w:hAnsi="Arial" w:cs="Arial"/>
          <w:sz w:val="20"/>
          <w:szCs w:val="22"/>
        </w:rPr>
      </w:pPr>
      <w:r>
        <w:rPr>
          <w:rFonts w:ascii="Arial" w:hAnsi="Arial" w:cs="Arial"/>
          <w:noProof/>
          <w:sz w:val="20"/>
          <w:szCs w:val="22"/>
          <w:lang w:eastAsia="en-US"/>
        </w:rPr>
        <w:drawing>
          <wp:anchor distT="0" distB="0" distL="114300" distR="114300" simplePos="0" relativeHeight="251766784" behindDoc="0" locked="0" layoutInCell="1" allowOverlap="1" wp14:anchorId="65AADF02" wp14:editId="673A4AD5">
            <wp:simplePos x="0" y="0"/>
            <wp:positionH relativeFrom="column">
              <wp:posOffset>178435</wp:posOffset>
            </wp:positionH>
            <wp:positionV relativeFrom="paragraph">
              <wp:posOffset>-60960</wp:posOffset>
            </wp:positionV>
            <wp:extent cx="1943100" cy="1451610"/>
            <wp:effectExtent l="0" t="0" r="12700" b="0"/>
            <wp:wrapNone/>
            <wp:docPr id="17" name="Picture 17" descr="NT Emails Screen Shot 2016-06-26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Emails Screen Shot 2016-06-26 at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2"/>
          <w:lang w:eastAsia="en-US"/>
        </w:rPr>
        <mc:AlternateContent>
          <mc:Choice Requires="wps">
            <w:drawing>
              <wp:anchor distT="0" distB="0" distL="114300" distR="114300" simplePos="0" relativeHeight="251765760" behindDoc="0" locked="0" layoutInCell="1" allowOverlap="1" wp14:anchorId="4255B7ED" wp14:editId="6D7DE42C">
                <wp:simplePos x="0" y="0"/>
                <wp:positionH relativeFrom="column">
                  <wp:posOffset>4293235</wp:posOffset>
                </wp:positionH>
                <wp:positionV relativeFrom="paragraph">
                  <wp:posOffset>609600</wp:posOffset>
                </wp:positionV>
                <wp:extent cx="2070100" cy="815340"/>
                <wp:effectExtent l="0" t="0" r="0" b="0"/>
                <wp:wrapTight wrapText="bothSides">
                  <wp:wrapPolygon edited="0">
                    <wp:start x="265" y="673"/>
                    <wp:lineTo x="265" y="20187"/>
                    <wp:lineTo x="20937" y="20187"/>
                    <wp:lineTo x="20937" y="673"/>
                    <wp:lineTo x="265" y="673"/>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B7F2" w14:textId="77777777" w:rsidR="00610D69" w:rsidRPr="00C061B5" w:rsidRDefault="00610D69" w:rsidP="00EA529A">
                            <w:pPr>
                              <w:jc w:val="right"/>
                              <w:rPr>
                                <w:rFonts w:ascii="Arial" w:hAnsi="Arial" w:cs="Arial"/>
                                <w:b/>
                              </w:rPr>
                            </w:pPr>
                            <w:r w:rsidRPr="00C061B5">
                              <w:rPr>
                                <w:rFonts w:ascii="Arial" w:hAnsi="Arial" w:cs="Arial"/>
                                <w:b/>
                              </w:rPr>
                              <w:t>Rick Griffith</w:t>
                            </w:r>
                          </w:p>
                          <w:p w14:paraId="2233A27F" w14:textId="77777777" w:rsidR="00610D69" w:rsidRPr="00C061B5" w:rsidRDefault="00610D69" w:rsidP="00EA529A">
                            <w:pPr>
                              <w:jc w:val="right"/>
                              <w:rPr>
                                <w:rFonts w:ascii="Arial" w:hAnsi="Arial" w:cs="Arial"/>
                              </w:rPr>
                            </w:pPr>
                            <w:r>
                              <w:rPr>
                                <w:rFonts w:ascii="Arial" w:hAnsi="Arial" w:cs="Arial"/>
                              </w:rPr>
                              <w:t xml:space="preserve">10 July </w:t>
                            </w:r>
                            <w:r w:rsidRPr="00C061B5">
                              <w:rPr>
                                <w:rFonts w:ascii="Arial" w:hAnsi="Arial" w:cs="Arial"/>
                              </w:rPr>
                              <w:t>2016</w:t>
                            </w:r>
                          </w:p>
                          <w:p w14:paraId="31EDA50D" w14:textId="77777777" w:rsidR="00610D69" w:rsidRPr="00C061B5" w:rsidRDefault="00610D69" w:rsidP="00EA529A">
                            <w:pPr>
                              <w:jc w:val="right"/>
                              <w:rPr>
                                <w:rFonts w:ascii="Arial" w:hAnsi="Arial" w:cs="Arial"/>
                              </w:rPr>
                            </w:pPr>
                            <w:r>
                              <w:rPr>
                                <w:rFonts w:ascii="Arial" w:hAnsi="Arial" w:cs="Arial"/>
                              </w:rPr>
                              <w:t>Message 3</w:t>
                            </w:r>
                            <w:r w:rsidRPr="00C061B5">
                              <w:rPr>
                                <w:rFonts w:ascii="Arial" w:hAnsi="Arial" w:cs="Arial"/>
                              </w:rPr>
                              <w:t xml:space="preserve"> of 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1" type="#_x0000_t202" style="position:absolute;left:0;text-align:left;margin-left:338.05pt;margin-top:48pt;width:163pt;height:6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4iLUCAADD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" filled="f" stroked="f">
                <v:textbox inset=",7.2pt,,7.2pt">
                  <w:txbxContent>
                    <w:p w14:paraId="748EB7F2" w14:textId="77777777" w:rsidR="00377927" w:rsidRPr="00C061B5" w:rsidRDefault="00377927" w:rsidP="00EA529A">
                      <w:pPr>
                        <w:jc w:val="right"/>
                        <w:rPr>
                          <w:rFonts w:ascii="Arial" w:hAnsi="Arial" w:cs="Arial"/>
                          <w:b/>
                        </w:rPr>
                      </w:pPr>
                      <w:r w:rsidRPr="00C061B5">
                        <w:rPr>
                          <w:rFonts w:ascii="Arial" w:hAnsi="Arial" w:cs="Arial"/>
                          <w:b/>
                        </w:rPr>
                        <w:t>Rick Griffith</w:t>
                      </w:r>
                    </w:p>
                    <w:p w14:paraId="2233A27F" w14:textId="77777777" w:rsidR="00377927" w:rsidRPr="00C061B5" w:rsidRDefault="00377927" w:rsidP="00EA529A">
                      <w:pPr>
                        <w:jc w:val="right"/>
                        <w:rPr>
                          <w:rFonts w:ascii="Arial" w:hAnsi="Arial" w:cs="Arial"/>
                        </w:rPr>
                      </w:pPr>
                      <w:r>
                        <w:rPr>
                          <w:rFonts w:ascii="Arial" w:hAnsi="Arial" w:cs="Arial"/>
                        </w:rPr>
                        <w:t xml:space="preserve">10 July </w:t>
                      </w:r>
                      <w:r w:rsidRPr="00C061B5">
                        <w:rPr>
                          <w:rFonts w:ascii="Arial" w:hAnsi="Arial" w:cs="Arial"/>
                        </w:rPr>
                        <w:t>2016</w:t>
                      </w:r>
                    </w:p>
                    <w:p w14:paraId="31EDA50D" w14:textId="77777777" w:rsidR="00377927" w:rsidRPr="00C061B5" w:rsidRDefault="00377927" w:rsidP="00EA529A">
                      <w:pPr>
                        <w:jc w:val="right"/>
                        <w:rPr>
                          <w:rFonts w:ascii="Arial" w:hAnsi="Arial" w:cs="Arial"/>
                        </w:rPr>
                      </w:pPr>
                      <w:r>
                        <w:rPr>
                          <w:rFonts w:ascii="Arial" w:hAnsi="Arial" w:cs="Arial"/>
                        </w:rPr>
                        <w:t>Message 3</w:t>
                      </w:r>
                      <w:r w:rsidRPr="00C061B5">
                        <w:rPr>
                          <w:rFonts w:ascii="Arial" w:hAnsi="Arial" w:cs="Arial"/>
                        </w:rPr>
                        <w:t xml:space="preserve"> of 4 </w:t>
                      </w:r>
                    </w:p>
                  </w:txbxContent>
                </v:textbox>
                <w10:wrap type="tight"/>
              </v:shape>
            </w:pict>
          </mc:Fallback>
        </mc:AlternateContent>
      </w:r>
      <w:r>
        <w:rPr>
          <w:rFonts w:ascii="Arial" w:hAnsi="Arial" w:cs="Arial"/>
          <w:noProof/>
          <w:sz w:val="20"/>
          <w:szCs w:val="22"/>
          <w:lang w:eastAsia="en-US"/>
        </w:rPr>
        <w:drawing>
          <wp:anchor distT="0" distB="0" distL="114300" distR="114300" simplePos="0" relativeHeight="251764736" behindDoc="0" locked="0" layoutInCell="1" allowOverlap="1" wp14:anchorId="11A76D77" wp14:editId="5F1F1CE9">
            <wp:simplePos x="0" y="0"/>
            <wp:positionH relativeFrom="column">
              <wp:posOffset>4191635</wp:posOffset>
            </wp:positionH>
            <wp:positionV relativeFrom="paragraph">
              <wp:posOffset>152400</wp:posOffset>
            </wp:positionV>
            <wp:extent cx="2171700" cy="473710"/>
            <wp:effectExtent l="0" t="0" r="12700" b="8890"/>
            <wp:wrapNone/>
            <wp:docPr id="15" name="Picture 15"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D72A3" w14:textId="77777777" w:rsidR="00376AC6" w:rsidRDefault="00376AC6" w:rsidP="00812413">
      <w:pPr>
        <w:pStyle w:val="Heading1"/>
        <w:ind w:right="-161"/>
        <w:rPr>
          <w:rFonts w:ascii="Arial" w:hAnsi="Arial" w:cs="Arial"/>
          <w:sz w:val="20"/>
          <w:szCs w:val="22"/>
        </w:rPr>
      </w:pPr>
    </w:p>
    <w:p w14:paraId="7A63B2D9" w14:textId="77777777" w:rsidR="00376AC6" w:rsidRDefault="00376AC6" w:rsidP="00812413">
      <w:pPr>
        <w:pStyle w:val="Heading1"/>
        <w:ind w:right="-161"/>
        <w:rPr>
          <w:rFonts w:ascii="Arial" w:hAnsi="Arial" w:cs="Arial"/>
          <w:sz w:val="20"/>
          <w:szCs w:val="22"/>
        </w:rPr>
      </w:pPr>
    </w:p>
    <w:p w14:paraId="5DD134A7" w14:textId="77777777" w:rsidR="00376AC6" w:rsidRDefault="00376AC6" w:rsidP="00812413">
      <w:pPr>
        <w:pStyle w:val="Heading1"/>
        <w:ind w:right="-161"/>
        <w:rPr>
          <w:rFonts w:ascii="Arial" w:hAnsi="Arial" w:cs="Arial"/>
          <w:sz w:val="20"/>
          <w:szCs w:val="22"/>
        </w:rPr>
      </w:pPr>
    </w:p>
    <w:p w14:paraId="3DDDD464" w14:textId="77777777" w:rsidR="00376AC6" w:rsidRDefault="00376AC6" w:rsidP="00812413">
      <w:pPr>
        <w:pStyle w:val="Heading1"/>
        <w:ind w:right="-161"/>
        <w:rPr>
          <w:rFonts w:ascii="Arial" w:hAnsi="Arial" w:cs="Arial"/>
          <w:sz w:val="20"/>
          <w:szCs w:val="22"/>
        </w:rPr>
      </w:pPr>
    </w:p>
    <w:p w14:paraId="0229E57C" w14:textId="77777777" w:rsidR="00376AC6" w:rsidRDefault="00376AC6" w:rsidP="00812413">
      <w:pPr>
        <w:pStyle w:val="Header"/>
        <w:tabs>
          <w:tab w:val="clear" w:pos="4800"/>
          <w:tab w:val="center" w:pos="4950"/>
        </w:tabs>
        <w:ind w:right="-161"/>
        <w:rPr>
          <w:rFonts w:ascii="Arial" w:hAnsi="Arial" w:cs="Arial"/>
          <w:b/>
          <w:sz w:val="32"/>
        </w:rPr>
      </w:pPr>
    </w:p>
    <w:p w14:paraId="1C5581C4" w14:textId="3B707249" w:rsidR="00376AC6" w:rsidRPr="00376AC6" w:rsidRDefault="00376AC6" w:rsidP="00812413">
      <w:pPr>
        <w:pStyle w:val="Header"/>
        <w:tabs>
          <w:tab w:val="clear" w:pos="4800"/>
          <w:tab w:val="center" w:pos="4950"/>
        </w:tabs>
        <w:ind w:right="-161"/>
        <w:rPr>
          <w:rFonts w:ascii="Arial" w:hAnsi="Arial" w:cs="Arial"/>
          <w:b/>
          <w:sz w:val="32"/>
        </w:rPr>
      </w:pPr>
      <w:r w:rsidRPr="00376AC6">
        <w:rPr>
          <w:rFonts w:ascii="Arial" w:hAnsi="Arial" w:cs="Arial"/>
          <w:b/>
          <w:sz w:val="32"/>
        </w:rPr>
        <w:t>A</w:t>
      </w:r>
      <w:r w:rsidR="00600E60">
        <w:rPr>
          <w:rFonts w:ascii="Arial" w:hAnsi="Arial" w:cs="Arial"/>
          <w:b/>
          <w:sz w:val="32"/>
        </w:rPr>
        <w:t>n Email</w:t>
      </w:r>
      <w:r w:rsidRPr="00376AC6">
        <w:rPr>
          <w:rFonts w:ascii="Arial" w:hAnsi="Arial" w:cs="Arial"/>
          <w:b/>
          <w:sz w:val="32"/>
        </w:rPr>
        <w:t xml:space="preserve"> to Advance Truth</w:t>
      </w:r>
    </w:p>
    <w:p w14:paraId="17600D21" w14:textId="77777777" w:rsidR="00376AC6" w:rsidRPr="00376AC6" w:rsidRDefault="00376AC6" w:rsidP="00812413">
      <w:pPr>
        <w:ind w:right="-161"/>
        <w:jc w:val="center"/>
        <w:rPr>
          <w:rFonts w:ascii="Arial" w:hAnsi="Arial" w:cs="Arial"/>
          <w:b/>
          <w:i/>
          <w:sz w:val="22"/>
        </w:rPr>
      </w:pPr>
      <w:r w:rsidRPr="00376AC6">
        <w:rPr>
          <w:rFonts w:ascii="Arial" w:hAnsi="Arial" w:cs="Arial"/>
          <w:b/>
          <w:i/>
          <w:sz w:val="22"/>
        </w:rPr>
        <w:t>3 John</w:t>
      </w:r>
    </w:p>
    <w:p w14:paraId="5AE47C0F" w14:textId="77777777" w:rsidR="00D73594" w:rsidRPr="00376AC6" w:rsidRDefault="00D73594" w:rsidP="00812413">
      <w:pPr>
        <w:pStyle w:val="Heading1"/>
        <w:ind w:right="-161"/>
        <w:jc w:val="left"/>
        <w:rPr>
          <w:rFonts w:ascii="Arial" w:hAnsi="Arial" w:cs="Arial"/>
          <w:sz w:val="20"/>
          <w:szCs w:val="22"/>
        </w:rPr>
      </w:pPr>
      <w:r w:rsidRPr="00376AC6">
        <w:rPr>
          <w:rFonts w:ascii="Arial" w:hAnsi="Arial" w:cs="Arial"/>
          <w:sz w:val="20"/>
          <w:szCs w:val="22"/>
        </w:rPr>
        <w:t>Introduction</w:t>
      </w:r>
    </w:p>
    <w:p w14:paraId="0A7839D2" w14:textId="77777777" w:rsidR="00D73594" w:rsidRPr="00376AC6" w:rsidRDefault="00D73594" w:rsidP="00812413">
      <w:pPr>
        <w:ind w:right="-161" w:firstLine="432"/>
        <w:jc w:val="left"/>
        <w:rPr>
          <w:rFonts w:ascii="Arial" w:hAnsi="Arial" w:cs="Arial"/>
          <w:sz w:val="20"/>
          <w:szCs w:val="22"/>
        </w:rPr>
      </w:pPr>
    </w:p>
    <w:p w14:paraId="414EF61F" w14:textId="77777777" w:rsidR="00070CB9" w:rsidRPr="00376AC6" w:rsidRDefault="00070CB9" w:rsidP="00812413">
      <w:pPr>
        <w:ind w:right="-161" w:firstLine="432"/>
        <w:jc w:val="left"/>
        <w:rPr>
          <w:rFonts w:ascii="Arial" w:hAnsi="Arial" w:cs="Arial"/>
          <w:sz w:val="20"/>
          <w:szCs w:val="22"/>
        </w:rPr>
      </w:pPr>
      <w:r w:rsidRPr="00376AC6">
        <w:rPr>
          <w:rFonts w:ascii="Arial" w:hAnsi="Arial" w:cs="Arial"/>
          <w:sz w:val="20"/>
          <w:szCs w:val="22"/>
        </w:rPr>
        <w:t>Truth has fallen on hard times today.</w:t>
      </w:r>
    </w:p>
    <w:p w14:paraId="0D44CC05" w14:textId="77777777" w:rsidR="00070CB9" w:rsidRPr="00376AC6" w:rsidRDefault="00070CB9" w:rsidP="00812413">
      <w:pPr>
        <w:ind w:right="-161" w:firstLine="432"/>
        <w:jc w:val="left"/>
        <w:rPr>
          <w:rFonts w:ascii="Arial" w:hAnsi="Arial" w:cs="Arial"/>
          <w:sz w:val="20"/>
          <w:szCs w:val="22"/>
        </w:rPr>
      </w:pPr>
    </w:p>
    <w:p w14:paraId="23539D9B" w14:textId="77777777" w:rsidR="00070CB9" w:rsidRPr="00376AC6" w:rsidRDefault="00070CB9" w:rsidP="00812413">
      <w:pPr>
        <w:ind w:right="-161" w:firstLine="432"/>
        <w:jc w:val="left"/>
        <w:rPr>
          <w:rFonts w:ascii="Arial" w:hAnsi="Arial" w:cs="Arial"/>
          <w:sz w:val="20"/>
          <w:szCs w:val="22"/>
        </w:rPr>
      </w:pPr>
    </w:p>
    <w:p w14:paraId="59D20937" w14:textId="77777777" w:rsidR="00070CB9" w:rsidRPr="00376AC6" w:rsidRDefault="00070CB9" w:rsidP="00812413">
      <w:pPr>
        <w:ind w:right="-161" w:firstLine="432"/>
        <w:jc w:val="left"/>
        <w:rPr>
          <w:rFonts w:ascii="Arial" w:hAnsi="Arial" w:cs="Arial"/>
          <w:sz w:val="20"/>
          <w:szCs w:val="22"/>
        </w:rPr>
      </w:pPr>
    </w:p>
    <w:p w14:paraId="69B86EE0" w14:textId="77777777" w:rsidR="00070CB9" w:rsidRPr="00376AC6" w:rsidRDefault="00070CB9" w:rsidP="00812413">
      <w:pPr>
        <w:ind w:right="-161" w:firstLine="432"/>
        <w:jc w:val="left"/>
        <w:rPr>
          <w:rFonts w:ascii="Arial" w:hAnsi="Arial" w:cs="Arial"/>
          <w:sz w:val="20"/>
          <w:szCs w:val="22"/>
        </w:rPr>
      </w:pPr>
    </w:p>
    <w:p w14:paraId="638276CB" w14:textId="77777777" w:rsidR="00070CB9" w:rsidRPr="00376AC6" w:rsidRDefault="00070CB9" w:rsidP="00812413">
      <w:pPr>
        <w:ind w:right="-161" w:firstLine="432"/>
        <w:jc w:val="left"/>
        <w:rPr>
          <w:rFonts w:ascii="Arial" w:hAnsi="Arial" w:cs="Arial"/>
          <w:sz w:val="20"/>
          <w:szCs w:val="22"/>
        </w:rPr>
      </w:pPr>
      <w:r w:rsidRPr="00376AC6">
        <w:rPr>
          <w:rFonts w:ascii="Arial" w:hAnsi="Arial" w:cs="Arial"/>
          <w:sz w:val="20"/>
          <w:szCs w:val="22"/>
        </w:rPr>
        <w:t>The early church sent out teachers to advance God’s truth.</w:t>
      </w:r>
    </w:p>
    <w:p w14:paraId="1F142769" w14:textId="77777777" w:rsidR="00070CB9" w:rsidRPr="00376AC6" w:rsidRDefault="00070CB9" w:rsidP="00812413">
      <w:pPr>
        <w:ind w:right="-161" w:firstLine="432"/>
        <w:jc w:val="left"/>
        <w:rPr>
          <w:rFonts w:ascii="Arial" w:hAnsi="Arial" w:cs="Arial"/>
          <w:sz w:val="20"/>
          <w:szCs w:val="22"/>
        </w:rPr>
      </w:pPr>
    </w:p>
    <w:p w14:paraId="63389C91" w14:textId="77777777" w:rsidR="00070CB9" w:rsidRPr="00376AC6" w:rsidRDefault="00070CB9" w:rsidP="00812413">
      <w:pPr>
        <w:ind w:right="-161" w:firstLine="432"/>
        <w:jc w:val="left"/>
        <w:rPr>
          <w:rFonts w:ascii="Arial" w:hAnsi="Arial" w:cs="Arial"/>
          <w:sz w:val="20"/>
          <w:szCs w:val="22"/>
        </w:rPr>
      </w:pPr>
    </w:p>
    <w:p w14:paraId="0DDB5413" w14:textId="77777777" w:rsidR="00070CB9" w:rsidRPr="00376AC6" w:rsidRDefault="00070CB9" w:rsidP="00812413">
      <w:pPr>
        <w:ind w:right="-161" w:firstLine="432"/>
        <w:jc w:val="left"/>
        <w:rPr>
          <w:rFonts w:ascii="Arial" w:hAnsi="Arial" w:cs="Arial"/>
          <w:sz w:val="20"/>
          <w:szCs w:val="22"/>
        </w:rPr>
      </w:pPr>
    </w:p>
    <w:p w14:paraId="323517DF" w14:textId="77777777" w:rsidR="00070CB9" w:rsidRPr="00376AC6" w:rsidRDefault="00070CB9" w:rsidP="00812413">
      <w:pPr>
        <w:ind w:right="-161" w:firstLine="432"/>
        <w:jc w:val="left"/>
        <w:rPr>
          <w:rFonts w:ascii="Arial" w:hAnsi="Arial" w:cs="Arial"/>
          <w:sz w:val="20"/>
          <w:szCs w:val="22"/>
        </w:rPr>
      </w:pPr>
    </w:p>
    <w:p w14:paraId="39E19DFA" w14:textId="77777777" w:rsidR="00D73594" w:rsidRPr="00376AC6" w:rsidRDefault="00D73594" w:rsidP="00812413">
      <w:pPr>
        <w:ind w:right="-161" w:firstLine="432"/>
        <w:jc w:val="left"/>
        <w:rPr>
          <w:rFonts w:ascii="Arial" w:hAnsi="Arial" w:cs="Arial"/>
          <w:sz w:val="20"/>
          <w:szCs w:val="22"/>
        </w:rPr>
      </w:pPr>
    </w:p>
    <w:p w14:paraId="1F76631A" w14:textId="77777777" w:rsidR="00D73594" w:rsidRPr="00376AC6" w:rsidRDefault="00D73594" w:rsidP="00812413">
      <w:pPr>
        <w:ind w:right="-161" w:firstLine="432"/>
        <w:jc w:val="left"/>
        <w:rPr>
          <w:rFonts w:ascii="Arial" w:hAnsi="Arial" w:cs="Arial"/>
          <w:sz w:val="20"/>
          <w:szCs w:val="22"/>
        </w:rPr>
      </w:pPr>
    </w:p>
    <w:p w14:paraId="1BC4A9C6" w14:textId="77777777" w:rsidR="00D73594" w:rsidRPr="00376AC6" w:rsidRDefault="00D73594" w:rsidP="00812413">
      <w:pPr>
        <w:ind w:right="-161" w:firstLine="432"/>
        <w:jc w:val="left"/>
        <w:rPr>
          <w:rFonts w:ascii="Arial" w:hAnsi="Arial" w:cs="Arial"/>
          <w:sz w:val="20"/>
          <w:szCs w:val="22"/>
        </w:rPr>
      </w:pPr>
      <w:r w:rsidRPr="00376AC6">
        <w:rPr>
          <w:rFonts w:ascii="Arial" w:hAnsi="Arial" w:cs="Arial"/>
          <w:sz w:val="20"/>
          <w:szCs w:val="22"/>
        </w:rPr>
        <w:t xml:space="preserve">Subject: How can </w:t>
      </w:r>
      <w:r w:rsidR="0009101A" w:rsidRPr="00376AC6">
        <w:rPr>
          <w:rFonts w:ascii="Arial" w:hAnsi="Arial" w:cs="Arial"/>
          <w:sz w:val="20"/>
          <w:szCs w:val="22"/>
        </w:rPr>
        <w:t>we</w:t>
      </w:r>
      <w:r w:rsidRPr="00376AC6">
        <w:rPr>
          <w:rFonts w:ascii="Arial" w:hAnsi="Arial" w:cs="Arial"/>
          <w:sz w:val="20"/>
          <w:szCs w:val="22"/>
        </w:rPr>
        <w:t xml:space="preserve"> </w:t>
      </w:r>
      <w:r w:rsidR="00D0594A" w:rsidRPr="00376AC6">
        <w:rPr>
          <w:rFonts w:ascii="Arial" w:hAnsi="Arial" w:cs="Arial"/>
          <w:sz w:val="20"/>
          <w:szCs w:val="22"/>
        </w:rPr>
        <w:t xml:space="preserve">_____________ </w:t>
      </w:r>
      <w:r w:rsidRPr="00376AC6">
        <w:rPr>
          <w:rFonts w:ascii="Arial" w:hAnsi="Arial" w:cs="Arial"/>
          <w:sz w:val="20"/>
          <w:szCs w:val="22"/>
        </w:rPr>
        <w:t xml:space="preserve">God’s truth (1-4)? </w:t>
      </w:r>
    </w:p>
    <w:p w14:paraId="62B1D5C9" w14:textId="77777777" w:rsidR="00D73594" w:rsidRPr="00376AC6" w:rsidRDefault="00D73594" w:rsidP="00812413">
      <w:pPr>
        <w:ind w:right="-161" w:firstLine="432"/>
        <w:jc w:val="left"/>
        <w:rPr>
          <w:rFonts w:ascii="Arial" w:hAnsi="Arial" w:cs="Arial"/>
          <w:sz w:val="20"/>
          <w:szCs w:val="22"/>
        </w:rPr>
      </w:pPr>
    </w:p>
    <w:p w14:paraId="5B637D73" w14:textId="77777777" w:rsidR="00D73594" w:rsidRPr="00376AC6" w:rsidRDefault="00D73594" w:rsidP="00812413">
      <w:pPr>
        <w:ind w:right="-161" w:firstLine="432"/>
        <w:jc w:val="left"/>
        <w:rPr>
          <w:rFonts w:ascii="Arial" w:hAnsi="Arial" w:cs="Arial"/>
          <w:sz w:val="20"/>
          <w:szCs w:val="22"/>
        </w:rPr>
      </w:pPr>
    </w:p>
    <w:p w14:paraId="12D0812B" w14:textId="77777777" w:rsidR="00D73594" w:rsidRPr="00376AC6" w:rsidRDefault="00D73594" w:rsidP="00812413">
      <w:pPr>
        <w:ind w:right="-161" w:firstLine="432"/>
        <w:jc w:val="left"/>
        <w:rPr>
          <w:rFonts w:ascii="Arial" w:hAnsi="Arial" w:cs="Arial"/>
          <w:sz w:val="20"/>
          <w:szCs w:val="22"/>
        </w:rPr>
      </w:pPr>
    </w:p>
    <w:p w14:paraId="63F800AC" w14:textId="77777777" w:rsidR="00070CB9" w:rsidRPr="00376AC6" w:rsidRDefault="00070CB9" w:rsidP="00812413">
      <w:pPr>
        <w:ind w:right="-161" w:firstLine="432"/>
        <w:jc w:val="left"/>
        <w:rPr>
          <w:rFonts w:ascii="Arial" w:hAnsi="Arial" w:cs="Arial"/>
          <w:sz w:val="20"/>
          <w:szCs w:val="22"/>
        </w:rPr>
      </w:pPr>
    </w:p>
    <w:p w14:paraId="3C3EAD36" w14:textId="77777777" w:rsidR="00070CB9" w:rsidRPr="00376AC6" w:rsidRDefault="00070CB9" w:rsidP="00812413">
      <w:pPr>
        <w:ind w:right="-161" w:firstLine="432"/>
        <w:jc w:val="left"/>
        <w:rPr>
          <w:rFonts w:ascii="Arial" w:hAnsi="Arial" w:cs="Arial"/>
          <w:sz w:val="20"/>
          <w:szCs w:val="22"/>
        </w:rPr>
      </w:pPr>
    </w:p>
    <w:p w14:paraId="4B87CB94" w14:textId="77777777" w:rsidR="00070CB9" w:rsidRPr="00376AC6" w:rsidRDefault="00070CB9" w:rsidP="00812413">
      <w:pPr>
        <w:ind w:right="-161" w:firstLine="432"/>
        <w:jc w:val="left"/>
        <w:rPr>
          <w:rFonts w:ascii="Arial" w:hAnsi="Arial" w:cs="Arial"/>
          <w:sz w:val="20"/>
          <w:szCs w:val="22"/>
        </w:rPr>
      </w:pPr>
    </w:p>
    <w:p w14:paraId="3399DA3D" w14:textId="77777777" w:rsidR="00070CB9" w:rsidRPr="00376AC6" w:rsidRDefault="00070CB9" w:rsidP="00812413">
      <w:pPr>
        <w:ind w:right="-161" w:firstLine="432"/>
        <w:jc w:val="left"/>
        <w:rPr>
          <w:rFonts w:ascii="Arial" w:hAnsi="Arial" w:cs="Arial"/>
          <w:sz w:val="20"/>
          <w:szCs w:val="22"/>
        </w:rPr>
      </w:pPr>
    </w:p>
    <w:p w14:paraId="30561819" w14:textId="77777777" w:rsidR="00070CB9" w:rsidRPr="00376AC6" w:rsidRDefault="00070CB9" w:rsidP="00812413">
      <w:pPr>
        <w:ind w:right="-161" w:firstLine="432"/>
        <w:jc w:val="left"/>
        <w:rPr>
          <w:rFonts w:ascii="Arial" w:hAnsi="Arial" w:cs="Arial"/>
          <w:sz w:val="20"/>
          <w:szCs w:val="22"/>
        </w:rPr>
      </w:pPr>
    </w:p>
    <w:p w14:paraId="71E74AED" w14:textId="77777777" w:rsidR="00070CB9" w:rsidRPr="00376AC6" w:rsidRDefault="00070CB9" w:rsidP="00812413">
      <w:pPr>
        <w:ind w:right="-161" w:firstLine="432"/>
        <w:jc w:val="left"/>
        <w:rPr>
          <w:rFonts w:ascii="Arial" w:hAnsi="Arial" w:cs="Arial"/>
          <w:sz w:val="20"/>
          <w:szCs w:val="22"/>
        </w:rPr>
      </w:pPr>
    </w:p>
    <w:p w14:paraId="513249C0" w14:textId="77777777" w:rsidR="00D73594" w:rsidRPr="00376AC6" w:rsidRDefault="00D73594" w:rsidP="00812413">
      <w:pPr>
        <w:ind w:right="-161" w:firstLine="432"/>
        <w:jc w:val="left"/>
        <w:rPr>
          <w:rFonts w:ascii="Arial" w:hAnsi="Arial" w:cs="Arial"/>
          <w:sz w:val="20"/>
          <w:szCs w:val="22"/>
        </w:rPr>
      </w:pPr>
    </w:p>
    <w:p w14:paraId="11443B12" w14:textId="77777777" w:rsidR="00D73594" w:rsidRPr="00376AC6" w:rsidRDefault="00D73594" w:rsidP="00812413">
      <w:pPr>
        <w:pStyle w:val="Heading1"/>
        <w:ind w:right="-161"/>
        <w:jc w:val="left"/>
        <w:rPr>
          <w:rFonts w:ascii="Arial" w:hAnsi="Arial" w:cs="Arial"/>
          <w:sz w:val="20"/>
          <w:szCs w:val="22"/>
        </w:rPr>
      </w:pPr>
      <w:r w:rsidRPr="00376AC6">
        <w:rPr>
          <w:rFonts w:ascii="Arial" w:hAnsi="Arial" w:cs="Arial"/>
          <w:sz w:val="20"/>
          <w:szCs w:val="22"/>
        </w:rPr>
        <w:t>I.</w:t>
      </w:r>
      <w:r w:rsidRPr="00376AC6">
        <w:rPr>
          <w:rFonts w:ascii="Arial" w:hAnsi="Arial" w:cs="Arial"/>
          <w:sz w:val="20"/>
          <w:szCs w:val="22"/>
        </w:rPr>
        <w:tab/>
        <w:t xml:space="preserve">Help </w:t>
      </w:r>
      <w:r w:rsidR="00D0594A" w:rsidRPr="00376AC6">
        <w:rPr>
          <w:rFonts w:ascii="Arial" w:hAnsi="Arial" w:cs="Arial"/>
          <w:sz w:val="20"/>
          <w:szCs w:val="22"/>
        </w:rPr>
        <w:t xml:space="preserve">_____________ </w:t>
      </w:r>
      <w:r w:rsidRPr="00376AC6">
        <w:rPr>
          <w:rFonts w:ascii="Arial" w:hAnsi="Arial" w:cs="Arial"/>
          <w:sz w:val="20"/>
          <w:szCs w:val="22"/>
        </w:rPr>
        <w:t xml:space="preserve">get the </w:t>
      </w:r>
      <w:r w:rsidR="00E94E4E" w:rsidRPr="00376AC6">
        <w:rPr>
          <w:rFonts w:ascii="Arial" w:hAnsi="Arial" w:cs="Arial"/>
          <w:sz w:val="20"/>
          <w:szCs w:val="22"/>
        </w:rPr>
        <w:t xml:space="preserve">truth </w:t>
      </w:r>
      <w:r w:rsidRPr="00376AC6">
        <w:rPr>
          <w:rFonts w:ascii="Arial" w:hAnsi="Arial" w:cs="Arial"/>
          <w:sz w:val="20"/>
          <w:szCs w:val="22"/>
        </w:rPr>
        <w:t xml:space="preserve">out like Gaius (5-8). </w:t>
      </w:r>
    </w:p>
    <w:p w14:paraId="019ADFBC"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Gaius gave housing to missionaries he didn’t even know.</w:t>
      </w:r>
    </w:p>
    <w:p w14:paraId="2D85D9A2" w14:textId="77777777" w:rsidR="00D73594" w:rsidRPr="00376AC6" w:rsidRDefault="00D73594" w:rsidP="00812413">
      <w:pPr>
        <w:ind w:right="-161"/>
        <w:jc w:val="left"/>
        <w:rPr>
          <w:rFonts w:ascii="Arial" w:hAnsi="Arial" w:cs="Arial"/>
          <w:sz w:val="20"/>
          <w:szCs w:val="22"/>
        </w:rPr>
      </w:pPr>
    </w:p>
    <w:p w14:paraId="02FAE762" w14:textId="77777777" w:rsidR="00070CB9" w:rsidRPr="00376AC6" w:rsidRDefault="00070CB9" w:rsidP="00812413">
      <w:pPr>
        <w:ind w:right="-161"/>
        <w:jc w:val="left"/>
        <w:rPr>
          <w:rFonts w:ascii="Arial" w:hAnsi="Arial" w:cs="Arial"/>
          <w:sz w:val="20"/>
          <w:szCs w:val="22"/>
        </w:rPr>
      </w:pPr>
    </w:p>
    <w:p w14:paraId="6E8B5D2C" w14:textId="77777777" w:rsidR="00070CB9" w:rsidRPr="00376AC6" w:rsidRDefault="00070CB9" w:rsidP="00812413">
      <w:pPr>
        <w:ind w:right="-161"/>
        <w:jc w:val="left"/>
        <w:rPr>
          <w:rFonts w:ascii="Arial" w:hAnsi="Arial" w:cs="Arial"/>
          <w:sz w:val="20"/>
          <w:szCs w:val="22"/>
        </w:rPr>
      </w:pPr>
    </w:p>
    <w:p w14:paraId="73825CE1" w14:textId="77777777" w:rsidR="00070CB9" w:rsidRPr="00376AC6" w:rsidRDefault="00070CB9" w:rsidP="00812413">
      <w:pPr>
        <w:ind w:right="-161"/>
        <w:jc w:val="left"/>
        <w:rPr>
          <w:rFonts w:ascii="Arial" w:hAnsi="Arial" w:cs="Arial"/>
          <w:sz w:val="20"/>
          <w:szCs w:val="22"/>
        </w:rPr>
      </w:pPr>
    </w:p>
    <w:p w14:paraId="6B320EA9" w14:textId="77777777" w:rsidR="00070CB9" w:rsidRPr="00376AC6" w:rsidRDefault="00070CB9" w:rsidP="00812413">
      <w:pPr>
        <w:ind w:right="-161"/>
        <w:jc w:val="left"/>
        <w:rPr>
          <w:rFonts w:ascii="Arial" w:hAnsi="Arial" w:cs="Arial"/>
          <w:sz w:val="20"/>
          <w:szCs w:val="22"/>
        </w:rPr>
      </w:pPr>
    </w:p>
    <w:p w14:paraId="7A694B06" w14:textId="77777777" w:rsidR="00070CB9" w:rsidRPr="00376AC6" w:rsidRDefault="00070CB9" w:rsidP="00812413">
      <w:pPr>
        <w:ind w:right="-161"/>
        <w:jc w:val="left"/>
        <w:rPr>
          <w:rFonts w:ascii="Arial" w:hAnsi="Arial" w:cs="Arial"/>
          <w:sz w:val="20"/>
          <w:szCs w:val="22"/>
        </w:rPr>
      </w:pPr>
    </w:p>
    <w:p w14:paraId="34701918"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You can participate in the truth by supporting and housing missionaries.</w:t>
      </w:r>
    </w:p>
    <w:p w14:paraId="4B7F878F" w14:textId="77777777" w:rsidR="00D73594" w:rsidRPr="00376AC6" w:rsidRDefault="00D73594" w:rsidP="00812413">
      <w:pPr>
        <w:tabs>
          <w:tab w:val="left" w:pos="6480"/>
          <w:tab w:val="left" w:pos="9000"/>
        </w:tabs>
        <w:ind w:left="380" w:right="-161" w:hanging="380"/>
        <w:jc w:val="left"/>
        <w:rPr>
          <w:rFonts w:ascii="Arial" w:hAnsi="Arial" w:cs="Arial"/>
          <w:sz w:val="20"/>
          <w:szCs w:val="22"/>
        </w:rPr>
      </w:pPr>
    </w:p>
    <w:p w14:paraId="76804A9E"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32BB8F27"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606F9977"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345F6351"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4A71E248"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0E02C56B"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1B5C4482"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3DBCF044" w14:textId="77777777" w:rsidR="00070CB9" w:rsidRPr="00376AC6" w:rsidRDefault="00070CB9" w:rsidP="00812413">
      <w:pPr>
        <w:ind w:right="-161"/>
        <w:jc w:val="left"/>
        <w:rPr>
          <w:rFonts w:ascii="Arial" w:hAnsi="Arial" w:cs="Arial"/>
          <w:b/>
          <w:kern w:val="28"/>
          <w:sz w:val="20"/>
          <w:szCs w:val="22"/>
        </w:rPr>
      </w:pPr>
      <w:r w:rsidRPr="00376AC6">
        <w:rPr>
          <w:rFonts w:ascii="Arial" w:hAnsi="Arial" w:cs="Arial"/>
          <w:sz w:val="20"/>
          <w:szCs w:val="22"/>
        </w:rPr>
        <w:br w:type="page"/>
      </w:r>
    </w:p>
    <w:p w14:paraId="145A2DA8" w14:textId="77777777" w:rsidR="00D73594" w:rsidRPr="00376AC6" w:rsidRDefault="00D73594" w:rsidP="00812413">
      <w:pPr>
        <w:pStyle w:val="Heading1"/>
        <w:ind w:right="-161"/>
        <w:jc w:val="left"/>
        <w:rPr>
          <w:rFonts w:ascii="Arial" w:hAnsi="Arial" w:cs="Arial"/>
          <w:sz w:val="20"/>
          <w:szCs w:val="22"/>
        </w:rPr>
      </w:pPr>
      <w:r w:rsidRPr="00376AC6">
        <w:rPr>
          <w:rFonts w:ascii="Arial" w:hAnsi="Arial" w:cs="Arial"/>
          <w:sz w:val="20"/>
          <w:szCs w:val="22"/>
        </w:rPr>
        <w:lastRenderedPageBreak/>
        <w:t>II.</w:t>
      </w:r>
      <w:r w:rsidRPr="00376AC6">
        <w:rPr>
          <w:rFonts w:ascii="Arial" w:hAnsi="Arial" w:cs="Arial"/>
          <w:sz w:val="20"/>
          <w:szCs w:val="22"/>
        </w:rPr>
        <w:tab/>
        <w:t xml:space="preserve">Don’t </w:t>
      </w:r>
      <w:r w:rsidR="00D0594A" w:rsidRPr="00376AC6">
        <w:rPr>
          <w:rFonts w:ascii="Arial" w:hAnsi="Arial" w:cs="Arial"/>
          <w:sz w:val="20"/>
          <w:szCs w:val="22"/>
        </w:rPr>
        <w:t xml:space="preserve">_____________ </w:t>
      </w:r>
      <w:r w:rsidRPr="00376AC6">
        <w:rPr>
          <w:rFonts w:ascii="Arial" w:hAnsi="Arial" w:cs="Arial"/>
          <w:sz w:val="20"/>
          <w:szCs w:val="22"/>
        </w:rPr>
        <w:t>missions like Diotrephes (9-10).</w:t>
      </w:r>
    </w:p>
    <w:p w14:paraId="62964E69"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Diotrephes opposed missionary support to the extent of even kicking people out who gave to missionaries!</w:t>
      </w:r>
    </w:p>
    <w:p w14:paraId="3B4AFDD1" w14:textId="77777777" w:rsidR="00070CB9" w:rsidRPr="00376AC6" w:rsidRDefault="00070CB9" w:rsidP="00812413">
      <w:pPr>
        <w:ind w:right="-161"/>
        <w:jc w:val="left"/>
        <w:rPr>
          <w:rFonts w:ascii="Arial" w:hAnsi="Arial" w:cs="Arial"/>
          <w:sz w:val="20"/>
          <w:szCs w:val="22"/>
        </w:rPr>
      </w:pPr>
    </w:p>
    <w:p w14:paraId="46F81570" w14:textId="77777777" w:rsidR="00070CB9" w:rsidRPr="00376AC6" w:rsidRDefault="00070CB9" w:rsidP="00812413">
      <w:pPr>
        <w:ind w:right="-161"/>
        <w:jc w:val="left"/>
        <w:rPr>
          <w:rFonts w:ascii="Arial" w:hAnsi="Arial" w:cs="Arial"/>
          <w:sz w:val="20"/>
          <w:szCs w:val="22"/>
        </w:rPr>
      </w:pPr>
    </w:p>
    <w:p w14:paraId="365B53B6" w14:textId="77777777" w:rsidR="00070CB9" w:rsidRPr="00376AC6" w:rsidRDefault="00070CB9" w:rsidP="00812413">
      <w:pPr>
        <w:ind w:right="-161"/>
        <w:jc w:val="left"/>
        <w:rPr>
          <w:rFonts w:ascii="Arial" w:hAnsi="Arial" w:cs="Arial"/>
          <w:sz w:val="20"/>
          <w:szCs w:val="22"/>
        </w:rPr>
      </w:pPr>
    </w:p>
    <w:p w14:paraId="68A747C7" w14:textId="77777777" w:rsidR="00070CB9" w:rsidRPr="00376AC6" w:rsidRDefault="00070CB9" w:rsidP="00812413">
      <w:pPr>
        <w:ind w:right="-161"/>
        <w:jc w:val="left"/>
        <w:rPr>
          <w:rFonts w:ascii="Arial" w:hAnsi="Arial" w:cs="Arial"/>
          <w:sz w:val="20"/>
          <w:szCs w:val="22"/>
        </w:rPr>
      </w:pPr>
    </w:p>
    <w:p w14:paraId="74799540" w14:textId="77777777" w:rsidR="00070CB9" w:rsidRPr="00376AC6" w:rsidRDefault="00070CB9" w:rsidP="00812413">
      <w:pPr>
        <w:ind w:right="-161"/>
        <w:jc w:val="left"/>
        <w:rPr>
          <w:rFonts w:ascii="Arial" w:hAnsi="Arial" w:cs="Arial"/>
          <w:sz w:val="20"/>
          <w:szCs w:val="22"/>
        </w:rPr>
      </w:pPr>
    </w:p>
    <w:p w14:paraId="775FB108"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We can hinder the gospel through very subtle ways.</w:t>
      </w:r>
    </w:p>
    <w:p w14:paraId="2D17789E" w14:textId="77777777" w:rsidR="00D73594" w:rsidRPr="00376AC6" w:rsidRDefault="00D73594" w:rsidP="00812413">
      <w:pPr>
        <w:tabs>
          <w:tab w:val="left" w:pos="6480"/>
          <w:tab w:val="left" w:pos="9000"/>
        </w:tabs>
        <w:ind w:left="380" w:right="-161" w:hanging="380"/>
        <w:jc w:val="left"/>
        <w:rPr>
          <w:rFonts w:ascii="Arial" w:hAnsi="Arial" w:cs="Arial"/>
          <w:sz w:val="20"/>
          <w:szCs w:val="22"/>
        </w:rPr>
      </w:pPr>
    </w:p>
    <w:p w14:paraId="787B10D9"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244251AA" w14:textId="77777777" w:rsidR="00070CB9" w:rsidRPr="00376AC6" w:rsidRDefault="00070CB9" w:rsidP="00812413">
      <w:pPr>
        <w:tabs>
          <w:tab w:val="left" w:pos="6480"/>
          <w:tab w:val="left" w:pos="9000"/>
        </w:tabs>
        <w:ind w:right="-161"/>
        <w:jc w:val="left"/>
        <w:rPr>
          <w:rFonts w:ascii="Arial" w:hAnsi="Arial" w:cs="Arial"/>
          <w:sz w:val="20"/>
          <w:szCs w:val="22"/>
        </w:rPr>
      </w:pPr>
    </w:p>
    <w:p w14:paraId="1F43B1EA"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030D189B"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2875A76F" w14:textId="77777777" w:rsidR="00070CB9" w:rsidRPr="00376AC6" w:rsidRDefault="00070CB9" w:rsidP="00812413">
      <w:pPr>
        <w:tabs>
          <w:tab w:val="left" w:pos="6480"/>
          <w:tab w:val="left" w:pos="9000"/>
        </w:tabs>
        <w:ind w:left="380" w:right="-161" w:hanging="380"/>
        <w:jc w:val="left"/>
        <w:rPr>
          <w:rFonts w:ascii="Arial" w:hAnsi="Arial" w:cs="Arial"/>
          <w:sz w:val="20"/>
          <w:szCs w:val="22"/>
        </w:rPr>
      </w:pPr>
    </w:p>
    <w:p w14:paraId="44A51ED9" w14:textId="77777777" w:rsidR="00D73594" w:rsidRPr="00376AC6" w:rsidRDefault="00D73594" w:rsidP="00812413">
      <w:pPr>
        <w:pStyle w:val="Heading1"/>
        <w:ind w:right="-161"/>
        <w:jc w:val="left"/>
        <w:rPr>
          <w:rFonts w:ascii="Arial" w:hAnsi="Arial" w:cs="Arial"/>
          <w:sz w:val="20"/>
          <w:szCs w:val="22"/>
        </w:rPr>
      </w:pPr>
      <w:r w:rsidRPr="00376AC6">
        <w:rPr>
          <w:rFonts w:ascii="Arial" w:hAnsi="Arial" w:cs="Arial"/>
          <w:sz w:val="20"/>
          <w:szCs w:val="22"/>
        </w:rPr>
        <w:t xml:space="preserve">III. Become a </w:t>
      </w:r>
      <w:r w:rsidR="00D0594A" w:rsidRPr="00376AC6">
        <w:rPr>
          <w:rFonts w:ascii="Arial" w:hAnsi="Arial" w:cs="Arial"/>
          <w:sz w:val="20"/>
          <w:szCs w:val="22"/>
        </w:rPr>
        <w:t xml:space="preserve">_____________ </w:t>
      </w:r>
      <w:r w:rsidRPr="00376AC6">
        <w:rPr>
          <w:rFonts w:ascii="Arial" w:hAnsi="Arial" w:cs="Arial"/>
          <w:sz w:val="20"/>
          <w:szCs w:val="22"/>
        </w:rPr>
        <w:t>like Demetrius (12).</w:t>
      </w:r>
    </w:p>
    <w:p w14:paraId="0D9D4D4B"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Demetrius had a good reputation so he was sent out.</w:t>
      </w:r>
    </w:p>
    <w:p w14:paraId="66AADD48" w14:textId="77777777" w:rsidR="00D73594" w:rsidRPr="00376AC6" w:rsidRDefault="00D73594" w:rsidP="00812413">
      <w:pPr>
        <w:ind w:right="-161"/>
        <w:jc w:val="left"/>
        <w:rPr>
          <w:rFonts w:ascii="Arial" w:hAnsi="Arial" w:cs="Arial"/>
          <w:sz w:val="20"/>
          <w:szCs w:val="22"/>
        </w:rPr>
      </w:pPr>
    </w:p>
    <w:p w14:paraId="43F80559" w14:textId="77777777" w:rsidR="00070CB9" w:rsidRPr="00376AC6" w:rsidRDefault="00070CB9" w:rsidP="00812413">
      <w:pPr>
        <w:ind w:right="-161"/>
        <w:jc w:val="left"/>
        <w:rPr>
          <w:rFonts w:ascii="Arial" w:hAnsi="Arial" w:cs="Arial"/>
          <w:sz w:val="20"/>
          <w:szCs w:val="22"/>
        </w:rPr>
      </w:pPr>
    </w:p>
    <w:p w14:paraId="1CF1FA48" w14:textId="77777777" w:rsidR="00070CB9" w:rsidRPr="00376AC6" w:rsidRDefault="00070CB9" w:rsidP="00812413">
      <w:pPr>
        <w:ind w:right="-161"/>
        <w:jc w:val="left"/>
        <w:rPr>
          <w:rFonts w:ascii="Arial" w:hAnsi="Arial" w:cs="Arial"/>
          <w:sz w:val="20"/>
          <w:szCs w:val="22"/>
        </w:rPr>
      </w:pPr>
    </w:p>
    <w:p w14:paraId="0A1B528F" w14:textId="77777777" w:rsidR="00070CB9" w:rsidRPr="00376AC6" w:rsidRDefault="00070CB9" w:rsidP="00812413">
      <w:pPr>
        <w:ind w:right="-161"/>
        <w:jc w:val="left"/>
        <w:rPr>
          <w:rFonts w:ascii="Arial" w:hAnsi="Arial" w:cs="Arial"/>
          <w:sz w:val="20"/>
          <w:szCs w:val="22"/>
        </w:rPr>
      </w:pPr>
    </w:p>
    <w:p w14:paraId="553AE67B" w14:textId="77777777" w:rsidR="00D73594" w:rsidRPr="00376AC6" w:rsidRDefault="00D73594" w:rsidP="00812413">
      <w:pPr>
        <w:pStyle w:val="Heading2"/>
        <w:ind w:right="-161"/>
        <w:jc w:val="left"/>
        <w:rPr>
          <w:rFonts w:ascii="Arial" w:hAnsi="Arial" w:cs="Arial"/>
          <w:sz w:val="20"/>
          <w:szCs w:val="22"/>
        </w:rPr>
      </w:pPr>
      <w:r w:rsidRPr="00376AC6">
        <w:rPr>
          <w:rFonts w:ascii="Arial" w:hAnsi="Arial" w:cs="Arial"/>
          <w:sz w:val="20"/>
          <w:szCs w:val="22"/>
        </w:rPr>
        <w:t>Let’s send our best people overseas.</w:t>
      </w:r>
    </w:p>
    <w:p w14:paraId="4FA8CECE" w14:textId="77777777" w:rsidR="00D73594" w:rsidRPr="00376AC6" w:rsidRDefault="00D73594" w:rsidP="00812413">
      <w:pPr>
        <w:ind w:right="-161"/>
        <w:jc w:val="left"/>
        <w:rPr>
          <w:rFonts w:ascii="Arial" w:hAnsi="Arial" w:cs="Arial"/>
          <w:sz w:val="20"/>
          <w:szCs w:val="22"/>
        </w:rPr>
      </w:pPr>
    </w:p>
    <w:p w14:paraId="1A1291AD" w14:textId="77777777" w:rsidR="00D73594" w:rsidRPr="00376AC6" w:rsidRDefault="00D73594" w:rsidP="00812413">
      <w:pPr>
        <w:ind w:right="-161"/>
        <w:jc w:val="left"/>
        <w:rPr>
          <w:rFonts w:ascii="Arial" w:hAnsi="Arial" w:cs="Arial"/>
          <w:sz w:val="20"/>
          <w:szCs w:val="22"/>
        </w:rPr>
      </w:pPr>
    </w:p>
    <w:p w14:paraId="556B4F58" w14:textId="77777777" w:rsidR="002E4CF9" w:rsidRPr="00376AC6" w:rsidRDefault="002E4CF9" w:rsidP="00812413">
      <w:pPr>
        <w:ind w:right="-161"/>
        <w:jc w:val="left"/>
        <w:rPr>
          <w:rFonts w:ascii="Arial" w:hAnsi="Arial" w:cs="Arial"/>
          <w:sz w:val="20"/>
          <w:szCs w:val="22"/>
        </w:rPr>
      </w:pPr>
    </w:p>
    <w:p w14:paraId="10CFD756" w14:textId="77777777" w:rsidR="002E4CF9" w:rsidRPr="00376AC6" w:rsidRDefault="002E4CF9" w:rsidP="00812413">
      <w:pPr>
        <w:ind w:right="-161"/>
        <w:jc w:val="left"/>
        <w:rPr>
          <w:rFonts w:ascii="Arial" w:hAnsi="Arial" w:cs="Arial"/>
          <w:sz w:val="20"/>
          <w:szCs w:val="22"/>
        </w:rPr>
      </w:pPr>
    </w:p>
    <w:p w14:paraId="1084B518" w14:textId="77777777" w:rsidR="00D73594" w:rsidRPr="00376AC6" w:rsidRDefault="00D73594" w:rsidP="00812413">
      <w:pPr>
        <w:pStyle w:val="Heading1"/>
        <w:ind w:right="-161"/>
        <w:jc w:val="left"/>
        <w:rPr>
          <w:rFonts w:ascii="Arial" w:hAnsi="Arial" w:cs="Arial"/>
          <w:sz w:val="20"/>
          <w:szCs w:val="22"/>
        </w:rPr>
      </w:pPr>
      <w:r w:rsidRPr="00376AC6">
        <w:rPr>
          <w:rFonts w:ascii="Arial" w:hAnsi="Arial" w:cs="Arial"/>
          <w:sz w:val="20"/>
          <w:szCs w:val="22"/>
        </w:rPr>
        <w:t>Conclusion</w:t>
      </w:r>
    </w:p>
    <w:p w14:paraId="4E240BB2" w14:textId="05548030" w:rsidR="00D73594" w:rsidRPr="00376AC6" w:rsidRDefault="00D73594" w:rsidP="00812413">
      <w:pPr>
        <w:pStyle w:val="Heading3"/>
        <w:ind w:right="-161"/>
        <w:jc w:val="left"/>
        <w:rPr>
          <w:rFonts w:ascii="Arial" w:hAnsi="Arial" w:cs="Arial"/>
          <w:sz w:val="20"/>
          <w:szCs w:val="22"/>
        </w:rPr>
      </w:pPr>
      <w:r w:rsidRPr="00376AC6">
        <w:rPr>
          <w:rFonts w:ascii="Arial" w:hAnsi="Arial" w:cs="Arial"/>
          <w:sz w:val="20"/>
          <w:szCs w:val="22"/>
        </w:rPr>
        <w:t>L</w:t>
      </w:r>
      <w:r w:rsidR="00812413">
        <w:rPr>
          <w:rFonts w:ascii="Arial" w:hAnsi="Arial" w:cs="Arial"/>
          <w:sz w:val="20"/>
          <w:szCs w:val="22"/>
        </w:rPr>
        <w:t>ive out God’s truth by _______</w:t>
      </w:r>
      <w:r w:rsidRPr="00376AC6">
        <w:rPr>
          <w:rFonts w:ascii="Arial" w:hAnsi="Arial" w:cs="Arial"/>
          <w:sz w:val="20"/>
          <w:szCs w:val="22"/>
        </w:rPr>
        <w:t xml:space="preserve">_____  </w:t>
      </w:r>
      <w:r w:rsidR="00812413">
        <w:rPr>
          <w:rFonts w:ascii="Arial" w:hAnsi="Arial" w:cs="Arial"/>
          <w:sz w:val="20"/>
          <w:szCs w:val="22"/>
        </w:rPr>
        <w:t>_______</w:t>
      </w:r>
      <w:r w:rsidRPr="00376AC6">
        <w:rPr>
          <w:rFonts w:ascii="Arial" w:hAnsi="Arial" w:cs="Arial"/>
          <w:sz w:val="20"/>
          <w:szCs w:val="22"/>
        </w:rPr>
        <w:t>____ in the way God has for you</w:t>
      </w:r>
      <w:r w:rsidR="00D0594A" w:rsidRPr="00376AC6">
        <w:rPr>
          <w:rFonts w:ascii="Arial" w:hAnsi="Arial" w:cs="Arial"/>
          <w:sz w:val="20"/>
          <w:szCs w:val="22"/>
        </w:rPr>
        <w:t xml:space="preserve"> (Main Idea</w:t>
      </w:r>
      <w:r w:rsidRPr="00376AC6">
        <w:rPr>
          <w:rFonts w:ascii="Arial" w:hAnsi="Arial" w:cs="Arial"/>
          <w:sz w:val="20"/>
          <w:szCs w:val="22"/>
        </w:rPr>
        <w:t>).</w:t>
      </w:r>
    </w:p>
    <w:p w14:paraId="57E18B6C" w14:textId="77777777" w:rsidR="00D73594" w:rsidRPr="00376AC6" w:rsidRDefault="00D73594" w:rsidP="00812413">
      <w:pPr>
        <w:ind w:right="-161"/>
        <w:jc w:val="left"/>
        <w:rPr>
          <w:rFonts w:ascii="Arial" w:hAnsi="Arial" w:cs="Arial"/>
          <w:sz w:val="20"/>
          <w:szCs w:val="22"/>
        </w:rPr>
      </w:pPr>
    </w:p>
    <w:p w14:paraId="02AE8D53" w14:textId="77777777" w:rsidR="00D73594" w:rsidRPr="00376AC6" w:rsidRDefault="00D73594" w:rsidP="00812413">
      <w:pPr>
        <w:pStyle w:val="Heading3"/>
        <w:ind w:right="-161"/>
        <w:jc w:val="left"/>
        <w:rPr>
          <w:rFonts w:ascii="Arial" w:hAnsi="Arial" w:cs="Arial"/>
          <w:sz w:val="20"/>
          <w:szCs w:val="22"/>
        </w:rPr>
      </w:pPr>
      <w:r w:rsidRPr="00376AC6">
        <w:rPr>
          <w:rFonts w:ascii="Arial" w:hAnsi="Arial" w:cs="Arial"/>
          <w:sz w:val="20"/>
          <w:szCs w:val="22"/>
        </w:rPr>
        <w:t xml:space="preserve">With </w:t>
      </w:r>
      <w:r w:rsidR="00070CB9" w:rsidRPr="00376AC6">
        <w:rPr>
          <w:rFonts w:ascii="Arial" w:hAnsi="Arial" w:cs="Arial"/>
          <w:sz w:val="20"/>
          <w:szCs w:val="22"/>
        </w:rPr>
        <w:t>which person in 3 John</w:t>
      </w:r>
      <w:r w:rsidRPr="00376AC6">
        <w:rPr>
          <w:rFonts w:ascii="Arial" w:hAnsi="Arial" w:cs="Arial"/>
          <w:sz w:val="20"/>
          <w:szCs w:val="22"/>
        </w:rPr>
        <w:t xml:space="preserve"> </w:t>
      </w:r>
      <w:r w:rsidR="00070CB9" w:rsidRPr="00376AC6">
        <w:rPr>
          <w:rFonts w:ascii="Arial" w:hAnsi="Arial" w:cs="Arial"/>
          <w:sz w:val="20"/>
          <w:szCs w:val="22"/>
        </w:rPr>
        <w:t>can</w:t>
      </w:r>
      <w:r w:rsidRPr="00376AC6">
        <w:rPr>
          <w:rFonts w:ascii="Arial" w:hAnsi="Arial" w:cs="Arial"/>
          <w:sz w:val="20"/>
          <w:szCs w:val="22"/>
        </w:rPr>
        <w:t xml:space="preserve"> you identify?</w:t>
      </w:r>
      <w:r w:rsidR="00070CB9" w:rsidRPr="00376AC6">
        <w:rPr>
          <w:rFonts w:ascii="Arial" w:hAnsi="Arial" w:cs="Arial"/>
          <w:sz w:val="20"/>
          <w:szCs w:val="22"/>
        </w:rPr>
        <w:t xml:space="preserve">  How?</w:t>
      </w:r>
    </w:p>
    <w:p w14:paraId="7D704985" w14:textId="77777777" w:rsidR="00D73594" w:rsidRPr="00376AC6" w:rsidRDefault="00D73594" w:rsidP="00812413">
      <w:pPr>
        <w:ind w:right="-161"/>
        <w:jc w:val="left"/>
        <w:rPr>
          <w:rFonts w:ascii="Arial" w:hAnsi="Arial" w:cs="Arial"/>
          <w:sz w:val="20"/>
          <w:szCs w:val="22"/>
        </w:rPr>
      </w:pPr>
    </w:p>
    <w:p w14:paraId="57C15F24" w14:textId="77777777" w:rsidR="00070CB9" w:rsidRPr="00376AC6" w:rsidRDefault="00070CB9" w:rsidP="00812413">
      <w:pPr>
        <w:ind w:right="-161"/>
        <w:jc w:val="left"/>
        <w:rPr>
          <w:rFonts w:ascii="Arial" w:hAnsi="Arial" w:cs="Arial"/>
          <w:sz w:val="20"/>
          <w:szCs w:val="22"/>
        </w:rPr>
      </w:pPr>
    </w:p>
    <w:p w14:paraId="306BC12B" w14:textId="77777777" w:rsidR="00070CB9" w:rsidRPr="00376AC6" w:rsidRDefault="00070CB9" w:rsidP="00812413">
      <w:pPr>
        <w:ind w:right="-161"/>
        <w:jc w:val="left"/>
        <w:rPr>
          <w:rFonts w:ascii="Arial" w:hAnsi="Arial" w:cs="Arial"/>
          <w:sz w:val="20"/>
          <w:szCs w:val="22"/>
        </w:rPr>
      </w:pPr>
    </w:p>
    <w:p w14:paraId="30DE6756" w14:textId="77777777" w:rsidR="00070CB9" w:rsidRPr="00376AC6" w:rsidRDefault="00070CB9" w:rsidP="00812413">
      <w:pPr>
        <w:ind w:right="-161"/>
        <w:jc w:val="left"/>
        <w:rPr>
          <w:rFonts w:ascii="Arial" w:hAnsi="Arial" w:cs="Arial"/>
          <w:sz w:val="20"/>
          <w:szCs w:val="22"/>
        </w:rPr>
      </w:pPr>
    </w:p>
    <w:p w14:paraId="5F2F2A7A" w14:textId="77777777" w:rsidR="00BC176E" w:rsidRPr="00376AC6" w:rsidRDefault="00070CB9" w:rsidP="00812413">
      <w:pPr>
        <w:ind w:right="-161"/>
        <w:jc w:val="left"/>
        <w:rPr>
          <w:rFonts w:ascii="Arial" w:hAnsi="Arial" w:cs="Arial"/>
          <w:b/>
          <w:sz w:val="20"/>
          <w:szCs w:val="22"/>
          <w:u w:val="single"/>
        </w:rPr>
      </w:pPr>
      <w:r w:rsidRPr="00376AC6">
        <w:rPr>
          <w:rFonts w:ascii="Arial" w:hAnsi="Arial" w:cs="Arial"/>
          <w:b/>
          <w:sz w:val="20"/>
          <w:szCs w:val="22"/>
          <w:u w:val="single"/>
        </w:rPr>
        <w:t>Thought</w:t>
      </w:r>
      <w:r w:rsidR="00BC176E" w:rsidRPr="00376AC6">
        <w:rPr>
          <w:rFonts w:ascii="Arial" w:hAnsi="Arial" w:cs="Arial"/>
          <w:b/>
          <w:sz w:val="20"/>
          <w:szCs w:val="22"/>
          <w:u w:val="single"/>
        </w:rPr>
        <w:t xml:space="preserve"> Questions:</w:t>
      </w:r>
    </w:p>
    <w:p w14:paraId="2F7D7B2A" w14:textId="77777777" w:rsidR="00BC176E" w:rsidRPr="00376AC6" w:rsidRDefault="00BC176E" w:rsidP="00812413">
      <w:pPr>
        <w:ind w:right="-161"/>
        <w:jc w:val="left"/>
        <w:rPr>
          <w:rFonts w:ascii="Arial" w:hAnsi="Arial" w:cs="Arial"/>
          <w:sz w:val="20"/>
          <w:szCs w:val="22"/>
        </w:rPr>
      </w:pPr>
    </w:p>
    <w:p w14:paraId="7BEAC2DC" w14:textId="77777777" w:rsidR="00BC176E" w:rsidRPr="00376AC6" w:rsidRDefault="00070CB9" w:rsidP="00812413">
      <w:pPr>
        <w:numPr>
          <w:ilvl w:val="0"/>
          <w:numId w:val="5"/>
        </w:numPr>
        <w:ind w:right="-161"/>
        <w:jc w:val="left"/>
        <w:rPr>
          <w:rFonts w:ascii="Arial" w:hAnsi="Arial" w:cs="Arial"/>
          <w:sz w:val="20"/>
          <w:szCs w:val="22"/>
        </w:rPr>
      </w:pPr>
      <w:r w:rsidRPr="00376AC6">
        <w:rPr>
          <w:rFonts w:ascii="Arial" w:hAnsi="Arial" w:cs="Arial"/>
          <w:sz w:val="20"/>
          <w:szCs w:val="22"/>
        </w:rPr>
        <w:t>What new thing have you learned about missions in today’s text?</w:t>
      </w:r>
    </w:p>
    <w:p w14:paraId="1F4178CB" w14:textId="77777777" w:rsidR="00812413" w:rsidRPr="00812413" w:rsidRDefault="00812413" w:rsidP="00812413">
      <w:pPr>
        <w:ind w:left="1134" w:right="-161"/>
        <w:jc w:val="left"/>
        <w:rPr>
          <w:rFonts w:ascii="Arial" w:hAnsi="Arial" w:cs="Arial"/>
          <w:sz w:val="20"/>
          <w:szCs w:val="22"/>
        </w:rPr>
      </w:pPr>
    </w:p>
    <w:p w14:paraId="2DC3BB6B" w14:textId="77777777" w:rsidR="00812413" w:rsidRPr="00812413" w:rsidRDefault="00812413" w:rsidP="00812413">
      <w:pPr>
        <w:ind w:left="1134" w:right="-161"/>
        <w:jc w:val="left"/>
        <w:rPr>
          <w:rFonts w:ascii="Arial" w:hAnsi="Arial" w:cs="Arial"/>
          <w:sz w:val="20"/>
          <w:szCs w:val="22"/>
        </w:rPr>
      </w:pPr>
    </w:p>
    <w:p w14:paraId="48F9D023" w14:textId="77777777" w:rsidR="00812413" w:rsidRPr="00812413" w:rsidRDefault="00812413" w:rsidP="00812413">
      <w:pPr>
        <w:ind w:left="1134" w:right="-161"/>
        <w:jc w:val="left"/>
        <w:rPr>
          <w:rFonts w:ascii="Arial" w:hAnsi="Arial" w:cs="Arial"/>
          <w:sz w:val="20"/>
          <w:szCs w:val="22"/>
        </w:rPr>
      </w:pPr>
    </w:p>
    <w:p w14:paraId="3982E71C" w14:textId="77777777" w:rsidR="00BC176E" w:rsidRPr="00376AC6" w:rsidRDefault="00070CB9" w:rsidP="00812413">
      <w:pPr>
        <w:numPr>
          <w:ilvl w:val="0"/>
          <w:numId w:val="5"/>
        </w:numPr>
        <w:ind w:right="-161"/>
        <w:jc w:val="left"/>
        <w:rPr>
          <w:rFonts w:ascii="Arial" w:hAnsi="Arial" w:cs="Arial"/>
          <w:sz w:val="20"/>
          <w:szCs w:val="22"/>
        </w:rPr>
      </w:pPr>
      <w:r w:rsidRPr="00376AC6">
        <w:rPr>
          <w:rFonts w:ascii="Arial" w:hAnsi="Arial" w:cs="Arial"/>
          <w:sz w:val="20"/>
          <w:szCs w:val="22"/>
        </w:rPr>
        <w:t>How can you better contribute to advancing God’s truth?</w:t>
      </w:r>
    </w:p>
    <w:p w14:paraId="6DE8F98E" w14:textId="77777777" w:rsidR="00BC176E" w:rsidRPr="00812413" w:rsidRDefault="00BC176E" w:rsidP="00812413">
      <w:pPr>
        <w:ind w:left="1134" w:right="-161"/>
        <w:jc w:val="left"/>
        <w:rPr>
          <w:rFonts w:ascii="Arial" w:hAnsi="Arial" w:cs="Arial"/>
          <w:sz w:val="20"/>
          <w:szCs w:val="22"/>
        </w:rPr>
      </w:pPr>
    </w:p>
    <w:p w14:paraId="1DBABB5E" w14:textId="77777777" w:rsidR="00BC176E" w:rsidRPr="00812413" w:rsidRDefault="00BC176E" w:rsidP="00812413">
      <w:pPr>
        <w:ind w:left="1134" w:right="-161"/>
        <w:jc w:val="left"/>
        <w:rPr>
          <w:rFonts w:ascii="Arial" w:hAnsi="Arial" w:cs="Arial"/>
          <w:sz w:val="20"/>
          <w:szCs w:val="22"/>
        </w:rPr>
      </w:pPr>
    </w:p>
    <w:p w14:paraId="1FB2C584" w14:textId="77777777" w:rsidR="00070CB9" w:rsidRPr="00812413" w:rsidRDefault="00070CB9" w:rsidP="00812413">
      <w:pPr>
        <w:ind w:left="1134" w:right="-161"/>
        <w:jc w:val="left"/>
        <w:rPr>
          <w:rFonts w:ascii="Arial" w:hAnsi="Arial" w:cs="Arial"/>
          <w:sz w:val="20"/>
          <w:szCs w:val="22"/>
        </w:rPr>
      </w:pPr>
    </w:p>
    <w:p w14:paraId="28500D8E" w14:textId="77777777" w:rsidR="00BC176E" w:rsidRPr="00376AC6" w:rsidRDefault="00070CB9" w:rsidP="00812413">
      <w:pPr>
        <w:numPr>
          <w:ilvl w:val="0"/>
          <w:numId w:val="5"/>
        </w:numPr>
        <w:ind w:right="-161"/>
        <w:jc w:val="left"/>
        <w:rPr>
          <w:rFonts w:ascii="Arial" w:hAnsi="Arial" w:cs="Arial"/>
          <w:sz w:val="20"/>
          <w:szCs w:val="22"/>
        </w:rPr>
      </w:pPr>
      <w:r w:rsidRPr="00376AC6">
        <w:rPr>
          <w:rFonts w:ascii="Arial" w:hAnsi="Arial" w:cs="Arial"/>
          <w:sz w:val="20"/>
          <w:szCs w:val="22"/>
        </w:rPr>
        <w:t>Have you ever considered becoming a missionary?  Why or why not?</w:t>
      </w:r>
    </w:p>
    <w:p w14:paraId="6462FADE" w14:textId="77777777" w:rsidR="00812413" w:rsidRPr="00812413" w:rsidRDefault="00812413" w:rsidP="00812413">
      <w:pPr>
        <w:ind w:left="1134" w:right="-161"/>
        <w:jc w:val="left"/>
        <w:rPr>
          <w:rFonts w:ascii="Arial" w:hAnsi="Arial" w:cs="Arial"/>
          <w:sz w:val="20"/>
          <w:szCs w:val="22"/>
        </w:rPr>
      </w:pPr>
    </w:p>
    <w:p w14:paraId="443EF668" w14:textId="77777777" w:rsidR="00812413" w:rsidRPr="00812413" w:rsidRDefault="00812413" w:rsidP="00812413">
      <w:pPr>
        <w:ind w:left="1134" w:right="-161"/>
        <w:jc w:val="left"/>
        <w:rPr>
          <w:rFonts w:ascii="Arial" w:hAnsi="Arial" w:cs="Arial"/>
          <w:sz w:val="20"/>
          <w:szCs w:val="22"/>
        </w:rPr>
      </w:pPr>
    </w:p>
    <w:p w14:paraId="3E7FD2DE" w14:textId="77777777" w:rsidR="00812413" w:rsidRPr="00812413" w:rsidRDefault="00812413" w:rsidP="00812413">
      <w:pPr>
        <w:ind w:left="1134" w:right="-161"/>
        <w:jc w:val="left"/>
        <w:rPr>
          <w:rFonts w:ascii="Arial" w:hAnsi="Arial" w:cs="Arial"/>
          <w:sz w:val="20"/>
          <w:szCs w:val="22"/>
        </w:rPr>
      </w:pPr>
    </w:p>
    <w:sectPr w:rsidR="00812413" w:rsidRPr="00812413" w:rsidSect="00AF0142">
      <w:headerReference w:type="defaul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5BA3" w14:textId="77777777" w:rsidR="00610D69" w:rsidRDefault="00610D69">
      <w:r>
        <w:separator/>
      </w:r>
    </w:p>
  </w:endnote>
  <w:endnote w:type="continuationSeparator" w:id="0">
    <w:p w14:paraId="44BFFB11" w14:textId="77777777" w:rsidR="00610D69" w:rsidRDefault="006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F6B4" w14:textId="77777777" w:rsidR="00610D69" w:rsidRDefault="00610D69">
      <w:r>
        <w:separator/>
      </w:r>
    </w:p>
  </w:footnote>
  <w:footnote w:type="continuationSeparator" w:id="0">
    <w:p w14:paraId="75393F28" w14:textId="77777777" w:rsidR="00610D69" w:rsidRDefault="00610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FB00" w14:textId="34C6A196" w:rsidR="00610D69" w:rsidRPr="00554C1E" w:rsidRDefault="00610D69">
    <w:pPr>
      <w:pStyle w:val="Header"/>
      <w:rPr>
        <w:rFonts w:ascii="Arial" w:hAnsi="Arial" w:cs="Arial"/>
        <w:i/>
        <w:sz w:val="20"/>
        <w:u w:val="single"/>
      </w:rPr>
    </w:pPr>
    <w:r w:rsidRPr="00600E60">
      <w:rPr>
        <w:rFonts w:ascii="Arial" w:hAnsi="Arial" w:cs="Arial"/>
        <w:i/>
        <w:sz w:val="22"/>
        <w:u w:val="single"/>
      </w:rPr>
      <w:t>Rick Griffith</w:t>
    </w:r>
    <w:r w:rsidRPr="00600E60">
      <w:rPr>
        <w:rFonts w:ascii="Arial" w:hAnsi="Arial" w:cs="Arial"/>
        <w:i/>
        <w:sz w:val="22"/>
        <w:u w:val="single"/>
      </w:rPr>
      <w:tab/>
      <w:t>An Email to Advance Truth (3 John)</w:t>
    </w:r>
    <w:r w:rsidRPr="00600E60">
      <w:rPr>
        <w:rFonts w:ascii="Arial" w:hAnsi="Arial" w:cs="Arial"/>
        <w:i/>
        <w:sz w:val="22"/>
        <w:u w:val="single"/>
      </w:rPr>
      <w:tab/>
    </w:r>
    <w:r w:rsidRPr="00600E60">
      <w:rPr>
        <w:rStyle w:val="PageNumber"/>
        <w:rFonts w:ascii="Arial" w:hAnsi="Arial" w:cs="Arial"/>
        <w:i/>
      </w:rPr>
      <w:fldChar w:fldCharType="begin"/>
    </w:r>
    <w:r w:rsidRPr="00600E60">
      <w:rPr>
        <w:rStyle w:val="PageNumber"/>
        <w:rFonts w:ascii="Arial" w:hAnsi="Arial" w:cs="Arial"/>
        <w:i/>
      </w:rPr>
      <w:instrText xml:space="preserve"> PAGE </w:instrText>
    </w:r>
    <w:r w:rsidRPr="00600E60">
      <w:rPr>
        <w:rStyle w:val="PageNumber"/>
        <w:rFonts w:ascii="Arial" w:hAnsi="Arial" w:cs="Arial"/>
        <w:i/>
      </w:rPr>
      <w:fldChar w:fldCharType="separate"/>
    </w:r>
    <w:r w:rsidR="00320182">
      <w:rPr>
        <w:rStyle w:val="PageNumber"/>
        <w:rFonts w:ascii="Arial" w:hAnsi="Arial" w:cs="Arial"/>
        <w:i/>
        <w:noProof/>
      </w:rPr>
      <w:t>2</w:t>
    </w:r>
    <w:r w:rsidRPr="00600E60">
      <w:rPr>
        <w:rStyle w:val="PageNumber"/>
        <w:rFonts w:ascii="Arial" w:hAnsi="Arial" w:cs="Arial"/>
        <w:i/>
      </w:rPr>
      <w:fldChar w:fldCharType="end"/>
    </w:r>
  </w:p>
  <w:p w14:paraId="4F6EEF96" w14:textId="77777777" w:rsidR="00610D69" w:rsidRPr="00554C1E" w:rsidRDefault="00610D69">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D387" w14:textId="77777777" w:rsidR="00610D69" w:rsidRPr="00F37BC7" w:rsidRDefault="00610D69">
    <w:pPr>
      <w:pStyle w:val="Header"/>
      <w:rPr>
        <w:i/>
        <w:u w:val="single"/>
      </w:rPr>
    </w:pPr>
    <w:r w:rsidRPr="00F37BC7">
      <w:rPr>
        <w:i/>
        <w:u w:val="single"/>
      </w:rPr>
      <w:t>Rick Griffith, PhD</w:t>
    </w:r>
    <w:r w:rsidRPr="00F37BC7">
      <w:rPr>
        <w:i/>
        <w:u w:val="single"/>
      </w:rPr>
      <w:tab/>
    </w:r>
    <w:r>
      <w:rPr>
        <w:i/>
        <w:u w:val="single"/>
      </w:rPr>
      <w:t>A Postcard to Advance Truth</w:t>
    </w:r>
    <w:r w:rsidRPr="00F37BC7">
      <w:rPr>
        <w:i/>
        <w:u w:val="single"/>
      </w:rPr>
      <w:t xml:space="preserve"> (</w:t>
    </w:r>
    <w:r>
      <w:rPr>
        <w:i/>
        <w:u w:val="single"/>
      </w:rPr>
      <w:t>3 John</w:t>
    </w:r>
    <w:r w:rsidRPr="00F37BC7">
      <w:rPr>
        <w:i/>
        <w:u w:val="single"/>
      </w:rPr>
      <w:t>)</w:t>
    </w:r>
    <w:r w:rsidRPr="00F37BC7">
      <w:rPr>
        <w:i/>
        <w:u w:val="single"/>
      </w:rPr>
      <w:tab/>
    </w:r>
    <w:r w:rsidRPr="00F37BC7">
      <w:rPr>
        <w:rStyle w:val="PageNumber"/>
        <w:i/>
        <w:u w:val="single"/>
      </w:rPr>
      <w:fldChar w:fldCharType="begin"/>
    </w:r>
    <w:r w:rsidRPr="00F37BC7">
      <w:rPr>
        <w:rStyle w:val="PageNumber"/>
        <w:i/>
        <w:u w:val="single"/>
      </w:rPr>
      <w:instrText xml:space="preserve"> PAGE </w:instrText>
    </w:r>
    <w:r w:rsidRPr="00F37BC7">
      <w:rPr>
        <w:rStyle w:val="PageNumber"/>
        <w:i/>
        <w:u w:val="single"/>
      </w:rPr>
      <w:fldChar w:fldCharType="separate"/>
    </w:r>
    <w:r>
      <w:rPr>
        <w:rStyle w:val="PageNumber"/>
        <w:i/>
        <w:noProof/>
        <w:u w:val="single"/>
      </w:rPr>
      <w:t>26</w:t>
    </w:r>
    <w:r w:rsidRPr="00F37BC7">
      <w:rPr>
        <w:rStyle w:val="PageNumber"/>
        <w:i/>
        <w:u w:val="single"/>
      </w:rPr>
      <w:fldChar w:fldCharType="end"/>
    </w:r>
  </w:p>
  <w:p w14:paraId="27FFCB78" w14:textId="77777777" w:rsidR="00610D69" w:rsidRPr="00F37BC7" w:rsidRDefault="00610D69">
    <w:pPr>
      <w:pStyle w:val="Header"/>
      <w:rPr>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F494" w14:textId="4AC71544" w:rsidR="00610D69" w:rsidRPr="00AF0142" w:rsidRDefault="00610D69">
    <w:pPr>
      <w:pStyle w:val="Header"/>
      <w:rPr>
        <w:rFonts w:ascii="Arial" w:hAnsi="Arial"/>
        <w:i/>
        <w:sz w:val="22"/>
        <w:u w:val="single"/>
      </w:rPr>
    </w:pPr>
    <w:r w:rsidRPr="00AF0142">
      <w:rPr>
        <w:rFonts w:ascii="Arial" w:hAnsi="Arial"/>
        <w:i/>
        <w:sz w:val="22"/>
        <w:u w:val="single"/>
      </w:rPr>
      <w:t>R</w:t>
    </w:r>
    <w:r>
      <w:rPr>
        <w:rFonts w:ascii="Arial" w:hAnsi="Arial"/>
        <w:i/>
        <w:sz w:val="22"/>
        <w:u w:val="single"/>
      </w:rPr>
      <w:t>ick Griffith, PhD</w:t>
    </w:r>
    <w:r>
      <w:rPr>
        <w:rFonts w:ascii="Arial" w:hAnsi="Arial"/>
        <w:i/>
        <w:sz w:val="22"/>
        <w:u w:val="single"/>
      </w:rPr>
      <w:tab/>
      <w:t xml:space="preserve">An Email </w:t>
    </w:r>
    <w:r w:rsidRPr="00AF0142">
      <w:rPr>
        <w:rFonts w:ascii="Arial" w:hAnsi="Arial"/>
        <w:i/>
        <w:sz w:val="22"/>
        <w:u w:val="single"/>
      </w:rPr>
      <w:t>to Advance Truth (3 John)</w:t>
    </w:r>
    <w:r w:rsidRPr="00AF0142">
      <w:rPr>
        <w:rFonts w:ascii="Arial" w:hAnsi="Arial"/>
        <w:i/>
        <w:sz w:val="22"/>
        <w:u w:val="single"/>
      </w:rPr>
      <w:tab/>
    </w:r>
    <w:r w:rsidRPr="00AF0142">
      <w:rPr>
        <w:rStyle w:val="PageNumber"/>
        <w:rFonts w:ascii="Arial" w:hAnsi="Arial"/>
        <w:i/>
        <w:sz w:val="22"/>
        <w:u w:val="single"/>
      </w:rPr>
      <w:fldChar w:fldCharType="begin"/>
    </w:r>
    <w:r w:rsidRPr="00AF0142">
      <w:rPr>
        <w:rStyle w:val="PageNumber"/>
        <w:rFonts w:ascii="Arial" w:hAnsi="Arial"/>
        <w:i/>
        <w:sz w:val="22"/>
        <w:u w:val="single"/>
      </w:rPr>
      <w:instrText xml:space="preserve"> PAGE </w:instrText>
    </w:r>
    <w:r w:rsidRPr="00AF0142">
      <w:rPr>
        <w:rStyle w:val="PageNumber"/>
        <w:rFonts w:ascii="Arial" w:hAnsi="Arial"/>
        <w:i/>
        <w:sz w:val="22"/>
        <w:u w:val="single"/>
      </w:rPr>
      <w:fldChar w:fldCharType="separate"/>
    </w:r>
    <w:r w:rsidR="00320182">
      <w:rPr>
        <w:rStyle w:val="PageNumber"/>
        <w:rFonts w:ascii="Arial" w:hAnsi="Arial"/>
        <w:i/>
        <w:noProof/>
        <w:sz w:val="22"/>
        <w:u w:val="single"/>
      </w:rPr>
      <w:t>2</w:t>
    </w:r>
    <w:r w:rsidRPr="00AF0142">
      <w:rPr>
        <w:rStyle w:val="PageNumber"/>
        <w:rFonts w:ascii="Arial" w:hAnsi="Arial"/>
        <w:i/>
        <w:sz w:val="22"/>
        <w:u w:val="single"/>
      </w:rPr>
      <w:fldChar w:fldCharType="end"/>
    </w:r>
  </w:p>
  <w:p w14:paraId="0A3BA131" w14:textId="77777777" w:rsidR="00610D69" w:rsidRPr="00F37BC7" w:rsidRDefault="00610D69">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68"/>
    <w:rsid w:val="00025DFD"/>
    <w:rsid w:val="00036DCE"/>
    <w:rsid w:val="000519BE"/>
    <w:rsid w:val="000562B1"/>
    <w:rsid w:val="00061558"/>
    <w:rsid w:val="00070CB9"/>
    <w:rsid w:val="00070F0F"/>
    <w:rsid w:val="0007653D"/>
    <w:rsid w:val="0009101A"/>
    <w:rsid w:val="000B3810"/>
    <w:rsid w:val="000E3AE9"/>
    <w:rsid w:val="000E4CA8"/>
    <w:rsid w:val="00162FFB"/>
    <w:rsid w:val="00163777"/>
    <w:rsid w:val="00166ADA"/>
    <w:rsid w:val="001675FB"/>
    <w:rsid w:val="0017031F"/>
    <w:rsid w:val="001A3DA2"/>
    <w:rsid w:val="001C274B"/>
    <w:rsid w:val="001C6F39"/>
    <w:rsid w:val="001D3072"/>
    <w:rsid w:val="001E6887"/>
    <w:rsid w:val="001F5CA8"/>
    <w:rsid w:val="00207C04"/>
    <w:rsid w:val="002372A2"/>
    <w:rsid w:val="00242682"/>
    <w:rsid w:val="00270AEA"/>
    <w:rsid w:val="002E0B11"/>
    <w:rsid w:val="002E4CF9"/>
    <w:rsid w:val="002F31E1"/>
    <w:rsid w:val="00305816"/>
    <w:rsid w:val="00320182"/>
    <w:rsid w:val="003278DA"/>
    <w:rsid w:val="0036628E"/>
    <w:rsid w:val="00376AC6"/>
    <w:rsid w:val="00377927"/>
    <w:rsid w:val="00386EDD"/>
    <w:rsid w:val="003B2319"/>
    <w:rsid w:val="003B59CE"/>
    <w:rsid w:val="003C112A"/>
    <w:rsid w:val="003C11DD"/>
    <w:rsid w:val="003C5BE1"/>
    <w:rsid w:val="003D3237"/>
    <w:rsid w:val="003D39DA"/>
    <w:rsid w:val="003F771D"/>
    <w:rsid w:val="004455CD"/>
    <w:rsid w:val="0045031C"/>
    <w:rsid w:val="00461B97"/>
    <w:rsid w:val="004A3E15"/>
    <w:rsid w:val="004C1A4F"/>
    <w:rsid w:val="004E5CDF"/>
    <w:rsid w:val="00532561"/>
    <w:rsid w:val="0053508B"/>
    <w:rsid w:val="00536DDF"/>
    <w:rsid w:val="00544963"/>
    <w:rsid w:val="005515B6"/>
    <w:rsid w:val="005576AC"/>
    <w:rsid w:val="00560CFC"/>
    <w:rsid w:val="00565198"/>
    <w:rsid w:val="0058726E"/>
    <w:rsid w:val="005B0E29"/>
    <w:rsid w:val="005B53BD"/>
    <w:rsid w:val="005C161F"/>
    <w:rsid w:val="005D28BA"/>
    <w:rsid w:val="005E63AE"/>
    <w:rsid w:val="005F3472"/>
    <w:rsid w:val="005F4410"/>
    <w:rsid w:val="00600E60"/>
    <w:rsid w:val="00610D69"/>
    <w:rsid w:val="006132AC"/>
    <w:rsid w:val="006253D0"/>
    <w:rsid w:val="006334CE"/>
    <w:rsid w:val="00697154"/>
    <w:rsid w:val="006C42F1"/>
    <w:rsid w:val="006D2243"/>
    <w:rsid w:val="006D559B"/>
    <w:rsid w:val="00741722"/>
    <w:rsid w:val="00744E93"/>
    <w:rsid w:val="007940BB"/>
    <w:rsid w:val="00796DD6"/>
    <w:rsid w:val="007A0FC2"/>
    <w:rsid w:val="007A1393"/>
    <w:rsid w:val="007F6C90"/>
    <w:rsid w:val="00802B7C"/>
    <w:rsid w:val="00812413"/>
    <w:rsid w:val="00817DBF"/>
    <w:rsid w:val="008321CD"/>
    <w:rsid w:val="008673A7"/>
    <w:rsid w:val="00870C46"/>
    <w:rsid w:val="00871F19"/>
    <w:rsid w:val="008750EA"/>
    <w:rsid w:val="008808D3"/>
    <w:rsid w:val="008A41FF"/>
    <w:rsid w:val="008B6D00"/>
    <w:rsid w:val="00901396"/>
    <w:rsid w:val="00904BCD"/>
    <w:rsid w:val="0093042E"/>
    <w:rsid w:val="0095172A"/>
    <w:rsid w:val="009668EF"/>
    <w:rsid w:val="009844FE"/>
    <w:rsid w:val="0099390A"/>
    <w:rsid w:val="00994D49"/>
    <w:rsid w:val="009F56FF"/>
    <w:rsid w:val="00A25330"/>
    <w:rsid w:val="00A304E0"/>
    <w:rsid w:val="00A31BA0"/>
    <w:rsid w:val="00A336DF"/>
    <w:rsid w:val="00A53EE7"/>
    <w:rsid w:val="00A61989"/>
    <w:rsid w:val="00AB236E"/>
    <w:rsid w:val="00AC2C34"/>
    <w:rsid w:val="00AE2FC3"/>
    <w:rsid w:val="00AE38F6"/>
    <w:rsid w:val="00AE514A"/>
    <w:rsid w:val="00AF0142"/>
    <w:rsid w:val="00AF68F9"/>
    <w:rsid w:val="00B247A0"/>
    <w:rsid w:val="00B77A50"/>
    <w:rsid w:val="00B80452"/>
    <w:rsid w:val="00B91AEC"/>
    <w:rsid w:val="00BC048A"/>
    <w:rsid w:val="00BC176E"/>
    <w:rsid w:val="00BC5414"/>
    <w:rsid w:val="00BE1591"/>
    <w:rsid w:val="00BE5E68"/>
    <w:rsid w:val="00C442EB"/>
    <w:rsid w:val="00CA12A2"/>
    <w:rsid w:val="00CB1BE3"/>
    <w:rsid w:val="00CC1C05"/>
    <w:rsid w:val="00CD190E"/>
    <w:rsid w:val="00CE6090"/>
    <w:rsid w:val="00CF6D24"/>
    <w:rsid w:val="00D0594A"/>
    <w:rsid w:val="00D37D68"/>
    <w:rsid w:val="00D64649"/>
    <w:rsid w:val="00D73594"/>
    <w:rsid w:val="00D84086"/>
    <w:rsid w:val="00DE710A"/>
    <w:rsid w:val="00DF5D0B"/>
    <w:rsid w:val="00E01303"/>
    <w:rsid w:val="00E0755F"/>
    <w:rsid w:val="00E25C8D"/>
    <w:rsid w:val="00E34E7E"/>
    <w:rsid w:val="00E920AE"/>
    <w:rsid w:val="00E94E4E"/>
    <w:rsid w:val="00EA529A"/>
    <w:rsid w:val="00EB3BF1"/>
    <w:rsid w:val="00EF67F6"/>
    <w:rsid w:val="00F00834"/>
    <w:rsid w:val="00F14235"/>
    <w:rsid w:val="00F24734"/>
    <w:rsid w:val="00F37BC7"/>
    <w:rsid w:val="00F456E7"/>
    <w:rsid w:val="00F51068"/>
    <w:rsid w:val="00F66487"/>
    <w:rsid w:val="00F85F6D"/>
    <w:rsid w:val="00F905F5"/>
    <w:rsid w:val="00FD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3]" strokecolor="none [3213]"/>
    </o:shapedefaults>
    <o:shapelayout v:ext="edit">
      <o:idmap v:ext="edit" data="1"/>
    </o:shapelayout>
  </w:shapeDefaults>
  <w:decimalSymbol w:val="."/>
  <w:listSeparator w:val=","/>
  <w14:docId w14:val="76D9D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3Char">
    <w:name w:val="Heading 3 Char"/>
    <w:basedOn w:val="DefaultParagraphFont"/>
    <w:link w:val="Heading3"/>
    <w:rsid w:val="00F14235"/>
    <w:rPr>
      <w:rFonts w:ascii="Times" w:hAnsi="Times"/>
      <w:sz w:val="24"/>
      <w:lang w:eastAsia="zh-CN"/>
    </w:rPr>
  </w:style>
  <w:style w:type="paragraph" w:styleId="NormalWeb">
    <w:name w:val="Normal (Web)"/>
    <w:basedOn w:val="Normal"/>
    <w:uiPriority w:val="99"/>
    <w:semiHidden/>
    <w:unhideWhenUsed/>
    <w:rsid w:val="00565198"/>
    <w:pPr>
      <w:spacing w:before="100" w:beforeAutospacing="1" w:after="100" w:afterAutospacing="1"/>
      <w:jc w:val="left"/>
    </w:pPr>
    <w:rPr>
      <w:sz w:val="20"/>
      <w:lang w:val="en-SG" w:eastAsia="en-US"/>
    </w:rPr>
  </w:style>
  <w:style w:type="paragraph" w:styleId="ListParagraph">
    <w:name w:val="List Paragraph"/>
    <w:basedOn w:val="Normal"/>
    <w:uiPriority w:val="34"/>
    <w:qFormat/>
    <w:rsid w:val="008124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3Char">
    <w:name w:val="Heading 3 Char"/>
    <w:basedOn w:val="DefaultParagraphFont"/>
    <w:link w:val="Heading3"/>
    <w:rsid w:val="00F14235"/>
    <w:rPr>
      <w:rFonts w:ascii="Times" w:hAnsi="Times"/>
      <w:sz w:val="24"/>
      <w:lang w:eastAsia="zh-CN"/>
    </w:rPr>
  </w:style>
  <w:style w:type="paragraph" w:styleId="NormalWeb">
    <w:name w:val="Normal (Web)"/>
    <w:basedOn w:val="Normal"/>
    <w:uiPriority w:val="99"/>
    <w:semiHidden/>
    <w:unhideWhenUsed/>
    <w:rsid w:val="00565198"/>
    <w:pPr>
      <w:spacing w:before="100" w:beforeAutospacing="1" w:after="100" w:afterAutospacing="1"/>
      <w:jc w:val="left"/>
    </w:pPr>
    <w:rPr>
      <w:sz w:val="20"/>
      <w:lang w:val="en-SG" w:eastAsia="en-US"/>
    </w:rPr>
  </w:style>
  <w:style w:type="paragraph" w:styleId="ListParagraph">
    <w:name w:val="List Paragraph"/>
    <w:basedOn w:val="Normal"/>
    <w:uiPriority w:val="34"/>
    <w:qFormat/>
    <w:rsid w:val="00812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3482">
      <w:bodyDiv w:val="1"/>
      <w:marLeft w:val="0"/>
      <w:marRight w:val="0"/>
      <w:marTop w:val="0"/>
      <w:marBottom w:val="0"/>
      <w:divBdr>
        <w:top w:val="none" w:sz="0" w:space="0" w:color="auto"/>
        <w:left w:val="none" w:sz="0" w:space="0" w:color="auto"/>
        <w:bottom w:val="none" w:sz="0" w:space="0" w:color="auto"/>
        <w:right w:val="none" w:sz="0" w:space="0" w:color="auto"/>
      </w:divBdr>
    </w:div>
    <w:div w:id="1524779232">
      <w:bodyDiv w:val="1"/>
      <w:marLeft w:val="0"/>
      <w:marRight w:val="0"/>
      <w:marTop w:val="0"/>
      <w:marBottom w:val="0"/>
      <w:divBdr>
        <w:top w:val="none" w:sz="0" w:space="0" w:color="auto"/>
        <w:left w:val="none" w:sz="0" w:space="0" w:color="auto"/>
        <w:bottom w:val="none" w:sz="0" w:space="0" w:color="auto"/>
        <w:right w:val="none" w:sz="0" w:space="0" w:color="auto"/>
      </w:divBdr>
    </w:div>
    <w:div w:id="1735351222">
      <w:bodyDiv w:val="1"/>
      <w:marLeft w:val="0"/>
      <w:marRight w:val="0"/>
      <w:marTop w:val="0"/>
      <w:marBottom w:val="0"/>
      <w:divBdr>
        <w:top w:val="none" w:sz="0" w:space="0" w:color="auto"/>
        <w:left w:val="none" w:sz="0" w:space="0" w:color="auto"/>
        <w:bottom w:val="none" w:sz="0" w:space="0" w:color="auto"/>
        <w:right w:val="none" w:sz="0" w:space="0" w:color="auto"/>
      </w:divBdr>
    </w:div>
    <w:div w:id="1797020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20Outlining%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Format.dotx</Template>
  <TotalTime>51</TotalTime>
  <Pages>26</Pages>
  <Words>4893</Words>
  <Characters>27891</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32719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11</cp:revision>
  <dcterms:created xsi:type="dcterms:W3CDTF">2017-05-23T18:47:00Z</dcterms:created>
  <dcterms:modified xsi:type="dcterms:W3CDTF">2017-05-28T14:39:00Z</dcterms:modified>
</cp:coreProperties>
</file>