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8B55F95" w:rsidR="008B6D00" w:rsidRPr="008B1F91" w:rsidRDefault="00784FA5" w:rsidP="008B1F91">
      <w:pPr>
        <w:tabs>
          <w:tab w:val="left" w:pos="7960"/>
        </w:tabs>
        <w:ind w:right="-10"/>
        <w:rPr>
          <w:rFonts w:cs="Arial"/>
        </w:rPr>
      </w:pPr>
      <w:r>
        <w:rPr>
          <w:rFonts w:cs="Arial"/>
        </w:rPr>
        <w:t>Singapore Bi</w:t>
      </w:r>
      <w:r w:rsidR="00FC32B6">
        <w:rPr>
          <w:rFonts w:cs="Arial"/>
        </w:rPr>
        <w:t>b</w:t>
      </w:r>
      <w:r>
        <w:rPr>
          <w:rFonts w:cs="Arial"/>
        </w:rPr>
        <w:t>le College Combined Chapel</w:t>
      </w:r>
      <w:r w:rsidR="008B6D00" w:rsidRPr="008B1F91">
        <w:rPr>
          <w:rFonts w:cs="Arial"/>
        </w:rPr>
        <w:tab/>
        <w:t>Dr. Rick Griffith</w:t>
      </w:r>
    </w:p>
    <w:p w14:paraId="1327EB5F" w14:textId="5557A50E" w:rsidR="008B6D00" w:rsidRPr="00FD7B79" w:rsidRDefault="00784FA5" w:rsidP="007F46FE">
      <w:pPr>
        <w:tabs>
          <w:tab w:val="left" w:pos="7960"/>
        </w:tabs>
        <w:ind w:right="-10"/>
        <w:rPr>
          <w:rFonts w:cs="Arial"/>
        </w:rPr>
      </w:pPr>
      <w:r>
        <w:rPr>
          <w:rFonts w:cs="Arial"/>
        </w:rPr>
        <w:t>23 Feb 2017</w:t>
      </w:r>
      <w:r w:rsidR="008B6D00" w:rsidRPr="00FD7B79">
        <w:rPr>
          <w:rFonts w:cs="Arial"/>
        </w:rPr>
        <w:tab/>
      </w:r>
      <w:r>
        <w:rPr>
          <w:rFonts w:cs="Arial"/>
        </w:rPr>
        <w:t xml:space="preserve">Single </w:t>
      </w:r>
      <w:r w:rsidR="008B6D00" w:rsidRPr="00FD7B79">
        <w:rPr>
          <w:rFonts w:cs="Arial"/>
        </w:rPr>
        <w:t>Message</w:t>
      </w:r>
    </w:p>
    <w:p w14:paraId="7D7D519B" w14:textId="7D507D0B" w:rsidR="008B6D00" w:rsidRPr="00FD7B79" w:rsidRDefault="001D3072" w:rsidP="007F46FE">
      <w:pPr>
        <w:tabs>
          <w:tab w:val="left" w:pos="7960"/>
        </w:tabs>
        <w:ind w:right="-10"/>
        <w:rPr>
          <w:rFonts w:cs="Arial"/>
        </w:rPr>
      </w:pPr>
      <w:r w:rsidRPr="00FD7B79">
        <w:rPr>
          <w:rFonts w:cs="Arial"/>
        </w:rPr>
        <w:t>NLT</w:t>
      </w:r>
      <w:r w:rsidR="00044E11">
        <w:rPr>
          <w:rFonts w:cs="Arial"/>
        </w:rPr>
        <w:tab/>
      </w:r>
      <w:r w:rsidR="00784FA5">
        <w:rPr>
          <w:rFonts w:cs="Arial"/>
        </w:rPr>
        <w:t>25</w:t>
      </w:r>
      <w:r w:rsidR="008B6D00" w:rsidRPr="00FD7B79">
        <w:rPr>
          <w:rFonts w:cs="Arial"/>
        </w:rPr>
        <w:t xml:space="preserve"> Minutes</w:t>
      </w:r>
    </w:p>
    <w:p w14:paraId="4BB0AD0E" w14:textId="6120C32C" w:rsidR="008B6D00" w:rsidRPr="00FD7B79" w:rsidRDefault="00925622">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222EA102">
                <wp:simplePos x="0" y="0"/>
                <wp:positionH relativeFrom="column">
                  <wp:posOffset>-392430</wp:posOffset>
                </wp:positionH>
                <wp:positionV relativeFrom="paragraph">
                  <wp:posOffset>90170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F8482F" w:rsidRPr="001269F9" w:rsidRDefault="00F8482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85pt;margin-top:7.1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" filled="f">
                <v:textbox inset="0,0,0,0">
                  <w:txbxContent>
                    <w:p w14:paraId="7300D749" w14:textId="77777777" w:rsidR="00F8482F" w:rsidRPr="001269F9" w:rsidRDefault="00F8482F" w:rsidP="00D347DB">
                      <w:pPr>
                        <w:jc w:val="center"/>
                        <w:rPr>
                          <w:sz w:val="20"/>
                        </w:rPr>
                      </w:pPr>
                      <w:r w:rsidRPr="001269F9">
                        <w:rPr>
                          <w:sz w:val="20"/>
                        </w:rPr>
                        <w:t>Title</w:t>
                      </w:r>
                    </w:p>
                  </w:txbxContent>
                </v:textbox>
              </v:shape>
            </w:pict>
          </mc:Fallback>
        </mc:AlternateContent>
      </w:r>
      <w:r w:rsidR="00784FA5">
        <w:rPr>
          <w:rFonts w:cs="Arial"/>
          <w:b/>
          <w:sz w:val="32"/>
        </w:rPr>
        <w:t>What to Know, What to Do</w:t>
      </w:r>
    </w:p>
    <w:p w14:paraId="53EBD4C4" w14:textId="2B4147AD" w:rsidR="008B6D00" w:rsidRPr="00FD7B79" w:rsidRDefault="00784FA5" w:rsidP="000B4941">
      <w:pPr>
        <w:pStyle w:val="Header"/>
        <w:tabs>
          <w:tab w:val="clear" w:pos="4800"/>
          <w:tab w:val="center" w:pos="4950"/>
        </w:tabs>
        <w:ind w:right="-10"/>
        <w:rPr>
          <w:rFonts w:cs="Arial"/>
          <w:b/>
          <w:i/>
        </w:rPr>
      </w:pPr>
      <w:r>
        <w:rPr>
          <w:rFonts w:cs="Arial"/>
          <w:b/>
          <w:i/>
        </w:rPr>
        <w:t>2 Peter 1:1-11</w:t>
      </w:r>
    </w:p>
    <w:p w14:paraId="194E4583" w14:textId="77777777" w:rsidR="008B6D00" w:rsidRPr="00FD7B79" w:rsidRDefault="008B6D00" w:rsidP="000B4941">
      <w:pPr>
        <w:tabs>
          <w:tab w:val="left" w:pos="7960"/>
        </w:tabs>
        <w:ind w:left="1660" w:right="-10" w:hanging="1660"/>
        <w:rPr>
          <w:rFonts w:cs="Arial"/>
        </w:rPr>
      </w:pPr>
    </w:p>
    <w:p w14:paraId="6ACD720D" w14:textId="026773CB"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784FA5">
        <w:rPr>
          <w:rFonts w:cs="Arial"/>
        </w:rPr>
        <w:t>Knowledge</w:t>
      </w:r>
    </w:p>
    <w:p w14:paraId="669D5727" w14:textId="4F5B9E75"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A93F09">
        <w:rPr>
          <w:rFonts w:cs="Arial"/>
        </w:rPr>
        <w:t xml:space="preserve">What do </w:t>
      </w:r>
      <w:r w:rsidR="00A93F09" w:rsidRPr="00A93F09">
        <w:rPr>
          <w:rFonts w:cs="Arial"/>
        </w:rPr>
        <w:t>we</w:t>
      </w:r>
      <w:r w:rsidR="00A93F09" w:rsidRPr="00637AE7">
        <w:rPr>
          <w:rFonts w:cs="Arial"/>
          <w:i/>
        </w:rPr>
        <w:t xml:space="preserve"> </w:t>
      </w:r>
      <w:r w:rsidR="00A93F09" w:rsidRPr="00A93F09">
        <w:rPr>
          <w:rFonts w:cs="Arial"/>
        </w:rPr>
        <w:t>do</w:t>
      </w:r>
      <w:r w:rsidR="00A93F09">
        <w:rPr>
          <w:rFonts w:cs="Arial"/>
        </w:rPr>
        <w:t xml:space="preserve"> with the knowledge that Christ’s deity makes us complete in Him</w:t>
      </w:r>
      <w:r w:rsidR="00664E4E">
        <w:rPr>
          <w:rFonts w:cs="Arial"/>
        </w:rPr>
        <w:t>?</w:t>
      </w:r>
    </w:p>
    <w:p w14:paraId="3D256BE1" w14:textId="57CED3D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121B6A">
        <w:rPr>
          <w:rFonts w:cs="Arial"/>
        </w:rPr>
        <w:t>Know you’re complete in Christ to be more like Christ (</w:t>
      </w:r>
      <w:r w:rsidR="00664E4E" w:rsidRPr="00664E4E">
        <w:rPr>
          <w:rFonts w:cs="Arial"/>
        </w:rPr>
        <w:t>Knowledge should lead to Christ-likeness</w:t>
      </w:r>
      <w:r w:rsidR="00121B6A">
        <w:rPr>
          <w:rFonts w:cs="Arial"/>
        </w:rPr>
        <w:t>)</w:t>
      </w:r>
      <w:r w:rsidR="00664E4E">
        <w:rPr>
          <w:rFonts w:cs="Arial"/>
        </w:rPr>
        <w:t>.</w:t>
      </w:r>
    </w:p>
    <w:p w14:paraId="5FA8621D" w14:textId="1F773CE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0109B" w:rsidRPr="00FD7B79">
        <w:rPr>
          <w:rFonts w:cs="Arial"/>
        </w:rPr>
        <w:t>will</w:t>
      </w:r>
      <w:r w:rsidR="00E0109B">
        <w:rPr>
          <w:rFonts w:cs="Arial"/>
        </w:rPr>
        <w:t xml:space="preserve"> obey in an area of their life where they have knowledge not followed by action.</w:t>
      </w:r>
    </w:p>
    <w:p w14:paraId="59C8E865" w14:textId="758D712D"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3922A9">
        <w:rPr>
          <w:rFonts w:cs="Arial"/>
        </w:rPr>
        <w:t>2 Peter 1:3</w:t>
      </w:r>
    </w:p>
    <w:p w14:paraId="0B88602F" w14:textId="4E3BC82D"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3922A9">
        <w:rPr>
          <w:rFonts w:cs="Arial"/>
        </w:rPr>
        <w:t>2 Peter 1:1-11</w:t>
      </w:r>
    </w:p>
    <w:p w14:paraId="09DE975C" w14:textId="11E83A5F"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0574AA">
        <w:rPr>
          <w:rFonts w:cs="Arial"/>
        </w:rPr>
        <w:t xml:space="preserve">Knowing You, May the Mind of Christ My </w:t>
      </w:r>
      <w:proofErr w:type="gramStart"/>
      <w:r w:rsidR="000574AA">
        <w:rPr>
          <w:rFonts w:cs="Arial"/>
        </w:rPr>
        <w:t>Savior,</w:t>
      </w:r>
      <w:proofErr w:type="gramEnd"/>
      <w:r w:rsidR="000574AA">
        <w:rPr>
          <w:rFonts w:cs="Arial"/>
        </w:rPr>
        <w:t xml:space="preserve"> </w:t>
      </w:r>
      <w:r w:rsidR="00094A0A">
        <w:rPr>
          <w:rFonts w:cs="Arial"/>
        </w:rPr>
        <w:t>The Greatest Thing in All My Life is Knowing You, Seekers of Your Heart</w:t>
      </w:r>
    </w:p>
    <w:p w14:paraId="0A41624B" w14:textId="77777777" w:rsidR="00A93F09" w:rsidRPr="00FD7B79" w:rsidRDefault="00A93F09" w:rsidP="00A93F09">
      <w:pPr>
        <w:pStyle w:val="Heading1"/>
        <w:ind w:right="-10"/>
        <w:rPr>
          <w:rFonts w:cs="Arial"/>
        </w:rPr>
      </w:pPr>
      <w:r w:rsidRPr="00FD7B79">
        <w:rPr>
          <w:rFonts w:cs="Arial"/>
        </w:rPr>
        <w:t>Introduction</w:t>
      </w:r>
    </w:p>
    <w:p w14:paraId="09649285" w14:textId="73F44309" w:rsidR="00A93F09" w:rsidRDefault="00925622" w:rsidP="00A93F09">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CBC9E56" wp14:editId="1142E451">
                <wp:simplePos x="0" y="0"/>
                <wp:positionH relativeFrom="column">
                  <wp:posOffset>-393065</wp:posOffset>
                </wp:positionH>
                <wp:positionV relativeFrom="paragraph">
                  <wp:posOffset>93980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ABEAB" w14:textId="751497EB" w:rsidR="00F8482F" w:rsidRPr="001269F9" w:rsidRDefault="00F8482F" w:rsidP="00D347DB">
                            <w:pPr>
                              <w:jc w:val="center"/>
                              <w:rPr>
                                <w:sz w:val="20"/>
                              </w:rPr>
                            </w:pPr>
                            <w:r>
                              <w:rPr>
                                <w:sz w:val="20"/>
                              </w:rPr>
                              <w:t>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7.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" filled="f">
                <v:textbox inset="0,0,0,0">
                  <w:txbxContent>
                    <w:p w14:paraId="555ABEAB" w14:textId="751497EB" w:rsidR="00F8482F" w:rsidRPr="001269F9" w:rsidRDefault="00F8482F" w:rsidP="00D347DB">
                      <w:pPr>
                        <w:jc w:val="center"/>
                        <w:rPr>
                          <w:sz w:val="20"/>
                        </w:rPr>
                      </w:pPr>
                      <w:r>
                        <w:rPr>
                          <w:sz w:val="20"/>
                        </w:rPr>
                        <w:t>Head</w:t>
                      </w:r>
                    </w:p>
                  </w:txbxContent>
                </v:textbox>
              </v:shape>
            </w:pict>
          </mc:Fallback>
        </mc:AlternateContent>
      </w:r>
      <w:r w:rsidR="00A93F09" w:rsidRPr="00FD7B79">
        <w:rPr>
          <w:rFonts w:cs="Arial"/>
          <w:u w:val="single"/>
        </w:rPr>
        <w:t>Interest</w:t>
      </w:r>
      <w:r w:rsidR="00A93F09" w:rsidRPr="00FD7B79">
        <w:rPr>
          <w:rFonts w:cs="Arial"/>
        </w:rPr>
        <w:t xml:space="preserve">: </w:t>
      </w:r>
      <w:r w:rsidR="00A93F09">
        <w:rPr>
          <w:rFonts w:cs="Arial"/>
        </w:rPr>
        <w:t>Who here wants more knowledge? Raise your hand.</w:t>
      </w:r>
    </w:p>
    <w:p w14:paraId="397DF34C" w14:textId="7B55AFC3" w:rsidR="00FE20CB" w:rsidRDefault="00FE20CB" w:rsidP="00FE20CB">
      <w:pPr>
        <w:pStyle w:val="Heading3"/>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C1A964F" wp14:editId="13052434">
                <wp:simplePos x="0" y="0"/>
                <wp:positionH relativeFrom="column">
                  <wp:posOffset>-393065</wp:posOffset>
                </wp:positionH>
                <wp:positionV relativeFrom="paragraph">
                  <wp:posOffset>238125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7C14A" w14:textId="30D4BA71" w:rsidR="00F8482F" w:rsidRPr="001269F9" w:rsidRDefault="00F8482F" w:rsidP="00D347DB">
                            <w:pPr>
                              <w:jc w:val="center"/>
                              <w:rPr>
                                <w:sz w:val="20"/>
                              </w:rPr>
                            </w:pPr>
                            <w:r>
                              <w:rPr>
                                <w:sz w:val="20"/>
                              </w:rPr>
                              <w:t>Circle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18.7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FP3wCAAAG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" filled="f">
                <v:textbox inset="0,0,0,0">
                  <w:txbxContent>
                    <w:p w14:paraId="6EA7C14A" w14:textId="30D4BA71" w:rsidR="00F8482F" w:rsidRPr="001269F9" w:rsidRDefault="00F8482F" w:rsidP="00D347DB">
                      <w:pPr>
                        <w:jc w:val="center"/>
                        <w:rPr>
                          <w:sz w:val="20"/>
                        </w:rPr>
                      </w:pPr>
                      <w:r>
                        <w:rPr>
                          <w:sz w:val="20"/>
                        </w:rPr>
                        <w:t>Circle Books</w:t>
                      </w:r>
                    </w:p>
                  </w:txbxContent>
                </v:textbox>
              </v:shape>
            </w:pict>
          </mc:Fallback>
        </mc:AlternateContent>
      </w:r>
      <w:r>
        <w:rPr>
          <w:rFonts w:cs="Arial"/>
        </w:rPr>
        <w:t>Students</w:t>
      </w:r>
      <w:r w:rsidR="00775CE5">
        <w:rPr>
          <w:rFonts w:cs="Arial"/>
        </w:rPr>
        <w:t>,</w:t>
      </w:r>
      <w:r>
        <w:rPr>
          <w:rFonts w:cs="Arial"/>
        </w:rPr>
        <w:t xml:space="preserve"> what do you think of your education so far? By this time in the semester, some students are just getting going, while for others, May (or graduation) can’t come soon enough.</w:t>
      </w:r>
    </w:p>
    <w:p w14:paraId="583D4442" w14:textId="574F7052" w:rsidR="004B2A8B" w:rsidRDefault="00F13D96" w:rsidP="00FF72D7">
      <w:pPr>
        <w:pStyle w:val="Heading3"/>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39FE9186" wp14:editId="7621888F">
                <wp:simplePos x="0" y="0"/>
                <wp:positionH relativeFrom="column">
                  <wp:posOffset>-393065</wp:posOffset>
                </wp:positionH>
                <wp:positionV relativeFrom="paragraph">
                  <wp:posOffset>123825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90994" w14:textId="0E8BC9D9" w:rsidR="00F8482F" w:rsidRPr="001269F9" w:rsidRDefault="00F8482F" w:rsidP="00D347DB">
                            <w:pPr>
                              <w:jc w:val="center"/>
                              <w:rPr>
                                <w:sz w:val="20"/>
                              </w:rPr>
                            </w:pPr>
                            <w:r>
                              <w:rPr>
                                <w:sz w:val="20"/>
                              </w:rPr>
                              <w:t>Infinite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0.9pt;margin-top:9.7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8bHwCAAAH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" filled="f">
                <v:textbox inset="0,0,0,0">
                  <w:txbxContent>
                    <w:p w14:paraId="2B190994" w14:textId="0E8BC9D9" w:rsidR="00F8482F" w:rsidRPr="001269F9" w:rsidRDefault="00F8482F" w:rsidP="00D347DB">
                      <w:pPr>
                        <w:jc w:val="center"/>
                        <w:rPr>
                          <w:sz w:val="20"/>
                        </w:rPr>
                      </w:pPr>
                      <w:r>
                        <w:rPr>
                          <w:sz w:val="20"/>
                        </w:rPr>
                        <w:t>Infinite</w:t>
                      </w:r>
                    </w:p>
                  </w:txbxContent>
                </v:textbox>
              </v:shape>
            </w:pict>
          </mc:Fallback>
        </mc:AlternateContent>
      </w:r>
      <w:r w:rsidR="004B2A8B">
        <w:rPr>
          <w:rFonts w:cs="Arial"/>
        </w:rPr>
        <w:t xml:space="preserve">Prospective students, you certainly already know that </w:t>
      </w:r>
      <w:r w:rsidR="00FE20CB">
        <w:rPr>
          <w:rFonts w:cs="Arial"/>
        </w:rPr>
        <w:t xml:space="preserve">knowledge is infinite and </w:t>
      </w:r>
      <w:r w:rsidR="004B2A8B">
        <w:rPr>
          <w:rFonts w:cs="Arial"/>
        </w:rPr>
        <w:t xml:space="preserve">people have various opinions about education. </w:t>
      </w:r>
    </w:p>
    <w:p w14:paraId="417084FF" w14:textId="1AEE5E68" w:rsidR="004B2A8B" w:rsidRDefault="0021192D" w:rsidP="004B2A8B">
      <w:pPr>
        <w:pStyle w:val="Heading5"/>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6702ADD7" wp14:editId="0CF83559">
                <wp:simplePos x="0" y="0"/>
                <wp:positionH relativeFrom="column">
                  <wp:posOffset>-393065</wp:posOffset>
                </wp:positionH>
                <wp:positionV relativeFrom="paragraph">
                  <wp:posOffset>74930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CC661" w14:textId="61E49C84" w:rsidR="00F8482F" w:rsidRPr="001269F9" w:rsidRDefault="00F8482F" w:rsidP="00D347DB">
                            <w:pPr>
                              <w:jc w:val="center"/>
                              <w:rPr>
                                <w:sz w:val="20"/>
                              </w:rPr>
                            </w:pPr>
                            <w:r>
                              <w:rPr>
                                <w:sz w:val="20"/>
                              </w:rPr>
                              <w:t>Left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5.9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" filled="f">
                <v:textbox inset="0,0,0,0">
                  <w:txbxContent>
                    <w:p w14:paraId="737CC661" w14:textId="61E49C84" w:rsidR="00F8482F" w:rsidRPr="001269F9" w:rsidRDefault="00F8482F" w:rsidP="00D347DB">
                      <w:pPr>
                        <w:jc w:val="center"/>
                        <w:rPr>
                          <w:sz w:val="20"/>
                        </w:rPr>
                      </w:pPr>
                      <w:r>
                        <w:rPr>
                          <w:sz w:val="20"/>
                        </w:rPr>
                        <w:t>Left Bulb</w:t>
                      </w:r>
                    </w:p>
                  </w:txbxContent>
                </v:textbox>
              </v:shape>
            </w:pict>
          </mc:Fallback>
        </mc:AlternateContent>
      </w:r>
      <w:r w:rsidR="004B2A8B">
        <w:rPr>
          <w:rFonts w:cs="Arial"/>
        </w:rPr>
        <w:t>Some love learning so they can pride their knowledge over others. If you’re thinking about coming to SBC to show off your knowledge, you will be disappointed.</w:t>
      </w:r>
    </w:p>
    <w:p w14:paraId="14AB0F7E" w14:textId="55DA14A1" w:rsidR="004B2A8B" w:rsidRDefault="0021192D" w:rsidP="004B2A8B">
      <w:pPr>
        <w:pStyle w:val="Heading5"/>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2A5656C1" wp14:editId="4D4B0407">
                <wp:simplePos x="0" y="0"/>
                <wp:positionH relativeFrom="column">
                  <wp:posOffset>-393065</wp:posOffset>
                </wp:positionH>
                <wp:positionV relativeFrom="paragraph">
                  <wp:posOffset>126365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9E161" w14:textId="484A8C45" w:rsidR="00F8482F" w:rsidRPr="001269F9" w:rsidRDefault="00F8482F" w:rsidP="00D347DB">
                            <w:pPr>
                              <w:jc w:val="center"/>
                              <w:rPr>
                                <w:sz w:val="20"/>
                              </w:rPr>
                            </w:pPr>
                            <w:r>
                              <w:rPr>
                                <w:sz w:val="20"/>
                              </w:rPr>
                              <w:t>Right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0.9pt;margin-top:9.9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gq30CAAAH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" filled="f">
                <v:textbox inset="0,0,0,0">
                  <w:txbxContent>
                    <w:p w14:paraId="3F69E161" w14:textId="484A8C45" w:rsidR="00F8482F" w:rsidRPr="001269F9" w:rsidRDefault="00F8482F" w:rsidP="00D347DB">
                      <w:pPr>
                        <w:jc w:val="center"/>
                        <w:rPr>
                          <w:sz w:val="20"/>
                        </w:rPr>
                      </w:pPr>
                      <w:r>
                        <w:rPr>
                          <w:sz w:val="20"/>
                        </w:rPr>
                        <w:t>Right Bulb</w:t>
                      </w:r>
                    </w:p>
                  </w:txbxContent>
                </v:textbox>
              </v:shape>
            </w:pict>
          </mc:Fallback>
        </mc:AlternateContent>
      </w:r>
      <w:r w:rsidR="004B2A8B">
        <w:rPr>
          <w:rFonts w:cs="Arial"/>
        </w:rPr>
        <w:t>Others are at the other end of the spectrum and are anti-intellectual, thinking that education is a waste of time. Well, I wouldn’t encourage such people to come either!</w:t>
      </w:r>
    </w:p>
    <w:p w14:paraId="017E1AFC" w14:textId="4B3D7F2C" w:rsidR="004B2A8B" w:rsidRDefault="00FF72D7" w:rsidP="004B2A8B">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8852DC2" wp14:editId="3DA866C0">
                <wp:simplePos x="0" y="0"/>
                <wp:positionH relativeFrom="column">
                  <wp:posOffset>-393065</wp:posOffset>
                </wp:positionH>
                <wp:positionV relativeFrom="paragraph">
                  <wp:posOffset>439420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4C286" w14:textId="7B208585" w:rsidR="00F8482F" w:rsidRPr="001269F9" w:rsidRDefault="00F8482F" w:rsidP="00D347DB">
                            <w:pPr>
                              <w:jc w:val="center"/>
                              <w:rPr>
                                <w:sz w:val="20"/>
                              </w:rPr>
                            </w:pPr>
                            <w:r>
                              <w:rPr>
                                <w:sz w:val="20"/>
                              </w:rPr>
                              <w:t>Greek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34.6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qZ3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m1G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" filled="f">
                <v:textbox inset="0,0,0,0">
                  <w:txbxContent>
                    <w:p w14:paraId="3494C286" w14:textId="7B208585" w:rsidR="00F8482F" w:rsidRPr="001269F9" w:rsidRDefault="00F8482F" w:rsidP="00D347DB">
                      <w:pPr>
                        <w:jc w:val="center"/>
                        <w:rPr>
                          <w:sz w:val="20"/>
                        </w:rPr>
                      </w:pPr>
                      <w:r>
                        <w:rPr>
                          <w:sz w:val="20"/>
                        </w:rPr>
                        <w:t>Greek Words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55244A02" wp14:editId="6C382436">
                <wp:simplePos x="0" y="0"/>
                <wp:positionH relativeFrom="column">
                  <wp:posOffset>-393065</wp:posOffset>
                </wp:positionH>
                <wp:positionV relativeFrom="paragraph">
                  <wp:posOffset>96520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D83A1" w14:textId="40BAAA55" w:rsidR="00F8482F" w:rsidRPr="001269F9" w:rsidRDefault="00F8482F"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7.6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7vl3w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" filled="f">
                <v:textbox inset="0,0,0,0">
                  <w:txbxContent>
                    <w:p w14:paraId="029D83A1" w14:textId="40BAAA55" w:rsidR="00F8482F" w:rsidRPr="001269F9" w:rsidRDefault="00F8482F" w:rsidP="00D347DB">
                      <w:pPr>
                        <w:jc w:val="center"/>
                        <w:rPr>
                          <w:sz w:val="20"/>
                        </w:rPr>
                      </w:pPr>
                      <w:r>
                        <w:rPr>
                          <w:sz w:val="20"/>
                        </w:rPr>
                        <w:t>Chart</w:t>
                      </w:r>
                    </w:p>
                  </w:txbxContent>
                </v:textbox>
              </v:shape>
            </w:pict>
          </mc:Fallback>
        </mc:AlternateContent>
      </w:r>
      <w:r w:rsidR="004B2A8B">
        <w:rPr>
          <w:rFonts w:cs="Arial"/>
        </w:rPr>
        <w:t xml:space="preserve">Peter avoids both of these extremes in 2 Peter. He </w:t>
      </w:r>
      <w:r w:rsidR="000A12C1">
        <w:rPr>
          <w:rFonts w:cs="Arial"/>
        </w:rPr>
        <w:t xml:space="preserve">wrote to his readers facing an internal problem of heresy, so he </w:t>
      </w:r>
      <w:r w:rsidR="004B2A8B">
        <w:rPr>
          <w:rFonts w:cs="Arial"/>
        </w:rPr>
        <w:t xml:space="preserve">uses the words for “knowledge” 16 times in this short letter of three brief chapters—and he presents knowledge in a positive sense. </w:t>
      </w:r>
      <w:r w:rsidR="00695D91">
        <w:rPr>
          <w:rFonts w:cs="Arial"/>
        </w:rPr>
        <w:t>Today we</w:t>
      </w:r>
      <w:r w:rsidR="004B2A8B">
        <w:rPr>
          <w:rFonts w:cs="Arial"/>
        </w:rPr>
        <w:t xml:space="preserve"> will see word</w:t>
      </w:r>
      <w:r w:rsidR="00F5623D">
        <w:rPr>
          <w:rFonts w:cs="Arial"/>
        </w:rPr>
        <w:t>s for</w:t>
      </w:r>
      <w:r w:rsidR="004B2A8B">
        <w:rPr>
          <w:rFonts w:cs="Arial"/>
        </w:rPr>
        <w:t xml:space="preserve"> “knowledge” </w:t>
      </w:r>
      <w:r w:rsidR="00167DE6">
        <w:rPr>
          <w:rFonts w:cs="Arial"/>
        </w:rPr>
        <w:t>five</w:t>
      </w:r>
      <w:r w:rsidR="004B2A8B">
        <w:rPr>
          <w:rFonts w:cs="Arial"/>
        </w:rPr>
        <w:t xml:space="preserve"> times in the first 11 verses!</w:t>
      </w:r>
    </w:p>
    <w:p w14:paraId="753F39C4" w14:textId="558FCBE1" w:rsidR="003E022E" w:rsidRPr="00FD7B79" w:rsidRDefault="00FE20CB" w:rsidP="00A93F09">
      <w:pPr>
        <w:pStyle w:val="Heading3"/>
        <w:ind w:right="-10"/>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3EC0FB72" wp14:editId="2FAF721E">
                <wp:simplePos x="0" y="0"/>
                <wp:positionH relativeFrom="column">
                  <wp:posOffset>-393065</wp:posOffset>
                </wp:positionH>
                <wp:positionV relativeFrom="paragraph">
                  <wp:posOffset>204470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D1F03" w14:textId="4D0920D3" w:rsidR="00F8482F" w:rsidRPr="001269F9" w:rsidRDefault="00F8482F" w:rsidP="00D347DB">
                            <w:pPr>
                              <w:jc w:val="center"/>
                              <w:rPr>
                                <w:sz w:val="20"/>
                              </w:rPr>
                            </w:pPr>
                            <w:r>
                              <w:rPr>
                                <w:sz w:val="20"/>
                              </w:rPr>
                              <w:t>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16.1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8UlHsCAAAF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" filled="f">
                <v:textbox inset="0,0,0,0">
                  <w:txbxContent>
                    <w:p w14:paraId="414D1F03" w14:textId="4D0920D3" w:rsidR="00F8482F" w:rsidRPr="001269F9" w:rsidRDefault="00F8482F" w:rsidP="00D347DB">
                      <w:pPr>
                        <w:jc w:val="center"/>
                        <w:rPr>
                          <w:sz w:val="20"/>
                        </w:rPr>
                      </w:pPr>
                      <w:r>
                        <w:rPr>
                          <w:sz w:val="20"/>
                        </w:rPr>
                        <w:t>Head</w:t>
                      </w:r>
                    </w:p>
                  </w:txbxContent>
                </v:textbox>
              </v:shape>
            </w:pict>
          </mc:Fallback>
        </mc:AlternateContent>
      </w:r>
      <w:r w:rsidR="003E022E">
        <w:rPr>
          <w:rFonts w:cs="Arial"/>
          <w:u w:val="single"/>
        </w:rPr>
        <w:t>Intro MPI</w:t>
      </w:r>
      <w:r w:rsidR="003E022E" w:rsidRPr="00FD7B79">
        <w:rPr>
          <w:rFonts w:cs="Arial"/>
        </w:rPr>
        <w:t xml:space="preserve">: </w:t>
      </w:r>
      <w:r w:rsidR="000009A7">
        <w:rPr>
          <w:rFonts w:cs="Arial"/>
        </w:rPr>
        <w:t>However, while knowledge is important, we can’t learn everything—so w</w:t>
      </w:r>
      <w:r w:rsidR="003E022E">
        <w:rPr>
          <w:rFonts w:cs="Arial"/>
        </w:rPr>
        <w:t>hat do you really need to know? What’ll be on the test?</w:t>
      </w:r>
    </w:p>
    <w:p w14:paraId="2663AFCB" w14:textId="1435E848" w:rsidR="004B2A8B" w:rsidRDefault="00695D91" w:rsidP="004B2A8B">
      <w:pPr>
        <w:pStyle w:val="Heading4"/>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62ECBE8B" wp14:editId="2F56CAD1">
                <wp:simplePos x="0" y="0"/>
                <wp:positionH relativeFrom="column">
                  <wp:posOffset>-393065</wp:posOffset>
                </wp:positionH>
                <wp:positionV relativeFrom="paragraph">
                  <wp:posOffset>136525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EDAE" w14:textId="0811EE1D" w:rsidR="00F8482F" w:rsidRPr="001269F9" w:rsidRDefault="00F8482F" w:rsidP="00D347DB">
                            <w:pPr>
                              <w:jc w:val="center"/>
                              <w:rPr>
                                <w:sz w:val="20"/>
                              </w:rPr>
                            </w:pPr>
                            <w:r>
                              <w:rPr>
                                <w:sz w:val="20"/>
                              </w:rPr>
                              <w:t>Iceberg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10.7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p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z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" filled="f">
                <v:textbox inset="0,0,0,0">
                  <w:txbxContent>
                    <w:p w14:paraId="40CDEDAE" w14:textId="0811EE1D" w:rsidR="00F8482F" w:rsidRPr="001269F9" w:rsidRDefault="00F8482F" w:rsidP="00D347DB">
                      <w:pPr>
                        <w:jc w:val="center"/>
                        <w:rPr>
                          <w:sz w:val="20"/>
                        </w:rPr>
                      </w:pPr>
                      <w:r>
                        <w:rPr>
                          <w:sz w:val="20"/>
                        </w:rPr>
                        <w:t>Iceberg</w:t>
                      </w:r>
                    </w:p>
                  </w:txbxContent>
                </v:textbox>
              </v:shape>
            </w:pict>
          </mc:Fallback>
        </mc:AlternateContent>
      </w:r>
      <w:r w:rsidR="004B2A8B">
        <w:rPr>
          <w:rFonts w:cs="Arial"/>
        </w:rPr>
        <w:t>When you consider how many things</w:t>
      </w:r>
      <w:r w:rsidR="00477B06">
        <w:rPr>
          <w:rFonts w:cs="Arial"/>
        </w:rPr>
        <w:t xml:space="preserve"> there are</w:t>
      </w:r>
      <w:r w:rsidR="004B2A8B">
        <w:rPr>
          <w:rFonts w:cs="Arial"/>
        </w:rPr>
        <w:t xml:space="preserve"> to know, it can be daunting. </w:t>
      </w:r>
      <w:r w:rsidR="003B58D7">
        <w:rPr>
          <w:rFonts w:cs="Arial"/>
        </w:rPr>
        <w:t xml:space="preserve">You seminary students </w:t>
      </w:r>
      <w:r w:rsidR="004B2A8B">
        <w:rPr>
          <w:rFonts w:cs="Arial"/>
        </w:rPr>
        <w:t xml:space="preserve">came to SBC to get answers to </w:t>
      </w:r>
      <w:r w:rsidR="00477B06">
        <w:rPr>
          <w:rFonts w:cs="Arial"/>
        </w:rPr>
        <w:t xml:space="preserve">your questions, but now your </w:t>
      </w:r>
      <w:r w:rsidR="003B58D7">
        <w:rPr>
          <w:rFonts w:cs="Arial"/>
        </w:rPr>
        <w:t xml:space="preserve">list of </w:t>
      </w:r>
      <w:r w:rsidR="004B2A8B">
        <w:rPr>
          <w:rFonts w:cs="Arial"/>
        </w:rPr>
        <w:t xml:space="preserve">questions has grown! </w:t>
      </w:r>
      <w:r w:rsidR="003B58D7">
        <w:rPr>
          <w:rFonts w:cs="Arial"/>
          <w:i/>
        </w:rPr>
        <w:t>So w</w:t>
      </w:r>
      <w:r w:rsidR="004B2A8B" w:rsidRPr="00477B06">
        <w:rPr>
          <w:rFonts w:cs="Arial"/>
          <w:i/>
        </w:rPr>
        <w:t>hat are the essentials that we really need to know?</w:t>
      </w:r>
      <w:r w:rsidR="004B2A8B">
        <w:rPr>
          <w:rFonts w:cs="Arial"/>
        </w:rPr>
        <w:t xml:space="preserve"> </w:t>
      </w:r>
    </w:p>
    <w:p w14:paraId="595BC301" w14:textId="74C39A52" w:rsidR="004B2A8B" w:rsidRPr="00FD7B79" w:rsidRDefault="004B2A8B" w:rsidP="004B2A8B">
      <w:pPr>
        <w:pStyle w:val="Heading4"/>
        <w:rPr>
          <w:rFonts w:cs="Arial"/>
        </w:rPr>
      </w:pPr>
      <w:r>
        <w:rPr>
          <w:rFonts w:cs="Arial"/>
        </w:rPr>
        <w:t>You’ve come to the right place, because Peter has an answer for you in today’s text.</w:t>
      </w:r>
    </w:p>
    <w:p w14:paraId="6B000E60" w14:textId="0F0423CB" w:rsidR="00A93F09" w:rsidRDefault="00FF72D7" w:rsidP="00A93F0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93F53B5" wp14:editId="2CDDDAB8">
                <wp:simplePos x="0" y="0"/>
                <wp:positionH relativeFrom="column">
                  <wp:posOffset>-393065</wp:posOffset>
                </wp:positionH>
                <wp:positionV relativeFrom="paragraph">
                  <wp:posOffset>86995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82FA5" w14:textId="42503CAE" w:rsidR="00F8482F" w:rsidRPr="001269F9" w:rsidRDefault="00F8482F" w:rsidP="00D347DB">
                            <w:pPr>
                              <w:jc w:val="center"/>
                              <w:rPr>
                                <w:sz w:val="20"/>
                              </w:rPr>
                            </w:pPr>
                            <w:r>
                              <w:rPr>
                                <w:sz w:val="20"/>
                              </w:rPr>
                              <w:t>Greek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6.8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" filled="f">
                <v:textbox inset="0,0,0,0">
                  <w:txbxContent>
                    <w:p w14:paraId="10A82FA5" w14:textId="42503CAE" w:rsidR="00F8482F" w:rsidRPr="001269F9" w:rsidRDefault="00F8482F" w:rsidP="00D347DB">
                      <w:pPr>
                        <w:jc w:val="center"/>
                        <w:rPr>
                          <w:sz w:val="20"/>
                        </w:rPr>
                      </w:pPr>
                      <w:r>
                        <w:rPr>
                          <w:sz w:val="20"/>
                        </w:rPr>
                        <w:t>Greek Ideas</w:t>
                      </w:r>
                    </w:p>
                  </w:txbxContent>
                </v:textbox>
              </v:shape>
            </w:pict>
          </mc:Fallback>
        </mc:AlternateContent>
      </w:r>
      <w:r w:rsidR="00A93F09" w:rsidRPr="00FD7B79">
        <w:rPr>
          <w:rFonts w:cs="Arial"/>
          <w:u w:val="single"/>
        </w:rPr>
        <w:t>Background</w:t>
      </w:r>
      <w:r w:rsidR="00A93F09" w:rsidRPr="00FD7B79">
        <w:rPr>
          <w:rFonts w:cs="Arial"/>
        </w:rPr>
        <w:t xml:space="preserve">: </w:t>
      </w:r>
      <w:r w:rsidR="00605B4C">
        <w:rPr>
          <w:rFonts w:cs="Arial"/>
        </w:rPr>
        <w:t>(</w:t>
      </w:r>
      <w:r w:rsidR="00A93F09">
        <w:rPr>
          <w:rFonts w:cs="Arial"/>
        </w:rPr>
        <w:t>The Greek world pursued the ideal government, mind, and body. We should shoot for the ideal too—in knowledge.</w:t>
      </w:r>
      <w:r w:rsidR="00605B4C">
        <w:rPr>
          <w:rFonts w:cs="Arial"/>
        </w:rPr>
        <w:t>)</w:t>
      </w:r>
    </w:p>
    <w:p w14:paraId="1B2BC920" w14:textId="77494BA0" w:rsidR="002C179A" w:rsidRDefault="002C179A" w:rsidP="002C179A">
      <w:pPr>
        <w:pStyle w:val="Heading4"/>
        <w:rPr>
          <w:rFonts w:cs="Arial"/>
        </w:rPr>
      </w:pPr>
      <w:r>
        <w:rPr>
          <w:rFonts w:cs="Arial"/>
        </w:rPr>
        <w:t xml:space="preserve">Greeks sought ideals perhaps more than any society at that time—looking for the perfect society (deemed to be Greek democracy), the perfect mind (thought to be Greek philosophy), and the perfect body (thus the Greek Olympics). </w:t>
      </w:r>
    </w:p>
    <w:p w14:paraId="79CF867F" w14:textId="51E742C4" w:rsidR="002C179A" w:rsidRDefault="00DF2DB9" w:rsidP="002C179A">
      <w:pPr>
        <w:pStyle w:val="Heading4"/>
        <w:rPr>
          <w:rFonts w:cs="Arial"/>
        </w:rPr>
      </w:pPr>
      <w:r w:rsidRPr="00FF72D7">
        <w:rPr>
          <w:rFonts w:cs="Arial"/>
          <w:noProof/>
          <w:u w:val="single"/>
          <w:lang w:eastAsia="en-US"/>
        </w:rPr>
        <mc:AlternateContent>
          <mc:Choice Requires="wps">
            <w:drawing>
              <wp:anchor distT="0" distB="0" distL="114300" distR="114300" simplePos="0" relativeHeight="251680256" behindDoc="0" locked="0" layoutInCell="1" allowOverlap="1" wp14:anchorId="284AC43F" wp14:editId="72937D59">
                <wp:simplePos x="0" y="0"/>
                <wp:positionH relativeFrom="column">
                  <wp:posOffset>-393065</wp:posOffset>
                </wp:positionH>
                <wp:positionV relativeFrom="paragraph">
                  <wp:posOffset>70485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B783B" w14:textId="7764B54C" w:rsidR="00F8482F" w:rsidRPr="001269F9" w:rsidRDefault="00F8482F" w:rsidP="00FF72D7">
                            <w:pPr>
                              <w:jc w:val="center"/>
                              <w:rPr>
                                <w:sz w:val="20"/>
                              </w:rPr>
                            </w:pPr>
                            <w:r>
                              <w:rPr>
                                <w:sz w:val="20"/>
                              </w:rPr>
                              <w:t>Perfect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5.5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9L8H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" filled="f">
                <v:textbox inset="0,0,0,0">
                  <w:txbxContent>
                    <w:p w14:paraId="78EB783B" w14:textId="7764B54C" w:rsidR="00F8482F" w:rsidRPr="001269F9" w:rsidRDefault="00F8482F" w:rsidP="00FF72D7">
                      <w:pPr>
                        <w:jc w:val="center"/>
                        <w:rPr>
                          <w:sz w:val="20"/>
                        </w:rPr>
                      </w:pPr>
                      <w:r>
                        <w:rPr>
                          <w:sz w:val="20"/>
                        </w:rPr>
                        <w:t>Perfect Knowledge</w:t>
                      </w:r>
                    </w:p>
                  </w:txbxContent>
                </v:textbox>
              </v:shape>
            </w:pict>
          </mc:Fallback>
        </mc:AlternateContent>
      </w:r>
      <w:r w:rsidR="002C179A">
        <w:rPr>
          <w:rFonts w:cs="Arial"/>
        </w:rPr>
        <w:t xml:space="preserve">In this context, Peter gives the divinely inspired version of perfect knowledge based on Jesus Christ. </w:t>
      </w:r>
    </w:p>
    <w:p w14:paraId="7C345CFA" w14:textId="2D33EB25" w:rsidR="00A93F09" w:rsidRPr="00FD7B79" w:rsidRDefault="0067647A" w:rsidP="00A93F09">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15A445D7" wp14:editId="3BD0C6E7">
                <wp:simplePos x="0" y="0"/>
                <wp:positionH relativeFrom="column">
                  <wp:posOffset>-393065</wp:posOffset>
                </wp:positionH>
                <wp:positionV relativeFrom="paragraph">
                  <wp:posOffset>24130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BC80F" w14:textId="5B004B94" w:rsidR="00F8482F" w:rsidRPr="001269F9" w:rsidRDefault="00F8482F" w:rsidP="00D347DB">
                            <w:pPr>
                              <w:jc w:val="center"/>
                              <w:rPr>
                                <w:sz w:val="20"/>
                              </w:rPr>
                            </w:pPr>
                            <w:r>
                              <w:rPr>
                                <w:sz w:val="20"/>
                              </w:rPr>
                              <w:t xml:space="preserve">Question </w:t>
                            </w:r>
                            <w:r>
                              <w:rPr>
                                <w:sz w:val="20"/>
                              </w:rPr>
                              <w:br/>
                              <w:t>•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enHs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" filled="f">
                <v:textbox inset="0,0,0,0">
                  <w:txbxContent>
                    <w:p w14:paraId="0E9BC80F" w14:textId="5B004B94" w:rsidR="00F8482F" w:rsidRPr="001269F9" w:rsidRDefault="00F8482F" w:rsidP="00D347DB">
                      <w:pPr>
                        <w:jc w:val="center"/>
                        <w:rPr>
                          <w:sz w:val="20"/>
                        </w:rPr>
                      </w:pPr>
                      <w:r>
                        <w:rPr>
                          <w:sz w:val="20"/>
                        </w:rPr>
                        <w:t xml:space="preserve">Question </w:t>
                      </w:r>
                      <w:r>
                        <w:rPr>
                          <w:sz w:val="20"/>
                        </w:rPr>
                        <w:br/>
                        <w:t>• Do?</w:t>
                      </w:r>
                    </w:p>
                  </w:txbxContent>
                </v:textbox>
              </v:shape>
            </w:pict>
          </mc:Fallback>
        </mc:AlternateContent>
      </w:r>
      <w:r w:rsidR="00E15B37" w:rsidRPr="00FF72D7">
        <w:rPr>
          <w:rFonts w:cs="Arial"/>
          <w:noProof/>
          <w:u w:val="single"/>
          <w:lang w:eastAsia="en-US"/>
        </w:rPr>
        <mc:AlternateContent>
          <mc:Choice Requires="wps">
            <w:drawing>
              <wp:anchor distT="0" distB="0" distL="114300" distR="114300" simplePos="0" relativeHeight="251691520" behindDoc="0" locked="0" layoutInCell="1" allowOverlap="1" wp14:anchorId="2E507A49" wp14:editId="65B4829B">
                <wp:simplePos x="0" y="0"/>
                <wp:positionH relativeFrom="column">
                  <wp:posOffset>-393065</wp:posOffset>
                </wp:positionH>
                <wp:positionV relativeFrom="paragraph">
                  <wp:posOffset>372110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D8EB2" w14:textId="60D94E35" w:rsidR="00F8482F" w:rsidRPr="001269F9" w:rsidRDefault="00F8482F" w:rsidP="00E15B37">
                            <w:pPr>
                              <w:jc w:val="center"/>
                              <w:rPr>
                                <w:sz w:val="20"/>
                              </w:rPr>
                            </w:pPr>
                            <w:r>
                              <w:rPr>
                                <w:sz w:val="20"/>
                              </w:rPr>
                              <w:t xml:space="preserve">• 2 Pet </w:t>
                            </w:r>
                            <w:r>
                              <w:rPr>
                                <w:sz w:val="20"/>
                              </w:rPr>
                              <w:b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29.3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" filled="f">
                <v:textbox inset="0,0,0,0">
                  <w:txbxContent>
                    <w:p w14:paraId="478D8EB2" w14:textId="60D94E35" w:rsidR="00F8482F" w:rsidRPr="001269F9" w:rsidRDefault="00F8482F" w:rsidP="00E15B37">
                      <w:pPr>
                        <w:jc w:val="center"/>
                        <w:rPr>
                          <w:sz w:val="20"/>
                        </w:rPr>
                      </w:pPr>
                      <w:r>
                        <w:rPr>
                          <w:sz w:val="20"/>
                        </w:rPr>
                        <w:t xml:space="preserve">• 2 Pet </w:t>
                      </w:r>
                      <w:r>
                        <w:rPr>
                          <w:sz w:val="20"/>
                        </w:rPr>
                        <w:br/>
                        <w:t>1:1-11</w:t>
                      </w:r>
                    </w:p>
                  </w:txbxContent>
                </v:textbox>
              </v:shape>
            </w:pict>
          </mc:Fallback>
        </mc:AlternateContent>
      </w:r>
      <w:r w:rsidR="00A93F09" w:rsidRPr="00FD7B79">
        <w:rPr>
          <w:rFonts w:cs="Arial"/>
          <w:u w:val="single"/>
        </w:rPr>
        <w:t>Preview</w:t>
      </w:r>
      <w:r w:rsidR="00A93F09" w:rsidRPr="00FD7B79">
        <w:rPr>
          <w:rFonts w:cs="Arial"/>
        </w:rPr>
        <w:t xml:space="preserve">: </w:t>
      </w:r>
      <w:r w:rsidR="00A93F09">
        <w:rPr>
          <w:rFonts w:cs="Arial"/>
        </w:rPr>
        <w:t>Today we’ll see the knowledge that God gives us, and then what we should do with that knowledge. The title of this message is “What to Know, What to Do.” These are our two main points.</w:t>
      </w:r>
    </w:p>
    <w:p w14:paraId="7FDFD66E" w14:textId="6D4FA266" w:rsidR="00A93F09" w:rsidRPr="00FD7B79" w:rsidRDefault="00A93F09" w:rsidP="00A93F09">
      <w:pPr>
        <w:pStyle w:val="Heading3"/>
        <w:ind w:right="-10"/>
        <w:rPr>
          <w:rFonts w:cs="Arial"/>
        </w:rPr>
      </w:pPr>
      <w:r w:rsidRPr="00FD7B79">
        <w:rPr>
          <w:rFonts w:cs="Arial"/>
          <w:u w:val="single"/>
        </w:rPr>
        <w:t>Text</w:t>
      </w:r>
      <w:r w:rsidRPr="00FD7B79">
        <w:rPr>
          <w:rFonts w:cs="Arial"/>
        </w:rPr>
        <w:t xml:space="preserve">: </w:t>
      </w:r>
      <w:r w:rsidR="00A52173">
        <w:rPr>
          <w:rFonts w:cs="Arial"/>
        </w:rPr>
        <w:t>W</w:t>
      </w:r>
      <w:r>
        <w:rPr>
          <w:rFonts w:cs="Arial"/>
        </w:rPr>
        <w:t xml:space="preserve">hat we need to </w:t>
      </w:r>
      <w:r w:rsidRPr="00A52173">
        <w:rPr>
          <w:rFonts w:cs="Arial"/>
          <w:i/>
        </w:rPr>
        <w:t>know</w:t>
      </w:r>
      <w:r>
        <w:rPr>
          <w:rFonts w:cs="Arial"/>
        </w:rPr>
        <w:t xml:space="preserve">—and then </w:t>
      </w:r>
      <w:r w:rsidRPr="00A52173">
        <w:rPr>
          <w:rFonts w:cs="Arial"/>
          <w:i/>
        </w:rPr>
        <w:t>do</w:t>
      </w:r>
      <w:r>
        <w:rPr>
          <w:rFonts w:cs="Arial"/>
        </w:rPr>
        <w:t>—</w:t>
      </w:r>
      <w:proofErr w:type="gramStart"/>
      <w:r w:rsidR="00A52173">
        <w:rPr>
          <w:rFonts w:cs="Arial"/>
        </w:rPr>
        <w:t>are</w:t>
      </w:r>
      <w:proofErr w:type="gramEnd"/>
      <w:r w:rsidR="00A52173">
        <w:rPr>
          <w:rFonts w:cs="Arial"/>
        </w:rPr>
        <w:t xml:space="preserve"> </w:t>
      </w:r>
      <w:r>
        <w:rPr>
          <w:rFonts w:cs="Arial"/>
        </w:rPr>
        <w:t>in the first eleven verses of 2 Peter.</w:t>
      </w:r>
    </w:p>
    <w:p w14:paraId="493244A7" w14:textId="494E05DB" w:rsidR="00A93F09" w:rsidRPr="00FD7B79" w:rsidRDefault="0076053A" w:rsidP="00A93F09">
      <w:pPr>
        <w:rPr>
          <w:rFonts w:cs="Arial"/>
        </w:rPr>
      </w:pPr>
      <w:r w:rsidRPr="00FF72D7">
        <w:rPr>
          <w:rFonts w:cs="Arial"/>
          <w:noProof/>
          <w:u w:val="single"/>
          <w:lang w:eastAsia="en-US"/>
        </w:rPr>
        <mc:AlternateContent>
          <mc:Choice Requires="wps">
            <w:drawing>
              <wp:anchor distT="0" distB="0" distL="114300" distR="114300" simplePos="0" relativeHeight="251693568" behindDoc="0" locked="0" layoutInCell="1" allowOverlap="1" wp14:anchorId="7C627688" wp14:editId="176F8F1B">
                <wp:simplePos x="0" y="0"/>
                <wp:positionH relativeFrom="column">
                  <wp:posOffset>-393065</wp:posOffset>
                </wp:positionH>
                <wp:positionV relativeFrom="paragraph">
                  <wp:posOffset>105410</wp:posOffset>
                </wp:positionV>
                <wp:extent cx="4572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32AC1" w14:textId="0FE9733A" w:rsidR="00F8482F" w:rsidRPr="00795026" w:rsidRDefault="00F8482F" w:rsidP="00FF72D7">
                            <w:pPr>
                              <w:jc w:val="center"/>
                              <w:rPr>
                                <w:color w:val="000000" w:themeColor="text1"/>
                                <w:sz w:val="20"/>
                              </w:rPr>
                            </w:pPr>
                            <w:r w:rsidRPr="00795026">
                              <w:rPr>
                                <w:color w:val="000000" w:themeColor="text1"/>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0.9pt;margin-top:8.3pt;width:36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" filled="f">
                <v:textbox inset="0,0,0,0">
                  <w:txbxContent>
                    <w:p w14:paraId="41332AC1" w14:textId="0FE9733A" w:rsidR="00F8482F" w:rsidRPr="00795026" w:rsidRDefault="00F8482F" w:rsidP="00FF72D7">
                      <w:pPr>
                        <w:jc w:val="center"/>
                        <w:rPr>
                          <w:color w:val="000000" w:themeColor="text1"/>
                          <w:sz w:val="20"/>
                        </w:rPr>
                      </w:pPr>
                      <w:r w:rsidRPr="00795026">
                        <w:rPr>
                          <w:color w:val="000000" w:themeColor="text1"/>
                          <w:sz w:val="20"/>
                        </w:rPr>
                        <w:t>T</w:t>
                      </w:r>
                    </w:p>
                  </w:txbxContent>
                </v:textbox>
              </v:shape>
            </w:pict>
          </mc:Fallback>
        </mc:AlternateContent>
      </w:r>
    </w:p>
    <w:p w14:paraId="28809CE7" w14:textId="6A5B7DE5" w:rsidR="00A93F09" w:rsidRPr="00FD7B79" w:rsidRDefault="00E15B37" w:rsidP="00A93F09">
      <w:pPr>
        <w:rPr>
          <w:rFonts w:cs="Arial"/>
        </w:rPr>
      </w:pPr>
      <w:r w:rsidRPr="00FF72D7">
        <w:rPr>
          <w:rFonts w:cs="Arial"/>
          <w:noProof/>
          <w:u w:val="single"/>
          <w:lang w:eastAsia="en-US"/>
        </w:rPr>
        <mc:AlternateContent>
          <mc:Choice Requires="wps">
            <w:drawing>
              <wp:anchor distT="0" distB="0" distL="114300" distR="114300" simplePos="0" relativeHeight="251694592" behindDoc="0" locked="0" layoutInCell="1" allowOverlap="1" wp14:anchorId="50C64205" wp14:editId="1984E18C">
                <wp:simplePos x="0" y="0"/>
                <wp:positionH relativeFrom="column">
                  <wp:posOffset>-393065</wp:posOffset>
                </wp:positionH>
                <wp:positionV relativeFrom="paragraph">
                  <wp:posOffset>292735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5984D" w14:textId="5FE8353E" w:rsidR="00F8482F" w:rsidRPr="001269F9" w:rsidRDefault="00F8482F" w:rsidP="00E15B37">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9pt;margin-top:23.0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2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" filled="f">
                <v:textbox inset="0,0,0,0">
                  <w:txbxContent>
                    <w:p w14:paraId="78D5984D" w14:textId="5FE8353E" w:rsidR="00F8482F" w:rsidRPr="001269F9" w:rsidRDefault="00F8482F" w:rsidP="00E15B37">
                      <w:pPr>
                        <w:jc w:val="center"/>
                        <w:rPr>
                          <w:sz w:val="20"/>
                        </w:rPr>
                      </w:pPr>
                      <w:r>
                        <w:rPr>
                          <w:sz w:val="20"/>
                        </w:rPr>
                        <w:t>MP</w:t>
                      </w:r>
                    </w:p>
                  </w:txbxContent>
                </v:textbox>
              </v:shape>
            </w:pict>
          </mc:Fallback>
        </mc:AlternateContent>
      </w:r>
      <w:r w:rsidR="00A93F09" w:rsidRPr="00FD7B79">
        <w:rPr>
          <w:rFonts w:cs="Arial"/>
        </w:rPr>
        <w:t>(</w:t>
      </w:r>
      <w:r w:rsidR="00A93F09">
        <w:rPr>
          <w:rFonts w:cs="Arial"/>
        </w:rPr>
        <w:t xml:space="preserve">He first tells us </w:t>
      </w:r>
      <w:r w:rsidR="00A93F09" w:rsidRPr="00ED6766">
        <w:rPr>
          <w:rFonts w:cs="Arial"/>
          <w:i/>
        </w:rPr>
        <w:t>what to know</w:t>
      </w:r>
      <w:r w:rsidR="00A93F09">
        <w:rPr>
          <w:rFonts w:cs="Arial"/>
        </w:rPr>
        <w:t xml:space="preserve">. So what’s that key truth that you really need to </w:t>
      </w:r>
      <w:r w:rsidR="002D739C">
        <w:rPr>
          <w:rFonts w:cs="Arial"/>
        </w:rPr>
        <w:t>comprehend</w:t>
      </w:r>
      <w:r w:rsidR="00A93F09">
        <w:rPr>
          <w:rFonts w:cs="Arial"/>
        </w:rPr>
        <w:t xml:space="preserve"> about </w:t>
      </w:r>
      <w:r w:rsidR="002D739C">
        <w:rPr>
          <w:rFonts w:cs="Arial"/>
        </w:rPr>
        <w:t xml:space="preserve">your relationship with </w:t>
      </w:r>
      <w:r w:rsidR="00795026">
        <w:rPr>
          <w:rFonts w:cs="Arial"/>
        </w:rPr>
        <w:t>Christ? So, first, k</w:t>
      </w:r>
      <w:r w:rsidR="00A93F09">
        <w:rPr>
          <w:rFonts w:cs="Arial"/>
        </w:rPr>
        <w:t>now that…</w:t>
      </w:r>
      <w:r w:rsidR="00A93F09" w:rsidRPr="00FD7B79">
        <w:rPr>
          <w:rFonts w:cs="Arial"/>
        </w:rPr>
        <w:t>)</w:t>
      </w:r>
    </w:p>
    <w:p w14:paraId="69100269" w14:textId="2B5FC5F8" w:rsidR="00A93F09" w:rsidRDefault="00B92068" w:rsidP="00A93F09">
      <w:pPr>
        <w:pStyle w:val="Heading1"/>
        <w:ind w:right="-10"/>
        <w:rPr>
          <w:rFonts w:cs="Arial"/>
        </w:rPr>
      </w:pPr>
      <w:r>
        <w:rPr>
          <w:rFonts w:cs="Arial"/>
        </w:rPr>
        <w:t>I.</w:t>
      </w:r>
      <w:r>
        <w:rPr>
          <w:rFonts w:cs="Arial"/>
        </w:rPr>
        <w:tab/>
      </w:r>
      <w:r w:rsidR="00A93F09">
        <w:rPr>
          <w:rFonts w:cs="Arial"/>
        </w:rPr>
        <w:t xml:space="preserve">You are complete in Christ as God (1-4). </w:t>
      </w:r>
    </w:p>
    <w:p w14:paraId="263974B3" w14:textId="4D446511" w:rsidR="00A93F09" w:rsidRPr="00FD7B79" w:rsidRDefault="00A93F09" w:rsidP="00A93F09">
      <w:pPr>
        <w:ind w:left="426"/>
        <w:rPr>
          <w:rFonts w:cs="Arial"/>
        </w:rPr>
      </w:pPr>
      <w:r w:rsidRPr="00FD7B79">
        <w:rPr>
          <w:rFonts w:cs="Arial"/>
        </w:rPr>
        <w:t>[</w:t>
      </w:r>
      <w:r w:rsidR="00C55A86">
        <w:rPr>
          <w:rFonts w:cs="Arial"/>
        </w:rPr>
        <w:t>God gives</w:t>
      </w:r>
      <w:r>
        <w:rPr>
          <w:rFonts w:cs="Arial"/>
        </w:rPr>
        <w:t xml:space="preserve"> you all you need in your knowledge and faith in Jesus as deity</w:t>
      </w:r>
      <w:r w:rsidRPr="00FD7B79">
        <w:rPr>
          <w:rFonts w:cs="Arial"/>
        </w:rPr>
        <w:t>.]</w:t>
      </w:r>
    </w:p>
    <w:p w14:paraId="053EC8DA" w14:textId="25C89FD0" w:rsidR="00A93F09" w:rsidRDefault="00E15B37" w:rsidP="00A93F09">
      <w:pPr>
        <w:pStyle w:val="Heading2"/>
        <w:ind w:right="-10"/>
        <w:rPr>
          <w:rFonts w:cs="Arial"/>
        </w:rPr>
      </w:pPr>
      <w:r w:rsidRPr="00FF72D7">
        <w:rPr>
          <w:rFonts w:cs="Arial"/>
          <w:noProof/>
          <w:u w:val="single"/>
          <w:lang w:eastAsia="en-US"/>
        </w:rPr>
        <mc:AlternateContent>
          <mc:Choice Requires="wps">
            <w:drawing>
              <wp:anchor distT="0" distB="0" distL="114300" distR="114300" simplePos="0" relativeHeight="251696640" behindDoc="0" locked="0" layoutInCell="1" allowOverlap="1" wp14:anchorId="0727D1C8" wp14:editId="0AF5ED3C">
                <wp:simplePos x="0" y="0"/>
                <wp:positionH relativeFrom="column">
                  <wp:posOffset>-393065</wp:posOffset>
                </wp:positionH>
                <wp:positionV relativeFrom="paragraph">
                  <wp:posOffset>26035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43C59" w14:textId="284EB11A" w:rsidR="00F8482F" w:rsidRPr="001269F9" w:rsidRDefault="00F8482F" w:rsidP="00FF72D7">
                            <w:pPr>
                              <w:jc w:val="center"/>
                              <w:rPr>
                                <w:sz w:val="20"/>
                              </w:rPr>
                            </w:pPr>
                            <w:r>
                              <w:rPr>
                                <w:sz w:val="20"/>
                              </w:rPr>
                              <w:t>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2.0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VWi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" filled="f">
                <v:textbox inset="0,0,0,0">
                  <w:txbxContent>
                    <w:p w14:paraId="72143C59" w14:textId="284EB11A" w:rsidR="00F8482F" w:rsidRPr="001269F9" w:rsidRDefault="00F8482F" w:rsidP="00FF72D7">
                      <w:pPr>
                        <w:jc w:val="center"/>
                        <w:rPr>
                          <w:sz w:val="20"/>
                        </w:rPr>
                      </w:pPr>
                      <w:r>
                        <w:rPr>
                          <w:sz w:val="20"/>
                        </w:rPr>
                        <w:t>Faith</w:t>
                      </w:r>
                    </w:p>
                  </w:txbxContent>
                </v:textbox>
              </v:shape>
            </w:pict>
          </mc:Fallback>
        </mc:AlternateContent>
      </w:r>
      <w:r w:rsidR="00A93F09">
        <w:rPr>
          <w:rFonts w:cs="Arial"/>
        </w:rPr>
        <w:t xml:space="preserve">God gives us the same </w:t>
      </w:r>
      <w:r w:rsidR="00A93F09" w:rsidRPr="00BD186F">
        <w:rPr>
          <w:rFonts w:cs="Arial"/>
          <w:b/>
          <w:i/>
        </w:rPr>
        <w:t>faith</w:t>
      </w:r>
      <w:r w:rsidR="00A93F09">
        <w:rPr>
          <w:rFonts w:cs="Arial"/>
        </w:rPr>
        <w:t xml:space="preserve"> as the apostles due to Christ’s deity (1).</w:t>
      </w:r>
    </w:p>
    <w:p w14:paraId="42857A03" w14:textId="1CA7A915" w:rsidR="00D95CD2" w:rsidRDefault="0093251A" w:rsidP="00D95CD2">
      <w:pPr>
        <w:pStyle w:val="Heading3"/>
        <w:rPr>
          <w:rFonts w:cs="Arial"/>
        </w:rPr>
      </w:pPr>
      <w:r w:rsidRPr="00FF72D7">
        <w:rPr>
          <w:rFonts w:cs="Arial"/>
          <w:noProof/>
          <w:u w:val="single"/>
          <w:lang w:eastAsia="en-US"/>
        </w:rPr>
        <mc:AlternateContent>
          <mc:Choice Requires="wps">
            <w:drawing>
              <wp:anchor distT="0" distB="0" distL="114300" distR="114300" simplePos="0" relativeHeight="251697664" behindDoc="0" locked="0" layoutInCell="1" allowOverlap="1" wp14:anchorId="435F6B5E" wp14:editId="257E2CB9">
                <wp:simplePos x="0" y="0"/>
                <wp:positionH relativeFrom="column">
                  <wp:posOffset>-393065</wp:posOffset>
                </wp:positionH>
                <wp:positionV relativeFrom="paragraph">
                  <wp:posOffset>17780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562B9" w14:textId="39EBDEF8" w:rsidR="00F8482F" w:rsidRPr="001269F9" w:rsidRDefault="00F8482F" w:rsidP="00E15B37">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1.4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BZ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" filled="f">
                <v:textbox inset="0,0,0,0">
                  <w:txbxContent>
                    <w:p w14:paraId="215562B9" w14:textId="39EBDEF8" w:rsidR="00F8482F" w:rsidRPr="001269F9" w:rsidRDefault="00F8482F" w:rsidP="00E15B37">
                      <w:pPr>
                        <w:jc w:val="center"/>
                        <w:rPr>
                          <w:sz w:val="20"/>
                        </w:rPr>
                      </w:pPr>
                      <w:r>
                        <w:rPr>
                          <w:sz w:val="20"/>
                        </w:rPr>
                        <w:t>1</w:t>
                      </w:r>
                    </w:p>
                  </w:txbxContent>
                </v:textbox>
              </v:shape>
            </w:pict>
          </mc:Fallback>
        </mc:AlternateContent>
      </w:r>
      <w:r w:rsidR="00D95CD2">
        <w:rPr>
          <w:rFonts w:cs="Arial"/>
        </w:rPr>
        <w:t xml:space="preserve">Peter </w:t>
      </w:r>
      <w:r w:rsidR="00E80292">
        <w:rPr>
          <w:rFonts w:cs="Arial"/>
        </w:rPr>
        <w:t>notes</w:t>
      </w:r>
      <w:r w:rsidR="00D95CD2">
        <w:rPr>
          <w:rFonts w:cs="Arial"/>
        </w:rPr>
        <w:t xml:space="preserve"> that his readers had the same </w:t>
      </w:r>
      <w:r w:rsidR="00E80292">
        <w:rPr>
          <w:rFonts w:cs="Arial"/>
        </w:rPr>
        <w:t>faith as “ours” (1</w:t>
      </w:r>
      <w:r w:rsidR="00536100">
        <w:rPr>
          <w:rFonts w:cs="Arial"/>
        </w:rPr>
        <w:t>a</w:t>
      </w:r>
      <w:r w:rsidR="00E80292">
        <w:rPr>
          <w:rFonts w:cs="Arial"/>
        </w:rPr>
        <w:t>).</w:t>
      </w:r>
    </w:p>
    <w:p w14:paraId="15A68D8C" w14:textId="77777777" w:rsidR="00D95CD2" w:rsidRDefault="00D95CD2" w:rsidP="00D95CD2">
      <w:pPr>
        <w:pStyle w:val="Heading4"/>
        <w:rPr>
          <w:rFonts w:cs="Arial"/>
        </w:rPr>
      </w:pPr>
      <w:r>
        <w:rPr>
          <w:rFonts w:cs="Arial"/>
        </w:rPr>
        <w:t>There is a great sense of humility here where the great apostle puts himself on the same level as his meek readers.</w:t>
      </w:r>
    </w:p>
    <w:p w14:paraId="31910023" w14:textId="2C1F159A" w:rsidR="00D95CD2" w:rsidRDefault="00D95CD2" w:rsidP="00D95CD2">
      <w:pPr>
        <w:pStyle w:val="Heading4"/>
        <w:rPr>
          <w:rFonts w:cs="Arial"/>
        </w:rPr>
      </w:pPr>
      <w:r>
        <w:rPr>
          <w:rFonts w:cs="Arial"/>
        </w:rPr>
        <w:t xml:space="preserve">In this pre-Gnostic world, teachers prided themselves with their privileged, so-called “secret knowledge.” </w:t>
      </w:r>
    </w:p>
    <w:p w14:paraId="22BF151C" w14:textId="330E86A3" w:rsidR="00D95CD2" w:rsidRDefault="00D95CD2" w:rsidP="00D95CD2">
      <w:pPr>
        <w:pStyle w:val="Heading4"/>
        <w:rPr>
          <w:rFonts w:cs="Arial"/>
        </w:rPr>
      </w:pPr>
      <w:r>
        <w:rPr>
          <w:rFonts w:cs="Arial"/>
        </w:rPr>
        <w:t xml:space="preserve">Yet Peter says the righteousness </w:t>
      </w:r>
      <w:r w:rsidR="00F17A3A">
        <w:rPr>
          <w:rFonts w:cs="Arial"/>
        </w:rPr>
        <w:t>provided</w:t>
      </w:r>
      <w:r>
        <w:rPr>
          <w:rFonts w:cs="Arial"/>
        </w:rPr>
        <w:t xml:space="preserve"> by Jesus Christ gives us all the “same faith”!</w:t>
      </w:r>
      <w:r w:rsidR="00F17A3A">
        <w:rPr>
          <w:rFonts w:cs="Arial"/>
        </w:rPr>
        <w:t xml:space="preserve"> Wow!</w:t>
      </w:r>
    </w:p>
    <w:p w14:paraId="580EFDC2" w14:textId="60796C12" w:rsidR="00E80292" w:rsidRDefault="00E80292" w:rsidP="00E80292">
      <w:pPr>
        <w:pStyle w:val="Heading3"/>
        <w:rPr>
          <w:rFonts w:cs="Arial"/>
        </w:rPr>
      </w:pPr>
      <w:r>
        <w:rPr>
          <w:rFonts w:cs="Arial"/>
        </w:rPr>
        <w:t xml:space="preserve">The phrase “our God and Savior” </w:t>
      </w:r>
      <w:r w:rsidR="00D60FF6">
        <w:rPr>
          <w:rFonts w:cs="Arial"/>
        </w:rPr>
        <w:t xml:space="preserve">also </w:t>
      </w:r>
      <w:r>
        <w:rPr>
          <w:rFonts w:cs="Arial"/>
        </w:rPr>
        <w:t>teaches Christ’s deity (1b).</w:t>
      </w:r>
    </w:p>
    <w:p w14:paraId="44A910D4" w14:textId="27B5ED7D" w:rsidR="008E5925" w:rsidRDefault="00E80292" w:rsidP="00E80292">
      <w:pPr>
        <w:pStyle w:val="Heading4"/>
        <w:rPr>
          <w:rFonts w:cs="Arial"/>
        </w:rPr>
      </w:pPr>
      <w:r>
        <w:rPr>
          <w:rFonts w:cs="Arial"/>
        </w:rPr>
        <w:t>“</w:t>
      </w:r>
      <w:r w:rsidRPr="00E56E6E">
        <w:rPr>
          <w:rFonts w:cs="Arial"/>
        </w:rPr>
        <w:t>The gramm</w:t>
      </w:r>
      <w:r>
        <w:rPr>
          <w:rFonts w:cs="Arial"/>
        </w:rPr>
        <w:t>ar here clearly indicates that ‘God and Savior’</w:t>
      </w:r>
      <w:r w:rsidRPr="00E56E6E">
        <w:rPr>
          <w:rFonts w:cs="Arial"/>
        </w:rPr>
        <w:t xml:space="preserve"> are one Person, not two (i.e., there is one Gr. article with two substantives). </w:t>
      </w:r>
      <w:r w:rsidR="00D60FF6" w:rsidRPr="00E56E6E">
        <w:rPr>
          <w:rFonts w:cs="Arial"/>
        </w:rPr>
        <w:t>This passage ranks with the great Christological passages of the New Testament which plainly teach that Jesus Christ is coequal in nature with God the Father</w:t>
      </w:r>
      <w:r w:rsidR="00D60FF6">
        <w:rPr>
          <w:rFonts w:cs="Arial"/>
        </w:rPr>
        <w:t>” (</w:t>
      </w:r>
      <w:proofErr w:type="spellStart"/>
      <w:r w:rsidR="00E53EC2">
        <w:rPr>
          <w:rFonts w:cs="Arial"/>
        </w:rPr>
        <w:t>Gangel</w:t>
      </w:r>
      <w:proofErr w:type="spellEnd"/>
      <w:r w:rsidR="00E53EC2">
        <w:rPr>
          <w:rFonts w:cs="Arial"/>
        </w:rPr>
        <w:t xml:space="preserve">, </w:t>
      </w:r>
      <w:r w:rsidR="00D60FF6" w:rsidRPr="00E53EC2">
        <w:rPr>
          <w:rFonts w:cs="Arial"/>
          <w:i/>
        </w:rPr>
        <w:t>BKC</w:t>
      </w:r>
      <w:r w:rsidR="00D60FF6">
        <w:rPr>
          <w:rFonts w:cs="Arial"/>
        </w:rPr>
        <w:t xml:space="preserve">, </w:t>
      </w:r>
      <w:r w:rsidR="00E53EC2">
        <w:rPr>
          <w:rFonts w:cs="Arial"/>
        </w:rPr>
        <w:t>2:</w:t>
      </w:r>
      <w:r w:rsidR="00D60FF6">
        <w:rPr>
          <w:rFonts w:cs="Arial"/>
        </w:rPr>
        <w:t>863-64).</w:t>
      </w:r>
    </w:p>
    <w:p w14:paraId="047CDCA2" w14:textId="5B1EC978" w:rsidR="00D60FF6" w:rsidRDefault="00D60FF6" w:rsidP="00E80292">
      <w:pPr>
        <w:pStyle w:val="Heading4"/>
        <w:rPr>
          <w:rFonts w:cs="Arial"/>
        </w:rPr>
      </w:pPr>
      <w:r>
        <w:rPr>
          <w:rFonts w:cs="Arial"/>
        </w:rPr>
        <w:t xml:space="preserve">We need to understand that our faith is in Jesus as God, not just some teacher of knowledge. </w:t>
      </w:r>
    </w:p>
    <w:p w14:paraId="54AC1428" w14:textId="4F0E3059" w:rsidR="00A93F09" w:rsidRDefault="00925622" w:rsidP="00A93F09">
      <w:pPr>
        <w:pStyle w:val="Heading2"/>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7FD7355" wp14:editId="172A3E06">
                <wp:simplePos x="0" y="0"/>
                <wp:positionH relativeFrom="column">
                  <wp:posOffset>-507365</wp:posOffset>
                </wp:positionH>
                <wp:positionV relativeFrom="paragraph">
                  <wp:posOffset>17145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6C830" w14:textId="123F9A93" w:rsidR="00F8482F" w:rsidRPr="0026669C" w:rsidRDefault="00F8482F" w:rsidP="00D347DB">
                            <w:pPr>
                              <w:jc w:val="center"/>
                              <w:rPr>
                                <w:color w:val="000000" w:themeColor="text1"/>
                                <w:sz w:val="20"/>
                              </w:rPr>
                            </w:pPr>
                            <w:r w:rsidRPr="0026669C">
                              <w:rPr>
                                <w:color w:val="000000" w:themeColor="text1"/>
                                <w:sz w:val="20"/>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39.9pt;margin-top:1.3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nI3oCAAAG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" filled="f">
                <v:textbox inset="0,0,0,0">
                  <w:txbxContent>
                    <w:p w14:paraId="4A96C830" w14:textId="123F9A93" w:rsidR="00F8482F" w:rsidRPr="0026669C" w:rsidRDefault="00F8482F" w:rsidP="00D347DB">
                      <w:pPr>
                        <w:jc w:val="center"/>
                        <w:rPr>
                          <w:color w:val="000000" w:themeColor="text1"/>
                          <w:sz w:val="20"/>
                        </w:rPr>
                      </w:pPr>
                      <w:r w:rsidRPr="0026669C">
                        <w:rPr>
                          <w:color w:val="000000" w:themeColor="text1"/>
                          <w:sz w:val="20"/>
                        </w:rPr>
                        <w:t>Person</w:t>
                      </w:r>
                    </w:p>
                  </w:txbxContent>
                </v:textbox>
              </v:shape>
            </w:pict>
          </mc:Fallback>
        </mc:AlternateContent>
      </w:r>
      <w:r w:rsidR="00A93F09">
        <w:rPr>
          <w:rFonts w:cs="Arial"/>
        </w:rPr>
        <w:t xml:space="preserve">God shows us Christ’s </w:t>
      </w:r>
      <w:r w:rsidR="00A93F09" w:rsidRPr="00332138">
        <w:rPr>
          <w:rFonts w:cs="Arial"/>
          <w:b/>
          <w:i/>
        </w:rPr>
        <w:t>person</w:t>
      </w:r>
      <w:r w:rsidR="00A93F09">
        <w:rPr>
          <w:rFonts w:cs="Arial"/>
        </w:rPr>
        <w:t xml:space="preserve"> for grace and peace (2).</w:t>
      </w:r>
    </w:p>
    <w:p w14:paraId="06766778" w14:textId="3B6C652E" w:rsidR="006667E2" w:rsidRDefault="00E86206" w:rsidP="00D20702">
      <w:pPr>
        <w:pStyle w:val="Heading3"/>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7C465307" wp14:editId="4A9A18FD">
                <wp:simplePos x="0" y="0"/>
                <wp:positionH relativeFrom="column">
                  <wp:posOffset>-507365</wp:posOffset>
                </wp:positionH>
                <wp:positionV relativeFrom="paragraph">
                  <wp:posOffset>46990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29228" w14:textId="08DB3E1E" w:rsidR="00F8482F" w:rsidRPr="001269F9" w:rsidRDefault="00F8482F"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39.9pt;margin-top:3.7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7A8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" filled="f">
                <v:textbox inset="0,0,0,0">
                  <w:txbxContent>
                    <w:p w14:paraId="06829228" w14:textId="08DB3E1E" w:rsidR="00F8482F" w:rsidRPr="001269F9" w:rsidRDefault="00F8482F" w:rsidP="00D347DB">
                      <w:pPr>
                        <w:jc w:val="center"/>
                        <w:rPr>
                          <w:sz w:val="20"/>
                        </w:rPr>
                      </w:pPr>
                      <w:r>
                        <w:rPr>
                          <w:sz w:val="20"/>
                        </w:rPr>
                        <w:t>2</w:t>
                      </w:r>
                    </w:p>
                  </w:txbxContent>
                </v:textbox>
              </v:shape>
            </w:pict>
          </mc:Fallback>
        </mc:AlternateContent>
      </w:r>
      <w:r w:rsidR="006667E2">
        <w:rPr>
          <w:rFonts w:cs="Arial"/>
        </w:rPr>
        <w:t xml:space="preserve">The word </w:t>
      </w:r>
      <w:r w:rsidR="00F44C09">
        <w:rPr>
          <w:rFonts w:cs="Arial"/>
        </w:rPr>
        <w:t>for “knowledge” here implies an</w:t>
      </w:r>
      <w:r w:rsidR="006667E2">
        <w:rPr>
          <w:rFonts w:cs="Arial"/>
        </w:rPr>
        <w:t xml:space="preserve"> intimate, personal relationship.</w:t>
      </w:r>
    </w:p>
    <w:p w14:paraId="48CAD4D0" w14:textId="3B75F7E7" w:rsidR="00D20702" w:rsidRPr="00FD7B79" w:rsidRDefault="00D20702" w:rsidP="00D20702">
      <w:pPr>
        <w:pStyle w:val="Heading3"/>
        <w:rPr>
          <w:rFonts w:cs="Arial"/>
        </w:rPr>
      </w:pPr>
      <w:r>
        <w:rPr>
          <w:rFonts w:cs="Arial"/>
        </w:rPr>
        <w:t xml:space="preserve">We need to know </w:t>
      </w:r>
      <w:r w:rsidR="00F133C0">
        <w:rPr>
          <w:rFonts w:cs="Arial"/>
        </w:rPr>
        <w:t xml:space="preserve">that grace is in Christ </w:t>
      </w:r>
      <w:r>
        <w:rPr>
          <w:rFonts w:cs="Arial"/>
        </w:rPr>
        <w:t>(2a).</w:t>
      </w:r>
      <w:r w:rsidR="001E0E6E">
        <w:rPr>
          <w:rFonts w:cs="Arial"/>
        </w:rPr>
        <w:t xml:space="preserve"> </w:t>
      </w:r>
    </w:p>
    <w:p w14:paraId="2852FD6A" w14:textId="18569F47" w:rsidR="00D20702" w:rsidRPr="00FD7B79" w:rsidRDefault="00D20702" w:rsidP="00D20702">
      <w:pPr>
        <w:pStyle w:val="Heading3"/>
        <w:rPr>
          <w:rFonts w:cs="Arial"/>
        </w:rPr>
      </w:pPr>
      <w:r>
        <w:rPr>
          <w:rFonts w:cs="Arial"/>
        </w:rPr>
        <w:t xml:space="preserve">We need to know that </w:t>
      </w:r>
      <w:r w:rsidR="00F133C0">
        <w:rPr>
          <w:rFonts w:cs="Arial"/>
        </w:rPr>
        <w:t>Christ alone gives us</w:t>
      </w:r>
      <w:r>
        <w:rPr>
          <w:rFonts w:cs="Arial"/>
        </w:rPr>
        <w:t xml:space="preserve"> peace (2b).</w:t>
      </w:r>
    </w:p>
    <w:p w14:paraId="688E2EE0" w14:textId="2386D214" w:rsidR="00A93F09" w:rsidRDefault="00E15B37" w:rsidP="00A93F09">
      <w:pPr>
        <w:pStyle w:val="Heading2"/>
        <w:ind w:right="-10"/>
        <w:rPr>
          <w:rFonts w:cs="Arial"/>
        </w:rPr>
      </w:pPr>
      <w:r w:rsidRPr="00FF72D7">
        <w:rPr>
          <w:rFonts w:cs="Arial"/>
          <w:noProof/>
          <w:u w:val="single"/>
          <w:lang w:eastAsia="en-US"/>
        </w:rPr>
        <mc:AlternateContent>
          <mc:Choice Requires="wps">
            <w:drawing>
              <wp:anchor distT="0" distB="0" distL="114300" distR="114300" simplePos="0" relativeHeight="251702784" behindDoc="0" locked="0" layoutInCell="1" allowOverlap="1" wp14:anchorId="58B52170" wp14:editId="27BCF94E">
                <wp:simplePos x="0" y="0"/>
                <wp:positionH relativeFrom="column">
                  <wp:posOffset>-507365</wp:posOffset>
                </wp:positionH>
                <wp:positionV relativeFrom="paragraph">
                  <wp:posOffset>22225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B4A9F" w14:textId="4D5D61A9" w:rsidR="00F8482F" w:rsidRPr="0026669C" w:rsidRDefault="00F8482F" w:rsidP="00FF72D7">
                            <w:pPr>
                              <w:jc w:val="center"/>
                              <w:rPr>
                                <w:color w:val="000000" w:themeColor="text1"/>
                                <w:sz w:val="20"/>
                              </w:rPr>
                            </w:pPr>
                            <w:r w:rsidRPr="0026669C">
                              <w:rPr>
                                <w:color w:val="000000" w:themeColor="text1"/>
                                <w:sz w:val="20"/>
                              </w:rPr>
                              <w:t>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1.7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" filled="f">
                <v:textbox inset="0,0,0,0">
                  <w:txbxContent>
                    <w:p w14:paraId="7A2B4A9F" w14:textId="4D5D61A9" w:rsidR="00F8482F" w:rsidRPr="0026669C" w:rsidRDefault="00F8482F" w:rsidP="00FF72D7">
                      <w:pPr>
                        <w:jc w:val="center"/>
                        <w:rPr>
                          <w:color w:val="000000" w:themeColor="text1"/>
                          <w:sz w:val="20"/>
                        </w:rPr>
                      </w:pPr>
                      <w:r w:rsidRPr="0026669C">
                        <w:rPr>
                          <w:color w:val="000000" w:themeColor="text1"/>
                          <w:sz w:val="20"/>
                        </w:rPr>
                        <w:t>Power</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03808" behindDoc="0" locked="0" layoutInCell="1" allowOverlap="1" wp14:anchorId="5CB52AFC" wp14:editId="601F7757">
                <wp:simplePos x="0" y="0"/>
                <wp:positionH relativeFrom="column">
                  <wp:posOffset>-507365</wp:posOffset>
                </wp:positionH>
                <wp:positionV relativeFrom="paragraph">
                  <wp:posOffset>370205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D85CC" w14:textId="5A3F1EB9" w:rsidR="00F8482F" w:rsidRPr="001269F9" w:rsidRDefault="00F8482F" w:rsidP="00E15B37">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29.1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MhY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x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" filled="f">
                <v:textbox inset="0,0,0,0">
                  <w:txbxContent>
                    <w:p w14:paraId="052D85CC" w14:textId="5A3F1EB9" w:rsidR="00F8482F" w:rsidRPr="001269F9" w:rsidRDefault="00F8482F" w:rsidP="00E15B37">
                      <w:pPr>
                        <w:jc w:val="center"/>
                        <w:rPr>
                          <w:sz w:val="20"/>
                        </w:rPr>
                      </w:pPr>
                      <w:r>
                        <w:rPr>
                          <w:sz w:val="20"/>
                        </w:rPr>
                        <w:t>3</w:t>
                      </w:r>
                    </w:p>
                  </w:txbxContent>
                </v:textbox>
              </v:shape>
            </w:pict>
          </mc:Fallback>
        </mc:AlternateContent>
      </w:r>
      <w:r w:rsidR="00A93F09">
        <w:rPr>
          <w:rFonts w:cs="Arial"/>
        </w:rPr>
        <w:t xml:space="preserve">God gives us Christ’s </w:t>
      </w:r>
      <w:r w:rsidR="00A93F09" w:rsidRPr="00332138">
        <w:rPr>
          <w:rFonts w:cs="Arial"/>
          <w:b/>
          <w:i/>
        </w:rPr>
        <w:t>power</w:t>
      </w:r>
      <w:r w:rsidR="00A93F09">
        <w:rPr>
          <w:rFonts w:cs="Arial"/>
        </w:rPr>
        <w:t xml:space="preserve"> to live a godly life (3).</w:t>
      </w:r>
    </w:p>
    <w:p w14:paraId="7F4E0D6F" w14:textId="60172A5F" w:rsidR="00F42D6E" w:rsidRDefault="00C91613" w:rsidP="00F42D6E">
      <w:pPr>
        <w:pStyle w:val="Heading3"/>
        <w:rPr>
          <w:rFonts w:cs="Arial"/>
        </w:rPr>
      </w:pPr>
      <w:r>
        <w:rPr>
          <w:rFonts w:cs="Arial"/>
        </w:rPr>
        <w:t>Too often we think that we’re missing some great secret to godliness.</w:t>
      </w:r>
      <w:r w:rsidR="009B3FF0">
        <w:rPr>
          <w:rFonts w:cs="Arial"/>
        </w:rPr>
        <w:t xml:space="preserve"> </w:t>
      </w:r>
    </w:p>
    <w:p w14:paraId="1F26DB3C" w14:textId="4F5D5B9D" w:rsidR="00C91613" w:rsidRPr="00FD7B79" w:rsidRDefault="00C91613" w:rsidP="00F42D6E">
      <w:pPr>
        <w:pStyle w:val="Heading3"/>
        <w:rPr>
          <w:rFonts w:cs="Arial"/>
        </w:rPr>
      </w:pPr>
      <w:r>
        <w:rPr>
          <w:rFonts w:cs="Arial"/>
        </w:rPr>
        <w:t>Peter says that we already have all we need!</w:t>
      </w:r>
    </w:p>
    <w:p w14:paraId="22E9971F" w14:textId="5280B9F0" w:rsidR="00565C44" w:rsidRDefault="00565C44" w:rsidP="00565C44">
      <w:pPr>
        <w:pStyle w:val="Heading3"/>
        <w:rPr>
          <w:rFonts w:cs="Arial"/>
        </w:rPr>
      </w:pPr>
      <w:r>
        <w:rPr>
          <w:rFonts w:cs="Arial"/>
        </w:rPr>
        <w:t>If we already have everything we need for a godly life (3), then why does Peter wish his reader</w:t>
      </w:r>
      <w:r w:rsidR="006F6831">
        <w:rPr>
          <w:rFonts w:cs="Arial"/>
        </w:rPr>
        <w:t>s</w:t>
      </w:r>
      <w:r>
        <w:rPr>
          <w:rFonts w:cs="Arial"/>
        </w:rPr>
        <w:t xml:space="preserve"> more grace and peace (2)?</w:t>
      </w:r>
    </w:p>
    <w:p w14:paraId="76573A67" w14:textId="53E00986" w:rsidR="00565C44" w:rsidRDefault="00565C44" w:rsidP="00565C44">
      <w:pPr>
        <w:pStyle w:val="Heading4"/>
        <w:rPr>
          <w:rFonts w:cs="Arial"/>
        </w:rPr>
      </w:pPr>
      <w:r>
        <w:rPr>
          <w:rFonts w:cs="Arial"/>
        </w:rPr>
        <w:t>Evidently we don’t apply or access all that God has in store for us!</w:t>
      </w:r>
    </w:p>
    <w:p w14:paraId="0B687FD3" w14:textId="54DA47AC" w:rsidR="00565C44" w:rsidRDefault="003F75B5" w:rsidP="00565C44">
      <w:pPr>
        <w:pStyle w:val="Heading4"/>
        <w:rPr>
          <w:rFonts w:cs="Arial"/>
        </w:rPr>
      </w:pPr>
      <w:r w:rsidRPr="00FF72D7">
        <w:rPr>
          <w:rFonts w:cs="Arial"/>
          <w:noProof/>
          <w:u w:val="single"/>
          <w:lang w:eastAsia="en-US"/>
        </w:rPr>
        <mc:AlternateContent>
          <mc:Choice Requires="wps">
            <w:drawing>
              <wp:anchor distT="0" distB="0" distL="114300" distR="114300" simplePos="0" relativeHeight="251778560" behindDoc="0" locked="0" layoutInCell="1" allowOverlap="1" wp14:anchorId="3DE4A4BC" wp14:editId="180176D6">
                <wp:simplePos x="0" y="0"/>
                <wp:positionH relativeFrom="column">
                  <wp:posOffset>-507365</wp:posOffset>
                </wp:positionH>
                <wp:positionV relativeFrom="paragraph">
                  <wp:posOffset>130175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D4815" w14:textId="6588F004" w:rsidR="00F8482F" w:rsidRDefault="00F8482F" w:rsidP="003F75B5">
                            <w:pPr>
                              <w:jc w:val="center"/>
                              <w:rPr>
                                <w:sz w:val="20"/>
                              </w:rPr>
                            </w:pPr>
                            <w:r>
                              <w:rPr>
                                <w:sz w:val="20"/>
                              </w:rPr>
                              <w:t>MacBook Pro</w:t>
                            </w:r>
                          </w:p>
                          <w:p w14:paraId="671D2E5F" w14:textId="77777777" w:rsidR="00F8482F" w:rsidRPr="001269F9" w:rsidRDefault="00F8482F" w:rsidP="00FA76A2">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10.2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xr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" filled="f">
                <v:textbox inset="0,0,0,0">
                  <w:txbxContent>
                    <w:p w14:paraId="7D9D4815" w14:textId="6588F004" w:rsidR="00F8482F" w:rsidRDefault="00F8482F" w:rsidP="003F75B5">
                      <w:pPr>
                        <w:jc w:val="center"/>
                        <w:rPr>
                          <w:sz w:val="20"/>
                        </w:rPr>
                      </w:pPr>
                      <w:r>
                        <w:rPr>
                          <w:sz w:val="20"/>
                        </w:rPr>
                        <w:t>MacBook Pro</w:t>
                      </w:r>
                    </w:p>
                    <w:p w14:paraId="671D2E5F" w14:textId="77777777" w:rsidR="00F8482F" w:rsidRPr="001269F9" w:rsidRDefault="00F8482F" w:rsidP="00FA76A2">
                      <w:pPr>
                        <w:rPr>
                          <w:sz w:val="20"/>
                        </w:rPr>
                      </w:pPr>
                    </w:p>
                  </w:txbxContent>
                </v:textbox>
              </v:shape>
            </w:pict>
          </mc:Fallback>
        </mc:AlternateContent>
      </w:r>
      <w:r w:rsidR="00565C44">
        <w:rPr>
          <w:rFonts w:cs="Arial"/>
        </w:rPr>
        <w:t>We are like a computer that has immense capabilities, but the user doesn’t know how to use them.</w:t>
      </w:r>
    </w:p>
    <w:p w14:paraId="31A93A3E" w14:textId="304F8479" w:rsidR="00A93F09" w:rsidRPr="00FD7B79" w:rsidRDefault="002369DD" w:rsidP="00A93F09">
      <w:pPr>
        <w:pStyle w:val="Heading2"/>
        <w:ind w:right="-1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0FF1B547" wp14:editId="557686EB">
                <wp:simplePos x="0" y="0"/>
                <wp:positionH relativeFrom="column">
                  <wp:posOffset>-507365</wp:posOffset>
                </wp:positionH>
                <wp:positionV relativeFrom="paragraph">
                  <wp:posOffset>-5715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27846" w14:textId="20DB8A08" w:rsidR="00F8482F" w:rsidRPr="0026669C" w:rsidRDefault="00F8482F" w:rsidP="00D347DB">
                            <w:pPr>
                              <w:jc w:val="center"/>
                              <w:rPr>
                                <w:color w:val="000000" w:themeColor="text1"/>
                                <w:sz w:val="20"/>
                              </w:rPr>
                            </w:pPr>
                            <w:r w:rsidRPr="0026669C">
                              <w:rPr>
                                <w:color w:val="000000" w:themeColor="text1"/>
                                <w:sz w:val="20"/>
                              </w:rPr>
                              <w:t>Promises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4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UDWX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" filled="f">
                <v:textbox inset="0,0,0,0">
                  <w:txbxContent>
                    <w:p w14:paraId="02A27846" w14:textId="20DB8A08" w:rsidR="00F8482F" w:rsidRPr="0026669C" w:rsidRDefault="00F8482F" w:rsidP="00D347DB">
                      <w:pPr>
                        <w:jc w:val="center"/>
                        <w:rPr>
                          <w:color w:val="000000" w:themeColor="text1"/>
                          <w:sz w:val="20"/>
                        </w:rPr>
                      </w:pPr>
                      <w:r w:rsidRPr="0026669C">
                        <w:rPr>
                          <w:color w:val="000000" w:themeColor="text1"/>
                          <w:sz w:val="20"/>
                        </w:rPr>
                        <w:t>Promises</w:t>
                      </w:r>
                    </w:p>
                  </w:txbxContent>
                </v:textbox>
              </v:shape>
            </w:pict>
          </mc:Fallback>
        </mc:AlternateContent>
      </w:r>
      <w:r w:rsidR="00A93F09">
        <w:rPr>
          <w:rFonts w:cs="Arial"/>
        </w:rPr>
        <w:t xml:space="preserve">God gives us Christ’s </w:t>
      </w:r>
      <w:r w:rsidR="00A93F09" w:rsidRPr="00332138">
        <w:rPr>
          <w:rFonts w:cs="Arial"/>
          <w:b/>
          <w:i/>
        </w:rPr>
        <w:t>promises</w:t>
      </w:r>
      <w:r w:rsidR="00A93F09">
        <w:rPr>
          <w:rFonts w:cs="Arial"/>
        </w:rPr>
        <w:t xml:space="preserve"> to live a godly life (4).</w:t>
      </w:r>
    </w:p>
    <w:p w14:paraId="3529CD29" w14:textId="14D592A7" w:rsidR="00565C44" w:rsidRDefault="002369DD" w:rsidP="00565C44">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05856" behindDoc="0" locked="0" layoutInCell="1" allowOverlap="1" wp14:anchorId="70A9E93F" wp14:editId="0B4C298B">
                <wp:simplePos x="0" y="0"/>
                <wp:positionH relativeFrom="column">
                  <wp:posOffset>-507365</wp:posOffset>
                </wp:positionH>
                <wp:positionV relativeFrom="paragraph">
                  <wp:posOffset>24130</wp:posOffset>
                </wp:positionV>
                <wp:extent cx="685800" cy="337820"/>
                <wp:effectExtent l="0" t="0" r="2540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547B8" w14:textId="35C30D1F" w:rsidR="00F8482F" w:rsidRPr="001269F9" w:rsidRDefault="00F8482F"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left:0;text-align:left;margin-left:-39.9pt;margin-top:1.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3nwCAAAG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x/ee3nwCAAAGBQAA&#10;DgAAAAAAAAAAAAAAAAAsAgAAZHJzL2Uyb0RvYy54bWxQSwECLQAUAAYACAAAACEAZIYzDN4AAAAH&#10;AQAADwAAAAAAAAAAAAAAAADUBAAAZHJzL2Rvd25yZXYueG1sUEsFBgAAAAAEAAQA8wAAAN8FAAAA&#10;AA==&#10;" filled="f">
                <v:textbox inset="0,0,0,0">
                  <w:txbxContent>
                    <w:p w14:paraId="1D9547B8" w14:textId="35C30D1F" w:rsidR="00F8482F" w:rsidRPr="001269F9" w:rsidRDefault="00F8482F" w:rsidP="00D347DB">
                      <w:pPr>
                        <w:jc w:val="center"/>
                        <w:rPr>
                          <w:sz w:val="20"/>
                        </w:rPr>
                      </w:pPr>
                      <w:r>
                        <w:rPr>
                          <w:sz w:val="20"/>
                        </w:rPr>
                        <w:t>4</w:t>
                      </w:r>
                    </w:p>
                  </w:txbxContent>
                </v:textbox>
              </v:shape>
            </w:pict>
          </mc:Fallback>
        </mc:AlternateContent>
      </w:r>
      <w:r w:rsidR="00565C44">
        <w:rPr>
          <w:rFonts w:cs="Arial"/>
        </w:rPr>
        <w:t>What specific promises does God give to help us be like Christ (4)?</w:t>
      </w:r>
    </w:p>
    <w:p w14:paraId="4B852AA1" w14:textId="6067DB12" w:rsidR="00367948" w:rsidRDefault="00C30CC2" w:rsidP="00367948">
      <w:pPr>
        <w:pStyle w:val="Heading3"/>
        <w:rPr>
          <w:rFonts w:cs="Arial"/>
        </w:rPr>
      </w:pPr>
      <w:r w:rsidRPr="00FF72D7">
        <w:rPr>
          <w:rFonts w:cs="Arial"/>
          <w:noProof/>
          <w:u w:val="single"/>
          <w:lang w:eastAsia="en-US"/>
        </w:rPr>
        <mc:AlternateContent>
          <mc:Choice Requires="wps">
            <w:drawing>
              <wp:anchor distT="0" distB="0" distL="114300" distR="114300" simplePos="0" relativeHeight="251706880" behindDoc="0" locked="0" layoutInCell="1" allowOverlap="1" wp14:anchorId="014E0601" wp14:editId="4A2A4E8F">
                <wp:simplePos x="0" y="0"/>
                <wp:positionH relativeFrom="column">
                  <wp:posOffset>-507365</wp:posOffset>
                </wp:positionH>
                <wp:positionV relativeFrom="paragraph">
                  <wp:posOffset>168275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D1A3D" w14:textId="049B7B5C" w:rsidR="00F8482F" w:rsidRPr="001269F9" w:rsidRDefault="00F8482F" w:rsidP="00FF72D7">
                            <w:pPr>
                              <w:jc w:val="center"/>
                              <w:rPr>
                                <w:sz w:val="20"/>
                              </w:rPr>
                            </w:pPr>
                            <w:r>
                              <w:rPr>
                                <w:sz w:val="20"/>
                              </w:rPr>
                              <w:t>5 Verses Promises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13.2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CU+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L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7YI&#10;eMEiO+CP6AsLfXfi3wSDGuwPSlrszIK67wdmBSXqg0ZvhTYeAjsEuyFgusSjBfWU9OHK9+1+MFbu&#10;a0Tu3avhFv1XyeiNJxYn12K3RRGnP0No5+ffcdfT/2v5Gw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PYCU+H0CAAAH&#10;BQAADgAAAAAAAAAAAAAAAAAsAgAAZHJzL2Uyb0RvYy54bWxQSwECLQAUAAYACAAAACEAX5erUeAA&#10;AAAIAQAADwAAAAAAAAAAAAAAAADVBAAAZHJzL2Rvd25yZXYueG1sUEsFBgAAAAAEAAQA8wAAAOIF&#10;AAAAAA==&#10;" filled="f">
                <v:textbox inset="0,0,0,0">
                  <w:txbxContent>
                    <w:p w14:paraId="02ED1A3D" w14:textId="049B7B5C" w:rsidR="00F8482F" w:rsidRPr="001269F9" w:rsidRDefault="00F8482F" w:rsidP="00FF72D7">
                      <w:pPr>
                        <w:jc w:val="center"/>
                        <w:rPr>
                          <w:sz w:val="20"/>
                        </w:rPr>
                      </w:pPr>
                      <w:r>
                        <w:rPr>
                          <w:sz w:val="20"/>
                        </w:rPr>
                        <w:t>5 Verses Promises</w:t>
                      </w:r>
                    </w:p>
                  </w:txbxContent>
                </v:textbox>
              </v:shape>
            </w:pict>
          </mc:Fallback>
        </mc:AlternateContent>
      </w:r>
      <w:r w:rsidR="00367948">
        <w:rPr>
          <w:rFonts w:cs="Arial"/>
        </w:rPr>
        <w:t>Peter gives at least five promises in today’s text:</w:t>
      </w:r>
    </w:p>
    <w:p w14:paraId="1FB079D5" w14:textId="49A51329" w:rsidR="00565C44" w:rsidRDefault="00C30CC2" w:rsidP="00565C44">
      <w:pPr>
        <w:pStyle w:val="Heading4"/>
        <w:rPr>
          <w:rFonts w:cs="Arial"/>
        </w:rPr>
      </w:pPr>
      <w:r w:rsidRPr="00FF72D7">
        <w:rPr>
          <w:rFonts w:cs="Arial"/>
          <w:noProof/>
          <w:u w:val="single"/>
          <w:lang w:eastAsia="en-US"/>
        </w:rPr>
        <mc:AlternateContent>
          <mc:Choice Requires="wps">
            <w:drawing>
              <wp:anchor distT="0" distB="0" distL="114300" distR="114300" simplePos="0" relativeHeight="251764224" behindDoc="0" locked="0" layoutInCell="1" allowOverlap="1" wp14:anchorId="5CDCE80E" wp14:editId="6E859428">
                <wp:simplePos x="0" y="0"/>
                <wp:positionH relativeFrom="column">
                  <wp:posOffset>-507365</wp:posOffset>
                </wp:positionH>
                <wp:positionV relativeFrom="paragraph">
                  <wp:posOffset>198120</wp:posOffset>
                </wp:positionV>
                <wp:extent cx="685800" cy="214630"/>
                <wp:effectExtent l="0" t="0" r="25400" b="1397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F9B79" w14:textId="1591C057" w:rsidR="00F8482F" w:rsidRPr="001269F9" w:rsidRDefault="00F8482F" w:rsidP="00FF72D7">
                            <w:pPr>
                              <w:jc w:val="center"/>
                              <w:rPr>
                                <w:sz w:val="20"/>
                              </w:rPr>
                            </w:pPr>
                            <w:r>
                              <w:rPr>
                                <w:sz w:val="20"/>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5.6pt;width:54pt;height:16.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" filled="f">
                <v:textbox inset="0,0,0,0">
                  <w:txbxContent>
                    <w:p w14:paraId="70EF9B79" w14:textId="1591C057" w:rsidR="00F8482F" w:rsidRPr="001269F9" w:rsidRDefault="00F8482F" w:rsidP="00FF72D7">
                      <w:pPr>
                        <w:jc w:val="center"/>
                        <w:rPr>
                          <w:sz w:val="20"/>
                        </w:rPr>
                      </w:pPr>
                      <w:r>
                        <w:rPr>
                          <w:sz w:val="20"/>
                        </w:rPr>
                        <w:t>• 3</w:t>
                      </w:r>
                    </w:p>
                  </w:txbxContent>
                </v:textbox>
              </v:shape>
            </w:pict>
          </mc:Fallback>
        </mc:AlternateContent>
      </w:r>
      <w:r w:rsidR="00367948">
        <w:rPr>
          <w:rFonts w:cs="Arial"/>
        </w:rPr>
        <w:t>H</w:t>
      </w:r>
      <w:r w:rsidR="00565C44">
        <w:rPr>
          <w:rFonts w:cs="Arial"/>
        </w:rPr>
        <w:t xml:space="preserve">e just gave the promise that </w:t>
      </w:r>
      <w:r w:rsidR="00565C44" w:rsidRPr="00565C44">
        <w:rPr>
          <w:rFonts w:cs="Arial"/>
          <w:i/>
        </w:rPr>
        <w:t>we have everything we need</w:t>
      </w:r>
      <w:r w:rsidR="00565C44">
        <w:rPr>
          <w:rFonts w:cs="Arial"/>
        </w:rPr>
        <w:t xml:space="preserve"> to live a godly life (3).</w:t>
      </w:r>
    </w:p>
    <w:p w14:paraId="22646A91" w14:textId="6E9A031D" w:rsidR="00565C44" w:rsidRDefault="00C30CC2" w:rsidP="00565C44">
      <w:pPr>
        <w:pStyle w:val="Heading4"/>
        <w:rPr>
          <w:rFonts w:cs="Arial"/>
        </w:rPr>
      </w:pPr>
      <w:r w:rsidRPr="00FF72D7">
        <w:rPr>
          <w:rFonts w:cs="Arial"/>
          <w:noProof/>
          <w:u w:val="single"/>
          <w:lang w:eastAsia="en-US"/>
        </w:rPr>
        <mc:AlternateContent>
          <mc:Choice Requires="wps">
            <w:drawing>
              <wp:anchor distT="0" distB="0" distL="114300" distR="114300" simplePos="0" relativeHeight="251766272" behindDoc="0" locked="0" layoutInCell="1" allowOverlap="1" wp14:anchorId="25765571" wp14:editId="0712925C">
                <wp:simplePos x="0" y="0"/>
                <wp:positionH relativeFrom="column">
                  <wp:posOffset>-507365</wp:posOffset>
                </wp:positionH>
                <wp:positionV relativeFrom="paragraph">
                  <wp:posOffset>170815</wp:posOffset>
                </wp:positionV>
                <wp:extent cx="685800" cy="214630"/>
                <wp:effectExtent l="0" t="0" r="25400" b="1397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DCE32" w14:textId="138C7C2F" w:rsidR="00F8482F" w:rsidRPr="001269F9" w:rsidRDefault="00F8482F" w:rsidP="00FF72D7">
                            <w:pPr>
                              <w:jc w:val="center"/>
                              <w:rPr>
                                <w:sz w:val="20"/>
                              </w:rPr>
                            </w:pPr>
                            <w:r>
                              <w:rPr>
                                <w:sz w:val="20"/>
                              </w:rPr>
                              <w:t>• 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3.45pt;width:54pt;height:16.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" filled="f">
                <v:textbox inset="0,0,0,0">
                  <w:txbxContent>
                    <w:p w14:paraId="1B1DCE32" w14:textId="138C7C2F" w:rsidR="00F8482F" w:rsidRPr="001269F9" w:rsidRDefault="00F8482F" w:rsidP="00FF72D7">
                      <w:pPr>
                        <w:jc w:val="center"/>
                        <w:rPr>
                          <w:sz w:val="20"/>
                        </w:rPr>
                      </w:pPr>
                      <w:r>
                        <w:rPr>
                          <w:sz w:val="20"/>
                        </w:rPr>
                        <w:t>• 4b</w:t>
                      </w:r>
                    </w:p>
                  </w:txbxContent>
                </v:textbox>
              </v:shape>
            </w:pict>
          </mc:Fallback>
        </mc:AlternateContent>
      </w:r>
      <w:r w:rsidR="00565C44">
        <w:rPr>
          <w:rFonts w:cs="Arial"/>
        </w:rPr>
        <w:t xml:space="preserve">We share “his divine nature” where </w:t>
      </w:r>
      <w:r w:rsidR="00565C44" w:rsidRPr="00565C44">
        <w:rPr>
          <w:rFonts w:cs="Arial"/>
          <w:i/>
        </w:rPr>
        <w:t>we will eventually become like Christ</w:t>
      </w:r>
      <w:r w:rsidR="00565C44">
        <w:rPr>
          <w:rFonts w:cs="Arial"/>
        </w:rPr>
        <w:t xml:space="preserve"> (4b).</w:t>
      </w:r>
    </w:p>
    <w:p w14:paraId="503EB559" w14:textId="52F5BD76" w:rsidR="00565C44" w:rsidRDefault="00C30CC2" w:rsidP="00565C44">
      <w:pPr>
        <w:pStyle w:val="Heading4"/>
        <w:rPr>
          <w:rFonts w:cs="Arial"/>
        </w:rPr>
      </w:pPr>
      <w:r w:rsidRPr="00FF72D7">
        <w:rPr>
          <w:rFonts w:cs="Arial"/>
          <w:noProof/>
          <w:u w:val="single"/>
          <w:lang w:eastAsia="en-US"/>
        </w:rPr>
        <mc:AlternateContent>
          <mc:Choice Requires="wps">
            <w:drawing>
              <wp:anchor distT="0" distB="0" distL="114300" distR="114300" simplePos="0" relativeHeight="251770368" behindDoc="0" locked="0" layoutInCell="1" allowOverlap="1" wp14:anchorId="387233A8" wp14:editId="3FF77079">
                <wp:simplePos x="0" y="0"/>
                <wp:positionH relativeFrom="column">
                  <wp:posOffset>-507365</wp:posOffset>
                </wp:positionH>
                <wp:positionV relativeFrom="paragraph">
                  <wp:posOffset>429260</wp:posOffset>
                </wp:positionV>
                <wp:extent cx="685800" cy="214630"/>
                <wp:effectExtent l="0" t="0" r="25400" b="1397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94380" w14:textId="77D94CAC" w:rsidR="00F8482F" w:rsidRPr="001269F9" w:rsidRDefault="00F8482F" w:rsidP="00FF72D7">
                            <w:pPr>
                              <w:jc w:val="center"/>
                              <w:rPr>
                                <w:sz w:val="20"/>
                              </w:rPr>
                            </w:pPr>
                            <w:r>
                              <w:rPr>
                                <w:sz w:val="20"/>
                              </w:rPr>
                              <w:t>•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33.8pt;width:54pt;height:16.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" filled="f">
                <v:textbox inset="0,0,0,0">
                  <w:txbxContent>
                    <w:p w14:paraId="05194380" w14:textId="77D94CAC" w:rsidR="00F8482F" w:rsidRPr="001269F9" w:rsidRDefault="00F8482F" w:rsidP="00FF72D7">
                      <w:pPr>
                        <w:jc w:val="center"/>
                        <w:rPr>
                          <w:sz w:val="20"/>
                        </w:rPr>
                      </w:pPr>
                      <w:r>
                        <w:rPr>
                          <w:sz w:val="20"/>
                        </w:rPr>
                        <w:t>• 10</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68320" behindDoc="0" locked="0" layoutInCell="1" allowOverlap="1" wp14:anchorId="46F58D5E" wp14:editId="12A2B551">
                <wp:simplePos x="0" y="0"/>
                <wp:positionH relativeFrom="column">
                  <wp:posOffset>-507365</wp:posOffset>
                </wp:positionH>
                <wp:positionV relativeFrom="paragraph">
                  <wp:posOffset>143510</wp:posOffset>
                </wp:positionV>
                <wp:extent cx="685800" cy="214630"/>
                <wp:effectExtent l="0" t="0" r="25400" b="1397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A42B2" w14:textId="0F84E1DB" w:rsidR="00F8482F" w:rsidRPr="001269F9" w:rsidRDefault="00F8482F" w:rsidP="00FF72D7">
                            <w:pPr>
                              <w:jc w:val="center"/>
                              <w:rPr>
                                <w:sz w:val="20"/>
                              </w:rPr>
                            </w:pPr>
                            <w:r>
                              <w:rPr>
                                <w:sz w:val="20"/>
                              </w:rPr>
                              <w:t>• 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1.3pt;width:54pt;height:16.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" filled="f">
                <v:textbox inset="0,0,0,0">
                  <w:txbxContent>
                    <w:p w14:paraId="700A42B2" w14:textId="0F84E1DB" w:rsidR="00F8482F" w:rsidRPr="001269F9" w:rsidRDefault="00F8482F" w:rsidP="00FF72D7">
                      <w:pPr>
                        <w:jc w:val="center"/>
                        <w:rPr>
                          <w:sz w:val="20"/>
                        </w:rPr>
                      </w:pPr>
                      <w:r>
                        <w:rPr>
                          <w:sz w:val="20"/>
                        </w:rPr>
                        <w:t>• 4c</w:t>
                      </w:r>
                    </w:p>
                  </w:txbxContent>
                </v:textbox>
              </v:shape>
            </w:pict>
          </mc:Fallback>
        </mc:AlternateContent>
      </w:r>
      <w:r w:rsidR="00565C44">
        <w:rPr>
          <w:rFonts w:cs="Arial"/>
        </w:rPr>
        <w:t xml:space="preserve">We have the promise that </w:t>
      </w:r>
      <w:r w:rsidR="00565C44" w:rsidRPr="00565C44">
        <w:rPr>
          <w:rFonts w:cs="Arial"/>
          <w:i/>
        </w:rPr>
        <w:t>we can escape any sin</w:t>
      </w:r>
      <w:r w:rsidR="00565C44">
        <w:rPr>
          <w:rFonts w:cs="Arial"/>
        </w:rPr>
        <w:t xml:space="preserve"> (4c).</w:t>
      </w:r>
    </w:p>
    <w:p w14:paraId="10BFF06D" w14:textId="4535A2AD" w:rsidR="00565C44" w:rsidRDefault="007A5B3C" w:rsidP="00565C44">
      <w:pPr>
        <w:pStyle w:val="Heading4"/>
        <w:rPr>
          <w:rFonts w:cs="Arial"/>
        </w:rPr>
      </w:pPr>
      <w:r>
        <w:rPr>
          <w:rFonts w:cs="Arial"/>
        </w:rPr>
        <w:t xml:space="preserve">Also, </w:t>
      </w:r>
      <w:r w:rsidRPr="007A5B3C">
        <w:rPr>
          <w:rFonts w:cs="Arial"/>
          <w:i/>
        </w:rPr>
        <w:t>we</w:t>
      </w:r>
      <w:r w:rsidR="00565C44" w:rsidRPr="007A5B3C">
        <w:rPr>
          <w:rFonts w:cs="Arial"/>
          <w:i/>
        </w:rPr>
        <w:t xml:space="preserve"> are elect</w:t>
      </w:r>
      <w:r>
        <w:rPr>
          <w:rFonts w:cs="Arial"/>
          <w:i/>
        </w:rPr>
        <w:t>ed</w:t>
      </w:r>
      <w:r w:rsidR="00565C44" w:rsidRPr="007A5B3C">
        <w:rPr>
          <w:rFonts w:cs="Arial"/>
          <w:i/>
        </w:rPr>
        <w:t xml:space="preserve"> and promised salvation</w:t>
      </w:r>
      <w:r w:rsidR="00565C44">
        <w:rPr>
          <w:rFonts w:cs="Arial"/>
        </w:rPr>
        <w:t xml:space="preserve"> (10).</w:t>
      </w:r>
    </w:p>
    <w:p w14:paraId="2E7737F3" w14:textId="4A9EFC97" w:rsidR="00565C44" w:rsidRDefault="00C30CC2" w:rsidP="00565C44">
      <w:pPr>
        <w:pStyle w:val="Heading4"/>
        <w:rPr>
          <w:rFonts w:cs="Arial"/>
        </w:rPr>
      </w:pPr>
      <w:r w:rsidRPr="00FF72D7">
        <w:rPr>
          <w:rFonts w:cs="Arial"/>
          <w:noProof/>
          <w:u w:val="single"/>
          <w:lang w:eastAsia="en-US"/>
        </w:rPr>
        <mc:AlternateContent>
          <mc:Choice Requires="wps">
            <w:drawing>
              <wp:anchor distT="0" distB="0" distL="114300" distR="114300" simplePos="0" relativeHeight="251772416" behindDoc="0" locked="0" layoutInCell="1" allowOverlap="1" wp14:anchorId="504CF9F5" wp14:editId="2D981F59">
                <wp:simplePos x="0" y="0"/>
                <wp:positionH relativeFrom="column">
                  <wp:posOffset>-507365</wp:posOffset>
                </wp:positionH>
                <wp:positionV relativeFrom="paragraph">
                  <wp:posOffset>88900</wp:posOffset>
                </wp:positionV>
                <wp:extent cx="685800" cy="214630"/>
                <wp:effectExtent l="0" t="0" r="25400" b="1397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8AA1A" w14:textId="0C936D1B" w:rsidR="00F8482F" w:rsidRPr="001269F9" w:rsidRDefault="00F8482F" w:rsidP="00FF72D7">
                            <w:pPr>
                              <w:jc w:val="center"/>
                              <w:rPr>
                                <w:sz w:val="20"/>
                              </w:rPr>
                            </w:pPr>
                            <w:r>
                              <w:rPr>
                                <w:sz w:val="20"/>
                              </w:rPr>
                              <w:t>• 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7pt;width:54pt;height:16.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" filled="f">
                <v:textbox inset="0,0,0,0">
                  <w:txbxContent>
                    <w:p w14:paraId="6608AA1A" w14:textId="0C936D1B" w:rsidR="00F8482F" w:rsidRPr="001269F9" w:rsidRDefault="00F8482F" w:rsidP="00FF72D7">
                      <w:pPr>
                        <w:jc w:val="center"/>
                        <w:rPr>
                          <w:sz w:val="20"/>
                        </w:rPr>
                      </w:pPr>
                      <w:r>
                        <w:rPr>
                          <w:sz w:val="20"/>
                        </w:rPr>
                        <w:t>• 10-11</w:t>
                      </w:r>
                    </w:p>
                  </w:txbxContent>
                </v:textbox>
              </v:shape>
            </w:pict>
          </mc:Fallback>
        </mc:AlternateContent>
      </w:r>
      <w:r w:rsidR="00565C44">
        <w:rPr>
          <w:rFonts w:cs="Arial"/>
        </w:rPr>
        <w:t>If we’</w:t>
      </w:r>
      <w:r w:rsidR="004369F5">
        <w:rPr>
          <w:rFonts w:cs="Arial"/>
        </w:rPr>
        <w:t>re consistent in character (</w:t>
      </w:r>
      <w:r w:rsidR="00565C44">
        <w:rPr>
          <w:rFonts w:cs="Arial"/>
        </w:rPr>
        <w:t xml:space="preserve">5-9), then </w:t>
      </w:r>
      <w:r w:rsidR="00565C44" w:rsidRPr="007A5B3C">
        <w:rPr>
          <w:rFonts w:cs="Arial"/>
          <w:i/>
        </w:rPr>
        <w:t>we will be richly rewarded</w:t>
      </w:r>
      <w:r w:rsidR="004369F5">
        <w:rPr>
          <w:rFonts w:cs="Arial"/>
        </w:rPr>
        <w:t xml:space="preserve"> (</w:t>
      </w:r>
      <w:r w:rsidR="00565C44">
        <w:rPr>
          <w:rFonts w:cs="Arial"/>
        </w:rPr>
        <w:t>10-11).</w:t>
      </w:r>
    </w:p>
    <w:p w14:paraId="5F5A28B8" w14:textId="77777777" w:rsidR="007207DD" w:rsidRDefault="007207DD" w:rsidP="00565C44">
      <w:pPr>
        <w:rPr>
          <w:rFonts w:cs="Arial"/>
        </w:rPr>
      </w:pPr>
    </w:p>
    <w:p w14:paraId="442C2175" w14:textId="09CF4C15" w:rsidR="00A93F09" w:rsidRPr="00FD7B79" w:rsidRDefault="00711885" w:rsidP="00565C44">
      <w:pPr>
        <w:rPr>
          <w:rFonts w:cs="Arial"/>
        </w:rPr>
      </w:pPr>
      <w:r w:rsidRPr="00FF72D7">
        <w:rPr>
          <w:rFonts w:cs="Arial"/>
          <w:noProof/>
          <w:u w:val="single"/>
          <w:lang w:eastAsia="en-US"/>
        </w:rPr>
        <mc:AlternateContent>
          <mc:Choice Requires="wps">
            <w:drawing>
              <wp:anchor distT="0" distB="0" distL="114300" distR="114300" simplePos="0" relativeHeight="251727360" behindDoc="0" locked="0" layoutInCell="1" allowOverlap="1" wp14:anchorId="70A6684A" wp14:editId="740EB5BF">
                <wp:simplePos x="0" y="0"/>
                <wp:positionH relativeFrom="column">
                  <wp:posOffset>-621665</wp:posOffset>
                </wp:positionH>
                <wp:positionV relativeFrom="paragraph">
                  <wp:posOffset>72390</wp:posOffset>
                </wp:positionV>
                <wp:extent cx="571500" cy="337820"/>
                <wp:effectExtent l="0" t="0" r="381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77831" w14:textId="55828423" w:rsidR="00F8482F" w:rsidRPr="0026669C" w:rsidRDefault="00F8482F" w:rsidP="00FF72D7">
                            <w:pPr>
                              <w:jc w:val="center"/>
                              <w:rPr>
                                <w:color w:val="000000" w:themeColor="text1"/>
                                <w:sz w:val="20"/>
                              </w:rPr>
                            </w:pPr>
                            <w:r w:rsidRPr="0026669C">
                              <w:rPr>
                                <w:color w:val="000000" w:themeColor="text1"/>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8.9pt;margin-top:5.7pt;width:45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" filled="f">
                <v:textbox inset="0,0,0,0">
                  <w:txbxContent>
                    <w:p w14:paraId="0AD77831" w14:textId="55828423" w:rsidR="00F8482F" w:rsidRPr="0026669C" w:rsidRDefault="00F8482F" w:rsidP="00FF72D7">
                      <w:pPr>
                        <w:jc w:val="center"/>
                        <w:rPr>
                          <w:color w:val="000000" w:themeColor="text1"/>
                          <w:sz w:val="20"/>
                        </w:rPr>
                      </w:pPr>
                      <w:r w:rsidRPr="0026669C">
                        <w:rPr>
                          <w:color w:val="000000" w:themeColor="text1"/>
                          <w:sz w:val="20"/>
                        </w:rPr>
                        <w:t>MPI</w:t>
                      </w:r>
                    </w:p>
                  </w:txbxContent>
                </v:textbox>
              </v:shape>
            </w:pict>
          </mc:Fallback>
        </mc:AlternateContent>
      </w:r>
      <w:r w:rsidR="00A93F09" w:rsidRPr="00FD7B79">
        <w:rPr>
          <w:rFonts w:cs="Arial"/>
        </w:rPr>
        <w:t>(</w:t>
      </w:r>
      <w:r w:rsidR="00A93F09">
        <w:rPr>
          <w:rFonts w:cs="Arial"/>
        </w:rPr>
        <w:t xml:space="preserve">So what do you really need to know about Christ? Verses 1-4 tell us what </w:t>
      </w:r>
      <w:r w:rsidR="00A93F09" w:rsidRPr="00637AE7">
        <w:rPr>
          <w:rFonts w:cs="Arial"/>
          <w:i/>
        </w:rPr>
        <w:t>God has done</w:t>
      </w:r>
      <w:r w:rsidR="00A93F09">
        <w:rPr>
          <w:rFonts w:cs="Arial"/>
        </w:rPr>
        <w:t>—We need to know that Christ’s deity makes us complete in Him</w:t>
      </w:r>
      <w:r w:rsidR="00A93F09" w:rsidRPr="00FD7B79">
        <w:rPr>
          <w:rFonts w:cs="Arial"/>
        </w:rPr>
        <w:t>.</w:t>
      </w:r>
      <w:r w:rsidR="00A93F09">
        <w:rPr>
          <w:rFonts w:cs="Arial"/>
        </w:rPr>
        <w:t xml:space="preserve"> </w:t>
      </w:r>
      <w:r w:rsidR="00192FBB">
        <w:rPr>
          <w:rFonts w:cs="Arial"/>
        </w:rPr>
        <w:t xml:space="preserve">Our </w:t>
      </w:r>
      <w:r w:rsidR="00192FBB" w:rsidRPr="00192FBB">
        <w:rPr>
          <w:rFonts w:cs="Arial"/>
          <w:b/>
          <w:i/>
        </w:rPr>
        <w:t>faith</w:t>
      </w:r>
      <w:r w:rsidR="00192FBB">
        <w:rPr>
          <w:rFonts w:cs="Arial"/>
        </w:rPr>
        <w:t xml:space="preserve"> in his </w:t>
      </w:r>
      <w:r w:rsidR="00192FBB" w:rsidRPr="00192FBB">
        <w:rPr>
          <w:rFonts w:cs="Arial"/>
          <w:b/>
          <w:i/>
        </w:rPr>
        <w:t>person</w:t>
      </w:r>
      <w:r w:rsidR="00192FBB">
        <w:rPr>
          <w:rFonts w:cs="Arial"/>
        </w:rPr>
        <w:t xml:space="preserve"> gives us </w:t>
      </w:r>
      <w:r w:rsidR="00192FBB" w:rsidRPr="00192FBB">
        <w:rPr>
          <w:rFonts w:cs="Arial"/>
          <w:b/>
          <w:i/>
        </w:rPr>
        <w:t>power</w:t>
      </w:r>
      <w:r w:rsidR="00192FBB">
        <w:rPr>
          <w:rFonts w:cs="Arial"/>
        </w:rPr>
        <w:t xml:space="preserve"> and </w:t>
      </w:r>
      <w:r w:rsidR="00192FBB" w:rsidRPr="00192FBB">
        <w:rPr>
          <w:rFonts w:cs="Arial"/>
          <w:b/>
          <w:i/>
        </w:rPr>
        <w:t>promises</w:t>
      </w:r>
      <w:r w:rsidR="00192FBB">
        <w:rPr>
          <w:rFonts w:cs="Arial"/>
        </w:rPr>
        <w:t xml:space="preserve">. </w:t>
      </w:r>
      <w:r w:rsidR="00A93F09">
        <w:rPr>
          <w:rFonts w:cs="Arial"/>
        </w:rPr>
        <w:t xml:space="preserve">But what do </w:t>
      </w:r>
      <w:r w:rsidR="00A93F09" w:rsidRPr="00637AE7">
        <w:rPr>
          <w:rFonts w:cs="Arial"/>
          <w:i/>
        </w:rPr>
        <w:t>we do</w:t>
      </w:r>
      <w:r w:rsidR="00A93F09">
        <w:rPr>
          <w:rFonts w:cs="Arial"/>
        </w:rPr>
        <w:t xml:space="preserve"> with this knowledge?</w:t>
      </w:r>
      <w:r w:rsidR="000D0E01">
        <w:rPr>
          <w:rFonts w:cs="Arial"/>
        </w:rPr>
        <w:t xml:space="preserve"> We need to…</w:t>
      </w:r>
      <w:r w:rsidR="00A93F09" w:rsidRPr="00FD7B79">
        <w:rPr>
          <w:rFonts w:cs="Arial"/>
        </w:rPr>
        <w:t>)</w:t>
      </w:r>
    </w:p>
    <w:p w14:paraId="6C0C6389" w14:textId="721F8A31" w:rsidR="00A93F09" w:rsidRDefault="002369DD" w:rsidP="00A93F09">
      <w:pPr>
        <w:pStyle w:val="Heading1"/>
        <w:ind w:right="-10"/>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20DA8B9A" wp14:editId="6245DE02">
                <wp:simplePos x="0" y="0"/>
                <wp:positionH relativeFrom="column">
                  <wp:posOffset>-507365</wp:posOffset>
                </wp:positionH>
                <wp:positionV relativeFrom="paragraph">
                  <wp:posOffset>47625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C40E0" w14:textId="13907043" w:rsidR="00F8482F" w:rsidRPr="001269F9" w:rsidRDefault="00F8482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left:0;text-align:left;margin-left:-39.9pt;margin-top:3.7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dAEX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" filled="f">
                <v:textbox inset="0,0,0,0">
                  <w:txbxContent>
                    <w:p w14:paraId="1D2C40E0" w14:textId="13907043" w:rsidR="00F8482F" w:rsidRPr="001269F9" w:rsidRDefault="00F8482F" w:rsidP="00D347DB">
                      <w:pPr>
                        <w:jc w:val="center"/>
                        <w:rPr>
                          <w:sz w:val="20"/>
                        </w:rPr>
                      </w:pPr>
                      <w:r>
                        <w:rPr>
                          <w:sz w:val="20"/>
                        </w:rPr>
                        <w:t>MP</w:t>
                      </w:r>
                    </w:p>
                  </w:txbxContent>
                </v:textbox>
              </v:shape>
            </w:pict>
          </mc:Fallback>
        </mc:AlternateContent>
      </w:r>
      <w:r w:rsidR="00A93F09" w:rsidRPr="00FD7B79">
        <w:rPr>
          <w:rFonts w:cs="Arial"/>
        </w:rPr>
        <w:t>II.</w:t>
      </w:r>
      <w:r w:rsidR="00A93F09" w:rsidRPr="00FD7B79">
        <w:rPr>
          <w:rFonts w:cs="Arial"/>
        </w:rPr>
        <w:tab/>
      </w:r>
      <w:r w:rsidR="00A93F09">
        <w:rPr>
          <w:rFonts w:cs="Arial"/>
        </w:rPr>
        <w:t>Become increasingly like Christ</w:t>
      </w:r>
      <w:r w:rsidR="00A93F09" w:rsidRPr="003B7662">
        <w:rPr>
          <w:rFonts w:cs="Arial"/>
        </w:rPr>
        <w:t xml:space="preserve"> (5-11).</w:t>
      </w:r>
    </w:p>
    <w:p w14:paraId="32537D66" w14:textId="04E7DB5F" w:rsidR="00A93F09" w:rsidRPr="00FD7B79" w:rsidRDefault="00F21D5F" w:rsidP="00A93F09">
      <w:pPr>
        <w:ind w:left="426"/>
        <w:rPr>
          <w:rFonts w:cs="Arial"/>
        </w:rPr>
      </w:pPr>
      <w:r w:rsidRPr="00FF72D7">
        <w:rPr>
          <w:rFonts w:cs="Arial"/>
          <w:noProof/>
          <w:u w:val="single"/>
          <w:lang w:eastAsia="en-US"/>
        </w:rPr>
        <mc:AlternateContent>
          <mc:Choice Requires="wps">
            <w:drawing>
              <wp:anchor distT="0" distB="0" distL="114300" distR="114300" simplePos="0" relativeHeight="251729408" behindDoc="0" locked="0" layoutInCell="1" allowOverlap="1" wp14:anchorId="1F668C18" wp14:editId="119281D4">
                <wp:simplePos x="0" y="0"/>
                <wp:positionH relativeFrom="column">
                  <wp:posOffset>-507365</wp:posOffset>
                </wp:positionH>
                <wp:positionV relativeFrom="paragraph">
                  <wp:posOffset>39370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314DC" w14:textId="777C202C" w:rsidR="00F8482F" w:rsidRPr="001269F9" w:rsidRDefault="00F8482F" w:rsidP="00FF72D7">
                            <w:pPr>
                              <w:jc w:val="center"/>
                              <w:rPr>
                                <w:sz w:val="20"/>
                              </w:rPr>
                            </w:pPr>
                            <w:r>
                              <w:rPr>
                                <w:sz w:val="20"/>
                              </w:rPr>
                              <w:t>Ladder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3.1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aun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F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" filled="f">
                <v:textbox inset="0,0,0,0">
                  <w:txbxContent>
                    <w:p w14:paraId="29E314DC" w14:textId="777C202C" w:rsidR="00F8482F" w:rsidRPr="001269F9" w:rsidRDefault="00F8482F" w:rsidP="00FF72D7">
                      <w:pPr>
                        <w:jc w:val="center"/>
                        <w:rPr>
                          <w:sz w:val="20"/>
                        </w:rPr>
                      </w:pPr>
                      <w:r>
                        <w:rPr>
                          <w:sz w:val="20"/>
                        </w:rPr>
                        <w:t>Ladder</w:t>
                      </w:r>
                    </w:p>
                  </w:txbxContent>
                </v:textbox>
              </v:shape>
            </w:pict>
          </mc:Fallback>
        </mc:AlternateContent>
      </w:r>
      <w:r w:rsidR="00A93F09" w:rsidRPr="00FD7B79">
        <w:rPr>
          <w:rFonts w:cs="Arial"/>
        </w:rPr>
        <w:t>[</w:t>
      </w:r>
      <w:r w:rsidR="00A93F09">
        <w:rPr>
          <w:rFonts w:cs="Arial"/>
        </w:rPr>
        <w:t>Use</w:t>
      </w:r>
      <w:r w:rsidR="00A93F09" w:rsidRPr="003B7662">
        <w:rPr>
          <w:rFonts w:cs="Arial"/>
        </w:rPr>
        <w:t xml:space="preserve"> </w:t>
      </w:r>
      <w:r w:rsidR="00A93F09">
        <w:rPr>
          <w:rFonts w:cs="Arial"/>
        </w:rPr>
        <w:t>your</w:t>
      </w:r>
      <w:r w:rsidR="00A93F09" w:rsidRPr="003B7662">
        <w:rPr>
          <w:rFonts w:cs="Arial"/>
        </w:rPr>
        <w:t xml:space="preserve"> knowledge </w:t>
      </w:r>
      <w:r w:rsidR="00A93F09">
        <w:rPr>
          <w:rFonts w:cs="Arial"/>
        </w:rPr>
        <w:t xml:space="preserve">to grow in </w:t>
      </w:r>
      <w:r w:rsidR="00A93F09" w:rsidRPr="003B7662">
        <w:rPr>
          <w:rFonts w:cs="Arial"/>
        </w:rPr>
        <w:t>Christ-like</w:t>
      </w:r>
      <w:r w:rsidR="00A93F09">
        <w:rPr>
          <w:rFonts w:cs="Arial"/>
        </w:rPr>
        <w:t>ness</w:t>
      </w:r>
      <w:r w:rsidR="00A93F09" w:rsidRPr="00FD7B79">
        <w:rPr>
          <w:rFonts w:cs="Arial"/>
        </w:rPr>
        <w:t>.]</w:t>
      </w:r>
    </w:p>
    <w:p w14:paraId="47FE8AFF" w14:textId="669759E8" w:rsidR="00A93F09" w:rsidRDefault="00F21D5F" w:rsidP="00A93F09">
      <w:pPr>
        <w:pStyle w:val="Heading2"/>
        <w:rPr>
          <w:rFonts w:cs="Arial"/>
        </w:rPr>
      </w:pPr>
      <w:r w:rsidRPr="00FF72D7">
        <w:rPr>
          <w:rFonts w:cs="Arial"/>
          <w:noProof/>
          <w:u w:val="single"/>
          <w:lang w:eastAsia="en-US"/>
        </w:rPr>
        <mc:AlternateContent>
          <mc:Choice Requires="wps">
            <w:drawing>
              <wp:anchor distT="0" distB="0" distL="114300" distR="114300" simplePos="0" relativeHeight="251774464" behindDoc="0" locked="0" layoutInCell="1" allowOverlap="1" wp14:anchorId="5760FE6F" wp14:editId="3F0DCA68">
                <wp:simplePos x="0" y="0"/>
                <wp:positionH relativeFrom="column">
                  <wp:posOffset>-507365</wp:posOffset>
                </wp:positionH>
                <wp:positionV relativeFrom="paragraph">
                  <wp:posOffset>221615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5601C" w14:textId="400A0E9A" w:rsidR="00F8482F" w:rsidRPr="001269F9" w:rsidRDefault="00F8482F" w:rsidP="00FF72D7">
                            <w:pPr>
                              <w:jc w:val="center"/>
                              <w:rPr>
                                <w:sz w:val="20"/>
                              </w:rPr>
                            </w:pPr>
                            <w:r>
                              <w:rPr>
                                <w:sz w:val="20"/>
                              </w:rPr>
                              <w:t>Read 5-7</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7.4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v14n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" filled="f">
                <v:textbox inset="0,0,0,0">
                  <w:txbxContent>
                    <w:p w14:paraId="32E5601C" w14:textId="400A0E9A" w:rsidR="00F8482F" w:rsidRPr="001269F9" w:rsidRDefault="00F8482F" w:rsidP="00FF72D7">
                      <w:pPr>
                        <w:jc w:val="center"/>
                        <w:rPr>
                          <w:sz w:val="20"/>
                        </w:rPr>
                      </w:pPr>
                      <w:r>
                        <w:rPr>
                          <w:sz w:val="20"/>
                        </w:rPr>
                        <w:t>Read 5-7</w:t>
                      </w:r>
                      <w:r>
                        <w:rPr>
                          <w:sz w:val="20"/>
                        </w:rPr>
                        <w:br/>
                        <w:t>(3 slides)</w:t>
                      </w:r>
                    </w:p>
                  </w:txbxContent>
                </v:textbox>
              </v:shape>
            </w:pict>
          </mc:Fallback>
        </mc:AlternateContent>
      </w:r>
      <w:r w:rsidR="00A93F09">
        <w:rPr>
          <w:rFonts w:cs="Arial"/>
        </w:rPr>
        <w:t>Grow step-by-step in Christ-likeness (5-7).</w:t>
      </w:r>
    </w:p>
    <w:p w14:paraId="0B27236B" w14:textId="08D44C69" w:rsidR="00A93F09" w:rsidRDefault="005949EE"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09952" behindDoc="0" locked="0" layoutInCell="1" allowOverlap="1" wp14:anchorId="238B447D" wp14:editId="1151AEF4">
                <wp:simplePos x="0" y="0"/>
                <wp:positionH relativeFrom="column">
                  <wp:posOffset>-507365</wp:posOffset>
                </wp:positionH>
                <wp:positionV relativeFrom="paragraph">
                  <wp:posOffset>194945</wp:posOffset>
                </wp:positionV>
                <wp:extent cx="685800" cy="250825"/>
                <wp:effectExtent l="0" t="0" r="25400"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19389" w14:textId="4FC16F46" w:rsidR="00F8482F" w:rsidRPr="001269F9" w:rsidRDefault="00F8482F" w:rsidP="00FF72D7">
                            <w:pPr>
                              <w:jc w:val="center"/>
                              <w:rPr>
                                <w:sz w:val="20"/>
                              </w:rPr>
                            </w:pPr>
                            <w:r>
                              <w:rPr>
                                <w:sz w:val="20"/>
                              </w:rPr>
                              <w:t>•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15.35pt;width:54pt;height:1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" filled="f">
                <v:textbox inset="0,0,0,0">
                  <w:txbxContent>
                    <w:p w14:paraId="45C19389" w14:textId="4FC16F46" w:rsidR="00F8482F" w:rsidRPr="001269F9" w:rsidRDefault="00F8482F" w:rsidP="00FF72D7">
                      <w:pPr>
                        <w:jc w:val="center"/>
                        <w:rPr>
                          <w:sz w:val="20"/>
                        </w:rPr>
                      </w:pPr>
                      <w:r>
                        <w:rPr>
                          <w:sz w:val="20"/>
                        </w:rPr>
                        <w:t>• Faith</w:t>
                      </w:r>
                    </w:p>
                  </w:txbxContent>
                </v:textbox>
              </v:shape>
            </w:pict>
          </mc:Fallback>
        </mc:AlternateContent>
      </w:r>
      <w:r w:rsidR="00A93F09" w:rsidRPr="000031E7">
        <w:rPr>
          <w:rFonts w:cs="Arial"/>
          <w:i/>
        </w:rPr>
        <w:t>Faith</w:t>
      </w:r>
      <w:r w:rsidR="00A93F09">
        <w:rPr>
          <w:rFonts w:cs="Arial"/>
        </w:rPr>
        <w:t xml:space="preserve"> in Christ justifies us and starts our growth in character (5a).</w:t>
      </w:r>
    </w:p>
    <w:p w14:paraId="77867DFC" w14:textId="385B5B2E" w:rsidR="00A93F09" w:rsidRDefault="0008190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40672" behindDoc="0" locked="0" layoutInCell="1" allowOverlap="1" wp14:anchorId="028F1D56" wp14:editId="188ABCEA">
                <wp:simplePos x="0" y="0"/>
                <wp:positionH relativeFrom="column">
                  <wp:posOffset>-507365</wp:posOffset>
                </wp:positionH>
                <wp:positionV relativeFrom="paragraph">
                  <wp:posOffset>1935480</wp:posOffset>
                </wp:positionV>
                <wp:extent cx="685800" cy="250825"/>
                <wp:effectExtent l="0" t="0" r="25400" b="28575"/>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F2EAC" w14:textId="6C1E155D" w:rsidR="00F8482F" w:rsidRPr="001269F9" w:rsidRDefault="00F8482F" w:rsidP="00FF72D7">
                            <w:pPr>
                              <w:jc w:val="center"/>
                              <w:rPr>
                                <w:sz w:val="20"/>
                              </w:rPr>
                            </w:pPr>
                            <w:r>
                              <w:rPr>
                                <w:sz w:val="20"/>
                              </w:rPr>
                              <w:t>• Love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152.4pt;width:54pt;height:19.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" filled="f">
                <v:textbox inset="0,0,0,0">
                  <w:txbxContent>
                    <w:p w14:paraId="569F2EAC" w14:textId="6C1E155D" w:rsidR="00F8482F" w:rsidRPr="001269F9" w:rsidRDefault="00F8482F" w:rsidP="00FF72D7">
                      <w:pPr>
                        <w:jc w:val="center"/>
                        <w:rPr>
                          <w:sz w:val="20"/>
                        </w:rPr>
                      </w:pPr>
                      <w:r>
                        <w:rPr>
                          <w:sz w:val="20"/>
                        </w:rPr>
                        <w:t>• Love</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37600" behindDoc="0" locked="0" layoutInCell="1" allowOverlap="1" wp14:anchorId="0F3039BE" wp14:editId="34A77D9D">
                <wp:simplePos x="0" y="0"/>
                <wp:positionH relativeFrom="column">
                  <wp:posOffset>-507365</wp:posOffset>
                </wp:positionH>
                <wp:positionV relativeFrom="paragraph">
                  <wp:posOffset>1348740</wp:posOffset>
                </wp:positionV>
                <wp:extent cx="685800" cy="250825"/>
                <wp:effectExtent l="0" t="0" r="25400" b="2857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246C9" w14:textId="2465ADDF" w:rsidR="00F8482F" w:rsidRPr="001269F9" w:rsidRDefault="00F8482F" w:rsidP="00FF72D7">
                            <w:pPr>
                              <w:jc w:val="center"/>
                              <w:rPr>
                                <w:sz w:val="20"/>
                              </w:rPr>
                            </w:pPr>
                            <w:r>
                              <w:rPr>
                                <w:sz w:val="20"/>
                              </w:rPr>
                              <w:t>• Godly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06.2pt;width:54pt;height:1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" filled="f">
                <v:textbox inset="0,0,0,0">
                  <w:txbxContent>
                    <w:p w14:paraId="506246C9" w14:textId="2465ADDF" w:rsidR="00F8482F" w:rsidRPr="001269F9" w:rsidRDefault="00F8482F" w:rsidP="00FF72D7">
                      <w:pPr>
                        <w:jc w:val="center"/>
                        <w:rPr>
                          <w:sz w:val="20"/>
                        </w:rPr>
                      </w:pPr>
                      <w:r>
                        <w:rPr>
                          <w:sz w:val="20"/>
                        </w:rPr>
                        <w:t>• Godly</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31456" behindDoc="0" locked="0" layoutInCell="1" allowOverlap="1" wp14:anchorId="55315013" wp14:editId="58EA6EBF">
                <wp:simplePos x="0" y="0"/>
                <wp:positionH relativeFrom="column">
                  <wp:posOffset>-507365</wp:posOffset>
                </wp:positionH>
                <wp:positionV relativeFrom="paragraph">
                  <wp:posOffset>175260</wp:posOffset>
                </wp:positionV>
                <wp:extent cx="685800" cy="250825"/>
                <wp:effectExtent l="0" t="0" r="25400" b="2857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53AD1" w14:textId="2A7C91A7" w:rsidR="00F8482F" w:rsidRPr="001269F9" w:rsidRDefault="00F8482F" w:rsidP="00FF72D7">
                            <w:pPr>
                              <w:jc w:val="center"/>
                              <w:rPr>
                                <w:sz w:val="20"/>
                              </w:rPr>
                            </w:pPr>
                            <w:r>
                              <w:rPr>
                                <w:sz w:val="20"/>
                              </w:rPr>
                              <w:t>•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13.8pt;width:54pt;height:1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" filled="f">
                <v:textbox inset="0,0,0,0">
                  <w:txbxContent>
                    <w:p w14:paraId="2F253AD1" w14:textId="2A7C91A7" w:rsidR="00F8482F" w:rsidRPr="001269F9" w:rsidRDefault="00F8482F" w:rsidP="00FF72D7">
                      <w:pPr>
                        <w:jc w:val="center"/>
                        <w:rPr>
                          <w:sz w:val="20"/>
                        </w:rPr>
                      </w:pPr>
                      <w:r>
                        <w:rPr>
                          <w:sz w:val="20"/>
                        </w:rPr>
                        <w:t>• Good</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34528" behindDoc="0" locked="0" layoutInCell="1" allowOverlap="1" wp14:anchorId="33865626" wp14:editId="6ED41304">
                <wp:simplePos x="0" y="0"/>
                <wp:positionH relativeFrom="column">
                  <wp:posOffset>-507365</wp:posOffset>
                </wp:positionH>
                <wp:positionV relativeFrom="paragraph">
                  <wp:posOffset>762000</wp:posOffset>
                </wp:positionV>
                <wp:extent cx="685800" cy="250825"/>
                <wp:effectExtent l="0" t="0" r="25400" b="2857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2323E" w14:textId="6886F6BB" w:rsidR="00F8482F" w:rsidRPr="001269F9" w:rsidRDefault="00F8482F" w:rsidP="00FF72D7">
                            <w:pPr>
                              <w:jc w:val="center"/>
                              <w:rPr>
                                <w:sz w:val="20"/>
                              </w:rPr>
                            </w:pPr>
                            <w:r>
                              <w:rPr>
                                <w:sz w:val="20"/>
                              </w:rPr>
                              <w:t>• Self-Con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60pt;width:54pt;height:19.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" filled="f">
                <v:textbox inset="0,0,0,0">
                  <w:txbxContent>
                    <w:p w14:paraId="43A2323E" w14:textId="6886F6BB" w:rsidR="00F8482F" w:rsidRPr="001269F9" w:rsidRDefault="00F8482F" w:rsidP="00FF72D7">
                      <w:pPr>
                        <w:jc w:val="center"/>
                        <w:rPr>
                          <w:sz w:val="20"/>
                        </w:rPr>
                      </w:pPr>
                      <w:r>
                        <w:rPr>
                          <w:sz w:val="20"/>
                        </w:rPr>
                        <w:t>• Self-Con</w:t>
                      </w:r>
                    </w:p>
                  </w:txbxContent>
                </v:textbox>
              </v:shape>
            </w:pict>
          </mc:Fallback>
        </mc:AlternateContent>
      </w:r>
      <w:r w:rsidR="00A93F09" w:rsidRPr="000031E7">
        <w:rPr>
          <w:rFonts w:cs="Arial"/>
          <w:i/>
        </w:rPr>
        <w:t>Goodness</w:t>
      </w:r>
      <w:r w:rsidR="00A93F09">
        <w:rPr>
          <w:rFonts w:cs="Arial"/>
        </w:rPr>
        <w:t xml:space="preserve"> (moral excellence) results from sins forgiven (5b).</w:t>
      </w:r>
    </w:p>
    <w:p w14:paraId="7D9C1CA3" w14:textId="4FEB76A8" w:rsidR="00A93F09" w:rsidRDefault="0008190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33504" behindDoc="0" locked="0" layoutInCell="1" allowOverlap="1" wp14:anchorId="6B941554" wp14:editId="05B17014">
                <wp:simplePos x="0" y="0"/>
                <wp:positionH relativeFrom="column">
                  <wp:posOffset>-507365</wp:posOffset>
                </wp:positionH>
                <wp:positionV relativeFrom="paragraph">
                  <wp:posOffset>155575</wp:posOffset>
                </wp:positionV>
                <wp:extent cx="685800" cy="250825"/>
                <wp:effectExtent l="0" t="0" r="25400" b="28575"/>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A422C" w14:textId="14183E4A" w:rsidR="00F8482F" w:rsidRPr="001269F9" w:rsidRDefault="00F8482F" w:rsidP="00FF72D7">
                            <w:pPr>
                              <w:jc w:val="center"/>
                              <w:rPr>
                                <w:sz w:val="20"/>
                              </w:rPr>
                            </w:pPr>
                            <w:r>
                              <w:rPr>
                                <w:sz w:val="20"/>
                              </w:rPr>
                              <w: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2.25pt;width:54pt;height:19.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" filled="f">
                <v:textbox inset="0,0,0,0">
                  <w:txbxContent>
                    <w:p w14:paraId="3AEA422C" w14:textId="14183E4A" w:rsidR="00F8482F" w:rsidRPr="001269F9" w:rsidRDefault="00F8482F" w:rsidP="00FF72D7">
                      <w:pPr>
                        <w:jc w:val="center"/>
                        <w:rPr>
                          <w:sz w:val="20"/>
                        </w:rPr>
                      </w:pPr>
                      <w:r>
                        <w:rPr>
                          <w:sz w:val="20"/>
                        </w:rPr>
                        <w:t>• Know</w:t>
                      </w:r>
                    </w:p>
                  </w:txbxContent>
                </v:textbox>
              </v:shape>
            </w:pict>
          </mc:Fallback>
        </mc:AlternateContent>
      </w:r>
      <w:r w:rsidR="00A93F09" w:rsidRPr="000031E7">
        <w:rPr>
          <w:rFonts w:cs="Arial"/>
          <w:i/>
        </w:rPr>
        <w:t>Knowledge</w:t>
      </w:r>
      <w:r w:rsidR="00A93F09">
        <w:rPr>
          <w:rFonts w:cs="Arial"/>
        </w:rPr>
        <w:t xml:space="preserve"> helps our goodness expand (5c).</w:t>
      </w:r>
    </w:p>
    <w:p w14:paraId="69038F3A" w14:textId="7BB2F714" w:rsidR="00A93F09" w:rsidRDefault="00A93F09" w:rsidP="00A93F09">
      <w:pPr>
        <w:pStyle w:val="Heading3"/>
        <w:rPr>
          <w:rFonts w:cs="Arial"/>
        </w:rPr>
      </w:pPr>
      <w:r w:rsidRPr="000031E7">
        <w:rPr>
          <w:rFonts w:cs="Arial"/>
          <w:i/>
        </w:rPr>
        <w:t>Self-control</w:t>
      </w:r>
      <w:r>
        <w:rPr>
          <w:rFonts w:cs="Arial"/>
        </w:rPr>
        <w:t xml:space="preserve"> comes from knowing Christ</w:t>
      </w:r>
      <w:r w:rsidR="00ED7247">
        <w:rPr>
          <w:rFonts w:cs="Arial"/>
        </w:rPr>
        <w:t>’s</w:t>
      </w:r>
      <w:r>
        <w:rPr>
          <w:rFonts w:cs="Arial"/>
        </w:rPr>
        <w:t xml:space="preserve"> own self-control (6a).</w:t>
      </w:r>
    </w:p>
    <w:p w14:paraId="489A8135" w14:textId="166B8EC7" w:rsidR="00A93F09" w:rsidRDefault="0008190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36576" behindDoc="0" locked="0" layoutInCell="1" allowOverlap="1" wp14:anchorId="633DF37B" wp14:editId="032573E7">
                <wp:simplePos x="0" y="0"/>
                <wp:positionH relativeFrom="column">
                  <wp:posOffset>-507365</wp:posOffset>
                </wp:positionH>
                <wp:positionV relativeFrom="paragraph">
                  <wp:posOffset>116205</wp:posOffset>
                </wp:positionV>
                <wp:extent cx="685800" cy="250825"/>
                <wp:effectExtent l="0" t="0" r="25400" b="2857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CFB00" w14:textId="0C831555" w:rsidR="00F8482F" w:rsidRPr="001269F9" w:rsidRDefault="00F8482F" w:rsidP="00FF72D7">
                            <w:pPr>
                              <w:jc w:val="center"/>
                              <w:rPr>
                                <w:sz w:val="20"/>
                              </w:rPr>
                            </w:pPr>
                            <w:r>
                              <w:rPr>
                                <w:sz w:val="20"/>
                              </w:rPr>
                              <w:t>•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9.15pt;width:54pt;height:19.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" filled="f">
                <v:textbox inset="0,0,0,0">
                  <w:txbxContent>
                    <w:p w14:paraId="64ECFB00" w14:textId="0C831555" w:rsidR="00F8482F" w:rsidRPr="001269F9" w:rsidRDefault="00F8482F" w:rsidP="00FF72D7">
                      <w:pPr>
                        <w:jc w:val="center"/>
                        <w:rPr>
                          <w:sz w:val="20"/>
                        </w:rPr>
                      </w:pPr>
                      <w:r>
                        <w:rPr>
                          <w:sz w:val="20"/>
                        </w:rPr>
                        <w:t>• Long</w:t>
                      </w:r>
                    </w:p>
                  </w:txbxContent>
                </v:textbox>
              </v:shape>
            </w:pict>
          </mc:Fallback>
        </mc:AlternateContent>
      </w:r>
      <w:r w:rsidR="00A93F09" w:rsidRPr="000031E7">
        <w:rPr>
          <w:rFonts w:cs="Arial"/>
          <w:i/>
        </w:rPr>
        <w:t>Perseverance</w:t>
      </w:r>
      <w:r w:rsidR="00A93F09">
        <w:rPr>
          <w:rFonts w:cs="Arial"/>
        </w:rPr>
        <w:t xml:space="preserve"> is self-control over the long haul (6b).</w:t>
      </w:r>
    </w:p>
    <w:p w14:paraId="6A5B9FA0" w14:textId="77777777" w:rsidR="00A93F09" w:rsidRDefault="00A93F09" w:rsidP="00A93F09">
      <w:pPr>
        <w:pStyle w:val="Heading3"/>
        <w:rPr>
          <w:rFonts w:cs="Arial"/>
        </w:rPr>
      </w:pPr>
      <w:r w:rsidRPr="000031E7">
        <w:rPr>
          <w:rFonts w:cs="Arial"/>
          <w:i/>
        </w:rPr>
        <w:t>Godliness</w:t>
      </w:r>
      <w:r>
        <w:rPr>
          <w:rFonts w:cs="Arial"/>
        </w:rPr>
        <w:t xml:space="preserve"> results from persevering over the long haul (6c).</w:t>
      </w:r>
    </w:p>
    <w:p w14:paraId="5807A101" w14:textId="5FA42CE6" w:rsidR="00A93F09" w:rsidRDefault="0008190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39648" behindDoc="0" locked="0" layoutInCell="1" allowOverlap="1" wp14:anchorId="7911FB9E" wp14:editId="4EDC2714">
                <wp:simplePos x="0" y="0"/>
                <wp:positionH relativeFrom="column">
                  <wp:posOffset>-507365</wp:posOffset>
                </wp:positionH>
                <wp:positionV relativeFrom="paragraph">
                  <wp:posOffset>76835</wp:posOffset>
                </wp:positionV>
                <wp:extent cx="685800" cy="250825"/>
                <wp:effectExtent l="0" t="0" r="25400" b="2857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FB5F04" w14:textId="00C60651" w:rsidR="00F8482F" w:rsidRPr="001269F9" w:rsidRDefault="00F8482F" w:rsidP="00FF72D7">
                            <w:pPr>
                              <w:jc w:val="center"/>
                              <w:rPr>
                                <w:sz w:val="20"/>
                              </w:rPr>
                            </w:pPr>
                            <w:r>
                              <w:rPr>
                                <w:sz w:val="20"/>
                              </w:rPr>
                              <w:t>•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6.05pt;width:54pt;height:19.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" filled="f">
                <v:textbox inset="0,0,0,0">
                  <w:txbxContent>
                    <w:p w14:paraId="30FB5F04" w14:textId="00C60651" w:rsidR="00F8482F" w:rsidRPr="001269F9" w:rsidRDefault="00F8482F" w:rsidP="00FF72D7">
                      <w:pPr>
                        <w:jc w:val="center"/>
                        <w:rPr>
                          <w:sz w:val="20"/>
                        </w:rPr>
                      </w:pPr>
                      <w:r>
                        <w:rPr>
                          <w:sz w:val="20"/>
                        </w:rPr>
                        <w:t>• Kind</w:t>
                      </w:r>
                    </w:p>
                  </w:txbxContent>
                </v:textbox>
              </v:shape>
            </w:pict>
          </mc:Fallback>
        </mc:AlternateContent>
      </w:r>
      <w:r w:rsidR="00A93F09" w:rsidRPr="000031E7">
        <w:rPr>
          <w:rFonts w:cs="Arial"/>
          <w:i/>
        </w:rPr>
        <w:t>Brotherly kindness</w:t>
      </w:r>
      <w:r w:rsidR="00A93F09">
        <w:rPr>
          <w:rFonts w:cs="Arial"/>
        </w:rPr>
        <w:t xml:space="preserve"> results since godliness is relational (7a).</w:t>
      </w:r>
    </w:p>
    <w:p w14:paraId="63B97DC4" w14:textId="72877D53" w:rsidR="007952A6" w:rsidRPr="007952A6" w:rsidRDefault="007952A6" w:rsidP="00A93F09">
      <w:pPr>
        <w:pStyle w:val="Heading3"/>
        <w:rPr>
          <w:rFonts w:cs="Arial"/>
        </w:rPr>
      </w:pPr>
      <w:r w:rsidRPr="000031E7">
        <w:rPr>
          <w:rFonts w:cs="Arial"/>
          <w:i/>
        </w:rPr>
        <w:t>Love</w:t>
      </w:r>
      <w:r>
        <w:rPr>
          <w:rFonts w:cs="Arial"/>
        </w:rPr>
        <w:t xml:space="preserve"> is the climax as the highest character trait (7b).</w:t>
      </w:r>
      <w:r w:rsidRPr="00FF72D7">
        <w:rPr>
          <w:rFonts w:cs="Arial"/>
          <w:noProof/>
          <w:u w:val="single"/>
          <w:lang w:eastAsia="en-US"/>
        </w:rPr>
        <mc:AlternateContent>
          <mc:Choice Requires="wps">
            <w:drawing>
              <wp:anchor distT="0" distB="0" distL="114300" distR="114300" simplePos="0" relativeHeight="251776512" behindDoc="0" locked="0" layoutInCell="1" allowOverlap="1" wp14:anchorId="588812CB" wp14:editId="7745ECE1">
                <wp:simplePos x="0" y="0"/>
                <wp:positionH relativeFrom="column">
                  <wp:posOffset>-507365</wp:posOffset>
                </wp:positionH>
                <wp:positionV relativeFrom="paragraph">
                  <wp:posOffset>307975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A8D4" w14:textId="77777777" w:rsidR="00F8482F" w:rsidRPr="001269F9" w:rsidRDefault="00F8482F" w:rsidP="00FF72D7">
                            <w:pPr>
                              <w:jc w:val="center"/>
                              <w:rPr>
                                <w:sz w:val="20"/>
                              </w:rPr>
                            </w:pPr>
                            <w:r>
                              <w:rPr>
                                <w:sz w:val="20"/>
                              </w:rPr>
                              <w: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24.2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8tVX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" filled="f">
                <v:textbox inset="0,0,0,0">
                  <w:txbxContent>
                    <w:p w14:paraId="6821A8D4" w14:textId="77777777" w:rsidR="00F8482F" w:rsidRPr="001269F9" w:rsidRDefault="00F8482F" w:rsidP="00FF72D7">
                      <w:pPr>
                        <w:jc w:val="center"/>
                        <w:rPr>
                          <w:sz w:val="20"/>
                        </w:rPr>
                      </w:pPr>
                      <w:r>
                        <w:rPr>
                          <w:sz w:val="20"/>
                        </w:rPr>
                        <w:t>• Jesus</w:t>
                      </w:r>
                    </w:p>
                  </w:txbxContent>
                </v:textbox>
              </v:shape>
            </w:pict>
          </mc:Fallback>
        </mc:AlternateContent>
      </w:r>
    </w:p>
    <w:p w14:paraId="37B88213" w14:textId="7B9DFB32" w:rsidR="00A93F09" w:rsidRDefault="007952A6" w:rsidP="00A93F09">
      <w:pPr>
        <w:pStyle w:val="Heading3"/>
        <w:rPr>
          <w:rFonts w:cs="Arial"/>
        </w:rPr>
      </w:pPr>
      <w:r>
        <w:rPr>
          <w:rFonts w:cs="Arial"/>
        </w:rPr>
        <w:t xml:space="preserve">These traits explain </w:t>
      </w:r>
      <w:r w:rsidR="006531C8">
        <w:rPr>
          <w:rFonts w:cs="Arial"/>
        </w:rPr>
        <w:t>how</w:t>
      </w:r>
      <w:r>
        <w:rPr>
          <w:rFonts w:cs="Arial"/>
        </w:rPr>
        <w:t xml:space="preserve"> we </w:t>
      </w:r>
      <w:r w:rsidR="00FA42C8">
        <w:rPr>
          <w:rFonts w:cs="Arial"/>
        </w:rPr>
        <w:t>should show</w:t>
      </w:r>
      <w:r>
        <w:rPr>
          <w:rFonts w:cs="Arial"/>
        </w:rPr>
        <w:t xml:space="preserve"> the divine nature in verse 4. </w:t>
      </w:r>
    </w:p>
    <w:p w14:paraId="3C62DD28" w14:textId="7BB1EF6F" w:rsidR="00A93F09" w:rsidRDefault="00081901" w:rsidP="00A93F09">
      <w:pPr>
        <w:pStyle w:val="Heading2"/>
        <w:rPr>
          <w:rFonts w:cs="Arial"/>
        </w:rPr>
      </w:pPr>
      <w:r w:rsidRPr="00FF72D7">
        <w:rPr>
          <w:rFonts w:cs="Arial"/>
          <w:noProof/>
          <w:u w:val="single"/>
          <w:lang w:eastAsia="en-US"/>
        </w:rPr>
        <mc:AlternateContent>
          <mc:Choice Requires="wps">
            <w:drawing>
              <wp:anchor distT="0" distB="0" distL="114300" distR="114300" simplePos="0" relativeHeight="251723264" behindDoc="0" locked="0" layoutInCell="1" allowOverlap="1" wp14:anchorId="2F8032B5" wp14:editId="2D74F55D">
                <wp:simplePos x="0" y="0"/>
                <wp:positionH relativeFrom="column">
                  <wp:posOffset>-507365</wp:posOffset>
                </wp:positionH>
                <wp:positionV relativeFrom="paragraph">
                  <wp:posOffset>114935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3F622" w14:textId="7519EC16" w:rsidR="00F8482F" w:rsidRPr="001269F9" w:rsidRDefault="00F8482F" w:rsidP="00FF72D7">
                            <w:pPr>
                              <w:jc w:val="center"/>
                              <w:rPr>
                                <w:sz w:val="20"/>
                              </w:rPr>
                            </w:pPr>
                            <w:r>
                              <w:rPr>
                                <w:sz w:val="20"/>
                              </w:rPr>
                              <w:t>Blackboard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9.0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Av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" filled="f">
                <v:textbox inset="0,0,0,0">
                  <w:txbxContent>
                    <w:p w14:paraId="6AC3F622" w14:textId="7519EC16" w:rsidR="00F8482F" w:rsidRPr="001269F9" w:rsidRDefault="00F8482F" w:rsidP="00FF72D7">
                      <w:pPr>
                        <w:jc w:val="center"/>
                        <w:rPr>
                          <w:sz w:val="20"/>
                        </w:rPr>
                      </w:pPr>
                      <w:r>
                        <w:rPr>
                          <w:sz w:val="20"/>
                        </w:rPr>
                        <w:t>Blackboard</w:t>
                      </w:r>
                    </w:p>
                  </w:txbxContent>
                </v:textbox>
              </v:shape>
            </w:pict>
          </mc:Fallback>
        </mc:AlternateContent>
      </w:r>
      <w:r w:rsidR="00933E4B">
        <w:rPr>
          <w:rFonts w:cs="Arial"/>
        </w:rPr>
        <w:t>Sadly, w</w:t>
      </w:r>
      <w:r w:rsidR="00A93F09">
        <w:rPr>
          <w:rFonts w:cs="Arial"/>
        </w:rPr>
        <w:t xml:space="preserve">e don’t always grow in Christ-likeness (8-9). </w:t>
      </w:r>
    </w:p>
    <w:p w14:paraId="37CB2199" w14:textId="0EF2DC96" w:rsidR="00A93F09" w:rsidRDefault="00081901" w:rsidP="00A93F09">
      <w:pPr>
        <w:pStyle w:val="Heading3"/>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756BCC52" wp14:editId="5F1515FE">
                <wp:simplePos x="0" y="0"/>
                <wp:positionH relativeFrom="column">
                  <wp:posOffset>-507365</wp:posOffset>
                </wp:positionH>
                <wp:positionV relativeFrom="paragraph">
                  <wp:posOffset>139700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77D60" w14:textId="09E6F423" w:rsidR="00F8482F" w:rsidRPr="001269F9" w:rsidRDefault="00F8482F"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left:0;text-align:left;margin-left:-39.9pt;margin-top:11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q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" filled="f">
                <v:textbox inset="0,0,0,0">
                  <w:txbxContent>
                    <w:p w14:paraId="5A477D60" w14:textId="09E6F423" w:rsidR="00F8482F" w:rsidRPr="001269F9" w:rsidRDefault="00F8482F" w:rsidP="00D347DB">
                      <w:pPr>
                        <w:jc w:val="center"/>
                        <w:rPr>
                          <w:sz w:val="20"/>
                        </w:rPr>
                      </w:pPr>
                      <w:r>
                        <w:rPr>
                          <w:sz w:val="20"/>
                        </w:rPr>
                        <w:t>8</w:t>
                      </w:r>
                    </w:p>
                  </w:txbxContent>
                </v:textbox>
              </v:shape>
            </w:pict>
          </mc:Fallback>
        </mc:AlternateContent>
      </w:r>
      <w:r w:rsidR="00A93F09">
        <w:rPr>
          <w:rFonts w:cs="Arial"/>
        </w:rPr>
        <w:t>Some believers continue to grow and become more effective (8).</w:t>
      </w:r>
    </w:p>
    <w:p w14:paraId="06D4AACD" w14:textId="1B9F13B4" w:rsidR="00A93F09" w:rsidRDefault="00081901" w:rsidP="00A93F09">
      <w:pPr>
        <w:pStyle w:val="Heading3"/>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07AA346C" wp14:editId="2A825805">
                <wp:simplePos x="0" y="0"/>
                <wp:positionH relativeFrom="column">
                  <wp:posOffset>-507365</wp:posOffset>
                </wp:positionH>
                <wp:positionV relativeFrom="paragraph">
                  <wp:posOffset>174625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AE35F" w14:textId="6E85FB47" w:rsidR="00F8482F" w:rsidRPr="001269F9" w:rsidRDefault="00F8482F" w:rsidP="00081901">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left:0;text-align:left;margin-left:-39.9pt;margin-top:13.7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dP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" filled="f">
                <v:textbox inset="0,0,0,0">
                  <w:txbxContent>
                    <w:p w14:paraId="73FAE35F" w14:textId="6E85FB47" w:rsidR="00F8482F" w:rsidRPr="001269F9" w:rsidRDefault="00F8482F" w:rsidP="00081901">
                      <w:pPr>
                        <w:jc w:val="center"/>
                        <w:rPr>
                          <w:sz w:val="20"/>
                        </w:rPr>
                      </w:pPr>
                      <w:r>
                        <w:rPr>
                          <w:sz w:val="20"/>
                        </w:rPr>
                        <w:t>9</w:t>
                      </w:r>
                    </w:p>
                  </w:txbxContent>
                </v:textbox>
              </v:shape>
            </w:pict>
          </mc:Fallback>
        </mc:AlternateContent>
      </w:r>
      <w:r w:rsidR="00A93F09">
        <w:rPr>
          <w:rFonts w:cs="Arial"/>
        </w:rPr>
        <w:t>Others stop character growth</w:t>
      </w:r>
      <w:r w:rsidR="0055470E">
        <w:rPr>
          <w:rFonts w:cs="Arial"/>
        </w:rPr>
        <w:t xml:space="preserve"> by forgetting they’re forgiven</w:t>
      </w:r>
      <w:r w:rsidR="00A93F09">
        <w:rPr>
          <w:rFonts w:cs="Arial"/>
        </w:rPr>
        <w:t xml:space="preserve"> (9).</w:t>
      </w:r>
    </w:p>
    <w:p w14:paraId="6849E4DF" w14:textId="42896DB8" w:rsidR="00053DDD" w:rsidRDefault="00053DDD" w:rsidP="00915E39">
      <w:pPr>
        <w:pStyle w:val="Heading3"/>
        <w:rPr>
          <w:rFonts w:cs="Arial"/>
        </w:rPr>
      </w:pPr>
      <w:r>
        <w:rPr>
          <w:rFonts w:cs="Arial"/>
        </w:rPr>
        <w:t>In fact, most of the NT addresses believers who are not living up to God’s standards. This is why God moved authors like Peter and Paul and James and others to write!</w:t>
      </w:r>
    </w:p>
    <w:p w14:paraId="138C6D99" w14:textId="332F3FCC" w:rsidR="007A6BA5" w:rsidRDefault="00266420" w:rsidP="009852C5">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3C2688AB" wp14:editId="2452DC1A">
                <wp:simplePos x="0" y="0"/>
                <wp:positionH relativeFrom="column">
                  <wp:posOffset>-507365</wp:posOffset>
                </wp:positionH>
                <wp:positionV relativeFrom="paragraph">
                  <wp:posOffset>754380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159D04" w14:textId="4DACC98C" w:rsidR="00F8482F" w:rsidRPr="001269F9" w:rsidRDefault="00F8482F" w:rsidP="00EB7E87">
                            <w:pPr>
                              <w:jc w:val="center"/>
                              <w:rPr>
                                <w:sz w:val="20"/>
                              </w:rPr>
                            </w:pPr>
                            <w:proofErr w:type="gramStart"/>
                            <w:r>
                              <w:rPr>
                                <w:sz w:val="20"/>
                              </w:rPr>
                              <w:t>• 1</w:t>
                            </w:r>
                            <w:r w:rsidRPr="00EB7E87">
                              <w:rPr>
                                <w:sz w:val="20"/>
                                <w:vertAlign w:val="superscript"/>
                              </w:rPr>
                              <w:t>st</w:t>
                            </w:r>
                            <w:r>
                              <w:rPr>
                                <w:sz w:val="20"/>
                              </w:rPr>
                              <w:t xml:space="preserve"> Yr.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3" type="#_x0000_t202" style="position:absolute;left:0;text-align:left;margin-left:-39.9pt;margin-top:59.4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Ys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z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" filled="f">
                <v:textbox inset="0,0,0,0">
                  <w:txbxContent>
                    <w:p w14:paraId="23159D04" w14:textId="4DACC98C" w:rsidR="00F8482F" w:rsidRPr="001269F9" w:rsidRDefault="00F8482F" w:rsidP="00EB7E87">
                      <w:pPr>
                        <w:jc w:val="center"/>
                        <w:rPr>
                          <w:sz w:val="20"/>
                        </w:rPr>
                      </w:pPr>
                      <w:proofErr w:type="gramStart"/>
                      <w:r>
                        <w:rPr>
                          <w:sz w:val="20"/>
                        </w:rPr>
                        <w:t>• 1</w:t>
                      </w:r>
                      <w:r w:rsidRPr="00EB7E87">
                        <w:rPr>
                          <w:sz w:val="20"/>
                          <w:vertAlign w:val="superscript"/>
                        </w:rPr>
                        <w:t>st</w:t>
                      </w:r>
                      <w:r>
                        <w:rPr>
                          <w:sz w:val="20"/>
                        </w:rPr>
                        <w:t xml:space="preserve"> Yr.</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752960" behindDoc="0" locked="0" layoutInCell="1" allowOverlap="1" wp14:anchorId="45F99A8A" wp14:editId="07495BC9">
                <wp:simplePos x="0" y="0"/>
                <wp:positionH relativeFrom="column">
                  <wp:posOffset>-507365</wp:posOffset>
                </wp:positionH>
                <wp:positionV relativeFrom="paragraph">
                  <wp:posOffset>73660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F443C" w14:textId="6B0C3296" w:rsidR="00F8482F" w:rsidRPr="001269F9" w:rsidRDefault="00F8482F" w:rsidP="00266420">
                            <w:pPr>
                              <w:jc w:val="center"/>
                              <w:rPr>
                                <w:sz w:val="20"/>
                              </w:rPr>
                            </w:pPr>
                            <w:r>
                              <w:rPr>
                                <w:sz w:val="20"/>
                              </w:rPr>
                              <w:t>Baby &amp;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left:0;text-align:left;margin-left:-39.9pt;margin-top:5.8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Snk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" filled="f">
                <v:textbox inset="0,0,0,0">
                  <w:txbxContent>
                    <w:p w14:paraId="5C1F443C" w14:textId="6B0C3296" w:rsidR="00F8482F" w:rsidRPr="001269F9" w:rsidRDefault="00F8482F" w:rsidP="00266420">
                      <w:pPr>
                        <w:jc w:val="center"/>
                        <w:rPr>
                          <w:sz w:val="20"/>
                        </w:rPr>
                      </w:pPr>
                      <w:r>
                        <w:rPr>
                          <w:sz w:val="20"/>
                        </w:rPr>
                        <w:t>Baby &amp; Bible</w:t>
                      </w:r>
                    </w:p>
                  </w:txbxContent>
                </v:textbox>
              </v:shape>
            </w:pict>
          </mc:Fallback>
        </mc:AlternateContent>
      </w:r>
      <w:r w:rsidR="00BC4737" w:rsidRPr="008B1F91">
        <w:rPr>
          <w:rFonts w:cs="Arial"/>
          <w:noProof/>
          <w:lang w:eastAsia="en-US"/>
        </w:rPr>
        <mc:AlternateContent>
          <mc:Choice Requires="wps">
            <w:drawing>
              <wp:anchor distT="0" distB="0" distL="114300" distR="114300" simplePos="0" relativeHeight="251746816" behindDoc="0" locked="0" layoutInCell="1" allowOverlap="1" wp14:anchorId="7F06BAF1" wp14:editId="52CA88FD">
                <wp:simplePos x="0" y="0"/>
                <wp:positionH relativeFrom="column">
                  <wp:posOffset>-507365</wp:posOffset>
                </wp:positionH>
                <wp:positionV relativeFrom="paragraph">
                  <wp:posOffset>416560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662A3" w14:textId="723E0CBB" w:rsidR="00F8482F" w:rsidRPr="001269F9" w:rsidRDefault="00F8482F" w:rsidP="00BC4737">
                            <w:pPr>
                              <w:jc w:val="center"/>
                              <w:rPr>
                                <w:sz w:val="20"/>
                              </w:rPr>
                            </w:pPr>
                            <w:r>
                              <w:rPr>
                                <w:sz w:val="20"/>
                              </w:rPr>
                              <w:t>Bag Over 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left:0;text-align:left;margin-left:-39.9pt;margin-top:32.8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6VgX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sN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" filled="f">
                <v:textbox inset="0,0,0,0">
                  <w:txbxContent>
                    <w:p w14:paraId="315662A3" w14:textId="723E0CBB" w:rsidR="00F8482F" w:rsidRPr="001269F9" w:rsidRDefault="00F8482F" w:rsidP="00BC4737">
                      <w:pPr>
                        <w:jc w:val="center"/>
                        <w:rPr>
                          <w:sz w:val="20"/>
                        </w:rPr>
                      </w:pPr>
                      <w:r>
                        <w:rPr>
                          <w:sz w:val="20"/>
                        </w:rPr>
                        <w:t>Bag Over Head</w:t>
                      </w:r>
                    </w:p>
                  </w:txbxContent>
                </v:textbox>
              </v:shape>
            </w:pict>
          </mc:Fallback>
        </mc:AlternateContent>
      </w:r>
      <w:r w:rsidR="007A6BA5">
        <w:rPr>
          <w:rFonts w:cs="Arial"/>
        </w:rPr>
        <w:t>At SMF chapel in my first yea</w:t>
      </w:r>
      <w:r w:rsidR="00484C1C">
        <w:rPr>
          <w:rFonts w:cs="Arial"/>
        </w:rPr>
        <w:t xml:space="preserve">r of seminary one student saw another student </w:t>
      </w:r>
      <w:r w:rsidR="007A6BA5">
        <w:rPr>
          <w:rFonts w:cs="Arial"/>
        </w:rPr>
        <w:t xml:space="preserve">sitting by </w:t>
      </w:r>
      <w:r w:rsidR="00484C1C">
        <w:rPr>
          <w:rFonts w:cs="Arial"/>
        </w:rPr>
        <w:t>himself</w:t>
      </w:r>
      <w:r w:rsidR="007A6BA5">
        <w:rPr>
          <w:rFonts w:cs="Arial"/>
        </w:rPr>
        <w:t xml:space="preserve"> and exclaimed, “Wow! Look at that! A guy reading his Bible! Must be a first-year student!” </w:t>
      </w:r>
      <w:r w:rsidR="00484C1C">
        <w:rPr>
          <w:rFonts w:cs="Arial"/>
        </w:rPr>
        <w:t>Everyone laughed—sadly.</w:t>
      </w:r>
    </w:p>
    <w:p w14:paraId="1867D138" w14:textId="5F07FE36" w:rsidR="007A6BA5" w:rsidRDefault="00EB7E87" w:rsidP="009852C5">
      <w:pPr>
        <w:pStyle w:val="Heading4"/>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3EBFB765" wp14:editId="3EF63B2F">
                <wp:simplePos x="0" y="0"/>
                <wp:positionH relativeFrom="column">
                  <wp:posOffset>-507365</wp:posOffset>
                </wp:positionH>
                <wp:positionV relativeFrom="paragraph">
                  <wp:posOffset>467995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A4DFF7" w14:textId="4279C91F" w:rsidR="00F8482F" w:rsidRPr="001269F9" w:rsidRDefault="00F8482F" w:rsidP="00EB7E87">
                            <w:pPr>
                              <w:jc w:val="center"/>
                              <w:rPr>
                                <w:sz w:val="20"/>
                              </w:rPr>
                            </w:pPr>
                            <w:proofErr w:type="gramStart"/>
                            <w:r>
                              <w:rPr>
                                <w:sz w:val="20"/>
                              </w:rPr>
                              <w:t>• Last Yr.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left:0;text-align:left;margin-left:-39.9pt;margin-top:36.8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G4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c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" filled="f">
                <v:textbox inset="0,0,0,0">
                  <w:txbxContent>
                    <w:p w14:paraId="50A4DFF7" w14:textId="4279C91F" w:rsidR="00F8482F" w:rsidRPr="001269F9" w:rsidRDefault="00F8482F" w:rsidP="00EB7E87">
                      <w:pPr>
                        <w:jc w:val="center"/>
                        <w:rPr>
                          <w:sz w:val="20"/>
                        </w:rPr>
                      </w:pPr>
                      <w:proofErr w:type="gramStart"/>
                      <w:r>
                        <w:rPr>
                          <w:sz w:val="20"/>
                        </w:rPr>
                        <w:t>• Last Yr.</w:t>
                      </w:r>
                      <w:proofErr w:type="gramEnd"/>
                    </w:p>
                  </w:txbxContent>
                </v:textbox>
              </v:shape>
            </w:pict>
          </mc:Fallback>
        </mc:AlternateContent>
      </w:r>
      <w:r w:rsidR="007A6BA5">
        <w:rPr>
          <w:rFonts w:cs="Arial"/>
        </w:rPr>
        <w:t>That same year, a friend asked me, “Do you know how to tell the difference between a first-year student and a final-year student?” I didn't know.  So he said, “The first-year student is all zeal, no knowledge. The final-year student is all knowledge, no zeal.”</w:t>
      </w:r>
    </w:p>
    <w:p w14:paraId="27A92123" w14:textId="58D207D6" w:rsidR="00A93F09" w:rsidRDefault="00081901" w:rsidP="00A93F09">
      <w:pPr>
        <w:pStyle w:val="Heading2"/>
        <w:ind w:right="-10"/>
        <w:rPr>
          <w:rFonts w:cs="Arial"/>
        </w:rPr>
      </w:pPr>
      <w:r w:rsidRPr="008B1F91">
        <w:rPr>
          <w:rFonts w:cs="Arial"/>
          <w:noProof/>
          <w:lang w:eastAsia="en-US"/>
        </w:rPr>
        <w:lastRenderedPageBreak/>
        <mc:AlternateContent>
          <mc:Choice Requires="wps">
            <w:drawing>
              <wp:anchor distT="0" distB="0" distL="114300" distR="114300" simplePos="0" relativeHeight="251744768" behindDoc="0" locked="0" layoutInCell="1" allowOverlap="1" wp14:anchorId="43F2A20B" wp14:editId="40559476">
                <wp:simplePos x="0" y="0"/>
                <wp:positionH relativeFrom="column">
                  <wp:posOffset>-507365</wp:posOffset>
                </wp:positionH>
                <wp:positionV relativeFrom="paragraph">
                  <wp:posOffset>15875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029B1" w14:textId="1ADBEDD1" w:rsidR="00F8482F" w:rsidRPr="001269F9" w:rsidRDefault="00F8482F" w:rsidP="00081901">
                            <w:pPr>
                              <w:jc w:val="center"/>
                              <w:rPr>
                                <w:sz w:val="20"/>
                              </w:rPr>
                            </w:pPr>
                            <w:r>
                              <w:rPr>
                                <w:sz w:val="20"/>
                              </w:rPr>
                              <w:t>Reward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left:0;text-align:left;margin-left:-39.9pt;margin-top:1.2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5p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" filled="f">
                <v:textbox inset="0,0,0,0">
                  <w:txbxContent>
                    <w:p w14:paraId="68E029B1" w14:textId="1ADBEDD1" w:rsidR="00F8482F" w:rsidRPr="001269F9" w:rsidRDefault="00F8482F" w:rsidP="00081901">
                      <w:pPr>
                        <w:jc w:val="center"/>
                        <w:rPr>
                          <w:sz w:val="20"/>
                        </w:rPr>
                      </w:pPr>
                      <w:r>
                        <w:rPr>
                          <w:sz w:val="20"/>
                        </w:rPr>
                        <w:t>Reward</w:t>
                      </w:r>
                    </w:p>
                  </w:txbxContent>
                </v:textbox>
              </v:shape>
            </w:pict>
          </mc:Fallback>
        </mc:AlternateContent>
      </w:r>
      <w:r w:rsidR="0093296C">
        <w:rPr>
          <w:rFonts w:cs="Arial"/>
        </w:rPr>
        <w:t>Yet w</w:t>
      </w:r>
      <w:r w:rsidR="00A93F09">
        <w:rPr>
          <w:rFonts w:cs="Arial"/>
        </w:rPr>
        <w:t>hen we work hard, we’ll be rewarded instead of falling away (10-11).</w:t>
      </w:r>
    </w:p>
    <w:p w14:paraId="1E690B11" w14:textId="4C7C78D2" w:rsidR="00A93F09" w:rsidRDefault="001F7B02" w:rsidP="00A93F09">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8C45FA8" wp14:editId="3D4A16EE">
                <wp:simplePos x="0" y="0"/>
                <wp:positionH relativeFrom="column">
                  <wp:posOffset>-507365</wp:posOffset>
                </wp:positionH>
                <wp:positionV relativeFrom="paragraph">
                  <wp:posOffset>173355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7C4CD" w14:textId="527699F9" w:rsidR="00F8482F" w:rsidRPr="001269F9" w:rsidRDefault="00F8482F"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8" type="#_x0000_t202" style="position:absolute;left:0;text-align:left;margin-left:-39.9pt;margin-top:13.6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QH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zJMV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" filled="f">
                <v:textbox inset="0,0,0,0">
                  <w:txbxContent>
                    <w:p w14:paraId="31B7C4CD" w14:textId="527699F9" w:rsidR="00F8482F" w:rsidRPr="001269F9" w:rsidRDefault="00F8482F" w:rsidP="00D347DB">
                      <w:pPr>
                        <w:jc w:val="center"/>
                        <w:rPr>
                          <w:sz w:val="20"/>
                        </w:rPr>
                      </w:pPr>
                      <w:r>
                        <w:rPr>
                          <w:sz w:val="20"/>
                        </w:rPr>
                        <w:t>10</w:t>
                      </w:r>
                    </w:p>
                  </w:txbxContent>
                </v:textbox>
              </v:shape>
            </w:pict>
          </mc:Fallback>
        </mc:AlternateContent>
      </w:r>
      <w:r w:rsidR="00A93F09">
        <w:rPr>
          <w:rFonts w:cs="Arial"/>
        </w:rPr>
        <w:t>When we work hard to show we’re saved, we won’t fall away (10).</w:t>
      </w:r>
    </w:p>
    <w:p w14:paraId="271997F3" w14:textId="77777777" w:rsidR="00915E39" w:rsidRDefault="00915E39" w:rsidP="00915E39">
      <w:pPr>
        <w:pStyle w:val="Heading4"/>
        <w:rPr>
          <w:rFonts w:cs="Arial"/>
        </w:rPr>
      </w:pPr>
      <w:r>
        <w:rPr>
          <w:rFonts w:cs="Arial"/>
        </w:rPr>
        <w:t>Does “make your calling and election sure” (10) mean that we can add anything to Christ’s work to be saved? No. It means we should live consistent with that salvation.</w:t>
      </w:r>
    </w:p>
    <w:p w14:paraId="7CE3B8C2" w14:textId="15C45D39" w:rsidR="00915E39" w:rsidRDefault="001F7B02" w:rsidP="00915E39">
      <w:pPr>
        <w:pStyle w:val="Heading4"/>
        <w:rPr>
          <w:rFonts w:cs="Arial"/>
        </w:rPr>
      </w:pPr>
      <w:r w:rsidRPr="00FF72D7">
        <w:rPr>
          <w:rFonts w:cs="Arial"/>
          <w:noProof/>
          <w:u w:val="single"/>
          <w:lang w:eastAsia="en-US"/>
        </w:rPr>
        <mc:AlternateContent>
          <mc:Choice Requires="wps">
            <w:drawing>
              <wp:anchor distT="0" distB="0" distL="114300" distR="114300" simplePos="0" relativeHeight="251720192" behindDoc="0" locked="0" layoutInCell="1" allowOverlap="1" wp14:anchorId="772CB9E7" wp14:editId="62970BD8">
                <wp:simplePos x="0" y="0"/>
                <wp:positionH relativeFrom="column">
                  <wp:posOffset>-507365</wp:posOffset>
                </wp:positionH>
                <wp:positionV relativeFrom="paragraph">
                  <wp:posOffset>4266565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474F9" w14:textId="18CA5B9D" w:rsidR="00F8482F" w:rsidRPr="001269F9" w:rsidRDefault="00F8482F" w:rsidP="00FF72D7">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335.9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" filled="f">
                <v:textbox inset="0,0,0,0">
                  <w:txbxContent>
                    <w:p w14:paraId="134474F9" w14:textId="18CA5B9D" w:rsidR="00F8482F" w:rsidRPr="001269F9" w:rsidRDefault="00F8482F" w:rsidP="00FF72D7">
                      <w:pPr>
                        <w:jc w:val="center"/>
                        <w:rPr>
                          <w:sz w:val="20"/>
                        </w:rPr>
                      </w:pPr>
                      <w:r>
                        <w:rPr>
                          <w:sz w:val="20"/>
                        </w:rPr>
                        <w:t>MPII</w:t>
                      </w:r>
                    </w:p>
                  </w:txbxContent>
                </v:textbox>
              </v:shape>
            </w:pict>
          </mc:Fallback>
        </mc:AlternateContent>
      </w:r>
      <w:r w:rsidR="00915E39">
        <w:rPr>
          <w:rFonts w:cs="Arial"/>
        </w:rPr>
        <w:t xml:space="preserve">The NLT </w:t>
      </w:r>
      <w:r w:rsidR="00785472">
        <w:rPr>
          <w:rFonts w:cs="Arial"/>
        </w:rPr>
        <w:t>captures the idea well:</w:t>
      </w:r>
      <w:r w:rsidR="00915E39">
        <w:rPr>
          <w:rFonts w:cs="Arial"/>
        </w:rPr>
        <w:t xml:space="preserve"> “W</w:t>
      </w:r>
      <w:r w:rsidR="00915E39" w:rsidRPr="009F136E">
        <w:rPr>
          <w:rFonts w:cs="Arial"/>
        </w:rPr>
        <w:t xml:space="preserve">ork hard to </w:t>
      </w:r>
      <w:r w:rsidR="00915E39" w:rsidRPr="009F136E">
        <w:rPr>
          <w:rFonts w:cs="Arial"/>
          <w:i/>
        </w:rPr>
        <w:t>prove</w:t>
      </w:r>
      <w:r w:rsidR="00915E39" w:rsidRPr="009F136E">
        <w:rPr>
          <w:rFonts w:cs="Arial"/>
        </w:rPr>
        <w:t xml:space="preserve"> that you really are among those God has called and chosen.”</w:t>
      </w:r>
    </w:p>
    <w:p w14:paraId="283B9B10" w14:textId="1B405DE2" w:rsidR="00F01D2B" w:rsidRPr="009F136E" w:rsidRDefault="00F01D2B" w:rsidP="00915E39">
      <w:pPr>
        <w:pStyle w:val="Heading4"/>
        <w:rPr>
          <w:rFonts w:cs="Arial"/>
        </w:rPr>
      </w:pPr>
      <w:r>
        <w:rPr>
          <w:rFonts w:cs="Arial"/>
        </w:rPr>
        <w:t>When you seek to be more like Christ, you won’t fall back.</w:t>
      </w:r>
      <w:r w:rsidR="005568A4">
        <w:rPr>
          <w:rFonts w:cs="Arial"/>
        </w:rPr>
        <w:t xml:space="preserve"> Instead…</w:t>
      </w:r>
    </w:p>
    <w:p w14:paraId="3EDA4C5D" w14:textId="795877EE" w:rsidR="00A93F09" w:rsidRDefault="002A78C5"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13024" behindDoc="0" locked="0" layoutInCell="1" allowOverlap="1" wp14:anchorId="78653680" wp14:editId="7D70CBB0">
                <wp:simplePos x="0" y="0"/>
                <wp:positionH relativeFrom="column">
                  <wp:posOffset>-507365</wp:posOffset>
                </wp:positionH>
                <wp:positionV relativeFrom="paragraph">
                  <wp:posOffset>55880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59139" w14:textId="0DAEE8CA" w:rsidR="00F8482F" w:rsidRPr="001269F9" w:rsidRDefault="00F8482F" w:rsidP="00FF72D7">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4.4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PA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" filled="f">
                <v:textbox inset="0,0,0,0">
                  <w:txbxContent>
                    <w:p w14:paraId="63959139" w14:textId="0DAEE8CA" w:rsidR="00F8482F" w:rsidRPr="001269F9" w:rsidRDefault="00F8482F" w:rsidP="00FF72D7">
                      <w:pPr>
                        <w:jc w:val="center"/>
                        <w:rPr>
                          <w:sz w:val="20"/>
                        </w:rPr>
                      </w:pPr>
                      <w:r>
                        <w:rPr>
                          <w:sz w:val="20"/>
                        </w:rPr>
                        <w:t>11</w:t>
                      </w:r>
                    </w:p>
                  </w:txbxContent>
                </v:textbox>
              </v:shape>
            </w:pict>
          </mc:Fallback>
        </mc:AlternateContent>
      </w:r>
      <w:r w:rsidR="00A93F09">
        <w:rPr>
          <w:rFonts w:cs="Arial"/>
        </w:rPr>
        <w:t xml:space="preserve">God will reward </w:t>
      </w:r>
      <w:r w:rsidR="00343400">
        <w:rPr>
          <w:rFonts w:cs="Arial"/>
        </w:rPr>
        <w:t>us when</w:t>
      </w:r>
      <w:r w:rsidR="00A93F09">
        <w:rPr>
          <w:rFonts w:cs="Arial"/>
        </w:rPr>
        <w:t xml:space="preserve"> </w:t>
      </w:r>
      <w:r w:rsidR="00343400">
        <w:rPr>
          <w:rFonts w:cs="Arial"/>
        </w:rPr>
        <w:t>we</w:t>
      </w:r>
      <w:r w:rsidR="00A93F09">
        <w:rPr>
          <w:rFonts w:cs="Arial"/>
        </w:rPr>
        <w:t xml:space="preserve"> live consistent to </w:t>
      </w:r>
      <w:r w:rsidR="00343400">
        <w:rPr>
          <w:rFonts w:cs="Arial"/>
        </w:rPr>
        <w:t>our</w:t>
      </w:r>
      <w:r w:rsidR="00A93F09">
        <w:rPr>
          <w:rFonts w:cs="Arial"/>
        </w:rPr>
        <w:t xml:space="preserve"> calling (11).</w:t>
      </w:r>
    </w:p>
    <w:p w14:paraId="6B8C9F57" w14:textId="77777777" w:rsidR="00915E39" w:rsidRDefault="00915E39" w:rsidP="00D8450C">
      <w:pPr>
        <w:pStyle w:val="Heading4"/>
        <w:rPr>
          <w:rFonts w:cs="Arial"/>
        </w:rPr>
      </w:pPr>
      <w:r>
        <w:rPr>
          <w:rFonts w:cs="Arial"/>
        </w:rPr>
        <w:t>Does receiving “a rich welcome into the eternal kingdom…” refer to a person as being saved (11)?</w:t>
      </w:r>
    </w:p>
    <w:p w14:paraId="0CC9BE93" w14:textId="77777777" w:rsidR="00915E39" w:rsidRDefault="00915E39" w:rsidP="00915E39">
      <w:pPr>
        <w:pStyle w:val="Heading4"/>
        <w:rPr>
          <w:rFonts w:cs="Arial"/>
        </w:rPr>
      </w:pPr>
      <w:r>
        <w:rPr>
          <w:rFonts w:cs="Arial"/>
        </w:rPr>
        <w:t>No, this refers to being fully rewarded like the person in verse 8 who keeps growing in character.</w:t>
      </w:r>
    </w:p>
    <w:p w14:paraId="32A0CB85" w14:textId="2B57D068" w:rsidR="00915E39" w:rsidRPr="00FD7B79" w:rsidRDefault="00915E39" w:rsidP="00915E39">
      <w:pPr>
        <w:pStyle w:val="Heading4"/>
        <w:rPr>
          <w:rFonts w:cs="Arial"/>
        </w:rPr>
      </w:pPr>
      <w:r>
        <w:rPr>
          <w:rFonts w:cs="Arial"/>
        </w:rPr>
        <w:t>It means you do not “fall” (10b) like the person in verse 9 who has forgotten about his forgiveness.</w:t>
      </w:r>
    </w:p>
    <w:p w14:paraId="0ADC7CC1" w14:textId="62E2EEE9" w:rsidR="00933E4B" w:rsidRDefault="00CD6BE1" w:rsidP="00A93F09">
      <w:pPr>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8A2B44F" wp14:editId="36F44546">
                <wp:simplePos x="0" y="0"/>
                <wp:positionH relativeFrom="column">
                  <wp:posOffset>-621665</wp:posOffset>
                </wp:positionH>
                <wp:positionV relativeFrom="paragraph">
                  <wp:posOffset>36195</wp:posOffset>
                </wp:positionV>
                <wp:extent cx="571500" cy="337820"/>
                <wp:effectExtent l="0" t="0" r="381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35D14" w14:textId="0AFA4FA7" w:rsidR="00F8482F" w:rsidRPr="00F8482F" w:rsidRDefault="00F8482F" w:rsidP="00D347DB">
                            <w:pPr>
                              <w:jc w:val="center"/>
                              <w:rPr>
                                <w:color w:val="000000" w:themeColor="text1"/>
                                <w:sz w:val="20"/>
                              </w:rPr>
                            </w:pPr>
                            <w:r w:rsidRPr="00F8482F">
                              <w:rPr>
                                <w:color w:val="000000" w:themeColor="text1"/>
                                <w:sz w:val="20"/>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1" type="#_x0000_t202" style="position:absolute;margin-left:-48.9pt;margin-top:2.85pt;width:45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" filled="f">
                <v:textbox inset="0,0,0,0">
                  <w:txbxContent>
                    <w:p w14:paraId="6CB35D14" w14:textId="0AFA4FA7" w:rsidR="00F8482F" w:rsidRPr="00F8482F" w:rsidRDefault="00F8482F" w:rsidP="00D347DB">
                      <w:pPr>
                        <w:jc w:val="center"/>
                        <w:rPr>
                          <w:color w:val="000000" w:themeColor="text1"/>
                          <w:sz w:val="20"/>
                        </w:rPr>
                      </w:pPr>
                      <w:r w:rsidRPr="00F8482F">
                        <w:rPr>
                          <w:color w:val="000000" w:themeColor="text1"/>
                          <w:sz w:val="20"/>
                        </w:rPr>
                        <w:t>Know?</w:t>
                      </w:r>
                    </w:p>
                  </w:txbxContent>
                </v:textbox>
              </v:shape>
            </w:pict>
          </mc:Fallback>
        </mc:AlternateContent>
      </w:r>
    </w:p>
    <w:p w14:paraId="57B066AC" w14:textId="77777777" w:rsidR="00A93F09" w:rsidRPr="00FD7B79" w:rsidRDefault="00A93F09" w:rsidP="00A93F09">
      <w:pPr>
        <w:rPr>
          <w:rFonts w:cs="Arial"/>
        </w:rPr>
      </w:pPr>
      <w:r w:rsidRPr="00FD7B79">
        <w:rPr>
          <w:rFonts w:cs="Arial"/>
        </w:rPr>
        <w:t>(</w:t>
      </w:r>
      <w:r>
        <w:rPr>
          <w:rFonts w:cs="Arial"/>
        </w:rPr>
        <w:t xml:space="preserve">So what do you really need to </w:t>
      </w:r>
      <w:r w:rsidRPr="00792D26">
        <w:rPr>
          <w:rFonts w:cs="Arial"/>
          <w:b/>
          <w:i/>
        </w:rPr>
        <w:t>know</w:t>
      </w:r>
      <w:r>
        <w:rPr>
          <w:rFonts w:cs="Arial"/>
        </w:rPr>
        <w:t xml:space="preserve">? And, more importantly, what do </w:t>
      </w:r>
      <w:r w:rsidRPr="00792D26">
        <w:rPr>
          <w:rFonts w:cs="Arial"/>
        </w:rPr>
        <w:t>you</w:t>
      </w:r>
      <w:r w:rsidRPr="00637AE7">
        <w:rPr>
          <w:rFonts w:cs="Arial"/>
          <w:i/>
        </w:rPr>
        <w:t xml:space="preserve"> </w:t>
      </w:r>
      <w:r w:rsidRPr="00792D26">
        <w:rPr>
          <w:rFonts w:cs="Arial"/>
          <w:b/>
          <w:i/>
        </w:rPr>
        <w:t>do</w:t>
      </w:r>
      <w:r>
        <w:rPr>
          <w:rFonts w:cs="Arial"/>
        </w:rPr>
        <w:t xml:space="preserve"> with this knowledge?</w:t>
      </w:r>
      <w:r w:rsidRPr="00FD7B79">
        <w:rPr>
          <w:rFonts w:cs="Arial"/>
        </w:rPr>
        <w:t>)</w:t>
      </w:r>
    </w:p>
    <w:p w14:paraId="255FBAFD" w14:textId="2E0F87AF" w:rsidR="00A93F09" w:rsidRPr="00FD7B79" w:rsidRDefault="00A93F09" w:rsidP="00A93F09">
      <w:pPr>
        <w:pStyle w:val="Heading1"/>
        <w:rPr>
          <w:rFonts w:cs="Arial"/>
        </w:rPr>
      </w:pPr>
      <w:r w:rsidRPr="00FD7B79">
        <w:rPr>
          <w:rFonts w:cs="Arial"/>
        </w:rPr>
        <w:t>Conclusion</w:t>
      </w:r>
    </w:p>
    <w:p w14:paraId="649541F7" w14:textId="24D50C95" w:rsidR="00A93F09" w:rsidRPr="00FD7B79" w:rsidRDefault="00CD6BE1" w:rsidP="00A93F09">
      <w:pPr>
        <w:pStyle w:val="Heading3"/>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3400123B" wp14:editId="1C5078F6">
                <wp:simplePos x="0" y="0"/>
                <wp:positionH relativeFrom="column">
                  <wp:posOffset>-507365</wp:posOffset>
                </wp:positionH>
                <wp:positionV relativeFrom="paragraph">
                  <wp:posOffset>49530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544FC" w14:textId="4AEEC015" w:rsidR="00F8482F" w:rsidRPr="001269F9" w:rsidRDefault="00F8482F"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2" type="#_x0000_t202" style="position:absolute;left:0;text-align:left;margin-left:-39.9pt;margin-top:3.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CE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" filled="f">
                <v:textbox inset="0,0,0,0">
                  <w:txbxContent>
                    <w:p w14:paraId="137544FC" w14:textId="4AEEC015" w:rsidR="00F8482F" w:rsidRPr="001269F9" w:rsidRDefault="00F8482F" w:rsidP="00D347DB">
                      <w:pPr>
                        <w:jc w:val="center"/>
                        <w:rPr>
                          <w:sz w:val="20"/>
                        </w:rPr>
                      </w:pPr>
                      <w:r>
                        <w:rPr>
                          <w:sz w:val="20"/>
                        </w:rPr>
                        <w:t>MI</w:t>
                      </w:r>
                    </w:p>
                  </w:txbxContent>
                </v:textbox>
              </v:shape>
            </w:pict>
          </mc:Fallback>
        </mc:AlternateContent>
      </w:r>
      <w:r w:rsidR="00A93F09" w:rsidRPr="0055470E">
        <w:rPr>
          <w:rFonts w:cs="Arial"/>
          <w:i/>
        </w:rPr>
        <w:t>Know you’re complete in Christ to be more like Christ</w:t>
      </w:r>
      <w:r w:rsidR="00A93F09">
        <w:rPr>
          <w:rFonts w:cs="Arial"/>
        </w:rPr>
        <w:t xml:space="preserve"> (Main Idea</w:t>
      </w:r>
      <w:r w:rsidR="00A93F09" w:rsidRPr="00FD7B79">
        <w:rPr>
          <w:rFonts w:cs="Arial"/>
        </w:rPr>
        <w:t>).</w:t>
      </w:r>
      <w:r w:rsidR="00A93F09">
        <w:rPr>
          <w:rFonts w:cs="Arial"/>
        </w:rPr>
        <w:t xml:space="preserve"> Have your knowledge of Christ lead you to be Christ-like (restated MI).</w:t>
      </w:r>
    </w:p>
    <w:p w14:paraId="4D109A90" w14:textId="77777777" w:rsidR="00A93F09" w:rsidRDefault="00A93F09" w:rsidP="00A93F09">
      <w:pPr>
        <w:pStyle w:val="Heading3"/>
        <w:rPr>
          <w:rFonts w:cs="Arial"/>
        </w:rPr>
      </w:pPr>
      <w:r>
        <w:rPr>
          <w:rFonts w:cs="Arial"/>
        </w:rPr>
        <w:t>These 11 verses answered two key questions:</w:t>
      </w:r>
    </w:p>
    <w:p w14:paraId="11066D7E" w14:textId="77777777" w:rsidR="00A93F09" w:rsidRDefault="00A93F09" w:rsidP="00A93F09">
      <w:pPr>
        <w:pStyle w:val="Heading4"/>
        <w:rPr>
          <w:rFonts w:cs="Arial"/>
        </w:rPr>
      </w:pPr>
      <w:r>
        <w:rPr>
          <w:rFonts w:cs="Arial"/>
        </w:rPr>
        <w:t>What to know? You are complete in Christ as God (1-4).</w:t>
      </w:r>
    </w:p>
    <w:p w14:paraId="3EA332D2" w14:textId="77777777" w:rsidR="00A93F09" w:rsidRPr="00FD7B79" w:rsidRDefault="00A93F09" w:rsidP="00A93F09">
      <w:pPr>
        <w:pStyle w:val="Heading4"/>
        <w:rPr>
          <w:rFonts w:cs="Arial"/>
        </w:rPr>
      </w:pPr>
      <w:r>
        <w:rPr>
          <w:rFonts w:cs="Arial"/>
        </w:rPr>
        <w:t>What to do? Become increasingly like Christ</w:t>
      </w:r>
      <w:r w:rsidRPr="003B7662">
        <w:rPr>
          <w:rFonts w:cs="Arial"/>
        </w:rPr>
        <w:t xml:space="preserve"> (5-11).</w:t>
      </w:r>
    </w:p>
    <w:p w14:paraId="15E17709" w14:textId="241EB024" w:rsidR="00A93F09" w:rsidRPr="00FD7B79" w:rsidRDefault="00CD6BE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55008" behindDoc="0" locked="0" layoutInCell="1" allowOverlap="1" wp14:anchorId="48581C2F" wp14:editId="5130ED96">
                <wp:simplePos x="0" y="0"/>
                <wp:positionH relativeFrom="column">
                  <wp:posOffset>-507365</wp:posOffset>
                </wp:positionH>
                <wp:positionV relativeFrom="paragraph">
                  <wp:posOffset>-682625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3DC43" w14:textId="177767AB" w:rsidR="00F8482F" w:rsidRPr="001269F9" w:rsidRDefault="00F8482F" w:rsidP="00FF72D7">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53.7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CL1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" filled="f">
                <v:textbox inset="0,0,0,0">
                  <w:txbxContent>
                    <w:p w14:paraId="3D83DC43" w14:textId="177767AB" w:rsidR="00F8482F" w:rsidRPr="001269F9" w:rsidRDefault="00F8482F" w:rsidP="00FF72D7">
                      <w:pPr>
                        <w:jc w:val="center"/>
                        <w:rPr>
                          <w:sz w:val="20"/>
                        </w:rPr>
                      </w:pPr>
                      <w:r>
                        <w:rPr>
                          <w:sz w:val="20"/>
                        </w:rPr>
                        <w:t>MPI</w:t>
                      </w:r>
                    </w:p>
                  </w:txbxContent>
                </v:textbox>
              </v:shape>
            </w:pict>
          </mc:Fallback>
        </mc:AlternateContent>
      </w:r>
      <w:r w:rsidRPr="00FF72D7">
        <w:rPr>
          <w:rFonts w:cs="Arial"/>
          <w:noProof/>
          <w:u w:val="single"/>
          <w:lang w:eastAsia="en-US"/>
        </w:rPr>
        <mc:AlternateContent>
          <mc:Choice Requires="wps">
            <w:drawing>
              <wp:anchor distT="0" distB="0" distL="114300" distR="114300" simplePos="0" relativeHeight="251756032" behindDoc="0" locked="0" layoutInCell="1" allowOverlap="1" wp14:anchorId="254679B9" wp14:editId="578A5F65">
                <wp:simplePos x="0" y="0"/>
                <wp:positionH relativeFrom="column">
                  <wp:posOffset>-507365</wp:posOffset>
                </wp:positionH>
                <wp:positionV relativeFrom="paragraph">
                  <wp:posOffset>3175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5DD12" w14:textId="1D3F6CE5" w:rsidR="00F8482F" w:rsidRPr="001269F9" w:rsidRDefault="00F8482F" w:rsidP="00FF72D7">
                            <w:pPr>
                              <w:jc w:val="center"/>
                              <w:rPr>
                                <w:sz w:val="20"/>
                              </w:rPr>
                            </w:pPr>
                            <w:r>
                              <w:rPr>
                                <w:sz w:val="20"/>
                              </w:rPr>
                              <w:t>Know or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2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1Fn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" filled="f">
                <v:textbox inset="0,0,0,0">
                  <w:txbxContent>
                    <w:p w14:paraId="06A5DD12" w14:textId="1D3F6CE5" w:rsidR="00F8482F" w:rsidRPr="001269F9" w:rsidRDefault="00F8482F" w:rsidP="00FF72D7">
                      <w:pPr>
                        <w:jc w:val="center"/>
                        <w:rPr>
                          <w:sz w:val="20"/>
                        </w:rPr>
                      </w:pPr>
                      <w:r>
                        <w:rPr>
                          <w:sz w:val="20"/>
                        </w:rPr>
                        <w:t>Know or Do?</w:t>
                      </w:r>
                    </w:p>
                  </w:txbxContent>
                </v:textbox>
              </v:shape>
            </w:pict>
          </mc:Fallback>
        </mc:AlternateContent>
      </w:r>
      <w:r w:rsidR="00A93F09">
        <w:rPr>
          <w:rFonts w:cs="Arial"/>
        </w:rPr>
        <w:t xml:space="preserve">Now what do you need to </w:t>
      </w:r>
      <w:r w:rsidR="00A93F09" w:rsidRPr="00166753">
        <w:rPr>
          <w:rFonts w:cs="Arial"/>
          <w:b/>
          <w:i/>
        </w:rPr>
        <w:t>know</w:t>
      </w:r>
      <w:r w:rsidR="00A93F09">
        <w:rPr>
          <w:rFonts w:cs="Arial"/>
        </w:rPr>
        <w:t xml:space="preserve"> or </w:t>
      </w:r>
      <w:r w:rsidR="00A93F09" w:rsidRPr="00166753">
        <w:rPr>
          <w:rFonts w:cs="Arial"/>
          <w:b/>
          <w:i/>
        </w:rPr>
        <w:t>do</w:t>
      </w:r>
      <w:r w:rsidR="00A93F09">
        <w:rPr>
          <w:rFonts w:cs="Arial"/>
        </w:rPr>
        <w:t>?</w:t>
      </w:r>
    </w:p>
    <w:p w14:paraId="05A05875" w14:textId="0CAE1723" w:rsidR="00A93F09" w:rsidRDefault="00CD6BE1" w:rsidP="00A93F09">
      <w:pPr>
        <w:pStyle w:val="Heading4"/>
        <w:rPr>
          <w:rFonts w:cs="Arial"/>
        </w:rPr>
      </w:pPr>
      <w:r w:rsidRPr="00FF72D7">
        <w:rPr>
          <w:rFonts w:cs="Arial"/>
          <w:noProof/>
          <w:u w:val="single"/>
          <w:lang w:eastAsia="en-US"/>
        </w:rPr>
        <mc:AlternateContent>
          <mc:Choice Requires="wps">
            <w:drawing>
              <wp:anchor distT="0" distB="0" distL="114300" distR="114300" simplePos="0" relativeHeight="251760128" behindDoc="0" locked="0" layoutInCell="1" allowOverlap="1" wp14:anchorId="0DBA4181" wp14:editId="727A8BBE">
                <wp:simplePos x="0" y="0"/>
                <wp:positionH relativeFrom="column">
                  <wp:posOffset>-507365</wp:posOffset>
                </wp:positionH>
                <wp:positionV relativeFrom="paragraph">
                  <wp:posOffset>33655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7A3BC" w14:textId="3CE4D3B9" w:rsidR="00F8482F" w:rsidRPr="001269F9" w:rsidRDefault="00F8482F" w:rsidP="00FF72D7">
                            <w:pPr>
                              <w:jc w:val="center"/>
                              <w:rPr>
                                <w:sz w:val="20"/>
                              </w:rPr>
                            </w:pPr>
                            <w:r>
                              <w:rPr>
                                <w:sz w:val="20"/>
                              </w:rPr>
                              <w: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2.6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y03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" filled="f">
                <v:textbox inset="0,0,0,0">
                  <w:txbxContent>
                    <w:p w14:paraId="3897A3BC" w14:textId="3CE4D3B9" w:rsidR="00F8482F" w:rsidRPr="001269F9" w:rsidRDefault="00F8482F" w:rsidP="00FF72D7">
                      <w:pPr>
                        <w:jc w:val="center"/>
                        <w:rPr>
                          <w:sz w:val="20"/>
                        </w:rPr>
                      </w:pPr>
                      <w:r>
                        <w:rPr>
                          <w:sz w:val="20"/>
                        </w:rPr>
                        <w:t>• Know?</w:t>
                      </w:r>
                    </w:p>
                  </w:txbxContent>
                </v:textbox>
              </v:shape>
            </w:pict>
          </mc:Fallback>
        </mc:AlternateContent>
      </w:r>
      <w:r w:rsidR="00A93F09">
        <w:rPr>
          <w:rFonts w:cs="Arial"/>
        </w:rPr>
        <w:t xml:space="preserve">How can you better </w:t>
      </w:r>
      <w:r w:rsidR="00A93F09" w:rsidRPr="00166753">
        <w:rPr>
          <w:rFonts w:cs="Arial"/>
          <w:b/>
          <w:i/>
        </w:rPr>
        <w:t>know</w:t>
      </w:r>
      <w:r w:rsidR="00A93F09">
        <w:rPr>
          <w:rFonts w:cs="Arial"/>
        </w:rPr>
        <w:t xml:space="preserve"> Christ?</w:t>
      </w:r>
    </w:p>
    <w:p w14:paraId="41DA3263" w14:textId="51C7751F" w:rsidR="008E680B" w:rsidRDefault="005F08C4" w:rsidP="008E680B">
      <w:pPr>
        <w:pStyle w:val="Heading5"/>
        <w:rPr>
          <w:rFonts w:cs="Arial"/>
        </w:rPr>
      </w:pPr>
      <w:r>
        <w:rPr>
          <w:rFonts w:cs="Arial"/>
        </w:rPr>
        <w:t>Do you need to grasp Christ’s person, power or promise</w:t>
      </w:r>
      <w:r w:rsidR="007E7047">
        <w:rPr>
          <w:rFonts w:cs="Arial"/>
        </w:rPr>
        <w:t>s</w:t>
      </w:r>
      <w:r>
        <w:rPr>
          <w:rFonts w:cs="Arial"/>
        </w:rPr>
        <w:t xml:space="preserve"> most</w:t>
      </w:r>
      <w:r w:rsidR="00FA0184">
        <w:rPr>
          <w:rFonts w:cs="Arial"/>
        </w:rPr>
        <w:t xml:space="preserve"> (2-4)</w:t>
      </w:r>
      <w:r w:rsidR="000031E7">
        <w:rPr>
          <w:rFonts w:cs="Arial"/>
        </w:rPr>
        <w:t>?</w:t>
      </w:r>
    </w:p>
    <w:p w14:paraId="2CE4E356" w14:textId="20C27641" w:rsidR="005F08C4" w:rsidRDefault="005F08C4" w:rsidP="008E680B">
      <w:pPr>
        <w:pStyle w:val="Heading5"/>
        <w:rPr>
          <w:rFonts w:cs="Arial"/>
        </w:rPr>
      </w:pPr>
      <w:r>
        <w:rPr>
          <w:rFonts w:cs="Arial"/>
        </w:rPr>
        <w:t>How can you do this?</w:t>
      </w:r>
    </w:p>
    <w:p w14:paraId="736E3F37" w14:textId="5F3F705B" w:rsidR="00A93F09" w:rsidRDefault="00CD6BE1" w:rsidP="00A93F09">
      <w:pPr>
        <w:pStyle w:val="Heading4"/>
        <w:rPr>
          <w:rFonts w:cs="Arial"/>
        </w:rPr>
      </w:pPr>
      <w:r w:rsidRPr="00FF72D7">
        <w:rPr>
          <w:rFonts w:cs="Arial"/>
          <w:noProof/>
          <w:u w:val="single"/>
          <w:lang w:eastAsia="en-US"/>
        </w:rPr>
        <mc:AlternateContent>
          <mc:Choice Requires="wps">
            <w:drawing>
              <wp:anchor distT="0" distB="0" distL="114300" distR="114300" simplePos="0" relativeHeight="251715072" behindDoc="0" locked="0" layoutInCell="1" allowOverlap="1" wp14:anchorId="123B4885" wp14:editId="624FE0FF">
                <wp:simplePos x="0" y="0"/>
                <wp:positionH relativeFrom="column">
                  <wp:posOffset>-507365</wp:posOffset>
                </wp:positionH>
                <wp:positionV relativeFrom="paragraph">
                  <wp:posOffset>13970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69FC2" w14:textId="02777C36" w:rsidR="00F8482F" w:rsidRPr="001269F9" w:rsidRDefault="00F8482F" w:rsidP="00FF72D7">
                            <w:pPr>
                              <w:jc w:val="center"/>
                              <w:rPr>
                                <w:sz w:val="20"/>
                              </w:rPr>
                            </w:pPr>
                            <w:r>
                              <w:rPr>
                                <w:sz w:val="20"/>
                              </w:rPr>
                              <w:t>•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1.1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8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U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FPsT/N9AgAABwUA&#10;AA4AAAAAAAAAAAAAAAAALAIAAGRycy9lMm9Eb2MueG1sUEsBAi0AFAAGAAgAAAAhAEuh7TTeAAAA&#10;BwEAAA8AAAAAAAAAAAAAAAAA1QQAAGRycy9kb3ducmV2LnhtbFBLBQYAAAAABAAEAPMAAADgBQAA&#10;AAA=&#10;" filled="f">
                <v:textbox inset="0,0,0,0">
                  <w:txbxContent>
                    <w:p w14:paraId="73969FC2" w14:textId="02777C36" w:rsidR="00F8482F" w:rsidRPr="001269F9" w:rsidRDefault="00F8482F" w:rsidP="00FF72D7">
                      <w:pPr>
                        <w:jc w:val="center"/>
                        <w:rPr>
                          <w:sz w:val="20"/>
                        </w:rPr>
                      </w:pPr>
                      <w:r>
                        <w:rPr>
                          <w:sz w:val="20"/>
                        </w:rPr>
                        <w:t>• Do?</w:t>
                      </w:r>
                    </w:p>
                  </w:txbxContent>
                </v:textbox>
              </v:shape>
            </w:pict>
          </mc:Fallback>
        </mc:AlternateContent>
      </w:r>
      <w:r w:rsidR="00A93F09">
        <w:rPr>
          <w:rFonts w:cs="Arial"/>
        </w:rPr>
        <w:t xml:space="preserve">How can you better </w:t>
      </w:r>
      <w:r w:rsidR="00A93F09" w:rsidRPr="00166753">
        <w:rPr>
          <w:rFonts w:cs="Arial"/>
          <w:b/>
          <w:i/>
        </w:rPr>
        <w:t>imitate</w:t>
      </w:r>
      <w:r w:rsidR="00A93F09">
        <w:rPr>
          <w:rFonts w:cs="Arial"/>
        </w:rPr>
        <w:t xml:space="preserve"> Christ?</w:t>
      </w:r>
    </w:p>
    <w:p w14:paraId="6ACBD96D" w14:textId="3061E142" w:rsidR="008E680B" w:rsidRDefault="001812AA" w:rsidP="008E680B">
      <w:pPr>
        <w:pStyle w:val="Heading5"/>
        <w:rPr>
          <w:rFonts w:cs="Arial"/>
        </w:rPr>
      </w:pPr>
      <w:r>
        <w:rPr>
          <w:rFonts w:cs="Arial"/>
        </w:rPr>
        <w:t>Are you more like J</w:t>
      </w:r>
      <w:bookmarkStart w:id="0" w:name="_GoBack"/>
      <w:bookmarkEnd w:id="0"/>
      <w:r>
        <w:rPr>
          <w:rFonts w:cs="Arial"/>
        </w:rPr>
        <w:t>esus this year than last year?</w:t>
      </w:r>
    </w:p>
    <w:p w14:paraId="7FB07ABF" w14:textId="6CCD6B23" w:rsidR="001812AA" w:rsidRDefault="001812AA" w:rsidP="008E680B">
      <w:pPr>
        <w:pStyle w:val="Heading5"/>
        <w:rPr>
          <w:rFonts w:cs="Arial"/>
        </w:rPr>
      </w:pPr>
      <w:r>
        <w:rPr>
          <w:rFonts w:cs="Arial"/>
        </w:rPr>
        <w:t>How will you be more like Christ next year?</w:t>
      </w:r>
    </w:p>
    <w:p w14:paraId="360B5BCC" w14:textId="521929E3" w:rsidR="001812AA" w:rsidRDefault="001812AA" w:rsidP="008E680B">
      <w:pPr>
        <w:pStyle w:val="Heading5"/>
        <w:rPr>
          <w:rFonts w:cs="Arial"/>
        </w:rPr>
      </w:pPr>
      <w:r>
        <w:rPr>
          <w:rFonts w:cs="Arial"/>
        </w:rPr>
        <w:t xml:space="preserve">Which quality in verses 5-7 do you need to </w:t>
      </w:r>
      <w:r w:rsidR="001150A8">
        <w:rPr>
          <w:rFonts w:cs="Arial"/>
        </w:rPr>
        <w:t>imitate?</w:t>
      </w:r>
      <w:r w:rsidR="006C3B08">
        <w:rPr>
          <w:rFonts w:cs="Arial"/>
        </w:rPr>
        <w:t xml:space="preserve"> How?</w:t>
      </w:r>
    </w:p>
    <w:p w14:paraId="677C2274" w14:textId="1FF3852E" w:rsidR="00A93F09" w:rsidRDefault="00CD6BE1" w:rsidP="00A93F09">
      <w:pPr>
        <w:pStyle w:val="Heading3"/>
        <w:rPr>
          <w:rFonts w:cs="Arial"/>
        </w:rPr>
      </w:pPr>
      <w:r w:rsidRPr="00FF72D7">
        <w:rPr>
          <w:rFonts w:cs="Arial"/>
          <w:noProof/>
          <w:u w:val="single"/>
          <w:lang w:eastAsia="en-US"/>
        </w:rPr>
        <mc:AlternateContent>
          <mc:Choice Requires="wps">
            <w:drawing>
              <wp:anchor distT="0" distB="0" distL="114300" distR="114300" simplePos="0" relativeHeight="251758080" behindDoc="0" locked="0" layoutInCell="1" allowOverlap="1" wp14:anchorId="5C48F0FA" wp14:editId="75519AA8">
                <wp:simplePos x="0" y="0"/>
                <wp:positionH relativeFrom="column">
                  <wp:posOffset>-507365</wp:posOffset>
                </wp:positionH>
                <wp:positionV relativeFrom="paragraph">
                  <wp:posOffset>13970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47704" w14:textId="62189318" w:rsidR="00F8482F" w:rsidRPr="001269F9" w:rsidRDefault="00F8482F" w:rsidP="00D66C9F">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9.9pt;margin-top:1.1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D9j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3Qc&#10;8IJFtiCe0BcW+u7EvwkGFdgflLTYmQV13/fMSkr0B4PeCm08BHYItkPADMejBfWU9OHS9+2+b6za&#10;VYjcu9fAHfqvVNEbzyyOrsVuiyKOf4bQzuffcdfz/2vxGw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NDg/Yx9AgAABwUA&#10;AA4AAAAAAAAAAAAAAAAALAIAAGRycy9lMm9Eb2MueG1sUEsBAi0AFAAGAAgAAAAhAEuh7TTeAAAA&#10;BwEAAA8AAAAAAAAAAAAAAAAA1QQAAGRycy9kb3ducmV2LnhtbFBLBQYAAAAABAAEAPMAAADgBQAA&#10;AAA=&#10;" filled="f">
                <v:textbox inset="0,0,0,0">
                  <w:txbxContent>
                    <w:p w14:paraId="55147704" w14:textId="62189318" w:rsidR="00F8482F" w:rsidRPr="001269F9" w:rsidRDefault="00F8482F" w:rsidP="00D66C9F">
                      <w:pPr>
                        <w:shd w:val="solid" w:color="auto" w:fill="000000"/>
                        <w:jc w:val="center"/>
                        <w:rPr>
                          <w:sz w:val="20"/>
                        </w:rPr>
                      </w:pPr>
                      <w:r>
                        <w:rPr>
                          <w:sz w:val="20"/>
                        </w:rPr>
                        <w:t>Black</w:t>
                      </w:r>
                    </w:p>
                  </w:txbxContent>
                </v:textbox>
              </v:shape>
            </w:pict>
          </mc:Fallback>
        </mc:AlternateContent>
      </w:r>
      <w:r w:rsidR="00A93F09">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7775A997" w14:textId="08E23325" w:rsidR="002A358B" w:rsidRDefault="002A358B" w:rsidP="000B4941">
      <w:pPr>
        <w:pStyle w:val="Heading3"/>
        <w:rPr>
          <w:rFonts w:cs="Arial"/>
        </w:rPr>
      </w:pPr>
      <w:r>
        <w:rPr>
          <w:rFonts w:cs="Arial"/>
        </w:rPr>
        <w:t>Peter wrote the same readers probably just months before this letter in AD 64.</w:t>
      </w:r>
    </w:p>
    <w:p w14:paraId="1379158B" w14:textId="009484A2" w:rsidR="008B6D00" w:rsidRPr="00FD7B79" w:rsidRDefault="002A358B" w:rsidP="000B4941">
      <w:pPr>
        <w:pStyle w:val="Heading3"/>
        <w:rPr>
          <w:rFonts w:cs="Arial"/>
        </w:rPr>
      </w:pPr>
      <w:r>
        <w:rPr>
          <w:rFonts w:cs="Arial"/>
        </w:rPr>
        <w:t>In that first letter he sought to encourage them to remain true to God’s grace despite their sufferings for Christ.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DF8C28E" w14:textId="74569FEC" w:rsidR="00604366" w:rsidRDefault="00604366" w:rsidP="00604366">
      <w:pPr>
        <w:pStyle w:val="Heading3"/>
        <w:rPr>
          <w:rFonts w:cs="Arial"/>
        </w:rPr>
      </w:pPr>
      <w:r>
        <w:rPr>
          <w:rFonts w:cs="Arial"/>
        </w:rPr>
        <w:t xml:space="preserve">Who here wants more knowledge? </w:t>
      </w:r>
      <w:r w:rsidR="008B7EF9">
        <w:rPr>
          <w:rFonts w:cs="Arial"/>
        </w:rPr>
        <w:t>Raise your hand</w:t>
      </w:r>
      <w:r>
        <w:rPr>
          <w:rFonts w:cs="Arial"/>
        </w:rPr>
        <w:t xml:space="preserve">. </w:t>
      </w:r>
    </w:p>
    <w:p w14:paraId="0FDE3F91" w14:textId="77777777" w:rsidR="00633734" w:rsidRDefault="00633734" w:rsidP="000B4941">
      <w:pPr>
        <w:pStyle w:val="Heading3"/>
        <w:rPr>
          <w:rFonts w:cs="Arial"/>
        </w:rPr>
      </w:pPr>
      <w:r>
        <w:rPr>
          <w:rFonts w:cs="Arial"/>
        </w:rPr>
        <w:t>It’s now seven weeks into the semester—and we all know that seven is the perfect number in the Bible.</w:t>
      </w:r>
    </w:p>
    <w:p w14:paraId="2A8256FE" w14:textId="02084DFB" w:rsidR="001F218C" w:rsidRDefault="00E97CBE" w:rsidP="000B4941">
      <w:pPr>
        <w:pStyle w:val="Heading3"/>
        <w:rPr>
          <w:rFonts w:cs="Arial"/>
        </w:rPr>
      </w:pPr>
      <w:r>
        <w:rPr>
          <w:rFonts w:cs="Arial"/>
        </w:rPr>
        <w:t>Students</w:t>
      </w:r>
      <w:r w:rsidR="00633734">
        <w:rPr>
          <w:rFonts w:cs="Arial"/>
        </w:rPr>
        <w:t xml:space="preserve"> w</w:t>
      </w:r>
      <w:r w:rsidR="001F218C">
        <w:rPr>
          <w:rFonts w:cs="Arial"/>
        </w:rPr>
        <w:t>hat do you think of your education</w:t>
      </w:r>
      <w:r w:rsidR="00633734">
        <w:rPr>
          <w:rFonts w:cs="Arial"/>
        </w:rPr>
        <w:t xml:space="preserve"> so far</w:t>
      </w:r>
      <w:r w:rsidR="001F218C">
        <w:rPr>
          <w:rFonts w:cs="Arial"/>
        </w:rPr>
        <w:t>? By this time in the semester, some students are just getting going, while for others, May (or graduation) can’t come soon enough.</w:t>
      </w:r>
    </w:p>
    <w:p w14:paraId="522BAB54" w14:textId="3D268E7F" w:rsidR="005B2CF3" w:rsidRDefault="00E97CBE" w:rsidP="000B4941">
      <w:pPr>
        <w:pStyle w:val="Heading3"/>
        <w:rPr>
          <w:rFonts w:cs="Arial"/>
        </w:rPr>
      </w:pPr>
      <w:r>
        <w:rPr>
          <w:rFonts w:cs="Arial"/>
        </w:rPr>
        <w:t>Prospective students, you certainly already know that people</w:t>
      </w:r>
      <w:r w:rsidR="005B2CF3">
        <w:rPr>
          <w:rFonts w:cs="Arial"/>
        </w:rPr>
        <w:t xml:space="preserve"> have various opinions about education. </w:t>
      </w:r>
    </w:p>
    <w:p w14:paraId="40CF6211" w14:textId="0BBB56A4" w:rsidR="005B2CF3" w:rsidRDefault="005B2CF3" w:rsidP="005B2CF3">
      <w:pPr>
        <w:pStyle w:val="Heading4"/>
        <w:rPr>
          <w:rFonts w:cs="Arial"/>
        </w:rPr>
      </w:pPr>
      <w:r>
        <w:rPr>
          <w:rFonts w:cs="Arial"/>
        </w:rPr>
        <w:t xml:space="preserve">Some love learning so they can pride their knowledge over others. </w:t>
      </w:r>
      <w:r w:rsidR="00626F75">
        <w:rPr>
          <w:rFonts w:cs="Arial"/>
        </w:rPr>
        <w:t>If you’re thinking about coming to SBC to show off your knowledge, you will be disappointed.</w:t>
      </w:r>
    </w:p>
    <w:p w14:paraId="4BBD15F4" w14:textId="5B17B9F4" w:rsidR="008B6D00" w:rsidRDefault="005B2CF3" w:rsidP="005B2CF3">
      <w:pPr>
        <w:pStyle w:val="Heading4"/>
        <w:rPr>
          <w:rFonts w:cs="Arial"/>
        </w:rPr>
      </w:pPr>
      <w:r>
        <w:rPr>
          <w:rFonts w:cs="Arial"/>
        </w:rPr>
        <w:t xml:space="preserve">Others are at the other end of the spectrum and are anti-intellectual, thinking that </w:t>
      </w:r>
      <w:r w:rsidR="005A2F66">
        <w:rPr>
          <w:rFonts w:cs="Arial"/>
        </w:rPr>
        <w:t>education is a waste of time.</w:t>
      </w:r>
      <w:r w:rsidR="00550E02">
        <w:rPr>
          <w:rFonts w:cs="Arial"/>
        </w:rPr>
        <w:t xml:space="preserve"> Well, I wouldn’t encourage such people to come either!</w:t>
      </w:r>
    </w:p>
    <w:p w14:paraId="0EFF3910" w14:textId="42904F29" w:rsidR="005B2CF3" w:rsidRDefault="00A4089B" w:rsidP="000B4941">
      <w:pPr>
        <w:pStyle w:val="Heading3"/>
        <w:rPr>
          <w:rFonts w:cs="Arial"/>
        </w:rPr>
      </w:pPr>
      <w:r>
        <w:rPr>
          <w:rFonts w:cs="Arial"/>
        </w:rPr>
        <w:t>Peter avoids both of these extremes</w:t>
      </w:r>
      <w:r w:rsidR="00764BD0">
        <w:rPr>
          <w:rFonts w:cs="Arial"/>
        </w:rPr>
        <w:t xml:space="preserve"> in 2 Peter</w:t>
      </w:r>
      <w:r>
        <w:rPr>
          <w:rFonts w:cs="Arial"/>
        </w:rPr>
        <w:t>. He uses the words for “knowledge” 16 times in this short letter of three brief chapters—and he presents knowledge in a positive sense.</w:t>
      </w:r>
      <w:r w:rsidR="00E97CBE">
        <w:rPr>
          <w:rFonts w:cs="Arial"/>
        </w:rPr>
        <w:t xml:space="preserve"> We will see the word “knowledge” four times in the first 11 verses!</w:t>
      </w:r>
    </w:p>
    <w:p w14:paraId="0E3558B7" w14:textId="7431EE5D" w:rsidR="00A4089B" w:rsidRDefault="00A4089B" w:rsidP="000B4941">
      <w:pPr>
        <w:pStyle w:val="Heading3"/>
        <w:rPr>
          <w:rFonts w:cs="Arial"/>
        </w:rPr>
      </w:pPr>
      <w:r>
        <w:rPr>
          <w:rFonts w:cs="Arial"/>
        </w:rPr>
        <w:t xml:space="preserve">However, </w:t>
      </w:r>
      <w:r w:rsidR="00382810">
        <w:rPr>
          <w:rFonts w:cs="Arial"/>
        </w:rPr>
        <w:t xml:space="preserve">while </w:t>
      </w:r>
      <w:r>
        <w:rPr>
          <w:rFonts w:cs="Arial"/>
        </w:rPr>
        <w:t xml:space="preserve">knowledge is </w:t>
      </w:r>
      <w:r w:rsidR="00097340">
        <w:rPr>
          <w:rFonts w:cs="Arial"/>
        </w:rPr>
        <w:t xml:space="preserve">important, </w:t>
      </w:r>
      <w:r w:rsidR="00AD427E">
        <w:rPr>
          <w:rFonts w:cs="Arial"/>
        </w:rPr>
        <w:t>we can’t learn everything. So what do we really need to know about Christ as believers?</w:t>
      </w:r>
      <w:r w:rsidR="00B54AD4">
        <w:rPr>
          <w:rFonts w:cs="Arial"/>
        </w:rPr>
        <w:t xml:space="preserve"> To put it more succinctly, what’s going to be on the test?</w:t>
      </w:r>
    </w:p>
    <w:p w14:paraId="32C0A0F3" w14:textId="0C9CA0C5" w:rsidR="001249E2" w:rsidRDefault="001249E2" w:rsidP="000B4941">
      <w:pPr>
        <w:pStyle w:val="Heading3"/>
        <w:rPr>
          <w:rFonts w:cs="Arial"/>
        </w:rPr>
      </w:pPr>
      <w:r>
        <w:rPr>
          <w:rFonts w:cs="Arial"/>
        </w:rPr>
        <w:t xml:space="preserve">When you consider how many things to know, it can be daunting. Even as seminary students, you probably came to SBC to get answers to your questions, but now you see that your list of questions has grown! What are the essentials that we really need to know? </w:t>
      </w:r>
    </w:p>
    <w:p w14:paraId="6A751F7B" w14:textId="22299B1E" w:rsidR="00D64FB4" w:rsidRPr="00FD7B79" w:rsidRDefault="00D64FB4" w:rsidP="000B4941">
      <w:pPr>
        <w:pStyle w:val="Heading3"/>
        <w:rPr>
          <w:rFonts w:cs="Arial"/>
        </w:rPr>
      </w:pPr>
      <w:r>
        <w:rPr>
          <w:rFonts w:cs="Arial"/>
        </w:rPr>
        <w:t xml:space="preserve">You’ve come to the right place, because Peter has an answer for you </w:t>
      </w:r>
      <w:r w:rsidR="0083182E">
        <w:rPr>
          <w:rFonts w:cs="Arial"/>
        </w:rPr>
        <w:t>in today’s text</w:t>
      </w:r>
      <w:r>
        <w:rPr>
          <w:rFonts w:cs="Arial"/>
        </w:rPr>
        <w:t>.</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3B5865D7" w:rsidR="008B6D00" w:rsidRDefault="008F7819" w:rsidP="000B4941">
      <w:pPr>
        <w:pStyle w:val="Heading3"/>
        <w:rPr>
          <w:rFonts w:cs="Arial"/>
        </w:rPr>
      </w:pPr>
      <w:r>
        <w:rPr>
          <w:rFonts w:cs="Arial"/>
        </w:rPr>
        <w:t xml:space="preserve">Greeks sought ideals perhaps more than any society at that time—looking for the perfect society (deemed to be </w:t>
      </w:r>
      <w:r w:rsidR="0050595B">
        <w:rPr>
          <w:rFonts w:cs="Arial"/>
        </w:rPr>
        <w:t xml:space="preserve">Greek </w:t>
      </w:r>
      <w:r>
        <w:rPr>
          <w:rFonts w:cs="Arial"/>
        </w:rPr>
        <w:t>democracy), the perfect mind (</w:t>
      </w:r>
      <w:r w:rsidR="00096FEA">
        <w:rPr>
          <w:rFonts w:cs="Arial"/>
        </w:rPr>
        <w:t xml:space="preserve">thought to be </w:t>
      </w:r>
      <w:r>
        <w:rPr>
          <w:rFonts w:cs="Arial"/>
        </w:rPr>
        <w:t xml:space="preserve">Greek philosophy), and the perfect body (thus the </w:t>
      </w:r>
      <w:r w:rsidR="0050595B">
        <w:rPr>
          <w:rFonts w:cs="Arial"/>
        </w:rPr>
        <w:t xml:space="preserve">Greek </w:t>
      </w:r>
      <w:r>
        <w:rPr>
          <w:rFonts w:cs="Arial"/>
        </w:rPr>
        <w:t>Olympics).</w:t>
      </w:r>
      <w:r w:rsidR="00310EC1">
        <w:rPr>
          <w:rFonts w:cs="Arial"/>
        </w:rPr>
        <w:t xml:space="preserve"> </w:t>
      </w:r>
    </w:p>
    <w:p w14:paraId="42F4757C" w14:textId="1980E204" w:rsidR="00310EC1" w:rsidRDefault="00310EC1" w:rsidP="000B4941">
      <w:pPr>
        <w:pStyle w:val="Heading3"/>
        <w:rPr>
          <w:rFonts w:cs="Arial"/>
        </w:rPr>
      </w:pPr>
      <w:r>
        <w:rPr>
          <w:rFonts w:cs="Arial"/>
        </w:rPr>
        <w:t>In this context, Peter gives the divinely inspired version</w:t>
      </w:r>
      <w:r w:rsidR="00FB2D61">
        <w:rPr>
          <w:rFonts w:cs="Arial"/>
        </w:rPr>
        <w:t xml:space="preserve"> of perfect </w:t>
      </w:r>
      <w:r>
        <w:rPr>
          <w:rFonts w:cs="Arial"/>
        </w:rPr>
        <w:t>knowledge based on Jesus Christ.</w:t>
      </w:r>
      <w:r w:rsidR="00EF731D">
        <w:rPr>
          <w:rFonts w:cs="Arial"/>
        </w:rPr>
        <w:t xml:space="preserve"> </w:t>
      </w:r>
    </w:p>
    <w:p w14:paraId="17F6F5E4" w14:textId="09A5D6BE" w:rsidR="00EF731D" w:rsidRPr="00EF731D" w:rsidRDefault="00EF731D" w:rsidP="00EF731D">
      <w:pPr>
        <w:pStyle w:val="Heading3"/>
        <w:rPr>
          <w:rFonts w:cs="Arial"/>
        </w:rPr>
      </w:pPr>
      <w:r w:rsidRPr="00EF731D">
        <w:rPr>
          <w:rFonts w:cs="Arial"/>
        </w:rPr>
        <w:lastRenderedPageBreak/>
        <w:t>The overall theme for Jan-Apr 2017 at SBC is Nurturing a Community of Learners</w:t>
      </w:r>
      <w:r>
        <w:rPr>
          <w:rFonts w:cs="Arial"/>
        </w:rPr>
        <w:t xml:space="preserve"> </w:t>
      </w:r>
      <w:proofErr w:type="spellStart"/>
      <w:r w:rsidRPr="00EA370B">
        <w:rPr>
          <w:rFonts w:ascii="PingFang SC Regular" w:eastAsia="PingFang SC Regular" w:hAnsi="PingFang SC Regular" w:cs="PingFang SC Regular" w:hint="eastAsia"/>
          <w:color w:val="0D0D0D" w:themeColor="text1" w:themeTint="F2"/>
          <w:sz w:val="18"/>
          <w:szCs w:val="48"/>
          <w:lang w:eastAsia="en-US"/>
        </w:rPr>
        <w:t>培育一个学习群体</w:t>
      </w:r>
      <w:proofErr w:type="spellEnd"/>
      <w:r w:rsidRPr="00EF731D">
        <w:rPr>
          <w:rFonts w:cs="Arial"/>
        </w:rPr>
        <w:t>. The sub theme for each month is as follows: </w:t>
      </w:r>
    </w:p>
    <w:p w14:paraId="23FEC746" w14:textId="6FC952F8" w:rsidR="00EA370B" w:rsidRPr="00EA370B" w:rsidRDefault="00EA370B" w:rsidP="00EA370B">
      <w:pPr>
        <w:pStyle w:val="Heading4"/>
        <w:rPr>
          <w:rFonts w:cs="Arial"/>
        </w:rPr>
      </w:pPr>
      <w:r w:rsidRPr="00EA370B">
        <w:rPr>
          <w:rFonts w:cs="Arial"/>
        </w:rPr>
        <w:t>Jan - Inspiring Vision</w:t>
      </w:r>
      <w:r>
        <w:rPr>
          <w:rFonts w:cs="Arial"/>
        </w:rPr>
        <w:t xml:space="preserve"> </w:t>
      </w:r>
      <w:proofErr w:type="spellStart"/>
      <w:r w:rsidRPr="00EA370B">
        <w:rPr>
          <w:rFonts w:ascii="PingFang SC Regular" w:eastAsia="PingFang SC Regular" w:hAnsi="PingFang SC Regular" w:cs="PingFang SC Regular" w:hint="eastAsia"/>
          <w:color w:val="0D0D0D" w:themeColor="text1" w:themeTint="F2"/>
          <w:sz w:val="18"/>
          <w:szCs w:val="48"/>
          <w:lang w:eastAsia="en-US"/>
        </w:rPr>
        <w:t>启动异象</w:t>
      </w:r>
      <w:proofErr w:type="spellEnd"/>
    </w:p>
    <w:p w14:paraId="002F8DE4" w14:textId="71520EA5" w:rsidR="00EA370B" w:rsidRPr="00EA370B" w:rsidRDefault="00EA370B" w:rsidP="00EA370B">
      <w:pPr>
        <w:pStyle w:val="Heading4"/>
        <w:rPr>
          <w:rFonts w:cs="Arial"/>
        </w:rPr>
      </w:pPr>
      <w:r w:rsidRPr="00EA370B">
        <w:rPr>
          <w:rFonts w:cs="Arial"/>
        </w:rPr>
        <w:t>Feb - Impacting Mission</w:t>
      </w:r>
      <w:r w:rsidR="006271DF">
        <w:rPr>
          <w:rFonts w:cs="Arial"/>
        </w:rPr>
        <w:t xml:space="preserve"> </w:t>
      </w:r>
      <w:proofErr w:type="spellStart"/>
      <w:r w:rsidR="006271DF" w:rsidRPr="006271DF">
        <w:rPr>
          <w:rFonts w:ascii="PingFang SC Regular" w:eastAsia="PingFang SC Regular" w:hAnsi="PingFang SC Regular" w:cs="PingFang SC Regular" w:hint="eastAsia"/>
          <w:color w:val="0D0D0D" w:themeColor="text1" w:themeTint="F2"/>
          <w:sz w:val="18"/>
          <w:szCs w:val="48"/>
          <w:lang w:eastAsia="en-US"/>
        </w:rPr>
        <w:t>开展使命</w:t>
      </w:r>
      <w:proofErr w:type="spellEnd"/>
    </w:p>
    <w:p w14:paraId="26AEB8DE" w14:textId="4947C711" w:rsidR="00EF731D" w:rsidRPr="00FD7B79" w:rsidRDefault="0025090F" w:rsidP="000B4941">
      <w:pPr>
        <w:pStyle w:val="Heading3"/>
        <w:rPr>
          <w:rFonts w:cs="Arial"/>
        </w:rPr>
      </w:pPr>
      <w:r>
        <w:rPr>
          <w:rFonts w:cs="Arial"/>
        </w:rPr>
        <w:t>We can’t learn everything, right? S</w:t>
      </w:r>
      <w:r w:rsidR="007424DC">
        <w:rPr>
          <w:rFonts w:cs="Arial"/>
        </w:rPr>
        <w:t xml:space="preserve">o today we will see what we </w:t>
      </w:r>
      <w:r w:rsidR="007424DC" w:rsidRPr="007424DC">
        <w:rPr>
          <w:rFonts w:cs="Arial"/>
          <w:i/>
        </w:rPr>
        <w:t>really</w:t>
      </w:r>
      <w:r w:rsidR="007424DC">
        <w:rPr>
          <w:rFonts w:cs="Arial"/>
        </w:rPr>
        <w:t xml:space="preserve"> need to learn</w:t>
      </w:r>
      <w:r w:rsidR="00096FEA">
        <w:rPr>
          <w:rFonts w:cs="Arial"/>
        </w:rPr>
        <w:t xml:space="preserve"> in our mission for Christ</w:t>
      </w:r>
      <w:r w:rsidR="007424DC">
        <w:rPr>
          <w:rFonts w:cs="Arial"/>
        </w:rPr>
        <w:t>. Ready?</w:t>
      </w:r>
    </w:p>
    <w:p w14:paraId="5A912E8C" w14:textId="77777777" w:rsidR="008B6D00" w:rsidRPr="00FD7B79" w:rsidRDefault="008B6D00" w:rsidP="000B4941">
      <w:pPr>
        <w:pStyle w:val="Heading1"/>
        <w:rPr>
          <w:rFonts w:cs="Arial"/>
        </w:rPr>
      </w:pPr>
      <w:r w:rsidRPr="00FD7B79">
        <w:rPr>
          <w:rFonts w:cs="Arial"/>
        </w:rPr>
        <w:t>Questions</w:t>
      </w:r>
    </w:p>
    <w:p w14:paraId="5DB68C11" w14:textId="3336E826" w:rsidR="00932CB6" w:rsidRDefault="00932CB6" w:rsidP="000B4941">
      <w:pPr>
        <w:pStyle w:val="Heading3"/>
        <w:rPr>
          <w:rFonts w:cs="Arial"/>
        </w:rPr>
      </w:pPr>
      <w:r>
        <w:rPr>
          <w:rFonts w:cs="Arial"/>
        </w:rPr>
        <w:t>Where is the main division in verses 1-11?</w:t>
      </w:r>
    </w:p>
    <w:p w14:paraId="3F283E32" w14:textId="0E188569" w:rsidR="00932CB6" w:rsidRDefault="00932CB6" w:rsidP="00932CB6">
      <w:pPr>
        <w:pStyle w:val="Heading4"/>
        <w:rPr>
          <w:rFonts w:cs="Arial"/>
        </w:rPr>
      </w:pPr>
      <w:r>
        <w:rPr>
          <w:rFonts w:cs="Arial"/>
        </w:rPr>
        <w:t>Bauck</w:t>
      </w:r>
      <w:r w:rsidR="00547AA0">
        <w:rPr>
          <w:rFonts w:cs="Arial"/>
        </w:rPr>
        <w:t>ham</w:t>
      </w:r>
      <w:r>
        <w:rPr>
          <w:rFonts w:cs="Arial"/>
        </w:rPr>
        <w:t xml:space="preserve"> (WBC, 173) divides it into 1-2 and 3-11.</w:t>
      </w:r>
    </w:p>
    <w:p w14:paraId="2CADA679" w14:textId="7FA82770" w:rsidR="00932CB6" w:rsidRDefault="00932CB6" w:rsidP="00932CB6">
      <w:pPr>
        <w:pStyle w:val="Heading4"/>
        <w:rPr>
          <w:rFonts w:cs="Arial"/>
        </w:rPr>
      </w:pPr>
      <w:r>
        <w:rPr>
          <w:rFonts w:cs="Arial"/>
        </w:rPr>
        <w:t>Wiersbe divides it into 1-4, 5-7, and 8-11.</w:t>
      </w:r>
    </w:p>
    <w:p w14:paraId="0DF80A19" w14:textId="70FDE307" w:rsidR="00932CB6" w:rsidRDefault="00932CB6" w:rsidP="00932CB6">
      <w:pPr>
        <w:pStyle w:val="Heading4"/>
        <w:rPr>
          <w:rFonts w:cs="Arial"/>
        </w:rPr>
      </w:pPr>
      <w:r>
        <w:rPr>
          <w:rFonts w:cs="Arial"/>
        </w:rPr>
        <w:t xml:space="preserve">I choose a hybrid approach of 1-4 and 5-11. </w:t>
      </w:r>
    </w:p>
    <w:p w14:paraId="58A3F022" w14:textId="54FDEE59" w:rsidR="00AD3F96" w:rsidRDefault="00AD3F96" w:rsidP="000B4941">
      <w:pPr>
        <w:pStyle w:val="Heading3"/>
        <w:rPr>
          <w:rFonts w:cs="Arial"/>
        </w:rPr>
      </w:pPr>
      <w:r>
        <w:rPr>
          <w:rFonts w:cs="Arial"/>
        </w:rPr>
        <w:t xml:space="preserve">What is basic </w:t>
      </w:r>
      <w:r w:rsidR="00932CB6">
        <w:rPr>
          <w:rFonts w:cs="Arial"/>
        </w:rPr>
        <w:t>teaching of each section in</w:t>
      </w:r>
      <w:r>
        <w:rPr>
          <w:rFonts w:cs="Arial"/>
        </w:rPr>
        <w:t xml:space="preserve"> verses 1-11?</w:t>
      </w:r>
    </w:p>
    <w:p w14:paraId="4C01FCBF" w14:textId="7033C624" w:rsidR="00AD3F96" w:rsidRDefault="008F0156" w:rsidP="00AD3F96">
      <w:pPr>
        <w:pStyle w:val="Heading4"/>
        <w:rPr>
          <w:rFonts w:cs="Arial"/>
        </w:rPr>
      </w:pPr>
      <w:r>
        <w:rPr>
          <w:rFonts w:cs="Arial"/>
        </w:rPr>
        <w:t xml:space="preserve">Divine Provision: </w:t>
      </w:r>
      <w:r w:rsidR="00AD3F96">
        <w:rPr>
          <w:rFonts w:cs="Arial"/>
        </w:rPr>
        <w:t xml:space="preserve">God has given believers all they need based on their knowledge and faith in Christ (1-4). </w:t>
      </w:r>
    </w:p>
    <w:p w14:paraId="68EB4681" w14:textId="0396955C" w:rsidR="00AD3F96" w:rsidRDefault="008F0156" w:rsidP="00AD3F96">
      <w:pPr>
        <w:pStyle w:val="Heading4"/>
        <w:rPr>
          <w:rFonts w:cs="Arial"/>
        </w:rPr>
      </w:pPr>
      <w:r>
        <w:rPr>
          <w:rFonts w:cs="Arial"/>
        </w:rPr>
        <w:t xml:space="preserve">Human Response: </w:t>
      </w:r>
      <w:r w:rsidR="00AD3F96">
        <w:rPr>
          <w:rFonts w:cs="Arial"/>
        </w:rPr>
        <w:t>Believers should keep growin</w:t>
      </w:r>
      <w:r>
        <w:rPr>
          <w:rFonts w:cs="Arial"/>
        </w:rPr>
        <w:t xml:space="preserve">g in Christ-like character and use </w:t>
      </w:r>
      <w:r w:rsidR="00FB7C94">
        <w:rPr>
          <w:rFonts w:cs="Arial"/>
        </w:rPr>
        <w:t>this</w:t>
      </w:r>
      <w:r>
        <w:rPr>
          <w:rFonts w:cs="Arial"/>
        </w:rPr>
        <w:t xml:space="preserve"> knowledge until Jesus rewards </w:t>
      </w:r>
      <w:r w:rsidR="00FB7C94">
        <w:rPr>
          <w:rFonts w:cs="Arial"/>
        </w:rPr>
        <w:t>them</w:t>
      </w:r>
      <w:r>
        <w:rPr>
          <w:rFonts w:cs="Arial"/>
        </w:rPr>
        <w:t xml:space="preserve"> (5-11)</w:t>
      </w:r>
      <w:r w:rsidR="00AD3F96">
        <w:rPr>
          <w:rFonts w:cs="Arial"/>
        </w:rPr>
        <w:t>.</w:t>
      </w:r>
    </w:p>
    <w:p w14:paraId="66818885" w14:textId="24402617" w:rsidR="006279B5" w:rsidRDefault="006279B5" w:rsidP="000B4941">
      <w:pPr>
        <w:pStyle w:val="Heading3"/>
        <w:rPr>
          <w:rFonts w:cs="Arial"/>
        </w:rPr>
      </w:pPr>
      <w:r>
        <w:rPr>
          <w:rFonts w:cs="Arial"/>
        </w:rPr>
        <w:t xml:space="preserve">Why does Peter emphasize </w:t>
      </w:r>
      <w:r w:rsidR="0041681F">
        <w:rPr>
          <w:rFonts w:cs="Arial"/>
        </w:rPr>
        <w:t>that</w:t>
      </w:r>
      <w:r>
        <w:rPr>
          <w:rFonts w:cs="Arial"/>
        </w:rPr>
        <w:t xml:space="preserve"> his readers had the same faith as “ours” (1)? </w:t>
      </w:r>
    </w:p>
    <w:p w14:paraId="5B63C002" w14:textId="636B303A" w:rsidR="00D274A6" w:rsidRDefault="00D274A6" w:rsidP="00D274A6">
      <w:pPr>
        <w:pStyle w:val="Heading4"/>
        <w:rPr>
          <w:rFonts w:cs="Arial"/>
        </w:rPr>
      </w:pPr>
      <w:r>
        <w:rPr>
          <w:rFonts w:cs="Arial"/>
        </w:rPr>
        <w:t>There is a great sense of humility here where the great apostle puts himself on the same level as his meek readers.</w:t>
      </w:r>
    </w:p>
    <w:p w14:paraId="0084C2E4" w14:textId="77777777" w:rsidR="00E52303" w:rsidRDefault="00D76EAA" w:rsidP="00D274A6">
      <w:pPr>
        <w:pStyle w:val="Heading4"/>
        <w:rPr>
          <w:rFonts w:cs="Arial"/>
        </w:rPr>
      </w:pPr>
      <w:r>
        <w:rPr>
          <w:rFonts w:cs="Arial"/>
        </w:rPr>
        <w:t>In</w:t>
      </w:r>
      <w:r w:rsidR="00E52303">
        <w:rPr>
          <w:rFonts w:cs="Arial"/>
        </w:rPr>
        <w:t xml:space="preserve"> this pre-Gnostic world, </w:t>
      </w:r>
      <w:r>
        <w:rPr>
          <w:rFonts w:cs="Arial"/>
        </w:rPr>
        <w:t>teachers prided themselves with their privileged, so-called “</w:t>
      </w:r>
      <w:r w:rsidR="00E52303">
        <w:rPr>
          <w:rFonts w:cs="Arial"/>
        </w:rPr>
        <w:t>secret knowledge.</w:t>
      </w:r>
      <w:r>
        <w:rPr>
          <w:rFonts w:cs="Arial"/>
        </w:rPr>
        <w:t xml:space="preserve">” </w:t>
      </w:r>
    </w:p>
    <w:p w14:paraId="51322400" w14:textId="0961B677" w:rsidR="00D76EAA" w:rsidRDefault="00E52303" w:rsidP="00D274A6">
      <w:pPr>
        <w:pStyle w:val="Heading4"/>
        <w:rPr>
          <w:rFonts w:cs="Arial"/>
        </w:rPr>
      </w:pPr>
      <w:r>
        <w:rPr>
          <w:rFonts w:cs="Arial"/>
        </w:rPr>
        <w:t xml:space="preserve">Yet </w:t>
      </w:r>
      <w:r w:rsidR="00D76EAA">
        <w:rPr>
          <w:rFonts w:cs="Arial"/>
        </w:rPr>
        <w:t xml:space="preserve">Peter says </w:t>
      </w:r>
      <w:r>
        <w:rPr>
          <w:rFonts w:cs="Arial"/>
        </w:rPr>
        <w:t xml:space="preserve">the righteousness given by Jesus Christ gives us all </w:t>
      </w:r>
      <w:r w:rsidR="00D76EAA">
        <w:rPr>
          <w:rFonts w:cs="Arial"/>
        </w:rPr>
        <w:t>the “same faith”!</w:t>
      </w:r>
    </w:p>
    <w:p w14:paraId="5FB8576B" w14:textId="1DF13C69" w:rsidR="006279B5" w:rsidRDefault="006279B5" w:rsidP="000B4941">
      <w:pPr>
        <w:pStyle w:val="Heading3"/>
        <w:rPr>
          <w:rFonts w:cs="Arial"/>
        </w:rPr>
      </w:pPr>
      <w:r>
        <w:rPr>
          <w:rFonts w:cs="Arial"/>
        </w:rPr>
        <w:t xml:space="preserve">Who </w:t>
      </w:r>
      <w:r w:rsidR="0041681F">
        <w:rPr>
          <w:rFonts w:cs="Arial"/>
        </w:rPr>
        <w:t xml:space="preserve">does Peter indicate </w:t>
      </w:r>
      <w:r>
        <w:rPr>
          <w:rFonts w:cs="Arial"/>
        </w:rPr>
        <w:t>by “ours” or “we” (1)?</w:t>
      </w:r>
    </w:p>
    <w:p w14:paraId="2AEC597E" w14:textId="77777777" w:rsidR="003C7C6C" w:rsidRDefault="00CB61BD" w:rsidP="00CB61BD">
      <w:pPr>
        <w:pStyle w:val="Heading4"/>
        <w:rPr>
          <w:rFonts w:cs="Arial"/>
        </w:rPr>
      </w:pPr>
      <w:r>
        <w:rPr>
          <w:rFonts w:cs="Arial"/>
        </w:rPr>
        <w:t>“</w:t>
      </w:r>
      <w:r w:rsidRPr="00CB61BD">
        <w:rPr>
          <w:rFonts w:cs="Arial"/>
        </w:rPr>
        <w:t xml:space="preserve">The word </w:t>
      </w:r>
      <w:proofErr w:type="spellStart"/>
      <w:r w:rsidRPr="00CB61BD">
        <w:rPr>
          <w:rFonts w:ascii="Helena" w:hAnsi="Helena" w:cs="Arial"/>
        </w:rPr>
        <w:t>i˙so</w:t>
      </w:r>
      <w:proofErr w:type="spellEnd"/>
      <w:r w:rsidRPr="00CB61BD">
        <w:rPr>
          <w:rFonts w:ascii="Helena" w:hAnsi="Helena" w:cs="Arial"/>
        </w:rPr>
        <w:t>/</w:t>
      </w:r>
      <w:proofErr w:type="spellStart"/>
      <w:r w:rsidRPr="00CB61BD">
        <w:rPr>
          <w:rFonts w:ascii="Helena" w:hAnsi="Helena" w:cs="Arial"/>
        </w:rPr>
        <w:t>timon</w:t>
      </w:r>
      <w:proofErr w:type="spellEnd"/>
      <w:r w:rsidRPr="00CB61BD">
        <w:rPr>
          <w:rFonts w:cs="Arial"/>
        </w:rPr>
        <w:t xml:space="preserve"> </w:t>
      </w:r>
      <w:r w:rsidR="00E50B36">
        <w:rPr>
          <w:rFonts w:cs="Arial"/>
        </w:rPr>
        <w:t xml:space="preserve">[“equal honor/value”] </w:t>
      </w:r>
      <w:r w:rsidRPr="00CB61BD">
        <w:rPr>
          <w:rFonts w:cs="Arial"/>
        </w:rPr>
        <w:t xml:space="preserve">was used for foreigners who had been granted the privileges of citizenship which were equal to those of the native born. The faith given them by God was of equal honor or privilege with that of the apostles’ faith. </w:t>
      </w:r>
    </w:p>
    <w:p w14:paraId="4F3BD207" w14:textId="6CD586DE" w:rsidR="00CB61BD" w:rsidRDefault="003C7C6C" w:rsidP="00CB61BD">
      <w:pPr>
        <w:pStyle w:val="Heading4"/>
        <w:rPr>
          <w:rFonts w:cs="Arial"/>
        </w:rPr>
      </w:pPr>
      <w:r>
        <w:rPr>
          <w:rFonts w:cs="Arial"/>
        </w:rPr>
        <w:t>“</w:t>
      </w:r>
      <w:r w:rsidR="00CB61BD" w:rsidRPr="00CB61BD">
        <w:rPr>
          <w:rFonts w:cs="Arial"/>
        </w:rPr>
        <w:t>Here Peter foreshadowed his purpose by stressing that the faith of the apostles was no different from the faith of any believer. This contrasted with the pre-Gnostic doctrines of the false teachers who spoke of an inner circle of special knowledge attainable by and availab</w:t>
      </w:r>
      <w:r w:rsidR="00CB61BD">
        <w:rPr>
          <w:rFonts w:cs="Arial"/>
        </w:rPr>
        <w:t>le only to a privileged few” (</w:t>
      </w:r>
      <w:r w:rsidR="00387574">
        <w:rPr>
          <w:rFonts w:cs="Arial"/>
        </w:rPr>
        <w:t xml:space="preserve">Kenneth O. </w:t>
      </w:r>
      <w:proofErr w:type="spellStart"/>
      <w:r w:rsidR="00387574">
        <w:rPr>
          <w:rFonts w:cs="Arial"/>
        </w:rPr>
        <w:t>Gangel</w:t>
      </w:r>
      <w:proofErr w:type="spellEnd"/>
      <w:r w:rsidR="00387574">
        <w:rPr>
          <w:rFonts w:cs="Arial"/>
        </w:rPr>
        <w:t xml:space="preserve">, “2 Peter,” in </w:t>
      </w:r>
      <w:r w:rsidR="00CB61BD">
        <w:rPr>
          <w:rFonts w:cs="Arial"/>
        </w:rPr>
        <w:t>BKC</w:t>
      </w:r>
      <w:r w:rsidR="00387574">
        <w:rPr>
          <w:rFonts w:cs="Arial"/>
        </w:rPr>
        <w:t>, 2:863</w:t>
      </w:r>
      <w:r w:rsidR="00CB61BD">
        <w:rPr>
          <w:rFonts w:cs="Arial"/>
        </w:rPr>
        <w:t xml:space="preserve">). </w:t>
      </w:r>
    </w:p>
    <w:p w14:paraId="44E7825F" w14:textId="323D40C7" w:rsidR="00E56E6E" w:rsidRDefault="00E56E6E" w:rsidP="000B4941">
      <w:pPr>
        <w:pStyle w:val="Heading3"/>
        <w:rPr>
          <w:rFonts w:cs="Arial"/>
        </w:rPr>
      </w:pPr>
      <w:r>
        <w:rPr>
          <w:rFonts w:cs="Arial"/>
        </w:rPr>
        <w:t>Does “our God and Savior” both relate to Jesus and teach his deity (1b)?</w:t>
      </w:r>
    </w:p>
    <w:p w14:paraId="0081518E" w14:textId="311A5FA9" w:rsidR="00E56E6E" w:rsidRDefault="00E56E6E" w:rsidP="00E56E6E">
      <w:pPr>
        <w:pStyle w:val="Heading4"/>
        <w:rPr>
          <w:rFonts w:cs="Arial"/>
        </w:rPr>
      </w:pPr>
      <w:r>
        <w:rPr>
          <w:rFonts w:cs="Arial"/>
        </w:rPr>
        <w:t>“</w:t>
      </w:r>
      <w:r w:rsidRPr="00E56E6E">
        <w:rPr>
          <w:rFonts w:cs="Arial"/>
        </w:rPr>
        <w:t>The gramm</w:t>
      </w:r>
      <w:r>
        <w:rPr>
          <w:rFonts w:cs="Arial"/>
        </w:rPr>
        <w:t>ar here clearly indicates that ‘God and Savior’</w:t>
      </w:r>
      <w:r w:rsidRPr="00E56E6E">
        <w:rPr>
          <w:rFonts w:cs="Arial"/>
        </w:rPr>
        <w:t xml:space="preserve"> are one Person, not two (i.e., there is one Gr. article with two substantives). This passage ranks with the great Christological passages of the New </w:t>
      </w:r>
      <w:proofErr w:type="gramStart"/>
      <w:r w:rsidRPr="00E56E6E">
        <w:rPr>
          <w:rFonts w:cs="Arial"/>
        </w:rPr>
        <w:t>Testament which plainly teach that Jesus Christ is coequal in nature with God</w:t>
      </w:r>
      <w:proofErr w:type="gramEnd"/>
      <w:r w:rsidRPr="00E56E6E">
        <w:rPr>
          <w:rFonts w:cs="Arial"/>
        </w:rPr>
        <w:t xml:space="preserve"> the Father (cf. Matt. 16:16;</w:t>
      </w:r>
      <w:r>
        <w:rPr>
          <w:rFonts w:cs="Arial"/>
        </w:rPr>
        <w:t xml:space="preserve"> John 1:1; 20:28; Titus </w:t>
      </w:r>
      <w:r>
        <w:rPr>
          <w:rFonts w:cs="Arial"/>
        </w:rPr>
        <w:lastRenderedPageBreak/>
        <w:t>2:13). ‘Savior’</w:t>
      </w:r>
      <w:r w:rsidRPr="00E56E6E">
        <w:rPr>
          <w:rFonts w:cs="Arial"/>
        </w:rPr>
        <w:t xml:space="preserve"> is used of Christ five times in this short epistle (2 Peter 1:1, 11</w:t>
      </w:r>
      <w:r>
        <w:rPr>
          <w:rFonts w:cs="Arial"/>
        </w:rPr>
        <w:t>; 2:20; 3:2, 18)” (BKC, 863-64).</w:t>
      </w:r>
    </w:p>
    <w:p w14:paraId="56A3E13E" w14:textId="37312C57" w:rsidR="003C7C6C" w:rsidRDefault="00C87E97" w:rsidP="000B4941">
      <w:pPr>
        <w:pStyle w:val="Heading3"/>
        <w:rPr>
          <w:rFonts w:cs="Arial"/>
        </w:rPr>
      </w:pPr>
      <w:r>
        <w:rPr>
          <w:rFonts w:cs="Arial"/>
        </w:rPr>
        <w:t>How d</w:t>
      </w:r>
      <w:r w:rsidR="003C7C6C">
        <w:rPr>
          <w:rFonts w:cs="Arial"/>
        </w:rPr>
        <w:t>oes the knowledge of Christ actually give us everything we need to live a godly life (3)?</w:t>
      </w:r>
    </w:p>
    <w:p w14:paraId="5A010EC7" w14:textId="757EC636" w:rsidR="000632D5" w:rsidRDefault="000632D5" w:rsidP="00C87E97">
      <w:pPr>
        <w:pStyle w:val="Heading4"/>
        <w:rPr>
          <w:rFonts w:cs="Arial"/>
        </w:rPr>
      </w:pPr>
      <w:r>
        <w:rPr>
          <w:rFonts w:cs="Arial"/>
        </w:rPr>
        <w:t>We need God’s power for “life and godliness.” And…</w:t>
      </w:r>
    </w:p>
    <w:p w14:paraId="6804E542" w14:textId="56F5E4CA" w:rsidR="003C7C6C" w:rsidRDefault="00C87E97" w:rsidP="00C87E97">
      <w:pPr>
        <w:pStyle w:val="Heading4"/>
        <w:rPr>
          <w:rFonts w:cs="Arial"/>
        </w:rPr>
      </w:pPr>
      <w:r>
        <w:rPr>
          <w:rFonts w:cs="Arial"/>
        </w:rPr>
        <w:t>“</w:t>
      </w:r>
      <w:r w:rsidR="00614094">
        <w:rPr>
          <w:rFonts w:cs="Arial"/>
        </w:rPr>
        <w:t>An intimate ‘full knowledge’</w:t>
      </w:r>
      <w:r w:rsidRPr="00C87E97">
        <w:rPr>
          <w:rFonts w:cs="Arial"/>
        </w:rPr>
        <w:t xml:space="preserve"> (</w:t>
      </w:r>
      <w:proofErr w:type="spellStart"/>
      <w:r w:rsidRPr="00C87E97">
        <w:rPr>
          <w:rFonts w:ascii="Helena" w:hAnsi="Helena" w:cs="Arial"/>
        </w:rPr>
        <w:t>e˙pignw¿sewß</w:t>
      </w:r>
      <w:proofErr w:type="spellEnd"/>
      <w:r w:rsidRPr="00C87E97">
        <w:rPr>
          <w:rFonts w:ascii="Helena" w:hAnsi="Helena" w:cs="Arial"/>
        </w:rPr>
        <w:t>;</w:t>
      </w:r>
      <w:r w:rsidRPr="00C87E97">
        <w:rPr>
          <w:rFonts w:cs="Arial"/>
        </w:rPr>
        <w:t xml:space="preserve"> cf. 1:2) of Christ is the source of spiritual power and growth (cf. Phil. 1:9; Col. 1:9-10; 2:2)” (BKC).</w:t>
      </w:r>
    </w:p>
    <w:p w14:paraId="32570D99" w14:textId="50B175DB" w:rsidR="00614094" w:rsidRDefault="00614094" w:rsidP="000B4941">
      <w:pPr>
        <w:pStyle w:val="Heading3"/>
        <w:rPr>
          <w:rFonts w:cs="Arial"/>
        </w:rPr>
      </w:pPr>
      <w:r>
        <w:rPr>
          <w:rFonts w:cs="Arial"/>
        </w:rPr>
        <w:t>If we already have everything we need for a godly life (3), then why does Peter wish his reader more grace and peace (2)?</w:t>
      </w:r>
    </w:p>
    <w:p w14:paraId="2408B40B" w14:textId="7E46D650" w:rsidR="00044A46" w:rsidRDefault="00044A46" w:rsidP="00044A46">
      <w:pPr>
        <w:pStyle w:val="Heading4"/>
        <w:rPr>
          <w:rFonts w:cs="Arial"/>
        </w:rPr>
      </w:pPr>
      <w:r>
        <w:rPr>
          <w:rFonts w:cs="Arial"/>
        </w:rPr>
        <w:t>Evidently we don’t apply or access all that God has in store for us!</w:t>
      </w:r>
    </w:p>
    <w:p w14:paraId="4558E49B" w14:textId="3DD9C5C5" w:rsidR="00044A46" w:rsidRDefault="00044A46" w:rsidP="00044A46">
      <w:pPr>
        <w:pStyle w:val="Heading4"/>
        <w:rPr>
          <w:rFonts w:cs="Arial"/>
        </w:rPr>
      </w:pPr>
      <w:r>
        <w:rPr>
          <w:rFonts w:cs="Arial"/>
        </w:rPr>
        <w:t>We are like a computer that has immense capabilities, but the user doesn’t know how to use them.</w:t>
      </w:r>
    </w:p>
    <w:p w14:paraId="2094C919" w14:textId="61836F74" w:rsidR="006514BC" w:rsidRDefault="006514BC" w:rsidP="000B4941">
      <w:pPr>
        <w:pStyle w:val="Heading3"/>
        <w:rPr>
          <w:rFonts w:cs="Arial"/>
        </w:rPr>
      </w:pPr>
      <w:r>
        <w:rPr>
          <w:rFonts w:cs="Arial"/>
        </w:rPr>
        <w:t xml:space="preserve">What specific promises does God give to </w:t>
      </w:r>
      <w:r w:rsidR="0074382C">
        <w:rPr>
          <w:rFonts w:cs="Arial"/>
        </w:rPr>
        <w:t>help us be like Christ (4)?</w:t>
      </w:r>
    </w:p>
    <w:p w14:paraId="2BDD3D3F" w14:textId="60ACA0ED" w:rsidR="0074382C" w:rsidRDefault="0074382C" w:rsidP="0074382C">
      <w:pPr>
        <w:pStyle w:val="Heading4"/>
        <w:rPr>
          <w:rFonts w:cs="Arial"/>
        </w:rPr>
      </w:pPr>
      <w:r>
        <w:rPr>
          <w:rFonts w:cs="Arial"/>
        </w:rPr>
        <w:t xml:space="preserve">Peter doesn’t list them, but I suspect they would include the promise of </w:t>
      </w:r>
      <w:r w:rsidR="00AC3051">
        <w:rPr>
          <w:rFonts w:cs="Arial"/>
        </w:rPr>
        <w:t>having everything available that we need to live a godly life (3).</w:t>
      </w:r>
    </w:p>
    <w:p w14:paraId="63C111C4" w14:textId="5949361B" w:rsidR="00AB65F6" w:rsidRDefault="00AB65F6" w:rsidP="0074382C">
      <w:pPr>
        <w:pStyle w:val="Heading4"/>
        <w:rPr>
          <w:rFonts w:cs="Arial"/>
        </w:rPr>
      </w:pPr>
      <w:r>
        <w:rPr>
          <w:rFonts w:cs="Arial"/>
        </w:rPr>
        <w:t xml:space="preserve">We also share “his divine nature” where we will eventually become like Christ and thus </w:t>
      </w:r>
      <w:r w:rsidR="00C35A04">
        <w:rPr>
          <w:rFonts w:cs="Arial"/>
        </w:rPr>
        <w:t xml:space="preserve">have the promise </w:t>
      </w:r>
      <w:r>
        <w:rPr>
          <w:rFonts w:cs="Arial"/>
        </w:rPr>
        <w:t xml:space="preserve">now </w:t>
      </w:r>
      <w:r w:rsidR="00C35A04">
        <w:rPr>
          <w:rFonts w:cs="Arial"/>
        </w:rPr>
        <w:t xml:space="preserve">that we </w:t>
      </w:r>
      <w:r>
        <w:rPr>
          <w:rFonts w:cs="Arial"/>
        </w:rPr>
        <w:t>can escape any sin (4b).</w:t>
      </w:r>
    </w:p>
    <w:p w14:paraId="4B43842D" w14:textId="4207A312" w:rsidR="00F8189C" w:rsidRDefault="00F8189C" w:rsidP="0074382C">
      <w:pPr>
        <w:pStyle w:val="Heading4"/>
        <w:rPr>
          <w:rFonts w:cs="Arial"/>
        </w:rPr>
      </w:pPr>
      <w:r>
        <w:rPr>
          <w:rFonts w:cs="Arial"/>
        </w:rPr>
        <w:t xml:space="preserve">We are also elect and </w:t>
      </w:r>
      <w:r w:rsidR="00C35A04">
        <w:rPr>
          <w:rFonts w:cs="Arial"/>
        </w:rPr>
        <w:t>promised</w:t>
      </w:r>
      <w:r>
        <w:rPr>
          <w:rFonts w:cs="Arial"/>
        </w:rPr>
        <w:t xml:space="preserve"> salvation (10).</w:t>
      </w:r>
    </w:p>
    <w:p w14:paraId="54C376E1" w14:textId="466AB575" w:rsidR="00F8189C" w:rsidRDefault="00F8189C" w:rsidP="0074382C">
      <w:pPr>
        <w:pStyle w:val="Heading4"/>
        <w:rPr>
          <w:rFonts w:cs="Arial"/>
        </w:rPr>
      </w:pPr>
      <w:r>
        <w:rPr>
          <w:rFonts w:cs="Arial"/>
        </w:rPr>
        <w:t>If we’re consistent in character (vv. 5</w:t>
      </w:r>
      <w:r w:rsidR="009145A6">
        <w:rPr>
          <w:rFonts w:cs="Arial"/>
        </w:rPr>
        <w:t>-9), then we will be richly rewarded (vv. 10-11).</w:t>
      </w:r>
    </w:p>
    <w:p w14:paraId="48730D64" w14:textId="3F36E91B" w:rsidR="00866E32" w:rsidRDefault="00866E32" w:rsidP="000B4941">
      <w:pPr>
        <w:pStyle w:val="Heading3"/>
        <w:rPr>
          <w:rFonts w:cs="Arial"/>
        </w:rPr>
      </w:pPr>
      <w:r>
        <w:rPr>
          <w:rFonts w:cs="Arial"/>
        </w:rPr>
        <w:t>How are the virtues of 5-7 different from Paul’s virtue lists (Bauckham, WBC, 174-75)?</w:t>
      </w:r>
    </w:p>
    <w:p w14:paraId="00D594B7" w14:textId="6F3AC9C0" w:rsidR="00866E32" w:rsidRDefault="00A62153" w:rsidP="00866E32">
      <w:pPr>
        <w:pStyle w:val="Heading4"/>
        <w:rPr>
          <w:rFonts w:cs="Arial"/>
        </w:rPr>
      </w:pPr>
      <w:r>
        <w:rPr>
          <w:rFonts w:cs="Arial"/>
        </w:rPr>
        <w:t>Hellenistic terms are used that “correspond much more closely to the ethical terminology of Stoicism and Hellenistic philosophy” (p. 174).</w:t>
      </w:r>
    </w:p>
    <w:p w14:paraId="132DA8C4" w14:textId="22DEA97D" w:rsidR="00A62153" w:rsidRDefault="00A62153" w:rsidP="00866E32">
      <w:pPr>
        <w:pStyle w:val="Heading4"/>
        <w:rPr>
          <w:rFonts w:cs="Arial"/>
        </w:rPr>
      </w:pPr>
      <w:r>
        <w:rPr>
          <w:rFonts w:cs="Arial"/>
        </w:rPr>
        <w:t xml:space="preserve">The form uses the literary device called sorites that lists statements in a </w:t>
      </w:r>
      <w:r w:rsidR="00C35F19">
        <w:rPr>
          <w:rFonts w:cs="Arial"/>
        </w:rPr>
        <w:t>“</w:t>
      </w:r>
      <w:r>
        <w:rPr>
          <w:rFonts w:cs="Arial"/>
        </w:rPr>
        <w:t xml:space="preserve">succession of </w:t>
      </w:r>
      <w:r w:rsidR="00C35F19">
        <w:rPr>
          <w:rFonts w:cs="Arial"/>
        </w:rPr>
        <w:t>undisputable</w:t>
      </w:r>
      <w:r>
        <w:rPr>
          <w:rFonts w:cs="Arial"/>
        </w:rPr>
        <w:t xml:space="preserve"> facts</w:t>
      </w:r>
      <w:r w:rsidR="00C35F19">
        <w:rPr>
          <w:rFonts w:cs="Arial"/>
        </w:rPr>
        <w:t>, to a climatic conclusion, each statement picking up the last key word” (p. 175).</w:t>
      </w:r>
    </w:p>
    <w:p w14:paraId="0EB384EF" w14:textId="563849C6" w:rsidR="008B6D00" w:rsidRDefault="00EE1018" w:rsidP="000B4941">
      <w:pPr>
        <w:pStyle w:val="Heading3"/>
        <w:rPr>
          <w:rFonts w:cs="Arial"/>
        </w:rPr>
      </w:pPr>
      <w:r>
        <w:rPr>
          <w:rFonts w:cs="Arial"/>
        </w:rPr>
        <w:t>Is ther</w:t>
      </w:r>
      <w:r w:rsidR="004B01B9">
        <w:rPr>
          <w:rFonts w:cs="Arial"/>
        </w:rPr>
        <w:t>e a logical progression in the</w:t>
      </w:r>
      <w:r>
        <w:rPr>
          <w:rFonts w:cs="Arial"/>
        </w:rPr>
        <w:t xml:space="preserve"> </w:t>
      </w:r>
      <w:r w:rsidR="00866E32">
        <w:rPr>
          <w:rFonts w:cs="Arial"/>
        </w:rPr>
        <w:t>virtues</w:t>
      </w:r>
      <w:r w:rsidR="004B01B9">
        <w:rPr>
          <w:rFonts w:cs="Arial"/>
        </w:rPr>
        <w:t xml:space="preserve"> of verses 5-7</w:t>
      </w:r>
      <w:r>
        <w:rPr>
          <w:rFonts w:cs="Arial"/>
        </w:rPr>
        <w:t>?</w:t>
      </w:r>
      <w:r w:rsidR="00254D7A">
        <w:rPr>
          <w:rFonts w:cs="Arial"/>
        </w:rPr>
        <w:t xml:space="preserve"> Yes. </w:t>
      </w:r>
    </w:p>
    <w:p w14:paraId="18540C87" w14:textId="776B3E94" w:rsidR="00111796" w:rsidRDefault="00111796" w:rsidP="00111796">
      <w:pPr>
        <w:pStyle w:val="Heading4"/>
        <w:rPr>
          <w:rFonts w:cs="Arial"/>
        </w:rPr>
      </w:pPr>
      <w:r>
        <w:rPr>
          <w:rFonts w:cs="Arial"/>
        </w:rPr>
        <w:t>Faith is the natural</w:t>
      </w:r>
      <w:r w:rsidR="00015A2C">
        <w:rPr>
          <w:rFonts w:cs="Arial"/>
        </w:rPr>
        <w:t xml:space="preserve"> starting place for character because </w:t>
      </w:r>
      <w:r w:rsidR="00AC6301">
        <w:rPr>
          <w:rFonts w:cs="Arial"/>
        </w:rPr>
        <w:t>trusting</w:t>
      </w:r>
      <w:r>
        <w:rPr>
          <w:rFonts w:cs="Arial"/>
        </w:rPr>
        <w:t xml:space="preserve"> Christ for salvation</w:t>
      </w:r>
      <w:r w:rsidR="00AC6301">
        <w:rPr>
          <w:rFonts w:cs="Arial"/>
        </w:rPr>
        <w:t xml:space="preserve"> justifies us</w:t>
      </w:r>
      <w:r w:rsidR="00015A2C">
        <w:rPr>
          <w:rFonts w:cs="Arial"/>
        </w:rPr>
        <w:t xml:space="preserve"> (5a)</w:t>
      </w:r>
      <w:r>
        <w:rPr>
          <w:rFonts w:cs="Arial"/>
        </w:rPr>
        <w:t>.</w:t>
      </w:r>
    </w:p>
    <w:p w14:paraId="7F03FC99" w14:textId="684CBC95" w:rsidR="00111796" w:rsidRDefault="00111796" w:rsidP="00111796">
      <w:pPr>
        <w:pStyle w:val="Heading4"/>
        <w:rPr>
          <w:rFonts w:cs="Arial"/>
        </w:rPr>
      </w:pPr>
      <w:r>
        <w:rPr>
          <w:rFonts w:cs="Arial"/>
        </w:rPr>
        <w:t xml:space="preserve">Goodness </w:t>
      </w:r>
      <w:r w:rsidR="00AC6301">
        <w:rPr>
          <w:rFonts w:cs="Arial"/>
        </w:rPr>
        <w:t xml:space="preserve">(moral excellence) </w:t>
      </w:r>
      <w:r>
        <w:rPr>
          <w:rFonts w:cs="Arial"/>
        </w:rPr>
        <w:t>then follows because our sins are forgiven</w:t>
      </w:r>
      <w:r w:rsidR="00015A2C">
        <w:rPr>
          <w:rFonts w:cs="Arial"/>
        </w:rPr>
        <w:t xml:space="preserve"> (5b)</w:t>
      </w:r>
      <w:r>
        <w:rPr>
          <w:rFonts w:cs="Arial"/>
        </w:rPr>
        <w:t>.</w:t>
      </w:r>
    </w:p>
    <w:p w14:paraId="78798975" w14:textId="0AEE271D" w:rsidR="00111796" w:rsidRDefault="00111796" w:rsidP="00111796">
      <w:pPr>
        <w:pStyle w:val="Heading4"/>
        <w:rPr>
          <w:rFonts w:cs="Arial"/>
        </w:rPr>
      </w:pPr>
      <w:r>
        <w:rPr>
          <w:rFonts w:cs="Arial"/>
        </w:rPr>
        <w:t>Knowledge but must continue to grow to help our goodness expand</w:t>
      </w:r>
      <w:r w:rsidR="00015A2C">
        <w:rPr>
          <w:rFonts w:cs="Arial"/>
        </w:rPr>
        <w:t xml:space="preserve"> (5c)</w:t>
      </w:r>
      <w:r>
        <w:rPr>
          <w:rFonts w:cs="Arial"/>
        </w:rPr>
        <w:t>.</w:t>
      </w:r>
    </w:p>
    <w:p w14:paraId="04F5969B" w14:textId="2FBBA6BE" w:rsidR="00111796" w:rsidRDefault="00111796" w:rsidP="00111796">
      <w:pPr>
        <w:pStyle w:val="Heading4"/>
        <w:rPr>
          <w:rFonts w:cs="Arial"/>
        </w:rPr>
      </w:pPr>
      <w:r>
        <w:rPr>
          <w:rFonts w:cs="Arial"/>
        </w:rPr>
        <w:t>Self-control can then come, because we first need knowledge of Chri</w:t>
      </w:r>
      <w:r w:rsidR="00015A2C">
        <w:rPr>
          <w:rFonts w:cs="Arial"/>
        </w:rPr>
        <w:t>st as our model of self-control (6a).</w:t>
      </w:r>
    </w:p>
    <w:p w14:paraId="6CEDD90F" w14:textId="4CF8A3B6" w:rsidR="00111796" w:rsidRDefault="00FD6089" w:rsidP="00111796">
      <w:pPr>
        <w:pStyle w:val="Heading4"/>
        <w:rPr>
          <w:rFonts w:cs="Arial"/>
        </w:rPr>
      </w:pPr>
      <w:r>
        <w:rPr>
          <w:rFonts w:cs="Arial"/>
        </w:rPr>
        <w:t>Perseverance surely has to come later in the chara</w:t>
      </w:r>
      <w:r w:rsidR="00015A2C">
        <w:rPr>
          <w:rFonts w:cs="Arial"/>
        </w:rPr>
        <w:t>cter traits since one</w:t>
      </w:r>
      <w:r>
        <w:rPr>
          <w:rFonts w:cs="Arial"/>
        </w:rPr>
        <w:t xml:space="preserve"> can </w:t>
      </w:r>
      <w:r w:rsidR="00015A2C">
        <w:rPr>
          <w:rFonts w:cs="Arial"/>
        </w:rPr>
        <w:t>never start with long-suffering (6b).</w:t>
      </w:r>
    </w:p>
    <w:p w14:paraId="6046A410" w14:textId="79AD4B0A" w:rsidR="00FD6089" w:rsidRDefault="00201827" w:rsidP="00111796">
      <w:pPr>
        <w:pStyle w:val="Heading4"/>
        <w:rPr>
          <w:rFonts w:cs="Arial"/>
        </w:rPr>
      </w:pPr>
      <w:r>
        <w:rPr>
          <w:rFonts w:cs="Arial"/>
        </w:rPr>
        <w:t>Godliness results from persevering over the long haul</w:t>
      </w:r>
      <w:r w:rsidR="00015A2C">
        <w:rPr>
          <w:rFonts w:cs="Arial"/>
        </w:rPr>
        <w:t xml:space="preserve"> (6c)</w:t>
      </w:r>
      <w:r>
        <w:rPr>
          <w:rFonts w:cs="Arial"/>
        </w:rPr>
        <w:t>.</w:t>
      </w:r>
    </w:p>
    <w:p w14:paraId="3BEDA829" w14:textId="0824BB3E" w:rsidR="00201827" w:rsidRDefault="00201827" w:rsidP="00111796">
      <w:pPr>
        <w:pStyle w:val="Heading4"/>
        <w:rPr>
          <w:rFonts w:cs="Arial"/>
        </w:rPr>
      </w:pPr>
      <w:r>
        <w:rPr>
          <w:rFonts w:cs="Arial"/>
        </w:rPr>
        <w:t>Brotherly kindness always follows godliness and never precedes it</w:t>
      </w:r>
      <w:r w:rsidR="00015A2C">
        <w:rPr>
          <w:rFonts w:cs="Arial"/>
        </w:rPr>
        <w:t xml:space="preserve"> (7a)</w:t>
      </w:r>
      <w:r>
        <w:rPr>
          <w:rFonts w:cs="Arial"/>
        </w:rPr>
        <w:t>.</w:t>
      </w:r>
    </w:p>
    <w:p w14:paraId="1E8F1E85" w14:textId="03174F70" w:rsidR="00201827" w:rsidRDefault="00201827" w:rsidP="00111796">
      <w:pPr>
        <w:pStyle w:val="Heading4"/>
        <w:rPr>
          <w:rFonts w:cs="Arial"/>
        </w:rPr>
      </w:pPr>
      <w:r>
        <w:rPr>
          <w:rFonts w:cs="Arial"/>
        </w:rPr>
        <w:lastRenderedPageBreak/>
        <w:t xml:space="preserve">Love is the ultimate quality that encompasses the others </w:t>
      </w:r>
      <w:r w:rsidR="00A56960">
        <w:rPr>
          <w:rFonts w:cs="Arial"/>
        </w:rPr>
        <w:t>to climax as</w:t>
      </w:r>
      <w:r>
        <w:rPr>
          <w:rFonts w:cs="Arial"/>
        </w:rPr>
        <w:t xml:space="preserve"> the highest character trait</w:t>
      </w:r>
      <w:r w:rsidR="00015A2C">
        <w:rPr>
          <w:rFonts w:cs="Arial"/>
        </w:rPr>
        <w:t xml:space="preserve"> (7b)</w:t>
      </w:r>
      <w:r>
        <w:rPr>
          <w:rFonts w:cs="Arial"/>
        </w:rPr>
        <w:t>.</w:t>
      </w:r>
    </w:p>
    <w:p w14:paraId="6B716424" w14:textId="1FAD232D" w:rsidR="00111796" w:rsidRDefault="00254D7A" w:rsidP="000B4941">
      <w:pPr>
        <w:pStyle w:val="Heading3"/>
        <w:rPr>
          <w:rFonts w:cs="Arial"/>
        </w:rPr>
      </w:pPr>
      <w:r>
        <w:rPr>
          <w:rFonts w:cs="Arial"/>
        </w:rPr>
        <w:t xml:space="preserve">Do </w:t>
      </w:r>
      <w:r w:rsidR="009A3015">
        <w:rPr>
          <w:rFonts w:cs="Arial"/>
        </w:rPr>
        <w:t>Christians</w:t>
      </w:r>
      <w:r>
        <w:rPr>
          <w:rFonts w:cs="Arial"/>
        </w:rPr>
        <w:t xml:space="preserve"> always grow </w:t>
      </w:r>
      <w:r w:rsidR="006933EB">
        <w:rPr>
          <w:rFonts w:cs="Arial"/>
        </w:rPr>
        <w:t xml:space="preserve">towards Christ-likeness </w:t>
      </w:r>
      <w:r>
        <w:rPr>
          <w:rFonts w:cs="Arial"/>
        </w:rPr>
        <w:t>(8-9)?</w:t>
      </w:r>
      <w:r w:rsidR="006933EB">
        <w:rPr>
          <w:rFonts w:cs="Arial"/>
        </w:rPr>
        <w:t xml:space="preserve"> No. </w:t>
      </w:r>
    </w:p>
    <w:p w14:paraId="165DB735" w14:textId="2170834E" w:rsidR="00441292" w:rsidRDefault="00441292" w:rsidP="00441292">
      <w:pPr>
        <w:pStyle w:val="Heading4"/>
        <w:rPr>
          <w:rFonts w:cs="Arial"/>
        </w:rPr>
      </w:pPr>
      <w:r>
        <w:rPr>
          <w:rFonts w:cs="Arial"/>
        </w:rPr>
        <w:t>Some believers continue to grow and become more effective (8).</w:t>
      </w:r>
    </w:p>
    <w:p w14:paraId="746A0A9E" w14:textId="795F79F6" w:rsidR="00441292" w:rsidRDefault="00441292" w:rsidP="00441292">
      <w:pPr>
        <w:pStyle w:val="Heading4"/>
        <w:rPr>
          <w:rFonts w:cs="Arial"/>
        </w:rPr>
      </w:pPr>
      <w:r>
        <w:rPr>
          <w:rFonts w:cs="Arial"/>
        </w:rPr>
        <w:t>Other believers don’t grow in character because they forgot that they are forgiven (9).</w:t>
      </w:r>
    </w:p>
    <w:p w14:paraId="16213D22" w14:textId="5A6877FF" w:rsidR="000C0B24" w:rsidRDefault="000C0B24" w:rsidP="00441292">
      <w:pPr>
        <w:pStyle w:val="Heading4"/>
        <w:rPr>
          <w:rFonts w:cs="Arial"/>
        </w:rPr>
      </w:pPr>
      <w:r>
        <w:rPr>
          <w:rFonts w:cs="Arial"/>
        </w:rPr>
        <w:t>In fact, most of the NT addresses believers who are not living up to God’s standards. This is why God moved authors like Peter and Paul and James and others to write!</w:t>
      </w:r>
    </w:p>
    <w:p w14:paraId="402995DD" w14:textId="222C2096" w:rsidR="00254D7A" w:rsidRDefault="00254D7A" w:rsidP="000B4941">
      <w:pPr>
        <w:pStyle w:val="Heading3"/>
        <w:rPr>
          <w:rFonts w:cs="Arial"/>
        </w:rPr>
      </w:pPr>
      <w:r>
        <w:rPr>
          <w:rFonts w:cs="Arial"/>
        </w:rPr>
        <w:t xml:space="preserve">What does </w:t>
      </w:r>
      <w:r w:rsidR="009F136E">
        <w:rPr>
          <w:rFonts w:cs="Arial"/>
        </w:rPr>
        <w:t>the NIV</w:t>
      </w:r>
      <w:r>
        <w:rPr>
          <w:rFonts w:cs="Arial"/>
        </w:rPr>
        <w:t xml:space="preserve"> mean to “make your calling and election sure” (10)?</w:t>
      </w:r>
    </w:p>
    <w:p w14:paraId="71E0A5CF" w14:textId="59B8F6D8" w:rsidR="009F136E" w:rsidRDefault="009F136E" w:rsidP="009F136E">
      <w:pPr>
        <w:pStyle w:val="Heading4"/>
        <w:rPr>
          <w:rFonts w:cs="Arial"/>
        </w:rPr>
      </w:pPr>
      <w:r>
        <w:rPr>
          <w:rFonts w:cs="Arial"/>
        </w:rPr>
        <w:t>Does this mean that we can add anything to Christ’s work to be saved? No. It means we should live consistent with that salvation.</w:t>
      </w:r>
    </w:p>
    <w:p w14:paraId="5A2B70A5" w14:textId="5058C6F0" w:rsidR="009F136E" w:rsidRPr="009F136E" w:rsidRDefault="009F136E" w:rsidP="009F136E">
      <w:pPr>
        <w:pStyle w:val="Heading4"/>
        <w:rPr>
          <w:rFonts w:cs="Arial"/>
        </w:rPr>
      </w:pPr>
      <w:r w:rsidRPr="009F136E">
        <w:rPr>
          <w:rFonts w:cs="Arial"/>
        </w:rPr>
        <w:t xml:space="preserve">The NAU says, “Be all the more diligent to </w:t>
      </w:r>
      <w:r w:rsidRPr="009F136E">
        <w:rPr>
          <w:rFonts w:cs="Arial"/>
          <w:i/>
        </w:rPr>
        <w:t>make certain</w:t>
      </w:r>
      <w:r w:rsidRPr="009F136E">
        <w:rPr>
          <w:rFonts w:cs="Arial"/>
        </w:rPr>
        <w:t xml:space="preserve"> about His calling and choosing you.”</w:t>
      </w:r>
    </w:p>
    <w:p w14:paraId="78D4D79A" w14:textId="7B784BBD" w:rsidR="009F136E" w:rsidRDefault="009F136E" w:rsidP="009F136E">
      <w:pPr>
        <w:pStyle w:val="Heading4"/>
        <w:rPr>
          <w:rFonts w:cs="Arial"/>
        </w:rPr>
      </w:pPr>
      <w:r w:rsidRPr="009F136E">
        <w:rPr>
          <w:rFonts w:cs="Arial"/>
        </w:rPr>
        <w:t xml:space="preserve">The ESV says, “Be all the more diligent to </w:t>
      </w:r>
      <w:r w:rsidRPr="009F136E">
        <w:rPr>
          <w:rFonts w:cs="Arial"/>
          <w:i/>
        </w:rPr>
        <w:t>confirm</w:t>
      </w:r>
      <w:r w:rsidRPr="009F136E">
        <w:rPr>
          <w:rFonts w:cs="Arial"/>
        </w:rPr>
        <w:t xml:space="preserve"> your calling and election.”</w:t>
      </w:r>
    </w:p>
    <w:p w14:paraId="3F225307" w14:textId="77777777" w:rsidR="009F136E" w:rsidRPr="009F136E" w:rsidRDefault="009F136E" w:rsidP="009F136E">
      <w:pPr>
        <w:pStyle w:val="Heading4"/>
        <w:rPr>
          <w:rFonts w:cs="Arial"/>
        </w:rPr>
      </w:pPr>
      <w:r>
        <w:rPr>
          <w:rFonts w:cs="Arial"/>
        </w:rPr>
        <w:t>The NLT says, “W</w:t>
      </w:r>
      <w:r w:rsidRPr="009F136E">
        <w:rPr>
          <w:rFonts w:cs="Arial"/>
        </w:rPr>
        <w:t xml:space="preserve">ork hard to </w:t>
      </w:r>
      <w:r w:rsidRPr="009F136E">
        <w:rPr>
          <w:rFonts w:cs="Arial"/>
          <w:i/>
        </w:rPr>
        <w:t>prove</w:t>
      </w:r>
      <w:r w:rsidRPr="009F136E">
        <w:rPr>
          <w:rFonts w:cs="Arial"/>
        </w:rPr>
        <w:t xml:space="preserve"> that you really are among those God has called and chosen.”</w:t>
      </w:r>
    </w:p>
    <w:p w14:paraId="1C66BE4D" w14:textId="12213508" w:rsidR="00254D7A" w:rsidRDefault="00630E20" w:rsidP="000B4941">
      <w:pPr>
        <w:pStyle w:val="Heading3"/>
        <w:rPr>
          <w:rFonts w:cs="Arial"/>
        </w:rPr>
      </w:pPr>
      <w:r>
        <w:rPr>
          <w:rFonts w:cs="Arial"/>
        </w:rPr>
        <w:t>Does receiving</w:t>
      </w:r>
      <w:r w:rsidR="00B06B68">
        <w:rPr>
          <w:rFonts w:cs="Arial"/>
        </w:rPr>
        <w:t xml:space="preserve"> “a rich welcome into the eternal kingdom…” </w:t>
      </w:r>
      <w:r>
        <w:rPr>
          <w:rFonts w:cs="Arial"/>
        </w:rPr>
        <w:t>refer to</w:t>
      </w:r>
      <w:r w:rsidR="00B06B68">
        <w:rPr>
          <w:rFonts w:cs="Arial"/>
        </w:rPr>
        <w:t xml:space="preserve"> a person </w:t>
      </w:r>
      <w:r>
        <w:rPr>
          <w:rFonts w:cs="Arial"/>
        </w:rPr>
        <w:t>as being</w:t>
      </w:r>
      <w:r w:rsidR="00B06B68">
        <w:rPr>
          <w:rFonts w:cs="Arial"/>
        </w:rPr>
        <w:t xml:space="preserve"> saved (11)?</w:t>
      </w:r>
    </w:p>
    <w:p w14:paraId="26CE06CE" w14:textId="01D1804F" w:rsidR="00441292" w:rsidRDefault="00441292" w:rsidP="00441292">
      <w:pPr>
        <w:pStyle w:val="Heading4"/>
        <w:rPr>
          <w:rFonts w:cs="Arial"/>
        </w:rPr>
      </w:pPr>
      <w:r>
        <w:rPr>
          <w:rFonts w:cs="Arial"/>
        </w:rPr>
        <w:t>No, this refers to being fully rewarded like the person in verse 8 who keeps growing in character.</w:t>
      </w:r>
    </w:p>
    <w:p w14:paraId="48E7DB36" w14:textId="31A15C46" w:rsidR="00441292" w:rsidRPr="00FD7B79" w:rsidRDefault="00441292" w:rsidP="00441292">
      <w:pPr>
        <w:pStyle w:val="Heading4"/>
        <w:rPr>
          <w:rFonts w:cs="Arial"/>
        </w:rPr>
      </w:pPr>
      <w:r>
        <w:rPr>
          <w:rFonts w:cs="Arial"/>
        </w:rPr>
        <w:t>It means you do not “fall” (10b) like the person in verse 9 who has forgotten about his forgiveness.</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5C7C2BFA" w:rsidR="008B6D00" w:rsidRDefault="00EC1FF9" w:rsidP="000B4941">
      <w:pPr>
        <w:ind w:right="-10"/>
        <w:rPr>
          <w:rFonts w:cs="Arial"/>
        </w:rPr>
      </w:pPr>
      <w:r>
        <w:rPr>
          <w:rFonts w:cs="Arial"/>
        </w:rPr>
        <w:t>Make your knowledge practical.</w:t>
      </w:r>
    </w:p>
    <w:p w14:paraId="1E3B1AB4" w14:textId="741DA020" w:rsidR="00EC1FF9" w:rsidRPr="00D422FC" w:rsidRDefault="00EC1FF9" w:rsidP="000B4941">
      <w:pPr>
        <w:ind w:right="-10"/>
        <w:rPr>
          <w:rFonts w:cs="Arial"/>
        </w:rPr>
      </w:pPr>
      <w:r>
        <w:rPr>
          <w:rFonts w:cs="Arial"/>
        </w:rPr>
        <w:t xml:space="preserve">Focus your knowledge on Christ so you </w:t>
      </w:r>
      <w:r w:rsidR="00581E47">
        <w:rPr>
          <w:rFonts w:cs="Arial"/>
        </w:rPr>
        <w:t>will</w:t>
      </w:r>
      <w:r>
        <w:rPr>
          <w:rFonts w:cs="Arial"/>
        </w:rPr>
        <w:t xml:space="preserve"> become like Jesus.</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02580D94" w14:textId="6D3C9D00" w:rsidR="0090514F" w:rsidRPr="0090514F" w:rsidRDefault="0090514F" w:rsidP="0090514F">
      <w:pPr>
        <w:rPr>
          <w:rFonts w:ascii="Helvetica" w:hAnsi="Helvetica" w:cs="Helvetica"/>
          <w:color w:val="0D0D0D" w:themeColor="text1" w:themeTint="F2"/>
          <w:sz w:val="24"/>
          <w:szCs w:val="48"/>
          <w:lang w:eastAsia="en-US"/>
        </w:rPr>
      </w:pPr>
      <w:r>
        <w:rPr>
          <w:rFonts w:ascii="Helvetica" w:hAnsi="Helvetica" w:cs="Helvetica"/>
          <w:color w:val="0D0D0D" w:themeColor="text1" w:themeTint="F2"/>
          <w:sz w:val="24"/>
          <w:szCs w:val="48"/>
          <w:lang w:eastAsia="en-US"/>
        </w:rPr>
        <w:t>The overall theme for Jan-Apr 2017 at SBC is</w:t>
      </w:r>
      <w:r w:rsidRPr="0090514F">
        <w:rPr>
          <w:rFonts w:ascii="Helvetica" w:hAnsi="Helvetica" w:cs="Helvetica"/>
          <w:color w:val="0D0D0D" w:themeColor="text1" w:themeTint="F2"/>
          <w:sz w:val="24"/>
          <w:szCs w:val="48"/>
          <w:lang w:eastAsia="en-US"/>
        </w:rPr>
        <w:t xml:space="preserve"> Nurturing a Community of Learners </w:t>
      </w:r>
      <w:proofErr w:type="spellStart"/>
      <w:r w:rsidRPr="0090514F">
        <w:rPr>
          <w:rFonts w:ascii="PingFang SC Regular" w:eastAsia="PingFang SC Regular" w:hAnsi="PingFang SC Regular" w:cs="PingFang SC Regular" w:hint="eastAsia"/>
          <w:color w:val="0D0D0D" w:themeColor="text1" w:themeTint="F2"/>
          <w:sz w:val="24"/>
          <w:szCs w:val="48"/>
          <w:lang w:eastAsia="en-US"/>
        </w:rPr>
        <w:t>培育一个学习群体</w:t>
      </w:r>
      <w:proofErr w:type="spellEnd"/>
      <w:r w:rsidRPr="0090514F">
        <w:rPr>
          <w:rFonts w:ascii="Helvetica" w:hAnsi="Helvetica" w:cs="Helvetica"/>
          <w:color w:val="0D0D0D" w:themeColor="text1" w:themeTint="F2"/>
          <w:sz w:val="24"/>
          <w:szCs w:val="48"/>
          <w:lang w:eastAsia="en-US"/>
        </w:rPr>
        <w:t>. The sub theme for each month is as follow</w:t>
      </w:r>
      <w:r w:rsidR="00920BE8">
        <w:rPr>
          <w:rFonts w:ascii="Helvetica" w:hAnsi="Helvetica" w:cs="Helvetica"/>
          <w:color w:val="0D0D0D" w:themeColor="text1" w:themeTint="F2"/>
          <w:sz w:val="24"/>
          <w:szCs w:val="48"/>
          <w:lang w:eastAsia="en-US"/>
        </w:rPr>
        <w:t>s</w:t>
      </w:r>
      <w:r w:rsidRPr="0090514F">
        <w:rPr>
          <w:rFonts w:ascii="Helvetica" w:hAnsi="Helvetica" w:cs="Helvetica"/>
          <w:color w:val="0D0D0D" w:themeColor="text1" w:themeTint="F2"/>
          <w:sz w:val="24"/>
          <w:szCs w:val="48"/>
          <w:lang w:eastAsia="en-US"/>
        </w:rPr>
        <w:t>: </w:t>
      </w:r>
    </w:p>
    <w:p w14:paraId="070D86FD" w14:textId="77777777" w:rsidR="0090514F" w:rsidRPr="0090514F" w:rsidRDefault="0090514F" w:rsidP="0090514F">
      <w:pPr>
        <w:rPr>
          <w:rFonts w:ascii="Helvetica" w:hAnsi="Helvetica" w:cs="Helvetica"/>
          <w:color w:val="0D0D0D" w:themeColor="text1" w:themeTint="F2"/>
          <w:sz w:val="24"/>
          <w:szCs w:val="48"/>
          <w:lang w:eastAsia="en-US"/>
        </w:rPr>
      </w:pPr>
      <w:r w:rsidRPr="0090514F">
        <w:rPr>
          <w:rFonts w:ascii="Helvetica" w:hAnsi="Helvetica" w:cs="Helvetica"/>
          <w:color w:val="0D0D0D" w:themeColor="text1" w:themeTint="F2"/>
          <w:sz w:val="24"/>
          <w:szCs w:val="48"/>
          <w:lang w:eastAsia="en-US"/>
        </w:rPr>
        <w:tab/>
        <w:t xml:space="preserve">Jan - Inspiring Vision </w:t>
      </w:r>
      <w:proofErr w:type="spellStart"/>
      <w:r w:rsidRPr="0090514F">
        <w:rPr>
          <w:rFonts w:ascii="PingFang SC Regular" w:eastAsia="PingFang SC Regular" w:hAnsi="PingFang SC Regular" w:cs="PingFang SC Regular" w:hint="eastAsia"/>
          <w:color w:val="0D0D0D" w:themeColor="text1" w:themeTint="F2"/>
          <w:sz w:val="24"/>
          <w:szCs w:val="48"/>
          <w:lang w:eastAsia="en-US"/>
        </w:rPr>
        <w:t>启动异象</w:t>
      </w:r>
      <w:proofErr w:type="spellEnd"/>
    </w:p>
    <w:p w14:paraId="6ED3D4D6" w14:textId="77777777" w:rsidR="0090514F" w:rsidRPr="0090514F" w:rsidRDefault="0090514F" w:rsidP="0090514F">
      <w:pPr>
        <w:rPr>
          <w:rFonts w:cs="Arial"/>
          <w:color w:val="0D0D0D" w:themeColor="text1" w:themeTint="F2"/>
          <w:sz w:val="18"/>
        </w:rPr>
      </w:pPr>
      <w:r w:rsidRPr="0090514F">
        <w:rPr>
          <w:rFonts w:ascii="Helvetica" w:hAnsi="Helvetica" w:cs="Helvetica"/>
          <w:color w:val="0D0D0D" w:themeColor="text1" w:themeTint="F2"/>
          <w:sz w:val="24"/>
          <w:szCs w:val="48"/>
          <w:lang w:eastAsia="en-US"/>
        </w:rPr>
        <w:tab/>
        <w:t xml:space="preserve">Feb - Impacting Mission </w:t>
      </w:r>
      <w:proofErr w:type="spellStart"/>
      <w:r w:rsidRPr="0090514F">
        <w:rPr>
          <w:rFonts w:ascii="PingFang SC Regular" w:eastAsia="PingFang SC Regular" w:hAnsi="PingFang SC Regular" w:cs="PingFang SC Regular" w:hint="eastAsia"/>
          <w:color w:val="0D0D0D" w:themeColor="text1" w:themeTint="F2"/>
          <w:sz w:val="24"/>
          <w:szCs w:val="48"/>
          <w:lang w:eastAsia="en-US"/>
        </w:rPr>
        <w:t>开展使命</w:t>
      </w:r>
      <w:proofErr w:type="spellEnd"/>
    </w:p>
    <w:p w14:paraId="29CE37D6" w14:textId="4F990558" w:rsidR="001A3DA2" w:rsidRPr="00FB2D6E" w:rsidRDefault="001A3DA2" w:rsidP="0090514F">
      <w:pPr>
        <w:pStyle w:val="Heading1"/>
        <w:rPr>
          <w:rFonts w:cs="Arial"/>
          <w:sz w:val="36"/>
        </w:rPr>
      </w:pPr>
      <w:r w:rsidRPr="00FB2D6E">
        <w:rPr>
          <w:rFonts w:cs="Arial"/>
        </w:rPr>
        <w:br w:type="page"/>
      </w:r>
      <w:r w:rsidRPr="00FB2D6E">
        <w:rPr>
          <w:rFonts w:cs="Arial"/>
          <w:sz w:val="36"/>
        </w:rPr>
        <w:lastRenderedPageBreak/>
        <w:t>Possible Applications</w:t>
      </w:r>
    </w:p>
    <w:p w14:paraId="63D2AFD4" w14:textId="2CFA64EE" w:rsidR="00242119" w:rsidRDefault="00242119" w:rsidP="001A3DA2">
      <w:pPr>
        <w:pStyle w:val="Heading3"/>
        <w:rPr>
          <w:rFonts w:cs="Arial"/>
        </w:rPr>
      </w:pPr>
      <w:r>
        <w:rPr>
          <w:rFonts w:cs="Arial"/>
        </w:rPr>
        <w:t xml:space="preserve">Who here wants more knowledge? </w:t>
      </w:r>
      <w:r w:rsidR="00604366">
        <w:rPr>
          <w:rFonts w:cs="Arial"/>
        </w:rPr>
        <w:t>Raise your hands.</w:t>
      </w:r>
      <w:r w:rsidR="009A49A3">
        <w:rPr>
          <w:rFonts w:cs="Arial"/>
        </w:rPr>
        <w:t xml:space="preserve"> </w:t>
      </w:r>
      <w:r>
        <w:rPr>
          <w:rFonts w:cs="Arial"/>
        </w:rPr>
        <w:t xml:space="preserve">Why do people want knowledge? Why do </w:t>
      </w:r>
      <w:r w:rsidRPr="00242119">
        <w:rPr>
          <w:rFonts w:cs="Arial"/>
          <w:i/>
        </w:rPr>
        <w:t>you</w:t>
      </w:r>
      <w:r>
        <w:rPr>
          <w:rFonts w:cs="Arial"/>
        </w:rPr>
        <w:t xml:space="preserve"> want knowledge?</w:t>
      </w:r>
    </w:p>
    <w:p w14:paraId="6740C802" w14:textId="24B03E4B" w:rsidR="001A3DA2" w:rsidRDefault="008A6AF6" w:rsidP="001A3DA2">
      <w:pPr>
        <w:pStyle w:val="Heading3"/>
        <w:rPr>
          <w:rFonts w:cs="Arial"/>
        </w:rPr>
      </w:pPr>
      <w:r>
        <w:rPr>
          <w:rFonts w:cs="Arial"/>
        </w:rPr>
        <w:t xml:space="preserve">At SMF chapel in my first year of seminary one student say a guy sitting by the campus fountain and exclaimed, </w:t>
      </w:r>
      <w:r w:rsidR="00CB0954">
        <w:rPr>
          <w:rFonts w:cs="Arial"/>
        </w:rPr>
        <w:t xml:space="preserve">“Wow! Look at that! A guy reading his Bible! Must be a first-year student!” </w:t>
      </w:r>
    </w:p>
    <w:p w14:paraId="4986321C" w14:textId="6B0BBB16" w:rsidR="00CB0954" w:rsidRDefault="008A6AF6" w:rsidP="001A3DA2">
      <w:pPr>
        <w:pStyle w:val="Heading3"/>
        <w:rPr>
          <w:rFonts w:cs="Arial"/>
        </w:rPr>
      </w:pPr>
      <w:r>
        <w:rPr>
          <w:rFonts w:cs="Arial"/>
        </w:rPr>
        <w:t>That same year</w:t>
      </w:r>
      <w:r w:rsidR="005A4ABA">
        <w:rPr>
          <w:rFonts w:cs="Arial"/>
        </w:rPr>
        <w:t>, a friend asked me, “</w:t>
      </w:r>
      <w:r w:rsidR="005F16B1">
        <w:rPr>
          <w:rFonts w:cs="Arial"/>
        </w:rPr>
        <w:t>Do you know how to tell t</w:t>
      </w:r>
      <w:r w:rsidR="00CB0954">
        <w:rPr>
          <w:rFonts w:cs="Arial"/>
        </w:rPr>
        <w:t xml:space="preserve">he difference between a </w:t>
      </w:r>
      <w:r w:rsidR="005F16B1">
        <w:rPr>
          <w:rFonts w:cs="Arial"/>
        </w:rPr>
        <w:t>first-year student and a final-year student?</w:t>
      </w:r>
      <w:r w:rsidR="005A4ABA">
        <w:rPr>
          <w:rFonts w:cs="Arial"/>
        </w:rPr>
        <w:t xml:space="preserve">” I didn't know. </w:t>
      </w:r>
      <w:r w:rsidR="005F16B1">
        <w:rPr>
          <w:rFonts w:cs="Arial"/>
        </w:rPr>
        <w:t xml:space="preserve"> </w:t>
      </w:r>
      <w:r w:rsidR="005A4ABA">
        <w:rPr>
          <w:rFonts w:cs="Arial"/>
        </w:rPr>
        <w:t>So he said, “</w:t>
      </w:r>
      <w:r w:rsidR="005F16B1">
        <w:rPr>
          <w:rFonts w:cs="Arial"/>
        </w:rPr>
        <w:t>The first-year student is all zeal, no knowledge. The final-year student is all knowledge, no zeal.</w:t>
      </w:r>
      <w:r w:rsidR="005A4ABA">
        <w:rPr>
          <w:rFonts w:cs="Arial"/>
        </w:rPr>
        <w:t>”</w:t>
      </w:r>
    </w:p>
    <w:p w14:paraId="3A3DE65B" w14:textId="7B1F4EA6" w:rsidR="00B672A6" w:rsidRDefault="00B672A6" w:rsidP="001A3DA2">
      <w:pPr>
        <w:pStyle w:val="Heading3"/>
        <w:rPr>
          <w:rFonts w:cs="Arial"/>
        </w:rPr>
      </w:pPr>
      <w:r>
        <w:rPr>
          <w:rFonts w:cs="Arial"/>
        </w:rPr>
        <w:t>Overall Exegetical Outline</w:t>
      </w:r>
    </w:p>
    <w:p w14:paraId="69C6296A" w14:textId="77777777" w:rsidR="00B672A6" w:rsidRDefault="00B672A6" w:rsidP="00B672A6">
      <w:pPr>
        <w:pStyle w:val="Heading4"/>
        <w:rPr>
          <w:rFonts w:cs="Arial"/>
        </w:rPr>
      </w:pPr>
      <w:r>
        <w:rPr>
          <w:rFonts w:cs="Arial"/>
        </w:rPr>
        <w:t xml:space="preserve">Divine Provision: God has given us all we need based on our knowledge and faith in Christ as God (1-4). </w:t>
      </w:r>
    </w:p>
    <w:p w14:paraId="722FB3ED" w14:textId="77777777" w:rsidR="00B672A6" w:rsidRDefault="00B672A6" w:rsidP="00B672A6">
      <w:pPr>
        <w:pStyle w:val="Heading4"/>
        <w:rPr>
          <w:rFonts w:cs="Arial"/>
        </w:rPr>
      </w:pPr>
      <w:r>
        <w:rPr>
          <w:rFonts w:cs="Arial"/>
        </w:rPr>
        <w:t>Human Response: We should keep growing in Christ-like character and use this knowledge until Jesus rewards us (5-11).</w:t>
      </w:r>
    </w:p>
    <w:p w14:paraId="2B1684EF" w14:textId="77777777" w:rsidR="00B672A6" w:rsidRPr="008B1F91" w:rsidRDefault="00B672A6" w:rsidP="00B672A6">
      <w:pPr>
        <w:pStyle w:val="Heading1"/>
        <w:ind w:right="-10"/>
        <w:rPr>
          <w:rFonts w:cs="Arial"/>
        </w:rPr>
      </w:pPr>
      <w:r w:rsidRPr="008B1F91">
        <w:rPr>
          <w:rFonts w:cs="Arial"/>
        </w:rPr>
        <w:t>I.</w:t>
      </w:r>
      <w:r w:rsidRPr="008B1F91">
        <w:rPr>
          <w:rFonts w:cs="Arial"/>
        </w:rPr>
        <w:tab/>
      </w:r>
      <w:r>
        <w:rPr>
          <w:rFonts w:cs="Arial"/>
        </w:rPr>
        <w:t>The foundation of our knowledge is Christ’s deity (1:1-4).</w:t>
      </w:r>
    </w:p>
    <w:p w14:paraId="19F685CA" w14:textId="77777777" w:rsidR="00B672A6" w:rsidRPr="008B1F91" w:rsidRDefault="00B672A6" w:rsidP="00B672A6">
      <w:pPr>
        <w:pStyle w:val="Heading1"/>
        <w:ind w:right="-10"/>
        <w:rPr>
          <w:rFonts w:cs="Arial"/>
        </w:rPr>
      </w:pPr>
      <w:r w:rsidRPr="008B1F91">
        <w:rPr>
          <w:rFonts w:cs="Arial"/>
        </w:rPr>
        <w:t>I.</w:t>
      </w:r>
      <w:r w:rsidRPr="008B1F91">
        <w:rPr>
          <w:rFonts w:cs="Arial"/>
        </w:rPr>
        <w:tab/>
      </w:r>
      <w:r>
        <w:rPr>
          <w:rFonts w:cs="Arial"/>
        </w:rPr>
        <w:t>The basis of our faith is God giving us knowledge of Christ’s deity (1:1-4).</w:t>
      </w:r>
    </w:p>
    <w:p w14:paraId="67091797" w14:textId="77777777" w:rsidR="00EB26DA" w:rsidRDefault="00EB26DA" w:rsidP="00EB26DA">
      <w:pPr>
        <w:pStyle w:val="Heading1"/>
        <w:ind w:right="-10"/>
        <w:rPr>
          <w:rFonts w:cs="Arial"/>
        </w:rPr>
      </w:pPr>
      <w:r w:rsidRPr="00FD7B79">
        <w:rPr>
          <w:rFonts w:cs="Arial"/>
        </w:rPr>
        <w:t>II.</w:t>
      </w:r>
      <w:r w:rsidRPr="00FD7B79">
        <w:rPr>
          <w:rFonts w:cs="Arial"/>
        </w:rPr>
        <w:tab/>
      </w:r>
      <w:r>
        <w:rPr>
          <w:rFonts w:cs="Arial"/>
        </w:rPr>
        <w:t>The result of knowing Christ’s deity is everything we need for godliness (1:5-11).</w:t>
      </w:r>
    </w:p>
    <w:p w14:paraId="36A0B25F" w14:textId="77777777" w:rsidR="00AC23B7" w:rsidRDefault="00AC23B7" w:rsidP="00AC23B7">
      <w:pPr>
        <w:rPr>
          <w:rFonts w:cs="Arial"/>
        </w:rPr>
      </w:pPr>
      <w:r>
        <w:rPr>
          <w:rFonts w:cs="Arial"/>
        </w:rPr>
        <w:t>Knowing and Growing (Wiersbe Outline)</w:t>
      </w:r>
    </w:p>
    <w:p w14:paraId="4DE7B3FD" w14:textId="77777777" w:rsidR="00AC23B7" w:rsidRDefault="00AC23B7" w:rsidP="00AC23B7">
      <w:pPr>
        <w:pStyle w:val="Heading1"/>
        <w:rPr>
          <w:rFonts w:cs="Arial"/>
        </w:rPr>
      </w:pPr>
      <w:r>
        <w:rPr>
          <w:rFonts w:cs="Arial"/>
        </w:rPr>
        <w:t>I.  The Christian life begins with faith (1-4).</w:t>
      </w:r>
    </w:p>
    <w:p w14:paraId="4CF0C3B5" w14:textId="77777777" w:rsidR="00AC23B7" w:rsidRDefault="00AC23B7" w:rsidP="00AC23B7">
      <w:pPr>
        <w:pStyle w:val="Heading2"/>
        <w:rPr>
          <w:rFonts w:cs="Arial"/>
        </w:rPr>
      </w:pPr>
      <w:r>
        <w:rPr>
          <w:rFonts w:cs="Arial"/>
        </w:rPr>
        <w:t>This faith is in a person (1-2).</w:t>
      </w:r>
    </w:p>
    <w:p w14:paraId="4B90C594" w14:textId="77777777" w:rsidR="00AC23B7" w:rsidRDefault="00AC23B7" w:rsidP="00AC23B7">
      <w:pPr>
        <w:pStyle w:val="Heading2"/>
        <w:rPr>
          <w:rFonts w:cs="Arial"/>
        </w:rPr>
      </w:pPr>
      <w:r>
        <w:rPr>
          <w:rFonts w:cs="Arial"/>
        </w:rPr>
        <w:t>This faith involves God’s power (3).</w:t>
      </w:r>
    </w:p>
    <w:p w14:paraId="0BF89BE8" w14:textId="77777777" w:rsidR="00AC23B7" w:rsidRDefault="00AC23B7" w:rsidP="00AC23B7">
      <w:pPr>
        <w:pStyle w:val="Heading2"/>
        <w:rPr>
          <w:rFonts w:cs="Arial"/>
        </w:rPr>
      </w:pPr>
      <w:r>
        <w:rPr>
          <w:rFonts w:cs="Arial"/>
        </w:rPr>
        <w:t>This faith involves God’s promises (4).</w:t>
      </w:r>
    </w:p>
    <w:p w14:paraId="5B81BE4A" w14:textId="77777777" w:rsidR="00AC23B7" w:rsidRDefault="00AC23B7" w:rsidP="00AC23B7">
      <w:pPr>
        <w:pStyle w:val="Heading1"/>
        <w:rPr>
          <w:rFonts w:cs="Arial"/>
        </w:rPr>
      </w:pPr>
      <w:r>
        <w:rPr>
          <w:rFonts w:cs="Arial"/>
        </w:rPr>
        <w:t>II.  Faith results in spiritual growth (5-7).</w:t>
      </w:r>
    </w:p>
    <w:p w14:paraId="1B6E00C4" w14:textId="77777777" w:rsidR="00AC23B7" w:rsidRDefault="00AC23B7" w:rsidP="00AC23B7">
      <w:pPr>
        <w:pStyle w:val="Heading1"/>
        <w:rPr>
          <w:rFonts w:cs="Arial"/>
        </w:rPr>
      </w:pPr>
      <w:r>
        <w:rPr>
          <w:rFonts w:cs="Arial"/>
        </w:rPr>
        <w:t>III. Spiritual growth brings practical results (8-11).</w:t>
      </w:r>
    </w:p>
    <w:p w14:paraId="6620178C" w14:textId="77777777" w:rsidR="00AC23B7" w:rsidRDefault="00AC23B7" w:rsidP="00AC23B7">
      <w:pPr>
        <w:pStyle w:val="Heading2"/>
        <w:rPr>
          <w:rFonts w:cs="Arial"/>
        </w:rPr>
      </w:pPr>
      <w:r>
        <w:rPr>
          <w:rFonts w:cs="Arial"/>
        </w:rPr>
        <w:t>Fruitfulness (8)</w:t>
      </w:r>
    </w:p>
    <w:p w14:paraId="78344679" w14:textId="77777777" w:rsidR="00AC23B7" w:rsidRDefault="00AC23B7" w:rsidP="00AC23B7">
      <w:pPr>
        <w:pStyle w:val="Heading2"/>
        <w:rPr>
          <w:rFonts w:cs="Arial"/>
        </w:rPr>
      </w:pPr>
      <w:r>
        <w:rPr>
          <w:rFonts w:cs="Arial"/>
        </w:rPr>
        <w:t>Vision (9)</w:t>
      </w:r>
    </w:p>
    <w:p w14:paraId="08809063" w14:textId="77777777" w:rsidR="00AC23B7" w:rsidRPr="00FD7B79" w:rsidRDefault="00AC23B7" w:rsidP="00AC23B7">
      <w:pPr>
        <w:pStyle w:val="Heading2"/>
        <w:rPr>
          <w:rFonts w:cs="Arial"/>
        </w:rPr>
      </w:pPr>
      <w:r>
        <w:rPr>
          <w:rFonts w:cs="Arial"/>
        </w:rPr>
        <w:t>Security (10-11)</w:t>
      </w:r>
    </w:p>
    <w:p w14:paraId="3CC6EDE1" w14:textId="77777777" w:rsidR="00AC23B7" w:rsidRPr="00FD7B79" w:rsidRDefault="00AC23B7" w:rsidP="00EB26DA">
      <w:pPr>
        <w:pStyle w:val="Heading1"/>
        <w:ind w:right="-10"/>
        <w:rPr>
          <w:rFonts w:cs="Arial"/>
        </w:rPr>
      </w:pPr>
    </w:p>
    <w:p w14:paraId="7FECF87B" w14:textId="375EAACD" w:rsidR="00E553AA" w:rsidRPr="009A18B3" w:rsidRDefault="009A18B3" w:rsidP="00A62680">
      <w:pPr>
        <w:pStyle w:val="Heading1"/>
        <w:jc w:val="center"/>
        <w:rPr>
          <w:rFonts w:cs="Arial"/>
          <w:sz w:val="36"/>
        </w:rPr>
      </w:pPr>
      <w:r w:rsidRPr="00FB2D6E">
        <w:rPr>
          <w:rFonts w:cs="Arial"/>
        </w:rPr>
        <w:br w:type="page"/>
      </w:r>
      <w:r w:rsidR="00E553AA" w:rsidRPr="009A18B3">
        <w:rPr>
          <w:rFonts w:cs="Arial"/>
          <w:sz w:val="32"/>
        </w:rPr>
        <w:lastRenderedPageBreak/>
        <w:t>What to Know, What to Do</w:t>
      </w:r>
    </w:p>
    <w:p w14:paraId="41057427" w14:textId="77777777" w:rsidR="00E553AA" w:rsidRPr="00FD7B79" w:rsidRDefault="00E553AA" w:rsidP="00E553AA">
      <w:pPr>
        <w:pStyle w:val="Header"/>
        <w:tabs>
          <w:tab w:val="clear" w:pos="4800"/>
          <w:tab w:val="center" w:pos="4950"/>
        </w:tabs>
        <w:ind w:right="-10"/>
        <w:rPr>
          <w:rFonts w:cs="Arial"/>
          <w:b/>
          <w:i/>
        </w:rPr>
      </w:pPr>
      <w:r>
        <w:rPr>
          <w:rFonts w:cs="Arial"/>
          <w:b/>
          <w:i/>
        </w:rPr>
        <w:t>2 Peter 1:1-11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1678F84E"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9B2203">
        <w:rPr>
          <w:rFonts w:cs="Arial"/>
        </w:rPr>
        <w:t xml:space="preserve">The purpose God gave us our knowledge and faith in </w:t>
      </w:r>
      <w:proofErr w:type="gramStart"/>
      <w:r w:rsidR="009B2203">
        <w:rPr>
          <w:rFonts w:cs="Arial"/>
        </w:rPr>
        <w:t>Christ</w:t>
      </w:r>
      <w:proofErr w:type="gramEnd"/>
      <w:r w:rsidR="009B2203">
        <w:rPr>
          <w:rFonts w:cs="Arial"/>
        </w:rPr>
        <w:t xml:space="preserve"> as God is to grow</w:t>
      </w:r>
      <w:r w:rsidR="009B2203" w:rsidRPr="003B7662">
        <w:rPr>
          <w:rFonts w:cs="Arial"/>
        </w:rPr>
        <w:t xml:space="preserve"> in Christ-like</w:t>
      </w:r>
      <w:r w:rsidR="009B2203">
        <w:rPr>
          <w:rFonts w:cs="Arial"/>
        </w:rPr>
        <w:t>ness until we’re rewarded.</w:t>
      </w:r>
    </w:p>
    <w:p w14:paraId="2BF28F24" w14:textId="105C0EC0" w:rsidR="00757E38" w:rsidRDefault="00757E38" w:rsidP="00757E38">
      <w:pPr>
        <w:pStyle w:val="Heading1"/>
        <w:ind w:right="-10"/>
        <w:rPr>
          <w:rFonts w:cs="Arial"/>
        </w:rPr>
      </w:pPr>
      <w:r>
        <w:rPr>
          <w:rFonts w:cs="Arial"/>
        </w:rPr>
        <w:t xml:space="preserve">I.  Divine Provision: God has given us all we need </w:t>
      </w:r>
      <w:r w:rsidR="009B2203">
        <w:rPr>
          <w:rFonts w:cs="Arial"/>
        </w:rPr>
        <w:t>in</w:t>
      </w:r>
      <w:r>
        <w:rPr>
          <w:rFonts w:cs="Arial"/>
        </w:rPr>
        <w:t xml:space="preserve"> our knowledge and faith in Christ as God (1-4). </w:t>
      </w:r>
    </w:p>
    <w:p w14:paraId="5FEF7A00" w14:textId="0F4D9877" w:rsidR="008B6D00" w:rsidRPr="00FD7B79" w:rsidRDefault="00332138" w:rsidP="000B4941">
      <w:pPr>
        <w:pStyle w:val="Heading2"/>
        <w:ind w:right="-10"/>
        <w:rPr>
          <w:rFonts w:cs="Arial"/>
        </w:rPr>
      </w:pPr>
      <w:r>
        <w:rPr>
          <w:rFonts w:cs="Arial"/>
        </w:rPr>
        <w:t>God made the</w:t>
      </w:r>
      <w:r w:rsidR="00760F8E">
        <w:rPr>
          <w:rFonts w:cs="Arial"/>
        </w:rPr>
        <w:t xml:space="preserve"> author Peter both a slave and apostle of Christ (1:1a).</w:t>
      </w:r>
    </w:p>
    <w:p w14:paraId="0128429F" w14:textId="6B359B6F" w:rsidR="008B6D00" w:rsidRDefault="00332138" w:rsidP="000B4941">
      <w:pPr>
        <w:pStyle w:val="Heading2"/>
        <w:ind w:right="-10"/>
        <w:rPr>
          <w:rFonts w:cs="Arial"/>
        </w:rPr>
      </w:pPr>
      <w:r>
        <w:rPr>
          <w:rFonts w:cs="Arial"/>
        </w:rPr>
        <w:t>God gave t</w:t>
      </w:r>
      <w:r w:rsidR="00990017">
        <w:rPr>
          <w:rFonts w:cs="Arial"/>
        </w:rPr>
        <w:t xml:space="preserve">he recipients </w:t>
      </w:r>
      <w:r w:rsidR="00760F8E">
        <w:rPr>
          <w:rFonts w:cs="Arial"/>
        </w:rPr>
        <w:t xml:space="preserve">in Turkey </w:t>
      </w:r>
      <w:r w:rsidR="00990017">
        <w:rPr>
          <w:rFonts w:cs="Arial"/>
        </w:rPr>
        <w:t>the same faith as the apostles</w:t>
      </w:r>
      <w:r w:rsidR="00760F8E">
        <w:rPr>
          <w:rFonts w:cs="Arial"/>
        </w:rPr>
        <w:t xml:space="preserve"> </w:t>
      </w:r>
      <w:r w:rsidR="00990017">
        <w:rPr>
          <w:rFonts w:cs="Arial"/>
        </w:rPr>
        <w:t xml:space="preserve">due to Christ’s deity </w:t>
      </w:r>
      <w:r w:rsidR="00760F8E">
        <w:rPr>
          <w:rFonts w:cs="Arial"/>
        </w:rPr>
        <w:t>(1:1b).</w:t>
      </w:r>
    </w:p>
    <w:p w14:paraId="2495FB8E" w14:textId="235525A8" w:rsidR="00332138" w:rsidRPr="00FD7B79" w:rsidRDefault="00332138" w:rsidP="00332138">
      <w:pPr>
        <w:pStyle w:val="Heading2"/>
        <w:ind w:right="-10"/>
        <w:rPr>
          <w:rFonts w:cs="Arial"/>
        </w:rPr>
      </w:pPr>
      <w:r>
        <w:rPr>
          <w:rFonts w:cs="Arial"/>
        </w:rPr>
        <w:t xml:space="preserve">God gives us knowledge of Christ’s </w:t>
      </w:r>
      <w:r w:rsidRPr="00332138">
        <w:rPr>
          <w:rFonts w:cs="Arial"/>
          <w:b/>
          <w:i/>
        </w:rPr>
        <w:t>person</w:t>
      </w:r>
      <w:r>
        <w:rPr>
          <w:rFonts w:cs="Arial"/>
        </w:rPr>
        <w:t xml:space="preserve"> for grace and peace (1:2).</w:t>
      </w:r>
    </w:p>
    <w:p w14:paraId="471337D9" w14:textId="4EB0EB84" w:rsidR="00B54CE5" w:rsidRPr="00FD7B79" w:rsidRDefault="00332138" w:rsidP="00B54CE5">
      <w:pPr>
        <w:pStyle w:val="Heading2"/>
        <w:ind w:right="-10"/>
        <w:rPr>
          <w:rFonts w:cs="Arial"/>
        </w:rPr>
      </w:pPr>
      <w:r>
        <w:rPr>
          <w:rFonts w:cs="Arial"/>
        </w:rPr>
        <w:t xml:space="preserve">God gives us </w:t>
      </w:r>
      <w:r w:rsidR="00B54CE5">
        <w:rPr>
          <w:rFonts w:cs="Arial"/>
        </w:rPr>
        <w:t xml:space="preserve">Christ’s </w:t>
      </w:r>
      <w:r w:rsidR="00B54CE5" w:rsidRPr="00332138">
        <w:rPr>
          <w:rFonts w:cs="Arial"/>
          <w:b/>
          <w:i/>
        </w:rPr>
        <w:t>power</w:t>
      </w:r>
      <w:r w:rsidR="00B54CE5">
        <w:rPr>
          <w:rFonts w:cs="Arial"/>
        </w:rPr>
        <w:t xml:space="preserve"> to live a godly life (1:3).</w:t>
      </w:r>
    </w:p>
    <w:p w14:paraId="47526A74" w14:textId="2607E12C" w:rsidR="00B54CE5" w:rsidRPr="00FD7B79" w:rsidRDefault="00332138" w:rsidP="00B54CE5">
      <w:pPr>
        <w:pStyle w:val="Heading2"/>
        <w:ind w:right="-10"/>
        <w:rPr>
          <w:rFonts w:cs="Arial"/>
        </w:rPr>
      </w:pPr>
      <w:r>
        <w:rPr>
          <w:rFonts w:cs="Arial"/>
        </w:rPr>
        <w:t xml:space="preserve">God gives us </w:t>
      </w:r>
      <w:r w:rsidR="00B54CE5">
        <w:rPr>
          <w:rFonts w:cs="Arial"/>
        </w:rPr>
        <w:t xml:space="preserve">Christ’s </w:t>
      </w:r>
      <w:r w:rsidR="00601EFD" w:rsidRPr="00332138">
        <w:rPr>
          <w:rFonts w:cs="Arial"/>
          <w:b/>
          <w:i/>
        </w:rPr>
        <w:t>promises</w:t>
      </w:r>
      <w:r w:rsidR="00B54CE5">
        <w:rPr>
          <w:rFonts w:cs="Arial"/>
        </w:rPr>
        <w:t xml:space="preserve"> to live a godly life (1:4).</w:t>
      </w:r>
    </w:p>
    <w:p w14:paraId="07AA549E" w14:textId="0A7EDE78" w:rsidR="003B7662" w:rsidRDefault="008B6D00" w:rsidP="000B4941">
      <w:pPr>
        <w:pStyle w:val="Heading1"/>
        <w:ind w:right="-10"/>
        <w:rPr>
          <w:rFonts w:cs="Arial"/>
        </w:rPr>
      </w:pPr>
      <w:r w:rsidRPr="00FD7B79">
        <w:rPr>
          <w:rFonts w:cs="Arial"/>
        </w:rPr>
        <w:t>II.</w:t>
      </w:r>
      <w:r w:rsidRPr="00FD7B79">
        <w:rPr>
          <w:rFonts w:cs="Arial"/>
        </w:rPr>
        <w:tab/>
      </w:r>
      <w:r w:rsidR="003B7662" w:rsidRPr="003B7662">
        <w:rPr>
          <w:rFonts w:cs="Arial"/>
        </w:rPr>
        <w:t xml:space="preserve">Human Response: We should </w:t>
      </w:r>
      <w:r w:rsidR="001675CD">
        <w:rPr>
          <w:rFonts w:cs="Arial"/>
        </w:rPr>
        <w:t>grow</w:t>
      </w:r>
      <w:r w:rsidR="003B7662" w:rsidRPr="003B7662">
        <w:rPr>
          <w:rFonts w:cs="Arial"/>
        </w:rPr>
        <w:t xml:space="preserve"> in Christ-like</w:t>
      </w:r>
      <w:r w:rsidR="00FD0BD4">
        <w:rPr>
          <w:rFonts w:cs="Arial"/>
        </w:rPr>
        <w:t>ness</w:t>
      </w:r>
      <w:r w:rsidR="003B7662" w:rsidRPr="003B7662">
        <w:rPr>
          <w:rFonts w:cs="Arial"/>
        </w:rPr>
        <w:t xml:space="preserve"> and use this knowledge until Jesus rewards us (5-11).</w:t>
      </w:r>
    </w:p>
    <w:p w14:paraId="31F207A3" w14:textId="2D710C5A" w:rsidR="00D7714C" w:rsidRDefault="00C77837" w:rsidP="00D7714C">
      <w:pPr>
        <w:pStyle w:val="Heading2"/>
        <w:rPr>
          <w:rFonts w:cs="Arial"/>
        </w:rPr>
      </w:pPr>
      <w:r>
        <w:rPr>
          <w:rFonts w:cs="Arial"/>
        </w:rPr>
        <w:t>We</w:t>
      </w:r>
      <w:r w:rsidR="00FD0BD4">
        <w:rPr>
          <w:rFonts w:cs="Arial"/>
        </w:rPr>
        <w:t xml:space="preserve"> should grow</w:t>
      </w:r>
      <w:r w:rsidR="00F070B0">
        <w:rPr>
          <w:rFonts w:cs="Arial"/>
        </w:rPr>
        <w:t xml:space="preserve"> in Christ-likeness </w:t>
      </w:r>
      <w:r w:rsidR="00F1127B">
        <w:rPr>
          <w:rFonts w:cs="Arial"/>
        </w:rPr>
        <w:t xml:space="preserve">in </w:t>
      </w:r>
      <w:r w:rsidR="00D7714C">
        <w:rPr>
          <w:rFonts w:cs="Arial"/>
        </w:rPr>
        <w:t xml:space="preserve">a logical progression </w:t>
      </w:r>
      <w:r w:rsidR="00F1127B">
        <w:rPr>
          <w:rFonts w:cs="Arial"/>
        </w:rPr>
        <w:t>(5-7).</w:t>
      </w:r>
    </w:p>
    <w:p w14:paraId="2D1BD833" w14:textId="77777777" w:rsidR="00D7714C" w:rsidRDefault="00D7714C" w:rsidP="00D7714C">
      <w:pPr>
        <w:pStyle w:val="Heading3"/>
        <w:rPr>
          <w:rFonts w:cs="Arial"/>
        </w:rPr>
      </w:pPr>
      <w:r>
        <w:rPr>
          <w:rFonts w:cs="Arial"/>
        </w:rPr>
        <w:t>Faith is the natural starting place for character because trusting Christ for salvation justifies us (5a).</w:t>
      </w:r>
    </w:p>
    <w:p w14:paraId="2041EA28" w14:textId="77777777" w:rsidR="00D7714C" w:rsidRDefault="00D7714C" w:rsidP="00D7714C">
      <w:pPr>
        <w:pStyle w:val="Heading3"/>
        <w:rPr>
          <w:rFonts w:cs="Arial"/>
        </w:rPr>
      </w:pPr>
      <w:r>
        <w:rPr>
          <w:rFonts w:cs="Arial"/>
        </w:rPr>
        <w:t>Goodness (moral excellence) then follows because our sins are forgiven (5b).</w:t>
      </w:r>
    </w:p>
    <w:p w14:paraId="1BC0BAE7" w14:textId="77777777" w:rsidR="00D7714C" w:rsidRDefault="00D7714C" w:rsidP="00D7714C">
      <w:pPr>
        <w:pStyle w:val="Heading3"/>
        <w:rPr>
          <w:rFonts w:cs="Arial"/>
        </w:rPr>
      </w:pPr>
      <w:r>
        <w:rPr>
          <w:rFonts w:cs="Arial"/>
        </w:rPr>
        <w:t>Knowledge but must continue to grow to help our goodness expand (5c).</w:t>
      </w:r>
    </w:p>
    <w:p w14:paraId="4BCEF680" w14:textId="77777777" w:rsidR="00D7714C" w:rsidRDefault="00D7714C" w:rsidP="00D7714C">
      <w:pPr>
        <w:pStyle w:val="Heading3"/>
        <w:rPr>
          <w:rFonts w:cs="Arial"/>
        </w:rPr>
      </w:pPr>
      <w:r>
        <w:rPr>
          <w:rFonts w:cs="Arial"/>
        </w:rPr>
        <w:t>Self-control can then come, because we first need knowledge of Christ as our model of self-control (6a).</w:t>
      </w:r>
    </w:p>
    <w:p w14:paraId="5DD36A62" w14:textId="77777777" w:rsidR="00D7714C" w:rsidRDefault="00D7714C" w:rsidP="00D7714C">
      <w:pPr>
        <w:pStyle w:val="Heading3"/>
        <w:rPr>
          <w:rFonts w:cs="Arial"/>
        </w:rPr>
      </w:pPr>
      <w:r>
        <w:rPr>
          <w:rFonts w:cs="Arial"/>
        </w:rPr>
        <w:t>Perseverance surely has to come later in the character traits since one can never start with long-suffering (6b).</w:t>
      </w:r>
    </w:p>
    <w:p w14:paraId="12A5224C" w14:textId="77777777" w:rsidR="00D7714C" w:rsidRDefault="00D7714C" w:rsidP="00D7714C">
      <w:pPr>
        <w:pStyle w:val="Heading3"/>
        <w:rPr>
          <w:rFonts w:cs="Arial"/>
        </w:rPr>
      </w:pPr>
      <w:r>
        <w:rPr>
          <w:rFonts w:cs="Arial"/>
        </w:rPr>
        <w:t>Godliness results from persevering over the long haul (6c).</w:t>
      </w:r>
    </w:p>
    <w:p w14:paraId="64217847" w14:textId="77777777" w:rsidR="00D7714C" w:rsidRDefault="00D7714C" w:rsidP="00D7714C">
      <w:pPr>
        <w:pStyle w:val="Heading3"/>
        <w:rPr>
          <w:rFonts w:cs="Arial"/>
        </w:rPr>
      </w:pPr>
      <w:r>
        <w:rPr>
          <w:rFonts w:cs="Arial"/>
        </w:rPr>
        <w:t>Brotherly kindness always follows godliness and never precedes it (7a).</w:t>
      </w:r>
    </w:p>
    <w:p w14:paraId="3D4DF21D" w14:textId="77777777" w:rsidR="00114B8D" w:rsidRDefault="00114B8D" w:rsidP="00114B8D">
      <w:pPr>
        <w:pStyle w:val="Heading3"/>
        <w:rPr>
          <w:rFonts w:cs="Arial"/>
        </w:rPr>
      </w:pPr>
      <w:r>
        <w:rPr>
          <w:rFonts w:cs="Arial"/>
        </w:rPr>
        <w:t>Love is the ultimate quality that encompasses the others to climax as the highest character trait (7b).</w:t>
      </w:r>
    </w:p>
    <w:p w14:paraId="4C654AA7" w14:textId="7040CF8A" w:rsidR="00D7714C" w:rsidRDefault="00C77837" w:rsidP="00D7714C">
      <w:pPr>
        <w:pStyle w:val="Heading2"/>
        <w:rPr>
          <w:rFonts w:cs="Arial"/>
        </w:rPr>
      </w:pPr>
      <w:r>
        <w:rPr>
          <w:rFonts w:cs="Arial"/>
        </w:rPr>
        <w:t>We</w:t>
      </w:r>
      <w:r w:rsidR="00994A98">
        <w:rPr>
          <w:rFonts w:cs="Arial"/>
        </w:rPr>
        <w:t xml:space="preserve"> </w:t>
      </w:r>
      <w:r w:rsidR="00E31BD1">
        <w:rPr>
          <w:rFonts w:cs="Arial"/>
        </w:rPr>
        <w:t xml:space="preserve">do not </w:t>
      </w:r>
      <w:r w:rsidR="00D7714C">
        <w:rPr>
          <w:rFonts w:cs="Arial"/>
        </w:rPr>
        <w:t>always grow to</w:t>
      </w:r>
      <w:r w:rsidR="00E31BD1">
        <w:rPr>
          <w:rFonts w:cs="Arial"/>
        </w:rPr>
        <w:t>wards Christ-likeness (8-9).</w:t>
      </w:r>
      <w:r w:rsidR="00D7714C">
        <w:rPr>
          <w:rFonts w:cs="Arial"/>
        </w:rPr>
        <w:t xml:space="preserve"> </w:t>
      </w:r>
    </w:p>
    <w:p w14:paraId="64EDB492" w14:textId="77777777" w:rsidR="00D7714C" w:rsidRDefault="00D7714C" w:rsidP="00D7714C">
      <w:pPr>
        <w:pStyle w:val="Heading3"/>
        <w:rPr>
          <w:rFonts w:cs="Arial"/>
        </w:rPr>
      </w:pPr>
      <w:r>
        <w:rPr>
          <w:rFonts w:cs="Arial"/>
        </w:rPr>
        <w:t>Some believers continue to grow and become more effective (8).</w:t>
      </w:r>
    </w:p>
    <w:p w14:paraId="0E351EF5" w14:textId="15AD2A1F" w:rsidR="00D7714C" w:rsidRDefault="00D7714C" w:rsidP="00D7714C">
      <w:pPr>
        <w:pStyle w:val="Heading3"/>
        <w:rPr>
          <w:rFonts w:cs="Arial"/>
        </w:rPr>
      </w:pPr>
      <w:r>
        <w:rPr>
          <w:rFonts w:cs="Arial"/>
        </w:rPr>
        <w:t>Other believers don’t grow</w:t>
      </w:r>
      <w:r w:rsidR="00952554">
        <w:rPr>
          <w:rFonts w:cs="Arial"/>
        </w:rPr>
        <w:t xml:space="preserve"> in character because they forge</w:t>
      </w:r>
      <w:r>
        <w:rPr>
          <w:rFonts w:cs="Arial"/>
        </w:rPr>
        <w:t>t that they are forgiven (9).</w:t>
      </w:r>
    </w:p>
    <w:p w14:paraId="5F0A57F0" w14:textId="60AEEB22" w:rsidR="008B6D00" w:rsidRDefault="00C77837" w:rsidP="000B4941">
      <w:pPr>
        <w:pStyle w:val="Heading2"/>
        <w:ind w:right="-10"/>
        <w:rPr>
          <w:rFonts w:cs="Arial"/>
        </w:rPr>
      </w:pPr>
      <w:r>
        <w:rPr>
          <w:rFonts w:cs="Arial"/>
        </w:rPr>
        <w:t>We</w:t>
      </w:r>
      <w:r w:rsidR="00994A98">
        <w:rPr>
          <w:rFonts w:cs="Arial"/>
        </w:rPr>
        <w:t xml:space="preserve"> </w:t>
      </w:r>
      <w:r w:rsidR="00B57A77">
        <w:rPr>
          <w:rFonts w:cs="Arial"/>
        </w:rPr>
        <w:t xml:space="preserve">must hard work for Christ </w:t>
      </w:r>
      <w:r w:rsidR="000B483C">
        <w:rPr>
          <w:rFonts w:cs="Arial"/>
        </w:rPr>
        <w:t>and</w:t>
      </w:r>
      <w:r w:rsidR="00B57A77">
        <w:rPr>
          <w:rFonts w:cs="Arial"/>
        </w:rPr>
        <w:t xml:space="preserve"> be rewarded instead of falling away (10-11).</w:t>
      </w:r>
    </w:p>
    <w:p w14:paraId="0CF5E63C" w14:textId="506D10D6" w:rsidR="005808A9" w:rsidRDefault="006A0DDE" w:rsidP="005808A9">
      <w:pPr>
        <w:pStyle w:val="Heading3"/>
        <w:rPr>
          <w:rFonts w:cs="Arial"/>
        </w:rPr>
      </w:pPr>
      <w:r>
        <w:rPr>
          <w:rFonts w:cs="Arial"/>
        </w:rPr>
        <w:t>When we</w:t>
      </w:r>
      <w:r w:rsidR="00297C94">
        <w:rPr>
          <w:rFonts w:cs="Arial"/>
        </w:rPr>
        <w:t xml:space="preserve"> work hard </w:t>
      </w:r>
      <w:r>
        <w:rPr>
          <w:rFonts w:cs="Arial"/>
        </w:rPr>
        <w:t xml:space="preserve">to </w:t>
      </w:r>
      <w:r w:rsidR="00297C94">
        <w:rPr>
          <w:rFonts w:cs="Arial"/>
        </w:rPr>
        <w:t xml:space="preserve">show </w:t>
      </w:r>
      <w:r>
        <w:rPr>
          <w:rFonts w:cs="Arial"/>
        </w:rPr>
        <w:t>we</w:t>
      </w:r>
      <w:r w:rsidR="00297C94">
        <w:rPr>
          <w:rFonts w:cs="Arial"/>
        </w:rPr>
        <w:t xml:space="preserve"> are saved</w:t>
      </w:r>
      <w:r>
        <w:rPr>
          <w:rFonts w:cs="Arial"/>
        </w:rPr>
        <w:t>, we won’t fall away</w:t>
      </w:r>
      <w:r w:rsidR="00297C94">
        <w:rPr>
          <w:rFonts w:cs="Arial"/>
        </w:rPr>
        <w:t xml:space="preserve"> (10).</w:t>
      </w:r>
    </w:p>
    <w:p w14:paraId="370FD950" w14:textId="77777777" w:rsidR="00343400" w:rsidRDefault="00343400" w:rsidP="00343400">
      <w:pPr>
        <w:pStyle w:val="Heading3"/>
        <w:rPr>
          <w:rFonts w:cs="Arial"/>
        </w:rPr>
      </w:pPr>
      <w:r>
        <w:rPr>
          <w:rFonts w:cs="Arial"/>
        </w:rPr>
        <w:t>God will reward us when we live consistent to our calling (11).</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6EC55210" w14:textId="19E5AEC8" w:rsidR="00741722" w:rsidRPr="00FD7B79" w:rsidRDefault="00741722" w:rsidP="00741722">
      <w:pPr>
        <w:pStyle w:val="Header"/>
        <w:rPr>
          <w:rFonts w:cs="Arial"/>
        </w:rPr>
      </w:pPr>
      <w:r w:rsidRPr="00FD7B79">
        <w:rPr>
          <w:rFonts w:cs="Arial"/>
        </w:rPr>
        <w:t>The listeners will</w:t>
      </w:r>
      <w:r w:rsidR="0071279D">
        <w:rPr>
          <w:rFonts w:cs="Arial"/>
        </w:rPr>
        <w:t xml:space="preserve"> obey in an area of their life where they have knowledge not followed by action.</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5EEAF332" w14:textId="5C7E197A" w:rsidR="00604366" w:rsidRDefault="008B6D00" w:rsidP="000B4941">
      <w:pPr>
        <w:pStyle w:val="Heading3"/>
        <w:ind w:right="-10"/>
        <w:rPr>
          <w:rFonts w:cs="Arial"/>
        </w:rPr>
      </w:pPr>
      <w:r w:rsidRPr="00FD7B79">
        <w:rPr>
          <w:rFonts w:cs="Arial"/>
          <w:u w:val="single"/>
        </w:rPr>
        <w:t>Interest</w:t>
      </w:r>
      <w:r w:rsidRPr="00FD7B79">
        <w:rPr>
          <w:rFonts w:cs="Arial"/>
        </w:rPr>
        <w:t xml:space="preserve">: </w:t>
      </w:r>
      <w:r w:rsidR="00BA7C54">
        <w:rPr>
          <w:rFonts w:cs="Arial"/>
        </w:rPr>
        <w:t>Who here wants more knowledge? Raise your hand</w:t>
      </w:r>
      <w:r w:rsidR="00604366">
        <w:rPr>
          <w:rFonts w:cs="Arial"/>
        </w:rPr>
        <w:t>.</w:t>
      </w:r>
    </w:p>
    <w:p w14:paraId="4EB09DB7" w14:textId="40356CC1" w:rsidR="008B6D00" w:rsidRPr="00FD7B79" w:rsidRDefault="00604366" w:rsidP="000B4941">
      <w:pPr>
        <w:pStyle w:val="Heading3"/>
        <w:ind w:right="-10"/>
        <w:rPr>
          <w:rFonts w:cs="Arial"/>
        </w:rPr>
      </w:pPr>
      <w:r>
        <w:rPr>
          <w:rFonts w:cs="Arial"/>
          <w:u w:val="single"/>
        </w:rPr>
        <w:t>Curiosity</w:t>
      </w:r>
      <w:r w:rsidR="008B6D00" w:rsidRPr="00FD7B79">
        <w:rPr>
          <w:rFonts w:cs="Arial"/>
        </w:rPr>
        <w:t xml:space="preserve">: </w:t>
      </w:r>
      <w:r w:rsidR="00BA7C54">
        <w:rPr>
          <w:rFonts w:cs="Arial"/>
        </w:rPr>
        <w:t>Knowledge is infinite, so we can’t know it all. We need to be selective.</w:t>
      </w:r>
    </w:p>
    <w:p w14:paraId="4495B8BC" w14:textId="78188E67" w:rsidR="008B6D00" w:rsidRPr="00FD7B79" w:rsidRDefault="00E37B16" w:rsidP="000B4941">
      <w:pPr>
        <w:pStyle w:val="Heading3"/>
        <w:ind w:right="-10"/>
        <w:rPr>
          <w:rFonts w:cs="Arial"/>
        </w:rPr>
      </w:pPr>
      <w:r>
        <w:rPr>
          <w:rFonts w:cs="Arial"/>
          <w:u w:val="single"/>
        </w:rPr>
        <w:t>Intro MPI</w:t>
      </w:r>
      <w:r w:rsidR="008B6D00" w:rsidRPr="00FD7B79">
        <w:rPr>
          <w:rFonts w:cs="Arial"/>
        </w:rPr>
        <w:t xml:space="preserve">: </w:t>
      </w:r>
      <w:r w:rsidR="00246B9F">
        <w:rPr>
          <w:rFonts w:cs="Arial"/>
        </w:rPr>
        <w:t xml:space="preserve">What do </w:t>
      </w:r>
      <w:r w:rsidR="00604366">
        <w:rPr>
          <w:rFonts w:cs="Arial"/>
        </w:rPr>
        <w:t>you</w:t>
      </w:r>
      <w:r w:rsidR="00246B9F">
        <w:rPr>
          <w:rFonts w:cs="Arial"/>
        </w:rPr>
        <w:t xml:space="preserve"> rea</w:t>
      </w:r>
      <w:r w:rsidR="0027706C">
        <w:rPr>
          <w:rFonts w:cs="Arial"/>
        </w:rPr>
        <w:t>lly need to know</w:t>
      </w:r>
      <w:r w:rsidR="00246B9F">
        <w:rPr>
          <w:rFonts w:cs="Arial"/>
        </w:rPr>
        <w:t>?</w:t>
      </w:r>
      <w:r w:rsidR="00E20B9E">
        <w:rPr>
          <w:rFonts w:cs="Arial"/>
        </w:rPr>
        <w:t xml:space="preserve"> What’</w:t>
      </w:r>
      <w:r w:rsidR="00430212">
        <w:rPr>
          <w:rFonts w:cs="Arial"/>
        </w:rPr>
        <w:t>ll be on the test?</w:t>
      </w:r>
    </w:p>
    <w:p w14:paraId="3EDCDBE3" w14:textId="6C14471E"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CF7CD0">
        <w:rPr>
          <w:rFonts w:cs="Arial"/>
        </w:rPr>
        <w:t xml:space="preserve">The Greek world </w:t>
      </w:r>
      <w:r w:rsidR="00047BD9">
        <w:rPr>
          <w:rFonts w:cs="Arial"/>
        </w:rPr>
        <w:t>pursued</w:t>
      </w:r>
      <w:r w:rsidR="00CF7CD0">
        <w:rPr>
          <w:rFonts w:cs="Arial"/>
        </w:rPr>
        <w:t xml:space="preserve"> </w:t>
      </w:r>
      <w:r w:rsidR="002C1C44">
        <w:rPr>
          <w:rFonts w:cs="Arial"/>
        </w:rPr>
        <w:t>the ideal</w:t>
      </w:r>
      <w:r w:rsidR="00CF7CD0">
        <w:rPr>
          <w:rFonts w:cs="Arial"/>
        </w:rPr>
        <w:t xml:space="preserve"> government, mind, and body. </w:t>
      </w:r>
      <w:r w:rsidR="00EB203D">
        <w:rPr>
          <w:rFonts w:cs="Arial"/>
        </w:rPr>
        <w:t>We should shoot for the ideal too—in knowledge.</w:t>
      </w:r>
    </w:p>
    <w:p w14:paraId="39EC7A44" w14:textId="262BC74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EA7FD6">
        <w:rPr>
          <w:rFonts w:cs="Arial"/>
        </w:rPr>
        <w:t>Today we’ll see the knowledge that God gives us</w:t>
      </w:r>
      <w:r w:rsidR="002C1C44">
        <w:rPr>
          <w:rFonts w:cs="Arial"/>
        </w:rPr>
        <w:t>,</w:t>
      </w:r>
      <w:r w:rsidR="00EA7FD6">
        <w:rPr>
          <w:rFonts w:cs="Arial"/>
        </w:rPr>
        <w:t xml:space="preserve"> and then what </w:t>
      </w:r>
      <w:r w:rsidR="002C1C44">
        <w:rPr>
          <w:rFonts w:cs="Arial"/>
        </w:rPr>
        <w:t>we should</w:t>
      </w:r>
      <w:r w:rsidR="00EA7FD6">
        <w:rPr>
          <w:rFonts w:cs="Arial"/>
        </w:rPr>
        <w:t xml:space="preserve"> do with that </w:t>
      </w:r>
      <w:r w:rsidR="00AC1CA7">
        <w:rPr>
          <w:rFonts w:cs="Arial"/>
        </w:rPr>
        <w:t>knowledge</w:t>
      </w:r>
      <w:r w:rsidR="00EA7FD6">
        <w:rPr>
          <w:rFonts w:cs="Arial"/>
        </w:rPr>
        <w:t>.</w:t>
      </w:r>
      <w:r w:rsidR="00DC538F">
        <w:rPr>
          <w:rFonts w:cs="Arial"/>
        </w:rPr>
        <w:t xml:space="preserve"> The title of this message is “What to Know, What to Do.” These are our two main points.</w:t>
      </w:r>
    </w:p>
    <w:p w14:paraId="401B64A2" w14:textId="45AA0442"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99356E">
        <w:rPr>
          <w:rFonts w:cs="Arial"/>
        </w:rPr>
        <w:t>Pete</w:t>
      </w:r>
      <w:r w:rsidR="002C1C44">
        <w:rPr>
          <w:rFonts w:cs="Arial"/>
        </w:rPr>
        <w:t>r shows us what we need to know—</w:t>
      </w:r>
      <w:r w:rsidR="0099356E">
        <w:rPr>
          <w:rFonts w:cs="Arial"/>
        </w:rPr>
        <w:t xml:space="preserve">and </w:t>
      </w:r>
      <w:r w:rsidR="002C1C44">
        <w:rPr>
          <w:rFonts w:cs="Arial"/>
        </w:rPr>
        <w:t>then do—</w:t>
      </w:r>
      <w:r w:rsidR="0099356E">
        <w:rPr>
          <w:rFonts w:cs="Arial"/>
        </w:rPr>
        <w:t>in the first eleven verses of 2 Peter.</w:t>
      </w:r>
    </w:p>
    <w:p w14:paraId="75F08433" w14:textId="77777777" w:rsidR="00FB2D6E" w:rsidRPr="00FD7B79" w:rsidRDefault="00FB2D6E" w:rsidP="000B4941">
      <w:pPr>
        <w:rPr>
          <w:rFonts w:cs="Arial"/>
        </w:rPr>
      </w:pPr>
    </w:p>
    <w:p w14:paraId="270C8134" w14:textId="1D89B893" w:rsidR="00DF5D0B" w:rsidRPr="00FD7B79" w:rsidRDefault="00DF5D0B" w:rsidP="000B4941">
      <w:pPr>
        <w:rPr>
          <w:rFonts w:cs="Arial"/>
        </w:rPr>
      </w:pPr>
      <w:r w:rsidRPr="00FD7B79">
        <w:rPr>
          <w:rFonts w:cs="Arial"/>
        </w:rPr>
        <w:t>(</w:t>
      </w:r>
      <w:r w:rsidR="00403B7E">
        <w:rPr>
          <w:rFonts w:cs="Arial"/>
        </w:rPr>
        <w:t>He</w:t>
      </w:r>
      <w:r w:rsidR="00DC538F">
        <w:rPr>
          <w:rFonts w:cs="Arial"/>
        </w:rPr>
        <w:t xml:space="preserve"> first </w:t>
      </w:r>
      <w:r w:rsidR="00403B7E">
        <w:rPr>
          <w:rFonts w:cs="Arial"/>
        </w:rPr>
        <w:t>tells us</w:t>
      </w:r>
      <w:r w:rsidR="00DC538F">
        <w:rPr>
          <w:rFonts w:cs="Arial"/>
        </w:rPr>
        <w:t xml:space="preserve"> </w:t>
      </w:r>
      <w:r w:rsidR="00DC538F" w:rsidRPr="00ED6766">
        <w:rPr>
          <w:rFonts w:cs="Arial"/>
          <w:i/>
        </w:rPr>
        <w:t>what to know</w:t>
      </w:r>
      <w:r w:rsidR="00DC538F">
        <w:rPr>
          <w:rFonts w:cs="Arial"/>
        </w:rPr>
        <w:t xml:space="preserve">. </w:t>
      </w:r>
      <w:r w:rsidR="005B06FD">
        <w:rPr>
          <w:rFonts w:cs="Arial"/>
        </w:rPr>
        <w:t>So w</w:t>
      </w:r>
      <w:r w:rsidR="00971422">
        <w:rPr>
          <w:rFonts w:cs="Arial"/>
        </w:rPr>
        <w:t xml:space="preserve">hat’s </w:t>
      </w:r>
      <w:r w:rsidR="005B06FD">
        <w:rPr>
          <w:rFonts w:cs="Arial"/>
        </w:rPr>
        <w:t>that</w:t>
      </w:r>
      <w:r w:rsidR="00971422">
        <w:rPr>
          <w:rFonts w:cs="Arial"/>
        </w:rPr>
        <w:t xml:space="preserve"> key truth that you really need to know about Christ?</w:t>
      </w:r>
      <w:r w:rsidR="003C19AA">
        <w:rPr>
          <w:rFonts w:cs="Arial"/>
        </w:rPr>
        <w:t xml:space="preserve"> Know that…</w:t>
      </w:r>
      <w:r w:rsidRPr="00FD7B79">
        <w:rPr>
          <w:rFonts w:cs="Arial"/>
        </w:rPr>
        <w:t>)</w:t>
      </w:r>
    </w:p>
    <w:p w14:paraId="397BFF2A" w14:textId="380327BD" w:rsidR="00620834" w:rsidRDefault="00620834" w:rsidP="00620834">
      <w:pPr>
        <w:pStyle w:val="Heading1"/>
        <w:ind w:right="-10"/>
        <w:rPr>
          <w:rFonts w:cs="Arial"/>
        </w:rPr>
      </w:pPr>
      <w:r>
        <w:rPr>
          <w:rFonts w:cs="Arial"/>
        </w:rPr>
        <w:t xml:space="preserve">I.  You are complete in Christ as God (1-4). </w:t>
      </w:r>
    </w:p>
    <w:p w14:paraId="23A484E7" w14:textId="72076DCE" w:rsidR="00DF5D0B" w:rsidRPr="00FD7B79" w:rsidRDefault="00620834" w:rsidP="00620834">
      <w:pPr>
        <w:ind w:left="426"/>
        <w:rPr>
          <w:rFonts w:cs="Arial"/>
        </w:rPr>
      </w:pPr>
      <w:r w:rsidRPr="00FD7B79">
        <w:rPr>
          <w:rFonts w:cs="Arial"/>
        </w:rPr>
        <w:t xml:space="preserve"> </w:t>
      </w:r>
      <w:r w:rsidR="00DF5D0B" w:rsidRPr="00FD7B79">
        <w:rPr>
          <w:rFonts w:cs="Arial"/>
        </w:rPr>
        <w:t>[</w:t>
      </w:r>
      <w:r>
        <w:rPr>
          <w:rFonts w:cs="Arial"/>
        </w:rPr>
        <w:t xml:space="preserve">God gave you all you need in your knowledge and faith in </w:t>
      </w:r>
      <w:r w:rsidR="00A06DAE">
        <w:rPr>
          <w:rFonts w:cs="Arial"/>
        </w:rPr>
        <w:t>Jesus</w:t>
      </w:r>
      <w:r>
        <w:rPr>
          <w:rFonts w:cs="Arial"/>
        </w:rPr>
        <w:t xml:space="preserve"> as </w:t>
      </w:r>
      <w:r w:rsidR="00A01318">
        <w:rPr>
          <w:rFonts w:cs="Arial"/>
        </w:rPr>
        <w:t>deity</w:t>
      </w:r>
      <w:r w:rsidR="00DF5D0B" w:rsidRPr="00FD7B79">
        <w:rPr>
          <w:rFonts w:cs="Arial"/>
        </w:rPr>
        <w:t>.]</w:t>
      </w:r>
    </w:p>
    <w:p w14:paraId="60FC3E57" w14:textId="7C36C676" w:rsidR="00EB134A" w:rsidRDefault="00EB134A" w:rsidP="00EB134A">
      <w:pPr>
        <w:pStyle w:val="Heading2"/>
        <w:ind w:right="-10"/>
        <w:rPr>
          <w:rFonts w:cs="Arial"/>
        </w:rPr>
      </w:pPr>
      <w:r>
        <w:rPr>
          <w:rFonts w:cs="Arial"/>
        </w:rPr>
        <w:t xml:space="preserve">God </w:t>
      </w:r>
      <w:r w:rsidR="00B5554A">
        <w:rPr>
          <w:rFonts w:cs="Arial"/>
        </w:rPr>
        <w:t>gives</w:t>
      </w:r>
      <w:r>
        <w:rPr>
          <w:rFonts w:cs="Arial"/>
        </w:rPr>
        <w:t xml:space="preserve"> </w:t>
      </w:r>
      <w:r w:rsidR="008142A4">
        <w:rPr>
          <w:rFonts w:cs="Arial"/>
        </w:rPr>
        <w:t>us</w:t>
      </w:r>
      <w:r>
        <w:rPr>
          <w:rFonts w:cs="Arial"/>
        </w:rPr>
        <w:t xml:space="preserve"> the same </w:t>
      </w:r>
      <w:r w:rsidRPr="00BD186F">
        <w:rPr>
          <w:rFonts w:cs="Arial"/>
          <w:b/>
          <w:i/>
        </w:rPr>
        <w:t>faith</w:t>
      </w:r>
      <w:r>
        <w:rPr>
          <w:rFonts w:cs="Arial"/>
        </w:rPr>
        <w:t xml:space="preserve"> as the apostle</w:t>
      </w:r>
      <w:r w:rsidR="0075365B">
        <w:rPr>
          <w:rFonts w:cs="Arial"/>
        </w:rPr>
        <w:t>s due to Christ’s deity (1</w:t>
      </w:r>
      <w:r>
        <w:rPr>
          <w:rFonts w:cs="Arial"/>
        </w:rPr>
        <w:t>).</w:t>
      </w:r>
    </w:p>
    <w:p w14:paraId="47F08B50" w14:textId="0F953A33" w:rsidR="00EB134A" w:rsidRPr="00FD7B79" w:rsidRDefault="00EB134A" w:rsidP="00EB134A">
      <w:pPr>
        <w:pStyle w:val="Heading2"/>
        <w:ind w:right="-10"/>
        <w:rPr>
          <w:rFonts w:cs="Arial"/>
        </w:rPr>
      </w:pPr>
      <w:r>
        <w:rPr>
          <w:rFonts w:cs="Arial"/>
        </w:rPr>
        <w:t xml:space="preserve">God </w:t>
      </w:r>
      <w:r w:rsidR="00F62298">
        <w:rPr>
          <w:rFonts w:cs="Arial"/>
        </w:rPr>
        <w:t>shows</w:t>
      </w:r>
      <w:r>
        <w:rPr>
          <w:rFonts w:cs="Arial"/>
        </w:rPr>
        <w:t xml:space="preserve"> us Christ’s </w:t>
      </w:r>
      <w:r w:rsidRPr="00332138">
        <w:rPr>
          <w:rFonts w:cs="Arial"/>
          <w:b/>
          <w:i/>
        </w:rPr>
        <w:t>person</w:t>
      </w:r>
      <w:r w:rsidR="0075365B">
        <w:rPr>
          <w:rFonts w:cs="Arial"/>
        </w:rPr>
        <w:t xml:space="preserve"> for grace and peace (</w:t>
      </w:r>
      <w:r>
        <w:rPr>
          <w:rFonts w:cs="Arial"/>
        </w:rPr>
        <w:t>2).</w:t>
      </w:r>
    </w:p>
    <w:p w14:paraId="721D51A1" w14:textId="082D79FC" w:rsidR="00EB134A" w:rsidRPr="00FD7B79" w:rsidRDefault="00EB134A" w:rsidP="00EB134A">
      <w:pPr>
        <w:pStyle w:val="Heading2"/>
        <w:ind w:right="-10"/>
        <w:rPr>
          <w:rFonts w:cs="Arial"/>
        </w:rPr>
      </w:pPr>
      <w:r>
        <w:rPr>
          <w:rFonts w:cs="Arial"/>
        </w:rPr>
        <w:t xml:space="preserve">God gives us Christ’s </w:t>
      </w:r>
      <w:r w:rsidRPr="00332138">
        <w:rPr>
          <w:rFonts w:cs="Arial"/>
          <w:b/>
          <w:i/>
        </w:rPr>
        <w:t>power</w:t>
      </w:r>
      <w:r w:rsidR="0075365B">
        <w:rPr>
          <w:rFonts w:cs="Arial"/>
        </w:rPr>
        <w:t xml:space="preserve"> to live a godly life (</w:t>
      </w:r>
      <w:r>
        <w:rPr>
          <w:rFonts w:cs="Arial"/>
        </w:rPr>
        <w:t>3).</w:t>
      </w:r>
    </w:p>
    <w:p w14:paraId="69D177F6" w14:textId="503AFAA2" w:rsidR="00EB134A" w:rsidRPr="00FD7B79" w:rsidRDefault="00EB134A" w:rsidP="00EB134A">
      <w:pPr>
        <w:pStyle w:val="Heading2"/>
        <w:ind w:right="-10"/>
        <w:rPr>
          <w:rFonts w:cs="Arial"/>
        </w:rPr>
      </w:pPr>
      <w:r>
        <w:rPr>
          <w:rFonts w:cs="Arial"/>
        </w:rPr>
        <w:t xml:space="preserve">God gives us Christ’s </w:t>
      </w:r>
      <w:r w:rsidRPr="00332138">
        <w:rPr>
          <w:rFonts w:cs="Arial"/>
          <w:b/>
          <w:i/>
        </w:rPr>
        <w:t>promises</w:t>
      </w:r>
      <w:r w:rsidR="0075365B">
        <w:rPr>
          <w:rFonts w:cs="Arial"/>
        </w:rPr>
        <w:t xml:space="preserve"> to live a godly life (</w:t>
      </w:r>
      <w:r>
        <w:rPr>
          <w:rFonts w:cs="Arial"/>
        </w:rPr>
        <w:t>4).</w:t>
      </w:r>
    </w:p>
    <w:p w14:paraId="477B7506" w14:textId="373BC5D2" w:rsidR="00DF5D0B" w:rsidRPr="00FD7B79" w:rsidRDefault="00EB134A" w:rsidP="00EB134A">
      <w:pPr>
        <w:rPr>
          <w:rFonts w:cs="Arial"/>
        </w:rPr>
      </w:pPr>
      <w:r w:rsidRPr="00FD7B79">
        <w:rPr>
          <w:rFonts w:cs="Arial"/>
        </w:rPr>
        <w:t xml:space="preserve"> </w:t>
      </w:r>
      <w:r w:rsidR="00DF5D0B" w:rsidRPr="00FD7B79">
        <w:rPr>
          <w:rFonts w:cs="Arial"/>
        </w:rPr>
        <w:t>(</w:t>
      </w:r>
      <w:r w:rsidR="00127F86">
        <w:rPr>
          <w:rFonts w:cs="Arial"/>
        </w:rPr>
        <w:t xml:space="preserve">So what do you really need to know about Christ? </w:t>
      </w:r>
      <w:r w:rsidR="00637AE7">
        <w:rPr>
          <w:rFonts w:cs="Arial"/>
        </w:rPr>
        <w:t xml:space="preserve">Verses 1-4 </w:t>
      </w:r>
      <w:r w:rsidR="00D97BBF">
        <w:rPr>
          <w:rFonts w:cs="Arial"/>
        </w:rPr>
        <w:t>tell</w:t>
      </w:r>
      <w:r w:rsidR="00637AE7">
        <w:rPr>
          <w:rFonts w:cs="Arial"/>
        </w:rPr>
        <w:t xml:space="preserve"> us what </w:t>
      </w:r>
      <w:r w:rsidR="00637AE7" w:rsidRPr="00637AE7">
        <w:rPr>
          <w:rFonts w:cs="Arial"/>
          <w:i/>
        </w:rPr>
        <w:t>God has done</w:t>
      </w:r>
      <w:r w:rsidR="00637AE7">
        <w:rPr>
          <w:rFonts w:cs="Arial"/>
        </w:rPr>
        <w:t>—</w:t>
      </w:r>
      <w:r w:rsidR="00D97BBF">
        <w:rPr>
          <w:rFonts w:cs="Arial"/>
        </w:rPr>
        <w:t>We</w:t>
      </w:r>
      <w:r w:rsidR="00637AE7">
        <w:rPr>
          <w:rFonts w:cs="Arial"/>
        </w:rPr>
        <w:t xml:space="preserve"> need to know </w:t>
      </w:r>
      <w:r w:rsidR="00D97BBF">
        <w:rPr>
          <w:rFonts w:cs="Arial"/>
        </w:rPr>
        <w:t xml:space="preserve">that </w:t>
      </w:r>
      <w:r w:rsidR="00637AE7">
        <w:rPr>
          <w:rFonts w:cs="Arial"/>
        </w:rPr>
        <w:t>Christ’s deity makes us complete in Him</w:t>
      </w:r>
      <w:r w:rsidR="00DF5D0B" w:rsidRPr="00FD7B79">
        <w:rPr>
          <w:rFonts w:cs="Arial"/>
        </w:rPr>
        <w:t>.</w:t>
      </w:r>
      <w:r w:rsidR="00637AE7">
        <w:rPr>
          <w:rFonts w:cs="Arial"/>
        </w:rPr>
        <w:t xml:space="preserve"> But what do </w:t>
      </w:r>
      <w:r w:rsidR="00637AE7" w:rsidRPr="00637AE7">
        <w:rPr>
          <w:rFonts w:cs="Arial"/>
          <w:i/>
        </w:rPr>
        <w:t>we do</w:t>
      </w:r>
      <w:r w:rsidR="00637AE7">
        <w:rPr>
          <w:rFonts w:cs="Arial"/>
        </w:rPr>
        <w:t xml:space="preserve"> with this knowledge?</w:t>
      </w:r>
      <w:r w:rsidR="00DF5D0B" w:rsidRPr="00FD7B79">
        <w:rPr>
          <w:rFonts w:cs="Arial"/>
        </w:rPr>
        <w:t>)</w:t>
      </w:r>
    </w:p>
    <w:p w14:paraId="26EBED99" w14:textId="3056CF89" w:rsidR="00620834" w:rsidRDefault="00620834" w:rsidP="00620834">
      <w:pPr>
        <w:pStyle w:val="Heading1"/>
        <w:ind w:right="-10"/>
        <w:rPr>
          <w:rFonts w:cs="Arial"/>
        </w:rPr>
      </w:pPr>
      <w:r w:rsidRPr="00FD7B79">
        <w:rPr>
          <w:rFonts w:cs="Arial"/>
        </w:rPr>
        <w:t>II.</w:t>
      </w:r>
      <w:r w:rsidRPr="00FD7B79">
        <w:rPr>
          <w:rFonts w:cs="Arial"/>
        </w:rPr>
        <w:tab/>
      </w:r>
      <w:r>
        <w:rPr>
          <w:rFonts w:cs="Arial"/>
        </w:rPr>
        <w:t>Become increasingly like Christ</w:t>
      </w:r>
      <w:r w:rsidRPr="003B7662">
        <w:rPr>
          <w:rFonts w:cs="Arial"/>
        </w:rPr>
        <w:t xml:space="preserve"> (5-11).</w:t>
      </w:r>
    </w:p>
    <w:p w14:paraId="69E76CA3" w14:textId="62AD742E" w:rsidR="008479F1" w:rsidRPr="00FD7B79" w:rsidRDefault="00620834" w:rsidP="00620834">
      <w:pPr>
        <w:ind w:left="426"/>
        <w:rPr>
          <w:rFonts w:cs="Arial"/>
        </w:rPr>
      </w:pPr>
      <w:r w:rsidRPr="00FD7B79">
        <w:rPr>
          <w:rFonts w:cs="Arial"/>
        </w:rPr>
        <w:t xml:space="preserve"> </w:t>
      </w:r>
      <w:r w:rsidR="008479F1" w:rsidRPr="00FD7B79">
        <w:rPr>
          <w:rFonts w:cs="Arial"/>
        </w:rPr>
        <w:t>[</w:t>
      </w:r>
      <w:r>
        <w:rPr>
          <w:rFonts w:cs="Arial"/>
        </w:rPr>
        <w:t>Use</w:t>
      </w:r>
      <w:r w:rsidRPr="003B7662">
        <w:rPr>
          <w:rFonts w:cs="Arial"/>
        </w:rPr>
        <w:t xml:space="preserve"> </w:t>
      </w:r>
      <w:r>
        <w:rPr>
          <w:rFonts w:cs="Arial"/>
        </w:rPr>
        <w:t>your</w:t>
      </w:r>
      <w:r w:rsidRPr="003B7662">
        <w:rPr>
          <w:rFonts w:cs="Arial"/>
        </w:rPr>
        <w:t xml:space="preserve"> knowledge </w:t>
      </w:r>
      <w:r>
        <w:rPr>
          <w:rFonts w:cs="Arial"/>
        </w:rPr>
        <w:t xml:space="preserve">to grow in </w:t>
      </w:r>
      <w:r w:rsidRPr="003B7662">
        <w:rPr>
          <w:rFonts w:cs="Arial"/>
        </w:rPr>
        <w:t>Christ-like</w:t>
      </w:r>
      <w:r>
        <w:rPr>
          <w:rFonts w:cs="Arial"/>
        </w:rPr>
        <w:t>ness</w:t>
      </w:r>
      <w:r w:rsidR="008479F1" w:rsidRPr="00FD7B79">
        <w:rPr>
          <w:rFonts w:cs="Arial"/>
        </w:rPr>
        <w:t>.]</w:t>
      </w:r>
    </w:p>
    <w:p w14:paraId="1EB10694" w14:textId="5CFEF837" w:rsidR="004B6AD6" w:rsidRDefault="00215BDB" w:rsidP="004B6AD6">
      <w:pPr>
        <w:pStyle w:val="Heading2"/>
        <w:rPr>
          <w:rFonts w:cs="Arial"/>
        </w:rPr>
      </w:pPr>
      <w:r>
        <w:rPr>
          <w:rFonts w:cs="Arial"/>
        </w:rPr>
        <w:t>G</w:t>
      </w:r>
      <w:r w:rsidR="004B6AD6">
        <w:rPr>
          <w:rFonts w:cs="Arial"/>
        </w:rPr>
        <w:t xml:space="preserve">row </w:t>
      </w:r>
      <w:r>
        <w:rPr>
          <w:rFonts w:cs="Arial"/>
        </w:rPr>
        <w:t xml:space="preserve">step-by-step in Christ-likeness </w:t>
      </w:r>
      <w:r w:rsidR="004B6AD6">
        <w:rPr>
          <w:rFonts w:cs="Arial"/>
        </w:rPr>
        <w:t>(5-7).</w:t>
      </w:r>
    </w:p>
    <w:p w14:paraId="15920090" w14:textId="4F00FE89" w:rsidR="005831FE" w:rsidRDefault="005831FE" w:rsidP="005831FE">
      <w:pPr>
        <w:pStyle w:val="Heading3"/>
        <w:rPr>
          <w:rFonts w:cs="Arial"/>
        </w:rPr>
      </w:pPr>
      <w:r>
        <w:rPr>
          <w:rFonts w:cs="Arial"/>
        </w:rPr>
        <w:t>Faith in Christ justifies us and starts our growth in character (5a).</w:t>
      </w:r>
    </w:p>
    <w:p w14:paraId="682C2ADA" w14:textId="0C24BCFB" w:rsidR="004B6AD6" w:rsidRDefault="004B6AD6" w:rsidP="004B6AD6">
      <w:pPr>
        <w:pStyle w:val="Heading3"/>
        <w:rPr>
          <w:rFonts w:cs="Arial"/>
        </w:rPr>
      </w:pPr>
      <w:r>
        <w:rPr>
          <w:rFonts w:cs="Arial"/>
        </w:rPr>
        <w:t xml:space="preserve">Goodness (moral excellence) </w:t>
      </w:r>
      <w:r w:rsidR="00CF52D2">
        <w:rPr>
          <w:rFonts w:cs="Arial"/>
        </w:rPr>
        <w:t>results from sins</w:t>
      </w:r>
      <w:r>
        <w:rPr>
          <w:rFonts w:cs="Arial"/>
        </w:rPr>
        <w:t xml:space="preserve"> forgiven (5b).</w:t>
      </w:r>
    </w:p>
    <w:p w14:paraId="0174DECA" w14:textId="2E21F7BC" w:rsidR="004B6AD6" w:rsidRDefault="004B6AD6" w:rsidP="004B6AD6">
      <w:pPr>
        <w:pStyle w:val="Heading3"/>
        <w:rPr>
          <w:rFonts w:cs="Arial"/>
        </w:rPr>
      </w:pPr>
      <w:r>
        <w:rPr>
          <w:rFonts w:cs="Arial"/>
        </w:rPr>
        <w:t xml:space="preserve">Knowledge </w:t>
      </w:r>
      <w:r w:rsidR="00CF52D2">
        <w:rPr>
          <w:rFonts w:cs="Arial"/>
        </w:rPr>
        <w:t>helps</w:t>
      </w:r>
      <w:r>
        <w:rPr>
          <w:rFonts w:cs="Arial"/>
        </w:rPr>
        <w:t xml:space="preserve"> our goodness expand (5c).</w:t>
      </w:r>
    </w:p>
    <w:p w14:paraId="7B93ACF1" w14:textId="208909D3" w:rsidR="004B6AD6" w:rsidRDefault="004B6AD6" w:rsidP="004B6AD6">
      <w:pPr>
        <w:pStyle w:val="Heading3"/>
        <w:rPr>
          <w:rFonts w:cs="Arial"/>
        </w:rPr>
      </w:pPr>
      <w:r>
        <w:rPr>
          <w:rFonts w:cs="Arial"/>
        </w:rPr>
        <w:t xml:space="preserve">Self-control </w:t>
      </w:r>
      <w:r w:rsidR="006E29EE">
        <w:rPr>
          <w:rFonts w:cs="Arial"/>
        </w:rPr>
        <w:t>comes</w:t>
      </w:r>
      <w:r w:rsidR="00CF52D2">
        <w:rPr>
          <w:rFonts w:cs="Arial"/>
        </w:rPr>
        <w:t xml:space="preserve"> from </w:t>
      </w:r>
      <w:r w:rsidR="006E29EE">
        <w:rPr>
          <w:rFonts w:cs="Arial"/>
        </w:rPr>
        <w:t>knowing</w:t>
      </w:r>
      <w:r>
        <w:rPr>
          <w:rFonts w:cs="Arial"/>
        </w:rPr>
        <w:t xml:space="preserve"> Christ </w:t>
      </w:r>
      <w:r w:rsidR="006E29EE">
        <w:rPr>
          <w:rFonts w:cs="Arial"/>
        </w:rPr>
        <w:t>own</w:t>
      </w:r>
      <w:r>
        <w:rPr>
          <w:rFonts w:cs="Arial"/>
        </w:rPr>
        <w:t xml:space="preserve"> self-control (6a).</w:t>
      </w:r>
    </w:p>
    <w:p w14:paraId="73D240C3" w14:textId="7CB15D5D" w:rsidR="008257E7" w:rsidRDefault="008257E7" w:rsidP="008257E7">
      <w:pPr>
        <w:pStyle w:val="Heading3"/>
        <w:rPr>
          <w:rFonts w:cs="Arial"/>
        </w:rPr>
      </w:pPr>
      <w:r>
        <w:rPr>
          <w:rFonts w:cs="Arial"/>
        </w:rPr>
        <w:t xml:space="preserve">Perseverance </w:t>
      </w:r>
      <w:r w:rsidR="006E29EE">
        <w:rPr>
          <w:rFonts w:cs="Arial"/>
        </w:rPr>
        <w:t>is self-</w:t>
      </w:r>
      <w:r>
        <w:rPr>
          <w:rFonts w:cs="Arial"/>
        </w:rPr>
        <w:t>control over the long haul (6b).</w:t>
      </w:r>
    </w:p>
    <w:p w14:paraId="26DE8298" w14:textId="77777777" w:rsidR="004B6AD6" w:rsidRDefault="004B6AD6" w:rsidP="004B6AD6">
      <w:pPr>
        <w:pStyle w:val="Heading3"/>
        <w:rPr>
          <w:rFonts w:cs="Arial"/>
        </w:rPr>
      </w:pPr>
      <w:r>
        <w:rPr>
          <w:rFonts w:cs="Arial"/>
        </w:rPr>
        <w:t>Godliness results from persevering over the long haul (6c).</w:t>
      </w:r>
    </w:p>
    <w:p w14:paraId="4144C82D" w14:textId="5C63E2DB" w:rsidR="004B6AD6" w:rsidRDefault="004B6AD6" w:rsidP="004B6AD6">
      <w:pPr>
        <w:pStyle w:val="Heading3"/>
        <w:rPr>
          <w:rFonts w:cs="Arial"/>
        </w:rPr>
      </w:pPr>
      <w:r>
        <w:rPr>
          <w:rFonts w:cs="Arial"/>
        </w:rPr>
        <w:t xml:space="preserve">Brotherly kindness </w:t>
      </w:r>
      <w:r w:rsidR="00F91C5D">
        <w:rPr>
          <w:rFonts w:cs="Arial"/>
        </w:rPr>
        <w:t>results since</w:t>
      </w:r>
      <w:r>
        <w:rPr>
          <w:rFonts w:cs="Arial"/>
        </w:rPr>
        <w:t xml:space="preserve"> godliness </w:t>
      </w:r>
      <w:r w:rsidR="00F91C5D">
        <w:rPr>
          <w:rFonts w:cs="Arial"/>
        </w:rPr>
        <w:t>is relational</w:t>
      </w:r>
      <w:r>
        <w:rPr>
          <w:rFonts w:cs="Arial"/>
        </w:rPr>
        <w:t xml:space="preserve"> (7a).</w:t>
      </w:r>
    </w:p>
    <w:p w14:paraId="6166AF2E" w14:textId="2D01D585" w:rsidR="00114B8D" w:rsidRDefault="00114B8D" w:rsidP="00114B8D">
      <w:pPr>
        <w:pStyle w:val="Heading3"/>
        <w:rPr>
          <w:rFonts w:cs="Arial"/>
        </w:rPr>
      </w:pPr>
      <w:r>
        <w:rPr>
          <w:rFonts w:cs="Arial"/>
        </w:rPr>
        <w:lastRenderedPageBreak/>
        <w:t xml:space="preserve">Love </w:t>
      </w:r>
      <w:r w:rsidR="00A44712">
        <w:rPr>
          <w:rFonts w:cs="Arial"/>
        </w:rPr>
        <w:t>is the</w:t>
      </w:r>
      <w:r>
        <w:rPr>
          <w:rFonts w:cs="Arial"/>
        </w:rPr>
        <w:t xml:space="preserve"> climax as the highest character trait (7b).</w:t>
      </w:r>
    </w:p>
    <w:p w14:paraId="187F6235" w14:textId="50DAACFB" w:rsidR="004B6AD6" w:rsidRDefault="00EB52D8" w:rsidP="004B6AD6">
      <w:pPr>
        <w:pStyle w:val="Heading2"/>
        <w:rPr>
          <w:rFonts w:cs="Arial"/>
        </w:rPr>
      </w:pPr>
      <w:r>
        <w:rPr>
          <w:rFonts w:cs="Arial"/>
        </w:rPr>
        <w:t xml:space="preserve">We don’t </w:t>
      </w:r>
      <w:r w:rsidR="004B6AD6">
        <w:rPr>
          <w:rFonts w:cs="Arial"/>
        </w:rPr>
        <w:t xml:space="preserve">always grow </w:t>
      </w:r>
      <w:r w:rsidR="00FE4E82">
        <w:rPr>
          <w:rFonts w:cs="Arial"/>
        </w:rPr>
        <w:t>in</w:t>
      </w:r>
      <w:r w:rsidR="004B6AD6">
        <w:rPr>
          <w:rFonts w:cs="Arial"/>
        </w:rPr>
        <w:t xml:space="preserve"> Christ-likeness (8-9). </w:t>
      </w:r>
    </w:p>
    <w:p w14:paraId="69E747CB" w14:textId="77777777" w:rsidR="004B6AD6" w:rsidRDefault="004B6AD6" w:rsidP="004B6AD6">
      <w:pPr>
        <w:pStyle w:val="Heading3"/>
        <w:rPr>
          <w:rFonts w:cs="Arial"/>
        </w:rPr>
      </w:pPr>
      <w:r>
        <w:rPr>
          <w:rFonts w:cs="Arial"/>
        </w:rPr>
        <w:t>Some believers continue to grow and become more effective (8).</w:t>
      </w:r>
    </w:p>
    <w:p w14:paraId="71B64032" w14:textId="7D41C63A" w:rsidR="008E0BB5" w:rsidRDefault="008E0BB5" w:rsidP="008E0BB5">
      <w:pPr>
        <w:pStyle w:val="Heading3"/>
        <w:rPr>
          <w:rFonts w:cs="Arial"/>
        </w:rPr>
      </w:pPr>
      <w:r>
        <w:rPr>
          <w:rFonts w:cs="Arial"/>
        </w:rPr>
        <w:t>Others stop character growth by forgetting they’re forgiven  (9).</w:t>
      </w:r>
    </w:p>
    <w:p w14:paraId="56F4F501" w14:textId="422A5959" w:rsidR="007658FA" w:rsidRDefault="007658FA" w:rsidP="007658FA">
      <w:pPr>
        <w:pStyle w:val="Heading2"/>
        <w:ind w:right="-10"/>
        <w:rPr>
          <w:rFonts w:cs="Arial"/>
        </w:rPr>
      </w:pPr>
      <w:r>
        <w:rPr>
          <w:rFonts w:cs="Arial"/>
        </w:rPr>
        <w:t>When we work hard, we’ll be rewarded instead of falling away (10-11).</w:t>
      </w:r>
    </w:p>
    <w:p w14:paraId="17E675CA" w14:textId="2B444A8F" w:rsidR="004B6AD6" w:rsidRDefault="00BF3F44" w:rsidP="004B6AD6">
      <w:pPr>
        <w:pStyle w:val="Heading3"/>
        <w:rPr>
          <w:rFonts w:cs="Arial"/>
        </w:rPr>
      </w:pPr>
      <w:r>
        <w:rPr>
          <w:rFonts w:cs="Arial"/>
        </w:rPr>
        <w:t>When we work hard to show we’</w:t>
      </w:r>
      <w:r w:rsidR="004B6AD6">
        <w:rPr>
          <w:rFonts w:cs="Arial"/>
        </w:rPr>
        <w:t>re saved, we won’t fall away (10).</w:t>
      </w:r>
    </w:p>
    <w:p w14:paraId="72906E62" w14:textId="77777777" w:rsidR="00B91313" w:rsidRDefault="00B91313" w:rsidP="00B91313">
      <w:pPr>
        <w:pStyle w:val="Heading3"/>
        <w:rPr>
          <w:rFonts w:cs="Arial"/>
        </w:rPr>
      </w:pPr>
      <w:r>
        <w:rPr>
          <w:rFonts w:cs="Arial"/>
        </w:rPr>
        <w:t>God will reward us when we live consistent to our calling (11).</w:t>
      </w:r>
    </w:p>
    <w:p w14:paraId="5DF8780A" w14:textId="3424805D" w:rsidR="00DF5D0B" w:rsidRPr="00FD7B79" w:rsidRDefault="00DF5D0B" w:rsidP="00B91313">
      <w:pPr>
        <w:rPr>
          <w:rFonts w:cs="Arial"/>
        </w:rPr>
      </w:pPr>
      <w:r w:rsidRPr="00FD7B79">
        <w:rPr>
          <w:rFonts w:cs="Arial"/>
        </w:rPr>
        <w:t>(</w:t>
      </w:r>
      <w:r w:rsidR="00B356B4">
        <w:rPr>
          <w:rFonts w:cs="Arial"/>
        </w:rPr>
        <w:t>So w</w:t>
      </w:r>
      <w:r w:rsidR="00127F86">
        <w:rPr>
          <w:rFonts w:cs="Arial"/>
        </w:rPr>
        <w:t xml:space="preserve">hat </w:t>
      </w:r>
      <w:r w:rsidR="00B82865">
        <w:rPr>
          <w:rFonts w:cs="Arial"/>
        </w:rPr>
        <w:t xml:space="preserve">do you really need to </w:t>
      </w:r>
      <w:r w:rsidR="00B82865" w:rsidRPr="00792D26">
        <w:rPr>
          <w:rFonts w:cs="Arial"/>
          <w:b/>
          <w:i/>
        </w:rPr>
        <w:t>know</w:t>
      </w:r>
      <w:r w:rsidR="00127F86">
        <w:rPr>
          <w:rFonts w:cs="Arial"/>
        </w:rPr>
        <w:t>?</w:t>
      </w:r>
      <w:r w:rsidR="00B356B4">
        <w:rPr>
          <w:rFonts w:cs="Arial"/>
        </w:rPr>
        <w:t xml:space="preserve"> And, more importantly, what do </w:t>
      </w:r>
      <w:r w:rsidR="00792D26" w:rsidRPr="00792D26">
        <w:rPr>
          <w:rFonts w:cs="Arial"/>
        </w:rPr>
        <w:t>you</w:t>
      </w:r>
      <w:r w:rsidR="00B356B4" w:rsidRPr="00637AE7">
        <w:rPr>
          <w:rFonts w:cs="Arial"/>
          <w:i/>
        </w:rPr>
        <w:t xml:space="preserve"> </w:t>
      </w:r>
      <w:r w:rsidR="00B356B4" w:rsidRPr="00792D26">
        <w:rPr>
          <w:rFonts w:cs="Arial"/>
          <w:b/>
          <w:i/>
        </w:rPr>
        <w:t>do</w:t>
      </w:r>
      <w:r w:rsidR="00B356B4">
        <w:rPr>
          <w:rFonts w:cs="Arial"/>
        </w:rPr>
        <w:t xml:space="preserve"> with this knowledge?</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682B28D5" w:rsidR="00DF5D0B" w:rsidRPr="00FD7B79" w:rsidRDefault="00E9400E" w:rsidP="000B4941">
      <w:pPr>
        <w:pStyle w:val="Heading3"/>
        <w:rPr>
          <w:rFonts w:cs="Arial"/>
        </w:rPr>
      </w:pPr>
      <w:r>
        <w:rPr>
          <w:rFonts w:cs="Arial"/>
        </w:rPr>
        <w:t xml:space="preserve">Know </w:t>
      </w:r>
      <w:r w:rsidR="00C519C7">
        <w:rPr>
          <w:rFonts w:cs="Arial"/>
        </w:rPr>
        <w:t xml:space="preserve">you’re complete in </w:t>
      </w:r>
      <w:r>
        <w:rPr>
          <w:rFonts w:cs="Arial"/>
        </w:rPr>
        <w:t>Christ to be</w:t>
      </w:r>
      <w:r w:rsidR="00B356B4">
        <w:rPr>
          <w:rFonts w:cs="Arial"/>
        </w:rPr>
        <w:t xml:space="preserve"> more like Christ (Main Idea</w:t>
      </w:r>
      <w:r w:rsidR="00DF5D0B" w:rsidRPr="00FD7B79">
        <w:rPr>
          <w:rFonts w:cs="Arial"/>
        </w:rPr>
        <w:t>).</w:t>
      </w:r>
      <w:r w:rsidR="00C519C7">
        <w:rPr>
          <w:rFonts w:cs="Arial"/>
        </w:rPr>
        <w:t xml:space="preserve"> </w:t>
      </w:r>
      <w:r w:rsidR="00AC667F">
        <w:rPr>
          <w:rFonts w:cs="Arial"/>
        </w:rPr>
        <w:t>Have</w:t>
      </w:r>
      <w:r w:rsidR="00C519C7">
        <w:rPr>
          <w:rFonts w:cs="Arial"/>
        </w:rPr>
        <w:t xml:space="preserve"> your knowledge </w:t>
      </w:r>
      <w:r w:rsidR="00AC667F">
        <w:rPr>
          <w:rFonts w:cs="Arial"/>
        </w:rPr>
        <w:t xml:space="preserve">of Christ </w:t>
      </w:r>
      <w:r w:rsidR="00C519C7">
        <w:rPr>
          <w:rFonts w:cs="Arial"/>
        </w:rPr>
        <w:t>lead you to be Christ-like (rest</w:t>
      </w:r>
      <w:r w:rsidR="00962057">
        <w:rPr>
          <w:rFonts w:cs="Arial"/>
        </w:rPr>
        <w:t>at</w:t>
      </w:r>
      <w:r w:rsidR="00C519C7">
        <w:rPr>
          <w:rFonts w:cs="Arial"/>
        </w:rPr>
        <w:t>ed MI).</w:t>
      </w:r>
    </w:p>
    <w:p w14:paraId="25AB228F" w14:textId="289597F5" w:rsidR="00DF5D0B" w:rsidRDefault="00F06DD7" w:rsidP="000B4941">
      <w:pPr>
        <w:pStyle w:val="Heading3"/>
        <w:rPr>
          <w:rFonts w:cs="Arial"/>
        </w:rPr>
      </w:pPr>
      <w:r>
        <w:rPr>
          <w:rFonts w:cs="Arial"/>
        </w:rPr>
        <w:t>These 11 verses answered two key questions:</w:t>
      </w:r>
    </w:p>
    <w:p w14:paraId="3EAD52A3" w14:textId="3DCB4AFF" w:rsidR="00E700C9" w:rsidRDefault="00E700C9" w:rsidP="001F2DE4">
      <w:pPr>
        <w:pStyle w:val="Heading4"/>
        <w:rPr>
          <w:rFonts w:cs="Arial"/>
        </w:rPr>
      </w:pPr>
      <w:r>
        <w:rPr>
          <w:rFonts w:cs="Arial"/>
        </w:rPr>
        <w:t xml:space="preserve">What to know? </w:t>
      </w:r>
      <w:r w:rsidR="00F06DD7">
        <w:rPr>
          <w:rFonts w:cs="Arial"/>
        </w:rPr>
        <w:t>You are complete in Christ as God (1-4).</w:t>
      </w:r>
    </w:p>
    <w:p w14:paraId="47BCCA51" w14:textId="1A481B79" w:rsidR="001F2DE4" w:rsidRPr="00FD7B79" w:rsidRDefault="00E700C9" w:rsidP="001F2DE4">
      <w:pPr>
        <w:pStyle w:val="Heading4"/>
        <w:rPr>
          <w:rFonts w:cs="Arial"/>
        </w:rPr>
      </w:pPr>
      <w:r>
        <w:rPr>
          <w:rFonts w:cs="Arial"/>
        </w:rPr>
        <w:t xml:space="preserve">What to do? </w:t>
      </w:r>
      <w:r w:rsidR="001F2DE4">
        <w:rPr>
          <w:rFonts w:cs="Arial"/>
        </w:rPr>
        <w:t>Become increasingly like Christ</w:t>
      </w:r>
      <w:r w:rsidR="001F2DE4" w:rsidRPr="003B7662">
        <w:rPr>
          <w:rFonts w:cs="Arial"/>
        </w:rPr>
        <w:t xml:space="preserve"> (5-11).</w:t>
      </w:r>
    </w:p>
    <w:p w14:paraId="31599281" w14:textId="5DF48D64" w:rsidR="00DF5D0B" w:rsidRPr="00FD7B79" w:rsidRDefault="00166753" w:rsidP="000B4941">
      <w:pPr>
        <w:pStyle w:val="Heading3"/>
        <w:rPr>
          <w:rFonts w:cs="Arial"/>
        </w:rPr>
      </w:pPr>
      <w:r>
        <w:rPr>
          <w:rFonts w:cs="Arial"/>
        </w:rPr>
        <w:t>Now w</w:t>
      </w:r>
      <w:r w:rsidR="00937315">
        <w:rPr>
          <w:rFonts w:cs="Arial"/>
        </w:rPr>
        <w:t xml:space="preserve">hat do you need to </w:t>
      </w:r>
      <w:r w:rsidR="00937315" w:rsidRPr="00166753">
        <w:rPr>
          <w:rFonts w:cs="Arial"/>
          <w:b/>
          <w:i/>
        </w:rPr>
        <w:t>know</w:t>
      </w:r>
      <w:r w:rsidR="00937315">
        <w:rPr>
          <w:rFonts w:cs="Arial"/>
        </w:rPr>
        <w:t xml:space="preserve"> or </w:t>
      </w:r>
      <w:r w:rsidR="00937315" w:rsidRPr="00166753">
        <w:rPr>
          <w:rFonts w:cs="Arial"/>
          <w:b/>
          <w:i/>
        </w:rPr>
        <w:t>do</w:t>
      </w:r>
      <w:r w:rsidR="00937315">
        <w:rPr>
          <w:rFonts w:cs="Arial"/>
        </w:rPr>
        <w:t>?</w:t>
      </w:r>
    </w:p>
    <w:p w14:paraId="54562E70" w14:textId="5E180EBE" w:rsidR="004918E8" w:rsidRDefault="00742443" w:rsidP="00937315">
      <w:pPr>
        <w:pStyle w:val="Heading4"/>
        <w:rPr>
          <w:rFonts w:cs="Arial"/>
        </w:rPr>
      </w:pPr>
      <w:r>
        <w:rPr>
          <w:rFonts w:cs="Arial"/>
        </w:rPr>
        <w:t xml:space="preserve">How </w:t>
      </w:r>
      <w:r w:rsidR="005F4050">
        <w:rPr>
          <w:rFonts w:cs="Arial"/>
        </w:rPr>
        <w:t>can</w:t>
      </w:r>
      <w:r w:rsidR="00937315">
        <w:rPr>
          <w:rFonts w:cs="Arial"/>
        </w:rPr>
        <w:t xml:space="preserve"> you </w:t>
      </w:r>
      <w:r w:rsidR="00ED00D5">
        <w:rPr>
          <w:rFonts w:cs="Arial"/>
        </w:rPr>
        <w:t xml:space="preserve">better </w:t>
      </w:r>
      <w:r w:rsidR="00937315" w:rsidRPr="00166753">
        <w:rPr>
          <w:rFonts w:cs="Arial"/>
          <w:b/>
          <w:i/>
        </w:rPr>
        <w:t>know</w:t>
      </w:r>
      <w:r w:rsidR="00937315">
        <w:rPr>
          <w:rFonts w:cs="Arial"/>
        </w:rPr>
        <w:t xml:space="preserve"> Christ?</w:t>
      </w:r>
    </w:p>
    <w:p w14:paraId="21F8615B" w14:textId="52E28583" w:rsidR="00937315" w:rsidRDefault="00ED00D5" w:rsidP="00937315">
      <w:pPr>
        <w:pStyle w:val="Heading4"/>
        <w:rPr>
          <w:rFonts w:cs="Arial"/>
        </w:rPr>
      </w:pPr>
      <w:r>
        <w:rPr>
          <w:rFonts w:cs="Arial"/>
        </w:rPr>
        <w:t xml:space="preserve">How can you better </w:t>
      </w:r>
      <w:r w:rsidRPr="00166753">
        <w:rPr>
          <w:rFonts w:cs="Arial"/>
          <w:b/>
          <w:i/>
        </w:rPr>
        <w:t>imitate</w:t>
      </w:r>
      <w:r>
        <w:rPr>
          <w:rFonts w:cs="Arial"/>
        </w:rPr>
        <w:t xml:space="preserve"> Christ?</w:t>
      </w:r>
    </w:p>
    <w:p w14:paraId="441AC57E" w14:textId="632DB158" w:rsidR="00ED00D5" w:rsidRDefault="00ED00D5" w:rsidP="00ED00D5">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69E65886">
            <wp:extent cx="2578735" cy="1216090"/>
            <wp:effectExtent l="0" t="0" r="12065" b="3175"/>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815" cy="121659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F8482F" w:rsidRPr="00DE694D" w:rsidRDefault="00F8482F" w:rsidP="004918E8">
                            <w:pPr>
                              <w:jc w:val="right"/>
                              <w:rPr>
                                <w:rFonts w:cs="Arial"/>
                                <w:b/>
                              </w:rPr>
                            </w:pPr>
                            <w:r w:rsidRPr="00DE694D">
                              <w:rPr>
                                <w:rFonts w:cs="Arial"/>
                                <w:b/>
                              </w:rPr>
                              <w:t>Rick Griffith</w:t>
                            </w:r>
                          </w:p>
                          <w:p w14:paraId="0C28157E" w14:textId="207A953F" w:rsidR="00F8482F" w:rsidRDefault="00F8482F" w:rsidP="004918E8">
                            <w:pPr>
                              <w:jc w:val="right"/>
                              <w:rPr>
                                <w:rFonts w:cs="Arial"/>
                              </w:rPr>
                            </w:pPr>
                            <w:r>
                              <w:rPr>
                                <w:rFonts w:cs="Arial"/>
                              </w:rPr>
                              <w:t>2016</w:t>
                            </w:r>
                          </w:p>
                          <w:p w14:paraId="78CD44B5" w14:textId="77777777" w:rsidR="00F8482F" w:rsidRPr="000C6DC6" w:rsidRDefault="00F8482F"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D4Co9swIAAMEFAAAOAAAA&#10;AAAAAAAAAAAAACwCAABkcnMvZTJvRG9jLnhtbFBLAQItABQABgAIAAAAIQCc/pB+3AAAAAoBAAAP&#10;AAAAAAAAAAAAAAAAAAsFAABkcnMvZG93bnJldi54bWxQSwUGAAAAAAQABADzAAAAFAYAAAAA&#10;" filled="f" stroked="f">
                <v:textbox inset=",7.2pt,,7.2pt">
                  <w:txbxContent>
                    <w:p w14:paraId="50A2AF33" w14:textId="77777777" w:rsidR="00F8482F" w:rsidRPr="00DE694D" w:rsidRDefault="00F8482F" w:rsidP="004918E8">
                      <w:pPr>
                        <w:jc w:val="right"/>
                        <w:rPr>
                          <w:rFonts w:cs="Arial"/>
                          <w:b/>
                        </w:rPr>
                      </w:pPr>
                      <w:r w:rsidRPr="00DE694D">
                        <w:rPr>
                          <w:rFonts w:cs="Arial"/>
                          <w:b/>
                        </w:rPr>
                        <w:t>Rick Griffith</w:t>
                      </w:r>
                    </w:p>
                    <w:p w14:paraId="0C28157E" w14:textId="207A953F" w:rsidR="00F8482F" w:rsidRDefault="00F8482F" w:rsidP="004918E8">
                      <w:pPr>
                        <w:jc w:val="right"/>
                        <w:rPr>
                          <w:rFonts w:cs="Arial"/>
                        </w:rPr>
                      </w:pPr>
                      <w:r>
                        <w:rPr>
                          <w:rFonts w:cs="Arial"/>
                        </w:rPr>
                        <w:t>2016</w:t>
                      </w:r>
                    </w:p>
                    <w:p w14:paraId="78CD44B5" w14:textId="77777777" w:rsidR="00F8482F" w:rsidRPr="000C6DC6" w:rsidRDefault="00F8482F"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F8482F" w:rsidRDefault="00F8482F">
      <w:r>
        <w:separator/>
      </w:r>
    </w:p>
  </w:endnote>
  <w:endnote w:type="continuationSeparator" w:id="0">
    <w:p w14:paraId="3D5C4655" w14:textId="77777777" w:rsidR="00F8482F" w:rsidRDefault="00F8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ingFang SC Regular">
    <w:panose1 w:val="020B0400000000000000"/>
    <w:charset w:val="50"/>
    <w:family w:val="auto"/>
    <w:pitch w:val="variable"/>
    <w:sig w:usb0="A00002FF" w:usb1="7ACFFDFB" w:usb2="00000017" w:usb3="00000000" w:csb0="00040001" w:csb1="00000000"/>
  </w:font>
  <w:font w:name="Helena">
    <w:panose1 w:val="00000400000000000000"/>
    <w:charset w:val="00"/>
    <w:family w:val="auto"/>
    <w:pitch w:val="variable"/>
    <w:sig w:usb0="800000AF" w:usb1="18002048" w:usb2="14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F8482F" w:rsidRDefault="00F8482F">
      <w:r>
        <w:separator/>
      </w:r>
    </w:p>
  </w:footnote>
  <w:footnote w:type="continuationSeparator" w:id="0">
    <w:p w14:paraId="4022D5DE" w14:textId="77777777" w:rsidR="00F8482F" w:rsidRDefault="00F84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24D2B2E3" w:rsidR="00F8482F" w:rsidRPr="00285C7F" w:rsidRDefault="00F8482F"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What to Know, What to Do (2 Peter 1:1-11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7D21">
      <w:rPr>
        <w:rStyle w:val="PageNumber"/>
        <w:rFonts w:cs="Arial"/>
        <w:i/>
        <w:noProof/>
        <w:szCs w:val="22"/>
      </w:rPr>
      <w:t>4</w:t>
    </w:r>
    <w:r w:rsidRPr="00285C7F">
      <w:rPr>
        <w:rStyle w:val="PageNumber"/>
        <w:rFonts w:cs="Arial"/>
        <w:i/>
        <w:szCs w:val="22"/>
      </w:rPr>
      <w:fldChar w:fldCharType="end"/>
    </w:r>
  </w:p>
  <w:p w14:paraId="3D23DBAC" w14:textId="77777777" w:rsidR="00F8482F" w:rsidRPr="00285C7F" w:rsidRDefault="00F8482F"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77777777" w:rsidR="00F8482F" w:rsidRPr="001F056C" w:rsidRDefault="00F8482F">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7D21">
      <w:rPr>
        <w:rStyle w:val="PageNumber"/>
        <w:rFonts w:cs="Arial"/>
        <w:i/>
        <w:noProof/>
        <w:u w:val="single"/>
      </w:rPr>
      <w:t>2</w:t>
    </w:r>
    <w:r w:rsidRPr="001F056C">
      <w:rPr>
        <w:rStyle w:val="PageNumber"/>
        <w:rFonts w:cs="Arial"/>
        <w:i/>
        <w:u w:val="single"/>
      </w:rPr>
      <w:fldChar w:fldCharType="end"/>
    </w:r>
  </w:p>
  <w:p w14:paraId="637BAAA1" w14:textId="77777777" w:rsidR="00F8482F" w:rsidRPr="001F056C" w:rsidRDefault="00F8482F">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F8482F" w:rsidRDefault="00F848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09A7"/>
    <w:rsid w:val="000031E7"/>
    <w:rsid w:val="00004A40"/>
    <w:rsid w:val="00011777"/>
    <w:rsid w:val="00015A2C"/>
    <w:rsid w:val="00030C48"/>
    <w:rsid w:val="00044A46"/>
    <w:rsid w:val="00044E11"/>
    <w:rsid w:val="000462E8"/>
    <w:rsid w:val="00047BD9"/>
    <w:rsid w:val="00053DDD"/>
    <w:rsid w:val="000574AA"/>
    <w:rsid w:val="00061558"/>
    <w:rsid w:val="000632D5"/>
    <w:rsid w:val="0007653D"/>
    <w:rsid w:val="00081901"/>
    <w:rsid w:val="00094A0A"/>
    <w:rsid w:val="000962B9"/>
    <w:rsid w:val="00096FEA"/>
    <w:rsid w:val="00097340"/>
    <w:rsid w:val="000A12C1"/>
    <w:rsid w:val="000B483C"/>
    <w:rsid w:val="000B4941"/>
    <w:rsid w:val="000C0B24"/>
    <w:rsid w:val="000C22E1"/>
    <w:rsid w:val="000D0E01"/>
    <w:rsid w:val="000D698A"/>
    <w:rsid w:val="000E7251"/>
    <w:rsid w:val="0011047E"/>
    <w:rsid w:val="00111796"/>
    <w:rsid w:val="00114B8D"/>
    <w:rsid w:val="001150A8"/>
    <w:rsid w:val="00121B6A"/>
    <w:rsid w:val="001249E2"/>
    <w:rsid w:val="00127F86"/>
    <w:rsid w:val="00152E0F"/>
    <w:rsid w:val="00166753"/>
    <w:rsid w:val="001675CD"/>
    <w:rsid w:val="001675FB"/>
    <w:rsid w:val="00167DE6"/>
    <w:rsid w:val="001812AA"/>
    <w:rsid w:val="00192FBB"/>
    <w:rsid w:val="001A3DA2"/>
    <w:rsid w:val="001D0763"/>
    <w:rsid w:val="001D3072"/>
    <w:rsid w:val="001E0E6E"/>
    <w:rsid w:val="001F056C"/>
    <w:rsid w:val="001F218C"/>
    <w:rsid w:val="001F2DE4"/>
    <w:rsid w:val="001F7B02"/>
    <w:rsid w:val="00201827"/>
    <w:rsid w:val="00206846"/>
    <w:rsid w:val="0021192D"/>
    <w:rsid w:val="00215BDB"/>
    <w:rsid w:val="002369DD"/>
    <w:rsid w:val="00242119"/>
    <w:rsid w:val="00246B9F"/>
    <w:rsid w:val="0025090F"/>
    <w:rsid w:val="00254D7A"/>
    <w:rsid w:val="00266420"/>
    <w:rsid w:val="0026669C"/>
    <w:rsid w:val="0027706C"/>
    <w:rsid w:val="00297C94"/>
    <w:rsid w:val="002A358B"/>
    <w:rsid w:val="002A78C5"/>
    <w:rsid w:val="002C179A"/>
    <w:rsid w:val="002C1C44"/>
    <w:rsid w:val="002D739C"/>
    <w:rsid w:val="002E7D6C"/>
    <w:rsid w:val="002F63F2"/>
    <w:rsid w:val="00305816"/>
    <w:rsid w:val="00310EC1"/>
    <w:rsid w:val="00332138"/>
    <w:rsid w:val="00343400"/>
    <w:rsid w:val="00367948"/>
    <w:rsid w:val="00382810"/>
    <w:rsid w:val="00387574"/>
    <w:rsid w:val="003922A9"/>
    <w:rsid w:val="003A0E37"/>
    <w:rsid w:val="003B58D7"/>
    <w:rsid w:val="003B7662"/>
    <w:rsid w:val="003C19AA"/>
    <w:rsid w:val="003C7C6C"/>
    <w:rsid w:val="003E022E"/>
    <w:rsid w:val="003F75B5"/>
    <w:rsid w:val="003F771D"/>
    <w:rsid w:val="0040287E"/>
    <w:rsid w:val="00403B7E"/>
    <w:rsid w:val="0041084B"/>
    <w:rsid w:val="0041681F"/>
    <w:rsid w:val="004247D1"/>
    <w:rsid w:val="00430212"/>
    <w:rsid w:val="004369F5"/>
    <w:rsid w:val="004410A8"/>
    <w:rsid w:val="00441181"/>
    <w:rsid w:val="00441292"/>
    <w:rsid w:val="00447D99"/>
    <w:rsid w:val="00450CEF"/>
    <w:rsid w:val="00477B06"/>
    <w:rsid w:val="00480902"/>
    <w:rsid w:val="00484C1C"/>
    <w:rsid w:val="004918E8"/>
    <w:rsid w:val="004B01B9"/>
    <w:rsid w:val="004B2A0D"/>
    <w:rsid w:val="004B2A8B"/>
    <w:rsid w:val="004B6AD6"/>
    <w:rsid w:val="004C1A4F"/>
    <w:rsid w:val="004D3575"/>
    <w:rsid w:val="0050595B"/>
    <w:rsid w:val="00507AFA"/>
    <w:rsid w:val="005163CC"/>
    <w:rsid w:val="0053239C"/>
    <w:rsid w:val="00536100"/>
    <w:rsid w:val="00544963"/>
    <w:rsid w:val="00547AA0"/>
    <w:rsid w:val="00550E02"/>
    <w:rsid w:val="0055470E"/>
    <w:rsid w:val="005568A4"/>
    <w:rsid w:val="00565C44"/>
    <w:rsid w:val="00576C9A"/>
    <w:rsid w:val="005808A9"/>
    <w:rsid w:val="00581E47"/>
    <w:rsid w:val="005831FE"/>
    <w:rsid w:val="0058726E"/>
    <w:rsid w:val="00587752"/>
    <w:rsid w:val="005949EE"/>
    <w:rsid w:val="005A2F66"/>
    <w:rsid w:val="005A4ABA"/>
    <w:rsid w:val="005B06FD"/>
    <w:rsid w:val="005B2CF3"/>
    <w:rsid w:val="005B2ED9"/>
    <w:rsid w:val="005D28BA"/>
    <w:rsid w:val="005F08C4"/>
    <w:rsid w:val="005F16B1"/>
    <w:rsid w:val="005F4050"/>
    <w:rsid w:val="00601EFD"/>
    <w:rsid w:val="00604366"/>
    <w:rsid w:val="00605B4C"/>
    <w:rsid w:val="00614094"/>
    <w:rsid w:val="00620834"/>
    <w:rsid w:val="00626F75"/>
    <w:rsid w:val="006271DF"/>
    <w:rsid w:val="006279B5"/>
    <w:rsid w:val="00630E20"/>
    <w:rsid w:val="00633734"/>
    <w:rsid w:val="00637AE7"/>
    <w:rsid w:val="00651016"/>
    <w:rsid w:val="006514BC"/>
    <w:rsid w:val="006531C8"/>
    <w:rsid w:val="00664E4E"/>
    <w:rsid w:val="006667E2"/>
    <w:rsid w:val="0067250E"/>
    <w:rsid w:val="0067647A"/>
    <w:rsid w:val="00682914"/>
    <w:rsid w:val="006933EB"/>
    <w:rsid w:val="00695D91"/>
    <w:rsid w:val="006A0DDE"/>
    <w:rsid w:val="006C3B08"/>
    <w:rsid w:val="006C42F1"/>
    <w:rsid w:val="006D2243"/>
    <w:rsid w:val="006D4C97"/>
    <w:rsid w:val="006E09A5"/>
    <w:rsid w:val="006E29EE"/>
    <w:rsid w:val="006E67B7"/>
    <w:rsid w:val="006F673F"/>
    <w:rsid w:val="006F6831"/>
    <w:rsid w:val="0071009C"/>
    <w:rsid w:val="00711885"/>
    <w:rsid w:val="0071279D"/>
    <w:rsid w:val="00713C55"/>
    <w:rsid w:val="007207DD"/>
    <w:rsid w:val="00741722"/>
    <w:rsid w:val="00742443"/>
    <w:rsid w:val="007424DC"/>
    <w:rsid w:val="0074382C"/>
    <w:rsid w:val="0074538E"/>
    <w:rsid w:val="0075365B"/>
    <w:rsid w:val="00757E38"/>
    <w:rsid w:val="0076053A"/>
    <w:rsid w:val="00760F8E"/>
    <w:rsid w:val="00764BD0"/>
    <w:rsid w:val="007658FA"/>
    <w:rsid w:val="00772FF8"/>
    <w:rsid w:val="00773109"/>
    <w:rsid w:val="00775CE5"/>
    <w:rsid w:val="00784FA5"/>
    <w:rsid w:val="00785472"/>
    <w:rsid w:val="00792D26"/>
    <w:rsid w:val="00793F82"/>
    <w:rsid w:val="00795026"/>
    <w:rsid w:val="007952A6"/>
    <w:rsid w:val="007968F8"/>
    <w:rsid w:val="00796DD6"/>
    <w:rsid w:val="007A0E3D"/>
    <w:rsid w:val="007A5B3C"/>
    <w:rsid w:val="007A6BA5"/>
    <w:rsid w:val="007C6C46"/>
    <w:rsid w:val="007E7047"/>
    <w:rsid w:val="007F46FE"/>
    <w:rsid w:val="008142A4"/>
    <w:rsid w:val="008257E7"/>
    <w:rsid w:val="0083182E"/>
    <w:rsid w:val="0084243B"/>
    <w:rsid w:val="008479F1"/>
    <w:rsid w:val="00857384"/>
    <w:rsid w:val="00866E32"/>
    <w:rsid w:val="00871F19"/>
    <w:rsid w:val="008A6AF6"/>
    <w:rsid w:val="008B1F91"/>
    <w:rsid w:val="008B6D00"/>
    <w:rsid w:val="008B7EF9"/>
    <w:rsid w:val="008C4041"/>
    <w:rsid w:val="008E07B5"/>
    <w:rsid w:val="008E0BB5"/>
    <w:rsid w:val="008E5925"/>
    <w:rsid w:val="008E5F6D"/>
    <w:rsid w:val="008E680B"/>
    <w:rsid w:val="008F0156"/>
    <w:rsid w:val="008F7819"/>
    <w:rsid w:val="0090514F"/>
    <w:rsid w:val="009145A6"/>
    <w:rsid w:val="00915E39"/>
    <w:rsid w:val="00920BE8"/>
    <w:rsid w:val="00925622"/>
    <w:rsid w:val="0093251A"/>
    <w:rsid w:val="0093296C"/>
    <w:rsid w:val="00932CB6"/>
    <w:rsid w:val="00933E4B"/>
    <w:rsid w:val="00937315"/>
    <w:rsid w:val="0095062F"/>
    <w:rsid w:val="009512DD"/>
    <w:rsid w:val="0095172A"/>
    <w:rsid w:val="00952554"/>
    <w:rsid w:val="00962057"/>
    <w:rsid w:val="00971422"/>
    <w:rsid w:val="00976082"/>
    <w:rsid w:val="009852C5"/>
    <w:rsid w:val="00990017"/>
    <w:rsid w:val="0099356E"/>
    <w:rsid w:val="00994A98"/>
    <w:rsid w:val="009A18B3"/>
    <w:rsid w:val="009A3015"/>
    <w:rsid w:val="009A49A3"/>
    <w:rsid w:val="009B2203"/>
    <w:rsid w:val="009B3FF0"/>
    <w:rsid w:val="009E6345"/>
    <w:rsid w:val="009F136E"/>
    <w:rsid w:val="009F72B0"/>
    <w:rsid w:val="00A01318"/>
    <w:rsid w:val="00A06DAE"/>
    <w:rsid w:val="00A07CA6"/>
    <w:rsid w:val="00A162B4"/>
    <w:rsid w:val="00A17CB9"/>
    <w:rsid w:val="00A304E0"/>
    <w:rsid w:val="00A377CD"/>
    <w:rsid w:val="00A4089B"/>
    <w:rsid w:val="00A44712"/>
    <w:rsid w:val="00A4522F"/>
    <w:rsid w:val="00A52173"/>
    <w:rsid w:val="00A540DB"/>
    <w:rsid w:val="00A56960"/>
    <w:rsid w:val="00A62153"/>
    <w:rsid w:val="00A62680"/>
    <w:rsid w:val="00A8022C"/>
    <w:rsid w:val="00A93F09"/>
    <w:rsid w:val="00AA7181"/>
    <w:rsid w:val="00AB3A42"/>
    <w:rsid w:val="00AB65F6"/>
    <w:rsid w:val="00AC1CA7"/>
    <w:rsid w:val="00AC23B7"/>
    <w:rsid w:val="00AC3051"/>
    <w:rsid w:val="00AC6301"/>
    <w:rsid w:val="00AC667F"/>
    <w:rsid w:val="00AD3F96"/>
    <w:rsid w:val="00AD427E"/>
    <w:rsid w:val="00AE38F6"/>
    <w:rsid w:val="00AE4FAE"/>
    <w:rsid w:val="00AF26EC"/>
    <w:rsid w:val="00B06B68"/>
    <w:rsid w:val="00B125A5"/>
    <w:rsid w:val="00B14C64"/>
    <w:rsid w:val="00B24B20"/>
    <w:rsid w:val="00B356B4"/>
    <w:rsid w:val="00B54AD4"/>
    <w:rsid w:val="00B54CE5"/>
    <w:rsid w:val="00B5554A"/>
    <w:rsid w:val="00B57A77"/>
    <w:rsid w:val="00B672A6"/>
    <w:rsid w:val="00B82865"/>
    <w:rsid w:val="00B83BCC"/>
    <w:rsid w:val="00B91313"/>
    <w:rsid w:val="00B9167F"/>
    <w:rsid w:val="00B92068"/>
    <w:rsid w:val="00B931FF"/>
    <w:rsid w:val="00B97D21"/>
    <w:rsid w:val="00BA7C54"/>
    <w:rsid w:val="00BB3A4F"/>
    <w:rsid w:val="00BC176E"/>
    <w:rsid w:val="00BC4737"/>
    <w:rsid w:val="00BD186F"/>
    <w:rsid w:val="00BF3F44"/>
    <w:rsid w:val="00C03A3C"/>
    <w:rsid w:val="00C12393"/>
    <w:rsid w:val="00C21C70"/>
    <w:rsid w:val="00C30CC2"/>
    <w:rsid w:val="00C328C7"/>
    <w:rsid w:val="00C35A04"/>
    <w:rsid w:val="00C35F19"/>
    <w:rsid w:val="00C519C7"/>
    <w:rsid w:val="00C55A86"/>
    <w:rsid w:val="00C77837"/>
    <w:rsid w:val="00C8027B"/>
    <w:rsid w:val="00C87E97"/>
    <w:rsid w:val="00C91613"/>
    <w:rsid w:val="00CA1BE3"/>
    <w:rsid w:val="00CB0954"/>
    <w:rsid w:val="00CB61BD"/>
    <w:rsid w:val="00CD190E"/>
    <w:rsid w:val="00CD6BE1"/>
    <w:rsid w:val="00CF52D2"/>
    <w:rsid w:val="00CF7CD0"/>
    <w:rsid w:val="00D20702"/>
    <w:rsid w:val="00D274A6"/>
    <w:rsid w:val="00D347DB"/>
    <w:rsid w:val="00D422FC"/>
    <w:rsid w:val="00D51680"/>
    <w:rsid w:val="00D60FF6"/>
    <w:rsid w:val="00D64FB4"/>
    <w:rsid w:val="00D66C9F"/>
    <w:rsid w:val="00D76EAA"/>
    <w:rsid w:val="00D7714C"/>
    <w:rsid w:val="00D8450C"/>
    <w:rsid w:val="00D90D77"/>
    <w:rsid w:val="00D91B0B"/>
    <w:rsid w:val="00D95CD2"/>
    <w:rsid w:val="00D97BBF"/>
    <w:rsid w:val="00DA5CC5"/>
    <w:rsid w:val="00DA686D"/>
    <w:rsid w:val="00DA7866"/>
    <w:rsid w:val="00DB56BD"/>
    <w:rsid w:val="00DC538F"/>
    <w:rsid w:val="00DF2DB9"/>
    <w:rsid w:val="00DF5D0B"/>
    <w:rsid w:val="00E0109B"/>
    <w:rsid w:val="00E15B37"/>
    <w:rsid w:val="00E20B9E"/>
    <w:rsid w:val="00E31BD1"/>
    <w:rsid w:val="00E37B16"/>
    <w:rsid w:val="00E50B36"/>
    <w:rsid w:val="00E52303"/>
    <w:rsid w:val="00E53EC2"/>
    <w:rsid w:val="00E553AA"/>
    <w:rsid w:val="00E56E6E"/>
    <w:rsid w:val="00E700C9"/>
    <w:rsid w:val="00E80292"/>
    <w:rsid w:val="00E86206"/>
    <w:rsid w:val="00E9400E"/>
    <w:rsid w:val="00E9759C"/>
    <w:rsid w:val="00E97CBE"/>
    <w:rsid w:val="00EA370B"/>
    <w:rsid w:val="00EA7FD6"/>
    <w:rsid w:val="00EB134A"/>
    <w:rsid w:val="00EB203D"/>
    <w:rsid w:val="00EB26DA"/>
    <w:rsid w:val="00EB3E3E"/>
    <w:rsid w:val="00EB52D8"/>
    <w:rsid w:val="00EB7E87"/>
    <w:rsid w:val="00EC1FF9"/>
    <w:rsid w:val="00ED00D5"/>
    <w:rsid w:val="00ED6766"/>
    <w:rsid w:val="00ED7247"/>
    <w:rsid w:val="00EE1018"/>
    <w:rsid w:val="00EE1B5E"/>
    <w:rsid w:val="00EF731D"/>
    <w:rsid w:val="00F01D2B"/>
    <w:rsid w:val="00F05DBB"/>
    <w:rsid w:val="00F06DD7"/>
    <w:rsid w:val="00F070B0"/>
    <w:rsid w:val="00F1127B"/>
    <w:rsid w:val="00F133C0"/>
    <w:rsid w:val="00F13D96"/>
    <w:rsid w:val="00F17028"/>
    <w:rsid w:val="00F17A3A"/>
    <w:rsid w:val="00F21D5F"/>
    <w:rsid w:val="00F25959"/>
    <w:rsid w:val="00F37BC7"/>
    <w:rsid w:val="00F42D6E"/>
    <w:rsid w:val="00F44C09"/>
    <w:rsid w:val="00F5623D"/>
    <w:rsid w:val="00F62298"/>
    <w:rsid w:val="00F75558"/>
    <w:rsid w:val="00F8189C"/>
    <w:rsid w:val="00F8482F"/>
    <w:rsid w:val="00F8522D"/>
    <w:rsid w:val="00F91303"/>
    <w:rsid w:val="00F91C5D"/>
    <w:rsid w:val="00FA0184"/>
    <w:rsid w:val="00FA0A1C"/>
    <w:rsid w:val="00FA42C8"/>
    <w:rsid w:val="00FA76A2"/>
    <w:rsid w:val="00FB2D61"/>
    <w:rsid w:val="00FB2D6E"/>
    <w:rsid w:val="00FB7C94"/>
    <w:rsid w:val="00FC32B6"/>
    <w:rsid w:val="00FD0BD4"/>
    <w:rsid w:val="00FD6089"/>
    <w:rsid w:val="00FD7B79"/>
    <w:rsid w:val="00FE20CB"/>
    <w:rsid w:val="00FE2D47"/>
    <w:rsid w:val="00FE4E82"/>
    <w:rsid w:val="00FF328D"/>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448</TotalTime>
  <Pages>16</Pages>
  <Words>3673</Words>
  <Characters>20939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24563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332</cp:revision>
  <dcterms:created xsi:type="dcterms:W3CDTF">2016-08-20T12:06:00Z</dcterms:created>
  <dcterms:modified xsi:type="dcterms:W3CDTF">2017-02-22T04:53:00Z</dcterms:modified>
</cp:coreProperties>
</file>