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07" w:rsidRDefault="003A5607" w:rsidP="007E6D75">
      <w:pPr>
        <w:tabs>
          <w:tab w:val="left" w:pos="7384"/>
        </w:tabs>
        <w:ind w:right="20"/>
        <w:jc w:val="left"/>
      </w:pPr>
      <w:bookmarkStart w:id="0" w:name="_GoBack"/>
      <w:bookmarkEnd w:id="0"/>
      <w:r>
        <w:t>Grace Fellowship EFC/Mt. Carmel BP /Grace Baptist/Crossroads</w:t>
      </w:r>
      <w:r w:rsidR="00C86935">
        <w:t>/CIC</w:t>
      </w:r>
      <w:r>
        <w:tab/>
        <w:t>Dr. Rick Griffith</w:t>
      </w:r>
    </w:p>
    <w:p w:rsidR="003A5607" w:rsidRDefault="00C86935" w:rsidP="007E6D75">
      <w:pPr>
        <w:tabs>
          <w:tab w:val="left" w:pos="7384"/>
        </w:tabs>
        <w:ind w:right="20"/>
        <w:jc w:val="left"/>
      </w:pPr>
      <w:r>
        <w:t>28 June 87/</w:t>
      </w:r>
      <w:r w:rsidR="0036108C">
        <w:t xml:space="preserve"> 2 Mar</w:t>
      </w:r>
      <w:r>
        <w:t xml:space="preserve"> </w:t>
      </w:r>
      <w:r w:rsidR="003A5607">
        <w:t>97/</w:t>
      </w:r>
      <w:r w:rsidR="0036108C">
        <w:t xml:space="preserve"> </w:t>
      </w:r>
      <w:r w:rsidR="003A5607">
        <w:t>3 Jan</w:t>
      </w:r>
      <w:r>
        <w:t xml:space="preserve"> 99/27 July 08/</w:t>
      </w:r>
      <w:r w:rsidR="0036108C">
        <w:t xml:space="preserve"> </w:t>
      </w:r>
      <w:r>
        <w:t>17 Feb 13</w:t>
      </w:r>
      <w:r>
        <w:tab/>
        <w:t>Message #15</w:t>
      </w:r>
      <w:r w:rsidR="003A5607">
        <w:t xml:space="preserve"> of 24</w:t>
      </w:r>
    </w:p>
    <w:p w:rsidR="003A5607" w:rsidRDefault="003A5607" w:rsidP="007E6D75">
      <w:pPr>
        <w:tabs>
          <w:tab w:val="left" w:pos="7384"/>
        </w:tabs>
        <w:ind w:right="20"/>
        <w:jc w:val="left"/>
      </w:pPr>
      <w:r>
        <w:t>NLT</w:t>
      </w:r>
      <w:r>
        <w:tab/>
        <w:t>40 Minutes</w:t>
      </w:r>
    </w:p>
    <w:p w:rsidR="003A5607" w:rsidRDefault="003A5607" w:rsidP="008217D2">
      <w:pPr>
        <w:tabs>
          <w:tab w:val="left" w:pos="6480"/>
          <w:tab w:val="left" w:pos="9000"/>
        </w:tabs>
        <w:ind w:left="300" w:right="20" w:hanging="300"/>
        <w:jc w:val="center"/>
        <w:rPr>
          <w:b/>
          <w:sz w:val="36"/>
        </w:rPr>
      </w:pPr>
      <w:r>
        <w:rPr>
          <w:b/>
          <w:sz w:val="36"/>
        </w:rPr>
        <w:t>No Ordinary Supper</w:t>
      </w:r>
    </w:p>
    <w:p w:rsidR="003A5607" w:rsidRDefault="003A5607" w:rsidP="008217D2">
      <w:pPr>
        <w:tabs>
          <w:tab w:val="left" w:pos="6480"/>
          <w:tab w:val="left" w:pos="9000"/>
        </w:tabs>
        <w:ind w:left="20" w:right="20"/>
        <w:jc w:val="center"/>
        <w:rPr>
          <w:b/>
          <w:i/>
          <w:sz w:val="28"/>
        </w:rPr>
      </w:pPr>
      <w:r>
        <w:rPr>
          <w:b/>
          <w:i/>
          <w:sz w:val="28"/>
        </w:rPr>
        <w:t>1 Corinthians 11:17-34</w:t>
      </w:r>
    </w:p>
    <w:p w:rsidR="003A5607" w:rsidRDefault="003A5607" w:rsidP="007E6D75">
      <w:pPr>
        <w:tabs>
          <w:tab w:val="left" w:pos="7960"/>
        </w:tabs>
        <w:ind w:left="1660" w:right="20" w:hanging="1660"/>
        <w:jc w:val="left"/>
      </w:pPr>
    </w:p>
    <w:p w:rsidR="003A5607" w:rsidRDefault="003A5607" w:rsidP="007E6D75">
      <w:pPr>
        <w:tabs>
          <w:tab w:val="left" w:pos="7960"/>
        </w:tabs>
        <w:ind w:left="1660" w:right="20" w:hanging="1660"/>
        <w:jc w:val="left"/>
      </w:pPr>
      <w:r>
        <w:rPr>
          <w:b/>
        </w:rPr>
        <w:t>Topic:</w:t>
      </w:r>
      <w:r>
        <w:tab/>
        <w:t>Lord’s Supper</w:t>
      </w:r>
    </w:p>
    <w:p w:rsidR="003A5607" w:rsidRDefault="003A5607" w:rsidP="007E6D75">
      <w:pPr>
        <w:tabs>
          <w:tab w:val="left" w:pos="7960"/>
        </w:tabs>
        <w:ind w:left="1660" w:right="20" w:hanging="1660"/>
        <w:jc w:val="left"/>
      </w:pPr>
      <w:r>
        <w:rPr>
          <w:b/>
        </w:rPr>
        <w:t>Subject:</w:t>
      </w:r>
      <w:r>
        <w:tab/>
        <w:t>How can you honor God in the Lord’s Supper?</w:t>
      </w:r>
    </w:p>
    <w:p w:rsidR="003A5607" w:rsidRDefault="003A5607" w:rsidP="007E6D75">
      <w:pPr>
        <w:tabs>
          <w:tab w:val="left" w:pos="7960"/>
        </w:tabs>
        <w:ind w:left="1660" w:right="20" w:hanging="1660"/>
        <w:jc w:val="left"/>
      </w:pPr>
      <w:r>
        <w:rPr>
          <w:b/>
        </w:rPr>
        <w:t>Complement:</w:t>
      </w:r>
      <w:r>
        <w:tab/>
        <w:t>Look outward, look back, look forward, and look inward.</w:t>
      </w:r>
    </w:p>
    <w:p w:rsidR="003A5607" w:rsidRDefault="003A5607" w:rsidP="007E6D75">
      <w:pPr>
        <w:tabs>
          <w:tab w:val="left" w:pos="7960"/>
        </w:tabs>
        <w:ind w:left="1660" w:right="20" w:hanging="1660"/>
        <w:jc w:val="left"/>
      </w:pPr>
      <w:r>
        <w:rPr>
          <w:b/>
        </w:rPr>
        <w:t>Purpose:</w:t>
      </w:r>
      <w:r>
        <w:rPr>
          <w:b/>
        </w:rPr>
        <w:tab/>
      </w:r>
      <w:r>
        <w:t>The listeners will mend any hindered relationships with God and others to prepare properly to take the Lord’s Supper following the message.</w:t>
      </w:r>
    </w:p>
    <w:p w:rsidR="003A5607" w:rsidRDefault="003A5607" w:rsidP="007E6D75">
      <w:pPr>
        <w:tabs>
          <w:tab w:val="left" w:pos="7960"/>
        </w:tabs>
        <w:ind w:right="20"/>
        <w:jc w:val="left"/>
        <w:rPr>
          <w:b/>
        </w:rPr>
      </w:pPr>
    </w:p>
    <w:p w:rsidR="003A5607" w:rsidRDefault="003A5607" w:rsidP="007E6D75">
      <w:pPr>
        <w:tabs>
          <w:tab w:val="left" w:pos="7960"/>
        </w:tabs>
        <w:ind w:right="20"/>
        <w:jc w:val="left"/>
        <w:rPr>
          <w:b/>
          <w:sz w:val="28"/>
        </w:rPr>
      </w:pPr>
      <w:r>
        <w:rPr>
          <w:b/>
          <w:sz w:val="28"/>
        </w:rPr>
        <w:t>Introduction</w:t>
      </w:r>
    </w:p>
    <w:p w:rsidR="003A5607" w:rsidRDefault="00592DE5" w:rsidP="007E6D75">
      <w:pPr>
        <w:pStyle w:val="Heading3"/>
        <w:jc w:val="left"/>
      </w:pPr>
      <w:r>
        <w:rPr>
          <w:noProof/>
          <w:u w:val="single"/>
        </w:rPr>
        <mc:AlternateContent>
          <mc:Choice Requires="wps">
            <w:drawing>
              <wp:anchor distT="0" distB="0" distL="114300" distR="114300" simplePos="0" relativeHeight="251629056" behindDoc="0" locked="0" layoutInCell="1" allowOverlap="1">
                <wp:simplePos x="0" y="0"/>
                <wp:positionH relativeFrom="column">
                  <wp:posOffset>-393065</wp:posOffset>
                </wp:positionH>
                <wp:positionV relativeFrom="paragraph">
                  <wp:posOffset>146050</wp:posOffset>
                </wp:positionV>
                <wp:extent cx="685800" cy="457200"/>
                <wp:effectExtent l="635" t="6350" r="12065" b="1905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F23BB9" w:rsidRDefault="00F23BB9" w:rsidP="003A5607">
                            <w:pPr>
                              <w:jc w:val="center"/>
                            </w:pPr>
                            <w:r>
                              <w:t>Sarah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9pt;margin-top:11.5pt;width:54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">
                <v:textbox>
                  <w:txbxContent>
                    <w:p w:rsidR="00F23BB9" w:rsidRDefault="00F23BB9" w:rsidP="003A5607">
                      <w:pPr>
                        <w:jc w:val="center"/>
                      </w:pPr>
                      <w:r>
                        <w:t>Sarah</w:t>
                      </w:r>
                    </w:p>
                  </w:txbxContent>
                </v:textbox>
              </v:shape>
            </w:pict>
          </mc:Fallback>
        </mc:AlternateContent>
      </w:r>
      <w:r w:rsidR="003A5607">
        <w:rPr>
          <w:u w:val="single"/>
        </w:rPr>
        <w:t>Attention</w:t>
      </w:r>
      <w:r w:rsidR="003A5607">
        <w:t>: Four-year old Sarah was just delighted one Sunday morning.  Why?  Because this was the Sunday she could attend “Big Church” with Mom and Dad.  She was especially thrilled when the communion trays were being passed to her row…</w:t>
      </w:r>
    </w:p>
    <w:p w:rsidR="003A5607" w:rsidRDefault="003A5607" w:rsidP="007E6D75">
      <w:pPr>
        <w:tabs>
          <w:tab w:val="left" w:pos="7960"/>
        </w:tabs>
        <w:ind w:left="1278" w:right="20" w:hanging="360"/>
        <w:jc w:val="left"/>
      </w:pPr>
    </w:p>
    <w:p w:rsidR="003A5607" w:rsidRDefault="003A5607" w:rsidP="007E6D75">
      <w:pPr>
        <w:tabs>
          <w:tab w:val="left" w:pos="7960"/>
        </w:tabs>
        <w:ind w:left="1278" w:right="20" w:hanging="360"/>
        <w:jc w:val="left"/>
      </w:pPr>
      <w:r>
        <w:tab/>
        <w:t>At this point her parents realized that they had not yet explained to her why she couldn’t take the elements.  Mom and Dad got some but little Sarah was very upset that she couldn’t get any.  Her parents intended to talk to her about it later, but, as often happens, they forgot.</w:t>
      </w:r>
    </w:p>
    <w:p w:rsidR="003A5607" w:rsidRDefault="003A5607" w:rsidP="007E6D75">
      <w:pPr>
        <w:tabs>
          <w:tab w:val="left" w:pos="7960"/>
        </w:tabs>
        <w:ind w:left="1278" w:right="20" w:hanging="360"/>
        <w:jc w:val="left"/>
      </w:pPr>
    </w:p>
    <w:p w:rsidR="003A5607" w:rsidRDefault="003A5607" w:rsidP="007E6D75">
      <w:pPr>
        <w:tabs>
          <w:tab w:val="left" w:pos="7960"/>
        </w:tabs>
        <w:ind w:left="1278" w:right="20" w:hanging="360"/>
        <w:jc w:val="left"/>
      </w:pPr>
      <w:r>
        <w:tab/>
        <w:t>A few months later Sarah attended “Big Church” again with her parents, but this time it wasn’t Communion Sunday.  As everyone rose for the benediction and Sarah realized church was nearly over, she scornfully asked, “Aren’t you going to have your little snack now?”</w:t>
      </w:r>
    </w:p>
    <w:p w:rsidR="003A5607" w:rsidRDefault="00592DE5" w:rsidP="007E6D75">
      <w:pPr>
        <w:pStyle w:val="Heading3"/>
        <w:jc w:val="left"/>
      </w:pPr>
      <w:r>
        <w:rPr>
          <w:noProof/>
          <w:u w:val="single"/>
        </w:rPr>
        <mc:AlternateContent>
          <mc:Choice Requires="wps">
            <w:drawing>
              <wp:anchor distT="0" distB="0" distL="114300" distR="114300" simplePos="0" relativeHeight="251630080" behindDoc="0" locked="0" layoutInCell="1" allowOverlap="1">
                <wp:simplePos x="0" y="0"/>
                <wp:positionH relativeFrom="column">
                  <wp:posOffset>-393065</wp:posOffset>
                </wp:positionH>
                <wp:positionV relativeFrom="paragraph">
                  <wp:posOffset>78105</wp:posOffset>
                </wp:positionV>
                <wp:extent cx="685800" cy="457200"/>
                <wp:effectExtent l="635" t="1905" r="12065" b="10795"/>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F23BB9" w:rsidRDefault="00F23BB9" w:rsidP="003A560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0.9pt;margin-top:6.15pt;width:54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">
                <v:textbox>
                  <w:txbxContent>
                    <w:p w:rsidR="00F23BB9" w:rsidRDefault="00F23BB9" w:rsidP="003A5607">
                      <w:pPr>
                        <w:jc w:val="center"/>
                      </w:pPr>
                      <w:r>
                        <w:t>??</w:t>
                      </w:r>
                    </w:p>
                  </w:txbxContent>
                </v:textbox>
              </v:shape>
            </w:pict>
          </mc:Fallback>
        </mc:AlternateContent>
      </w:r>
      <w:r w:rsidR="003A5607">
        <w:rPr>
          <w:u w:val="single"/>
        </w:rPr>
        <w:t>Need</w:t>
      </w:r>
      <w:r w:rsidR="003A5607">
        <w:t>: We chuckle at this—but then I wonder how many of us can provide our own understanding of what this celebration is all about.</w:t>
      </w:r>
    </w:p>
    <w:p w:rsidR="003A5607" w:rsidRDefault="003A5607" w:rsidP="007E6D75">
      <w:pPr>
        <w:pStyle w:val="Heading4"/>
        <w:jc w:val="left"/>
      </w:pPr>
      <w:r>
        <w:t>Some of us have been believers for several years and taken the elements many times—yet we have little more understanding than this girl showed: “Oh, it has something to do with the death of Christ…”</w:t>
      </w:r>
    </w:p>
    <w:p w:rsidR="003A5607" w:rsidRDefault="003A5607" w:rsidP="007E6D75">
      <w:pPr>
        <w:pStyle w:val="Heading4"/>
        <w:jc w:val="left"/>
      </w:pPr>
      <w:r>
        <w:t>Others of us have become Christians more recently and have never heard an explanation of what this communion service is all about.</w:t>
      </w:r>
    </w:p>
    <w:p w:rsidR="003A5607" w:rsidRDefault="003A5607" w:rsidP="007E6D75">
      <w:pPr>
        <w:pStyle w:val="Heading4"/>
        <w:jc w:val="left"/>
      </w:pPr>
      <w:r>
        <w:t>The Lord’s Supper is one activity that Christians do frequently which can lose its focus and be reduced to simply a “little snack.”  Honestly, has it been meaningful experience for you each time?  Don’t you want it to be?  And don’t you want to make sure you are pleasing to the Lord as you take part?  This is such a serious matter that some who have abused it have even gotten sick and died.</w:t>
      </w:r>
    </w:p>
    <w:p w:rsidR="003A5607" w:rsidRDefault="00592DE5" w:rsidP="007E6D75">
      <w:pPr>
        <w:pStyle w:val="Heading3"/>
        <w:jc w:val="left"/>
      </w:pPr>
      <w:r>
        <w:rPr>
          <w:noProof/>
          <w:u w:val="single"/>
        </w:rPr>
        <mc:AlternateContent>
          <mc:Choice Requires="wps">
            <w:drawing>
              <wp:anchor distT="0" distB="0" distL="114300" distR="114300" simplePos="0" relativeHeight="251631104" behindDoc="0" locked="0" layoutInCell="1" allowOverlap="1">
                <wp:simplePos x="0" y="0"/>
                <wp:positionH relativeFrom="column">
                  <wp:posOffset>-393065</wp:posOffset>
                </wp:positionH>
                <wp:positionV relativeFrom="paragraph">
                  <wp:posOffset>70485</wp:posOffset>
                </wp:positionV>
                <wp:extent cx="685800" cy="457200"/>
                <wp:effectExtent l="635" t="0" r="12065" b="1841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F23BB9" w:rsidRDefault="00F23BB9" w:rsidP="003A5607">
                            <w:pPr>
                              <w:jc w:val="center"/>
                            </w:pPr>
                            <w:r>
                              <w:t>Honor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0.9pt;margin-top:5.55pt;width:54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">
                <v:textbox>
                  <w:txbxContent>
                    <w:p w:rsidR="00F23BB9" w:rsidRDefault="00F23BB9" w:rsidP="003A5607">
                      <w:pPr>
                        <w:jc w:val="center"/>
                      </w:pPr>
                      <w:r>
                        <w:t>Honor God?</w:t>
                      </w:r>
                    </w:p>
                  </w:txbxContent>
                </v:textbox>
              </v:shape>
            </w:pict>
          </mc:Fallback>
        </mc:AlternateContent>
      </w:r>
      <w:r w:rsidR="003A5607">
        <w:rPr>
          <w:u w:val="single"/>
        </w:rPr>
        <w:t>Subject</w:t>
      </w:r>
      <w:r w:rsidR="003A5607">
        <w:t xml:space="preserve">: So how can you </w:t>
      </w:r>
      <w:r w:rsidR="003A5607" w:rsidRPr="000122E5">
        <w:rPr>
          <w:u w:val="single"/>
        </w:rPr>
        <w:t>honor</w:t>
      </w:r>
      <w:r w:rsidR="003A5607">
        <w:t xml:space="preserve"> God in the Lord’s Supper? In a way that pleases the Lord?  How can you make sure that it has real meaning and isn’t just a “little snack”? </w:t>
      </w:r>
    </w:p>
    <w:p w:rsidR="003A5607" w:rsidRDefault="00592DE5" w:rsidP="007E6D75">
      <w:pPr>
        <w:pStyle w:val="Heading3"/>
        <w:jc w:val="left"/>
        <w:rPr>
          <w:u w:val="single"/>
        </w:rPr>
      </w:pPr>
      <w:r>
        <w:rPr>
          <w:noProof/>
          <w:u w:val="single"/>
        </w:rPr>
        <mc:AlternateContent>
          <mc:Choice Requires="wps">
            <w:drawing>
              <wp:anchor distT="0" distB="0" distL="114300" distR="114300" simplePos="0" relativeHeight="251670016" behindDoc="0" locked="0" layoutInCell="1" allowOverlap="1">
                <wp:simplePos x="0" y="0"/>
                <wp:positionH relativeFrom="column">
                  <wp:posOffset>-393065</wp:posOffset>
                </wp:positionH>
                <wp:positionV relativeFrom="paragraph">
                  <wp:posOffset>596265</wp:posOffset>
                </wp:positionV>
                <wp:extent cx="914400" cy="342900"/>
                <wp:effectExtent l="635" t="0" r="12065" b="13335"/>
                <wp:wrapNone/>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23BB9" w:rsidRDefault="00F23BB9" w:rsidP="003A5607">
                            <w:pPr>
                              <w:jc w:val="center"/>
                            </w:pPr>
                            <w:r>
                              <w:t>• Passover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30.9pt;margin-top:46.95pt;width:1in;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">
                <v:textbox>
                  <w:txbxContent>
                    <w:p w:rsidR="00F23BB9" w:rsidRDefault="00F23BB9" w:rsidP="003A5607">
                      <w:pPr>
                        <w:jc w:val="center"/>
                      </w:pPr>
                      <w:r>
                        <w:t>• Passover</w:t>
                      </w:r>
                    </w:p>
                  </w:txbxContent>
                </v:textbox>
              </v:shape>
            </w:pict>
          </mc:Fallback>
        </mc:AlternateContent>
      </w:r>
      <w:r>
        <w:rPr>
          <w:noProof/>
          <w:u w:val="single"/>
        </w:rPr>
        <mc:AlternateContent>
          <mc:Choice Requires="wps">
            <w:drawing>
              <wp:anchor distT="0" distB="0" distL="114300" distR="114300" simplePos="0" relativeHeight="251632128" behindDoc="0" locked="0" layoutInCell="1" allowOverlap="1">
                <wp:simplePos x="0" y="0"/>
                <wp:positionH relativeFrom="column">
                  <wp:posOffset>-393065</wp:posOffset>
                </wp:positionH>
                <wp:positionV relativeFrom="paragraph">
                  <wp:posOffset>253365</wp:posOffset>
                </wp:positionV>
                <wp:extent cx="685800" cy="342900"/>
                <wp:effectExtent l="635" t="0" r="12065" b="13335"/>
                <wp:wrapNone/>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23BB9" w:rsidRDefault="00F23BB9" w:rsidP="003A5607">
                            <w:pPr>
                              <w:jc w:val="center"/>
                            </w:pPr>
                            <w:r>
                              <w:t>4 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0.9pt;margin-top:19.95pt;width:54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">
                <v:textbox>
                  <w:txbxContent>
                    <w:p w:rsidR="00F23BB9" w:rsidRDefault="00F23BB9" w:rsidP="003A5607">
                      <w:pPr>
                        <w:jc w:val="center"/>
                      </w:pPr>
                      <w:r>
                        <w:t>4 ways</w:t>
                      </w:r>
                    </w:p>
                  </w:txbxContent>
                </v:textbox>
              </v:shape>
            </w:pict>
          </mc:Fallback>
        </mc:AlternateContent>
      </w:r>
      <w:r w:rsidR="003A5607">
        <w:rPr>
          <w:u w:val="single"/>
        </w:rPr>
        <w:t>Preview/Text</w:t>
      </w:r>
      <w:r w:rsidR="003A5607">
        <w:t>: 1 Corinthians 11 addresses this question of how to make sure you celebrate this ordinance right.  In fact, it encourages us to look in four different directions to gain the full meaning of the event.  Since the background to the Lord’s Supper is actually the Jewish Passover, we’ll look at four parallels between these two celebrations as we look at these four directions.</w:t>
      </w:r>
    </w:p>
    <w:p w:rsidR="003A5607" w:rsidRDefault="003A5607" w:rsidP="007E6D75">
      <w:pPr>
        <w:pStyle w:val="Heading3"/>
        <w:jc w:val="left"/>
      </w:pPr>
      <w:r>
        <w:rPr>
          <w:u w:val="single"/>
        </w:rPr>
        <w:lastRenderedPageBreak/>
        <w:t>Transition</w:t>
      </w:r>
      <w:r>
        <w:t>:   Notice with me in verses 17-22 of 1 Corinthians 11 the first way to make sure you’re participating in the Lord’s Supper in an honorable way.  This is to…</w:t>
      </w:r>
    </w:p>
    <w:p w:rsidR="003A5607" w:rsidRPr="00B0712D" w:rsidRDefault="00592DE5" w:rsidP="007E6D75">
      <w:pPr>
        <w:pStyle w:val="Heading1"/>
        <w:jc w:val="left"/>
      </w:pPr>
      <w:r>
        <w:rPr>
          <w:noProof/>
          <w:u w:val="single"/>
        </w:rPr>
        <mc:AlternateContent>
          <mc:Choice Requires="wps">
            <w:drawing>
              <wp:anchor distT="0" distB="0" distL="114300" distR="114300" simplePos="0" relativeHeight="251633152" behindDoc="0" locked="0" layoutInCell="1" allowOverlap="1">
                <wp:simplePos x="0" y="0"/>
                <wp:positionH relativeFrom="column">
                  <wp:posOffset>-507365</wp:posOffset>
                </wp:positionH>
                <wp:positionV relativeFrom="paragraph">
                  <wp:posOffset>63500</wp:posOffset>
                </wp:positionV>
                <wp:extent cx="685800" cy="457200"/>
                <wp:effectExtent l="635" t="0" r="12065" b="12700"/>
                <wp:wrapNone/>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9.9pt;margin-top:5pt;width:54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" filled="f">
                <v:textbox>
                  <w:txbxContent>
                    <w:p w:rsidR="00F23BB9" w:rsidRDefault="00F23BB9" w:rsidP="003A5607">
                      <w:pPr>
                        <w:jc w:val="center"/>
                      </w:pPr>
                      <w:r>
                        <w:t>MP</w:t>
                      </w:r>
                    </w:p>
                  </w:txbxContent>
                </v:textbox>
              </v:shape>
            </w:pict>
          </mc:Fallback>
        </mc:AlternateContent>
      </w:r>
      <w:r w:rsidR="003A5607" w:rsidRPr="00B0712D">
        <w:t xml:space="preserve">I. </w:t>
      </w:r>
      <w:r w:rsidR="003A5607">
        <w:t xml:space="preserve">  </w:t>
      </w:r>
      <w:r w:rsidR="003A5607" w:rsidRPr="00B0712D">
        <w:t xml:space="preserve">Look </w:t>
      </w:r>
      <w:r w:rsidR="003A5607" w:rsidRPr="00B0712D">
        <w:rPr>
          <w:u w:val="single"/>
        </w:rPr>
        <w:t>outward</w:t>
      </w:r>
      <w:r w:rsidR="003A5607" w:rsidRPr="00B0712D">
        <w:t xml:space="preserve"> </w:t>
      </w:r>
      <w:r w:rsidR="003A5607">
        <w:t>at</w:t>
      </w:r>
      <w:r w:rsidR="003A5607" w:rsidRPr="00B0712D">
        <w:t xml:space="preserve"> your relationship with other believers (17-22).</w:t>
      </w:r>
    </w:p>
    <w:p w:rsidR="003A5607" w:rsidRPr="00B0712D" w:rsidRDefault="00592DE5" w:rsidP="007E6D75">
      <w:pPr>
        <w:pStyle w:val="Heading1"/>
        <w:jc w:val="left"/>
      </w:pPr>
      <w:r>
        <w:rPr>
          <w:noProof/>
          <w:u w:val="single"/>
        </w:rPr>
        <mc:AlternateContent>
          <mc:Choice Requires="wps">
            <w:drawing>
              <wp:anchor distT="0" distB="0" distL="114300" distR="114300" simplePos="0" relativeHeight="251634176" behindDoc="0" locked="0" layoutInCell="1" allowOverlap="1">
                <wp:simplePos x="0" y="0"/>
                <wp:positionH relativeFrom="column">
                  <wp:posOffset>-507365</wp:posOffset>
                </wp:positionH>
                <wp:positionV relativeFrom="paragraph">
                  <wp:posOffset>193040</wp:posOffset>
                </wp:positionV>
                <wp:extent cx="685800" cy="342900"/>
                <wp:effectExtent l="635" t="2540" r="12065" b="1016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17-19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9.9pt;margin-top:15.2pt;width:54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" filled="f">
                <v:textbox>
                  <w:txbxContent>
                    <w:p w:rsidR="00F23BB9" w:rsidRDefault="00F23BB9" w:rsidP="003A5607">
                      <w:pPr>
                        <w:jc w:val="center"/>
                      </w:pPr>
                      <w:r>
                        <w:t>17-19</w:t>
                      </w:r>
                    </w:p>
                  </w:txbxContent>
                </v:textbox>
              </v:shape>
            </w:pict>
          </mc:Fallback>
        </mc:AlternateContent>
      </w:r>
      <w:r w:rsidR="003A5607">
        <w:tab/>
        <w:t>[</w:t>
      </w:r>
      <w:r w:rsidR="003A5607" w:rsidRPr="00B0712D">
        <w:t xml:space="preserve">The Lord’s Supper reminds us to look </w:t>
      </w:r>
      <w:r w:rsidR="003A5607">
        <w:t>around us at our relationships.]</w:t>
      </w:r>
    </w:p>
    <w:p w:rsidR="003A5607" w:rsidRDefault="00592DE5" w:rsidP="007E6D75">
      <w:pPr>
        <w:pStyle w:val="Heading2"/>
        <w:jc w:val="left"/>
      </w:pPr>
      <w:r>
        <w:rPr>
          <w:noProof/>
          <w:u w:val="single"/>
        </w:rPr>
        <mc:AlternateContent>
          <mc:Choice Requires="wps">
            <w:drawing>
              <wp:anchor distT="0" distB="0" distL="114300" distR="114300" simplePos="0" relativeHeight="251636224" behindDoc="0" locked="0" layoutInCell="1" allowOverlap="1">
                <wp:simplePos x="0" y="0"/>
                <wp:positionH relativeFrom="column">
                  <wp:posOffset>-507365</wp:posOffset>
                </wp:positionH>
                <wp:positionV relativeFrom="paragraph">
                  <wp:posOffset>208280</wp:posOffset>
                </wp:positionV>
                <wp:extent cx="685800" cy="342900"/>
                <wp:effectExtent l="635" t="5080" r="12065" b="7620"/>
                <wp:wrapNone/>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9.9pt;margin-top:16.4pt;width:54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" filled="f">
                <v:textbox>
                  <w:txbxContent>
                    <w:p w:rsidR="00F23BB9" w:rsidRDefault="00F23BB9" w:rsidP="003A5607">
                      <w:pPr>
                        <w:jc w:val="center"/>
                      </w:pPr>
                      <w:r>
                        <w:t>20-22</w:t>
                      </w:r>
                    </w:p>
                  </w:txbxContent>
                </v:textbox>
              </v:shape>
            </w:pict>
          </mc:Fallback>
        </mc:AlternateContent>
      </w:r>
      <w:r w:rsidR="003A5607">
        <w:t>The Corinthians did a miserable job of seeing the corporate nature of this event (</w:t>
      </w:r>
      <w:r w:rsidR="003A5607">
        <w:rPr>
          <w:u w:val="single"/>
        </w:rPr>
        <w:t>17-22</w:t>
      </w:r>
      <w:r w:rsidR="003A5607">
        <w:t>).</w:t>
      </w:r>
    </w:p>
    <w:p w:rsidR="003A5607" w:rsidRDefault="00592DE5" w:rsidP="007E6D75">
      <w:pPr>
        <w:pStyle w:val="Heading3"/>
        <w:jc w:val="left"/>
      </w:pPr>
      <w:r>
        <w:rPr>
          <w:noProof/>
          <w:u w:val="single"/>
        </w:rPr>
        <mc:AlternateContent>
          <mc:Choice Requires="wps">
            <w:drawing>
              <wp:anchor distT="0" distB="0" distL="114300" distR="114300" simplePos="0" relativeHeight="251635200" behindDoc="0" locked="0" layoutInCell="1" allowOverlap="1">
                <wp:simplePos x="0" y="0"/>
                <wp:positionH relativeFrom="column">
                  <wp:posOffset>-507365</wp:posOffset>
                </wp:positionH>
                <wp:positionV relativeFrom="paragraph">
                  <wp:posOffset>223520</wp:posOffset>
                </wp:positionV>
                <wp:extent cx="685800" cy="457200"/>
                <wp:effectExtent l="635" t="0" r="12065" b="1778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Agape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39.9pt;margin-top:17.6pt;width:54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" filled="f">
                <v:textbox>
                  <w:txbxContent>
                    <w:p w:rsidR="00F23BB9" w:rsidRDefault="00F23BB9" w:rsidP="003A5607">
                      <w:pPr>
                        <w:jc w:val="center"/>
                      </w:pPr>
                      <w:r>
                        <w:t>Agape</w:t>
                      </w:r>
                    </w:p>
                  </w:txbxContent>
                </v:textbox>
              </v:shape>
            </w:pict>
          </mc:Fallback>
        </mc:AlternateContent>
      </w:r>
      <w:r w:rsidR="003A5607">
        <w:t>Did you know that the church potluck is biblical?</w:t>
      </w:r>
    </w:p>
    <w:p w:rsidR="003A5607" w:rsidRDefault="003A5607" w:rsidP="007E6D75">
      <w:pPr>
        <w:pStyle w:val="Heading4"/>
        <w:jc w:val="left"/>
      </w:pPr>
      <w:r>
        <w:t>That’s exactly what we have here, also called the Agape Feast, or Love Feast.</w:t>
      </w:r>
    </w:p>
    <w:p w:rsidR="003A5607" w:rsidRDefault="003A5607" w:rsidP="007E6D75">
      <w:pPr>
        <w:pStyle w:val="Heading4"/>
        <w:jc w:val="left"/>
      </w:pPr>
      <w:r>
        <w:t xml:space="preserve">Today we have the Lord’s Supper at the end of our </w:t>
      </w:r>
      <w:r>
        <w:rPr>
          <w:i/>
        </w:rPr>
        <w:t>services</w:t>
      </w:r>
      <w:r>
        <w:t xml:space="preserve">, but in the first century it was at the end of a common </w:t>
      </w:r>
      <w:r>
        <w:rPr>
          <w:i/>
        </w:rPr>
        <w:t>meal</w:t>
      </w:r>
      <w:r>
        <w:t>.</w:t>
      </w:r>
    </w:p>
    <w:p w:rsidR="003A5607" w:rsidRDefault="00592DE5" w:rsidP="007E6D75">
      <w:pPr>
        <w:pStyle w:val="Heading3"/>
        <w:jc w:val="left"/>
      </w:pPr>
      <w:r>
        <w:rPr>
          <w:noProof/>
          <w:u w:val="single"/>
        </w:rPr>
        <mc:AlternateContent>
          <mc:Choice Requires="wps">
            <w:drawing>
              <wp:anchor distT="0" distB="0" distL="114300" distR="114300" simplePos="0" relativeHeight="251671040" behindDoc="0" locked="0" layoutInCell="1" allowOverlap="1">
                <wp:simplePos x="0" y="0"/>
                <wp:positionH relativeFrom="column">
                  <wp:posOffset>-507365</wp:posOffset>
                </wp:positionH>
                <wp:positionV relativeFrom="paragraph">
                  <wp:posOffset>208280</wp:posOffset>
                </wp:positionV>
                <wp:extent cx="685800" cy="457200"/>
                <wp:effectExtent l="635" t="5080" r="12065" b="762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F23BB9" w:rsidRPr="000122E5" w:rsidRDefault="00F23BB9" w:rsidP="003A5607">
                            <w:pPr>
                              <w:jc w:val="center"/>
                              <w:rPr>
                                <w:color w:val="FFFFFF"/>
                              </w:rPr>
                            </w:pPr>
                            <w:r w:rsidRPr="000122E5">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left:0;text-align:left;margin-left:-39.9pt;margin-top:16.4pt;width:54pt;height: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" fillcolor="black">
                <v:textbox>
                  <w:txbxContent>
                    <w:p w:rsidR="00F23BB9" w:rsidRPr="000122E5" w:rsidRDefault="00F23BB9" w:rsidP="003A5607">
                      <w:pPr>
                        <w:jc w:val="center"/>
                        <w:rPr>
                          <w:color w:val="FFFFFF"/>
                        </w:rPr>
                      </w:pPr>
                      <w:r w:rsidRPr="000122E5">
                        <w:rPr>
                          <w:color w:val="FFFFFF"/>
                        </w:rPr>
                        <w:t>Black</w:t>
                      </w:r>
                    </w:p>
                  </w:txbxContent>
                </v:textbox>
              </v:shape>
            </w:pict>
          </mc:Fallback>
        </mc:AlternateContent>
      </w:r>
      <w:r w:rsidR="003A5607">
        <w:t>But hoarding of food plagued the church at Corinth at this meal—and each opposing side tried to out-eat the other!  By the time they got to the Lord’s Supper at the end, that last piece of bread or sip of the cup was on an empty stomach for some—and an empty heart too.</w:t>
      </w:r>
    </w:p>
    <w:p w:rsidR="003A5607" w:rsidRDefault="003A5607" w:rsidP="007E6D75">
      <w:pPr>
        <w:pStyle w:val="Heading3"/>
        <w:jc w:val="left"/>
      </w:pPr>
      <w:r>
        <w:t>Paul alludes to this corporate idea also in 1 Corinthians 10:15-18 [read].  Verse 16 says the celebration is a “participation.”  This was graphically illustrated in the fact that the early church all took from the same loaf and the same cup.</w:t>
      </w:r>
    </w:p>
    <w:p w:rsidR="003A5607" w:rsidRDefault="003A5607" w:rsidP="007E6D75">
      <w:pPr>
        <w:ind w:left="426"/>
        <w:jc w:val="left"/>
      </w:pPr>
    </w:p>
    <w:p w:rsidR="003A5607" w:rsidRDefault="003A5607" w:rsidP="007E6D75">
      <w:pPr>
        <w:ind w:left="426"/>
        <w:jc w:val="left"/>
      </w:pPr>
      <w:r>
        <w:t>(As the Lord’s Supper causes us to “look outward,” so did its predecessor, Passover…)</w:t>
      </w:r>
    </w:p>
    <w:p w:rsidR="003A5607" w:rsidRDefault="003A5607" w:rsidP="007E6D75">
      <w:pPr>
        <w:pStyle w:val="Heading2"/>
        <w:jc w:val="left"/>
      </w:pPr>
      <w:r>
        <w:t>Passover was a celebration that involved the entire household.</w:t>
      </w:r>
    </w:p>
    <w:p w:rsidR="003A5607" w:rsidRDefault="00592DE5" w:rsidP="007E6D75">
      <w:pPr>
        <w:pStyle w:val="Heading3"/>
        <w:jc w:val="left"/>
      </w:pPr>
      <w:r>
        <w:rPr>
          <w:noProof/>
          <w:u w:val="single"/>
        </w:rPr>
        <mc:AlternateContent>
          <mc:Choice Requires="wps">
            <w:drawing>
              <wp:anchor distT="0" distB="0" distL="114300" distR="114300" simplePos="0" relativeHeight="251637248" behindDoc="0" locked="0" layoutInCell="1" allowOverlap="1">
                <wp:simplePos x="0" y="0"/>
                <wp:positionH relativeFrom="column">
                  <wp:posOffset>-507365</wp:posOffset>
                </wp:positionH>
                <wp:positionV relativeFrom="paragraph">
                  <wp:posOffset>-1239520</wp:posOffset>
                </wp:positionV>
                <wp:extent cx="685800" cy="457200"/>
                <wp:effectExtent l="635" t="5080" r="12065" b="7620"/>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10:15-18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39.9pt;margin-top:-97.55pt;width:54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" filled="f">
                <v:textbox>
                  <w:txbxContent>
                    <w:p w:rsidR="00F23BB9" w:rsidRDefault="00F23BB9" w:rsidP="003A5607">
                      <w:pPr>
                        <w:jc w:val="center"/>
                      </w:pPr>
                      <w:r>
                        <w:t>10:15-18</w:t>
                      </w:r>
                    </w:p>
                  </w:txbxContent>
                </v:textbox>
              </v:shape>
            </w:pict>
          </mc:Fallback>
        </mc:AlternateContent>
      </w:r>
      <w:r>
        <w:rPr>
          <w:noProof/>
          <w:u w:val="single"/>
        </w:rPr>
        <mc:AlternateContent>
          <mc:Choice Requires="wps">
            <w:drawing>
              <wp:anchor distT="0" distB="0" distL="114300" distR="114300" simplePos="0" relativeHeight="251638272" behindDoc="0" locked="0" layoutInCell="1" allowOverlap="1">
                <wp:simplePos x="0" y="0"/>
                <wp:positionH relativeFrom="column">
                  <wp:posOffset>-507365</wp:posOffset>
                </wp:positionH>
                <wp:positionV relativeFrom="paragraph">
                  <wp:posOffset>-210820</wp:posOffset>
                </wp:positionV>
                <wp:extent cx="685800" cy="457200"/>
                <wp:effectExtent l="635" t="5080" r="12065" b="7620"/>
                <wp:wrapNone/>
                <wp:docPr id="4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Seating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39.9pt;margin-top:-16.55pt;width:54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" filled="f">
                <v:textbox>
                  <w:txbxContent>
                    <w:p w:rsidR="00F23BB9" w:rsidRDefault="00F23BB9" w:rsidP="003A5607">
                      <w:pPr>
                        <w:jc w:val="center"/>
                      </w:pPr>
                      <w:r>
                        <w:t>Seating</w:t>
                      </w:r>
                    </w:p>
                  </w:txbxContent>
                </v:textbox>
              </v:shape>
            </w:pict>
          </mc:Fallback>
        </mc:AlternateContent>
      </w:r>
      <w:r>
        <w:rPr>
          <w:noProof/>
          <w:u w:val="single"/>
        </w:rPr>
        <mc:AlternateContent>
          <mc:Choice Requires="wps">
            <w:drawing>
              <wp:anchor distT="0" distB="0" distL="114300" distR="114300" simplePos="0" relativeHeight="251639296" behindDoc="0" locked="0" layoutInCell="1" allowOverlap="1">
                <wp:simplePos x="0" y="0"/>
                <wp:positionH relativeFrom="column">
                  <wp:posOffset>-507365</wp:posOffset>
                </wp:positionH>
                <wp:positionV relativeFrom="paragraph">
                  <wp:posOffset>474980</wp:posOffset>
                </wp:positionV>
                <wp:extent cx="685800" cy="457200"/>
                <wp:effectExtent l="635" t="5080" r="12065" b="7620"/>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Modern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39.9pt;margin-top:37.4pt;width:54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" filled="f">
                <v:textbox>
                  <w:txbxContent>
                    <w:p w:rsidR="00F23BB9" w:rsidRDefault="00F23BB9" w:rsidP="003A5607">
                      <w:pPr>
                        <w:jc w:val="center"/>
                      </w:pPr>
                      <w:r>
                        <w:t>Modern</w:t>
                      </w:r>
                    </w:p>
                  </w:txbxContent>
                </v:textbox>
              </v:shape>
            </w:pict>
          </mc:Fallback>
        </mc:AlternateContent>
      </w:r>
      <w:r w:rsidR="003A5607">
        <w:t>After all, the night that Jesus instituted the Lord’s Supper He was participating in this communal meal with His disciples.</w:t>
      </w:r>
    </w:p>
    <w:p w:rsidR="003A5607" w:rsidRDefault="003A5607" w:rsidP="007E6D75">
      <w:pPr>
        <w:pStyle w:val="Heading3"/>
        <w:jc w:val="left"/>
      </w:pPr>
      <w:r>
        <w:t>By eating the meal together, Jews were recognizing that they were a body of believers in the God of Israel.  Jews today still celebrate Passover as a communal meal.</w:t>
      </w:r>
    </w:p>
    <w:p w:rsidR="003A5607" w:rsidRDefault="00592DE5" w:rsidP="007E6D75">
      <w:pPr>
        <w:pStyle w:val="Heading2"/>
        <w:jc w:val="left"/>
      </w:pPr>
      <w:r>
        <w:rPr>
          <w:noProof/>
          <w:u w:val="single"/>
        </w:rPr>
        <mc:AlternateContent>
          <mc:Choice Requires="wps">
            <w:drawing>
              <wp:anchor distT="0" distB="0" distL="114300" distR="114300" simplePos="0" relativeHeight="251640320" behindDoc="0" locked="0" layoutInCell="1" allowOverlap="1">
                <wp:simplePos x="0" y="0"/>
                <wp:positionH relativeFrom="column">
                  <wp:posOffset>-507365</wp:posOffset>
                </wp:positionH>
                <wp:positionV relativeFrom="paragraph">
                  <wp:posOffset>41275</wp:posOffset>
                </wp:positionV>
                <wp:extent cx="685800" cy="457200"/>
                <wp:effectExtent l="635" t="3175" r="12065" b="9525"/>
                <wp:wrapNone/>
                <wp:docPr id="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F23BB9" w:rsidRPr="000122E5" w:rsidRDefault="00F23BB9" w:rsidP="003A5607">
                            <w:pPr>
                              <w:jc w:val="center"/>
                              <w:rPr>
                                <w:color w:val="FFFFFF"/>
                              </w:rPr>
                            </w:pPr>
                            <w:r w:rsidRPr="000122E5">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39.9pt;margin-top:3.25pt;width:54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" fillcolor="black">
                <v:textbox>
                  <w:txbxContent>
                    <w:p w:rsidR="00F23BB9" w:rsidRPr="000122E5" w:rsidRDefault="00F23BB9" w:rsidP="003A5607">
                      <w:pPr>
                        <w:jc w:val="center"/>
                        <w:rPr>
                          <w:color w:val="FFFFFF"/>
                        </w:rPr>
                      </w:pPr>
                      <w:r w:rsidRPr="000122E5">
                        <w:rPr>
                          <w:color w:val="FFFFFF"/>
                        </w:rPr>
                        <w:t>Black</w:t>
                      </w:r>
                    </w:p>
                  </w:txbxContent>
                </v:textbox>
              </v:shape>
            </w:pict>
          </mc:Fallback>
        </mc:AlternateContent>
      </w:r>
      <w:r w:rsidR="003A5607">
        <w:t>But what does this mean to us?</w:t>
      </w:r>
    </w:p>
    <w:p w:rsidR="003A5607" w:rsidRDefault="003A5607" w:rsidP="007E6D75">
      <w:pPr>
        <w:pStyle w:val="Heading3"/>
        <w:jc w:val="left"/>
      </w:pPr>
      <w:r>
        <w:t>It means that this is always to be a communal celebration—not something we do by ourselves.  It’s not for two people to take in a wedding, neglecting the rest of the congregation.  It’s not to do alone at home, but when the church is assembled.</w:t>
      </w:r>
    </w:p>
    <w:p w:rsidR="003A5607" w:rsidRDefault="003A5607" w:rsidP="007E6D75">
      <w:pPr>
        <w:pStyle w:val="Heading3"/>
        <w:jc w:val="left"/>
      </w:pPr>
      <w:r>
        <w:t xml:space="preserve">But more importantly, this communal idea or “looking out” means we should not—we dare not—take part in the Lord’s Supper when our relationships with others in the church are not resolved. </w:t>
      </w:r>
    </w:p>
    <w:p w:rsidR="003A5607" w:rsidRDefault="003A5607" w:rsidP="007E6D75">
      <w:pPr>
        <w:pStyle w:val="Heading3"/>
        <w:jc w:val="left"/>
      </w:pPr>
      <w:r>
        <w:t>In other words, if there’s division or an unresolved matter between you and another believer, you make a mockery of this communal celebration which says in its symbolism that we are one, united body!</w:t>
      </w:r>
    </w:p>
    <w:p w:rsidR="003A5607" w:rsidRDefault="00592DE5" w:rsidP="007E6D75">
      <w:pPr>
        <w:pStyle w:val="Heading3"/>
        <w:jc w:val="left"/>
      </w:pPr>
      <w:r>
        <w:rPr>
          <w:noProof/>
          <w:u w:val="single"/>
        </w:rPr>
        <mc:AlternateContent>
          <mc:Choice Requires="wps">
            <w:drawing>
              <wp:anchor distT="0" distB="0" distL="114300" distR="114300" simplePos="0" relativeHeight="251641344" behindDoc="0" locked="0" layoutInCell="1" allowOverlap="1">
                <wp:simplePos x="0" y="0"/>
                <wp:positionH relativeFrom="column">
                  <wp:posOffset>-278765</wp:posOffset>
                </wp:positionH>
                <wp:positionV relativeFrom="paragraph">
                  <wp:posOffset>307975</wp:posOffset>
                </wp:positionV>
                <wp:extent cx="685800" cy="342900"/>
                <wp:effectExtent l="635" t="3175" r="12065" b="9525"/>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Matt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21.9pt;margin-top:24.25pt;width:54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" filled="f">
                <v:textbox>
                  <w:txbxContent>
                    <w:p w:rsidR="00F23BB9" w:rsidRDefault="00F23BB9" w:rsidP="003A5607">
                      <w:pPr>
                        <w:jc w:val="center"/>
                      </w:pPr>
                      <w:r>
                        <w:t>Matt 5</w:t>
                      </w:r>
                    </w:p>
                  </w:txbxContent>
                </v:textbox>
              </v:shape>
            </w:pict>
          </mc:Fallback>
        </mc:AlternateContent>
      </w:r>
      <w:r w:rsidR="003A5607">
        <w:t>It’s better to let the elements pass than to hypocritically say “all is well” with others.</w:t>
      </w:r>
    </w:p>
    <w:p w:rsidR="003A5607" w:rsidRDefault="00592DE5" w:rsidP="007E6D75">
      <w:pPr>
        <w:pStyle w:val="Heading3"/>
        <w:jc w:val="left"/>
      </w:pPr>
      <w:r>
        <w:rPr>
          <w:noProof/>
          <w:u w:val="single"/>
        </w:rPr>
        <mc:AlternateContent>
          <mc:Choice Requires="wps">
            <w:drawing>
              <wp:anchor distT="0" distB="0" distL="114300" distR="114300" simplePos="0" relativeHeight="251672064" behindDoc="0" locked="0" layoutInCell="1" allowOverlap="1">
                <wp:simplePos x="0" y="0"/>
                <wp:positionH relativeFrom="column">
                  <wp:posOffset>-278765</wp:posOffset>
                </wp:positionH>
                <wp:positionV relativeFrom="paragraph">
                  <wp:posOffset>323215</wp:posOffset>
                </wp:positionV>
                <wp:extent cx="685800" cy="342900"/>
                <wp:effectExtent l="635" t="5715" r="12065" b="6985"/>
                <wp:wrapNone/>
                <wp:docPr id="4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 altar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left:0;text-align:left;margin-left:-21.9pt;margin-top:25.45pt;width:54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" filled="f">
                <v:textbox>
                  <w:txbxContent>
                    <w:p w:rsidR="00F23BB9" w:rsidRDefault="00F23BB9" w:rsidP="003A5607">
                      <w:pPr>
                        <w:jc w:val="center"/>
                      </w:pPr>
                      <w:r>
                        <w:t>• altar</w:t>
                      </w:r>
                    </w:p>
                  </w:txbxContent>
                </v:textbox>
              </v:shape>
            </w:pict>
          </mc:Fallback>
        </mc:AlternateContent>
      </w:r>
      <w:r w:rsidR="003A5607">
        <w:t>This is the thought of Matthew 5:23-24 [quote].  We don’t have an altar to approach at the temple, but the closest parallel for us is corporate worship at the Lord’s table.</w:t>
      </w:r>
    </w:p>
    <w:p w:rsidR="003A5607" w:rsidRDefault="00592DE5" w:rsidP="007E6D75">
      <w:pPr>
        <w:pStyle w:val="Heading3"/>
        <w:jc w:val="left"/>
      </w:pPr>
      <w:r>
        <w:rPr>
          <w:noProof/>
          <w:u w:val="single"/>
        </w:rPr>
        <w:lastRenderedPageBreak/>
        <mc:AlternateContent>
          <mc:Choice Requires="wps">
            <w:drawing>
              <wp:anchor distT="0" distB="0" distL="114300" distR="114300" simplePos="0" relativeHeight="251642368" behindDoc="0" locked="0" layoutInCell="1" allowOverlap="1">
                <wp:simplePos x="0" y="0"/>
                <wp:positionH relativeFrom="column">
                  <wp:posOffset>-278765</wp:posOffset>
                </wp:positionH>
                <wp:positionV relativeFrom="paragraph">
                  <wp:posOffset>-5080</wp:posOffset>
                </wp:positionV>
                <wp:extent cx="685800" cy="457200"/>
                <wp:effectExtent l="635" t="0" r="12065" b="1778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F23BB9" w:rsidRPr="000122E5" w:rsidRDefault="00F23BB9" w:rsidP="003A5607">
                            <w:pPr>
                              <w:jc w:val="center"/>
                              <w:rPr>
                                <w:color w:val="FFFFFF"/>
                              </w:rPr>
                            </w:pPr>
                            <w:r w:rsidRPr="000122E5">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21.9pt;margin-top:-.35pt;width:54pt;height: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" fillcolor="black">
                <v:textbox>
                  <w:txbxContent>
                    <w:p w:rsidR="00F23BB9" w:rsidRPr="000122E5" w:rsidRDefault="00F23BB9" w:rsidP="003A5607">
                      <w:pPr>
                        <w:jc w:val="center"/>
                        <w:rPr>
                          <w:color w:val="FFFFFF"/>
                        </w:rPr>
                      </w:pPr>
                      <w:r w:rsidRPr="000122E5">
                        <w:rPr>
                          <w:color w:val="FFFFFF"/>
                        </w:rPr>
                        <w:t>Black</w:t>
                      </w:r>
                    </w:p>
                  </w:txbxContent>
                </v:textbox>
              </v:shape>
            </w:pict>
          </mc:Fallback>
        </mc:AlternateContent>
      </w:r>
      <w:r w:rsidR="003A5607">
        <w:t>I personally have had many times when I’ve had to avoid participating because of disunity between me and another Christian.  I remember one time years ago when a brother in Christ refused to speak with me—he was so angry about something I’d done.  I tried unsuccessfully to resolve the matter but then the first Sunday of the month came when my church took communion.  For me to take it would have made a mockery of being in the same body with him.  I had to skip the Lord’s Supper actually a few times until I felt I had done everything I could to mend the relationship.</w:t>
      </w:r>
    </w:p>
    <w:p w:rsidR="003A5607" w:rsidRDefault="00592DE5" w:rsidP="007E6D75">
      <w:pPr>
        <w:jc w:val="left"/>
      </w:pPr>
      <w:r>
        <w:rPr>
          <w:noProof/>
          <w:u w:val="single"/>
        </w:rPr>
        <mc:AlternateContent>
          <mc:Choice Requires="wps">
            <w:drawing>
              <wp:anchor distT="0" distB="0" distL="114300" distR="114300" simplePos="0" relativeHeight="251673088" behindDoc="0" locked="0" layoutInCell="1" allowOverlap="1">
                <wp:simplePos x="0" y="0"/>
                <wp:positionH relativeFrom="column">
                  <wp:posOffset>-621665</wp:posOffset>
                </wp:positionH>
                <wp:positionV relativeFrom="paragraph">
                  <wp:posOffset>101600</wp:posOffset>
                </wp:positionV>
                <wp:extent cx="571500" cy="457200"/>
                <wp:effectExtent l="635" t="0" r="12065" b="12700"/>
                <wp:wrapNone/>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48.9pt;margin-top:8pt;width:45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" filled="f">
                <v:textbox>
                  <w:txbxContent>
                    <w:p w:rsidR="00F23BB9" w:rsidRDefault="00F23BB9" w:rsidP="003A5607">
                      <w:pPr>
                        <w:jc w:val="center"/>
                      </w:pPr>
                      <w:r>
                        <w:t>MPs</w:t>
                      </w:r>
                    </w:p>
                  </w:txbxContent>
                </v:textbox>
              </v:shape>
            </w:pict>
          </mc:Fallback>
        </mc:AlternateContent>
      </w:r>
    </w:p>
    <w:p w:rsidR="003A5607" w:rsidRDefault="003A5607" w:rsidP="007E6D75">
      <w:pPr>
        <w:jc w:val="left"/>
      </w:pPr>
      <w:r>
        <w:t>(So to “look outward” is the first of the four directions the Lord’s Supper causes us to turn.  Verses 23-25 tell us the second way to turn.  Don’t just “look outward towards others” but…)</w:t>
      </w:r>
    </w:p>
    <w:p w:rsidR="003A5607" w:rsidRPr="00C02977" w:rsidRDefault="00592DE5" w:rsidP="007E6D75">
      <w:pPr>
        <w:pStyle w:val="Heading1"/>
        <w:jc w:val="left"/>
      </w:pPr>
      <w:r>
        <w:rPr>
          <w:noProof/>
          <w:u w:val="single"/>
        </w:rPr>
        <mc:AlternateContent>
          <mc:Choice Requires="wps">
            <w:drawing>
              <wp:anchor distT="0" distB="0" distL="114300" distR="114300" simplePos="0" relativeHeight="251643392" behindDoc="0" locked="0" layoutInCell="1" allowOverlap="1">
                <wp:simplePos x="0" y="0"/>
                <wp:positionH relativeFrom="column">
                  <wp:posOffset>-507365</wp:posOffset>
                </wp:positionH>
                <wp:positionV relativeFrom="paragraph">
                  <wp:posOffset>147320</wp:posOffset>
                </wp:positionV>
                <wp:extent cx="685800" cy="457200"/>
                <wp:effectExtent l="635" t="0" r="12065" b="17780"/>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39.9pt;margin-top:11.6pt;width:54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" filled="f">
                <v:textbox>
                  <w:txbxContent>
                    <w:p w:rsidR="00F23BB9" w:rsidRDefault="00F23BB9" w:rsidP="003A5607">
                      <w:pPr>
                        <w:jc w:val="center"/>
                      </w:pPr>
                      <w:r>
                        <w:t>MP</w:t>
                      </w:r>
                    </w:p>
                  </w:txbxContent>
                </v:textbox>
              </v:shape>
            </w:pict>
          </mc:Fallback>
        </mc:AlternateContent>
      </w:r>
      <w:r w:rsidR="003A5607" w:rsidRPr="00C02977">
        <w:t xml:space="preserve">II. </w:t>
      </w:r>
      <w:r w:rsidR="003A5607" w:rsidRPr="000122E5">
        <w:t xml:space="preserve">Look </w:t>
      </w:r>
      <w:r w:rsidR="003A5607" w:rsidRPr="00C02977">
        <w:rPr>
          <w:u w:val="single"/>
        </w:rPr>
        <w:t>back</w:t>
      </w:r>
      <w:r w:rsidR="003A5607" w:rsidRPr="00C02977">
        <w:t xml:space="preserve"> at Christ’s death for you (23-25).</w:t>
      </w:r>
    </w:p>
    <w:p w:rsidR="003A5607" w:rsidRPr="00C02977" w:rsidRDefault="003A5607" w:rsidP="007E6D75">
      <w:pPr>
        <w:pStyle w:val="Heading1"/>
        <w:jc w:val="left"/>
      </w:pPr>
      <w:r w:rsidRPr="00C02977">
        <w:tab/>
        <w:t>(Be reminded of a historical point in time when you were delivered from sin.)</w:t>
      </w:r>
    </w:p>
    <w:p w:rsidR="003A5607" w:rsidRDefault="00592DE5" w:rsidP="007E6D75">
      <w:pPr>
        <w:pStyle w:val="Heading2"/>
        <w:jc w:val="left"/>
      </w:pPr>
      <w:r>
        <w:rPr>
          <w:noProof/>
        </w:rPr>
        <mc:AlternateContent>
          <mc:Choice Requires="wps">
            <w:drawing>
              <wp:anchor distT="0" distB="0" distL="114300" distR="114300" simplePos="0" relativeHeight="251644416" behindDoc="0" locked="0" layoutInCell="1" allowOverlap="1">
                <wp:simplePos x="0" y="0"/>
                <wp:positionH relativeFrom="column">
                  <wp:posOffset>-507365</wp:posOffset>
                </wp:positionH>
                <wp:positionV relativeFrom="paragraph">
                  <wp:posOffset>25400</wp:posOffset>
                </wp:positionV>
                <wp:extent cx="685800" cy="457200"/>
                <wp:effectExtent l="635" t="0" r="12065" b="12700"/>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23-25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39.9pt;margin-top:2pt;width:54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" filled="f">
                <v:textbox>
                  <w:txbxContent>
                    <w:p w:rsidR="00F23BB9" w:rsidRDefault="00F23BB9" w:rsidP="003A5607">
                      <w:pPr>
                        <w:jc w:val="center"/>
                      </w:pPr>
                      <w:r>
                        <w:t>23-25</w:t>
                      </w:r>
                    </w:p>
                  </w:txbxContent>
                </v:textbox>
              </v:shape>
            </w:pict>
          </mc:Fallback>
        </mc:AlternateContent>
      </w:r>
      <w:r w:rsidR="003A5607" w:rsidRPr="000122E5">
        <w:rPr>
          <w:lang w:val="en-SG" w:eastAsia="en-US" w:bidi="x-none"/>
        </w:rPr>
        <w:t>The Lord’s table causes us to</w:t>
      </w:r>
      <w:r w:rsidR="003A5607">
        <w:t xml:space="preserve"> “look back” at Christ’s sacrifice for us (</w:t>
      </w:r>
      <w:r w:rsidR="003A5607">
        <w:rPr>
          <w:u w:val="single"/>
        </w:rPr>
        <w:t>23-25</w:t>
      </w:r>
      <w:r w:rsidR="003A5607">
        <w:t>).</w:t>
      </w:r>
    </w:p>
    <w:p w:rsidR="003A5607" w:rsidRDefault="003A5607" w:rsidP="007E6D75">
      <w:pPr>
        <w:pStyle w:val="Heading3"/>
        <w:jc w:val="left"/>
      </w:pPr>
      <w:r>
        <w:t>Both the bread and the cup tell us that forgiveness from sin comes by His death.</w:t>
      </w:r>
    </w:p>
    <w:p w:rsidR="003A5607" w:rsidRDefault="003A5607" w:rsidP="007E6D75">
      <w:pPr>
        <w:pStyle w:val="Heading3"/>
        <w:jc w:val="left"/>
      </w:pPr>
      <w:r>
        <w:t>You are delivered from the power and penalty of sin because Jesus bore both for you!</w:t>
      </w:r>
    </w:p>
    <w:p w:rsidR="003A5607" w:rsidRDefault="003A5607" w:rsidP="007E6D75">
      <w:pPr>
        <w:ind w:left="426"/>
        <w:jc w:val="left"/>
      </w:pPr>
    </w:p>
    <w:p w:rsidR="003A5607" w:rsidRDefault="003A5607" w:rsidP="007E6D75">
      <w:pPr>
        <w:ind w:left="426"/>
        <w:jc w:val="left"/>
      </w:pPr>
      <w:r>
        <w:t>(The parallel to the Passover here is beautiful…)</w:t>
      </w:r>
    </w:p>
    <w:p w:rsidR="003A5607" w:rsidRDefault="00592DE5" w:rsidP="007E6D75">
      <w:pPr>
        <w:pStyle w:val="Heading2"/>
        <w:jc w:val="left"/>
      </w:pPr>
      <w:r>
        <w:rPr>
          <w:noProof/>
          <w:u w:val="single"/>
        </w:rPr>
        <mc:AlternateContent>
          <mc:Choice Requires="wps">
            <w:drawing>
              <wp:anchor distT="0" distB="0" distL="114300" distR="114300" simplePos="0" relativeHeight="251645440" behindDoc="0" locked="0" layoutInCell="1" allowOverlap="1">
                <wp:simplePos x="0" y="0"/>
                <wp:positionH relativeFrom="column">
                  <wp:posOffset>-507365</wp:posOffset>
                </wp:positionH>
                <wp:positionV relativeFrom="paragraph">
                  <wp:posOffset>2540</wp:posOffset>
                </wp:positionV>
                <wp:extent cx="685800" cy="457200"/>
                <wp:effectExtent l="635" t="2540" r="12065" b="1016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Past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9.9pt;margin-top:.2pt;width:54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" filled="f">
                <v:textbox>
                  <w:txbxContent>
                    <w:p w:rsidR="00F23BB9" w:rsidRDefault="00F23BB9" w:rsidP="003A5607">
                      <w:pPr>
                        <w:jc w:val="center"/>
                      </w:pPr>
                      <w:r>
                        <w:t>Past</w:t>
                      </w:r>
                    </w:p>
                  </w:txbxContent>
                </v:textbox>
              </v:shape>
            </w:pict>
          </mc:Fallback>
        </mc:AlternateContent>
      </w:r>
      <w:r w:rsidR="003A5607">
        <w:t>Passover also looked back—at Israel’s deliverance from Egypt.</w:t>
      </w:r>
    </w:p>
    <w:p w:rsidR="003A5607" w:rsidRDefault="003A5607" w:rsidP="007E6D75">
      <w:pPr>
        <w:pStyle w:val="Heading3"/>
        <w:jc w:val="left"/>
      </w:pPr>
      <w:r>
        <w:t>Israel was enslaved for 400 years in Egypt, but the night that they left God told them that everyone who didn’t want their firstborn to die must slaughter a lamb and put its blood on the top and the sides of their doors.  They did, God allowed all their firstborns to live, and that very night they were delivered from their slavery.</w:t>
      </w:r>
    </w:p>
    <w:p w:rsidR="003A5607" w:rsidRDefault="00592DE5" w:rsidP="007E6D75">
      <w:pPr>
        <w:pStyle w:val="Heading3"/>
        <w:jc w:val="left"/>
      </w:pPr>
      <w:r>
        <w:rPr>
          <w:noProof/>
          <w:u w:val="single"/>
        </w:rPr>
        <mc:AlternateContent>
          <mc:Choice Requires="wps">
            <w:drawing>
              <wp:anchor distT="0" distB="0" distL="114300" distR="114300" simplePos="0" relativeHeight="251647488" behindDoc="0" locked="0" layoutInCell="1" allowOverlap="1">
                <wp:simplePos x="0" y="0"/>
                <wp:positionH relativeFrom="column">
                  <wp:posOffset>-507365</wp:posOffset>
                </wp:positionH>
                <wp:positionV relativeFrom="paragraph">
                  <wp:posOffset>955675</wp:posOffset>
                </wp:positionV>
                <wp:extent cx="685800" cy="457200"/>
                <wp:effectExtent l="635" t="3175" r="12065" b="9525"/>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Seder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left:0;text-align:left;margin-left:-39.9pt;margin-top:75.25pt;width:54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" filled="f">
                <v:textbox>
                  <w:txbxContent>
                    <w:p w:rsidR="00F23BB9" w:rsidRDefault="00F23BB9" w:rsidP="003A5607">
                      <w:pPr>
                        <w:jc w:val="center"/>
                      </w:pPr>
                      <w:r>
                        <w:t>Seder</w:t>
                      </w:r>
                    </w:p>
                  </w:txbxContent>
                </v:textbox>
              </v:shape>
            </w:pict>
          </mc:Fallback>
        </mc:AlternateContent>
      </w:r>
      <w:r>
        <w:rPr>
          <w:noProof/>
          <w:u w:val="single"/>
        </w:rPr>
        <mc:AlternateContent>
          <mc:Choice Requires="wps">
            <w:drawing>
              <wp:anchor distT="0" distB="0" distL="114300" distR="114300" simplePos="0" relativeHeight="251649536" behindDoc="0" locked="0" layoutInCell="1" allowOverlap="1">
                <wp:simplePos x="0" y="0"/>
                <wp:positionH relativeFrom="column">
                  <wp:posOffset>-507365</wp:posOffset>
                </wp:positionH>
                <wp:positionV relativeFrom="paragraph">
                  <wp:posOffset>269875</wp:posOffset>
                </wp:positionV>
                <wp:extent cx="685800" cy="342900"/>
                <wp:effectExtent l="635" t="3175" r="12065" b="9525"/>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Order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39.9pt;margin-top:21.25pt;width:5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" filled="f">
                <v:textbox>
                  <w:txbxContent>
                    <w:p w:rsidR="00F23BB9" w:rsidRDefault="00F23BB9" w:rsidP="003A5607">
                      <w:pPr>
                        <w:jc w:val="center"/>
                      </w:pPr>
                      <w:r>
                        <w:t>Order 1</w:t>
                      </w:r>
                    </w:p>
                  </w:txbxContent>
                </v:textbox>
              </v:shape>
            </w:pict>
          </mc:Fallback>
        </mc:AlternateContent>
      </w:r>
      <w:r>
        <w:rPr>
          <w:noProof/>
          <w:u w:val="single"/>
        </w:rPr>
        <mc:AlternateContent>
          <mc:Choice Requires="wps">
            <w:drawing>
              <wp:anchor distT="0" distB="0" distL="114300" distR="114300" simplePos="0" relativeHeight="251646464" behindDoc="0" locked="0" layoutInCell="1" allowOverlap="1">
                <wp:simplePos x="0" y="0"/>
                <wp:positionH relativeFrom="column">
                  <wp:posOffset>-507365</wp:posOffset>
                </wp:positionH>
                <wp:positionV relativeFrom="paragraph">
                  <wp:posOffset>-73025</wp:posOffset>
                </wp:positionV>
                <wp:extent cx="685800" cy="342900"/>
                <wp:effectExtent l="635" t="3175" r="12065" b="9525"/>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4 cups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left:0;text-align:left;margin-left:-39.9pt;margin-top:-5.7pt;width:54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" filled="f">
                <v:textbox>
                  <w:txbxContent>
                    <w:p w:rsidR="00F23BB9" w:rsidRDefault="00F23BB9" w:rsidP="003A5607">
                      <w:pPr>
                        <w:jc w:val="center"/>
                      </w:pPr>
                      <w:r>
                        <w:t>4 cups</w:t>
                      </w:r>
                    </w:p>
                  </w:txbxContent>
                </v:textbox>
              </v:shape>
            </w:pict>
          </mc:Fallback>
        </mc:AlternateContent>
      </w:r>
      <w:r w:rsidR="003A5607">
        <w:t>In fact, the Passover meal structure revolves around four cups with many parallels to the Lord’s Supper.  We won’t explain them all today, but one that is parallel is that Passover always included the eating of a bread called the afikomen, accompanied by the words, “This is the bread of affliction…”</w:t>
      </w:r>
    </w:p>
    <w:p w:rsidR="003A5607" w:rsidRDefault="003A5607" w:rsidP="007E6D75">
      <w:pPr>
        <w:pStyle w:val="Heading4"/>
        <w:jc w:val="left"/>
      </w:pPr>
      <w:r>
        <w:t>Well, at the Passover with the disciples, Jesus picked up the afikomen (bread), and, leading the meal, the disciples had heard all their lives at every Passover this phrase, “This is the bread of affliction…”</w:t>
      </w:r>
    </w:p>
    <w:p w:rsidR="003A5607" w:rsidRDefault="00592DE5" w:rsidP="007E6D75">
      <w:pPr>
        <w:pStyle w:val="Heading4"/>
        <w:jc w:val="left"/>
      </w:pPr>
      <w:r>
        <w:rPr>
          <w:noProof/>
          <w:u w:val="single"/>
        </w:rPr>
        <mc:AlternateContent>
          <mc:Choice Requires="wps">
            <w:drawing>
              <wp:anchor distT="0" distB="0" distL="114300" distR="114300" simplePos="0" relativeHeight="251652608" behindDoc="0" locked="0" layoutInCell="1" allowOverlap="1">
                <wp:simplePos x="0" y="0"/>
                <wp:positionH relativeFrom="column">
                  <wp:posOffset>-507365</wp:posOffset>
                </wp:positionH>
                <wp:positionV relativeFrom="paragraph">
                  <wp:posOffset>338455</wp:posOffset>
                </wp:positionV>
                <wp:extent cx="914400" cy="342900"/>
                <wp:effectExtent l="635" t="0" r="12065" b="17145"/>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23BB9" w:rsidRDefault="00F23BB9" w:rsidP="003A5607">
                            <w:pPr>
                              <w:jc w:val="center"/>
                            </w:pPr>
                            <w:r>
                              <w:t>My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39.9pt;margin-top:26.65pt;width:1in;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">
                <v:textbox>
                  <w:txbxContent>
                    <w:p w:rsidR="00F23BB9" w:rsidRDefault="00F23BB9" w:rsidP="003A5607">
                      <w:pPr>
                        <w:jc w:val="center"/>
                      </w:pPr>
                      <w:r>
                        <w:t>My body</w:t>
                      </w:r>
                    </w:p>
                  </w:txbxContent>
                </v:textbox>
              </v:shape>
            </w:pict>
          </mc:Fallback>
        </mc:AlternateContent>
      </w:r>
      <w:r>
        <w:rPr>
          <w:noProof/>
          <w:u w:val="single"/>
        </w:rPr>
        <mc:AlternateContent>
          <mc:Choice Requires="wps">
            <w:drawing>
              <wp:anchor distT="0" distB="0" distL="114300" distR="114300" simplePos="0" relativeHeight="251648512" behindDoc="0" locked="0" layoutInCell="1" allowOverlap="1">
                <wp:simplePos x="0" y="0"/>
                <wp:positionH relativeFrom="column">
                  <wp:posOffset>-507365</wp:posOffset>
                </wp:positionH>
                <wp:positionV relativeFrom="paragraph">
                  <wp:posOffset>-4445</wp:posOffset>
                </wp:positionV>
                <wp:extent cx="685800" cy="342900"/>
                <wp:effectExtent l="635" t="0" r="12065" b="17145"/>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F23BB9" w:rsidRDefault="00F23BB9" w:rsidP="003A5607">
                            <w:pPr>
                              <w:jc w:val="center"/>
                            </w:pPr>
                            <w:r>
                              <w:t>Order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left:0;text-align:left;margin-left:-39.9pt;margin-top:-.3pt;width:54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">
                <v:textbox>
                  <w:txbxContent>
                    <w:p w:rsidR="00F23BB9" w:rsidRDefault="00F23BB9" w:rsidP="003A5607">
                      <w:pPr>
                        <w:jc w:val="center"/>
                      </w:pPr>
                      <w:r>
                        <w:t>Order 2</w:t>
                      </w:r>
                    </w:p>
                  </w:txbxContent>
                </v:textbox>
              </v:shape>
            </w:pict>
          </mc:Fallback>
        </mc:AlternateContent>
      </w:r>
      <w:r w:rsidR="003A5607">
        <w:t xml:space="preserve">But what did Jesus say?  He changed it to, “This is my body, which is for you…”  Why?  Jesus was saying it not only symbolized </w:t>
      </w:r>
      <w:r w:rsidR="003A5607">
        <w:rPr>
          <w:i/>
        </w:rPr>
        <w:t>Israel’s</w:t>
      </w:r>
      <w:r w:rsidR="003A5607">
        <w:t xml:space="preserve"> deliverance from slavery to Egypt but also </w:t>
      </w:r>
      <w:r w:rsidR="003A5607">
        <w:rPr>
          <w:i/>
        </w:rPr>
        <w:t>our</w:t>
      </w:r>
      <w:r w:rsidR="003A5607">
        <w:t xml:space="preserve"> deliverance from the affliction of being slaves to sin!</w:t>
      </w:r>
    </w:p>
    <w:p w:rsidR="003A5607" w:rsidRDefault="00592DE5" w:rsidP="007E6D75">
      <w:pPr>
        <w:pStyle w:val="Heading3"/>
        <w:jc w:val="left"/>
      </w:pPr>
      <w:r>
        <w:rPr>
          <w:noProof/>
          <w:u w:val="single"/>
        </w:rPr>
        <mc:AlternateContent>
          <mc:Choice Requires="wps">
            <w:drawing>
              <wp:anchor distT="0" distB="0" distL="114300" distR="114300" simplePos="0" relativeHeight="251651584" behindDoc="0" locked="0" layoutInCell="1" allowOverlap="1">
                <wp:simplePos x="0" y="0"/>
                <wp:positionH relativeFrom="column">
                  <wp:posOffset>-507365</wp:posOffset>
                </wp:positionH>
                <wp:positionV relativeFrom="paragraph">
                  <wp:posOffset>117475</wp:posOffset>
                </wp:positionV>
                <wp:extent cx="914400" cy="342900"/>
                <wp:effectExtent l="635" t="3175" r="12065" b="952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F23BB9" w:rsidRPr="000122E5" w:rsidRDefault="00F23BB9" w:rsidP="003A5607">
                            <w:pPr>
                              <w:jc w:val="center"/>
                              <w:rPr>
                                <w:sz w:val="22"/>
                              </w:rPr>
                            </w:pPr>
                            <w:r w:rsidRPr="000122E5">
                              <w:rPr>
                                <w:sz w:val="22"/>
                              </w:rPr>
                              <w:t>Circled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2" type="#_x0000_t202" style="position:absolute;left:0;text-align:left;margin-left:-39.9pt;margin-top:9.25pt;width:1in;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">
                <v:textbox>
                  <w:txbxContent>
                    <w:p w:rsidR="00F23BB9" w:rsidRPr="000122E5" w:rsidRDefault="00F23BB9" w:rsidP="003A5607">
                      <w:pPr>
                        <w:jc w:val="center"/>
                        <w:rPr>
                          <w:sz w:val="22"/>
                        </w:rPr>
                      </w:pPr>
                      <w:r w:rsidRPr="000122E5">
                        <w:rPr>
                          <w:sz w:val="22"/>
                        </w:rPr>
                        <w:t>Circled</w:t>
                      </w:r>
                    </w:p>
                  </w:txbxContent>
                </v:textbox>
              </v:shape>
            </w:pict>
          </mc:Fallback>
        </mc:AlternateContent>
      </w:r>
      <w:r w:rsidR="003A5607">
        <w:t>Passover also had another key phrase when the leader picked up the third cup of the meal.  Called the cup of redemption, it looked back at Israel’s redemption from Egypt.</w:t>
      </w:r>
    </w:p>
    <w:p w:rsidR="003A5607" w:rsidRDefault="00592DE5" w:rsidP="007E6D75">
      <w:pPr>
        <w:pStyle w:val="Heading4"/>
        <w:jc w:val="left"/>
      </w:pPr>
      <w:r>
        <w:rPr>
          <w:noProof/>
          <w:u w:val="single"/>
        </w:rPr>
        <mc:AlternateContent>
          <mc:Choice Requires="wps">
            <w:drawing>
              <wp:anchor distT="0" distB="0" distL="114300" distR="114300" simplePos="0" relativeHeight="251650560" behindDoc="0" locked="0" layoutInCell="1" allowOverlap="1">
                <wp:simplePos x="0" y="0"/>
                <wp:positionH relativeFrom="column">
                  <wp:posOffset>-507365</wp:posOffset>
                </wp:positionH>
                <wp:positionV relativeFrom="paragraph">
                  <wp:posOffset>125095</wp:posOffset>
                </wp:positionV>
                <wp:extent cx="685800" cy="457200"/>
                <wp:effectExtent l="635" t="0" r="12065" b="14605"/>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F23BB9" w:rsidRDefault="00F23BB9" w:rsidP="003A5607">
                            <w:pPr>
                              <w:jc w:val="center"/>
                            </w:pPr>
                            <w:r>
                              <w:t>Order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3" type="#_x0000_t202" style="position:absolute;left:0;text-align:left;margin-left:-39.9pt;margin-top:9.85pt;width:54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">
                <v:textbox>
                  <w:txbxContent>
                    <w:p w:rsidR="00F23BB9" w:rsidRDefault="00F23BB9" w:rsidP="003A5607">
                      <w:pPr>
                        <w:jc w:val="center"/>
                      </w:pPr>
                      <w:r>
                        <w:t>Order 3</w:t>
                      </w:r>
                    </w:p>
                  </w:txbxContent>
                </v:textbox>
              </v:shape>
            </w:pict>
          </mc:Fallback>
        </mc:AlternateContent>
      </w:r>
      <w:r w:rsidR="003A5607">
        <w:t>The leader would declare, “I will redeem you with an outstretched arm…”</w:t>
      </w:r>
    </w:p>
    <w:p w:rsidR="003A5607" w:rsidRDefault="003A5607" w:rsidP="007E6D75">
      <w:pPr>
        <w:pStyle w:val="Heading4"/>
        <w:jc w:val="left"/>
      </w:pPr>
      <w:r>
        <w:t>While the disciples expected this phrase, Jesus again changed it.  He said, “This is my blood, which is for you…”, thus saying that redemption is in Him.</w:t>
      </w:r>
    </w:p>
    <w:p w:rsidR="003A5607" w:rsidRDefault="00592DE5" w:rsidP="007E6D75">
      <w:pPr>
        <w:pStyle w:val="Heading4"/>
        <w:jc w:val="left"/>
      </w:pPr>
      <w:r>
        <w:rPr>
          <w:noProof/>
          <w:u w:val="single"/>
        </w:rPr>
        <mc:AlternateContent>
          <mc:Choice Requires="wps">
            <w:drawing>
              <wp:anchor distT="0" distB="0" distL="114300" distR="114300" simplePos="0" relativeHeight="251653632" behindDoc="0" locked="0" layoutInCell="1" allowOverlap="1">
                <wp:simplePos x="0" y="0"/>
                <wp:positionH relativeFrom="column">
                  <wp:posOffset>-278765</wp:posOffset>
                </wp:positionH>
                <wp:positionV relativeFrom="paragraph">
                  <wp:posOffset>-5080</wp:posOffset>
                </wp:positionV>
                <wp:extent cx="685800" cy="457200"/>
                <wp:effectExtent l="635" t="0" r="12065" b="1778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w="9525">
                          <a:solidFill>
                            <a:srgbClr val="000000"/>
                          </a:solidFill>
                          <a:miter lim="800000"/>
                          <a:headEnd/>
                          <a:tailEnd/>
                        </a:ln>
                      </wps:spPr>
                      <wps:txbx>
                        <w:txbxContent>
                          <w:p w:rsidR="00F23BB9" w:rsidRDefault="00F23BB9" w:rsidP="003A5607">
                            <w:pPr>
                              <w:jc w:val="center"/>
                            </w:pPr>
                            <w:r>
                              <w:t>New Cov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4" type="#_x0000_t202" style="position:absolute;left:0;text-align:left;margin-left:-21.9pt;margin-top:-.35pt;width:54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">
                <v:textbox>
                  <w:txbxContent>
                    <w:p w:rsidR="00F23BB9" w:rsidRDefault="00F23BB9" w:rsidP="003A5607">
                      <w:pPr>
                        <w:jc w:val="center"/>
                      </w:pPr>
                      <w:r>
                        <w:t>New Cov</w:t>
                      </w:r>
                    </w:p>
                  </w:txbxContent>
                </v:textbox>
              </v:shape>
            </w:pict>
          </mc:Fallback>
        </mc:AlternateContent>
      </w:r>
      <w:r w:rsidR="003A5607">
        <w:t>He did something else.  He said that the cup was “the new covenant” in His blood.  The disciples knew the New Covenant in Jeremiah 31:31—the promise that God would restore the nation from its exile.  It included four promises:</w:t>
      </w:r>
    </w:p>
    <w:p w:rsidR="003A5607" w:rsidRDefault="00592DE5" w:rsidP="007E6D75">
      <w:pPr>
        <w:pStyle w:val="Heading5"/>
        <w:jc w:val="left"/>
      </w:pPr>
      <w:r>
        <w:rPr>
          <w:noProof/>
          <w:u w:val="single"/>
        </w:rPr>
        <w:lastRenderedPageBreak/>
        <mc:AlternateContent>
          <mc:Choice Requires="wps">
            <w:drawing>
              <wp:anchor distT="0" distB="0" distL="114300" distR="114300" simplePos="0" relativeHeight="251677184" behindDoc="0" locked="0" layoutInCell="1" allowOverlap="1">
                <wp:simplePos x="0" y="0"/>
                <wp:positionH relativeFrom="column">
                  <wp:posOffset>407035</wp:posOffset>
                </wp:positionH>
                <wp:positionV relativeFrom="paragraph">
                  <wp:posOffset>1480820</wp:posOffset>
                </wp:positionV>
                <wp:extent cx="342900" cy="228600"/>
                <wp:effectExtent l="635" t="0" r="12065" b="17780"/>
                <wp:wrapNone/>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23BB9" w:rsidRDefault="00F23BB9" w:rsidP="003A560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5" type="#_x0000_t202" style="position:absolute;left:0;text-align:left;margin-left:32.05pt;margin-top:116.6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">
                <v:textbox>
                  <w:txbxContent>
                    <w:p w:rsidR="00F23BB9" w:rsidRDefault="00F23BB9" w:rsidP="003A5607">
                      <w:pPr>
                        <w:jc w:val="center"/>
                      </w:pPr>
                      <w:r>
                        <w:t>•</w:t>
                      </w:r>
                    </w:p>
                  </w:txbxContent>
                </v:textbox>
              </v:shape>
            </w:pict>
          </mc:Fallback>
        </mc:AlternateContent>
      </w:r>
      <w:r>
        <w:rPr>
          <w:noProof/>
          <w:u w:val="single"/>
        </w:rPr>
        <mc:AlternateContent>
          <mc:Choice Requires="wps">
            <w:drawing>
              <wp:anchor distT="0" distB="0" distL="114300" distR="114300" simplePos="0" relativeHeight="251675136" behindDoc="0" locked="0" layoutInCell="1" allowOverlap="1">
                <wp:simplePos x="0" y="0"/>
                <wp:positionH relativeFrom="column">
                  <wp:posOffset>407035</wp:posOffset>
                </wp:positionH>
                <wp:positionV relativeFrom="paragraph">
                  <wp:posOffset>566420</wp:posOffset>
                </wp:positionV>
                <wp:extent cx="342900" cy="228600"/>
                <wp:effectExtent l="635" t="0" r="12065" b="1778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23BB9" w:rsidRDefault="00F23BB9" w:rsidP="003A560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6" type="#_x0000_t202" style="position:absolute;left:0;text-align:left;margin-left:32.05pt;margin-top:44.6pt;width:27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">
                <v:textbox>
                  <w:txbxContent>
                    <w:p w:rsidR="00F23BB9" w:rsidRDefault="00F23BB9" w:rsidP="003A5607">
                      <w:pPr>
                        <w:jc w:val="center"/>
                      </w:pPr>
                      <w:r>
                        <w:t>•</w:t>
                      </w:r>
                    </w:p>
                  </w:txbxContent>
                </v:textbox>
              </v:shape>
            </w:pict>
          </mc:Fallback>
        </mc:AlternateContent>
      </w:r>
      <w:r>
        <w:rPr>
          <w:noProof/>
          <w:u w:val="single"/>
        </w:rPr>
        <mc:AlternateContent>
          <mc:Choice Requires="wps">
            <w:drawing>
              <wp:anchor distT="0" distB="0" distL="114300" distR="114300" simplePos="0" relativeHeight="251674112" behindDoc="0" locked="0" layoutInCell="1" allowOverlap="1">
                <wp:simplePos x="0" y="0"/>
                <wp:positionH relativeFrom="column">
                  <wp:posOffset>407035</wp:posOffset>
                </wp:positionH>
                <wp:positionV relativeFrom="paragraph">
                  <wp:posOffset>-5080</wp:posOffset>
                </wp:positionV>
                <wp:extent cx="342900" cy="228600"/>
                <wp:effectExtent l="635" t="0" r="12065" b="1778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23BB9" w:rsidRDefault="00F23BB9" w:rsidP="003A560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7" type="#_x0000_t202" style="position:absolute;left:0;text-align:left;margin-left:32.05pt;margin-top:-.3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">
                <v:textbox>
                  <w:txbxContent>
                    <w:p w:rsidR="00F23BB9" w:rsidRDefault="00F23BB9" w:rsidP="003A5607">
                      <w:pPr>
                        <w:jc w:val="center"/>
                      </w:pPr>
                      <w:r>
                        <w:t>•</w:t>
                      </w:r>
                    </w:p>
                  </w:txbxContent>
                </v:textbox>
              </v:shape>
            </w:pict>
          </mc:Fallback>
        </mc:AlternateContent>
      </w:r>
      <w:r>
        <w:rPr>
          <w:noProof/>
          <w:u w:val="single"/>
        </w:rPr>
        <mc:AlternateContent>
          <mc:Choice Requires="wps">
            <w:drawing>
              <wp:anchor distT="0" distB="0" distL="114300" distR="114300" simplePos="0" relativeHeight="251676160" behindDoc="0" locked="0" layoutInCell="1" allowOverlap="1">
                <wp:simplePos x="0" y="0"/>
                <wp:positionH relativeFrom="column">
                  <wp:posOffset>407035</wp:posOffset>
                </wp:positionH>
                <wp:positionV relativeFrom="paragraph">
                  <wp:posOffset>1023620</wp:posOffset>
                </wp:positionV>
                <wp:extent cx="342900" cy="228600"/>
                <wp:effectExtent l="635" t="0" r="12065" b="1778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23BB9" w:rsidRDefault="00F23BB9" w:rsidP="003A560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8" type="#_x0000_t202" style="position:absolute;left:0;text-align:left;margin-left:32.05pt;margin-top:80.6pt;width:27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">
                <v:textbox>
                  <w:txbxContent>
                    <w:p w:rsidR="00F23BB9" w:rsidRDefault="00F23BB9" w:rsidP="003A5607">
                      <w:pPr>
                        <w:jc w:val="center"/>
                      </w:pPr>
                      <w:r>
                        <w:t>•</w:t>
                      </w:r>
                    </w:p>
                  </w:txbxContent>
                </v:textbox>
              </v:shape>
            </w:pict>
          </mc:Fallback>
        </mc:AlternateContent>
      </w:r>
      <w:r w:rsidR="003A5607">
        <w:t xml:space="preserve">Verses 31-32 say that the </w:t>
      </w:r>
      <w:r w:rsidR="003A5607">
        <w:rPr>
          <w:u w:val="single"/>
        </w:rPr>
        <w:t>northern and southern kingdoms</w:t>
      </w:r>
      <w:r w:rsidR="003A5607">
        <w:t xml:space="preserve"> (Israel and Judah) will be restored into a single kingdom under Messiah.</w:t>
      </w:r>
    </w:p>
    <w:p w:rsidR="003A5607" w:rsidRDefault="003A5607" w:rsidP="007E6D75">
      <w:pPr>
        <w:pStyle w:val="Heading5"/>
        <w:jc w:val="left"/>
      </w:pPr>
      <w:r>
        <w:t xml:space="preserve">Verse 33 says the </w:t>
      </w:r>
      <w:r>
        <w:rPr>
          <w:u w:val="single"/>
        </w:rPr>
        <w:t>indwelling of the Spirit</w:t>
      </w:r>
      <w:r>
        <w:t xml:space="preserve"> would be God’s “law in their minds.”</w:t>
      </w:r>
    </w:p>
    <w:p w:rsidR="003A5607" w:rsidRDefault="003A5607" w:rsidP="007E6D75">
      <w:pPr>
        <w:pStyle w:val="Heading5"/>
        <w:jc w:val="left"/>
      </w:pPr>
      <w:r>
        <w:t xml:space="preserve">Verse 34a: </w:t>
      </w:r>
      <w:r>
        <w:rPr>
          <w:u w:val="single"/>
        </w:rPr>
        <w:t>No need for evangelism</w:t>
      </w:r>
      <w:r>
        <w:t xml:space="preserve"> will exist as “everyone will know the Lord.”</w:t>
      </w:r>
    </w:p>
    <w:p w:rsidR="003A5607" w:rsidRDefault="003A5607" w:rsidP="007E6D75">
      <w:pPr>
        <w:pStyle w:val="Heading5"/>
        <w:jc w:val="left"/>
      </w:pPr>
      <w:r>
        <w:t xml:space="preserve">And </w:t>
      </w:r>
      <w:r>
        <w:rPr>
          <w:u w:val="single"/>
        </w:rPr>
        <w:t>forgiveness will be true of the nation</w:t>
      </w:r>
      <w:r>
        <w:t xml:space="preserve"> in 34b.  There’s no mention of blood here, but Jesus made this association with the disciples at the first Lord’s Supper.</w:t>
      </w:r>
    </w:p>
    <w:p w:rsidR="003A5607" w:rsidRDefault="003A5607" w:rsidP="007E6D75">
      <w:pPr>
        <w:ind w:left="426"/>
        <w:jc w:val="left"/>
        <w:rPr>
          <w:sz w:val="18"/>
        </w:rPr>
      </w:pPr>
    </w:p>
    <w:p w:rsidR="003A5607" w:rsidRDefault="00592DE5" w:rsidP="007E6D75">
      <w:pPr>
        <w:ind w:left="426"/>
        <w:jc w:val="left"/>
      </w:pPr>
      <w:r>
        <w:rPr>
          <w:noProof/>
          <w:u w:val="single"/>
        </w:rPr>
        <mc:AlternateContent>
          <mc:Choice Requires="wps">
            <w:drawing>
              <wp:anchor distT="0" distB="0" distL="114300" distR="114300" simplePos="0" relativeHeight="251655680" behindDoc="0" locked="0" layoutInCell="1" allowOverlap="1">
                <wp:simplePos x="0" y="0"/>
                <wp:positionH relativeFrom="column">
                  <wp:posOffset>-507365</wp:posOffset>
                </wp:positionH>
                <wp:positionV relativeFrom="paragraph">
                  <wp:posOffset>23495</wp:posOffset>
                </wp:positionV>
                <wp:extent cx="685800" cy="457200"/>
                <wp:effectExtent l="635" t="0" r="12065" b="14605"/>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F23BB9" w:rsidRPr="000122E5" w:rsidRDefault="00F23BB9" w:rsidP="003A5607">
                            <w:pPr>
                              <w:jc w:val="center"/>
                              <w:rPr>
                                <w:color w:val="FFFFFF"/>
                              </w:rPr>
                            </w:pPr>
                            <w:r w:rsidRPr="000122E5">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9" type="#_x0000_t202" style="position:absolute;left:0;text-align:left;margin-left:-39.9pt;margin-top:1.85pt;width:54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" fillcolor="black">
                <v:textbox>
                  <w:txbxContent>
                    <w:p w:rsidR="00F23BB9" w:rsidRPr="000122E5" w:rsidRDefault="00F23BB9" w:rsidP="003A5607">
                      <w:pPr>
                        <w:jc w:val="center"/>
                        <w:rPr>
                          <w:color w:val="FFFFFF"/>
                        </w:rPr>
                      </w:pPr>
                      <w:r w:rsidRPr="000122E5">
                        <w:rPr>
                          <w:color w:val="FFFFFF"/>
                        </w:rPr>
                        <w:t>Black</w:t>
                      </w:r>
                    </w:p>
                  </w:txbxContent>
                </v:textbox>
              </v:shape>
            </w:pict>
          </mc:Fallback>
        </mc:AlternateContent>
      </w:r>
      <w:r w:rsidR="003A5607">
        <w:t>(How does this relate to us?)</w:t>
      </w:r>
    </w:p>
    <w:p w:rsidR="003A5607" w:rsidRDefault="003A5607" w:rsidP="007E6D75">
      <w:pPr>
        <w:pStyle w:val="Heading2"/>
        <w:jc w:val="left"/>
      </w:pPr>
      <w:r>
        <w:t>We too must “look back” at our own deliverance from sin when we take the elements.</w:t>
      </w:r>
    </w:p>
    <w:p w:rsidR="003A5607" w:rsidRDefault="003A5607" w:rsidP="007E6D75">
      <w:pPr>
        <w:pStyle w:val="Heading3"/>
        <w:jc w:val="left"/>
      </w:pPr>
      <w:r>
        <w:t xml:space="preserve">Think of </w:t>
      </w:r>
      <w:r>
        <w:rPr>
          <w:i/>
        </w:rPr>
        <w:t>where</w:t>
      </w:r>
      <w:r>
        <w:t xml:space="preserve"> you would be— or</w:t>
      </w:r>
      <w:r>
        <w:rPr>
          <w:i/>
        </w:rPr>
        <w:t xml:space="preserve"> what</w:t>
      </w:r>
      <w:r>
        <w:t xml:space="preserve"> you’d be—if sin still had a grasp on you!</w:t>
      </w:r>
    </w:p>
    <w:p w:rsidR="003A5607" w:rsidRDefault="00592DE5" w:rsidP="007E6D75">
      <w:pPr>
        <w:pStyle w:val="Heading3"/>
        <w:jc w:val="left"/>
      </w:pPr>
      <w:r>
        <w:rPr>
          <w:noProof/>
          <w:u w:val="single"/>
        </w:rPr>
        <mc:AlternateContent>
          <mc:Choice Requires="wps">
            <w:drawing>
              <wp:anchor distT="0" distB="0" distL="114300" distR="114300" simplePos="0" relativeHeight="251679232" behindDoc="0" locked="0" layoutInCell="1" allowOverlap="1">
                <wp:simplePos x="0" y="0"/>
                <wp:positionH relativeFrom="column">
                  <wp:posOffset>-393065</wp:posOffset>
                </wp:positionH>
                <wp:positionV relativeFrom="paragraph">
                  <wp:posOffset>122555</wp:posOffset>
                </wp:positionV>
                <wp:extent cx="685800" cy="457200"/>
                <wp:effectExtent l="635" t="0" r="12065" b="17145"/>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Song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0" type="#_x0000_t202" style="position:absolute;left:0;text-align:left;margin-left:-30.9pt;margin-top:9.65pt;width:54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" filled="f">
                <v:textbox>
                  <w:txbxContent>
                    <w:p w:rsidR="00F23BB9" w:rsidRDefault="00F23BB9" w:rsidP="003A5607">
                      <w:pPr>
                        <w:jc w:val="center"/>
                      </w:pPr>
                      <w:r>
                        <w:t>Song</w:t>
                      </w:r>
                    </w:p>
                  </w:txbxContent>
                </v:textbox>
              </v:shape>
            </w:pict>
          </mc:Fallback>
        </mc:AlternateContent>
      </w:r>
      <w:r w:rsidR="003A5607">
        <w:t>Thank God that as you “look back” on His death, you also “look back” on a past life of sin which is now gone.  Like the song says, “I’m not what I wanna be, I’m not what I gonna be, but thank God I’m not what I was.”</w:t>
      </w:r>
    </w:p>
    <w:p w:rsidR="003A5607" w:rsidRDefault="003A5607" w:rsidP="007E6D75">
      <w:pPr>
        <w:pStyle w:val="Heading3"/>
        <w:jc w:val="left"/>
      </w:pPr>
      <w:r>
        <w:t xml:space="preserve">And if that past life still is </w:t>
      </w:r>
      <w:r>
        <w:rPr>
          <w:i/>
        </w:rPr>
        <w:t>not</w:t>
      </w:r>
      <w:r>
        <w:t xml:space="preserve"> gone—if you’re living in sin now—you have no right to take part in the elements.</w:t>
      </w:r>
    </w:p>
    <w:p w:rsidR="003A5607" w:rsidRDefault="00592DE5" w:rsidP="007E6D75">
      <w:pPr>
        <w:jc w:val="left"/>
        <w:rPr>
          <w:sz w:val="16"/>
        </w:rPr>
      </w:pPr>
      <w:r>
        <w:rPr>
          <w:noProof/>
          <w:u w:val="single"/>
        </w:rPr>
        <mc:AlternateContent>
          <mc:Choice Requires="wps">
            <w:drawing>
              <wp:anchor distT="0" distB="0" distL="114300" distR="114300" simplePos="0" relativeHeight="251678208" behindDoc="0" locked="0" layoutInCell="1" allowOverlap="1">
                <wp:simplePos x="0" y="0"/>
                <wp:positionH relativeFrom="column">
                  <wp:posOffset>-621665</wp:posOffset>
                </wp:positionH>
                <wp:positionV relativeFrom="paragraph">
                  <wp:posOffset>84455</wp:posOffset>
                </wp:positionV>
                <wp:extent cx="685800" cy="457200"/>
                <wp:effectExtent l="635" t="0" r="12065" b="1714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1" type="#_x0000_t202" style="position:absolute;margin-left:-48.9pt;margin-top:6.65pt;width:54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" filled="f">
                <v:textbox>
                  <w:txbxContent>
                    <w:p w:rsidR="00F23BB9" w:rsidRDefault="00F23BB9" w:rsidP="003A5607">
                      <w:pPr>
                        <w:jc w:val="center"/>
                      </w:pPr>
                      <w:r>
                        <w:t>MPs</w:t>
                      </w:r>
                    </w:p>
                  </w:txbxContent>
                </v:textbox>
              </v:shape>
            </w:pict>
          </mc:Fallback>
        </mc:AlternateContent>
      </w:r>
    </w:p>
    <w:p w:rsidR="003A5607" w:rsidRDefault="003A5607" w:rsidP="007E6D75">
      <w:pPr>
        <w:jc w:val="left"/>
      </w:pPr>
      <w:r>
        <w:t xml:space="preserve"> (So these commemorations—both Passover and the Lord’s Supper—cause us to look outward and look back.  The third direction they beckon us is to “look forward”…)</w:t>
      </w:r>
    </w:p>
    <w:p w:rsidR="003A5607" w:rsidRPr="00E347D5" w:rsidRDefault="00592DE5" w:rsidP="007E6D75">
      <w:pPr>
        <w:pStyle w:val="Heading1"/>
        <w:jc w:val="left"/>
      </w:pPr>
      <w:r>
        <w:rPr>
          <w:noProof/>
          <w:u w:val="single"/>
        </w:rPr>
        <mc:AlternateContent>
          <mc:Choice Requires="wps">
            <w:drawing>
              <wp:anchor distT="0" distB="0" distL="114300" distR="114300" simplePos="0" relativeHeight="251654656" behindDoc="0" locked="0" layoutInCell="1" allowOverlap="1">
                <wp:simplePos x="0" y="0"/>
                <wp:positionH relativeFrom="column">
                  <wp:posOffset>-507365</wp:posOffset>
                </wp:positionH>
                <wp:positionV relativeFrom="paragraph">
                  <wp:posOffset>74930</wp:posOffset>
                </wp:positionV>
                <wp:extent cx="685800" cy="457200"/>
                <wp:effectExtent l="635" t="0" r="12065" b="1397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62" type="#_x0000_t202" style="position:absolute;left:0;text-align:left;margin-left:-39.9pt;margin-top:5.9pt;width:5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" filled="f">
                <v:textbox>
                  <w:txbxContent>
                    <w:p w:rsidR="00F23BB9" w:rsidRDefault="00F23BB9" w:rsidP="003A5607">
                      <w:pPr>
                        <w:jc w:val="center"/>
                      </w:pPr>
                      <w:r>
                        <w:t>MP</w:t>
                      </w:r>
                    </w:p>
                  </w:txbxContent>
                </v:textbox>
              </v:shape>
            </w:pict>
          </mc:Fallback>
        </mc:AlternateContent>
      </w:r>
      <w:r w:rsidR="003A5607" w:rsidRPr="00E347D5">
        <w:t xml:space="preserve">III. </w:t>
      </w:r>
      <w:r w:rsidR="003A5607" w:rsidRPr="0006493E">
        <w:t xml:space="preserve">Look </w:t>
      </w:r>
      <w:r w:rsidR="003A5607" w:rsidRPr="00E347D5">
        <w:rPr>
          <w:u w:val="single"/>
        </w:rPr>
        <w:t>forward</w:t>
      </w:r>
      <w:r w:rsidR="003A5607" w:rsidRPr="00E347D5">
        <w:t xml:space="preserve"> to Christ’s </w:t>
      </w:r>
      <w:r w:rsidR="003A5607">
        <w:t>return</w:t>
      </w:r>
      <w:r w:rsidR="003A5607" w:rsidRPr="00E347D5">
        <w:t xml:space="preserve"> (26).</w:t>
      </w:r>
    </w:p>
    <w:p w:rsidR="003A5607" w:rsidRPr="00E347D5" w:rsidRDefault="003A5607" w:rsidP="007E6D75">
      <w:pPr>
        <w:pStyle w:val="Heading1"/>
        <w:jc w:val="left"/>
      </w:pPr>
      <w:r w:rsidRPr="00E347D5">
        <w:tab/>
        <w:t>(Jesus will return to earth to fully bring in the New Covenant.)</w:t>
      </w:r>
    </w:p>
    <w:p w:rsidR="003A5607" w:rsidRDefault="00592DE5" w:rsidP="007E6D75">
      <w:pPr>
        <w:pStyle w:val="Heading2"/>
        <w:jc w:val="left"/>
      </w:pPr>
      <w:r>
        <w:rPr>
          <w:noProof/>
          <w:u w:val="single"/>
        </w:rPr>
        <mc:AlternateContent>
          <mc:Choice Requires="wps">
            <w:drawing>
              <wp:anchor distT="0" distB="0" distL="114300" distR="114300" simplePos="0" relativeHeight="251656704" behindDoc="0" locked="0" layoutInCell="1" allowOverlap="1">
                <wp:simplePos x="0" y="0"/>
                <wp:positionH relativeFrom="column">
                  <wp:posOffset>-507365</wp:posOffset>
                </wp:positionH>
                <wp:positionV relativeFrom="paragraph">
                  <wp:posOffset>67310</wp:posOffset>
                </wp:positionV>
                <wp:extent cx="685800" cy="457200"/>
                <wp:effectExtent l="635" t="3810" r="12065" b="889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3" type="#_x0000_t202" style="position:absolute;left:0;text-align:left;margin-left:-39.9pt;margin-top:5.3pt;width: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" filled="f">
                <v:textbox>
                  <w:txbxContent>
                    <w:p w:rsidR="00F23BB9" w:rsidRDefault="00F23BB9" w:rsidP="003A5607">
                      <w:pPr>
                        <w:jc w:val="center"/>
                      </w:pPr>
                      <w:r>
                        <w:t>26</w:t>
                      </w:r>
                    </w:p>
                  </w:txbxContent>
                </v:textbox>
              </v:shape>
            </w:pict>
          </mc:Fallback>
        </mc:AlternateContent>
      </w:r>
      <w:r w:rsidR="003A5607" w:rsidRPr="0006493E">
        <w:rPr>
          <w:u w:val="single"/>
        </w:rPr>
        <w:t>Verse 26</w:t>
      </w:r>
      <w:r w:rsidR="003A5607">
        <w:t xml:space="preserve"> tells us that we should take the Supper “until He comes” or returns.</w:t>
      </w:r>
    </w:p>
    <w:p w:rsidR="003A5607" w:rsidRDefault="003A5607" w:rsidP="007E6D75">
      <w:pPr>
        <w:pStyle w:val="Heading3"/>
        <w:jc w:val="left"/>
      </w:pPr>
      <w:r>
        <w:t>Doing so proclaims His death—it tells the world that because He died and rose and is alive today, He can and will return to take us to be with Him.</w:t>
      </w:r>
    </w:p>
    <w:p w:rsidR="003A5607" w:rsidRDefault="00592DE5" w:rsidP="007E6D75">
      <w:pPr>
        <w:pStyle w:val="Heading3"/>
        <w:jc w:val="left"/>
      </w:pPr>
      <w:r>
        <w:rPr>
          <w:noProof/>
          <w:u w:val="single"/>
        </w:rPr>
        <mc:AlternateContent>
          <mc:Choice Requires="wps">
            <w:drawing>
              <wp:anchor distT="0" distB="0" distL="114300" distR="114300" simplePos="0" relativeHeight="251686400" behindDoc="0" locked="0" layoutInCell="1" allowOverlap="1">
                <wp:simplePos x="0" y="0"/>
                <wp:positionH relativeFrom="column">
                  <wp:posOffset>-507365</wp:posOffset>
                </wp:positionH>
                <wp:positionV relativeFrom="paragraph">
                  <wp:posOffset>66040</wp:posOffset>
                </wp:positionV>
                <wp:extent cx="685800" cy="457200"/>
                <wp:effectExtent l="635" t="2540" r="12065" b="10160"/>
                <wp:wrapNone/>
                <wp:docPr id="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Next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4" type="#_x0000_t202" style="position:absolute;left:0;text-align:left;margin-left:-39.9pt;margin-top:5.2pt;width:54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" filled="f">
                <v:textbox>
                  <w:txbxContent>
                    <w:p w:rsidR="00F23BB9" w:rsidRDefault="00F23BB9" w:rsidP="003A5607">
                      <w:pPr>
                        <w:jc w:val="center"/>
                      </w:pPr>
                      <w:r>
                        <w:t>Next year</w:t>
                      </w:r>
                    </w:p>
                  </w:txbxContent>
                </v:textbox>
              </v:shape>
            </w:pict>
          </mc:Fallback>
        </mc:AlternateContent>
      </w:r>
      <w:r w:rsidR="003A5607">
        <w:t>So we “look forward” to a wonderful future!  Let’s remind ourselves of that fact!</w:t>
      </w:r>
    </w:p>
    <w:p w:rsidR="003A5607" w:rsidRDefault="003A5607" w:rsidP="007E6D75">
      <w:pPr>
        <w:pStyle w:val="Heading2"/>
        <w:jc w:val="left"/>
      </w:pPr>
      <w:r>
        <w:t xml:space="preserve">Every Passover ends with a declaration: “This year we are here.  Next year in Jerusalem!”  </w:t>
      </w:r>
    </w:p>
    <w:p w:rsidR="003A5607" w:rsidRDefault="00592DE5" w:rsidP="007E6D75">
      <w:pPr>
        <w:pStyle w:val="Heading3"/>
        <w:jc w:val="left"/>
      </w:pPr>
      <w:r>
        <w:rPr>
          <w:noProof/>
          <w:u w:val="single"/>
        </w:rPr>
        <mc:AlternateContent>
          <mc:Choice Requires="wps">
            <w:drawing>
              <wp:anchor distT="0" distB="0" distL="114300" distR="114300" simplePos="0" relativeHeight="251680256" behindDoc="0" locked="0" layoutInCell="1" allowOverlap="1">
                <wp:simplePos x="0" y="0"/>
                <wp:positionH relativeFrom="column">
                  <wp:posOffset>-507365</wp:posOffset>
                </wp:positionH>
                <wp:positionV relativeFrom="paragraph">
                  <wp:posOffset>-161290</wp:posOffset>
                </wp:positionV>
                <wp:extent cx="685800" cy="457200"/>
                <wp:effectExtent l="635" t="3810" r="12065" b="8890"/>
                <wp:wrapNone/>
                <wp:docPr id="1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Jerus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5" type="#_x0000_t202" style="position:absolute;left:0;text-align:left;margin-left:-39.9pt;margin-top:-12.65pt;width:54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" filled="f">
                <v:textbox>
                  <w:txbxContent>
                    <w:p w:rsidR="00F23BB9" w:rsidRDefault="00F23BB9" w:rsidP="003A5607">
                      <w:pPr>
                        <w:jc w:val="center"/>
                      </w:pPr>
                      <w:r>
                        <w:t>Jerus</w:t>
                      </w:r>
                    </w:p>
                  </w:txbxContent>
                </v:textbox>
              </v:shape>
            </w:pict>
          </mc:Fallback>
        </mc:AlternateContent>
      </w:r>
      <w:r w:rsidR="003A5607">
        <w:t>It expressed the hope that perhaps the Messiah would come and rule over Israel and the world by the time the next Passover was celebrated.</w:t>
      </w:r>
    </w:p>
    <w:p w:rsidR="003A5607" w:rsidRDefault="003A5607" w:rsidP="007E6D75">
      <w:pPr>
        <w:pStyle w:val="Heading3"/>
        <w:jc w:val="left"/>
      </w:pPr>
      <w:r>
        <w:t>This announces that Israel’s New Covenant will someday come true.  The Church participates in some aspects of this covenant now, but aspects yet remain— “everyone will know the Lord” and Israel restored to the land in a glorious kingdom—forgiven.</w:t>
      </w:r>
    </w:p>
    <w:p w:rsidR="003A5607" w:rsidRDefault="00592DE5" w:rsidP="007E6D75">
      <w:pPr>
        <w:jc w:val="left"/>
      </w:pPr>
      <w:r>
        <w:rPr>
          <w:noProof/>
          <w:u w:val="single"/>
        </w:rPr>
        <mc:AlternateContent>
          <mc:Choice Requires="wps">
            <w:drawing>
              <wp:anchor distT="0" distB="0" distL="114300" distR="114300" simplePos="0" relativeHeight="251681280" behindDoc="0" locked="0" layoutInCell="1" allowOverlap="1">
                <wp:simplePos x="0" y="0"/>
                <wp:positionH relativeFrom="column">
                  <wp:posOffset>-621665</wp:posOffset>
                </wp:positionH>
                <wp:positionV relativeFrom="paragraph">
                  <wp:posOffset>29210</wp:posOffset>
                </wp:positionV>
                <wp:extent cx="685800" cy="457200"/>
                <wp:effectExtent l="635" t="3810" r="12065" b="889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6" type="#_x0000_t202" style="position:absolute;margin-left:-48.9pt;margin-top:2.3pt;width:54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" filled="f">
                <v:textbox>
                  <w:txbxContent>
                    <w:p w:rsidR="00F23BB9" w:rsidRDefault="00F23BB9" w:rsidP="003A5607">
                      <w:pPr>
                        <w:jc w:val="center"/>
                      </w:pPr>
                      <w:r>
                        <w:t>MPs</w:t>
                      </w:r>
                    </w:p>
                  </w:txbxContent>
                </v:textbox>
              </v:shape>
            </w:pict>
          </mc:Fallback>
        </mc:AlternateContent>
      </w:r>
    </w:p>
    <w:p w:rsidR="003A5607" w:rsidRDefault="003A5607" w:rsidP="007E6D75">
      <w:pPr>
        <w:jc w:val="left"/>
      </w:pPr>
      <w:r>
        <w:t>(So we are to look outward, look back, and look forward.  The final direction the Lord’s Supper beckons us is to “look inward”…)</w:t>
      </w:r>
    </w:p>
    <w:p w:rsidR="003A5607" w:rsidRPr="00F02D58" w:rsidRDefault="00592DE5" w:rsidP="007E6D75">
      <w:pPr>
        <w:pStyle w:val="Heading1"/>
        <w:jc w:val="left"/>
      </w:pPr>
      <w:r>
        <w:rPr>
          <w:noProof/>
          <w:u w:val="single"/>
        </w:rPr>
        <mc:AlternateContent>
          <mc:Choice Requires="wps">
            <w:drawing>
              <wp:anchor distT="0" distB="0" distL="114300" distR="114300" simplePos="0" relativeHeight="251682304" behindDoc="0" locked="0" layoutInCell="1" allowOverlap="1">
                <wp:simplePos x="0" y="0"/>
                <wp:positionH relativeFrom="column">
                  <wp:posOffset>-507365</wp:posOffset>
                </wp:positionH>
                <wp:positionV relativeFrom="paragraph">
                  <wp:posOffset>74930</wp:posOffset>
                </wp:positionV>
                <wp:extent cx="685800" cy="457200"/>
                <wp:effectExtent l="635" t="0" r="12065" b="13970"/>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7" type="#_x0000_t202" style="position:absolute;left:0;text-align:left;margin-left:-39.9pt;margin-top:5.9pt;width:54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" filled="f">
                <v:textbox>
                  <w:txbxContent>
                    <w:p w:rsidR="00F23BB9" w:rsidRDefault="00F23BB9" w:rsidP="003A5607">
                      <w:pPr>
                        <w:jc w:val="center"/>
                      </w:pPr>
                      <w:r>
                        <w:t>MP</w:t>
                      </w:r>
                    </w:p>
                  </w:txbxContent>
                </v:textbox>
              </v:shape>
            </w:pict>
          </mc:Fallback>
        </mc:AlternateContent>
      </w:r>
      <w:r>
        <w:rPr>
          <w:noProof/>
          <w:u w:val="single"/>
        </w:rPr>
        <mc:AlternateContent>
          <mc:Choice Requires="wps">
            <w:drawing>
              <wp:anchor distT="0" distB="0" distL="114300" distR="114300" simplePos="0" relativeHeight="251657728" behindDoc="0" locked="0" layoutInCell="1" allowOverlap="1">
                <wp:simplePos x="0" y="0"/>
                <wp:positionH relativeFrom="column">
                  <wp:posOffset>-507365</wp:posOffset>
                </wp:positionH>
                <wp:positionV relativeFrom="paragraph">
                  <wp:posOffset>8876030</wp:posOffset>
                </wp:positionV>
                <wp:extent cx="685800" cy="457200"/>
                <wp:effectExtent l="635" t="0" r="12065" b="1397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8" type="#_x0000_t202" style="position:absolute;left:0;text-align:left;margin-left:-39.9pt;margin-top:698.9pt;width:5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" filled="f">
                <v:textbox>
                  <w:txbxContent>
                    <w:p w:rsidR="00F23BB9" w:rsidRDefault="00F23BB9" w:rsidP="003A5607">
                      <w:pPr>
                        <w:jc w:val="center"/>
                      </w:pPr>
                      <w:r>
                        <w:t>MP</w:t>
                      </w:r>
                    </w:p>
                  </w:txbxContent>
                </v:textbox>
              </v:shape>
            </w:pict>
          </mc:Fallback>
        </mc:AlternateContent>
      </w:r>
      <w:r w:rsidR="003A5607" w:rsidRPr="00F02D58">
        <w:t xml:space="preserve">IV. </w:t>
      </w:r>
      <w:r w:rsidR="003A5607" w:rsidRPr="009058E2">
        <w:t xml:space="preserve">Look </w:t>
      </w:r>
      <w:r w:rsidR="003A5607" w:rsidRPr="00F02D58">
        <w:rPr>
          <w:u w:val="single"/>
        </w:rPr>
        <w:t>inward</w:t>
      </w:r>
      <w:r w:rsidR="003A5607">
        <w:t xml:space="preserve"> to confess all </w:t>
      </w:r>
      <w:r w:rsidR="003A5607" w:rsidRPr="00F02D58">
        <w:t>sin (</w:t>
      </w:r>
      <w:r w:rsidR="003A5607" w:rsidRPr="000122E5">
        <w:rPr>
          <w:u w:val="single"/>
        </w:rPr>
        <w:t>27-34</w:t>
      </w:r>
      <w:r w:rsidR="003A5607" w:rsidRPr="00F02D58">
        <w:t>).</w:t>
      </w:r>
    </w:p>
    <w:p w:rsidR="003A5607" w:rsidRPr="00F02D58" w:rsidRDefault="003A5607" w:rsidP="007E6D75">
      <w:pPr>
        <w:pStyle w:val="Heading1"/>
        <w:jc w:val="left"/>
      </w:pPr>
      <w:r w:rsidRPr="00F02D58">
        <w:lastRenderedPageBreak/>
        <w:tab/>
        <w:t>(Let the Supper be a time when you evaluate your life and confess sin.)</w:t>
      </w:r>
    </w:p>
    <w:p w:rsidR="003A5607" w:rsidRDefault="00592DE5" w:rsidP="007E6D75">
      <w:pPr>
        <w:pStyle w:val="Heading2"/>
        <w:jc w:val="left"/>
      </w:pPr>
      <w:r>
        <w:rPr>
          <w:noProof/>
          <w:u w:val="single"/>
        </w:rPr>
        <mc:AlternateContent>
          <mc:Choice Requires="wps">
            <w:drawing>
              <wp:anchor distT="0" distB="0" distL="114300" distR="114300" simplePos="0" relativeHeight="251661824" behindDoc="0" locked="0" layoutInCell="1" allowOverlap="1">
                <wp:simplePos x="0" y="0"/>
                <wp:positionH relativeFrom="column">
                  <wp:posOffset>-517525</wp:posOffset>
                </wp:positionH>
                <wp:positionV relativeFrom="paragraph">
                  <wp:posOffset>215900</wp:posOffset>
                </wp:positionV>
                <wp:extent cx="685800" cy="228600"/>
                <wp:effectExtent l="3175" t="0" r="9525" b="1270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33-34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9" type="#_x0000_t202" style="position:absolute;left:0;text-align:left;margin-left:-40.7pt;margin-top:17pt;width:54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" filled="f">
                <v:textbox>
                  <w:txbxContent>
                    <w:p w:rsidR="00F23BB9" w:rsidRDefault="00F23BB9" w:rsidP="003A5607">
                      <w:pPr>
                        <w:jc w:val="center"/>
                      </w:pPr>
                      <w:r>
                        <w:t>33-34</w:t>
                      </w:r>
                    </w:p>
                  </w:txbxContent>
                </v:textbox>
              </v:shape>
            </w:pict>
          </mc:Fallback>
        </mc:AlternateContent>
      </w:r>
      <w:r>
        <w:rPr>
          <w:noProof/>
          <w:u w:val="single"/>
        </w:rPr>
        <mc:AlternateContent>
          <mc:Choice Requires="wps">
            <w:drawing>
              <wp:anchor distT="0" distB="0" distL="114300" distR="114300" simplePos="0" relativeHeight="251658752" behindDoc="0" locked="0" layoutInCell="1" allowOverlap="1">
                <wp:simplePos x="0" y="0"/>
                <wp:positionH relativeFrom="column">
                  <wp:posOffset>-517525</wp:posOffset>
                </wp:positionH>
                <wp:positionV relativeFrom="paragraph">
                  <wp:posOffset>-12700</wp:posOffset>
                </wp:positionV>
                <wp:extent cx="685800" cy="228600"/>
                <wp:effectExtent l="3175" t="0" r="9525" b="1270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30-32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70" type="#_x0000_t202" style="position:absolute;left:0;text-align:left;margin-left:-40.7pt;margin-top:-.95pt;width:5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" filled="f">
                <v:textbox>
                  <w:txbxContent>
                    <w:p w:rsidR="00F23BB9" w:rsidRDefault="00F23BB9" w:rsidP="003A5607">
                      <w:pPr>
                        <w:jc w:val="center"/>
                      </w:pPr>
                      <w:r>
                        <w:t>30-32</w:t>
                      </w:r>
                    </w:p>
                  </w:txbxContent>
                </v:textbox>
              </v:shape>
            </w:pict>
          </mc:Fallback>
        </mc:AlternateContent>
      </w:r>
      <w:r>
        <w:rPr>
          <w:noProof/>
          <w:u w:val="single"/>
        </w:rPr>
        <mc:AlternateContent>
          <mc:Choice Requires="wps">
            <w:drawing>
              <wp:anchor distT="0" distB="0" distL="114300" distR="114300" simplePos="0" relativeHeight="251660800" behindDoc="0" locked="0" layoutInCell="1" allowOverlap="1">
                <wp:simplePos x="0" y="0"/>
                <wp:positionH relativeFrom="column">
                  <wp:posOffset>-517525</wp:posOffset>
                </wp:positionH>
                <wp:positionV relativeFrom="paragraph">
                  <wp:posOffset>-241300</wp:posOffset>
                </wp:positionV>
                <wp:extent cx="685800" cy="228600"/>
                <wp:effectExtent l="3175" t="0" r="9525" b="1270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27-29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71" type="#_x0000_t202" style="position:absolute;left:0;text-align:left;margin-left:-40.7pt;margin-top:-18.95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" filled="f">
                <v:textbox>
                  <w:txbxContent>
                    <w:p w:rsidR="00F23BB9" w:rsidRDefault="00F23BB9" w:rsidP="003A5607">
                      <w:pPr>
                        <w:jc w:val="center"/>
                      </w:pPr>
                      <w:r>
                        <w:t>27-29</w:t>
                      </w:r>
                    </w:p>
                  </w:txbxContent>
                </v:textbox>
              </v:shape>
            </w:pict>
          </mc:Fallback>
        </mc:AlternateContent>
      </w:r>
      <w:r w:rsidR="003A5607">
        <w:t>Passover was eaten so quickly the night Israel left Egypt that the bread had no time to rise.</w:t>
      </w:r>
    </w:p>
    <w:p w:rsidR="003A5607" w:rsidRDefault="003A5607" w:rsidP="007E6D75">
      <w:pPr>
        <w:pStyle w:val="Heading3"/>
        <w:jc w:val="left"/>
      </w:pPr>
      <w:r>
        <w:t>They left their leaven in Egypt, symbolizing leaving their sinful life there too.  This unleavened bread became known in the generations to follow as a symbol for sin.</w:t>
      </w:r>
    </w:p>
    <w:p w:rsidR="003A5607" w:rsidRDefault="00592DE5" w:rsidP="007E6D75">
      <w:pPr>
        <w:pStyle w:val="Heading3"/>
        <w:jc w:val="left"/>
      </w:pPr>
      <w:r>
        <w:rPr>
          <w:noProof/>
          <w:u w:val="single"/>
        </w:rPr>
        <mc:AlternateContent>
          <mc:Choice Requires="wps">
            <w:drawing>
              <wp:anchor distT="0" distB="0" distL="114300" distR="114300" simplePos="0" relativeHeight="251663872" behindDoc="0" locked="0" layoutInCell="1" allowOverlap="1">
                <wp:simplePos x="0" y="0"/>
                <wp:positionH relativeFrom="column">
                  <wp:posOffset>-507365</wp:posOffset>
                </wp:positionH>
                <wp:positionV relativeFrom="paragraph">
                  <wp:posOffset>71120</wp:posOffset>
                </wp:positionV>
                <wp:extent cx="685800" cy="342900"/>
                <wp:effectExtent l="635" t="0" r="12065" b="1778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Burn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2" type="#_x0000_t202" style="position:absolute;left:0;text-align:left;margin-left:-39.9pt;margin-top:5.6pt;width:5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" filled="f">
                <v:textbox>
                  <w:txbxContent>
                    <w:p w:rsidR="00F23BB9" w:rsidRDefault="00F23BB9" w:rsidP="003A5607">
                      <w:pPr>
                        <w:jc w:val="center"/>
                      </w:pPr>
                      <w:r>
                        <w:t>Burn</w:t>
                      </w:r>
                    </w:p>
                  </w:txbxContent>
                </v:textbox>
              </v:shape>
            </w:pict>
          </mc:Fallback>
        </mc:AlternateContent>
      </w:r>
      <w:r>
        <w:rPr>
          <w:noProof/>
          <w:u w:val="single"/>
        </w:rPr>
        <mc:AlternateContent>
          <mc:Choice Requires="wps">
            <w:drawing>
              <wp:anchor distT="0" distB="0" distL="114300" distR="114300" simplePos="0" relativeHeight="251662848" behindDoc="0" locked="0" layoutInCell="1" allowOverlap="1">
                <wp:simplePos x="0" y="0"/>
                <wp:positionH relativeFrom="column">
                  <wp:posOffset>-507365</wp:posOffset>
                </wp:positionH>
                <wp:positionV relativeFrom="paragraph">
                  <wp:posOffset>-271780</wp:posOffset>
                </wp:positionV>
                <wp:extent cx="685800" cy="342900"/>
                <wp:effectExtent l="635" t="0" r="12065" b="1778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Feast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73" type="#_x0000_t202" style="position:absolute;left:0;text-align:left;margin-left:-39.9pt;margin-top:-21.35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" filled="f">
                <v:textbox>
                  <w:txbxContent>
                    <w:p w:rsidR="00F23BB9" w:rsidRDefault="00F23BB9" w:rsidP="003A5607">
                      <w:pPr>
                        <w:jc w:val="center"/>
                      </w:pPr>
                      <w:r>
                        <w:t>Feast</w:t>
                      </w:r>
                    </w:p>
                  </w:txbxContent>
                </v:textbox>
              </v:shape>
            </w:pict>
          </mc:Fallback>
        </mc:AlternateContent>
      </w:r>
      <w:r>
        <w:rPr>
          <w:noProof/>
          <w:u w:val="single"/>
        </w:rPr>
        <mc:AlternateContent>
          <mc:Choice Requires="wps">
            <w:drawing>
              <wp:anchor distT="0" distB="0" distL="114300" distR="114300" simplePos="0" relativeHeight="251659776" behindDoc="0" locked="0" layoutInCell="1" allowOverlap="1">
                <wp:simplePos x="0" y="0"/>
                <wp:positionH relativeFrom="column">
                  <wp:posOffset>-507365</wp:posOffset>
                </wp:positionH>
                <wp:positionV relativeFrom="paragraph">
                  <wp:posOffset>871220</wp:posOffset>
                </wp:positionV>
                <wp:extent cx="685800" cy="457200"/>
                <wp:effectExtent l="635" t="0" r="12065" b="1778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F23BB9" w:rsidRPr="000122E5" w:rsidRDefault="00F23BB9" w:rsidP="003A5607">
                            <w:pPr>
                              <w:jc w:val="center"/>
                              <w:rPr>
                                <w:color w:val="FFFFFF"/>
                              </w:rPr>
                            </w:pPr>
                            <w:r w:rsidRPr="000122E5">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4" type="#_x0000_t202" style="position:absolute;left:0;text-align:left;margin-left:-39.9pt;margin-top:68.6pt;width:5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" fillcolor="black">
                <v:textbox>
                  <w:txbxContent>
                    <w:p w:rsidR="00F23BB9" w:rsidRPr="000122E5" w:rsidRDefault="00F23BB9" w:rsidP="003A5607">
                      <w:pPr>
                        <w:jc w:val="center"/>
                        <w:rPr>
                          <w:color w:val="FFFFFF"/>
                        </w:rPr>
                      </w:pPr>
                      <w:r w:rsidRPr="000122E5">
                        <w:rPr>
                          <w:color w:val="FFFFFF"/>
                        </w:rPr>
                        <w:t>Black</w:t>
                      </w:r>
                    </w:p>
                  </w:txbxContent>
                </v:textbox>
              </v:shape>
            </w:pict>
          </mc:Fallback>
        </mc:AlternateContent>
      </w:r>
      <w:r w:rsidR="003A5607">
        <w:t>Almost every time you see leaven (yeast) in Scripture it denotes sin.  At Passover  &amp; the Feast of Unleavened Bred that followed, Jews have no leaven even in the house, let alone the bread!  The idea is to have their lives be as free from sin as possible.</w:t>
      </w:r>
    </w:p>
    <w:p w:rsidR="003A5607" w:rsidRDefault="003A5607" w:rsidP="007E6D75">
      <w:pPr>
        <w:pStyle w:val="Heading2"/>
        <w:jc w:val="left"/>
      </w:pPr>
      <w:r>
        <w:t>Likewise, we must evaluate our lives to see if any unconfessed “leaven” or sin is there.</w:t>
      </w:r>
    </w:p>
    <w:p w:rsidR="003A5607" w:rsidRDefault="003A5607" w:rsidP="007E6D75">
      <w:pPr>
        <w:pStyle w:val="Heading3"/>
        <w:jc w:val="left"/>
      </w:pPr>
      <w:r>
        <w:t>If there’s no sin hindering your relationship with God, eat!  But if there is something that you have yet to confess or deal with, it’s best to not participate until this is solved.</w:t>
      </w:r>
    </w:p>
    <w:p w:rsidR="003A5607" w:rsidRDefault="003A5607" w:rsidP="007E6D75">
      <w:pPr>
        <w:pStyle w:val="Heading3"/>
        <w:jc w:val="left"/>
      </w:pPr>
      <w:r>
        <w:t>Driving over the speed limit was a problem me while I was a teenager.  It wasn’t that I was a hot-rodder, but I just hadn’t felt speed limits were that important.  I’d generally drive 5-10 kilometers an hour over the posted signs…</w:t>
      </w:r>
    </w:p>
    <w:p w:rsidR="003A5607" w:rsidRDefault="003A5607" w:rsidP="007E6D75">
      <w:pPr>
        <w:pStyle w:val="Heading3"/>
        <w:jc w:val="left"/>
      </w:pPr>
      <w:r>
        <w:t xml:space="preserve">But every first week of the month, my church took the Lord’s Supper.  And one week as I evaluated myself, the Lord brought to mind this issue of driving the speed limit.  I remember saying to Him, “But Lord, have you seen how ridiculously slow some of these speed limits are?  Even the police don’t expect me to drive </w:t>
      </w:r>
      <w:r>
        <w:rPr>
          <w:i/>
        </w:rPr>
        <w:t>that</w:t>
      </w:r>
      <w:r>
        <w:t xml:space="preserve"> slow!”  But since I hadn’t given this issue over and was still struggling with it, I let the plate pass.</w:t>
      </w:r>
    </w:p>
    <w:p w:rsidR="003A5607" w:rsidRDefault="003A5607" w:rsidP="007E6D75">
      <w:pPr>
        <w:pStyle w:val="Heading3"/>
        <w:jc w:val="left"/>
      </w:pPr>
      <w:r>
        <w:t xml:space="preserve">Four weeks passed and I had forgotten about the issue—until the next Lord’s Supper.  Again my conscience pricked me.  I felt like God was saying, “So </w:t>
      </w:r>
      <w:r>
        <w:rPr>
          <w:i/>
        </w:rPr>
        <w:t>you</w:t>
      </w:r>
      <w:r>
        <w:t xml:space="preserve"> want to be the boss, huh?  </w:t>
      </w:r>
      <w:r>
        <w:rPr>
          <w:i/>
        </w:rPr>
        <w:t>You</w:t>
      </w:r>
      <w:r>
        <w:t xml:space="preserve"> want to determine which of my laws you will follow?”  I still struggled with this, so I didn’t take the Lord’s Supper again.</w:t>
      </w:r>
    </w:p>
    <w:p w:rsidR="003A5607" w:rsidRDefault="003A5607" w:rsidP="007E6D75">
      <w:pPr>
        <w:pStyle w:val="Heading3"/>
        <w:jc w:val="left"/>
      </w:pPr>
      <w:r>
        <w:t>But another month quickly came—and another Lord’s Supper too!  I began to realize that I had three options:</w:t>
      </w:r>
    </w:p>
    <w:p w:rsidR="003A5607" w:rsidRDefault="003A5607" w:rsidP="007E6D75">
      <w:pPr>
        <w:pStyle w:val="Heading4"/>
        <w:jc w:val="left"/>
      </w:pPr>
      <w:r>
        <w:t>One was to reject God’s promptings and take the Supper irreverently.</w:t>
      </w:r>
    </w:p>
    <w:p w:rsidR="003A5607" w:rsidRDefault="003A5607" w:rsidP="007E6D75">
      <w:pPr>
        <w:pStyle w:val="Heading4"/>
        <w:jc w:val="left"/>
      </w:pPr>
      <w:r>
        <w:t>Another was to deal with the issue—confess my sin so I could take it again.</w:t>
      </w:r>
    </w:p>
    <w:p w:rsidR="003A5607" w:rsidRDefault="003A5607" w:rsidP="007E6D75">
      <w:pPr>
        <w:pStyle w:val="Heading4"/>
        <w:jc w:val="left"/>
      </w:pPr>
      <w:r>
        <w:t>A third option was never to take the Lord’s Supper ever again!</w:t>
      </w:r>
    </w:p>
    <w:p w:rsidR="003A5607" w:rsidRDefault="003A5607" w:rsidP="007E6D75">
      <w:pPr>
        <w:pStyle w:val="Heading3"/>
        <w:jc w:val="left"/>
      </w:pPr>
      <w:r>
        <w:t xml:space="preserve">I didn’t like any of the options, so I let the plate pass a third time.  </w:t>
      </w:r>
    </w:p>
    <w:p w:rsidR="003A5607" w:rsidRDefault="003A5607" w:rsidP="007E6D75">
      <w:pPr>
        <w:pStyle w:val="Heading3"/>
        <w:jc w:val="left"/>
      </w:pPr>
      <w:r>
        <w:t>I was so disturbed about this issue I went to my pastor for counsel.  I asked him, “If Jesus lived today and drove a car, do you think He would drive the speed limit?”</w:t>
      </w:r>
    </w:p>
    <w:p w:rsidR="003A5607" w:rsidRDefault="003A5607" w:rsidP="007E6D75">
      <w:pPr>
        <w:pStyle w:val="Heading3"/>
        <w:jc w:val="left"/>
      </w:pPr>
      <w:r>
        <w:t>He’d never been asked that question before in a counseling session!  But he did say, “Well, it does sound like the Christian thing to do.”</w:t>
      </w:r>
    </w:p>
    <w:p w:rsidR="003A5607" w:rsidRDefault="003A5607" w:rsidP="007E6D75">
      <w:pPr>
        <w:pStyle w:val="Heading3"/>
        <w:jc w:val="left"/>
      </w:pPr>
      <w:r>
        <w:t>That settled it for me, so I finally committed this issue the Lord, promising Him that I would seek to drive like Christ the rest of my life, including the speed limit.  This has been especially challenged on the highways of Arizona and New Mexico where the desert stretches for a hundred kilometers without a soul!  But while I have failed for brief times, basically I’ve kept this promise to the Lord.</w:t>
      </w:r>
    </w:p>
    <w:p w:rsidR="003A5607" w:rsidRDefault="003A5607" w:rsidP="007E6D75">
      <w:pPr>
        <w:pStyle w:val="Heading2"/>
        <w:jc w:val="left"/>
      </w:pPr>
      <w:r>
        <w:lastRenderedPageBreak/>
        <w:t>What’s the point?  It’s this: The Lord’s Supper is a time to pause and ask ourselves if we are living up to God’s standards in every area of life.</w:t>
      </w:r>
    </w:p>
    <w:p w:rsidR="003A5607" w:rsidRDefault="003A5607" w:rsidP="007E6D75">
      <w:pPr>
        <w:pStyle w:val="Heading3"/>
        <w:jc w:val="left"/>
      </w:pPr>
      <w:r>
        <w:t xml:space="preserve">Another important point:  The text says for each man to </w:t>
      </w:r>
      <w:r>
        <w:rPr>
          <w:i/>
        </w:rPr>
        <w:t>examine himself.</w:t>
      </w:r>
      <w:r>
        <w:t xml:space="preserve">  </w:t>
      </w:r>
    </w:p>
    <w:p w:rsidR="003A5607" w:rsidRDefault="00592DE5" w:rsidP="007E6D75">
      <w:pPr>
        <w:pStyle w:val="Heading3"/>
        <w:jc w:val="left"/>
      </w:pPr>
      <w:r>
        <w:rPr>
          <w:noProof/>
          <w:u w:val="single"/>
        </w:rPr>
        <mc:AlternateContent>
          <mc:Choice Requires="wps">
            <w:drawing>
              <wp:anchor distT="0" distB="0" distL="114300" distR="114300" simplePos="0" relativeHeight="251665920" behindDoc="0" locked="0" layoutInCell="1" allowOverlap="1">
                <wp:simplePos x="0" y="0"/>
                <wp:positionH relativeFrom="column">
                  <wp:posOffset>-507365</wp:posOffset>
                </wp:positionH>
                <wp:positionV relativeFrom="paragraph">
                  <wp:posOffset>-652780</wp:posOffset>
                </wp:positionV>
                <wp:extent cx="685800" cy="342900"/>
                <wp:effectExtent l="635" t="0" r="12065" b="1778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Think!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5" type="#_x0000_t202" style="position:absolute;left:0;text-align:left;margin-left:-39.9pt;margin-top:-51.35pt;width:54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" filled="f">
                <v:textbox>
                  <w:txbxContent>
                    <w:p w:rsidR="00F23BB9" w:rsidRDefault="00F23BB9" w:rsidP="003A5607">
                      <w:pPr>
                        <w:jc w:val="center"/>
                      </w:pPr>
                      <w:r>
                        <w:t>Think!</w:t>
                      </w:r>
                    </w:p>
                  </w:txbxContent>
                </v:textbox>
              </v:shape>
            </w:pict>
          </mc:Fallback>
        </mc:AlternateContent>
      </w:r>
      <w:r w:rsidR="003A5607">
        <w:t>So I don’t want to see wives elbowing their husbands: “Hey, honey, time to fess up!”</w:t>
      </w:r>
    </w:p>
    <w:p w:rsidR="003A5607" w:rsidRPr="009D7E88" w:rsidRDefault="003A5607" w:rsidP="007E6D75">
      <w:pPr>
        <w:pStyle w:val="Heading1"/>
        <w:jc w:val="left"/>
      </w:pPr>
      <w:r w:rsidRPr="009D7E88">
        <w:rPr>
          <w:sz w:val="28"/>
        </w:rPr>
        <w:t>Conclusion</w:t>
      </w:r>
    </w:p>
    <w:p w:rsidR="003A5607" w:rsidRDefault="00592DE5" w:rsidP="007E6D75">
      <w:pPr>
        <w:pStyle w:val="Heading3"/>
        <w:jc w:val="left"/>
      </w:pPr>
      <w:r>
        <w:rPr>
          <w:noProof/>
          <w:u w:val="single"/>
        </w:rPr>
        <mc:AlternateContent>
          <mc:Choice Requires="wps">
            <w:drawing>
              <wp:anchor distT="0" distB="0" distL="114300" distR="114300" simplePos="0" relativeHeight="251666944" behindDoc="0" locked="0" layoutInCell="1" allowOverlap="1">
                <wp:simplePos x="0" y="0"/>
                <wp:positionH relativeFrom="column">
                  <wp:posOffset>-507365</wp:posOffset>
                </wp:positionH>
                <wp:positionV relativeFrom="paragraph">
                  <wp:posOffset>87630</wp:posOffset>
                </wp:positionV>
                <wp:extent cx="685800" cy="342900"/>
                <wp:effectExtent l="635" t="0" r="12065" b="1397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6" type="#_x0000_t202" style="position:absolute;left:0;text-align:left;margin-left:-39.9pt;margin-top:6.9pt;width:54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" filled="f">
                <v:textbox>
                  <w:txbxContent>
                    <w:p w:rsidR="00F23BB9" w:rsidRDefault="00F23BB9" w:rsidP="003A5607">
                      <w:pPr>
                        <w:jc w:val="center"/>
                      </w:pPr>
                      <w:r>
                        <w:t>Review</w:t>
                      </w:r>
                    </w:p>
                  </w:txbxContent>
                </v:textbox>
              </v:shape>
            </w:pict>
          </mc:Fallback>
        </mc:AlternateContent>
      </w:r>
      <w:r w:rsidR="003A5607">
        <w:t>Earlier I said we’d look at this question: How can we take part in the Lord’s Supper in a way that pleases God?  Do you know the answer now?  Look in four directions:</w:t>
      </w:r>
    </w:p>
    <w:p w:rsidR="003A5607" w:rsidRDefault="00592DE5" w:rsidP="007E6D75">
      <w:pPr>
        <w:pStyle w:val="Heading4"/>
        <w:jc w:val="left"/>
      </w:pPr>
      <w:r>
        <w:rPr>
          <w:noProof/>
          <w:u w:val="single"/>
        </w:rPr>
        <mc:AlternateContent>
          <mc:Choice Requires="wps">
            <w:drawing>
              <wp:anchor distT="0" distB="0" distL="114300" distR="114300" simplePos="0" relativeHeight="251683328" behindDoc="0" locked="0" layoutInCell="1" allowOverlap="1">
                <wp:simplePos x="0" y="0"/>
                <wp:positionH relativeFrom="column">
                  <wp:posOffset>-507365</wp:posOffset>
                </wp:positionH>
                <wp:positionV relativeFrom="paragraph">
                  <wp:posOffset>148590</wp:posOffset>
                </wp:positionV>
                <wp:extent cx="685800" cy="342900"/>
                <wp:effectExtent l="635" t="0" r="12065" b="1651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7" type="#_x0000_t202" style="position:absolute;left:0;text-align:left;margin-left:-39.9pt;margin-top:11.7pt;width:54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" filled="f">
                <v:textbox>
                  <w:txbxContent>
                    <w:p w:rsidR="00F23BB9" w:rsidRDefault="00F23BB9" w:rsidP="003A5607">
                      <w:pPr>
                        <w:jc w:val="center"/>
                      </w:pPr>
                      <w:r>
                        <w:t>Chart</w:t>
                      </w:r>
                    </w:p>
                  </w:txbxContent>
                </v:textbox>
              </v:shape>
            </w:pict>
          </mc:Fallback>
        </mc:AlternateContent>
      </w:r>
      <w:r w:rsidR="003A5607" w:rsidRPr="001D02E9">
        <w:t xml:space="preserve">As Passover was a communal celebration, so look </w:t>
      </w:r>
      <w:r w:rsidR="003A5607">
        <w:rPr>
          <w:u w:val="single"/>
        </w:rPr>
        <w:t>outward</w:t>
      </w:r>
      <w:r w:rsidR="003A5607">
        <w:t xml:space="preserve"> regarding your relationship with other believers.</w:t>
      </w:r>
    </w:p>
    <w:p w:rsidR="003A5607" w:rsidRDefault="003A5607" w:rsidP="007E6D75">
      <w:pPr>
        <w:pStyle w:val="Heading4"/>
        <w:jc w:val="left"/>
      </w:pPr>
      <w:r w:rsidRPr="001D02E9">
        <w:t xml:space="preserve">As Passover caused Jews to reflect back on redemption from Egypt, so look </w:t>
      </w:r>
      <w:r>
        <w:rPr>
          <w:u w:val="single"/>
        </w:rPr>
        <w:t>back</w:t>
      </w:r>
      <w:r>
        <w:t xml:space="preserve"> at Christ’s death for you.</w:t>
      </w:r>
    </w:p>
    <w:p w:rsidR="003A5607" w:rsidRDefault="003A5607" w:rsidP="007E6D75">
      <w:pPr>
        <w:pStyle w:val="Heading4"/>
        <w:jc w:val="left"/>
      </w:pPr>
      <w:r w:rsidRPr="001D02E9">
        <w:t xml:space="preserve">As Passover anticipates the return of Messiah, so look </w:t>
      </w:r>
      <w:r>
        <w:rPr>
          <w:u w:val="single"/>
        </w:rPr>
        <w:t>forward</w:t>
      </w:r>
      <w:r>
        <w:t xml:space="preserve"> to Christ’s second coming.</w:t>
      </w:r>
    </w:p>
    <w:p w:rsidR="003A5607" w:rsidRDefault="003A5607" w:rsidP="007E6D75">
      <w:pPr>
        <w:pStyle w:val="Heading4"/>
        <w:jc w:val="left"/>
      </w:pPr>
      <w:r w:rsidRPr="001D02E9">
        <w:t xml:space="preserve">As Passover prohibited any yeast in the house, so look </w:t>
      </w:r>
      <w:r>
        <w:rPr>
          <w:u w:val="single"/>
        </w:rPr>
        <w:t>inward</w:t>
      </w:r>
      <w:r>
        <w:t xml:space="preserve"> to deal with any unconfessed sin.</w:t>
      </w:r>
    </w:p>
    <w:p w:rsidR="003A5607" w:rsidRDefault="00592DE5" w:rsidP="007E6D75">
      <w:pPr>
        <w:pStyle w:val="Heading3"/>
        <w:jc w:val="left"/>
      </w:pPr>
      <w:r>
        <w:rPr>
          <w:noProof/>
          <w:u w:val="single"/>
        </w:rPr>
        <mc:AlternateContent>
          <mc:Choice Requires="wps">
            <w:drawing>
              <wp:anchor distT="0" distB="0" distL="114300" distR="114300" simplePos="0" relativeHeight="251667968" behindDoc="0" locked="0" layoutInCell="1" allowOverlap="1">
                <wp:simplePos x="0" y="0"/>
                <wp:positionH relativeFrom="column">
                  <wp:posOffset>-393065</wp:posOffset>
                </wp:positionH>
                <wp:positionV relativeFrom="paragraph">
                  <wp:posOffset>156845</wp:posOffset>
                </wp:positionV>
                <wp:extent cx="685800" cy="342900"/>
                <wp:effectExtent l="635" t="4445" r="12065" b="825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8" type="#_x0000_t202" style="position:absolute;left:0;text-align:left;margin-left:-30.9pt;margin-top:12.35pt;width:54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" filled="f">
                <v:textbox>
                  <w:txbxContent>
                    <w:p w:rsidR="00F23BB9" w:rsidRDefault="00F23BB9" w:rsidP="003A5607">
                      <w:pPr>
                        <w:jc w:val="center"/>
                      </w:pPr>
                      <w:r>
                        <w:t>MI</w:t>
                      </w:r>
                    </w:p>
                  </w:txbxContent>
                </v:textbox>
              </v:shape>
            </w:pict>
          </mc:Fallback>
        </mc:AlternateContent>
      </w:r>
      <w:r w:rsidR="003A5607">
        <w:t xml:space="preserve">To properly </w:t>
      </w:r>
      <w:r w:rsidR="003A5607" w:rsidRPr="008E6D93">
        <w:t>look back</w:t>
      </w:r>
      <w:r w:rsidR="003A5607">
        <w:t xml:space="preserve"> on His death and </w:t>
      </w:r>
      <w:r w:rsidR="003A5607" w:rsidRPr="008E6D93">
        <w:t>look forward</w:t>
      </w:r>
      <w:r w:rsidR="003A5607">
        <w:t xml:space="preserve"> to His return, we need to </w:t>
      </w:r>
      <w:r w:rsidR="003A5607" w:rsidRPr="008E6D93">
        <w:t>look outward</w:t>
      </w:r>
      <w:r w:rsidR="003A5607">
        <w:t xml:space="preserve"> for others and </w:t>
      </w:r>
      <w:r w:rsidR="003A5607" w:rsidRPr="008E6D93">
        <w:t>look inward</w:t>
      </w:r>
      <w:r w:rsidR="003A5607">
        <w:t xml:space="preserve"> at our own lives (M.I.).</w:t>
      </w:r>
    </w:p>
    <w:p w:rsidR="003A5607" w:rsidRDefault="00592DE5" w:rsidP="007E6D75">
      <w:pPr>
        <w:pStyle w:val="Heading3"/>
        <w:jc w:val="left"/>
      </w:pPr>
      <w:r>
        <w:rPr>
          <w:noProof/>
          <w:u w:val="single"/>
        </w:rPr>
        <mc:AlternateContent>
          <mc:Choice Requires="wps">
            <w:drawing>
              <wp:anchor distT="0" distB="0" distL="114300" distR="114300" simplePos="0" relativeHeight="251664896" behindDoc="0" locked="0" layoutInCell="1" allowOverlap="1">
                <wp:simplePos x="0" y="0"/>
                <wp:positionH relativeFrom="column">
                  <wp:posOffset>-393065</wp:posOffset>
                </wp:positionH>
                <wp:positionV relativeFrom="paragraph">
                  <wp:posOffset>225425</wp:posOffset>
                </wp:positionV>
                <wp:extent cx="685800" cy="457200"/>
                <wp:effectExtent l="635" t="0" r="12065" b="15875"/>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000000"/>
                        </a:solidFill>
                        <a:ln w="9525">
                          <a:solidFill>
                            <a:srgbClr val="000000"/>
                          </a:solidFill>
                          <a:miter lim="800000"/>
                          <a:headEnd/>
                          <a:tailEnd/>
                        </a:ln>
                      </wps:spPr>
                      <wps:txbx>
                        <w:txbxContent>
                          <w:p w:rsidR="00F23BB9" w:rsidRPr="000122E5" w:rsidRDefault="00F23BB9" w:rsidP="003A5607">
                            <w:pPr>
                              <w:jc w:val="center"/>
                              <w:rPr>
                                <w:color w:val="FFFFFF"/>
                              </w:rPr>
                            </w:pPr>
                            <w:r w:rsidRPr="000122E5">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9" type="#_x0000_t202" style="position:absolute;left:0;text-align:left;margin-left:-30.9pt;margin-top:17.75pt;width:54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" fillcolor="black">
                <v:textbox>
                  <w:txbxContent>
                    <w:p w:rsidR="00F23BB9" w:rsidRPr="000122E5" w:rsidRDefault="00F23BB9" w:rsidP="003A5607">
                      <w:pPr>
                        <w:jc w:val="center"/>
                        <w:rPr>
                          <w:color w:val="FFFFFF"/>
                        </w:rPr>
                      </w:pPr>
                      <w:r w:rsidRPr="000122E5">
                        <w:rPr>
                          <w:color w:val="FFFFFF"/>
                        </w:rPr>
                        <w:t>Black</w:t>
                      </w:r>
                    </w:p>
                  </w:txbxContent>
                </v:textbox>
              </v:shape>
            </w:pict>
          </mc:Fallback>
        </mc:AlternateContent>
      </w:r>
      <w:r w:rsidR="003A5607">
        <w:t xml:space="preserve">The Tuesday evening service at the University United Methodist Church in Fort Worth, Texas is very unique.  The people spread out evenly throughout the building—no one sits next to anyone else!  In fact, everyone is required to take a shower before each service and can’t shake hands with anyone else!  Why is this church so seemingly antisocial?  Each of the worshippers need to limit contact with the others because they all have severe allergies.  </w:t>
      </w:r>
    </w:p>
    <w:p w:rsidR="003A5607" w:rsidRDefault="003A5607" w:rsidP="007E6D75">
      <w:pPr>
        <w:pStyle w:val="Heading3"/>
        <w:jc w:val="left"/>
      </w:pPr>
      <w:r>
        <w:t>[Gospel with John 3:16 slide—Are you at arm’s length with God?]</w:t>
      </w:r>
    </w:p>
    <w:p w:rsidR="003A5607" w:rsidRDefault="00592DE5" w:rsidP="007E6D75">
      <w:pPr>
        <w:pStyle w:val="Heading3"/>
        <w:jc w:val="left"/>
      </w:pPr>
      <w:r>
        <w:rPr>
          <w:noProof/>
          <w:u w:val="single"/>
        </w:rPr>
        <mc:AlternateContent>
          <mc:Choice Requires="wps">
            <w:drawing>
              <wp:anchor distT="0" distB="0" distL="114300" distR="114300" simplePos="0" relativeHeight="251684352" behindDoc="0" locked="0" layoutInCell="1" allowOverlap="1">
                <wp:simplePos x="0" y="0"/>
                <wp:positionH relativeFrom="column">
                  <wp:posOffset>-393065</wp:posOffset>
                </wp:positionH>
                <wp:positionV relativeFrom="paragraph">
                  <wp:posOffset>217805</wp:posOffset>
                </wp:positionV>
                <wp:extent cx="685800" cy="342900"/>
                <wp:effectExtent l="635" t="1905" r="12065" b="10795"/>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2 ways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0" type="#_x0000_t202" style="position:absolute;left:0;text-align:left;margin-left:-30.9pt;margin-top:17.15pt;width:54pt;height: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" filled="f">
                <v:textbox>
                  <w:txbxContent>
                    <w:p w:rsidR="00F23BB9" w:rsidRDefault="00F23BB9" w:rsidP="003A5607">
                      <w:pPr>
                        <w:jc w:val="center"/>
                      </w:pPr>
                      <w:r>
                        <w:t>2 ways</w:t>
                      </w:r>
                    </w:p>
                  </w:txbxContent>
                </v:textbox>
              </v:shape>
            </w:pict>
          </mc:Fallback>
        </mc:AlternateContent>
      </w:r>
      <w:r>
        <w:rPr>
          <w:noProof/>
          <w:u w:val="single"/>
        </w:rPr>
        <mc:AlternateContent>
          <mc:Choice Requires="wps">
            <w:drawing>
              <wp:anchor distT="0" distB="0" distL="114300" distR="114300" simplePos="0" relativeHeight="251668992" behindDoc="0" locked="0" layoutInCell="1" allowOverlap="1">
                <wp:simplePos x="0" y="0"/>
                <wp:positionH relativeFrom="column">
                  <wp:posOffset>-393065</wp:posOffset>
                </wp:positionH>
                <wp:positionV relativeFrom="paragraph">
                  <wp:posOffset>-353695</wp:posOffset>
                </wp:positionV>
                <wp:extent cx="685800" cy="342900"/>
                <wp:effectExtent l="635" t="1905" r="12065" b="1079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3BB9" w:rsidRDefault="00F23BB9" w:rsidP="003A5607">
                            <w:pPr>
                              <w:jc w:val="center"/>
                            </w:pPr>
                            <w:r>
                              <w:t>Jn 3:16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81" type="#_x0000_t202" style="position:absolute;left:0;text-align:left;margin-left:-30.9pt;margin-top:-27.8pt;width:54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" filled="f">
                <v:textbox>
                  <w:txbxContent>
                    <w:p w:rsidR="00F23BB9" w:rsidRDefault="00F23BB9" w:rsidP="003A5607">
                      <w:pPr>
                        <w:jc w:val="center"/>
                      </w:pPr>
                      <w:r>
                        <w:t>Jn 3:16</w:t>
                      </w:r>
                    </w:p>
                  </w:txbxContent>
                </v:textbox>
              </v:shape>
            </w:pict>
          </mc:Fallback>
        </mc:AlternateContent>
      </w:r>
      <w:r w:rsidR="003A5607">
        <w:t xml:space="preserve">Maybe you already know Christ, but you need to look </w:t>
      </w:r>
      <w:r w:rsidR="003A5607" w:rsidRPr="000122E5">
        <w:rPr>
          <w:u w:val="single"/>
        </w:rPr>
        <w:t>outward</w:t>
      </w:r>
      <w:r w:rsidR="003A5607">
        <w:t xml:space="preserve">.  Something keeps you at arms length from a person in this room.  You won’t sit next to him or her if you have a choice.  Maybe you </w:t>
      </w:r>
      <w:r w:rsidR="003A5607">
        <w:rPr>
          <w:i/>
        </w:rPr>
        <w:t>don’t</w:t>
      </w:r>
      <w:r w:rsidR="003A5607">
        <w:t xml:space="preserve"> have a choice because that person is your spouse!  </w:t>
      </w:r>
    </w:p>
    <w:p w:rsidR="003A5607" w:rsidRDefault="003A5607" w:rsidP="007E6D75">
      <w:pPr>
        <w:pStyle w:val="Heading4"/>
        <w:jc w:val="left"/>
      </w:pPr>
      <w:r>
        <w:t>What do you do?  Don’t take the elements unless there is harmony in all your relationships with others in the body.  It may not be appropriate for you to get up from your seat to go make things right at this moment, but withholding from the Supper may help you see just how important this celebration is.  But be sure to go to that person when you can.</w:t>
      </w:r>
    </w:p>
    <w:p w:rsidR="003A5607" w:rsidRDefault="003A5607" w:rsidP="007E6D75">
      <w:pPr>
        <w:pStyle w:val="Heading4"/>
        <w:jc w:val="left"/>
      </w:pPr>
      <w:r>
        <w:t xml:space="preserve">If that person </w:t>
      </w:r>
      <w:r w:rsidRPr="000122E5">
        <w:t>is</w:t>
      </w:r>
      <w:r>
        <w:t xml:space="preserve"> seated next to you, you can do what I’ve had to do with my wife at times.  Lean over and whisper, “Honey, I’m sorry for saying that… doing that… or whatever… Would you forgive me?”</w:t>
      </w:r>
    </w:p>
    <w:p w:rsidR="003A5607" w:rsidRDefault="003A5607" w:rsidP="007E6D75">
      <w:pPr>
        <w:pStyle w:val="Heading3"/>
        <w:jc w:val="left"/>
      </w:pPr>
      <w:r>
        <w:t xml:space="preserve">Perhaps when you </w:t>
      </w:r>
      <w:r>
        <w:rPr>
          <w:u w:val="single"/>
        </w:rPr>
        <w:t>look outward</w:t>
      </w:r>
      <w:r>
        <w:t xml:space="preserve"> at others, things are OK.  But when you </w:t>
      </w:r>
      <w:r>
        <w:rPr>
          <w:u w:val="single"/>
        </w:rPr>
        <w:t>look inward</w:t>
      </w:r>
      <w:r>
        <w:t xml:space="preserve"> and evaluate your life, an issue comes to mind.  Maybe not your driving, but perhaps some other sin: your honesty, your availability to God, or something else.  Please deal with it or withhold from the elements, OK?  (silent meditation and prayer)</w:t>
      </w:r>
    </w:p>
    <w:p w:rsidR="003A5607" w:rsidRPr="00C565EC" w:rsidRDefault="003A5607" w:rsidP="007E6D75">
      <w:pPr>
        <w:pStyle w:val="Heading1"/>
        <w:jc w:val="left"/>
        <w:rPr>
          <w:sz w:val="38"/>
        </w:rPr>
      </w:pPr>
      <w:r w:rsidRPr="00C565EC">
        <w:rPr>
          <w:sz w:val="26"/>
        </w:rPr>
        <w:br w:type="page"/>
      </w:r>
      <w:r w:rsidRPr="00C565EC">
        <w:rPr>
          <w:sz w:val="38"/>
        </w:rPr>
        <w:lastRenderedPageBreak/>
        <w:t>Study Questions (Step 1)</w:t>
      </w:r>
    </w:p>
    <w:p w:rsidR="003A5607" w:rsidRPr="00C565EC" w:rsidRDefault="003A5607" w:rsidP="007E6D75">
      <w:pPr>
        <w:ind w:left="1440" w:right="-10" w:hanging="1440"/>
        <w:jc w:val="left"/>
        <w:rPr>
          <w:sz w:val="26"/>
        </w:rPr>
      </w:pPr>
    </w:p>
    <w:p w:rsidR="003A5607" w:rsidRPr="00C565EC" w:rsidRDefault="003A5607" w:rsidP="007E6D75">
      <w:pPr>
        <w:pStyle w:val="Heading1"/>
        <w:jc w:val="left"/>
        <w:rPr>
          <w:sz w:val="26"/>
        </w:rPr>
      </w:pPr>
      <w:r w:rsidRPr="00C565EC">
        <w:rPr>
          <w:sz w:val="26"/>
        </w:rPr>
        <w:t>Context:</w:t>
      </w:r>
      <w:r w:rsidRPr="00C565EC">
        <w:rPr>
          <w:sz w:val="26"/>
        </w:rPr>
        <w:tab/>
        <w:t>What did the author record just prior to this passage?</w:t>
      </w:r>
    </w:p>
    <w:p w:rsidR="003A5607" w:rsidRPr="00C565EC" w:rsidRDefault="003A5607" w:rsidP="007E6D75">
      <w:pPr>
        <w:pStyle w:val="Heading3"/>
        <w:jc w:val="left"/>
        <w:rPr>
          <w:sz w:val="26"/>
        </w:rPr>
      </w:pPr>
    </w:p>
    <w:p w:rsidR="003A5607" w:rsidRPr="00C565EC" w:rsidRDefault="003A5607" w:rsidP="007E6D75">
      <w:pPr>
        <w:pStyle w:val="Heading1"/>
        <w:jc w:val="left"/>
        <w:rPr>
          <w:sz w:val="26"/>
        </w:rPr>
      </w:pPr>
      <w:r w:rsidRPr="00C565EC">
        <w:rPr>
          <w:sz w:val="26"/>
        </w:rPr>
        <w:t>Purpose:</w:t>
      </w:r>
      <w:r w:rsidRPr="00C565EC">
        <w:rPr>
          <w:sz w:val="26"/>
        </w:rPr>
        <w:tab/>
        <w:t>Why is this passage in the Bible?</w:t>
      </w:r>
    </w:p>
    <w:p w:rsidR="003A5607" w:rsidRPr="00C565EC" w:rsidRDefault="003A5607" w:rsidP="007E6D75">
      <w:pPr>
        <w:pStyle w:val="Heading3"/>
        <w:jc w:val="left"/>
        <w:rPr>
          <w:sz w:val="26"/>
        </w:rPr>
      </w:pPr>
    </w:p>
    <w:p w:rsidR="003A5607" w:rsidRPr="00C565EC" w:rsidRDefault="003A5607" w:rsidP="007E6D75">
      <w:pPr>
        <w:pStyle w:val="Heading1"/>
        <w:jc w:val="left"/>
        <w:rPr>
          <w:sz w:val="26"/>
        </w:rPr>
      </w:pPr>
      <w:r w:rsidRPr="00C565EC">
        <w:rPr>
          <w:sz w:val="26"/>
        </w:rPr>
        <w:t>Background:</w:t>
      </w:r>
      <w:r w:rsidRPr="00C565EC">
        <w:rPr>
          <w:sz w:val="26"/>
        </w:rPr>
        <w:tab/>
        <w:t>What historical context helps us understand this passage?</w:t>
      </w:r>
    </w:p>
    <w:p w:rsidR="003A5607" w:rsidRPr="00C565EC" w:rsidRDefault="003A5607" w:rsidP="007E6D75">
      <w:pPr>
        <w:pStyle w:val="Heading3"/>
        <w:jc w:val="left"/>
        <w:rPr>
          <w:sz w:val="26"/>
        </w:rPr>
      </w:pPr>
    </w:p>
    <w:p w:rsidR="003A5607" w:rsidRPr="00C565EC" w:rsidRDefault="003A5607" w:rsidP="007E6D75">
      <w:pPr>
        <w:pStyle w:val="Heading1"/>
        <w:jc w:val="left"/>
        <w:rPr>
          <w:sz w:val="26"/>
        </w:rPr>
      </w:pPr>
      <w:r w:rsidRPr="00C565EC">
        <w:rPr>
          <w:sz w:val="26"/>
        </w:rPr>
        <w:t>Questions</w:t>
      </w:r>
    </w:p>
    <w:p w:rsidR="003A5607" w:rsidRPr="00C565EC" w:rsidRDefault="003A5607" w:rsidP="007E6D75">
      <w:pPr>
        <w:pStyle w:val="Heading3"/>
        <w:jc w:val="left"/>
        <w:rPr>
          <w:sz w:val="26"/>
        </w:rPr>
      </w:pPr>
    </w:p>
    <w:p w:rsidR="003A5607" w:rsidRPr="00C565EC" w:rsidRDefault="003A5607" w:rsidP="007E6D75">
      <w:pPr>
        <w:pStyle w:val="Heading1"/>
        <w:jc w:val="left"/>
        <w:rPr>
          <w:sz w:val="38"/>
        </w:rPr>
      </w:pPr>
      <w:r w:rsidRPr="00C565EC">
        <w:rPr>
          <w:sz w:val="38"/>
        </w:rPr>
        <w:br w:type="page"/>
      </w:r>
      <w:r w:rsidRPr="00C565EC">
        <w:rPr>
          <w:sz w:val="38"/>
        </w:rPr>
        <w:lastRenderedPageBreak/>
        <w:t>Tentative Theme/Thrust Statements (Step 5)</w:t>
      </w:r>
    </w:p>
    <w:p w:rsidR="003A5607" w:rsidRPr="00C565EC" w:rsidRDefault="003A5607" w:rsidP="007E6D75">
      <w:pPr>
        <w:ind w:right="-10"/>
        <w:jc w:val="left"/>
        <w:rPr>
          <w:sz w:val="26"/>
        </w:rPr>
      </w:pPr>
    </w:p>
    <w:p w:rsidR="003A5607" w:rsidRPr="00C565EC" w:rsidRDefault="003A5607" w:rsidP="007E6D75">
      <w:pPr>
        <w:ind w:right="-10"/>
        <w:jc w:val="left"/>
        <w:rPr>
          <w:sz w:val="26"/>
        </w:rPr>
      </w:pPr>
      <w:r w:rsidRPr="00C565EC">
        <w:rPr>
          <w:sz w:val="26"/>
        </w:rPr>
        <w:t>Text</w:t>
      </w:r>
    </w:p>
    <w:p w:rsidR="003A5607" w:rsidRPr="00C565EC" w:rsidRDefault="003A5607" w:rsidP="007E6D75">
      <w:pPr>
        <w:pStyle w:val="Heading1"/>
        <w:jc w:val="left"/>
        <w:rPr>
          <w:sz w:val="38"/>
        </w:rPr>
      </w:pPr>
      <w:r w:rsidRPr="00C565EC">
        <w:rPr>
          <w:sz w:val="26"/>
        </w:rPr>
        <w:br w:type="page"/>
      </w:r>
      <w:r w:rsidRPr="00C565EC">
        <w:rPr>
          <w:sz w:val="38"/>
        </w:rPr>
        <w:lastRenderedPageBreak/>
        <w:t>Possible Illustrations (Step 6)</w:t>
      </w:r>
    </w:p>
    <w:p w:rsidR="003A5607" w:rsidRPr="00C565EC" w:rsidRDefault="003A5607" w:rsidP="007E6D75">
      <w:pPr>
        <w:pStyle w:val="Heading3"/>
        <w:jc w:val="left"/>
        <w:rPr>
          <w:sz w:val="26"/>
        </w:rPr>
      </w:pPr>
      <w:r w:rsidRPr="00C565EC">
        <w:rPr>
          <w:sz w:val="26"/>
        </w:rPr>
        <w:t>Text</w:t>
      </w:r>
    </w:p>
    <w:p w:rsidR="003A5607" w:rsidRPr="00C565EC" w:rsidRDefault="003A5607" w:rsidP="007E6D75">
      <w:pPr>
        <w:pStyle w:val="Heading1"/>
        <w:jc w:val="left"/>
        <w:rPr>
          <w:sz w:val="38"/>
        </w:rPr>
      </w:pPr>
      <w:r w:rsidRPr="00C565EC">
        <w:rPr>
          <w:sz w:val="26"/>
        </w:rPr>
        <w:br w:type="page"/>
      </w:r>
      <w:r w:rsidRPr="00C565EC">
        <w:rPr>
          <w:sz w:val="38"/>
        </w:rPr>
        <w:lastRenderedPageBreak/>
        <w:t>Possible Applications (Step 6)</w:t>
      </w:r>
    </w:p>
    <w:p w:rsidR="003A5607" w:rsidRPr="00C565EC" w:rsidRDefault="003A5607" w:rsidP="007E6D75">
      <w:pPr>
        <w:pStyle w:val="Heading3"/>
        <w:jc w:val="left"/>
        <w:rPr>
          <w:sz w:val="26"/>
        </w:rPr>
      </w:pPr>
      <w:r w:rsidRPr="00C565EC">
        <w:rPr>
          <w:sz w:val="26"/>
        </w:rPr>
        <w:t>Text</w:t>
      </w:r>
    </w:p>
    <w:p w:rsidR="003A5607" w:rsidRPr="00C565EC" w:rsidRDefault="003A5607" w:rsidP="007E6D75">
      <w:pPr>
        <w:pStyle w:val="Header"/>
        <w:tabs>
          <w:tab w:val="clear" w:pos="4800"/>
          <w:tab w:val="center" w:pos="4950"/>
        </w:tabs>
        <w:ind w:right="-10"/>
        <w:jc w:val="left"/>
        <w:rPr>
          <w:b/>
          <w:sz w:val="26"/>
        </w:rPr>
      </w:pPr>
      <w:r w:rsidRPr="00C565EC">
        <w:rPr>
          <w:sz w:val="26"/>
        </w:rPr>
        <w:br w:type="page"/>
      </w:r>
      <w:r w:rsidRPr="00C565EC">
        <w:rPr>
          <w:b/>
          <w:sz w:val="38"/>
        </w:rPr>
        <w:lastRenderedPageBreak/>
        <w:t>Outlines (Steps 2-5)</w:t>
      </w:r>
    </w:p>
    <w:p w:rsidR="003A5607" w:rsidRPr="00C565EC" w:rsidRDefault="003A5607" w:rsidP="007E6D75">
      <w:pPr>
        <w:pStyle w:val="Header"/>
        <w:tabs>
          <w:tab w:val="clear" w:pos="4800"/>
          <w:tab w:val="center" w:pos="4950"/>
        </w:tabs>
        <w:ind w:right="-10"/>
        <w:jc w:val="left"/>
        <w:rPr>
          <w:b/>
          <w:sz w:val="38"/>
        </w:rPr>
      </w:pPr>
      <w:r w:rsidRPr="00C565EC">
        <w:rPr>
          <w:b/>
          <w:sz w:val="38"/>
        </w:rPr>
        <w:t>Title</w:t>
      </w:r>
    </w:p>
    <w:p w:rsidR="003A5607" w:rsidRPr="00C565EC" w:rsidRDefault="003A5607" w:rsidP="007E6D75">
      <w:pPr>
        <w:pStyle w:val="Header"/>
        <w:tabs>
          <w:tab w:val="clear" w:pos="4800"/>
          <w:tab w:val="center" w:pos="4950"/>
        </w:tabs>
        <w:ind w:right="-10"/>
        <w:jc w:val="left"/>
        <w:rPr>
          <w:b/>
          <w:i/>
          <w:sz w:val="30"/>
        </w:rPr>
      </w:pPr>
      <w:r w:rsidRPr="00C565EC">
        <w:rPr>
          <w:b/>
          <w:i/>
          <w:sz w:val="30"/>
        </w:rPr>
        <w:t>Passage</w:t>
      </w:r>
    </w:p>
    <w:p w:rsidR="003A5607" w:rsidRPr="00C565EC" w:rsidRDefault="003A5607" w:rsidP="007E6D75">
      <w:pPr>
        <w:pStyle w:val="Header"/>
        <w:tabs>
          <w:tab w:val="clear" w:pos="4800"/>
          <w:tab w:val="center" w:pos="4950"/>
        </w:tabs>
        <w:ind w:right="-10"/>
        <w:jc w:val="left"/>
        <w:rPr>
          <w:sz w:val="26"/>
        </w:rPr>
      </w:pPr>
    </w:p>
    <w:p w:rsidR="003A5607" w:rsidRPr="00C565EC" w:rsidRDefault="003A5607" w:rsidP="007E6D75">
      <w:pPr>
        <w:pStyle w:val="Header"/>
        <w:tabs>
          <w:tab w:val="clear" w:pos="4800"/>
          <w:tab w:val="center" w:pos="4950"/>
        </w:tabs>
        <w:ind w:right="-10"/>
        <w:jc w:val="left"/>
        <w:rPr>
          <w:b/>
          <w:i/>
          <w:sz w:val="26"/>
        </w:rPr>
      </w:pPr>
      <w:r w:rsidRPr="00C565EC">
        <w:rPr>
          <w:b/>
          <w:sz w:val="26"/>
          <w:u w:val="single"/>
        </w:rPr>
        <w:t>Exegetical Outline (Steps 2-3)</w:t>
      </w:r>
    </w:p>
    <w:p w:rsidR="003A5607" w:rsidRPr="00C565EC" w:rsidRDefault="003A5607" w:rsidP="007E6D75">
      <w:pPr>
        <w:jc w:val="left"/>
        <w:rPr>
          <w:b/>
          <w:sz w:val="26"/>
        </w:rPr>
      </w:pPr>
    </w:p>
    <w:p w:rsidR="003A5607" w:rsidRPr="004D7E53" w:rsidRDefault="003A5607" w:rsidP="007E6D75">
      <w:pPr>
        <w:pStyle w:val="Heading1"/>
        <w:ind w:right="-10"/>
        <w:jc w:val="left"/>
        <w:rPr>
          <w:sz w:val="26"/>
        </w:rPr>
      </w:pPr>
      <w:r w:rsidRPr="004D7E53">
        <w:rPr>
          <w:sz w:val="26"/>
        </w:rPr>
        <w:t xml:space="preserve">Exegetical Idea (CPT): </w:t>
      </w:r>
    </w:p>
    <w:p w:rsidR="003A5607" w:rsidRPr="00C565EC" w:rsidRDefault="003A5607" w:rsidP="007E6D75">
      <w:pPr>
        <w:pStyle w:val="Heading1"/>
        <w:ind w:right="-10"/>
        <w:jc w:val="left"/>
        <w:rPr>
          <w:sz w:val="26"/>
        </w:rPr>
      </w:pPr>
      <w:r w:rsidRPr="00C565EC">
        <w:rPr>
          <w:sz w:val="26"/>
        </w:rPr>
        <w:t>I.</w:t>
      </w:r>
      <w:r w:rsidRPr="00C565EC">
        <w:rPr>
          <w:sz w:val="26"/>
        </w:rPr>
        <w:tab/>
      </w:r>
    </w:p>
    <w:p w:rsidR="003A5607" w:rsidRPr="00C565EC" w:rsidRDefault="003A5607" w:rsidP="007E6D75">
      <w:pPr>
        <w:pStyle w:val="Heading2"/>
        <w:ind w:right="-10"/>
        <w:jc w:val="left"/>
        <w:rPr>
          <w:sz w:val="26"/>
        </w:rPr>
      </w:pPr>
    </w:p>
    <w:p w:rsidR="003A5607" w:rsidRPr="00C565EC" w:rsidRDefault="003A5607" w:rsidP="007E6D75">
      <w:pPr>
        <w:pStyle w:val="Heading2"/>
        <w:ind w:right="-10"/>
        <w:jc w:val="left"/>
        <w:rPr>
          <w:sz w:val="26"/>
        </w:rPr>
      </w:pPr>
    </w:p>
    <w:p w:rsidR="003A5607" w:rsidRPr="00C565EC" w:rsidRDefault="003A5607" w:rsidP="007E6D75">
      <w:pPr>
        <w:pStyle w:val="Heading1"/>
        <w:ind w:right="-10"/>
        <w:jc w:val="left"/>
        <w:rPr>
          <w:sz w:val="26"/>
        </w:rPr>
      </w:pPr>
      <w:r w:rsidRPr="00C565EC">
        <w:rPr>
          <w:sz w:val="26"/>
        </w:rPr>
        <w:t>II.</w:t>
      </w:r>
      <w:r w:rsidRPr="00C565EC">
        <w:rPr>
          <w:sz w:val="26"/>
        </w:rPr>
        <w:tab/>
      </w:r>
    </w:p>
    <w:p w:rsidR="003A5607" w:rsidRPr="00C565EC" w:rsidRDefault="003A5607" w:rsidP="007E6D75">
      <w:pPr>
        <w:pStyle w:val="Heading2"/>
        <w:ind w:right="-10"/>
        <w:jc w:val="left"/>
        <w:rPr>
          <w:sz w:val="26"/>
        </w:rPr>
      </w:pPr>
    </w:p>
    <w:p w:rsidR="003A5607" w:rsidRPr="00C565EC" w:rsidRDefault="003A5607" w:rsidP="007E6D75">
      <w:pPr>
        <w:pStyle w:val="Heading2"/>
        <w:ind w:right="-10"/>
        <w:jc w:val="left"/>
        <w:rPr>
          <w:sz w:val="26"/>
        </w:rPr>
      </w:pPr>
    </w:p>
    <w:p w:rsidR="003A5607" w:rsidRPr="00C565EC" w:rsidRDefault="003A5607" w:rsidP="007E6D75">
      <w:pPr>
        <w:pStyle w:val="Heading1"/>
        <w:ind w:right="-10"/>
        <w:jc w:val="left"/>
        <w:rPr>
          <w:sz w:val="26"/>
        </w:rPr>
      </w:pPr>
      <w:r w:rsidRPr="00C565EC">
        <w:rPr>
          <w:sz w:val="26"/>
        </w:rPr>
        <w:t>III.</w:t>
      </w:r>
      <w:r w:rsidRPr="00C565EC">
        <w:rPr>
          <w:sz w:val="26"/>
        </w:rPr>
        <w:tab/>
      </w:r>
    </w:p>
    <w:p w:rsidR="003A5607" w:rsidRPr="00C565EC" w:rsidRDefault="003A5607" w:rsidP="007E6D75">
      <w:pPr>
        <w:pStyle w:val="Heading2"/>
        <w:ind w:right="-10"/>
        <w:jc w:val="left"/>
        <w:rPr>
          <w:sz w:val="26"/>
        </w:rPr>
      </w:pPr>
    </w:p>
    <w:p w:rsidR="003A5607" w:rsidRPr="00C565EC" w:rsidRDefault="003A5607" w:rsidP="007E6D75">
      <w:pPr>
        <w:pStyle w:val="Heading2"/>
        <w:ind w:right="-10"/>
        <w:jc w:val="left"/>
        <w:rPr>
          <w:sz w:val="26"/>
        </w:rPr>
      </w:pPr>
    </w:p>
    <w:p w:rsidR="003A5607" w:rsidRPr="00C565EC" w:rsidRDefault="003A5607" w:rsidP="007E6D75">
      <w:pPr>
        <w:pStyle w:val="Header"/>
        <w:tabs>
          <w:tab w:val="clear" w:pos="4800"/>
          <w:tab w:val="center" w:pos="4950"/>
        </w:tabs>
        <w:ind w:right="-10"/>
        <w:jc w:val="left"/>
        <w:rPr>
          <w:sz w:val="26"/>
        </w:rPr>
      </w:pPr>
    </w:p>
    <w:p w:rsidR="003A5607" w:rsidRPr="00C565EC" w:rsidRDefault="003A5607" w:rsidP="007E6D75">
      <w:pPr>
        <w:pStyle w:val="Header"/>
        <w:tabs>
          <w:tab w:val="clear" w:pos="4800"/>
          <w:tab w:val="center" w:pos="4950"/>
        </w:tabs>
        <w:ind w:right="-10"/>
        <w:jc w:val="left"/>
        <w:rPr>
          <w:sz w:val="26"/>
        </w:rPr>
      </w:pPr>
      <w:r w:rsidRPr="00C565EC">
        <w:rPr>
          <w:b/>
          <w:sz w:val="26"/>
          <w:u w:val="single"/>
        </w:rPr>
        <w:t>Purpose or Desired Listener Response (Step 4)</w:t>
      </w:r>
    </w:p>
    <w:p w:rsidR="003A5607" w:rsidRPr="00C565EC" w:rsidRDefault="003A5607" w:rsidP="007E6D75">
      <w:pPr>
        <w:pStyle w:val="Header"/>
        <w:tabs>
          <w:tab w:val="clear" w:pos="4800"/>
          <w:tab w:val="center" w:pos="4950"/>
        </w:tabs>
        <w:ind w:right="-10"/>
        <w:jc w:val="left"/>
        <w:rPr>
          <w:sz w:val="26"/>
        </w:rPr>
      </w:pPr>
      <w:r w:rsidRPr="00C565EC">
        <w:rPr>
          <w:sz w:val="26"/>
        </w:rPr>
        <w:t>The listeners will</w:t>
      </w:r>
    </w:p>
    <w:p w:rsidR="003A5607" w:rsidRPr="00C565EC" w:rsidRDefault="003A5607" w:rsidP="007E6D75">
      <w:pPr>
        <w:pStyle w:val="Header"/>
        <w:tabs>
          <w:tab w:val="clear" w:pos="4800"/>
          <w:tab w:val="center" w:pos="4950"/>
        </w:tabs>
        <w:ind w:right="-10"/>
        <w:jc w:val="left"/>
        <w:rPr>
          <w:sz w:val="26"/>
        </w:rPr>
      </w:pPr>
    </w:p>
    <w:p w:rsidR="003A5607" w:rsidRPr="00C565EC" w:rsidRDefault="003A5607" w:rsidP="007E6D75">
      <w:pPr>
        <w:jc w:val="left"/>
        <w:rPr>
          <w:sz w:val="26"/>
        </w:rPr>
      </w:pPr>
      <w:r w:rsidRPr="00C565EC">
        <w:rPr>
          <w:b/>
          <w:sz w:val="26"/>
          <w:u w:val="single"/>
        </w:rPr>
        <w:t>Homiletical Outline</w:t>
      </w:r>
      <w:r w:rsidRPr="00C565EC">
        <w:rPr>
          <w:sz w:val="26"/>
        </w:rPr>
        <w:t xml:space="preserve"> (Cyclical inductive form)—Steps 5-6</w:t>
      </w:r>
    </w:p>
    <w:p w:rsidR="003A5607" w:rsidRPr="00C565EC" w:rsidRDefault="003A5607" w:rsidP="007E6D75">
      <w:pPr>
        <w:pStyle w:val="Heading1"/>
        <w:ind w:right="-10"/>
        <w:jc w:val="left"/>
        <w:rPr>
          <w:sz w:val="26"/>
        </w:rPr>
      </w:pPr>
      <w:r w:rsidRPr="00C565EC">
        <w:rPr>
          <w:sz w:val="26"/>
        </w:rPr>
        <w:t xml:space="preserve">Subject: </w:t>
      </w:r>
    </w:p>
    <w:p w:rsidR="003A5607" w:rsidRPr="00C565EC" w:rsidRDefault="003A5607" w:rsidP="007E6D75">
      <w:pPr>
        <w:pStyle w:val="Heading1"/>
        <w:ind w:right="-10"/>
        <w:jc w:val="left"/>
        <w:rPr>
          <w:sz w:val="26"/>
        </w:rPr>
      </w:pPr>
      <w:r w:rsidRPr="00C565EC">
        <w:rPr>
          <w:sz w:val="26"/>
        </w:rPr>
        <w:t>Introduction</w:t>
      </w:r>
    </w:p>
    <w:p w:rsidR="003A5607" w:rsidRPr="00C565EC" w:rsidRDefault="003A5607" w:rsidP="007E6D75">
      <w:pPr>
        <w:pStyle w:val="Heading3"/>
        <w:ind w:right="-10"/>
        <w:jc w:val="left"/>
        <w:rPr>
          <w:sz w:val="26"/>
        </w:rPr>
      </w:pPr>
      <w:r w:rsidRPr="00C565EC">
        <w:rPr>
          <w:sz w:val="26"/>
          <w:u w:val="single"/>
        </w:rPr>
        <w:t>Interest</w:t>
      </w:r>
      <w:r w:rsidRPr="00C565EC">
        <w:rPr>
          <w:sz w:val="26"/>
        </w:rPr>
        <w:t xml:space="preserve">: </w:t>
      </w:r>
    </w:p>
    <w:p w:rsidR="003A5607" w:rsidRPr="00C565EC" w:rsidRDefault="003A5607" w:rsidP="007E6D75">
      <w:pPr>
        <w:pStyle w:val="Heading3"/>
        <w:jc w:val="left"/>
        <w:rPr>
          <w:sz w:val="26"/>
        </w:rPr>
      </w:pPr>
      <w:r w:rsidRPr="00C565EC">
        <w:rPr>
          <w:sz w:val="26"/>
          <w:u w:val="single"/>
        </w:rPr>
        <w:t>Need</w:t>
      </w:r>
      <w:r w:rsidRPr="00C565EC">
        <w:rPr>
          <w:sz w:val="26"/>
        </w:rPr>
        <w:t xml:space="preserve">: </w:t>
      </w:r>
    </w:p>
    <w:p w:rsidR="003A5607" w:rsidRPr="00C565EC" w:rsidRDefault="003A5607" w:rsidP="007E6D75">
      <w:pPr>
        <w:pStyle w:val="Heading3"/>
        <w:ind w:right="-10"/>
        <w:jc w:val="left"/>
        <w:rPr>
          <w:sz w:val="26"/>
        </w:rPr>
      </w:pPr>
      <w:r w:rsidRPr="00C565EC">
        <w:rPr>
          <w:sz w:val="26"/>
          <w:u w:val="single"/>
        </w:rPr>
        <w:t>Subject or CPS</w:t>
      </w:r>
      <w:r w:rsidRPr="00C565EC">
        <w:rPr>
          <w:sz w:val="26"/>
        </w:rPr>
        <w:t xml:space="preserve">: </w:t>
      </w:r>
    </w:p>
    <w:p w:rsidR="003A5607" w:rsidRPr="00C565EC" w:rsidRDefault="003A5607" w:rsidP="007E6D75">
      <w:pPr>
        <w:pStyle w:val="Heading3"/>
        <w:ind w:right="-10"/>
        <w:jc w:val="left"/>
        <w:rPr>
          <w:sz w:val="26"/>
        </w:rPr>
      </w:pPr>
      <w:r w:rsidRPr="00C565EC">
        <w:rPr>
          <w:sz w:val="26"/>
          <w:u w:val="single"/>
        </w:rPr>
        <w:t>Background</w:t>
      </w:r>
      <w:r w:rsidRPr="00C565EC">
        <w:rPr>
          <w:sz w:val="26"/>
        </w:rPr>
        <w:t xml:space="preserve">: </w:t>
      </w:r>
    </w:p>
    <w:p w:rsidR="003A5607" w:rsidRPr="00C565EC" w:rsidRDefault="003A5607" w:rsidP="007E6D75">
      <w:pPr>
        <w:pStyle w:val="Heading3"/>
        <w:ind w:right="-10"/>
        <w:jc w:val="left"/>
        <w:rPr>
          <w:sz w:val="26"/>
        </w:rPr>
      </w:pPr>
      <w:r w:rsidRPr="00C565EC">
        <w:rPr>
          <w:sz w:val="26"/>
          <w:u w:val="single"/>
        </w:rPr>
        <w:t>Text</w:t>
      </w:r>
      <w:r w:rsidRPr="00C565EC">
        <w:rPr>
          <w:sz w:val="26"/>
        </w:rPr>
        <w:t xml:space="preserve">: </w:t>
      </w:r>
    </w:p>
    <w:p w:rsidR="003A5607" w:rsidRPr="00C565EC" w:rsidRDefault="003A5607" w:rsidP="007E6D75">
      <w:pPr>
        <w:pStyle w:val="Heading3"/>
        <w:ind w:right="-10"/>
        <w:jc w:val="left"/>
        <w:rPr>
          <w:sz w:val="26"/>
        </w:rPr>
      </w:pPr>
      <w:r w:rsidRPr="00C565EC">
        <w:rPr>
          <w:sz w:val="26"/>
          <w:u w:val="single"/>
        </w:rPr>
        <w:t>Preview</w:t>
      </w:r>
      <w:r w:rsidRPr="00C565EC">
        <w:rPr>
          <w:sz w:val="26"/>
        </w:rPr>
        <w:t xml:space="preserve">: </w:t>
      </w:r>
    </w:p>
    <w:p w:rsidR="003A5607" w:rsidRPr="00C565EC" w:rsidRDefault="003A5607" w:rsidP="007E6D75">
      <w:pPr>
        <w:pStyle w:val="Heading3"/>
        <w:ind w:right="-10"/>
        <w:jc w:val="left"/>
        <w:rPr>
          <w:sz w:val="26"/>
        </w:rPr>
      </w:pPr>
      <w:r w:rsidRPr="00C565EC">
        <w:rPr>
          <w:sz w:val="26"/>
          <w:u w:val="single"/>
        </w:rPr>
        <w:t>Transition</w:t>
      </w:r>
      <w:r w:rsidRPr="00C565EC">
        <w:rPr>
          <w:sz w:val="26"/>
        </w:rPr>
        <w:t xml:space="preserve">: </w:t>
      </w:r>
    </w:p>
    <w:p w:rsidR="003A5607" w:rsidRPr="00C565EC" w:rsidRDefault="003A5607" w:rsidP="007E6D75">
      <w:pPr>
        <w:pStyle w:val="Heading1"/>
        <w:ind w:right="-10"/>
        <w:jc w:val="left"/>
        <w:rPr>
          <w:sz w:val="26"/>
        </w:rPr>
      </w:pPr>
      <w:r w:rsidRPr="00C565EC">
        <w:rPr>
          <w:sz w:val="26"/>
        </w:rPr>
        <w:t>I.</w:t>
      </w:r>
      <w:r w:rsidRPr="00C565EC">
        <w:rPr>
          <w:sz w:val="26"/>
        </w:rPr>
        <w:tab/>
      </w:r>
    </w:p>
    <w:p w:rsidR="003A5607" w:rsidRPr="00C565EC" w:rsidRDefault="003A5607" w:rsidP="007E6D75">
      <w:pPr>
        <w:pStyle w:val="Heading2"/>
        <w:ind w:right="-10"/>
        <w:jc w:val="left"/>
        <w:rPr>
          <w:sz w:val="26"/>
        </w:rPr>
      </w:pPr>
    </w:p>
    <w:p w:rsidR="003A5607" w:rsidRPr="00C565EC" w:rsidRDefault="003A5607" w:rsidP="007E6D75">
      <w:pPr>
        <w:pStyle w:val="Heading2"/>
        <w:ind w:right="-10"/>
        <w:jc w:val="left"/>
        <w:rPr>
          <w:sz w:val="26"/>
        </w:rPr>
      </w:pPr>
    </w:p>
    <w:p w:rsidR="003A5607" w:rsidRPr="00C565EC" w:rsidRDefault="003A5607" w:rsidP="007E6D75">
      <w:pPr>
        <w:pStyle w:val="Heading1"/>
        <w:ind w:right="-10"/>
        <w:jc w:val="left"/>
        <w:rPr>
          <w:sz w:val="26"/>
        </w:rPr>
      </w:pPr>
      <w:r w:rsidRPr="00C565EC">
        <w:rPr>
          <w:sz w:val="26"/>
        </w:rPr>
        <w:t>II.</w:t>
      </w:r>
      <w:r w:rsidRPr="00C565EC">
        <w:rPr>
          <w:sz w:val="26"/>
        </w:rPr>
        <w:tab/>
      </w:r>
    </w:p>
    <w:p w:rsidR="003A5607" w:rsidRPr="00C565EC" w:rsidRDefault="003A5607" w:rsidP="007E6D75">
      <w:pPr>
        <w:pStyle w:val="Heading2"/>
        <w:ind w:right="-10"/>
        <w:jc w:val="left"/>
        <w:rPr>
          <w:sz w:val="26"/>
        </w:rPr>
      </w:pPr>
    </w:p>
    <w:p w:rsidR="003A5607" w:rsidRPr="00C565EC" w:rsidRDefault="003A5607" w:rsidP="007E6D75">
      <w:pPr>
        <w:pStyle w:val="Heading2"/>
        <w:ind w:right="-10"/>
        <w:jc w:val="left"/>
        <w:rPr>
          <w:sz w:val="26"/>
        </w:rPr>
      </w:pPr>
    </w:p>
    <w:p w:rsidR="003A5607" w:rsidRPr="00C565EC" w:rsidRDefault="003A5607" w:rsidP="007E6D75">
      <w:pPr>
        <w:pStyle w:val="Heading1"/>
        <w:ind w:right="-10"/>
        <w:jc w:val="left"/>
        <w:rPr>
          <w:sz w:val="26"/>
        </w:rPr>
      </w:pPr>
      <w:r w:rsidRPr="00C565EC">
        <w:rPr>
          <w:sz w:val="26"/>
        </w:rPr>
        <w:t>III.</w:t>
      </w:r>
      <w:r w:rsidRPr="00C565EC">
        <w:rPr>
          <w:sz w:val="26"/>
        </w:rPr>
        <w:tab/>
      </w:r>
    </w:p>
    <w:p w:rsidR="003A5607" w:rsidRPr="00C565EC" w:rsidRDefault="003A5607" w:rsidP="007E6D75">
      <w:pPr>
        <w:pStyle w:val="Heading2"/>
        <w:ind w:right="-10"/>
        <w:jc w:val="left"/>
        <w:rPr>
          <w:sz w:val="26"/>
        </w:rPr>
      </w:pPr>
    </w:p>
    <w:p w:rsidR="003A5607" w:rsidRPr="00C565EC" w:rsidRDefault="003A5607" w:rsidP="007E6D75">
      <w:pPr>
        <w:pStyle w:val="Heading2"/>
        <w:ind w:right="-10"/>
        <w:jc w:val="left"/>
        <w:rPr>
          <w:sz w:val="26"/>
        </w:rPr>
      </w:pPr>
    </w:p>
    <w:p w:rsidR="003A5607" w:rsidRPr="00C565EC" w:rsidRDefault="003A5607" w:rsidP="007E6D75">
      <w:pPr>
        <w:pStyle w:val="Heading1"/>
        <w:ind w:right="-10"/>
        <w:jc w:val="left"/>
        <w:rPr>
          <w:sz w:val="26"/>
        </w:rPr>
      </w:pPr>
      <w:r w:rsidRPr="00C565EC">
        <w:rPr>
          <w:sz w:val="26"/>
        </w:rPr>
        <w:t>Conclusion</w:t>
      </w:r>
    </w:p>
    <w:p w:rsidR="003A5607" w:rsidRPr="00C565EC" w:rsidRDefault="003A5607" w:rsidP="007E6D75">
      <w:pPr>
        <w:pStyle w:val="Heading3"/>
        <w:ind w:right="-10"/>
        <w:jc w:val="left"/>
        <w:rPr>
          <w:sz w:val="26"/>
        </w:rPr>
      </w:pPr>
      <w:r w:rsidRPr="00C565EC">
        <w:rPr>
          <w:sz w:val="26"/>
        </w:rPr>
        <w:t xml:space="preserve"> (MI/CPS).</w:t>
      </w:r>
    </w:p>
    <w:p w:rsidR="003A5607" w:rsidRPr="00C565EC" w:rsidRDefault="003A5607" w:rsidP="007E6D75">
      <w:pPr>
        <w:pStyle w:val="Heading3"/>
        <w:jc w:val="left"/>
        <w:rPr>
          <w:sz w:val="26"/>
        </w:rPr>
      </w:pPr>
      <w:r w:rsidRPr="00C565EC">
        <w:rPr>
          <w:sz w:val="26"/>
        </w:rPr>
        <w:t>Main Points</w:t>
      </w:r>
    </w:p>
    <w:p w:rsidR="003A5607" w:rsidRPr="00C565EC" w:rsidRDefault="003A5607" w:rsidP="007E6D75">
      <w:pPr>
        <w:pStyle w:val="Heading3"/>
        <w:jc w:val="left"/>
        <w:rPr>
          <w:sz w:val="26"/>
        </w:rPr>
      </w:pPr>
      <w:r w:rsidRPr="00C565EC">
        <w:rPr>
          <w:sz w:val="26"/>
        </w:rPr>
        <w:t>Exhortation/Application</w:t>
      </w:r>
    </w:p>
    <w:p w:rsidR="003A5607" w:rsidRPr="00C565EC" w:rsidRDefault="003A5607" w:rsidP="007E6D75">
      <w:pPr>
        <w:jc w:val="left"/>
        <w:rPr>
          <w:sz w:val="26"/>
        </w:rPr>
      </w:pPr>
    </w:p>
    <w:p w:rsidR="003A5607" w:rsidRPr="00C565EC" w:rsidRDefault="003A5607" w:rsidP="007E6D75">
      <w:pPr>
        <w:pStyle w:val="Heading1"/>
        <w:jc w:val="left"/>
        <w:rPr>
          <w:sz w:val="26"/>
        </w:rPr>
      </w:pPr>
      <w:r w:rsidRPr="00C565EC">
        <w:rPr>
          <w:sz w:val="26"/>
        </w:rPr>
        <w:t>Discussion Questions:</w:t>
      </w:r>
    </w:p>
    <w:p w:rsidR="003A5607" w:rsidRPr="00C565EC" w:rsidRDefault="003A5607" w:rsidP="007E6D75">
      <w:pPr>
        <w:numPr>
          <w:ilvl w:val="12"/>
          <w:numId w:val="0"/>
        </w:numPr>
        <w:ind w:left="360" w:right="-10" w:hanging="360"/>
        <w:jc w:val="left"/>
        <w:rPr>
          <w:sz w:val="26"/>
        </w:rPr>
      </w:pPr>
    </w:p>
    <w:p w:rsidR="003A5607" w:rsidRPr="00C565EC" w:rsidRDefault="003A5607" w:rsidP="007E6D75">
      <w:pPr>
        <w:numPr>
          <w:ilvl w:val="0"/>
          <w:numId w:val="3"/>
        </w:numPr>
        <w:ind w:right="-10"/>
        <w:jc w:val="left"/>
        <w:rPr>
          <w:sz w:val="26"/>
        </w:rPr>
      </w:pPr>
    </w:p>
    <w:p w:rsidR="003A5607" w:rsidRDefault="003A5607" w:rsidP="007E6D75">
      <w:pPr>
        <w:jc w:val="left"/>
        <w:rPr>
          <w:sz w:val="26"/>
        </w:rPr>
      </w:pPr>
      <w:r>
        <w:rPr>
          <w:sz w:val="26"/>
        </w:rPr>
        <w:br w:type="page"/>
      </w:r>
    </w:p>
    <w:p w:rsidR="003A5607" w:rsidRDefault="003A5607" w:rsidP="007E6D75">
      <w:pPr>
        <w:tabs>
          <w:tab w:val="left" w:pos="7960"/>
        </w:tabs>
        <w:ind w:right="20"/>
        <w:jc w:val="left"/>
      </w:pPr>
      <w:r>
        <w:t>Grace Baptist Church</w:t>
      </w:r>
      <w:r>
        <w:tab/>
        <w:t>Dr. Rick Griffith</w:t>
      </w:r>
    </w:p>
    <w:p w:rsidR="003A5607" w:rsidRDefault="003A5607" w:rsidP="007E6D75">
      <w:pPr>
        <w:tabs>
          <w:tab w:val="left" w:pos="7960"/>
        </w:tabs>
        <w:ind w:right="20"/>
        <w:jc w:val="left"/>
      </w:pPr>
      <w:r>
        <w:t>3 January 1999</w:t>
      </w:r>
      <w:r>
        <w:tab/>
        <w:t>Message #15</w:t>
      </w:r>
    </w:p>
    <w:p w:rsidR="003A5607" w:rsidRDefault="003A5607" w:rsidP="007E6D75">
      <w:pPr>
        <w:tabs>
          <w:tab w:val="left" w:pos="6480"/>
          <w:tab w:val="left" w:pos="9000"/>
        </w:tabs>
        <w:ind w:left="300" w:right="20" w:hanging="300"/>
        <w:jc w:val="left"/>
        <w:rPr>
          <w:b/>
          <w:sz w:val="28"/>
        </w:rPr>
      </w:pPr>
      <w:r>
        <w:rPr>
          <w:b/>
          <w:sz w:val="28"/>
        </w:rPr>
        <w:t>No Ordinary Supper</w:t>
      </w:r>
    </w:p>
    <w:p w:rsidR="003A5607" w:rsidRDefault="003A5607" w:rsidP="007E6D75">
      <w:pPr>
        <w:tabs>
          <w:tab w:val="left" w:pos="6480"/>
          <w:tab w:val="left" w:pos="9000"/>
        </w:tabs>
        <w:ind w:left="20" w:right="20"/>
        <w:jc w:val="left"/>
        <w:rPr>
          <w:b/>
          <w:i/>
          <w:sz w:val="22"/>
        </w:rPr>
      </w:pPr>
      <w:r>
        <w:rPr>
          <w:b/>
          <w:i/>
          <w:sz w:val="22"/>
        </w:rPr>
        <w:t>1 Corinthians 11:17-34</w:t>
      </w:r>
    </w:p>
    <w:p w:rsidR="003A5607" w:rsidRDefault="003A5607" w:rsidP="007E6D75">
      <w:pPr>
        <w:tabs>
          <w:tab w:val="left" w:pos="7960"/>
        </w:tabs>
        <w:ind w:right="20"/>
        <w:jc w:val="left"/>
        <w:rPr>
          <w:b/>
        </w:rPr>
      </w:pPr>
      <w:r>
        <w:rPr>
          <w:b/>
        </w:rPr>
        <w:t>Introduction</w:t>
      </w:r>
    </w:p>
    <w:p w:rsidR="003A5607" w:rsidRDefault="003A5607" w:rsidP="007E6D75">
      <w:pPr>
        <w:tabs>
          <w:tab w:val="left" w:pos="7960"/>
        </w:tabs>
        <w:ind w:left="720" w:right="20" w:hanging="360"/>
        <w:jc w:val="left"/>
        <w:rPr>
          <w:sz w:val="16"/>
        </w:rPr>
      </w:pPr>
    </w:p>
    <w:p w:rsidR="003A5607" w:rsidRDefault="003A5607" w:rsidP="007E6D75">
      <w:pPr>
        <w:tabs>
          <w:tab w:val="left" w:pos="7960"/>
        </w:tabs>
        <w:ind w:left="720" w:right="20" w:hanging="360"/>
        <w:jc w:val="left"/>
      </w:pPr>
      <w:r>
        <w:t>1.</w:t>
      </w:r>
      <w:r>
        <w:tab/>
      </w:r>
      <w:r>
        <w:rPr>
          <w:u w:val="single"/>
        </w:rPr>
        <w:t>Attention</w:t>
      </w:r>
      <w:r>
        <w:t>: ILL: Four-year old Sarah, “Aren’t you going to have your little snack now?”</w:t>
      </w:r>
    </w:p>
    <w:p w:rsidR="003A5607" w:rsidRDefault="003A5607" w:rsidP="007E6D75">
      <w:pPr>
        <w:tabs>
          <w:tab w:val="left" w:pos="7960"/>
        </w:tabs>
        <w:ind w:left="720" w:right="20" w:hanging="360"/>
        <w:jc w:val="left"/>
        <w:rPr>
          <w:sz w:val="16"/>
        </w:rPr>
      </w:pPr>
    </w:p>
    <w:p w:rsidR="003A5607" w:rsidRDefault="003A5607" w:rsidP="007E6D75">
      <w:pPr>
        <w:tabs>
          <w:tab w:val="left" w:pos="7960"/>
        </w:tabs>
        <w:ind w:left="720" w:right="20" w:hanging="360"/>
        <w:jc w:val="left"/>
      </w:pPr>
      <w:r>
        <w:t>2.</w:t>
      </w:r>
      <w:r>
        <w:tab/>
      </w:r>
      <w:r>
        <w:rPr>
          <w:u w:val="single"/>
        </w:rPr>
        <w:t>Need</w:t>
      </w:r>
      <w:r>
        <w:t>: We chuckle at this—but then I wonder how many of us can provide our own understanding of what this celebration is about (old or new, don’t you want to do it right?).</w:t>
      </w:r>
    </w:p>
    <w:p w:rsidR="003A5607" w:rsidRDefault="003A5607" w:rsidP="007E6D75">
      <w:pPr>
        <w:tabs>
          <w:tab w:val="left" w:pos="7960"/>
        </w:tabs>
        <w:ind w:left="720" w:right="20" w:hanging="360"/>
        <w:jc w:val="left"/>
        <w:rPr>
          <w:sz w:val="16"/>
        </w:rPr>
      </w:pPr>
    </w:p>
    <w:p w:rsidR="003A5607" w:rsidRDefault="003A5607" w:rsidP="007E6D75">
      <w:pPr>
        <w:tabs>
          <w:tab w:val="left" w:pos="7960"/>
        </w:tabs>
        <w:ind w:left="720" w:right="20" w:hanging="360"/>
        <w:jc w:val="left"/>
      </w:pPr>
      <w:r>
        <w:t>3.</w:t>
      </w:r>
      <w:r>
        <w:tab/>
      </w:r>
      <w:r>
        <w:rPr>
          <w:u w:val="single"/>
        </w:rPr>
        <w:t>Subject</w:t>
      </w:r>
      <w:r>
        <w:t>: So how can you participate in the Lord’s Supper in a way that pleases the Lord?</w:t>
      </w:r>
    </w:p>
    <w:p w:rsidR="003A5607" w:rsidRDefault="003A5607" w:rsidP="007E6D75">
      <w:pPr>
        <w:tabs>
          <w:tab w:val="left" w:pos="7960"/>
        </w:tabs>
        <w:ind w:left="720" w:right="20" w:hanging="360"/>
        <w:jc w:val="left"/>
        <w:rPr>
          <w:sz w:val="16"/>
        </w:rPr>
      </w:pPr>
    </w:p>
    <w:p w:rsidR="003A5607" w:rsidRDefault="003A5607" w:rsidP="007E6D75">
      <w:pPr>
        <w:tabs>
          <w:tab w:val="left" w:pos="7960"/>
        </w:tabs>
        <w:ind w:left="720" w:right="20" w:hanging="360"/>
        <w:jc w:val="left"/>
        <w:rPr>
          <w:u w:val="single"/>
        </w:rPr>
      </w:pPr>
      <w:r>
        <w:t>4.</w:t>
      </w:r>
      <w:r>
        <w:tab/>
      </w:r>
      <w:r>
        <w:rPr>
          <w:u w:val="single"/>
        </w:rPr>
        <w:t>Preview/Text</w:t>
      </w:r>
      <w:r>
        <w:t>: 1 Corinthians 11 encourages us to look in four different directions = four parallels between Passover and the Lord’s Supper.</w:t>
      </w:r>
    </w:p>
    <w:p w:rsidR="003A5607" w:rsidRDefault="003A5607" w:rsidP="007E6D75">
      <w:pPr>
        <w:tabs>
          <w:tab w:val="left" w:pos="7960"/>
        </w:tabs>
        <w:ind w:left="720" w:right="20" w:hanging="360"/>
        <w:jc w:val="left"/>
        <w:rPr>
          <w:sz w:val="16"/>
        </w:rPr>
      </w:pPr>
    </w:p>
    <w:p w:rsidR="003A5607" w:rsidRDefault="003A5607" w:rsidP="007E6D75">
      <w:pPr>
        <w:tabs>
          <w:tab w:val="left" w:pos="7960"/>
        </w:tabs>
        <w:ind w:left="720" w:right="20" w:hanging="360"/>
        <w:jc w:val="left"/>
      </w:pPr>
      <w:r>
        <w:t>5.</w:t>
      </w:r>
      <w:r>
        <w:tab/>
      </w:r>
      <w:r>
        <w:rPr>
          <w:u w:val="single"/>
        </w:rPr>
        <w:t>Transition</w:t>
      </w:r>
      <w:r>
        <w:t>:   Notice with me in verses 17-22 of 1 Corinthians 11 the first way to make sure you’re participating in the Lord’s Supper in an honorable way.  This is to…</w:t>
      </w:r>
    </w:p>
    <w:p w:rsidR="003A5607" w:rsidRDefault="003A5607" w:rsidP="007E6D75">
      <w:pPr>
        <w:tabs>
          <w:tab w:val="left" w:pos="7960"/>
        </w:tabs>
        <w:ind w:left="360" w:right="20" w:hanging="360"/>
        <w:jc w:val="left"/>
      </w:pPr>
    </w:p>
    <w:p w:rsidR="003A5607" w:rsidRDefault="003A5607" w:rsidP="007E6D75">
      <w:pPr>
        <w:tabs>
          <w:tab w:val="left" w:pos="7960"/>
        </w:tabs>
        <w:ind w:left="360" w:right="20" w:hanging="360"/>
        <w:jc w:val="left"/>
        <w:rPr>
          <w:b/>
        </w:rPr>
      </w:pPr>
      <w:r>
        <w:rPr>
          <w:b/>
        </w:rPr>
        <w:t>I.</w:t>
      </w:r>
      <w:r>
        <w:rPr>
          <w:b/>
        </w:rPr>
        <w:tab/>
      </w:r>
      <w:r>
        <w:rPr>
          <w:b/>
          <w:u w:val="single"/>
        </w:rPr>
        <w:t>Look outward</w:t>
      </w:r>
      <w:r>
        <w:rPr>
          <w:b/>
        </w:rPr>
        <w:t xml:space="preserve"> at your relationship</w:t>
      </w:r>
      <w:r w:rsidR="0019059C">
        <w:rPr>
          <w:b/>
        </w:rPr>
        <w:t>s</w:t>
      </w:r>
      <w:r>
        <w:rPr>
          <w:b/>
        </w:rPr>
        <w:t xml:space="preserve"> with other believers (17-22).</w:t>
      </w:r>
    </w:p>
    <w:p w:rsidR="003A5607" w:rsidRDefault="003A5607" w:rsidP="007E6D75">
      <w:pPr>
        <w:tabs>
          <w:tab w:val="left" w:pos="7960"/>
        </w:tabs>
        <w:ind w:left="360" w:right="20" w:hanging="360"/>
        <w:jc w:val="left"/>
        <w:rPr>
          <w:b/>
        </w:rPr>
      </w:pPr>
      <w:r>
        <w:rPr>
          <w:b/>
        </w:rPr>
        <w:tab/>
        <w:t>(The Lord’s Supper reminds us to look around us at our relationships.)</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A.</w:t>
      </w:r>
      <w:r>
        <w:tab/>
        <w:t>The Corinthians did a miserable job of seeing its corporate nature (</w:t>
      </w:r>
      <w:r>
        <w:rPr>
          <w:u w:val="single"/>
        </w:rPr>
        <w:t>17-22; 10:16-17</w:t>
      </w:r>
      <w:r>
        <w:t>).</w:t>
      </w:r>
    </w:p>
    <w:p w:rsidR="003A5607" w:rsidRDefault="003A5607" w:rsidP="007E6D75">
      <w:pPr>
        <w:tabs>
          <w:tab w:val="left" w:pos="7960"/>
        </w:tabs>
        <w:ind w:left="720" w:right="20" w:hanging="360"/>
        <w:jc w:val="left"/>
      </w:pPr>
      <w:r>
        <w:t>B.</w:t>
      </w:r>
      <w:r>
        <w:tab/>
        <w:t>Passover was a celebration which involved the entire household (explain).</w:t>
      </w:r>
    </w:p>
    <w:p w:rsidR="003A5607" w:rsidRDefault="003A5607" w:rsidP="007E6D75">
      <w:pPr>
        <w:tabs>
          <w:tab w:val="left" w:pos="7960"/>
        </w:tabs>
        <w:ind w:left="720" w:right="20" w:hanging="360"/>
        <w:jc w:val="left"/>
      </w:pPr>
      <w:r>
        <w:t>C.</w:t>
      </w:r>
      <w:r>
        <w:tab/>
        <w:t>But what does this mean to us?</w:t>
      </w:r>
    </w:p>
    <w:p w:rsidR="003A5607" w:rsidRDefault="003A5607" w:rsidP="007E6D75">
      <w:pPr>
        <w:tabs>
          <w:tab w:val="left" w:pos="7960"/>
        </w:tabs>
        <w:ind w:left="1080" w:right="20" w:hanging="360"/>
        <w:jc w:val="left"/>
      </w:pPr>
      <w:r>
        <w:t>1.</w:t>
      </w:r>
      <w:r>
        <w:tab/>
        <w:t>It’s always to be a communal celebration (not wedding or home).</w:t>
      </w:r>
    </w:p>
    <w:p w:rsidR="003A5607" w:rsidRDefault="003A5607" w:rsidP="007E6D75">
      <w:pPr>
        <w:tabs>
          <w:tab w:val="left" w:pos="7960"/>
        </w:tabs>
        <w:ind w:left="1080" w:right="20" w:hanging="360"/>
        <w:jc w:val="left"/>
      </w:pPr>
      <w:r>
        <w:t>2.</w:t>
      </w:r>
      <w:r>
        <w:tab/>
        <w:t xml:space="preserve">Abstain when unresolved with other believers (ILL: Matt. 5:23-24; me &amp; Dean). </w:t>
      </w:r>
    </w:p>
    <w:p w:rsidR="003A5607" w:rsidRDefault="003A5607" w:rsidP="007E6D75">
      <w:pPr>
        <w:tabs>
          <w:tab w:val="left" w:pos="7960"/>
        </w:tabs>
        <w:ind w:left="360" w:right="20" w:hanging="360"/>
        <w:jc w:val="left"/>
      </w:pPr>
    </w:p>
    <w:p w:rsidR="003A5607" w:rsidRDefault="003A5607" w:rsidP="007E6D75">
      <w:pPr>
        <w:tabs>
          <w:tab w:val="left" w:pos="7960"/>
        </w:tabs>
        <w:ind w:left="360" w:right="20" w:hanging="360"/>
        <w:jc w:val="left"/>
        <w:rPr>
          <w:b/>
        </w:rPr>
      </w:pPr>
      <w:r>
        <w:rPr>
          <w:b/>
        </w:rPr>
        <w:t xml:space="preserve">II. </w:t>
      </w:r>
      <w:r>
        <w:rPr>
          <w:b/>
          <w:u w:val="single"/>
        </w:rPr>
        <w:t>Look back</w:t>
      </w:r>
      <w:r>
        <w:rPr>
          <w:b/>
        </w:rPr>
        <w:t xml:space="preserve"> at Christ’s death for you (23-25).</w:t>
      </w:r>
    </w:p>
    <w:p w:rsidR="003A5607" w:rsidRDefault="003A5607" w:rsidP="007E6D75">
      <w:pPr>
        <w:tabs>
          <w:tab w:val="left" w:pos="7960"/>
        </w:tabs>
        <w:ind w:left="360" w:right="20" w:hanging="360"/>
        <w:jc w:val="left"/>
        <w:rPr>
          <w:b/>
        </w:rPr>
      </w:pPr>
      <w:r>
        <w:rPr>
          <w:b/>
        </w:rPr>
        <w:tab/>
        <w:t>(Be reminded of a historical point in time when you were delivered from sin.)</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A.</w:t>
      </w:r>
      <w:r>
        <w:tab/>
        <w:t>Corinthians were to “look back” = symbolizes Christ’s sacrifice for us (</w:t>
      </w:r>
      <w:r>
        <w:rPr>
          <w:u w:val="single"/>
        </w:rPr>
        <w:t>23-25</w:t>
      </w:r>
      <w:r>
        <w:t>).</w:t>
      </w:r>
    </w:p>
    <w:p w:rsidR="003A5607" w:rsidRDefault="003A5607" w:rsidP="007E6D75">
      <w:pPr>
        <w:tabs>
          <w:tab w:val="left" w:pos="7960"/>
        </w:tabs>
        <w:ind w:left="720" w:right="20" w:hanging="360"/>
        <w:jc w:val="left"/>
      </w:pPr>
      <w:r>
        <w:t>B.</w:t>
      </w:r>
      <w:r>
        <w:tab/>
        <w:t>Passover also looked back—at Israel’s deliverance from Egypt (review Exod. 12).</w:t>
      </w:r>
    </w:p>
    <w:p w:rsidR="003A5607" w:rsidRDefault="003A5607" w:rsidP="007E6D75">
      <w:pPr>
        <w:tabs>
          <w:tab w:val="left" w:pos="7960"/>
        </w:tabs>
        <w:ind w:left="1080" w:right="20" w:hanging="360"/>
        <w:jc w:val="left"/>
      </w:pPr>
      <w:r>
        <w:t>1.</w:t>
      </w:r>
      <w:r>
        <w:tab/>
        <w:t>Afikomen reminded them, “This is the bread of affliction…” =  “This is my body…”</w:t>
      </w:r>
    </w:p>
    <w:p w:rsidR="003A5607" w:rsidRDefault="003A5607" w:rsidP="007E6D75">
      <w:pPr>
        <w:tabs>
          <w:tab w:val="left" w:pos="7960"/>
        </w:tabs>
        <w:ind w:left="1080" w:right="20" w:hanging="360"/>
        <w:jc w:val="left"/>
      </w:pPr>
      <w:r>
        <w:t>2.</w:t>
      </w:r>
      <w:r>
        <w:tab/>
        <w:t xml:space="preserve">Cup of redemption announced, “I will redeem you…” = “This is my blood…” </w:t>
      </w:r>
    </w:p>
    <w:p w:rsidR="003A5607" w:rsidRDefault="003A5607" w:rsidP="007E6D75">
      <w:pPr>
        <w:tabs>
          <w:tab w:val="left" w:pos="7960"/>
        </w:tabs>
        <w:ind w:left="1080" w:right="20" w:hanging="360"/>
        <w:jc w:val="left"/>
      </w:pPr>
      <w:r>
        <w:t>3.</w:t>
      </w:r>
      <w:r>
        <w:tab/>
        <w:t>A new covenant would come (cf. Jer. 31: restoration, Spirit, evangelism, forgiveness).</w:t>
      </w:r>
    </w:p>
    <w:p w:rsidR="003A5607" w:rsidRDefault="003A5607" w:rsidP="007E6D75">
      <w:pPr>
        <w:tabs>
          <w:tab w:val="left" w:pos="7960"/>
        </w:tabs>
        <w:ind w:left="720" w:right="20" w:hanging="360"/>
        <w:jc w:val="left"/>
      </w:pPr>
      <w:r>
        <w:t>C.</w:t>
      </w:r>
      <w:r>
        <w:tab/>
        <w:t>We too must “look back” at our deliverance from sin (ILL: “I’m not what I wanna be…”).</w:t>
      </w:r>
    </w:p>
    <w:p w:rsidR="003A5607" w:rsidRDefault="003A5607" w:rsidP="007E6D75">
      <w:pPr>
        <w:tabs>
          <w:tab w:val="left" w:pos="7960"/>
        </w:tabs>
        <w:ind w:left="360" w:right="20" w:hanging="360"/>
        <w:jc w:val="left"/>
      </w:pPr>
    </w:p>
    <w:p w:rsidR="003A5607" w:rsidRDefault="003A5607" w:rsidP="007E6D75">
      <w:pPr>
        <w:tabs>
          <w:tab w:val="left" w:pos="6480"/>
          <w:tab w:val="left" w:pos="9000"/>
        </w:tabs>
        <w:ind w:left="380" w:right="20" w:hanging="380"/>
        <w:jc w:val="left"/>
        <w:rPr>
          <w:b/>
        </w:rPr>
      </w:pPr>
      <w:r>
        <w:rPr>
          <w:b/>
        </w:rPr>
        <w:t xml:space="preserve">III. </w:t>
      </w:r>
      <w:r>
        <w:rPr>
          <w:b/>
          <w:u w:val="single"/>
        </w:rPr>
        <w:t>Look forward</w:t>
      </w:r>
      <w:r>
        <w:rPr>
          <w:b/>
        </w:rPr>
        <w:t xml:space="preserve"> to Christ’s return (26).</w:t>
      </w:r>
    </w:p>
    <w:p w:rsidR="003A5607" w:rsidRDefault="003A5607" w:rsidP="007E6D75">
      <w:pPr>
        <w:tabs>
          <w:tab w:val="left" w:pos="6480"/>
          <w:tab w:val="left" w:pos="9000"/>
        </w:tabs>
        <w:ind w:left="380" w:right="20" w:hanging="380"/>
        <w:jc w:val="left"/>
        <w:rPr>
          <w:b/>
        </w:rPr>
      </w:pPr>
      <w:r>
        <w:rPr>
          <w:b/>
        </w:rPr>
        <w:tab/>
        <w:t>(Jesus will return to earth to fully bring in the New Covenant.)</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A.</w:t>
      </w:r>
      <w:r>
        <w:tab/>
        <w:t>Verse 26 tells us that we should take the Supper “until He comes” or returns.</w:t>
      </w:r>
    </w:p>
    <w:p w:rsidR="003A5607" w:rsidRDefault="003A5607" w:rsidP="007E6D75">
      <w:pPr>
        <w:tabs>
          <w:tab w:val="left" w:pos="7960"/>
        </w:tabs>
        <w:ind w:left="720" w:right="20" w:hanging="360"/>
        <w:jc w:val="left"/>
      </w:pPr>
      <w:r>
        <w:t>B.</w:t>
      </w:r>
      <w:r>
        <w:tab/>
        <w:t>“This year we are here.  Next year in Jerusalem!”  = New Covenant fulfillment anticipated</w:t>
      </w:r>
    </w:p>
    <w:p w:rsidR="003A5607" w:rsidRDefault="003A5607" w:rsidP="007E6D75">
      <w:pPr>
        <w:tabs>
          <w:tab w:val="left" w:pos="7960"/>
        </w:tabs>
        <w:ind w:left="360" w:right="20" w:hanging="360"/>
        <w:jc w:val="left"/>
      </w:pPr>
    </w:p>
    <w:p w:rsidR="003A5607" w:rsidRDefault="003A5607" w:rsidP="007E6D75">
      <w:pPr>
        <w:tabs>
          <w:tab w:val="left" w:pos="6480"/>
          <w:tab w:val="left" w:pos="9000"/>
        </w:tabs>
        <w:ind w:left="380" w:right="20" w:hanging="380"/>
        <w:jc w:val="left"/>
        <w:rPr>
          <w:b/>
        </w:rPr>
      </w:pPr>
      <w:r>
        <w:rPr>
          <w:b/>
        </w:rPr>
        <w:t xml:space="preserve">IV. </w:t>
      </w:r>
      <w:r>
        <w:rPr>
          <w:b/>
          <w:u w:val="single"/>
        </w:rPr>
        <w:t>Look inward</w:t>
      </w:r>
      <w:r>
        <w:rPr>
          <w:b/>
        </w:rPr>
        <w:t xml:space="preserve"> to </w:t>
      </w:r>
      <w:r w:rsidRPr="003A5607">
        <w:rPr>
          <w:b/>
        </w:rPr>
        <w:t xml:space="preserve">confess all sin </w:t>
      </w:r>
      <w:r>
        <w:rPr>
          <w:b/>
        </w:rPr>
        <w:t>(27-34).</w:t>
      </w:r>
    </w:p>
    <w:p w:rsidR="003A5607" w:rsidRDefault="003A5607" w:rsidP="007E6D75">
      <w:pPr>
        <w:tabs>
          <w:tab w:val="left" w:pos="6480"/>
          <w:tab w:val="left" w:pos="9000"/>
        </w:tabs>
        <w:ind w:left="380" w:right="20" w:hanging="380"/>
        <w:jc w:val="left"/>
        <w:rPr>
          <w:b/>
        </w:rPr>
      </w:pPr>
      <w:r>
        <w:rPr>
          <w:b/>
        </w:rPr>
        <w:tab/>
        <w:t>(Let the Supper be a time when you evaluate your life and confess sin.)</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A.</w:t>
      </w:r>
      <w:r>
        <w:tab/>
        <w:t>Passover was eaten so quickly the night Israel left Egypt that the bread had no time to rise.</w:t>
      </w:r>
    </w:p>
    <w:p w:rsidR="003A5607" w:rsidRDefault="003A5607" w:rsidP="007E6D75">
      <w:pPr>
        <w:tabs>
          <w:tab w:val="left" w:pos="7960"/>
        </w:tabs>
        <w:ind w:left="720" w:right="20" w:hanging="360"/>
        <w:jc w:val="left"/>
      </w:pPr>
      <w:r>
        <w:t>B.</w:t>
      </w:r>
      <w:r>
        <w:tab/>
        <w:t xml:space="preserve">We must evaluate our lives for any unconfessed “leaven” or sin (ILL: my struggle to drive speed limits; each man to </w:t>
      </w:r>
      <w:r>
        <w:rPr>
          <w:i/>
        </w:rPr>
        <w:t>examine himself</w:t>
      </w:r>
      <w:r>
        <w:t>—no elbows from the wife!).</w:t>
      </w:r>
    </w:p>
    <w:p w:rsidR="003A5607" w:rsidRDefault="003A5607" w:rsidP="007E6D75">
      <w:pPr>
        <w:tabs>
          <w:tab w:val="left" w:pos="7960"/>
        </w:tabs>
        <w:ind w:right="20"/>
        <w:jc w:val="left"/>
      </w:pPr>
    </w:p>
    <w:p w:rsidR="003A5607" w:rsidRDefault="003A5607" w:rsidP="007E6D75">
      <w:pPr>
        <w:tabs>
          <w:tab w:val="left" w:pos="7960"/>
        </w:tabs>
        <w:ind w:right="20"/>
        <w:jc w:val="left"/>
        <w:rPr>
          <w:sz w:val="22"/>
        </w:rPr>
      </w:pPr>
      <w:r>
        <w:rPr>
          <w:b/>
        </w:rPr>
        <w:t>Conclusion</w:t>
      </w:r>
    </w:p>
    <w:p w:rsidR="003A5607" w:rsidRDefault="003A5607" w:rsidP="007E6D75">
      <w:pPr>
        <w:tabs>
          <w:tab w:val="left" w:pos="720"/>
          <w:tab w:val="left" w:pos="7960"/>
        </w:tabs>
        <w:ind w:left="720" w:right="20" w:hanging="720"/>
        <w:jc w:val="left"/>
      </w:pPr>
    </w:p>
    <w:p w:rsidR="003A5607" w:rsidRDefault="003A5607" w:rsidP="007E6D75">
      <w:pPr>
        <w:tabs>
          <w:tab w:val="left" w:pos="7960"/>
        </w:tabs>
        <w:ind w:left="720" w:right="20" w:hanging="360"/>
        <w:jc w:val="left"/>
      </w:pPr>
      <w:r>
        <w:lastRenderedPageBreak/>
        <w:t>1.</w:t>
      </w:r>
      <w:r>
        <w:tab/>
        <w:t xml:space="preserve">To properly </w:t>
      </w:r>
      <w:r>
        <w:rPr>
          <w:u w:val="single"/>
        </w:rPr>
        <w:t>look back</w:t>
      </w:r>
      <w:r>
        <w:t xml:space="preserve"> on His death and </w:t>
      </w:r>
      <w:r>
        <w:rPr>
          <w:u w:val="single"/>
        </w:rPr>
        <w:t>look forward</w:t>
      </w:r>
      <w:r>
        <w:t xml:space="preserve"> to His return, we need to </w:t>
      </w:r>
      <w:r>
        <w:rPr>
          <w:u w:val="single"/>
        </w:rPr>
        <w:t>look outward</w:t>
      </w:r>
      <w:r>
        <w:t xml:space="preserve"> for others and </w:t>
      </w:r>
      <w:r>
        <w:rPr>
          <w:u w:val="single"/>
        </w:rPr>
        <w:t>look inward</w:t>
      </w:r>
      <w:r>
        <w:t xml:space="preserve"> at our own lives (M.I.).</w:t>
      </w:r>
    </w:p>
    <w:p w:rsidR="003A5607" w:rsidRDefault="003A5607" w:rsidP="007E6D75">
      <w:pPr>
        <w:tabs>
          <w:tab w:val="left" w:pos="7960"/>
        </w:tabs>
        <w:ind w:left="720" w:right="20" w:hanging="360"/>
        <w:jc w:val="left"/>
        <w:rPr>
          <w:sz w:val="16"/>
        </w:rPr>
      </w:pPr>
    </w:p>
    <w:p w:rsidR="003A5607" w:rsidRDefault="003A5607" w:rsidP="007E6D75">
      <w:pPr>
        <w:tabs>
          <w:tab w:val="left" w:pos="7960"/>
        </w:tabs>
        <w:ind w:left="720" w:right="20" w:hanging="360"/>
        <w:jc w:val="left"/>
      </w:pPr>
      <w:r>
        <w:t>2.</w:t>
      </w:r>
      <w:r>
        <w:tab/>
        <w:t>The University United Methodist Church (spacing, showers, shake hands) Why? Allergies.</w:t>
      </w:r>
    </w:p>
    <w:p w:rsidR="003A5607" w:rsidRDefault="003A5607" w:rsidP="007E6D75">
      <w:pPr>
        <w:tabs>
          <w:tab w:val="left" w:pos="7960"/>
        </w:tabs>
        <w:ind w:left="720" w:right="20" w:hanging="360"/>
        <w:jc w:val="left"/>
        <w:rPr>
          <w:sz w:val="16"/>
        </w:rPr>
      </w:pPr>
    </w:p>
    <w:p w:rsidR="003A5607" w:rsidRDefault="003A5607" w:rsidP="007E6D75">
      <w:pPr>
        <w:tabs>
          <w:tab w:val="left" w:pos="7960"/>
        </w:tabs>
        <w:ind w:left="720" w:right="20" w:hanging="360"/>
        <w:jc w:val="left"/>
      </w:pPr>
      <w:r>
        <w:t>3.</w:t>
      </w:r>
      <w:r>
        <w:tab/>
      </w:r>
      <w:r>
        <w:rPr>
          <w:u w:val="single"/>
        </w:rPr>
        <w:t>Look outward</w:t>
      </w:r>
      <w:r>
        <w:t xml:space="preserve">: Maybe you won’t sit next to him or her if you have a choice.  Maybe you </w:t>
      </w:r>
      <w:r>
        <w:rPr>
          <w:i/>
        </w:rPr>
        <w:t>don’t</w:t>
      </w:r>
      <w:r>
        <w:t xml:space="preserve"> have a choice because that person is your spouse!  (Get up or whisper for forgiveness)</w:t>
      </w:r>
    </w:p>
    <w:p w:rsidR="003A5607" w:rsidRDefault="003A5607" w:rsidP="007E6D75">
      <w:pPr>
        <w:tabs>
          <w:tab w:val="left" w:pos="7960"/>
        </w:tabs>
        <w:ind w:left="720" w:right="20" w:hanging="360"/>
        <w:jc w:val="left"/>
        <w:rPr>
          <w:sz w:val="16"/>
        </w:rPr>
      </w:pPr>
    </w:p>
    <w:p w:rsidR="003A5607" w:rsidRDefault="003A5607" w:rsidP="007E6D75">
      <w:pPr>
        <w:tabs>
          <w:tab w:val="left" w:pos="7960"/>
        </w:tabs>
        <w:ind w:left="720" w:right="20" w:hanging="360"/>
        <w:jc w:val="left"/>
      </w:pPr>
      <w:r>
        <w:t>4.</w:t>
      </w:r>
      <w:r>
        <w:tab/>
      </w:r>
      <w:r>
        <w:rPr>
          <w:u w:val="single"/>
        </w:rPr>
        <w:t>Look inward</w:t>
      </w:r>
      <w:r>
        <w:t>: Some other sin: your honesty, your availability to God, or something else.  Please deal with it or withhold from the elements, OK?  (silent meditation and prayer)</w:t>
      </w:r>
    </w:p>
    <w:p w:rsidR="003A5607" w:rsidRDefault="003A5607" w:rsidP="007E6D75">
      <w:pPr>
        <w:tabs>
          <w:tab w:val="left" w:pos="7960"/>
        </w:tabs>
        <w:ind w:right="20"/>
        <w:jc w:val="left"/>
        <w:sectPr w:rsidR="003A5607">
          <w:headerReference w:type="default" r:id="rId8"/>
          <w:footerReference w:type="even" r:id="rId9"/>
          <w:footerReference w:type="default" r:id="rId10"/>
          <w:headerReference w:type="first" r:id="rId11"/>
          <w:pgSz w:w="11880" w:h="16820"/>
          <w:pgMar w:top="720" w:right="1020" w:bottom="720" w:left="1240" w:header="720" w:footer="720" w:gutter="0"/>
          <w:cols w:space="720"/>
          <w:noEndnote/>
          <w:titlePg/>
        </w:sectPr>
      </w:pPr>
    </w:p>
    <w:p w:rsidR="003A5607" w:rsidRDefault="003A5607" w:rsidP="007E6D75">
      <w:pPr>
        <w:tabs>
          <w:tab w:val="left" w:pos="7960"/>
        </w:tabs>
        <w:ind w:right="20"/>
        <w:jc w:val="left"/>
      </w:pPr>
      <w:r>
        <w:lastRenderedPageBreak/>
        <w:t>Mt. Carmel BP Church/Grace Baptist Church</w:t>
      </w:r>
      <w:r>
        <w:tab/>
        <w:t>Dr. Rick Griffith</w:t>
      </w:r>
    </w:p>
    <w:p w:rsidR="003A5607" w:rsidRDefault="003A5607" w:rsidP="007E6D75">
      <w:pPr>
        <w:tabs>
          <w:tab w:val="left" w:pos="7960"/>
        </w:tabs>
        <w:ind w:right="20"/>
        <w:jc w:val="left"/>
      </w:pPr>
      <w:r>
        <w:t>2 March 1997 &amp; 3 January 1999</w:t>
      </w:r>
      <w:r>
        <w:tab/>
        <w:t>Message #13</w:t>
      </w:r>
    </w:p>
    <w:p w:rsidR="003A5607" w:rsidRDefault="003A5607" w:rsidP="007E6D75">
      <w:pPr>
        <w:tabs>
          <w:tab w:val="left" w:pos="7960"/>
        </w:tabs>
        <w:ind w:right="20"/>
        <w:jc w:val="left"/>
      </w:pPr>
      <w:r>
        <w:t>NIV</w:t>
      </w:r>
      <w:r>
        <w:tab/>
        <w:t>25 Minutes</w:t>
      </w:r>
    </w:p>
    <w:p w:rsidR="003A5607" w:rsidRDefault="003A5607" w:rsidP="007E6D75">
      <w:pPr>
        <w:tabs>
          <w:tab w:val="left" w:pos="6480"/>
          <w:tab w:val="left" w:pos="9000"/>
        </w:tabs>
        <w:ind w:left="300" w:right="20" w:hanging="300"/>
        <w:jc w:val="left"/>
        <w:rPr>
          <w:b/>
          <w:sz w:val="36"/>
        </w:rPr>
      </w:pPr>
      <w:r>
        <w:rPr>
          <w:b/>
          <w:sz w:val="36"/>
        </w:rPr>
        <w:t>No Ordinary Supper</w:t>
      </w:r>
    </w:p>
    <w:p w:rsidR="003A5607" w:rsidRDefault="003A5607" w:rsidP="007E6D75">
      <w:pPr>
        <w:tabs>
          <w:tab w:val="left" w:pos="6480"/>
          <w:tab w:val="left" w:pos="9000"/>
        </w:tabs>
        <w:ind w:left="20" w:right="20"/>
        <w:jc w:val="left"/>
        <w:rPr>
          <w:b/>
          <w:i/>
          <w:sz w:val="28"/>
        </w:rPr>
      </w:pPr>
      <w:r>
        <w:rPr>
          <w:b/>
          <w:i/>
          <w:sz w:val="28"/>
        </w:rPr>
        <w:t>1 Corinthians 11:17-34</w:t>
      </w:r>
    </w:p>
    <w:p w:rsidR="003A5607" w:rsidRDefault="003A5607" w:rsidP="007E6D75">
      <w:pPr>
        <w:tabs>
          <w:tab w:val="left" w:pos="7960"/>
        </w:tabs>
        <w:ind w:left="1660" w:right="20" w:hanging="1660"/>
        <w:jc w:val="left"/>
      </w:pPr>
    </w:p>
    <w:p w:rsidR="003A5607" w:rsidRDefault="003A5607" w:rsidP="007E6D75">
      <w:pPr>
        <w:tabs>
          <w:tab w:val="left" w:pos="7960"/>
        </w:tabs>
        <w:ind w:left="1660" w:right="20" w:hanging="1660"/>
        <w:jc w:val="left"/>
      </w:pPr>
      <w:r>
        <w:rPr>
          <w:b/>
        </w:rPr>
        <w:t>Topic:</w:t>
      </w:r>
      <w:r>
        <w:tab/>
        <w:t>Lord’s Supper</w:t>
      </w:r>
    </w:p>
    <w:p w:rsidR="003A5607" w:rsidRDefault="003A5607" w:rsidP="007E6D75">
      <w:pPr>
        <w:tabs>
          <w:tab w:val="left" w:pos="7960"/>
        </w:tabs>
        <w:ind w:left="1660" w:right="20" w:hanging="1660"/>
        <w:jc w:val="left"/>
      </w:pPr>
      <w:r>
        <w:rPr>
          <w:b/>
        </w:rPr>
        <w:t>Subject:</w:t>
      </w:r>
      <w:r>
        <w:tab/>
        <w:t>How can you participate in the Lord’s Supper correctly?</w:t>
      </w:r>
    </w:p>
    <w:p w:rsidR="003A5607" w:rsidRDefault="003A5607" w:rsidP="007E6D75">
      <w:pPr>
        <w:tabs>
          <w:tab w:val="left" w:pos="7960"/>
        </w:tabs>
        <w:ind w:left="1660" w:right="20" w:hanging="1660"/>
        <w:jc w:val="left"/>
      </w:pPr>
      <w:r>
        <w:rPr>
          <w:b/>
        </w:rPr>
        <w:t>Complement:</w:t>
      </w:r>
      <w:r>
        <w:tab/>
        <w:t>Look outward, look back, look forward, and look inward.</w:t>
      </w:r>
    </w:p>
    <w:p w:rsidR="003A5607" w:rsidRDefault="003A5607" w:rsidP="007E6D75">
      <w:pPr>
        <w:tabs>
          <w:tab w:val="left" w:pos="7960"/>
        </w:tabs>
        <w:ind w:left="1660" w:right="20" w:hanging="1660"/>
        <w:jc w:val="left"/>
      </w:pPr>
      <w:r>
        <w:rPr>
          <w:b/>
        </w:rPr>
        <w:t>Purpose:</w:t>
      </w:r>
      <w:r>
        <w:rPr>
          <w:b/>
        </w:rPr>
        <w:tab/>
      </w:r>
      <w:r>
        <w:t>The listeners will mend any hindered relationships with God and others to prepare properly to take the Lord’s Supper following the message.</w:t>
      </w:r>
    </w:p>
    <w:p w:rsidR="003A5607" w:rsidRDefault="003A5607" w:rsidP="007E6D75">
      <w:pPr>
        <w:tabs>
          <w:tab w:val="left" w:pos="7960"/>
        </w:tabs>
        <w:ind w:right="20"/>
        <w:jc w:val="left"/>
        <w:rPr>
          <w:b/>
        </w:rPr>
      </w:pPr>
    </w:p>
    <w:p w:rsidR="003A5607" w:rsidRDefault="003A5607" w:rsidP="007E6D75">
      <w:pPr>
        <w:tabs>
          <w:tab w:val="left" w:pos="7960"/>
        </w:tabs>
        <w:ind w:right="20"/>
        <w:jc w:val="left"/>
        <w:rPr>
          <w:b/>
          <w:sz w:val="28"/>
        </w:rPr>
      </w:pPr>
      <w:r>
        <w:rPr>
          <w:b/>
          <w:sz w:val="28"/>
        </w:rPr>
        <w:t>Introduction</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1.</w:t>
      </w:r>
      <w:r>
        <w:tab/>
      </w:r>
      <w:r>
        <w:rPr>
          <w:u w:val="single"/>
        </w:rPr>
        <w:t>Attention</w:t>
      </w:r>
      <w:r>
        <w:t>: Four-year old Sarah was just delighted one Sunday morning.  Why?  Because this was the Sunday she could attend “Big Church” with Mom and Dad.  She was especially thrilled when the communion trays were being passed to her row…</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ab/>
        <w:t>At this point her parents realized that they had not yet explained to her why she couldn’t take the elements.  Mom and Dad got some but little Sarah was very upset that she couldn’t get any.  Her parents intended to talk to her about it later, but, as often happens, they forgot.</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ab/>
        <w:t>A few months later Sarah attended “Big Church” again with her parents, but this time it wasn’t Communion Sunday.  As everyone rose for the benediction and Sarah realized church was nearly over, she scornfully asked, “Aren’t you going to have your little snack now?”</w:t>
      </w:r>
    </w:p>
    <w:p w:rsidR="003A5607" w:rsidRDefault="003A5607" w:rsidP="007E6D75">
      <w:pPr>
        <w:tabs>
          <w:tab w:val="left" w:pos="7960"/>
        </w:tabs>
        <w:ind w:left="1080" w:right="20" w:hanging="360"/>
        <w:jc w:val="left"/>
      </w:pPr>
    </w:p>
    <w:p w:rsidR="003A5607" w:rsidRDefault="003A5607" w:rsidP="007E6D75">
      <w:pPr>
        <w:tabs>
          <w:tab w:val="left" w:pos="7960"/>
        </w:tabs>
        <w:ind w:left="720" w:right="20" w:hanging="360"/>
        <w:jc w:val="left"/>
      </w:pPr>
      <w:r>
        <w:t>2.</w:t>
      </w:r>
      <w:r>
        <w:tab/>
      </w:r>
      <w:r>
        <w:rPr>
          <w:u w:val="single"/>
        </w:rPr>
        <w:t>Need</w:t>
      </w:r>
      <w:r>
        <w:t>: We chuckle at this—but then I wonder how many of us can provide our own understanding of what this celebration is all about.</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a.</w:t>
      </w:r>
      <w:r>
        <w:tab/>
        <w:t>Some of us have been believers for several years and taken the elements many times—yet we have little more understanding than this girl showed: “Oh, it has something to do with the death of Christ…”</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b.</w:t>
      </w:r>
      <w:r>
        <w:tab/>
        <w:t>Others of us have become Christians more recently and have never heard an explanation of what this communion service is all about.</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c.</w:t>
      </w:r>
      <w:r>
        <w:tab/>
        <w:t>The Lord’s Supper is one activity that Christians do frequently which can lose its focus and be reduced to simply a “little snack.”  Honestly, has it been meaningful experience for you each time?  Don’t you want it to be?  And don’t you want to make sure you are pleasing to the Lord as you take part?  This is such a serious matter that some who have abused it have even gotten sick and died.</w:t>
      </w:r>
    </w:p>
    <w:p w:rsidR="003A5607" w:rsidRDefault="003A5607" w:rsidP="007E6D75">
      <w:pPr>
        <w:tabs>
          <w:tab w:val="left" w:pos="7960"/>
        </w:tabs>
        <w:ind w:left="1080" w:right="20" w:hanging="360"/>
        <w:jc w:val="left"/>
      </w:pPr>
    </w:p>
    <w:p w:rsidR="003A5607" w:rsidRDefault="003A5607" w:rsidP="007E6D75">
      <w:pPr>
        <w:tabs>
          <w:tab w:val="left" w:pos="7960"/>
        </w:tabs>
        <w:ind w:left="720" w:right="20" w:hanging="360"/>
        <w:jc w:val="left"/>
      </w:pPr>
      <w:r>
        <w:t>3.</w:t>
      </w:r>
      <w:r>
        <w:tab/>
      </w:r>
      <w:r>
        <w:rPr>
          <w:u w:val="single"/>
        </w:rPr>
        <w:t>Subject</w:t>
      </w:r>
      <w:r>
        <w:t xml:space="preserve">: So how can you participate in the Lord’s Supper in a way that pleases the Lord?  How can you make sure that it has real meaning and isn’t just a “little snack”? </w:t>
      </w:r>
    </w:p>
    <w:p w:rsidR="003A5607" w:rsidRDefault="003A5607" w:rsidP="007E6D75">
      <w:pPr>
        <w:tabs>
          <w:tab w:val="left" w:pos="7960"/>
        </w:tabs>
        <w:ind w:left="1080" w:right="20" w:hanging="360"/>
        <w:jc w:val="left"/>
      </w:pPr>
    </w:p>
    <w:p w:rsidR="003A5607" w:rsidRDefault="003A5607" w:rsidP="007E6D75">
      <w:pPr>
        <w:tabs>
          <w:tab w:val="left" w:pos="7960"/>
        </w:tabs>
        <w:ind w:left="720" w:right="20" w:hanging="360"/>
        <w:jc w:val="left"/>
        <w:rPr>
          <w:u w:val="single"/>
        </w:rPr>
      </w:pPr>
      <w:r>
        <w:t>4.</w:t>
      </w:r>
      <w:r>
        <w:tab/>
      </w:r>
      <w:r>
        <w:rPr>
          <w:u w:val="single"/>
        </w:rPr>
        <w:t>Preview/Text</w:t>
      </w:r>
      <w:r>
        <w:t>: The passage read earlier in 1 Corinthians 11 addresses this question of how to make sure you celebrate this ordinance right.  In fact, it encourages us to look in four different directions to gain the full meaning of the event.  Since the background to the Lord’s Supper is actually the Jewish Passover, we’ll look at four parallels between these two celebrations as we look at these four directions.</w:t>
      </w:r>
    </w:p>
    <w:p w:rsidR="003A5607" w:rsidRDefault="003A5607" w:rsidP="007E6D75">
      <w:pPr>
        <w:tabs>
          <w:tab w:val="left" w:pos="7960"/>
        </w:tabs>
        <w:ind w:left="1080" w:right="20" w:hanging="360"/>
        <w:jc w:val="left"/>
      </w:pPr>
    </w:p>
    <w:p w:rsidR="003A5607" w:rsidRDefault="003A5607" w:rsidP="007E6D75">
      <w:pPr>
        <w:tabs>
          <w:tab w:val="left" w:pos="7960"/>
        </w:tabs>
        <w:ind w:left="720" w:right="20" w:hanging="360"/>
        <w:jc w:val="left"/>
      </w:pPr>
      <w:r>
        <w:t>5.</w:t>
      </w:r>
      <w:r>
        <w:tab/>
      </w:r>
      <w:r>
        <w:rPr>
          <w:u w:val="single"/>
        </w:rPr>
        <w:t>Transition</w:t>
      </w:r>
      <w:r>
        <w:t>:   Notice with me in verses 17-22 of 1 Corinthians 11 the first way to make sure you’re participating in the Lord’s Supper in an honorable way.  This is to…</w:t>
      </w:r>
    </w:p>
    <w:p w:rsidR="003A5607" w:rsidRDefault="003A5607" w:rsidP="007E6D75">
      <w:pPr>
        <w:tabs>
          <w:tab w:val="left" w:pos="7960"/>
        </w:tabs>
        <w:ind w:left="360" w:right="20" w:hanging="360"/>
        <w:jc w:val="left"/>
      </w:pPr>
    </w:p>
    <w:p w:rsidR="003A5607" w:rsidRDefault="003A5607" w:rsidP="007E6D75">
      <w:pPr>
        <w:tabs>
          <w:tab w:val="left" w:pos="7960"/>
        </w:tabs>
        <w:ind w:left="360" w:right="20" w:hanging="360"/>
        <w:jc w:val="left"/>
        <w:rPr>
          <w:b/>
        </w:rPr>
      </w:pPr>
      <w:r>
        <w:rPr>
          <w:b/>
        </w:rPr>
        <w:t>I.</w:t>
      </w:r>
      <w:r>
        <w:rPr>
          <w:b/>
        </w:rPr>
        <w:tab/>
      </w:r>
      <w:r>
        <w:rPr>
          <w:b/>
          <w:u w:val="single"/>
        </w:rPr>
        <w:t>Look outward</w:t>
      </w:r>
      <w:r>
        <w:rPr>
          <w:b/>
        </w:rPr>
        <w:t xml:space="preserve"> regarding your relationship with other believers (17-22).</w:t>
      </w:r>
    </w:p>
    <w:p w:rsidR="003A5607" w:rsidRDefault="003A5607" w:rsidP="007E6D75">
      <w:pPr>
        <w:tabs>
          <w:tab w:val="left" w:pos="7960"/>
        </w:tabs>
        <w:ind w:left="360" w:right="20" w:hanging="360"/>
        <w:jc w:val="left"/>
        <w:rPr>
          <w:b/>
        </w:rPr>
      </w:pPr>
      <w:r>
        <w:rPr>
          <w:b/>
        </w:rPr>
        <w:tab/>
        <w:t>(The Lord’s Supper reminds us to look around us at our relationships.)</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A.</w:t>
      </w:r>
      <w:r>
        <w:tab/>
        <w:t>The Corinthians did a miserable job of seeing the corporate nature of this event (</w:t>
      </w:r>
      <w:r>
        <w:rPr>
          <w:u w:val="single"/>
        </w:rPr>
        <w:t>17-22</w:t>
      </w:r>
      <w:r>
        <w:t>).</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1.</w:t>
      </w:r>
      <w:r>
        <w:tab/>
        <w:t>Did you know that the church pot-luck is biblical?</w:t>
      </w:r>
    </w:p>
    <w:p w:rsidR="003A5607" w:rsidRDefault="003A5607" w:rsidP="007E6D75">
      <w:pPr>
        <w:tabs>
          <w:tab w:val="left" w:pos="7960"/>
        </w:tabs>
        <w:ind w:left="1080" w:right="20" w:hanging="360"/>
        <w:jc w:val="left"/>
      </w:pPr>
    </w:p>
    <w:p w:rsidR="003A5607" w:rsidRDefault="003A5607" w:rsidP="007E6D75">
      <w:pPr>
        <w:tabs>
          <w:tab w:val="left" w:pos="7960"/>
        </w:tabs>
        <w:ind w:left="1440" w:right="20" w:hanging="360"/>
        <w:jc w:val="left"/>
      </w:pPr>
      <w:r>
        <w:t>a.</w:t>
      </w:r>
      <w:r>
        <w:tab/>
        <w:t>That’s exactly what we’ve got here, called elsewhere the Agape Feast, or Love Feast.</w:t>
      </w:r>
    </w:p>
    <w:p w:rsidR="003A5607" w:rsidRDefault="003A5607" w:rsidP="007E6D75">
      <w:pPr>
        <w:tabs>
          <w:tab w:val="left" w:pos="7960"/>
        </w:tabs>
        <w:ind w:left="1440" w:right="20" w:hanging="360"/>
        <w:jc w:val="left"/>
      </w:pPr>
    </w:p>
    <w:p w:rsidR="003A5607" w:rsidRDefault="003A5607" w:rsidP="007E6D75">
      <w:pPr>
        <w:tabs>
          <w:tab w:val="left" w:pos="7960"/>
        </w:tabs>
        <w:ind w:left="1440" w:right="20" w:hanging="360"/>
        <w:jc w:val="left"/>
      </w:pPr>
      <w:r>
        <w:t>b.</w:t>
      </w:r>
      <w:r>
        <w:tab/>
        <w:t xml:space="preserve">Today we have the Lord’s Supper at the end of our </w:t>
      </w:r>
      <w:r>
        <w:rPr>
          <w:i/>
        </w:rPr>
        <w:t>services</w:t>
      </w:r>
      <w:r>
        <w:t xml:space="preserve">, but in the first century it was at the end of a common </w:t>
      </w:r>
      <w:r>
        <w:rPr>
          <w:i/>
        </w:rPr>
        <w:t>meal</w:t>
      </w:r>
      <w:r>
        <w:t>.</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2.</w:t>
      </w:r>
      <w:r>
        <w:tab/>
        <w:t>But for the church at Corinth the meal was plagued by hoarding of food—each opposing side trying to out-eat the other!  By the time they got to the Lord’s Supper at the end, that last piece of bread or sip of the cup was on an empty stomach for some—and an empty heart too.</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3.</w:t>
      </w:r>
      <w:r>
        <w:tab/>
        <w:t>Paul alludes to this corporate idea also in 1 Corinthians 10:16-17 [read].  Notice it says the celebration is a “participation.”  This was graphically illustrated in the fact that the early church all took from the same loaf and the same cup.</w:t>
      </w:r>
    </w:p>
    <w:p w:rsidR="003A5607" w:rsidRDefault="003A5607" w:rsidP="007E6D75">
      <w:pPr>
        <w:tabs>
          <w:tab w:val="left" w:pos="7960"/>
        </w:tabs>
        <w:ind w:left="1440" w:right="20" w:hanging="360"/>
        <w:jc w:val="left"/>
      </w:pPr>
    </w:p>
    <w:p w:rsidR="003A5607" w:rsidRDefault="003A5607" w:rsidP="007E6D75">
      <w:pPr>
        <w:tabs>
          <w:tab w:val="left" w:pos="7960"/>
        </w:tabs>
        <w:ind w:left="360" w:right="20"/>
        <w:jc w:val="left"/>
      </w:pPr>
      <w:r>
        <w:t>(As the Lord’s Supper causes us to “look outward,” so did it’s predecessor, Passover…)</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B.</w:t>
      </w:r>
      <w:r>
        <w:tab/>
        <w:t>Passover was a celebration which involved the entire household.</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1.</w:t>
      </w:r>
      <w:r>
        <w:tab/>
        <w:t>After all, the night that Jesus instituted the Lord’s Supper He was participating in this communal meal with His disciples.</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2.</w:t>
      </w:r>
      <w:r>
        <w:tab/>
        <w:t>By eating the meal together, Jews were recognizing that they were a body of believers in the God of Israel.</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C.</w:t>
      </w:r>
      <w:r>
        <w:tab/>
        <w:t>But what does this mean to us?</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1.</w:t>
      </w:r>
      <w:r>
        <w:tab/>
        <w:t>It means that this is always to be a communal celebration—not something we do by ourselves.  It’s not for two people to take in a wedding, neglecting the rest of the congregation.  It’s not to do at home, but when the church is assembled.</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2.</w:t>
      </w:r>
      <w:r>
        <w:tab/>
        <w:t xml:space="preserve">But more importantly, this communal idea or “looking out” means we should not—we dare not—take part in the Lord’s Supper when our relationships with others in the church are not resolved. </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3.</w:t>
      </w:r>
      <w:r>
        <w:tab/>
        <w:t>In other words, if there’s division or an unresolved matter between you and another believer, you make a mockery of this communal celebration which says in its symbolism that we are one, united body!</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4.</w:t>
      </w:r>
      <w:r>
        <w:tab/>
        <w:t>It’s better to let the elements pass than to hypocritically say “all is well” with others.</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5.</w:t>
      </w:r>
      <w:r>
        <w:tab/>
        <w:t>This is the thought of Matthew 5:23-24 [quote].</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6.</w:t>
      </w:r>
      <w:r>
        <w:tab/>
        <w:t xml:space="preserve">I personally have had many times when I’ve had to avoid participating because of disunity between me and another Christian.  I remember one time two years ago that a brother in Christ refused to speak with me—he was so angry about something I’d done.  I tried </w:t>
      </w:r>
      <w:r>
        <w:lastRenderedPageBreak/>
        <w:t>unsuccessfully to resolve the matter but then the first Sunday of the month came when my church takes communion.  For me to take it would have made a mockery of being in the same body with him.  I had to skip the Lord’s Supper actually for few times until I felt I had done everything I could to mend the relationship.</w:t>
      </w:r>
    </w:p>
    <w:p w:rsidR="003A5607" w:rsidRDefault="003A5607" w:rsidP="007E6D75">
      <w:pPr>
        <w:tabs>
          <w:tab w:val="left" w:pos="7960"/>
        </w:tabs>
        <w:ind w:right="20"/>
        <w:jc w:val="left"/>
      </w:pPr>
    </w:p>
    <w:p w:rsidR="003A5607" w:rsidRDefault="003A5607" w:rsidP="007E6D75">
      <w:pPr>
        <w:tabs>
          <w:tab w:val="left" w:pos="7960"/>
        </w:tabs>
        <w:ind w:right="20"/>
        <w:jc w:val="left"/>
      </w:pPr>
      <w:r>
        <w:t>(So to “look outward” is the first of the four directions the Lord’s Supper causes us to turn.  Verses 23-25 tell us the second way to turn.  Don’t just “look outward towards others” but…)</w:t>
      </w:r>
    </w:p>
    <w:p w:rsidR="003A5607" w:rsidRDefault="003A5607" w:rsidP="007E6D75">
      <w:pPr>
        <w:tabs>
          <w:tab w:val="left" w:pos="7960"/>
        </w:tabs>
        <w:ind w:left="360" w:right="20" w:hanging="360"/>
        <w:jc w:val="left"/>
      </w:pPr>
    </w:p>
    <w:p w:rsidR="003A5607" w:rsidRDefault="003A5607" w:rsidP="007E6D75">
      <w:pPr>
        <w:tabs>
          <w:tab w:val="left" w:pos="7960"/>
        </w:tabs>
        <w:ind w:left="360" w:right="20" w:hanging="360"/>
        <w:jc w:val="left"/>
        <w:rPr>
          <w:b/>
        </w:rPr>
      </w:pPr>
      <w:r>
        <w:rPr>
          <w:b/>
        </w:rPr>
        <w:t xml:space="preserve">II. </w:t>
      </w:r>
      <w:r>
        <w:rPr>
          <w:b/>
          <w:u w:val="single"/>
        </w:rPr>
        <w:t>Look back</w:t>
      </w:r>
      <w:r>
        <w:rPr>
          <w:b/>
        </w:rPr>
        <w:t xml:space="preserve"> at Christ’s death for you (23-25).</w:t>
      </w:r>
    </w:p>
    <w:p w:rsidR="003A5607" w:rsidRDefault="003A5607" w:rsidP="007E6D75">
      <w:pPr>
        <w:tabs>
          <w:tab w:val="left" w:pos="7960"/>
        </w:tabs>
        <w:ind w:left="360" w:right="20" w:hanging="360"/>
        <w:jc w:val="left"/>
        <w:rPr>
          <w:b/>
        </w:rPr>
      </w:pPr>
      <w:r>
        <w:rPr>
          <w:b/>
        </w:rPr>
        <w:tab/>
        <w:t>(Be reminded of a historical point in time when you were delivered from sin.)</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A.</w:t>
      </w:r>
      <w:r>
        <w:tab/>
        <w:t>Corinthians were to “look back” in the sense this simple celebration symbolizes Christ’s sacrifice for us (</w:t>
      </w:r>
      <w:r>
        <w:rPr>
          <w:u w:val="single"/>
        </w:rPr>
        <w:t>23-25</w:t>
      </w:r>
      <w:r>
        <w:t>).</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1.</w:t>
      </w:r>
      <w:r>
        <w:tab/>
        <w:t>The focus of both the bread and the cup is that forgiveness from sin comes by His death.</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2.</w:t>
      </w:r>
      <w:r>
        <w:tab/>
        <w:t>You are delivered from the power and penalty of sin because Jesus bore both for you!</w:t>
      </w:r>
    </w:p>
    <w:p w:rsidR="003A5607" w:rsidRDefault="003A5607" w:rsidP="007E6D75">
      <w:pPr>
        <w:tabs>
          <w:tab w:val="left" w:pos="7960"/>
        </w:tabs>
        <w:ind w:left="1440" w:right="20" w:hanging="360"/>
        <w:jc w:val="left"/>
      </w:pPr>
    </w:p>
    <w:p w:rsidR="003A5607" w:rsidRDefault="003A5607" w:rsidP="007E6D75">
      <w:pPr>
        <w:tabs>
          <w:tab w:val="left" w:pos="7960"/>
        </w:tabs>
        <w:ind w:left="360" w:right="20"/>
        <w:jc w:val="left"/>
      </w:pPr>
      <w:r>
        <w:t>(The parallel to the Passover here is beautiful…)</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B.</w:t>
      </w:r>
      <w:r>
        <w:tab/>
        <w:t>Passover also looked back—at Israel’s deliverance from Egypt.</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1.</w:t>
      </w:r>
      <w:r>
        <w:tab/>
        <w:t>Israel was enslaved for 400 years in Egypt, but the night that they left God told them that everyone who didn’t want their firstborn to die must slaughter a lamb and put its blood on the top and the sides of their doors.  They did, God allowed all their firstborns to live, and that very night they were delivered from their slavery.</w:t>
      </w:r>
    </w:p>
    <w:p w:rsidR="003A5607" w:rsidRDefault="003A5607" w:rsidP="007E6D75">
      <w:pPr>
        <w:tabs>
          <w:tab w:val="left" w:pos="7960"/>
        </w:tabs>
        <w:ind w:left="1440" w:right="20" w:hanging="360"/>
        <w:jc w:val="left"/>
      </w:pPr>
    </w:p>
    <w:p w:rsidR="003A5607" w:rsidRDefault="003A5607" w:rsidP="007E6D75">
      <w:pPr>
        <w:tabs>
          <w:tab w:val="left" w:pos="7960"/>
        </w:tabs>
        <w:ind w:left="1080" w:right="20" w:hanging="360"/>
        <w:jc w:val="left"/>
      </w:pPr>
      <w:r>
        <w:t>2.</w:t>
      </w:r>
      <w:r>
        <w:tab/>
        <w:t>In fact, the Passover meal always included the eating of a bread called the afikomen, accompanied by the words, “This is the bread of affliction…”</w:t>
      </w:r>
    </w:p>
    <w:p w:rsidR="003A5607" w:rsidRDefault="003A5607" w:rsidP="007E6D75">
      <w:pPr>
        <w:tabs>
          <w:tab w:val="left" w:pos="7960"/>
        </w:tabs>
        <w:ind w:left="1440" w:right="20" w:hanging="360"/>
        <w:jc w:val="left"/>
      </w:pPr>
    </w:p>
    <w:p w:rsidR="003A5607" w:rsidRDefault="003A5607" w:rsidP="007E6D75">
      <w:pPr>
        <w:tabs>
          <w:tab w:val="left" w:pos="7960"/>
        </w:tabs>
        <w:ind w:left="1440" w:right="20" w:hanging="360"/>
        <w:jc w:val="left"/>
      </w:pPr>
      <w:r>
        <w:t>a.</w:t>
      </w:r>
      <w:r>
        <w:tab/>
        <w:t>Well, at the Passover with the disciples, Jesus picked up the afikomen (bread), and, leading the meal, the disciples had heard all their lives at every Passover this phrase, “This is the bread of affliction…”</w:t>
      </w:r>
    </w:p>
    <w:p w:rsidR="003A5607" w:rsidRDefault="003A5607" w:rsidP="007E6D75">
      <w:pPr>
        <w:tabs>
          <w:tab w:val="left" w:pos="7960"/>
        </w:tabs>
        <w:ind w:left="1440" w:right="20" w:hanging="360"/>
        <w:jc w:val="left"/>
      </w:pPr>
    </w:p>
    <w:p w:rsidR="003A5607" w:rsidRDefault="003A5607" w:rsidP="007E6D75">
      <w:pPr>
        <w:tabs>
          <w:tab w:val="left" w:pos="7960"/>
        </w:tabs>
        <w:ind w:left="1440" w:right="20" w:hanging="360"/>
        <w:jc w:val="left"/>
      </w:pPr>
      <w:r>
        <w:t>b.</w:t>
      </w:r>
      <w:r>
        <w:tab/>
        <w:t>But what did Jesus say?  He changed it to, “This is my body, which is for you…”</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3.</w:t>
      </w:r>
      <w:r>
        <w:tab/>
        <w:t>Passover also had another key phrase when the leader picked up the third cup of the meal.  It was called the cup of redemption, looking back at the nation’s redemption from Egypt.</w:t>
      </w:r>
    </w:p>
    <w:p w:rsidR="003A5607" w:rsidRDefault="003A5607" w:rsidP="007E6D75">
      <w:pPr>
        <w:tabs>
          <w:tab w:val="left" w:pos="7960"/>
        </w:tabs>
        <w:ind w:left="1440" w:right="20" w:hanging="360"/>
        <w:jc w:val="left"/>
      </w:pPr>
    </w:p>
    <w:p w:rsidR="003A5607" w:rsidRDefault="003A5607" w:rsidP="007E6D75">
      <w:pPr>
        <w:tabs>
          <w:tab w:val="left" w:pos="7960"/>
        </w:tabs>
        <w:ind w:left="1440" w:right="20" w:hanging="360"/>
        <w:jc w:val="left"/>
      </w:pPr>
      <w:r>
        <w:t>a.</w:t>
      </w:r>
      <w:r>
        <w:tab/>
        <w:t>The leader would declare, “I will redeem you with an outstretched arm…”</w:t>
      </w:r>
    </w:p>
    <w:p w:rsidR="003A5607" w:rsidRDefault="003A5607" w:rsidP="007E6D75">
      <w:pPr>
        <w:tabs>
          <w:tab w:val="left" w:pos="7960"/>
        </w:tabs>
        <w:ind w:left="1440" w:right="20" w:hanging="360"/>
        <w:jc w:val="left"/>
      </w:pPr>
    </w:p>
    <w:p w:rsidR="003A5607" w:rsidRDefault="003A5607" w:rsidP="007E6D75">
      <w:pPr>
        <w:tabs>
          <w:tab w:val="left" w:pos="7960"/>
        </w:tabs>
        <w:ind w:left="1440" w:right="20" w:hanging="360"/>
        <w:jc w:val="left"/>
      </w:pPr>
      <w:r>
        <w:t>b.</w:t>
      </w:r>
      <w:r>
        <w:tab/>
        <w:t>While the disciples would have expected this phrase, Jesus again changed it.  He said, “This is my blood, which is for you…”, thus saying that redemption is in Him.</w:t>
      </w:r>
    </w:p>
    <w:p w:rsidR="003A5607" w:rsidRDefault="003A5607" w:rsidP="007E6D75">
      <w:pPr>
        <w:tabs>
          <w:tab w:val="left" w:pos="7960"/>
        </w:tabs>
        <w:ind w:left="1440" w:right="20" w:hanging="360"/>
        <w:jc w:val="left"/>
      </w:pPr>
    </w:p>
    <w:p w:rsidR="003A5607" w:rsidRDefault="003A5607" w:rsidP="007E6D75">
      <w:pPr>
        <w:tabs>
          <w:tab w:val="left" w:pos="7960"/>
        </w:tabs>
        <w:ind w:left="1440" w:right="20" w:hanging="360"/>
        <w:jc w:val="left"/>
      </w:pPr>
      <w:r>
        <w:t>c.</w:t>
      </w:r>
      <w:r>
        <w:tab/>
        <w:t>He did something else.  He said that the cup was “the new covenant” in His blood.  The disciples were no doubt familiar with the New Covenant in Jeremiah 31:31—the promise that God would restore the nation from its exile.  It included four promises:</w:t>
      </w:r>
    </w:p>
    <w:p w:rsidR="003A5607" w:rsidRDefault="003A5607" w:rsidP="007E6D75">
      <w:pPr>
        <w:tabs>
          <w:tab w:val="left" w:pos="7960"/>
        </w:tabs>
        <w:ind w:left="1800" w:right="20" w:hanging="360"/>
        <w:jc w:val="left"/>
      </w:pPr>
    </w:p>
    <w:p w:rsidR="003A5607" w:rsidRDefault="003A5607" w:rsidP="007E6D75">
      <w:pPr>
        <w:tabs>
          <w:tab w:val="left" w:pos="7960"/>
        </w:tabs>
        <w:ind w:left="1800" w:right="20" w:hanging="360"/>
        <w:jc w:val="left"/>
      </w:pPr>
      <w:r>
        <w:t>1)</w:t>
      </w:r>
      <w:r>
        <w:tab/>
        <w:t xml:space="preserve">Verses 31-32 say that the </w:t>
      </w:r>
      <w:r>
        <w:rPr>
          <w:u w:val="single"/>
        </w:rPr>
        <w:t>northern and southern kingdoms</w:t>
      </w:r>
      <w:r>
        <w:t xml:space="preserve"> (Israel and Judah) will be restored into a single kingdom under Messiah.</w:t>
      </w:r>
    </w:p>
    <w:p w:rsidR="003A5607" w:rsidRDefault="003A5607" w:rsidP="007E6D75">
      <w:pPr>
        <w:tabs>
          <w:tab w:val="left" w:pos="7960"/>
        </w:tabs>
        <w:ind w:left="1800" w:right="20" w:hanging="360"/>
        <w:jc w:val="left"/>
      </w:pPr>
    </w:p>
    <w:p w:rsidR="003A5607" w:rsidRDefault="003A5607" w:rsidP="007E6D75">
      <w:pPr>
        <w:tabs>
          <w:tab w:val="left" w:pos="7960"/>
        </w:tabs>
        <w:ind w:left="1800" w:right="20" w:hanging="360"/>
        <w:jc w:val="left"/>
      </w:pPr>
      <w:r>
        <w:t>2)</w:t>
      </w:r>
      <w:r>
        <w:tab/>
        <w:t xml:space="preserve">Verse 33 says the </w:t>
      </w:r>
      <w:r>
        <w:rPr>
          <w:u w:val="single"/>
        </w:rPr>
        <w:t>indwelling of the Spirit</w:t>
      </w:r>
      <w:r>
        <w:t xml:space="preserve"> would be God’s “law in their minds.”</w:t>
      </w:r>
    </w:p>
    <w:p w:rsidR="003A5607" w:rsidRDefault="003A5607" w:rsidP="007E6D75">
      <w:pPr>
        <w:tabs>
          <w:tab w:val="left" w:pos="7960"/>
        </w:tabs>
        <w:ind w:left="1800" w:right="20" w:hanging="360"/>
        <w:jc w:val="left"/>
      </w:pPr>
    </w:p>
    <w:p w:rsidR="003A5607" w:rsidRDefault="003A5607" w:rsidP="007E6D75">
      <w:pPr>
        <w:tabs>
          <w:tab w:val="left" w:pos="7960"/>
        </w:tabs>
        <w:ind w:left="1800" w:right="20" w:hanging="360"/>
        <w:jc w:val="left"/>
      </w:pPr>
      <w:r>
        <w:lastRenderedPageBreak/>
        <w:t>3)</w:t>
      </w:r>
      <w:r>
        <w:tab/>
        <w:t xml:space="preserve">Verse 34a: </w:t>
      </w:r>
      <w:r>
        <w:rPr>
          <w:u w:val="single"/>
        </w:rPr>
        <w:t>No need for evangelism</w:t>
      </w:r>
      <w:r>
        <w:t xml:space="preserve"> will exist as “everyone will know the Lord.”</w:t>
      </w:r>
    </w:p>
    <w:p w:rsidR="003A5607" w:rsidRDefault="003A5607" w:rsidP="007E6D75">
      <w:pPr>
        <w:tabs>
          <w:tab w:val="left" w:pos="7960"/>
        </w:tabs>
        <w:ind w:left="1800" w:right="20" w:hanging="360"/>
        <w:jc w:val="left"/>
      </w:pPr>
    </w:p>
    <w:p w:rsidR="003A5607" w:rsidRDefault="003A5607" w:rsidP="007E6D75">
      <w:pPr>
        <w:tabs>
          <w:tab w:val="left" w:pos="7960"/>
        </w:tabs>
        <w:ind w:left="1800" w:right="20" w:hanging="360"/>
        <w:jc w:val="left"/>
      </w:pPr>
      <w:r>
        <w:t>4)</w:t>
      </w:r>
      <w:r>
        <w:tab/>
        <w:t xml:space="preserve">And </w:t>
      </w:r>
      <w:r>
        <w:rPr>
          <w:u w:val="single"/>
        </w:rPr>
        <w:t>forgiveness will be true of the nation</w:t>
      </w:r>
      <w:r>
        <w:t xml:space="preserve"> in 34b.  There’s no mention of blood here, but Jesus made this association with the disciples at the first Lord’s Supper.</w:t>
      </w:r>
    </w:p>
    <w:p w:rsidR="003A5607" w:rsidRDefault="003A5607" w:rsidP="007E6D75">
      <w:pPr>
        <w:tabs>
          <w:tab w:val="left" w:pos="7960"/>
        </w:tabs>
        <w:ind w:left="360" w:right="20"/>
        <w:jc w:val="left"/>
        <w:rPr>
          <w:sz w:val="18"/>
        </w:rPr>
      </w:pPr>
    </w:p>
    <w:p w:rsidR="003A5607" w:rsidRDefault="003A5607" w:rsidP="007E6D75">
      <w:pPr>
        <w:tabs>
          <w:tab w:val="left" w:pos="7960"/>
        </w:tabs>
        <w:ind w:left="360" w:right="20"/>
        <w:jc w:val="left"/>
      </w:pPr>
      <w:r>
        <w:t>(How does this relate to us?)</w:t>
      </w:r>
    </w:p>
    <w:p w:rsidR="003A5607" w:rsidRDefault="003A5607" w:rsidP="007E6D75">
      <w:pPr>
        <w:tabs>
          <w:tab w:val="left" w:pos="7960"/>
        </w:tabs>
        <w:ind w:left="720" w:right="20" w:hanging="360"/>
        <w:jc w:val="left"/>
        <w:rPr>
          <w:sz w:val="18"/>
        </w:rPr>
      </w:pPr>
    </w:p>
    <w:p w:rsidR="003A5607" w:rsidRDefault="003A5607" w:rsidP="007E6D75">
      <w:pPr>
        <w:tabs>
          <w:tab w:val="left" w:pos="7960"/>
        </w:tabs>
        <w:ind w:left="720" w:right="20" w:hanging="360"/>
        <w:jc w:val="left"/>
      </w:pPr>
      <w:r>
        <w:t>C.</w:t>
      </w:r>
      <w:r>
        <w:tab/>
        <w:t>We too must “look back” at our own deliverance from sin when we take the elements.</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1.</w:t>
      </w:r>
      <w:r>
        <w:tab/>
        <w:t xml:space="preserve">Think of </w:t>
      </w:r>
      <w:r>
        <w:rPr>
          <w:i/>
        </w:rPr>
        <w:t>where</w:t>
      </w:r>
      <w:r>
        <w:t xml:space="preserve"> you would be— or</w:t>
      </w:r>
      <w:r>
        <w:rPr>
          <w:i/>
        </w:rPr>
        <w:t xml:space="preserve"> what</w:t>
      </w:r>
      <w:r>
        <w:t xml:space="preserve"> you would be—if sin still had a grasp on you!</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2.</w:t>
      </w:r>
      <w:r>
        <w:tab/>
        <w:t>Thank God that as you “look back” on His death, you also “look back” on a past life of sin which is now gone.  Like the song says, “I’m not what I wanna be, I’m not what I gonna be, but thank God I’m not what I was.”</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3.</w:t>
      </w:r>
      <w:r>
        <w:tab/>
        <w:t xml:space="preserve">And if that past life still is </w:t>
      </w:r>
      <w:r>
        <w:rPr>
          <w:i/>
        </w:rPr>
        <w:t>not</w:t>
      </w:r>
      <w:r>
        <w:t xml:space="preserve"> gone—if you’re living in sin now—you have no right to take part in the elements.</w:t>
      </w:r>
    </w:p>
    <w:p w:rsidR="003A5607" w:rsidRDefault="003A5607" w:rsidP="007E6D75">
      <w:pPr>
        <w:tabs>
          <w:tab w:val="left" w:pos="7960"/>
        </w:tabs>
        <w:ind w:left="360" w:right="20" w:hanging="360"/>
        <w:jc w:val="left"/>
        <w:rPr>
          <w:sz w:val="16"/>
        </w:rPr>
      </w:pPr>
    </w:p>
    <w:p w:rsidR="003A5607" w:rsidRDefault="003A5607" w:rsidP="007E6D75">
      <w:pPr>
        <w:tabs>
          <w:tab w:val="left" w:pos="7960"/>
        </w:tabs>
        <w:ind w:right="20"/>
        <w:jc w:val="left"/>
      </w:pPr>
      <w:r>
        <w:t xml:space="preserve"> (So these commemorations—both Passover and the Lord’s Supper—cause us to look outward and look back.  The third direction they beckon us is to “look forward”…)</w:t>
      </w:r>
    </w:p>
    <w:p w:rsidR="003A5607" w:rsidRDefault="003A5607" w:rsidP="007E6D75">
      <w:pPr>
        <w:tabs>
          <w:tab w:val="left" w:pos="7960"/>
        </w:tabs>
        <w:ind w:left="360" w:right="20" w:hanging="360"/>
        <w:jc w:val="left"/>
        <w:rPr>
          <w:sz w:val="16"/>
        </w:rPr>
      </w:pPr>
    </w:p>
    <w:p w:rsidR="003A5607" w:rsidRDefault="003A5607" w:rsidP="007E6D75">
      <w:pPr>
        <w:tabs>
          <w:tab w:val="left" w:pos="6480"/>
          <w:tab w:val="left" w:pos="9000"/>
        </w:tabs>
        <w:ind w:left="380" w:right="20" w:hanging="380"/>
        <w:jc w:val="left"/>
        <w:rPr>
          <w:b/>
        </w:rPr>
      </w:pPr>
      <w:r>
        <w:rPr>
          <w:b/>
        </w:rPr>
        <w:t xml:space="preserve">III. </w:t>
      </w:r>
      <w:r>
        <w:rPr>
          <w:b/>
          <w:u w:val="single"/>
        </w:rPr>
        <w:t>Look forward</w:t>
      </w:r>
      <w:r>
        <w:rPr>
          <w:b/>
        </w:rPr>
        <w:t xml:space="preserve"> to Christ’s second coming (26).</w:t>
      </w:r>
    </w:p>
    <w:p w:rsidR="003A5607" w:rsidRDefault="003A5607" w:rsidP="007E6D75">
      <w:pPr>
        <w:tabs>
          <w:tab w:val="left" w:pos="6480"/>
          <w:tab w:val="left" w:pos="9000"/>
        </w:tabs>
        <w:ind w:left="380" w:right="20" w:hanging="380"/>
        <w:jc w:val="left"/>
        <w:rPr>
          <w:b/>
        </w:rPr>
      </w:pPr>
      <w:r>
        <w:rPr>
          <w:b/>
        </w:rPr>
        <w:tab/>
        <w:t>(Jesus will return to earth to fully bring in the New Covenant.)</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A.</w:t>
      </w:r>
      <w:r>
        <w:tab/>
        <w:t>Verse 26 tells us that we should take the Supper “until He comes” or returns.</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1.</w:t>
      </w:r>
      <w:r>
        <w:tab/>
        <w:t>Doing so proclaims His death—it tells the world that because He died and rose and is alive today, He can and will return to take us to be with Him.</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2.</w:t>
      </w:r>
      <w:r>
        <w:tab/>
        <w:t>So we “look forward” to a wonderful future!  Let’s remind ourselves of that fact!</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B.</w:t>
      </w:r>
      <w:r>
        <w:tab/>
        <w:t xml:space="preserve">Every Passover ended with the declaration, “This year we are here.  Next year in Jerusalem!”  </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1.</w:t>
      </w:r>
      <w:r>
        <w:tab/>
        <w:t>It expressed the hope that perhaps the Messiah would come and rule over Israel and the world by the time the next Passover was celebrated.</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2.</w:t>
      </w:r>
      <w:r>
        <w:tab/>
        <w:t>This Passover benediction announces that the New Covenant for Israel will someday be accomplished.  True, we in the Church participate in some aspects of this covenant now, but two aspects yet remain—that “everyone will know the Lord” and Israel restored to the land in a glorious kingdom.</w:t>
      </w:r>
    </w:p>
    <w:p w:rsidR="003A5607" w:rsidRDefault="003A5607" w:rsidP="007E6D75">
      <w:pPr>
        <w:tabs>
          <w:tab w:val="left" w:pos="7960"/>
        </w:tabs>
        <w:ind w:right="20"/>
        <w:jc w:val="left"/>
      </w:pPr>
    </w:p>
    <w:p w:rsidR="003A5607" w:rsidRDefault="003A5607" w:rsidP="007E6D75">
      <w:pPr>
        <w:tabs>
          <w:tab w:val="left" w:pos="7960"/>
        </w:tabs>
        <w:ind w:right="20"/>
        <w:jc w:val="left"/>
      </w:pPr>
      <w:r>
        <w:t>(So we are to look outward, look back, and look forward.  The final direction the Lord’s Supper beckons us is to “look inward”…)</w:t>
      </w:r>
    </w:p>
    <w:p w:rsidR="003A5607" w:rsidRDefault="003A5607" w:rsidP="007E6D75">
      <w:pPr>
        <w:tabs>
          <w:tab w:val="left" w:pos="7960"/>
        </w:tabs>
        <w:ind w:left="360" w:right="20" w:hanging="360"/>
        <w:jc w:val="left"/>
      </w:pPr>
    </w:p>
    <w:p w:rsidR="003A5607" w:rsidRDefault="003A5607" w:rsidP="007E6D75">
      <w:pPr>
        <w:tabs>
          <w:tab w:val="left" w:pos="6480"/>
          <w:tab w:val="left" w:pos="9000"/>
        </w:tabs>
        <w:ind w:left="380" w:right="20" w:hanging="380"/>
        <w:jc w:val="left"/>
        <w:rPr>
          <w:b/>
        </w:rPr>
      </w:pPr>
      <w:r>
        <w:rPr>
          <w:b/>
        </w:rPr>
        <w:t xml:space="preserve">IV. </w:t>
      </w:r>
      <w:r>
        <w:rPr>
          <w:b/>
          <w:u w:val="single"/>
        </w:rPr>
        <w:t>Look inward</w:t>
      </w:r>
      <w:r>
        <w:rPr>
          <w:b/>
        </w:rPr>
        <w:t xml:space="preserve"> to deal with any unconfessed sin (27-34).</w:t>
      </w:r>
    </w:p>
    <w:p w:rsidR="003A5607" w:rsidRDefault="003A5607" w:rsidP="007E6D75">
      <w:pPr>
        <w:tabs>
          <w:tab w:val="left" w:pos="6480"/>
          <w:tab w:val="left" w:pos="9000"/>
        </w:tabs>
        <w:ind w:left="380" w:right="20" w:hanging="380"/>
        <w:jc w:val="left"/>
        <w:rPr>
          <w:b/>
        </w:rPr>
      </w:pPr>
      <w:r>
        <w:rPr>
          <w:b/>
        </w:rPr>
        <w:tab/>
        <w:t>(Let the Supper be a time when you evaluate your life and confess sin.)</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A.</w:t>
      </w:r>
      <w:r>
        <w:tab/>
        <w:t>Passover was eaten so quickly the night Israel left Egypt that the bread had no time to rise.</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1.</w:t>
      </w:r>
      <w:r>
        <w:tab/>
        <w:t>They left their leaven in Egypt, symbolizing leaving their sinful life there too.  This unleavened bread became known in the generations to follow as a symbol for sin.</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lastRenderedPageBreak/>
        <w:t>2.</w:t>
      </w:r>
      <w:r>
        <w:tab/>
        <w:t>Almost every time you see leaven (yeast) in Scripture it denotes sin.  At Passover Jews have no leaven even in the house, let alone the bread!  The idea is to have their lives be as free from sin as possible.</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B.</w:t>
      </w:r>
      <w:r>
        <w:tab/>
        <w:t>In the same way we must evaluate our lives to see if any unconfessed “leaven” or sin is there.</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1.</w:t>
      </w:r>
      <w:r>
        <w:tab/>
        <w:t>If there’s no sin hindering our relationship with God, eat!  But if there is something which we have yet to confess or deal with, it’s best to not participate until this is solved.</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2.</w:t>
      </w:r>
      <w:r>
        <w:tab/>
        <w:t>Driving over the speed limit was a problem me while I was a teenager.  It wasn’t that I was a hot-rodder, but I just hadn’t felt speed limits were that important.  I’d generally drive 5-10 kilometers an hour over the posted signs…</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ab/>
        <w:t xml:space="preserve">But every first week of the month, my church would take the Lord’s Supper.  And one week as I evaluated myself, the Lord brought to mind this issue of driving the speed limit.  I remember saying to Him, “But Lord, have you seen how ridiculously slow some of these speed limits are?  Even the police don’t expect me to drive </w:t>
      </w:r>
      <w:r>
        <w:rPr>
          <w:i/>
        </w:rPr>
        <w:t>that</w:t>
      </w:r>
      <w:r>
        <w:t xml:space="preserve"> slow!”  But since I hadn’t given this issue over and was still struggling with it, I let the plate pass.</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ab/>
        <w:t xml:space="preserve">Four weeks passed and I had forgotten about the issue—until the next Lord’s Supper.  Again my conscience pricked me.  I felt like God was saying, “So </w:t>
      </w:r>
      <w:r>
        <w:rPr>
          <w:i/>
        </w:rPr>
        <w:t>you</w:t>
      </w:r>
      <w:r>
        <w:t xml:space="preserve"> want to be the boss, huh?  </w:t>
      </w:r>
      <w:r>
        <w:rPr>
          <w:i/>
        </w:rPr>
        <w:t>You</w:t>
      </w:r>
      <w:r>
        <w:t xml:space="preserve"> want to determine which of my laws you will follow?”  I still struggled with this, so I didn’t take the Lord’s Supper again.</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ab/>
        <w:t>But another month quickly came—and another Lord’s Supper too!  I began to realize that I had three options:</w:t>
      </w:r>
    </w:p>
    <w:p w:rsidR="003A5607" w:rsidRDefault="003A5607" w:rsidP="007E6D75">
      <w:pPr>
        <w:tabs>
          <w:tab w:val="left" w:pos="7960"/>
        </w:tabs>
        <w:ind w:left="1440" w:right="20" w:hanging="360"/>
        <w:jc w:val="left"/>
      </w:pPr>
    </w:p>
    <w:p w:rsidR="003A5607" w:rsidRDefault="003A5607" w:rsidP="007E6D75">
      <w:pPr>
        <w:tabs>
          <w:tab w:val="left" w:pos="7960"/>
        </w:tabs>
        <w:ind w:left="1440" w:right="20" w:hanging="360"/>
        <w:jc w:val="left"/>
      </w:pPr>
      <w:r>
        <w:t>a.</w:t>
      </w:r>
      <w:r>
        <w:tab/>
        <w:t>One was to reject God’s promptings and take the Supper irreverently.</w:t>
      </w:r>
    </w:p>
    <w:p w:rsidR="003A5607" w:rsidRDefault="003A5607" w:rsidP="007E6D75">
      <w:pPr>
        <w:tabs>
          <w:tab w:val="left" w:pos="7960"/>
        </w:tabs>
        <w:ind w:left="1440" w:right="20" w:hanging="360"/>
        <w:jc w:val="left"/>
      </w:pPr>
    </w:p>
    <w:p w:rsidR="003A5607" w:rsidRDefault="003A5607" w:rsidP="007E6D75">
      <w:pPr>
        <w:tabs>
          <w:tab w:val="left" w:pos="7960"/>
        </w:tabs>
        <w:ind w:left="1440" w:right="20" w:hanging="360"/>
        <w:jc w:val="left"/>
      </w:pPr>
      <w:r>
        <w:t>b.</w:t>
      </w:r>
      <w:r>
        <w:tab/>
        <w:t>Another was to deal with the issue—confess my sin so I could take it again.</w:t>
      </w:r>
    </w:p>
    <w:p w:rsidR="003A5607" w:rsidRDefault="003A5607" w:rsidP="007E6D75">
      <w:pPr>
        <w:tabs>
          <w:tab w:val="left" w:pos="7960"/>
        </w:tabs>
        <w:ind w:left="1440" w:right="20" w:hanging="360"/>
        <w:jc w:val="left"/>
      </w:pPr>
    </w:p>
    <w:p w:rsidR="003A5607" w:rsidRDefault="003A5607" w:rsidP="007E6D75">
      <w:pPr>
        <w:tabs>
          <w:tab w:val="left" w:pos="7960"/>
        </w:tabs>
        <w:ind w:left="1440" w:right="20" w:hanging="360"/>
        <w:jc w:val="left"/>
      </w:pPr>
      <w:r>
        <w:t>c.</w:t>
      </w:r>
      <w:r>
        <w:tab/>
        <w:t>A third option was never to take the Lord’s Supper ever again!</w:t>
      </w:r>
    </w:p>
    <w:p w:rsidR="003A5607" w:rsidRDefault="003A5607" w:rsidP="007E6D75">
      <w:pPr>
        <w:tabs>
          <w:tab w:val="left" w:pos="7960"/>
        </w:tabs>
        <w:ind w:left="1440" w:right="20" w:hanging="360"/>
        <w:jc w:val="left"/>
      </w:pPr>
    </w:p>
    <w:p w:rsidR="003A5607" w:rsidRDefault="003A5607" w:rsidP="007E6D75">
      <w:pPr>
        <w:tabs>
          <w:tab w:val="left" w:pos="7960"/>
        </w:tabs>
        <w:ind w:left="1440" w:right="20" w:hanging="360"/>
        <w:jc w:val="left"/>
      </w:pPr>
      <w:r>
        <w:t>d.</w:t>
      </w:r>
      <w:r>
        <w:tab/>
        <w:t xml:space="preserve">I didn’t like any of the options, so I let the plate pass a third time.  </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ab/>
        <w:t>In fact, I was so disturbed about this issue I went to my pastor for counsel.  I asked him, “If Jesus lived today and drove a car, do you think He would drive the speed limit?”</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ab/>
        <w:t>He’d never been asked that question before in a counseling session!  But he did say, “Well, it does sound like the Christian thing to do.”</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ab/>
        <w:t>That settled it for me, so I finally committed this issue the Lord, promising Him that I would seek to drive like Christ the rest of my life, including the speed limit.  This has been especially challenged on the highways of Arizona and New Mexico where the desert stretches for a hundred kilometers without a soul!  But while I have failed for brief times, basically I’ve kept this promise to the Lord.</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4.</w:t>
      </w:r>
      <w:r>
        <w:tab/>
        <w:t>What’s the point?  It’s this: The Lord’s Supper is a time to pause and ask ourselves if we are living up to God’s standards in every area of life.</w:t>
      </w:r>
    </w:p>
    <w:p w:rsidR="003A5607" w:rsidRDefault="003A5607" w:rsidP="007E6D75">
      <w:pPr>
        <w:tabs>
          <w:tab w:val="left" w:pos="7960"/>
        </w:tabs>
        <w:ind w:left="1440" w:right="20" w:hanging="360"/>
        <w:jc w:val="left"/>
      </w:pPr>
    </w:p>
    <w:p w:rsidR="003A5607" w:rsidRDefault="003A5607" w:rsidP="007E6D75">
      <w:pPr>
        <w:tabs>
          <w:tab w:val="left" w:pos="7960"/>
        </w:tabs>
        <w:ind w:left="1440" w:right="20" w:hanging="360"/>
        <w:jc w:val="left"/>
      </w:pPr>
      <w:r>
        <w:t>a.</w:t>
      </w:r>
      <w:r>
        <w:tab/>
        <w:t xml:space="preserve">Another important point:  The text says for each man to </w:t>
      </w:r>
      <w:r>
        <w:rPr>
          <w:i/>
        </w:rPr>
        <w:t>examine himself.</w:t>
      </w:r>
      <w:r>
        <w:t xml:space="preserve">  </w:t>
      </w:r>
    </w:p>
    <w:p w:rsidR="003A5607" w:rsidRDefault="003A5607" w:rsidP="007E6D75">
      <w:pPr>
        <w:tabs>
          <w:tab w:val="left" w:pos="7960"/>
        </w:tabs>
        <w:ind w:left="1440" w:right="20" w:hanging="360"/>
        <w:jc w:val="left"/>
      </w:pPr>
    </w:p>
    <w:p w:rsidR="003A5607" w:rsidRDefault="003A5607" w:rsidP="007E6D75">
      <w:pPr>
        <w:tabs>
          <w:tab w:val="left" w:pos="7960"/>
        </w:tabs>
        <w:ind w:left="1440" w:right="20" w:hanging="360"/>
        <w:jc w:val="left"/>
      </w:pPr>
      <w:r>
        <w:lastRenderedPageBreak/>
        <w:t>b.</w:t>
      </w:r>
      <w:r>
        <w:tab/>
        <w:t>So when we reflect, I don’t want to see any wives elbowing their husbands: “Hey, honey, time to confess it!”</w:t>
      </w:r>
    </w:p>
    <w:p w:rsidR="003A5607" w:rsidRDefault="003A5607" w:rsidP="007E6D75">
      <w:pPr>
        <w:tabs>
          <w:tab w:val="left" w:pos="7960"/>
        </w:tabs>
        <w:ind w:right="20"/>
        <w:jc w:val="left"/>
        <w:rPr>
          <w:sz w:val="18"/>
        </w:rPr>
      </w:pPr>
    </w:p>
    <w:p w:rsidR="003A5607" w:rsidRDefault="003A5607" w:rsidP="007E6D75">
      <w:pPr>
        <w:tabs>
          <w:tab w:val="left" w:pos="7960"/>
        </w:tabs>
        <w:ind w:right="20"/>
        <w:jc w:val="left"/>
      </w:pPr>
      <w:r>
        <w:rPr>
          <w:b/>
          <w:sz w:val="28"/>
        </w:rPr>
        <w:t>Conclusion</w:t>
      </w:r>
    </w:p>
    <w:p w:rsidR="003A5607" w:rsidRDefault="003A5607" w:rsidP="007E6D75">
      <w:pPr>
        <w:tabs>
          <w:tab w:val="left" w:pos="720"/>
          <w:tab w:val="left" w:pos="7960"/>
        </w:tabs>
        <w:ind w:left="720" w:right="20" w:hanging="720"/>
        <w:jc w:val="left"/>
      </w:pPr>
    </w:p>
    <w:p w:rsidR="003A5607" w:rsidRDefault="003A5607" w:rsidP="007E6D75">
      <w:pPr>
        <w:tabs>
          <w:tab w:val="left" w:pos="7960"/>
        </w:tabs>
        <w:ind w:left="720" w:right="20" w:hanging="360"/>
        <w:jc w:val="left"/>
      </w:pPr>
      <w:r>
        <w:t>1.</w:t>
      </w:r>
      <w:r>
        <w:tab/>
        <w:t>I told you earlier we’d be looking at this question: How can we take part in the Lord’s Supper in a way which pleases God?  Do you know the answer now?  Look in four directions:</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a.</w:t>
      </w:r>
      <w:r>
        <w:tab/>
      </w:r>
      <w:r>
        <w:rPr>
          <w:u w:val="single"/>
        </w:rPr>
        <w:t>Look outward</w:t>
      </w:r>
      <w:r>
        <w:t xml:space="preserve"> regarding your relationship with other believers.</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b.</w:t>
      </w:r>
      <w:r>
        <w:tab/>
      </w:r>
      <w:r>
        <w:rPr>
          <w:u w:val="single"/>
        </w:rPr>
        <w:t>Look back</w:t>
      </w:r>
      <w:r>
        <w:t xml:space="preserve"> at Christ’s death for you.</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c.</w:t>
      </w:r>
      <w:r>
        <w:tab/>
      </w:r>
      <w:r>
        <w:rPr>
          <w:u w:val="single"/>
        </w:rPr>
        <w:t>Look forward</w:t>
      </w:r>
      <w:r>
        <w:t xml:space="preserve"> to Christ’s second coming.</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d.</w:t>
      </w:r>
      <w:r>
        <w:tab/>
      </w:r>
      <w:r>
        <w:rPr>
          <w:u w:val="single"/>
        </w:rPr>
        <w:t>Look inward</w:t>
      </w:r>
      <w:r>
        <w:t xml:space="preserve"> to deal with any unconfessed sin.</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2.</w:t>
      </w:r>
      <w:r>
        <w:tab/>
        <w:t xml:space="preserve">To properly </w:t>
      </w:r>
      <w:r>
        <w:rPr>
          <w:u w:val="single"/>
        </w:rPr>
        <w:t>look back</w:t>
      </w:r>
      <w:r>
        <w:t xml:space="preserve"> on His death and </w:t>
      </w:r>
      <w:r>
        <w:rPr>
          <w:u w:val="single"/>
        </w:rPr>
        <w:t>look forward</w:t>
      </w:r>
      <w:r>
        <w:t xml:space="preserve"> to His return, we need to </w:t>
      </w:r>
      <w:r>
        <w:rPr>
          <w:u w:val="single"/>
        </w:rPr>
        <w:t>look outward</w:t>
      </w:r>
      <w:r>
        <w:t xml:space="preserve"> for others and </w:t>
      </w:r>
      <w:r>
        <w:rPr>
          <w:u w:val="single"/>
        </w:rPr>
        <w:t>look inward</w:t>
      </w:r>
      <w:r>
        <w:t xml:space="preserve"> at our own lives (M.I.).</w:t>
      </w:r>
    </w:p>
    <w:p w:rsidR="003A5607" w:rsidRDefault="003A5607" w:rsidP="007E6D75">
      <w:pPr>
        <w:tabs>
          <w:tab w:val="left" w:pos="7960"/>
        </w:tabs>
        <w:ind w:left="1080" w:right="20" w:hanging="360"/>
        <w:jc w:val="left"/>
      </w:pPr>
    </w:p>
    <w:p w:rsidR="003A5607" w:rsidRDefault="003A5607" w:rsidP="007E6D75">
      <w:pPr>
        <w:tabs>
          <w:tab w:val="left" w:pos="7960"/>
        </w:tabs>
        <w:ind w:left="720" w:right="20" w:hanging="360"/>
        <w:jc w:val="left"/>
      </w:pPr>
      <w:r>
        <w:t>3.</w:t>
      </w:r>
      <w:r>
        <w:tab/>
        <w:t>The University United Methodist Church in Fort Worth, Texas is very unique.  You notice it right when you walk in, for the people spread out evenly throughout the building—no one sits next to anyone else!  In fact, everyone is required to take a shower before each service and can’t shake hands with anyone else!  Why is this church so seemingly antisocial?  Each of the worshippers need to limit contact with the others because they all have severe allergies.</w:t>
      </w:r>
    </w:p>
    <w:p w:rsidR="003A5607" w:rsidRDefault="003A5607" w:rsidP="007E6D75">
      <w:pPr>
        <w:tabs>
          <w:tab w:val="left" w:pos="7960"/>
        </w:tabs>
        <w:ind w:left="1080" w:right="20" w:hanging="360"/>
        <w:jc w:val="left"/>
      </w:pPr>
    </w:p>
    <w:p w:rsidR="003A5607" w:rsidRDefault="003A5607" w:rsidP="007E6D75">
      <w:pPr>
        <w:tabs>
          <w:tab w:val="left" w:pos="7960"/>
        </w:tabs>
        <w:ind w:left="720" w:right="20" w:hanging="360"/>
        <w:jc w:val="left"/>
      </w:pPr>
      <w:r>
        <w:t>4.</w:t>
      </w:r>
      <w:r>
        <w:tab/>
        <w:t xml:space="preserve">Maybe you don’t have </w:t>
      </w:r>
      <w:r>
        <w:rPr>
          <w:i/>
        </w:rPr>
        <w:t>this</w:t>
      </w:r>
      <w:r>
        <w:t xml:space="preserve"> problem, but another problem keeps you at arms length from someone else in this room.  You won’t sit next to him or her if you have a choice.  Maybe you </w:t>
      </w:r>
      <w:r>
        <w:rPr>
          <w:i/>
        </w:rPr>
        <w:t>don’t</w:t>
      </w:r>
      <w:r>
        <w:t xml:space="preserve"> have a choice because that person is your spouse!  </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a.</w:t>
      </w:r>
      <w:r>
        <w:tab/>
        <w:t>What do you do?  Don’t take the elements unless there is harmony in all your relationships with others in the body.  It may not be appropriate for you to get up from your seat to go make things right at this moment, but withholding from the Supper may help you see just how important this celebration is.  But be sure to go to that person when you can.</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b.</w:t>
      </w:r>
      <w:r>
        <w:tab/>
        <w:t xml:space="preserve">Perhaps if that person </w:t>
      </w:r>
      <w:r>
        <w:rPr>
          <w:i/>
        </w:rPr>
        <w:t>is</w:t>
      </w:r>
      <w:r>
        <w:t xml:space="preserve"> seated next to you, you can do what I’ve had to do with my wife at times.  Lean over and whisper, “Honey, I’m sorry for saying that… doing that… or whatever… Would you forgive me?”</w:t>
      </w:r>
    </w:p>
    <w:p w:rsidR="003A5607" w:rsidRDefault="003A5607" w:rsidP="007E6D75">
      <w:pPr>
        <w:tabs>
          <w:tab w:val="left" w:pos="7960"/>
        </w:tabs>
        <w:ind w:left="720" w:right="20" w:hanging="360"/>
        <w:jc w:val="left"/>
      </w:pPr>
    </w:p>
    <w:p w:rsidR="003A5607" w:rsidRDefault="003A5607" w:rsidP="007E6D75">
      <w:pPr>
        <w:tabs>
          <w:tab w:val="left" w:pos="7960"/>
        </w:tabs>
        <w:ind w:left="720" w:right="20" w:hanging="360"/>
        <w:jc w:val="left"/>
      </w:pPr>
      <w:r>
        <w:t>5.</w:t>
      </w:r>
      <w:r>
        <w:tab/>
        <w:t xml:space="preserve">Perhaps when you </w:t>
      </w:r>
      <w:r>
        <w:rPr>
          <w:u w:val="single"/>
        </w:rPr>
        <w:t>look outward</w:t>
      </w:r>
      <w:r>
        <w:t xml:space="preserve"> at others, things are OK.  But when you </w:t>
      </w:r>
      <w:r>
        <w:rPr>
          <w:u w:val="single"/>
        </w:rPr>
        <w:t>look inward</w:t>
      </w:r>
      <w:r>
        <w:t xml:space="preserve"> and evaluate your life, an issue comes to mind.  Maybe not your driving, but perhaps some other sin: your honesty, your availability to God, or something else.  Please deal with it or withhold from the elements, OK?  (silent meditation and prayer)</w:t>
      </w:r>
    </w:p>
    <w:p w:rsidR="003A5607" w:rsidRDefault="003A5607" w:rsidP="007E6D75">
      <w:pPr>
        <w:tabs>
          <w:tab w:val="left" w:pos="1080"/>
          <w:tab w:val="left" w:pos="7960"/>
        </w:tabs>
        <w:ind w:left="1080" w:right="20" w:hanging="1080"/>
        <w:jc w:val="left"/>
        <w:rPr>
          <w:b/>
          <w:sz w:val="36"/>
        </w:rPr>
      </w:pPr>
      <w:r>
        <w:br w:type="page"/>
      </w:r>
      <w:r>
        <w:rPr>
          <w:b/>
          <w:sz w:val="36"/>
        </w:rPr>
        <w:lastRenderedPageBreak/>
        <w:t>Preliminary Questions</w:t>
      </w:r>
    </w:p>
    <w:p w:rsidR="003A5607" w:rsidRDefault="003A5607" w:rsidP="007E6D75">
      <w:pPr>
        <w:tabs>
          <w:tab w:val="left" w:pos="8000"/>
        </w:tabs>
        <w:ind w:left="1360" w:right="20" w:hanging="1360"/>
        <w:jc w:val="left"/>
      </w:pPr>
    </w:p>
    <w:p w:rsidR="003A5607" w:rsidRDefault="003A5607" w:rsidP="007E6D75">
      <w:pPr>
        <w:tabs>
          <w:tab w:val="left" w:pos="8000"/>
        </w:tabs>
        <w:ind w:left="1360" w:right="20" w:hanging="1360"/>
        <w:jc w:val="left"/>
        <w:rPr>
          <w:b/>
        </w:rPr>
      </w:pPr>
      <w:r>
        <w:rPr>
          <w:b/>
          <w:u w:val="single"/>
        </w:rPr>
        <w:t>Verses</w:t>
      </w:r>
      <w:r>
        <w:rPr>
          <w:b/>
        </w:rPr>
        <w:tab/>
      </w:r>
      <w:r>
        <w:rPr>
          <w:b/>
          <w:u w:val="single"/>
        </w:rPr>
        <w:t>Questions</w:t>
      </w:r>
    </w:p>
    <w:p w:rsidR="003A5607" w:rsidRDefault="003A5607" w:rsidP="007E6D75">
      <w:pPr>
        <w:tabs>
          <w:tab w:val="left" w:pos="8000"/>
        </w:tabs>
        <w:ind w:left="1360" w:right="20" w:hanging="1360"/>
        <w:jc w:val="left"/>
      </w:pPr>
    </w:p>
    <w:p w:rsidR="003A5607" w:rsidRDefault="003A5607" w:rsidP="007E6D75">
      <w:pPr>
        <w:tabs>
          <w:tab w:val="left" w:pos="8000"/>
        </w:tabs>
        <w:ind w:left="1360" w:right="20" w:hanging="1360"/>
        <w:jc w:val="left"/>
      </w:pPr>
      <w:r>
        <w:t>Context</w:t>
      </w:r>
      <w:r>
        <w:tab/>
        <w:t>What did the author record just prior to this passage?</w:t>
      </w:r>
    </w:p>
    <w:p w:rsidR="003A5607" w:rsidRDefault="003A5607" w:rsidP="007E6D75">
      <w:pPr>
        <w:tabs>
          <w:tab w:val="left" w:pos="8000"/>
        </w:tabs>
        <w:ind w:left="1360" w:right="20" w:hanging="1360"/>
        <w:jc w:val="left"/>
      </w:pPr>
      <w:r>
        <w:t>Purpose</w:t>
      </w:r>
      <w:r>
        <w:tab/>
        <w:t>Why is this passage in the Bible?</w:t>
      </w:r>
    </w:p>
    <w:p w:rsidR="003A5607" w:rsidRDefault="003A5607" w:rsidP="007E6D75">
      <w:pPr>
        <w:tabs>
          <w:tab w:val="left" w:pos="8000"/>
        </w:tabs>
        <w:ind w:left="1360" w:right="20" w:hanging="1360"/>
        <w:jc w:val="left"/>
      </w:pPr>
      <w:r>
        <w:t>Background</w:t>
      </w:r>
      <w:r>
        <w:tab/>
        <w:t>What historical context helps us understand this passage?</w:t>
      </w:r>
    </w:p>
    <w:p w:rsidR="003A5607" w:rsidRDefault="003A5607" w:rsidP="007E6D75">
      <w:pPr>
        <w:tabs>
          <w:tab w:val="left" w:pos="7960"/>
        </w:tabs>
        <w:ind w:left="520" w:right="20" w:hanging="520"/>
        <w:jc w:val="left"/>
      </w:pPr>
    </w:p>
    <w:p w:rsidR="003A5607" w:rsidRDefault="003A5607" w:rsidP="007E6D75">
      <w:pPr>
        <w:tabs>
          <w:tab w:val="left" w:pos="7960"/>
        </w:tabs>
        <w:ind w:left="520" w:right="20" w:hanging="520"/>
        <w:jc w:val="left"/>
      </w:pPr>
      <w:r>
        <w:t>1</w:t>
      </w:r>
      <w:r>
        <w:tab/>
      </w:r>
    </w:p>
    <w:p w:rsidR="003A5607" w:rsidRDefault="003A5607" w:rsidP="007E6D75">
      <w:pPr>
        <w:tabs>
          <w:tab w:val="left" w:pos="7960"/>
        </w:tabs>
        <w:ind w:left="520" w:right="20" w:hanging="520"/>
        <w:jc w:val="left"/>
      </w:pPr>
    </w:p>
    <w:p w:rsidR="003A5607" w:rsidRDefault="003A5607" w:rsidP="007E6D75">
      <w:pPr>
        <w:tabs>
          <w:tab w:val="left" w:pos="7960"/>
        </w:tabs>
        <w:ind w:left="520" w:right="20" w:hanging="520"/>
        <w:jc w:val="left"/>
      </w:pPr>
    </w:p>
    <w:p w:rsidR="003A5607" w:rsidRDefault="003A5607" w:rsidP="007E6D75">
      <w:pPr>
        <w:tabs>
          <w:tab w:val="left" w:pos="7960"/>
        </w:tabs>
        <w:ind w:left="520" w:right="20" w:hanging="520"/>
        <w:jc w:val="left"/>
      </w:pPr>
    </w:p>
    <w:p w:rsidR="003A5607" w:rsidRDefault="003A5607" w:rsidP="007E6D75">
      <w:pPr>
        <w:tabs>
          <w:tab w:val="left" w:pos="1080"/>
          <w:tab w:val="left" w:pos="7960"/>
        </w:tabs>
        <w:ind w:left="1080" w:right="20" w:hanging="1080"/>
        <w:jc w:val="left"/>
        <w:rPr>
          <w:b/>
          <w:sz w:val="36"/>
        </w:rPr>
      </w:pPr>
      <w:r>
        <w:rPr>
          <w:b/>
          <w:sz w:val="36"/>
        </w:rPr>
        <w:br w:type="page"/>
      </w:r>
      <w:r>
        <w:rPr>
          <w:b/>
          <w:sz w:val="36"/>
        </w:rPr>
        <w:lastRenderedPageBreak/>
        <w:t>Tentative Main Ideas</w:t>
      </w:r>
    </w:p>
    <w:p w:rsidR="003A5607" w:rsidRDefault="003A5607" w:rsidP="007E6D75">
      <w:pPr>
        <w:tabs>
          <w:tab w:val="left" w:pos="1080"/>
          <w:tab w:val="left" w:pos="7960"/>
        </w:tabs>
        <w:ind w:left="1080" w:right="20" w:hanging="1080"/>
        <w:jc w:val="left"/>
      </w:pPr>
    </w:p>
    <w:p w:rsidR="003A5607" w:rsidRDefault="003A5607" w:rsidP="007E6D75">
      <w:pPr>
        <w:tabs>
          <w:tab w:val="left" w:pos="1080"/>
          <w:tab w:val="left" w:pos="7960"/>
        </w:tabs>
        <w:ind w:left="1080" w:right="20" w:hanging="1080"/>
        <w:jc w:val="left"/>
      </w:pPr>
      <w:r>
        <w:t>Text</w:t>
      </w:r>
    </w:p>
    <w:p w:rsidR="003A5607" w:rsidRDefault="003A5607" w:rsidP="007E6D75">
      <w:pPr>
        <w:tabs>
          <w:tab w:val="left" w:pos="1080"/>
          <w:tab w:val="left" w:pos="7960"/>
        </w:tabs>
        <w:ind w:left="1080" w:right="20" w:hanging="1080"/>
        <w:jc w:val="left"/>
        <w:rPr>
          <w:b/>
          <w:sz w:val="36"/>
        </w:rPr>
      </w:pPr>
      <w:r>
        <w:rPr>
          <w:b/>
          <w:sz w:val="36"/>
        </w:rPr>
        <w:br w:type="page"/>
      </w:r>
      <w:r>
        <w:rPr>
          <w:b/>
          <w:sz w:val="36"/>
        </w:rPr>
        <w:lastRenderedPageBreak/>
        <w:t>Possible Illustrations</w:t>
      </w:r>
    </w:p>
    <w:p w:rsidR="003A5607" w:rsidRDefault="003A5607" w:rsidP="007E6D75">
      <w:pPr>
        <w:tabs>
          <w:tab w:val="left" w:pos="1080"/>
          <w:tab w:val="left" w:pos="7960"/>
        </w:tabs>
        <w:ind w:left="1080" w:right="20" w:hanging="1080"/>
        <w:jc w:val="left"/>
      </w:pPr>
    </w:p>
    <w:p w:rsidR="003A5607" w:rsidRDefault="003A5607" w:rsidP="007E6D75">
      <w:pPr>
        <w:tabs>
          <w:tab w:val="left" w:pos="1080"/>
          <w:tab w:val="left" w:pos="7960"/>
        </w:tabs>
        <w:ind w:left="1080" w:right="20" w:hanging="1080"/>
        <w:jc w:val="left"/>
      </w:pPr>
      <w:r>
        <w:t>NUH paid leave for marriage (importance of relationships)</w:t>
      </w:r>
    </w:p>
    <w:p w:rsidR="003A5607" w:rsidRDefault="003A5607" w:rsidP="007E6D75">
      <w:pPr>
        <w:tabs>
          <w:tab w:val="left" w:pos="1080"/>
          <w:tab w:val="left" w:pos="7960"/>
        </w:tabs>
        <w:ind w:left="1080" w:right="20" w:hanging="1080"/>
        <w:jc w:val="left"/>
      </w:pPr>
      <w:r>
        <w:t>Not taking part in the Supper when unresolved with Dean Kern</w:t>
      </w:r>
    </w:p>
    <w:p w:rsidR="003A5607" w:rsidRDefault="003A5607" w:rsidP="007E6D75">
      <w:pPr>
        <w:tabs>
          <w:tab w:val="left" w:pos="1080"/>
          <w:tab w:val="left" w:pos="7960"/>
        </w:tabs>
        <w:ind w:left="1080" w:right="20" w:hanging="1080"/>
        <w:jc w:val="left"/>
      </w:pPr>
      <w:r>
        <w:t>Not taking part in the Supper when driving over the speed limit</w:t>
      </w:r>
    </w:p>
    <w:p w:rsidR="003A5607" w:rsidRDefault="003A5607" w:rsidP="007E6D75">
      <w:pPr>
        <w:tabs>
          <w:tab w:val="left" w:pos="1080"/>
          <w:tab w:val="left" w:pos="7960"/>
        </w:tabs>
        <w:ind w:left="1080" w:right="20" w:hanging="1080"/>
        <w:jc w:val="left"/>
      </w:pPr>
      <w:r>
        <w:t>Fort Worth Church with allergies</w:t>
      </w:r>
    </w:p>
    <w:p w:rsidR="003A5607" w:rsidRDefault="003A5607" w:rsidP="007E6D75">
      <w:pPr>
        <w:tabs>
          <w:tab w:val="left" w:pos="1080"/>
          <w:tab w:val="left" w:pos="7960"/>
        </w:tabs>
        <w:ind w:left="1080" w:right="20" w:hanging="1080"/>
        <w:jc w:val="left"/>
      </w:pPr>
    </w:p>
    <w:p w:rsidR="003A5607" w:rsidRDefault="003A5607" w:rsidP="007E6D75">
      <w:pPr>
        <w:tabs>
          <w:tab w:val="left" w:pos="7960"/>
        </w:tabs>
        <w:ind w:left="720" w:right="20" w:hanging="360"/>
        <w:jc w:val="left"/>
      </w:pPr>
      <w:r>
        <w:t>1.</w:t>
      </w:r>
      <w:r>
        <w:tab/>
      </w:r>
      <w:r>
        <w:rPr>
          <w:u w:val="single"/>
        </w:rPr>
        <w:t>Attention</w:t>
      </w:r>
      <w:r>
        <w:t>: When we participate often in celebrations, we can easily lose sight of their purpose (examples).</w:t>
      </w:r>
    </w:p>
    <w:p w:rsidR="003A5607" w:rsidRDefault="003A5607" w:rsidP="007E6D75">
      <w:pPr>
        <w:tabs>
          <w:tab w:val="left" w:pos="7960"/>
        </w:tabs>
        <w:ind w:left="1080" w:right="20" w:hanging="360"/>
        <w:jc w:val="left"/>
      </w:pPr>
    </w:p>
    <w:p w:rsidR="003A5607" w:rsidRDefault="003A5607" w:rsidP="007E6D75">
      <w:pPr>
        <w:tabs>
          <w:tab w:val="left" w:pos="7960"/>
        </w:tabs>
        <w:ind w:left="1080" w:right="20" w:hanging="360"/>
        <w:jc w:val="left"/>
      </w:pPr>
      <w:r>
        <w:t>a.</w:t>
      </w:r>
      <w:r>
        <w:tab/>
        <w:t>Chinese New Year brings in the new year, but visiting exhausts all but the foreigners.</w:t>
      </w:r>
    </w:p>
    <w:p w:rsidR="003A5607" w:rsidRDefault="003A5607" w:rsidP="007E6D75">
      <w:pPr>
        <w:tabs>
          <w:tab w:val="left" w:pos="7960"/>
        </w:tabs>
        <w:ind w:left="1080" w:right="20" w:hanging="360"/>
        <w:jc w:val="left"/>
      </w:pPr>
      <w:r>
        <w:t>b.</w:t>
      </w:r>
      <w:r>
        <w:tab/>
        <w:t>Birthday parties are supposed to honor the birthday boy/girl’s entrance into the world, but we never even discuss this at these parties.</w:t>
      </w:r>
    </w:p>
    <w:p w:rsidR="003A5607" w:rsidRDefault="003A5607" w:rsidP="007E6D75">
      <w:pPr>
        <w:tabs>
          <w:tab w:val="left" w:pos="7960"/>
        </w:tabs>
        <w:ind w:left="1080" w:right="20" w:hanging="360"/>
        <w:jc w:val="left"/>
      </w:pPr>
      <w:r>
        <w:t>c.</w:t>
      </w:r>
      <w:r>
        <w:tab/>
        <w:t>Sunday services originally commemorated the resurrection of Christ, but we easily forget that we can worship Him only because He’s alive!  (ILL: Elvis church article in NTS Matt. notes)</w:t>
      </w:r>
    </w:p>
    <w:p w:rsidR="003A5607" w:rsidRDefault="003A5607" w:rsidP="007E6D75">
      <w:pPr>
        <w:tabs>
          <w:tab w:val="left" w:pos="1080"/>
          <w:tab w:val="left" w:pos="7960"/>
        </w:tabs>
        <w:ind w:left="1080" w:right="20" w:hanging="1080"/>
        <w:jc w:val="left"/>
      </w:pPr>
    </w:p>
    <w:p w:rsidR="003A5607" w:rsidRDefault="003A5607" w:rsidP="00CE3074">
      <w:pPr>
        <w:tabs>
          <w:tab w:val="left" w:pos="6480"/>
          <w:tab w:val="left" w:pos="9000"/>
        </w:tabs>
        <w:ind w:left="300" w:right="20" w:hanging="300"/>
        <w:jc w:val="center"/>
        <w:rPr>
          <w:b/>
          <w:sz w:val="36"/>
        </w:rPr>
      </w:pPr>
      <w:r>
        <w:br w:type="page"/>
      </w:r>
      <w:r>
        <w:rPr>
          <w:b/>
          <w:sz w:val="36"/>
        </w:rPr>
        <w:lastRenderedPageBreak/>
        <w:t>No Ordinary Supper</w:t>
      </w:r>
    </w:p>
    <w:p w:rsidR="003A5607" w:rsidRDefault="003A5607" w:rsidP="00CE3074">
      <w:pPr>
        <w:tabs>
          <w:tab w:val="left" w:pos="6480"/>
          <w:tab w:val="left" w:pos="9000"/>
        </w:tabs>
        <w:ind w:left="20" w:right="20"/>
        <w:jc w:val="center"/>
        <w:rPr>
          <w:b/>
          <w:i/>
          <w:sz w:val="28"/>
        </w:rPr>
      </w:pPr>
      <w:r>
        <w:rPr>
          <w:b/>
          <w:i/>
          <w:sz w:val="28"/>
        </w:rPr>
        <w:t>1 Corinthians 11:27-34</w:t>
      </w:r>
    </w:p>
    <w:p w:rsidR="003A5607" w:rsidRDefault="003A5607" w:rsidP="007E6D75">
      <w:pPr>
        <w:tabs>
          <w:tab w:val="left" w:pos="6480"/>
          <w:tab w:val="left" w:pos="9000"/>
        </w:tabs>
        <w:ind w:left="20" w:right="20"/>
        <w:jc w:val="left"/>
        <w:rPr>
          <w:b/>
          <w:i/>
          <w:sz w:val="28"/>
        </w:rPr>
      </w:pPr>
    </w:p>
    <w:p w:rsidR="003A5607" w:rsidRDefault="003A5607" w:rsidP="007E6D75">
      <w:pPr>
        <w:tabs>
          <w:tab w:val="left" w:pos="6480"/>
          <w:tab w:val="left" w:pos="9000"/>
        </w:tabs>
        <w:ind w:left="300" w:right="20" w:hanging="300"/>
        <w:jc w:val="left"/>
        <w:rPr>
          <w:b/>
        </w:rPr>
      </w:pPr>
    </w:p>
    <w:p w:rsidR="003A5607" w:rsidRDefault="003A5607" w:rsidP="007E6D75">
      <w:pPr>
        <w:tabs>
          <w:tab w:val="left" w:pos="6480"/>
          <w:tab w:val="left" w:pos="9000"/>
        </w:tabs>
        <w:ind w:left="300" w:right="20" w:hanging="300"/>
        <w:jc w:val="left"/>
      </w:pPr>
      <w:r>
        <w:rPr>
          <w:b/>
        </w:rPr>
        <w:t>Exegetical Outline</w:t>
      </w:r>
    </w:p>
    <w:p w:rsidR="003A5607" w:rsidRDefault="003A5607" w:rsidP="007E6D75">
      <w:pPr>
        <w:tabs>
          <w:tab w:val="left" w:pos="6480"/>
          <w:tab w:val="left" w:pos="9000"/>
        </w:tabs>
        <w:ind w:right="20"/>
        <w:jc w:val="left"/>
      </w:pPr>
    </w:p>
    <w:p w:rsidR="003A5607" w:rsidRDefault="003A5607" w:rsidP="007E6D75">
      <w:pPr>
        <w:tabs>
          <w:tab w:val="left" w:pos="6480"/>
          <w:tab w:val="left" w:pos="9000"/>
        </w:tabs>
        <w:ind w:right="20"/>
        <w:jc w:val="left"/>
      </w:pPr>
      <w:r>
        <w:rPr>
          <w:u w:val="single"/>
        </w:rPr>
        <w:t>Exegetical Idea</w:t>
      </w:r>
      <w:r>
        <w:t xml:space="preserve">: The way to celebrate the Lord’s Supper in a worthy manner is to </w:t>
      </w:r>
      <w:r>
        <w:rPr>
          <w:u w:val="single"/>
        </w:rPr>
        <w:t>look outward, look back, look forward, and look inward</w:t>
      </w:r>
      <w:r>
        <w:t xml:space="preserve"> oneself.</w:t>
      </w:r>
    </w:p>
    <w:p w:rsidR="003A5607" w:rsidRDefault="003A5607" w:rsidP="007E6D75">
      <w:pPr>
        <w:tabs>
          <w:tab w:val="left" w:pos="6480"/>
          <w:tab w:val="left" w:pos="9000"/>
        </w:tabs>
        <w:ind w:left="380" w:right="20" w:hanging="380"/>
        <w:jc w:val="left"/>
      </w:pPr>
    </w:p>
    <w:p w:rsidR="003A5607" w:rsidRDefault="003A5607" w:rsidP="007E6D75">
      <w:pPr>
        <w:tabs>
          <w:tab w:val="left" w:pos="6480"/>
          <w:tab w:val="left" w:pos="9000"/>
        </w:tabs>
        <w:ind w:left="380" w:right="20" w:hanging="380"/>
        <w:jc w:val="left"/>
      </w:pPr>
      <w:r>
        <w:t>I.</w:t>
      </w:r>
      <w:r>
        <w:tab/>
        <w:t xml:space="preserve">(17-22) The way to celebrate the Lord’s Supper in a worthy manner is to </w:t>
      </w:r>
      <w:r>
        <w:rPr>
          <w:u w:val="single"/>
        </w:rPr>
        <w:t>look outward</w:t>
      </w:r>
      <w:r>
        <w:t xml:space="preserve"> for others in the body (horizontal aspect).</w:t>
      </w:r>
    </w:p>
    <w:p w:rsidR="003A5607" w:rsidRDefault="003A5607" w:rsidP="007E6D75">
      <w:pPr>
        <w:tabs>
          <w:tab w:val="left" w:pos="6480"/>
          <w:tab w:val="left" w:pos="9000"/>
        </w:tabs>
        <w:ind w:left="380" w:right="20" w:hanging="380"/>
        <w:jc w:val="left"/>
      </w:pPr>
    </w:p>
    <w:p w:rsidR="003A5607" w:rsidRDefault="003A5607" w:rsidP="007E6D75">
      <w:pPr>
        <w:tabs>
          <w:tab w:val="left" w:pos="6480"/>
          <w:tab w:val="left" w:pos="9000"/>
        </w:tabs>
        <w:ind w:left="380" w:right="20" w:hanging="380"/>
        <w:jc w:val="left"/>
      </w:pPr>
      <w:r>
        <w:t>II.</w:t>
      </w:r>
      <w:r>
        <w:tab/>
        <w:t xml:space="preserve">(23-25) The way to celebrate the Lord’s Supper in a worthy manner is to </w:t>
      </w:r>
      <w:r>
        <w:rPr>
          <w:u w:val="single"/>
        </w:rPr>
        <w:t>look back</w:t>
      </w:r>
      <w:r>
        <w:t xml:space="preserve"> at Christ’s death for you (vertical aspect).</w:t>
      </w:r>
    </w:p>
    <w:p w:rsidR="003A5607" w:rsidRDefault="003A5607" w:rsidP="007E6D75">
      <w:pPr>
        <w:tabs>
          <w:tab w:val="left" w:pos="6480"/>
          <w:tab w:val="left" w:pos="9000"/>
        </w:tabs>
        <w:ind w:left="380" w:right="20" w:hanging="380"/>
        <w:jc w:val="left"/>
      </w:pPr>
    </w:p>
    <w:p w:rsidR="003A5607" w:rsidRDefault="003A5607" w:rsidP="007E6D75">
      <w:pPr>
        <w:tabs>
          <w:tab w:val="left" w:pos="6480"/>
          <w:tab w:val="left" w:pos="9000"/>
        </w:tabs>
        <w:ind w:left="380" w:right="20" w:hanging="380"/>
        <w:jc w:val="left"/>
      </w:pPr>
      <w:r>
        <w:t xml:space="preserve">III. (26) The way to celebrate the Lord’s Supper in a worthy manner is to </w:t>
      </w:r>
      <w:r>
        <w:rPr>
          <w:u w:val="single"/>
        </w:rPr>
        <w:t>look forward</w:t>
      </w:r>
      <w:r>
        <w:t xml:space="preserve"> by proclaiming Christ’s second coming to enact the New Covenant.</w:t>
      </w:r>
    </w:p>
    <w:p w:rsidR="003A5607" w:rsidRDefault="003A5607" w:rsidP="007E6D75">
      <w:pPr>
        <w:tabs>
          <w:tab w:val="left" w:pos="6480"/>
          <w:tab w:val="left" w:pos="9000"/>
        </w:tabs>
        <w:ind w:left="380" w:right="20" w:hanging="380"/>
        <w:jc w:val="left"/>
      </w:pPr>
    </w:p>
    <w:p w:rsidR="003A5607" w:rsidRDefault="003A5607" w:rsidP="007E6D75">
      <w:pPr>
        <w:tabs>
          <w:tab w:val="left" w:pos="6480"/>
          <w:tab w:val="left" w:pos="9000"/>
        </w:tabs>
        <w:ind w:left="380" w:right="20" w:hanging="380"/>
        <w:jc w:val="left"/>
      </w:pPr>
      <w:r>
        <w:t xml:space="preserve">IV. (27-34) The way to celebrate the Lord’s Supper in a worthy manner is to </w:t>
      </w:r>
      <w:r>
        <w:rPr>
          <w:u w:val="single"/>
        </w:rPr>
        <w:t>look inward</w:t>
      </w:r>
      <w:r>
        <w:t xml:space="preserve"> yourself in self-examination or suffer God’s judgment.</w:t>
      </w:r>
    </w:p>
    <w:p w:rsidR="003A5607" w:rsidRDefault="003A5607" w:rsidP="007E6D75">
      <w:pPr>
        <w:tabs>
          <w:tab w:val="left" w:pos="6480"/>
          <w:tab w:val="left" w:pos="9000"/>
        </w:tabs>
        <w:ind w:left="300" w:right="20" w:hanging="300"/>
        <w:jc w:val="left"/>
      </w:pPr>
    </w:p>
    <w:p w:rsidR="003A5607" w:rsidRDefault="003A5607" w:rsidP="007E6D75">
      <w:pPr>
        <w:tabs>
          <w:tab w:val="left" w:pos="6480"/>
          <w:tab w:val="left" w:pos="9000"/>
        </w:tabs>
        <w:ind w:left="300" w:right="20" w:hanging="300"/>
        <w:jc w:val="left"/>
        <w:rPr>
          <w:b/>
        </w:rPr>
      </w:pPr>
    </w:p>
    <w:p w:rsidR="003A5607" w:rsidRDefault="003A5607" w:rsidP="007E6D75">
      <w:pPr>
        <w:tabs>
          <w:tab w:val="left" w:pos="6480"/>
          <w:tab w:val="left" w:pos="9000"/>
        </w:tabs>
        <w:ind w:left="300" w:right="20" w:hanging="300"/>
        <w:jc w:val="left"/>
      </w:pPr>
      <w:r>
        <w:rPr>
          <w:b/>
        </w:rPr>
        <w:t>Homiletical Exposition</w:t>
      </w:r>
      <w:r>
        <w:t xml:space="preserve">  (cyclical inductive form)</w:t>
      </w:r>
    </w:p>
    <w:p w:rsidR="003A5607" w:rsidRDefault="003A5607" w:rsidP="007E6D75">
      <w:pPr>
        <w:tabs>
          <w:tab w:val="left" w:pos="6480"/>
          <w:tab w:val="left" w:pos="9000"/>
        </w:tabs>
        <w:ind w:right="20"/>
        <w:jc w:val="left"/>
      </w:pPr>
    </w:p>
    <w:p w:rsidR="003A5607" w:rsidRDefault="003A5607" w:rsidP="007E6D75">
      <w:pPr>
        <w:tabs>
          <w:tab w:val="left" w:pos="6480"/>
          <w:tab w:val="left" w:pos="9000"/>
        </w:tabs>
        <w:ind w:right="20"/>
        <w:jc w:val="left"/>
      </w:pPr>
      <w:r>
        <w:rPr>
          <w:u w:val="single"/>
        </w:rPr>
        <w:t>Attention</w:t>
      </w:r>
      <w:r>
        <w:t>: A small girl once thought that the Lord’s Supper was simply a “little snack” (LORD’S SUPPER misunderstood by children).</w:t>
      </w:r>
    </w:p>
    <w:p w:rsidR="003A5607" w:rsidRDefault="003A5607" w:rsidP="007E6D75">
      <w:pPr>
        <w:tabs>
          <w:tab w:val="left" w:pos="6480"/>
          <w:tab w:val="left" w:pos="9000"/>
        </w:tabs>
        <w:ind w:right="20"/>
        <w:jc w:val="left"/>
      </w:pPr>
    </w:p>
    <w:p w:rsidR="003A5607" w:rsidRDefault="003A5607" w:rsidP="007E6D75">
      <w:pPr>
        <w:tabs>
          <w:tab w:val="left" w:pos="6480"/>
          <w:tab w:val="left" w:pos="9000"/>
        </w:tabs>
        <w:ind w:right="20"/>
        <w:jc w:val="left"/>
      </w:pPr>
      <w:r>
        <w:t>Christians often do not consider what the Lord’s Table is about.</w:t>
      </w:r>
    </w:p>
    <w:p w:rsidR="003A5607" w:rsidRDefault="003A5607" w:rsidP="007E6D75">
      <w:pPr>
        <w:tabs>
          <w:tab w:val="left" w:pos="6480"/>
          <w:tab w:val="left" w:pos="9000"/>
        </w:tabs>
        <w:ind w:right="20"/>
        <w:jc w:val="left"/>
      </w:pPr>
    </w:p>
    <w:p w:rsidR="003A5607" w:rsidRDefault="003A5607" w:rsidP="007E6D75">
      <w:pPr>
        <w:tabs>
          <w:tab w:val="left" w:pos="6480"/>
          <w:tab w:val="left" w:pos="9000"/>
        </w:tabs>
        <w:ind w:right="20"/>
        <w:jc w:val="left"/>
      </w:pPr>
      <w:r>
        <w:rPr>
          <w:u w:val="single"/>
        </w:rPr>
        <w:t>Introduce Subject</w:t>
      </w:r>
      <w:r>
        <w:t xml:space="preserve">: How can you </w:t>
      </w:r>
      <w:r w:rsidRPr="000122E5">
        <w:rPr>
          <w:u w:val="single"/>
        </w:rPr>
        <w:t>honor</w:t>
      </w:r>
      <w:r w:rsidRPr="000122E5">
        <w:t xml:space="preserve"> God</w:t>
      </w:r>
      <w:r>
        <w:t xml:space="preserve"> in the Lord’s Supper?</w:t>
      </w:r>
    </w:p>
    <w:p w:rsidR="003A5607"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r w:rsidRPr="000122E5">
        <w:t>I.</w:t>
      </w:r>
      <w:r w:rsidRPr="000122E5">
        <w:tab/>
        <w:t xml:space="preserve">Look </w:t>
      </w:r>
      <w:r w:rsidRPr="000122E5">
        <w:rPr>
          <w:u w:val="single"/>
        </w:rPr>
        <w:t>outward</w:t>
      </w:r>
      <w:r w:rsidRPr="000122E5">
        <w:t xml:space="preserve"> at your relationship</w:t>
      </w:r>
      <w:r w:rsidR="00C86935">
        <w:t>s</w:t>
      </w:r>
      <w:r w:rsidRPr="000122E5">
        <w:t xml:space="preserve"> with other believers (17-22).</w:t>
      </w: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r w:rsidRPr="000122E5">
        <w:t>II.</w:t>
      </w:r>
      <w:r w:rsidRPr="000122E5">
        <w:tab/>
        <w:t xml:space="preserve">Look </w:t>
      </w:r>
      <w:r w:rsidRPr="000122E5">
        <w:rPr>
          <w:u w:val="single"/>
        </w:rPr>
        <w:t>back</w:t>
      </w:r>
      <w:r w:rsidRPr="000122E5">
        <w:t xml:space="preserve"> at Christ’s death for you (23-25).</w:t>
      </w: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r w:rsidRPr="000122E5">
        <w:t xml:space="preserve">III. Look </w:t>
      </w:r>
      <w:r w:rsidRPr="000122E5">
        <w:rPr>
          <w:u w:val="single"/>
        </w:rPr>
        <w:t>forward</w:t>
      </w:r>
      <w:r w:rsidRPr="000122E5">
        <w:t xml:space="preserve"> to Christ’s </w:t>
      </w:r>
      <w:r w:rsidR="00C86935">
        <w:t>return</w:t>
      </w:r>
      <w:r w:rsidRPr="000122E5">
        <w:t xml:space="preserve"> (26).</w:t>
      </w: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r w:rsidRPr="000122E5">
        <w:t xml:space="preserve">IV. Look </w:t>
      </w:r>
      <w:r w:rsidRPr="000122E5">
        <w:rPr>
          <w:u w:val="single"/>
        </w:rPr>
        <w:t>inward</w:t>
      </w:r>
      <w:r w:rsidRPr="000122E5">
        <w:t xml:space="preserve"> to </w:t>
      </w:r>
      <w:r w:rsidR="00C86935">
        <w:t>confess all</w:t>
      </w:r>
      <w:r w:rsidRPr="000122E5">
        <w:t xml:space="preserve"> sin (27-34).</w:t>
      </w:r>
    </w:p>
    <w:p w:rsidR="003A5607" w:rsidRDefault="003A5607" w:rsidP="007E6D75">
      <w:pPr>
        <w:tabs>
          <w:tab w:val="left" w:pos="6480"/>
          <w:tab w:val="left" w:pos="9000"/>
        </w:tabs>
        <w:ind w:right="20"/>
        <w:jc w:val="left"/>
      </w:pPr>
    </w:p>
    <w:p w:rsidR="003A5607" w:rsidRDefault="003A5607" w:rsidP="007E6D75">
      <w:pPr>
        <w:tabs>
          <w:tab w:val="left" w:pos="6480"/>
          <w:tab w:val="left" w:pos="9000"/>
        </w:tabs>
        <w:ind w:right="20"/>
        <w:jc w:val="left"/>
      </w:pPr>
      <w:r>
        <w:rPr>
          <w:u w:val="single"/>
        </w:rPr>
        <w:t>Main Idea</w:t>
      </w:r>
      <w:r>
        <w:t xml:space="preserve">: To </w:t>
      </w:r>
      <w:r w:rsidRPr="000122E5">
        <w:t xml:space="preserve">properly look </w:t>
      </w:r>
      <w:r w:rsidRPr="000122E5">
        <w:rPr>
          <w:u w:val="single"/>
        </w:rPr>
        <w:t>back</w:t>
      </w:r>
      <w:r w:rsidRPr="000122E5">
        <w:t xml:space="preserve"> on His death and look </w:t>
      </w:r>
      <w:r w:rsidRPr="000122E5">
        <w:rPr>
          <w:u w:val="single"/>
        </w:rPr>
        <w:t>forward</w:t>
      </w:r>
      <w:r w:rsidRPr="000122E5">
        <w:t xml:space="preserve"> to His return, we need to look </w:t>
      </w:r>
      <w:r w:rsidRPr="000122E5">
        <w:rPr>
          <w:u w:val="single"/>
        </w:rPr>
        <w:t>outward</w:t>
      </w:r>
      <w:r w:rsidRPr="000122E5">
        <w:t xml:space="preserve"> for others and look </w:t>
      </w:r>
      <w:r w:rsidRPr="000122E5">
        <w:rPr>
          <w:u w:val="single"/>
        </w:rPr>
        <w:t>inward</w:t>
      </w:r>
      <w:r w:rsidRPr="000122E5">
        <w:t xml:space="preserve"> at our own lives</w:t>
      </w:r>
      <w:r>
        <w:t>.</w:t>
      </w:r>
    </w:p>
    <w:p w:rsidR="003A5607" w:rsidRDefault="003A5607" w:rsidP="007E6D75">
      <w:pPr>
        <w:tabs>
          <w:tab w:val="left" w:pos="6480"/>
          <w:tab w:val="left" w:pos="9000"/>
        </w:tabs>
        <w:ind w:right="20"/>
        <w:jc w:val="left"/>
      </w:pPr>
      <w:r>
        <w:br w:type="page"/>
      </w:r>
    </w:p>
    <w:p w:rsidR="003A5607" w:rsidRPr="000122E5" w:rsidRDefault="003A5607" w:rsidP="00086FB8">
      <w:pPr>
        <w:jc w:val="center"/>
        <w:rPr>
          <w:b/>
          <w:sz w:val="32"/>
        </w:rPr>
      </w:pPr>
      <w:r w:rsidRPr="000122E5">
        <w:rPr>
          <w:b/>
          <w:sz w:val="32"/>
        </w:rPr>
        <w:t>No Ordinary Supper</w:t>
      </w:r>
    </w:p>
    <w:p w:rsidR="003A5607" w:rsidRPr="000122E5" w:rsidRDefault="003A5607" w:rsidP="00086FB8">
      <w:pPr>
        <w:jc w:val="center"/>
        <w:rPr>
          <w:i/>
          <w:sz w:val="28"/>
        </w:rPr>
      </w:pPr>
      <w:r w:rsidRPr="000122E5">
        <w:rPr>
          <w:i/>
          <w:sz w:val="28"/>
        </w:rPr>
        <w:t>1 Cor. 11:17-34</w:t>
      </w:r>
    </w:p>
    <w:p w:rsidR="003A5607" w:rsidRDefault="003A5607" w:rsidP="007E6D75">
      <w:pPr>
        <w:tabs>
          <w:tab w:val="left" w:pos="6480"/>
          <w:tab w:val="left" w:pos="9000"/>
        </w:tabs>
        <w:ind w:right="20"/>
        <w:jc w:val="left"/>
      </w:pPr>
    </w:p>
    <w:p w:rsidR="003A5607" w:rsidRPr="000122E5" w:rsidRDefault="003A5607" w:rsidP="007E6D75">
      <w:pPr>
        <w:tabs>
          <w:tab w:val="left" w:pos="6480"/>
          <w:tab w:val="left" w:pos="9000"/>
        </w:tabs>
        <w:ind w:right="20"/>
        <w:jc w:val="left"/>
        <w:rPr>
          <w:b/>
        </w:rPr>
      </w:pPr>
      <w:r w:rsidRPr="000122E5">
        <w:rPr>
          <w:b/>
        </w:rPr>
        <w:t>Introduction</w:t>
      </w:r>
    </w:p>
    <w:p w:rsidR="003A5607" w:rsidRDefault="003A5607" w:rsidP="007E6D75">
      <w:pPr>
        <w:tabs>
          <w:tab w:val="left" w:pos="6480"/>
          <w:tab w:val="left" w:pos="9000"/>
        </w:tabs>
        <w:ind w:right="20"/>
        <w:jc w:val="left"/>
      </w:pPr>
    </w:p>
    <w:p w:rsidR="003A5607" w:rsidRDefault="003A5607" w:rsidP="007E6D75">
      <w:pPr>
        <w:tabs>
          <w:tab w:val="left" w:pos="6480"/>
          <w:tab w:val="left" w:pos="9000"/>
        </w:tabs>
        <w:ind w:left="960" w:right="20" w:hanging="480"/>
        <w:jc w:val="left"/>
      </w:pPr>
      <w:r>
        <w:t>1.</w:t>
      </w:r>
      <w:r>
        <w:tab/>
        <w:t>Christians often do not consider what the Lord’s Table is about.</w:t>
      </w:r>
    </w:p>
    <w:p w:rsidR="003A5607" w:rsidRDefault="003A5607" w:rsidP="007E6D75">
      <w:pPr>
        <w:tabs>
          <w:tab w:val="left" w:pos="6480"/>
          <w:tab w:val="left" w:pos="9000"/>
        </w:tabs>
        <w:ind w:left="960" w:right="20" w:hanging="480"/>
        <w:jc w:val="left"/>
      </w:pPr>
    </w:p>
    <w:p w:rsidR="003A5607" w:rsidRDefault="003A5607" w:rsidP="007E6D75">
      <w:pPr>
        <w:tabs>
          <w:tab w:val="left" w:pos="6480"/>
          <w:tab w:val="left" w:pos="9000"/>
        </w:tabs>
        <w:ind w:left="960" w:right="20" w:hanging="480"/>
        <w:jc w:val="left"/>
      </w:pPr>
      <w:r>
        <w:t>2.</w:t>
      </w:r>
      <w:r>
        <w:tab/>
      </w:r>
      <w:r>
        <w:rPr>
          <w:u w:val="single"/>
        </w:rPr>
        <w:t>Subject</w:t>
      </w:r>
      <w:r>
        <w:t xml:space="preserve">: How can you </w:t>
      </w:r>
      <w:r w:rsidRPr="000122E5">
        <w:rPr>
          <w:u w:val="single"/>
        </w:rPr>
        <w:t>______________</w:t>
      </w:r>
      <w:r w:rsidRPr="000122E5">
        <w:t xml:space="preserve"> God</w:t>
      </w:r>
      <w:r>
        <w:t xml:space="preserve"> in the Lord’s Supper?</w:t>
      </w:r>
    </w:p>
    <w:p w:rsidR="003A5607"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r w:rsidRPr="000122E5">
        <w:t>I.</w:t>
      </w:r>
      <w:r w:rsidRPr="000122E5">
        <w:tab/>
        <w:t xml:space="preserve">Look </w:t>
      </w:r>
      <w:r w:rsidRPr="000122E5">
        <w:rPr>
          <w:u w:val="single"/>
        </w:rPr>
        <w:t>______________</w:t>
      </w:r>
      <w:r w:rsidRPr="000122E5">
        <w:t xml:space="preserve"> at your relationship</w:t>
      </w:r>
      <w:r w:rsidR="00C86935">
        <w:t>s</w:t>
      </w:r>
      <w:r w:rsidRPr="000122E5">
        <w:t xml:space="preserve"> with other believers (17-22).</w:t>
      </w: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r w:rsidRPr="000122E5">
        <w:t>II.</w:t>
      </w:r>
      <w:r w:rsidRPr="000122E5">
        <w:tab/>
        <w:t xml:space="preserve">Look </w:t>
      </w:r>
      <w:r w:rsidRPr="000122E5">
        <w:rPr>
          <w:u w:val="single"/>
        </w:rPr>
        <w:t>______________</w:t>
      </w:r>
      <w:r w:rsidRPr="000122E5">
        <w:t xml:space="preserve"> at Christ’s death for you (23-25).</w:t>
      </w: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r w:rsidRPr="000122E5">
        <w:t xml:space="preserve">III. Look </w:t>
      </w:r>
      <w:r w:rsidRPr="000122E5">
        <w:rPr>
          <w:u w:val="single"/>
        </w:rPr>
        <w:t>______________</w:t>
      </w:r>
      <w:r w:rsidRPr="000122E5">
        <w:t xml:space="preserve"> to Christ’s </w:t>
      </w:r>
      <w:r w:rsidR="00C86935">
        <w:t>return</w:t>
      </w:r>
      <w:r w:rsidRPr="000122E5">
        <w:t xml:space="preserve"> (26).</w:t>
      </w: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r w:rsidRPr="000122E5">
        <w:t xml:space="preserve">IV. Look </w:t>
      </w:r>
      <w:r w:rsidRPr="000122E5">
        <w:rPr>
          <w:u w:val="single"/>
        </w:rPr>
        <w:t>______________</w:t>
      </w:r>
      <w:r w:rsidRPr="000122E5">
        <w:t xml:space="preserve"> to </w:t>
      </w:r>
      <w:r w:rsidR="00C86935">
        <w:t>confess all</w:t>
      </w:r>
      <w:r w:rsidRPr="000122E5">
        <w:t xml:space="preserve"> sin (27-34).</w:t>
      </w: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left="380" w:right="20" w:hanging="380"/>
        <w:jc w:val="left"/>
      </w:pPr>
    </w:p>
    <w:p w:rsidR="003A5607" w:rsidRPr="000122E5" w:rsidRDefault="003A5607" w:rsidP="007E6D75">
      <w:pPr>
        <w:tabs>
          <w:tab w:val="left" w:pos="6480"/>
          <w:tab w:val="left" w:pos="9000"/>
        </w:tabs>
        <w:ind w:right="20"/>
        <w:jc w:val="left"/>
        <w:rPr>
          <w:b/>
        </w:rPr>
      </w:pPr>
      <w:r w:rsidRPr="000122E5">
        <w:rPr>
          <w:b/>
        </w:rPr>
        <w:t>Conclusion</w:t>
      </w:r>
    </w:p>
    <w:p w:rsidR="003A5607" w:rsidRDefault="003A5607" w:rsidP="007E6D75">
      <w:pPr>
        <w:tabs>
          <w:tab w:val="left" w:pos="6480"/>
          <w:tab w:val="left" w:pos="9000"/>
        </w:tabs>
        <w:ind w:right="20"/>
        <w:jc w:val="left"/>
      </w:pPr>
    </w:p>
    <w:p w:rsidR="003A5607" w:rsidRDefault="003A5607" w:rsidP="007E6D75">
      <w:pPr>
        <w:tabs>
          <w:tab w:val="left" w:pos="6480"/>
          <w:tab w:val="left" w:pos="9000"/>
        </w:tabs>
        <w:ind w:left="960" w:right="20" w:hanging="480"/>
        <w:jc w:val="left"/>
      </w:pPr>
      <w:r>
        <w:t>1.</w:t>
      </w:r>
      <w:r>
        <w:tab/>
      </w:r>
      <w:r>
        <w:rPr>
          <w:u w:val="single"/>
        </w:rPr>
        <w:t>Main Idea</w:t>
      </w:r>
      <w:r>
        <w:t xml:space="preserve">: To </w:t>
      </w:r>
      <w:r w:rsidRPr="000122E5">
        <w:t xml:space="preserve">properly look </w:t>
      </w:r>
      <w:r w:rsidRPr="000122E5">
        <w:rPr>
          <w:u w:val="single"/>
        </w:rPr>
        <w:t>_________</w:t>
      </w:r>
      <w:r w:rsidRPr="000122E5">
        <w:t xml:space="preserve"> on His death and look </w:t>
      </w:r>
      <w:r w:rsidRPr="000122E5">
        <w:rPr>
          <w:u w:val="single"/>
        </w:rPr>
        <w:t>______________</w:t>
      </w:r>
      <w:r w:rsidRPr="000122E5">
        <w:t xml:space="preserve"> to His return, we need to look </w:t>
      </w:r>
      <w:r w:rsidRPr="000122E5">
        <w:rPr>
          <w:u w:val="single"/>
        </w:rPr>
        <w:t>______________</w:t>
      </w:r>
      <w:r w:rsidRPr="000122E5">
        <w:t xml:space="preserve"> for others and look </w:t>
      </w:r>
      <w:r w:rsidRPr="000122E5">
        <w:rPr>
          <w:u w:val="single"/>
        </w:rPr>
        <w:t>______________</w:t>
      </w:r>
      <w:r w:rsidRPr="000122E5">
        <w:t xml:space="preserve"> at our own lives</w:t>
      </w:r>
      <w:r>
        <w:t>.</w:t>
      </w:r>
    </w:p>
    <w:p w:rsidR="003A5607" w:rsidRDefault="003A5607" w:rsidP="007E6D75">
      <w:pPr>
        <w:tabs>
          <w:tab w:val="left" w:pos="6480"/>
          <w:tab w:val="left" w:pos="9000"/>
        </w:tabs>
        <w:ind w:left="960" w:right="20" w:hanging="480"/>
        <w:jc w:val="left"/>
      </w:pPr>
    </w:p>
    <w:p w:rsidR="003A5607" w:rsidRDefault="003A5607" w:rsidP="007E6D75">
      <w:pPr>
        <w:tabs>
          <w:tab w:val="left" w:pos="6480"/>
          <w:tab w:val="left" w:pos="9000"/>
        </w:tabs>
        <w:ind w:left="960" w:right="20" w:hanging="480"/>
        <w:jc w:val="left"/>
      </w:pPr>
      <w:r>
        <w:t>2.</w:t>
      </w:r>
      <w:r>
        <w:tab/>
        <w:t>What outward or inward issues do you need to address right now?</w:t>
      </w:r>
    </w:p>
    <w:p w:rsidR="003A5607" w:rsidRPr="000122E5" w:rsidRDefault="003A5607" w:rsidP="007E6D75">
      <w:pPr>
        <w:tabs>
          <w:tab w:val="left" w:pos="6480"/>
          <w:tab w:val="left" w:pos="9000"/>
        </w:tabs>
        <w:ind w:left="380" w:right="20" w:hanging="380"/>
        <w:jc w:val="left"/>
      </w:pPr>
    </w:p>
    <w:p w:rsidR="002978AA" w:rsidRDefault="002978AA" w:rsidP="007E6D75">
      <w:pPr>
        <w:pStyle w:val="Heading3"/>
        <w:ind w:right="-10"/>
        <w:jc w:val="left"/>
        <w:rPr>
          <w:rFonts w:ascii="Arial" w:hAnsi="Arial"/>
        </w:rPr>
      </w:pPr>
    </w:p>
    <w:p w:rsidR="002978AA" w:rsidRDefault="002978AA" w:rsidP="007E6D75">
      <w:pPr>
        <w:tabs>
          <w:tab w:val="left" w:pos="4140"/>
        </w:tabs>
        <w:ind w:left="1800" w:hanging="450"/>
        <w:jc w:val="left"/>
      </w:pPr>
    </w:p>
    <w:p w:rsidR="002978AA" w:rsidRDefault="002978AA" w:rsidP="007E6D75">
      <w:pPr>
        <w:tabs>
          <w:tab w:val="left" w:pos="7960"/>
        </w:tabs>
        <w:ind w:right="-10"/>
        <w:jc w:val="left"/>
        <w:sectPr w:rsidR="002978AA" w:rsidSect="00C86935">
          <w:headerReference w:type="default" r:id="rId12"/>
          <w:headerReference w:type="first" r:id="rId13"/>
          <w:pgSz w:w="11880" w:h="16820"/>
          <w:pgMar w:top="720" w:right="630" w:bottom="720" w:left="1240" w:header="720" w:footer="720" w:gutter="0"/>
          <w:cols w:space="720"/>
          <w:noEndnote/>
          <w:titlePg/>
        </w:sectPr>
      </w:pPr>
    </w:p>
    <w:p w:rsidR="002978AA" w:rsidRPr="00984947" w:rsidRDefault="00592DE5" w:rsidP="007E6D75">
      <w:pPr>
        <w:tabs>
          <w:tab w:val="right" w:pos="9356"/>
        </w:tabs>
        <w:jc w:val="left"/>
        <w:rPr>
          <w:rFonts w:ascii="Arial" w:hAnsi="Arial" w:cs="Arial"/>
          <w:b/>
        </w:rPr>
      </w:pPr>
      <w:r>
        <w:rPr>
          <w:noProof/>
        </w:rPr>
        <w:lastRenderedPageBreak/>
        <w:drawing>
          <wp:anchor distT="0" distB="0" distL="114300" distR="114300" simplePos="0" relativeHeight="251685376" behindDoc="0" locked="0" layoutInCell="1" allowOverlap="1">
            <wp:simplePos x="0" y="0"/>
            <wp:positionH relativeFrom="column">
              <wp:posOffset>-164465</wp:posOffset>
            </wp:positionH>
            <wp:positionV relativeFrom="paragraph">
              <wp:posOffset>-111760</wp:posOffset>
            </wp:positionV>
            <wp:extent cx="2171700" cy="473710"/>
            <wp:effectExtent l="0" t="0" r="12700" b="8890"/>
            <wp:wrapNone/>
            <wp:docPr id="60" name="Picture 60"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C Logo Horizontal High Resol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8AA" w:rsidRPr="003F2E31">
        <w:tab/>
      </w:r>
      <w:r w:rsidR="002978AA" w:rsidRPr="00984947">
        <w:rPr>
          <w:rFonts w:ascii="Arial" w:hAnsi="Arial" w:cs="Arial"/>
          <w:b/>
        </w:rPr>
        <w:t>Rick Griffith</w:t>
      </w:r>
    </w:p>
    <w:p w:rsidR="002978AA" w:rsidRDefault="002978AA" w:rsidP="007E6D75">
      <w:pPr>
        <w:tabs>
          <w:tab w:val="right" w:pos="9356"/>
        </w:tabs>
        <w:jc w:val="left"/>
        <w:rPr>
          <w:rFonts w:ascii="Arial" w:hAnsi="Arial" w:cs="Arial"/>
        </w:rPr>
      </w:pPr>
      <w:r>
        <w:rPr>
          <w:rFonts w:ascii="Arial" w:hAnsi="Arial" w:cs="Arial"/>
        </w:rPr>
        <w:tab/>
      </w:r>
      <w:r w:rsidR="00C86935">
        <w:rPr>
          <w:rFonts w:ascii="Arial" w:hAnsi="Arial" w:cs="Arial"/>
          <w:sz w:val="22"/>
        </w:rPr>
        <w:t>17 February</w:t>
      </w:r>
      <w:r>
        <w:rPr>
          <w:rFonts w:ascii="Arial" w:hAnsi="Arial" w:cs="Arial"/>
          <w:sz w:val="22"/>
        </w:rPr>
        <w:t xml:space="preserve"> </w:t>
      </w:r>
      <w:r w:rsidRPr="00984947">
        <w:rPr>
          <w:rFonts w:ascii="Arial" w:hAnsi="Arial" w:cs="Arial"/>
          <w:sz w:val="22"/>
        </w:rPr>
        <w:t>201</w:t>
      </w:r>
      <w:r w:rsidR="00C86935">
        <w:rPr>
          <w:rFonts w:ascii="Arial" w:hAnsi="Arial" w:cs="Arial"/>
          <w:sz w:val="22"/>
        </w:rPr>
        <w:t>3</w:t>
      </w:r>
    </w:p>
    <w:p w:rsidR="002978AA" w:rsidRPr="00E16C78" w:rsidRDefault="002978AA" w:rsidP="007E6D75">
      <w:pPr>
        <w:tabs>
          <w:tab w:val="right" w:pos="9356"/>
        </w:tabs>
        <w:jc w:val="left"/>
        <w:rPr>
          <w:rFonts w:ascii="Arial" w:hAnsi="Arial" w:cs="Arial"/>
          <w:i/>
          <w:sz w:val="20"/>
        </w:rPr>
      </w:pPr>
      <w:r w:rsidRPr="00E16C78">
        <w:rPr>
          <w:rFonts w:ascii="Arial" w:hAnsi="Arial" w:cs="Arial"/>
          <w:sz w:val="20"/>
        </w:rPr>
        <w:tab/>
      </w:r>
      <w:r w:rsidRPr="00E16C78">
        <w:rPr>
          <w:rFonts w:ascii="Arial" w:hAnsi="Arial" w:cs="Arial"/>
          <w:i/>
          <w:sz w:val="18"/>
        </w:rPr>
        <w:t xml:space="preserve">Message </w:t>
      </w:r>
      <w:r w:rsidR="00C86935">
        <w:rPr>
          <w:rFonts w:ascii="Arial" w:hAnsi="Arial" w:cs="Arial"/>
          <w:i/>
          <w:sz w:val="18"/>
        </w:rPr>
        <w:t>1</w:t>
      </w:r>
      <w:r>
        <w:rPr>
          <w:rFonts w:ascii="Arial" w:hAnsi="Arial" w:cs="Arial"/>
          <w:i/>
          <w:sz w:val="18"/>
        </w:rPr>
        <w:t>5</w:t>
      </w:r>
      <w:r w:rsidRPr="00E16C78">
        <w:rPr>
          <w:rFonts w:ascii="Arial" w:hAnsi="Arial" w:cs="Arial"/>
          <w:i/>
          <w:sz w:val="18"/>
        </w:rPr>
        <w:t xml:space="preserve"> of 24 in “Becoming Who We Are” 1 Corinthians </w:t>
      </w:r>
      <w:r>
        <w:rPr>
          <w:rFonts w:ascii="Arial" w:hAnsi="Arial" w:cs="Arial"/>
          <w:i/>
          <w:sz w:val="18"/>
        </w:rPr>
        <w:t>S</w:t>
      </w:r>
      <w:r w:rsidRPr="00E16C78">
        <w:rPr>
          <w:rFonts w:ascii="Arial" w:hAnsi="Arial" w:cs="Arial"/>
          <w:i/>
          <w:sz w:val="18"/>
        </w:rPr>
        <w:t>eries</w:t>
      </w:r>
    </w:p>
    <w:p w:rsidR="002978AA" w:rsidRPr="003F2E31" w:rsidRDefault="002978AA" w:rsidP="007E6D75">
      <w:pPr>
        <w:tabs>
          <w:tab w:val="right" w:pos="9356"/>
        </w:tabs>
        <w:jc w:val="left"/>
        <w:rPr>
          <w:rFonts w:ascii="Arial" w:hAnsi="Arial" w:cs="Arial"/>
        </w:rPr>
      </w:pPr>
    </w:p>
    <w:p w:rsidR="00C86935" w:rsidRPr="00C86935" w:rsidRDefault="00C86935" w:rsidP="003C2B8A">
      <w:pPr>
        <w:jc w:val="center"/>
        <w:rPr>
          <w:rFonts w:ascii="Arial" w:hAnsi="Arial"/>
          <w:b/>
          <w:sz w:val="32"/>
        </w:rPr>
      </w:pPr>
      <w:r w:rsidRPr="00C86935">
        <w:rPr>
          <w:rFonts w:ascii="Arial" w:hAnsi="Arial"/>
          <w:b/>
          <w:sz w:val="32"/>
        </w:rPr>
        <w:t>No Ordinary Supper</w:t>
      </w:r>
    </w:p>
    <w:p w:rsidR="002978AA" w:rsidRPr="00E400F3" w:rsidRDefault="00C86935" w:rsidP="003C2B8A">
      <w:pPr>
        <w:jc w:val="center"/>
        <w:rPr>
          <w:rFonts w:ascii="Arial" w:hAnsi="Arial"/>
          <w:b/>
          <w:i/>
          <w:sz w:val="22"/>
        </w:rPr>
      </w:pPr>
      <w:r w:rsidRPr="00E400F3">
        <w:rPr>
          <w:rFonts w:ascii="Arial" w:hAnsi="Arial"/>
          <w:b/>
          <w:i/>
          <w:sz w:val="22"/>
        </w:rPr>
        <w:t>1 Corinthians 11:17-34</w:t>
      </w:r>
    </w:p>
    <w:p w:rsidR="00C86935" w:rsidRPr="00B85855" w:rsidRDefault="00C86935" w:rsidP="007E6D75">
      <w:pPr>
        <w:tabs>
          <w:tab w:val="left" w:pos="6480"/>
          <w:tab w:val="left" w:pos="9000"/>
        </w:tabs>
        <w:ind w:right="20"/>
        <w:jc w:val="left"/>
        <w:rPr>
          <w:rFonts w:ascii="Arial" w:hAnsi="Arial"/>
          <w:sz w:val="22"/>
        </w:rPr>
      </w:pPr>
    </w:p>
    <w:p w:rsidR="00C86935" w:rsidRPr="00B85855" w:rsidRDefault="00C86935" w:rsidP="007E6D75">
      <w:pPr>
        <w:tabs>
          <w:tab w:val="left" w:pos="6480"/>
          <w:tab w:val="left" w:pos="9000"/>
        </w:tabs>
        <w:ind w:right="20"/>
        <w:jc w:val="left"/>
        <w:rPr>
          <w:rFonts w:ascii="Arial" w:hAnsi="Arial"/>
          <w:b/>
          <w:sz w:val="22"/>
        </w:rPr>
      </w:pPr>
      <w:r w:rsidRPr="00B85855">
        <w:rPr>
          <w:rFonts w:ascii="Arial" w:hAnsi="Arial"/>
          <w:b/>
          <w:sz w:val="22"/>
        </w:rPr>
        <w:t>Introduction</w:t>
      </w:r>
    </w:p>
    <w:p w:rsidR="00C86935" w:rsidRPr="00B85855" w:rsidRDefault="00C86935" w:rsidP="007E6D75">
      <w:pPr>
        <w:tabs>
          <w:tab w:val="left" w:pos="6480"/>
          <w:tab w:val="left" w:pos="9000"/>
        </w:tabs>
        <w:ind w:right="20"/>
        <w:jc w:val="left"/>
        <w:rPr>
          <w:rFonts w:ascii="Arial" w:hAnsi="Arial"/>
          <w:sz w:val="22"/>
        </w:rPr>
      </w:pPr>
    </w:p>
    <w:p w:rsidR="00C86935" w:rsidRPr="00B85855" w:rsidRDefault="00C86935" w:rsidP="007E6D75">
      <w:pPr>
        <w:tabs>
          <w:tab w:val="left" w:pos="6480"/>
          <w:tab w:val="left" w:pos="9000"/>
        </w:tabs>
        <w:ind w:left="960" w:right="20" w:hanging="480"/>
        <w:jc w:val="left"/>
        <w:rPr>
          <w:rFonts w:ascii="Arial" w:hAnsi="Arial"/>
          <w:sz w:val="22"/>
        </w:rPr>
      </w:pPr>
      <w:r w:rsidRPr="00B85855">
        <w:rPr>
          <w:rFonts w:ascii="Arial" w:hAnsi="Arial"/>
          <w:sz w:val="22"/>
        </w:rPr>
        <w:t>1.</w:t>
      </w:r>
      <w:r w:rsidRPr="00B85855">
        <w:rPr>
          <w:rFonts w:ascii="Arial" w:hAnsi="Arial"/>
          <w:sz w:val="22"/>
        </w:rPr>
        <w:tab/>
        <w:t>Christians often do not consider what the Lord’s Table is about.</w:t>
      </w:r>
    </w:p>
    <w:p w:rsidR="00C86935" w:rsidRPr="00B85855" w:rsidRDefault="00C86935" w:rsidP="007E6D75">
      <w:pPr>
        <w:tabs>
          <w:tab w:val="left" w:pos="6480"/>
          <w:tab w:val="left" w:pos="9000"/>
        </w:tabs>
        <w:ind w:left="960" w:right="20" w:hanging="480"/>
        <w:jc w:val="left"/>
        <w:rPr>
          <w:rFonts w:ascii="Arial" w:hAnsi="Arial"/>
          <w:sz w:val="22"/>
        </w:rPr>
      </w:pPr>
    </w:p>
    <w:p w:rsidR="00B65A3A" w:rsidRPr="00B85855" w:rsidRDefault="00B65A3A" w:rsidP="007E6D75">
      <w:pPr>
        <w:tabs>
          <w:tab w:val="left" w:pos="6480"/>
          <w:tab w:val="left" w:pos="9000"/>
        </w:tabs>
        <w:ind w:left="960" w:right="20" w:hanging="480"/>
        <w:jc w:val="left"/>
        <w:rPr>
          <w:rFonts w:ascii="Arial" w:hAnsi="Arial"/>
          <w:sz w:val="22"/>
        </w:rPr>
      </w:pPr>
    </w:p>
    <w:p w:rsidR="00B65A3A" w:rsidRPr="00B85855" w:rsidRDefault="00B65A3A" w:rsidP="007E6D75">
      <w:pPr>
        <w:tabs>
          <w:tab w:val="left" w:pos="6480"/>
          <w:tab w:val="left" w:pos="9000"/>
        </w:tabs>
        <w:ind w:left="960" w:right="20" w:hanging="480"/>
        <w:jc w:val="left"/>
        <w:rPr>
          <w:rFonts w:ascii="Arial" w:hAnsi="Arial"/>
          <w:sz w:val="22"/>
        </w:rPr>
      </w:pPr>
    </w:p>
    <w:p w:rsidR="00C86935" w:rsidRPr="00B85855" w:rsidRDefault="00C86935" w:rsidP="007E6D75">
      <w:pPr>
        <w:tabs>
          <w:tab w:val="left" w:pos="6480"/>
          <w:tab w:val="left" w:pos="9000"/>
        </w:tabs>
        <w:ind w:left="960" w:right="20" w:hanging="480"/>
        <w:jc w:val="left"/>
        <w:rPr>
          <w:rFonts w:ascii="Arial" w:hAnsi="Arial"/>
          <w:sz w:val="22"/>
        </w:rPr>
      </w:pPr>
      <w:r w:rsidRPr="00B85855">
        <w:rPr>
          <w:rFonts w:ascii="Arial" w:hAnsi="Arial"/>
          <w:sz w:val="22"/>
        </w:rPr>
        <w:t>2.</w:t>
      </w:r>
      <w:r w:rsidRPr="00B85855">
        <w:rPr>
          <w:rFonts w:ascii="Arial" w:hAnsi="Arial"/>
          <w:sz w:val="22"/>
        </w:rPr>
        <w:tab/>
        <w:t>Subject: How can you ______________ God in the Lord’s Supper?</w:t>
      </w:r>
    </w:p>
    <w:p w:rsidR="00B65A3A" w:rsidRPr="00B85855" w:rsidRDefault="00B65A3A" w:rsidP="007E6D75">
      <w:pPr>
        <w:tabs>
          <w:tab w:val="left" w:pos="6480"/>
          <w:tab w:val="left" w:pos="9000"/>
        </w:tabs>
        <w:ind w:left="960" w:right="20" w:hanging="480"/>
        <w:jc w:val="left"/>
        <w:rPr>
          <w:rFonts w:ascii="Arial" w:hAnsi="Arial"/>
          <w:sz w:val="22"/>
        </w:rPr>
      </w:pPr>
    </w:p>
    <w:p w:rsidR="00B65A3A" w:rsidRPr="00B85855" w:rsidRDefault="00B65A3A" w:rsidP="007E6D75">
      <w:pPr>
        <w:tabs>
          <w:tab w:val="left" w:pos="6480"/>
          <w:tab w:val="left" w:pos="9000"/>
        </w:tabs>
        <w:ind w:left="960" w:right="20" w:hanging="480"/>
        <w:jc w:val="left"/>
        <w:rPr>
          <w:rFonts w:ascii="Arial" w:hAnsi="Arial"/>
          <w:sz w:val="22"/>
        </w:rPr>
      </w:pPr>
    </w:p>
    <w:p w:rsidR="00C86935" w:rsidRPr="002B5882" w:rsidRDefault="002B5882" w:rsidP="00B92A10">
      <w:pPr>
        <w:tabs>
          <w:tab w:val="left" w:pos="6480"/>
          <w:tab w:val="left" w:pos="9000"/>
        </w:tabs>
        <w:ind w:left="380" w:right="20" w:hanging="380"/>
        <w:jc w:val="center"/>
        <w:rPr>
          <w:rFonts w:ascii="Arial" w:hAnsi="Arial"/>
          <w:sz w:val="18"/>
        </w:rPr>
      </w:pPr>
      <w:r w:rsidRPr="002B5882">
        <w:rPr>
          <w:rFonts w:ascii="Arial" w:hAnsi="Arial"/>
          <w:sz w:val="18"/>
        </w:rPr>
        <w:t xml:space="preserve">* </w:t>
      </w:r>
      <w:r w:rsidR="00B92A10" w:rsidRPr="002B5882">
        <w:rPr>
          <w:rFonts w:ascii="Arial" w:hAnsi="Arial"/>
          <w:sz w:val="18"/>
        </w:rPr>
        <w:t xml:space="preserve">The four directions are adapted from David Watson, </w:t>
      </w:r>
      <w:r w:rsidR="00B92A10" w:rsidRPr="002B5882">
        <w:rPr>
          <w:rFonts w:ascii="Arial" w:hAnsi="Arial"/>
          <w:i/>
          <w:iCs/>
          <w:sz w:val="18"/>
        </w:rPr>
        <w:t>I Believe in the Holy Spirit</w:t>
      </w:r>
    </w:p>
    <w:p w:rsidR="00B92A10" w:rsidRPr="00B85855" w:rsidRDefault="00B92A10" w:rsidP="00B92A10">
      <w:pPr>
        <w:tabs>
          <w:tab w:val="left" w:pos="6480"/>
          <w:tab w:val="left" w:pos="9000"/>
        </w:tabs>
        <w:ind w:left="380" w:right="20" w:hanging="380"/>
        <w:jc w:val="center"/>
        <w:rPr>
          <w:rFonts w:ascii="Arial" w:hAnsi="Arial"/>
          <w:sz w:val="22"/>
        </w:rPr>
      </w:pPr>
    </w:p>
    <w:p w:rsidR="00C86935" w:rsidRPr="00B85855" w:rsidRDefault="00C86935" w:rsidP="007E6D75">
      <w:pPr>
        <w:tabs>
          <w:tab w:val="left" w:pos="6480"/>
          <w:tab w:val="left" w:pos="9000"/>
        </w:tabs>
        <w:ind w:left="380" w:right="20" w:hanging="380"/>
        <w:jc w:val="left"/>
        <w:rPr>
          <w:rFonts w:ascii="Arial" w:hAnsi="Arial"/>
          <w:b/>
          <w:sz w:val="22"/>
        </w:rPr>
      </w:pPr>
      <w:r w:rsidRPr="00B85855">
        <w:rPr>
          <w:rFonts w:ascii="Arial" w:hAnsi="Arial"/>
          <w:b/>
          <w:sz w:val="22"/>
        </w:rPr>
        <w:t>I.</w:t>
      </w:r>
      <w:r w:rsidRPr="00B85855">
        <w:rPr>
          <w:rFonts w:ascii="Arial" w:hAnsi="Arial"/>
          <w:b/>
          <w:sz w:val="22"/>
        </w:rPr>
        <w:tab/>
        <w:t>Look ______________ at your relationships with other believers (17-22).</w:t>
      </w:r>
    </w:p>
    <w:p w:rsidR="00C86935" w:rsidRPr="00B85855" w:rsidRDefault="00C86935" w:rsidP="007E6D75">
      <w:pPr>
        <w:tabs>
          <w:tab w:val="left" w:pos="6480"/>
          <w:tab w:val="left" w:pos="9000"/>
        </w:tabs>
        <w:ind w:left="380" w:right="20" w:hanging="380"/>
        <w:jc w:val="left"/>
        <w:rPr>
          <w:rFonts w:ascii="Arial" w:hAnsi="Arial"/>
          <w:sz w:val="22"/>
        </w:rPr>
      </w:pPr>
    </w:p>
    <w:p w:rsidR="00C86935" w:rsidRPr="00B85855" w:rsidRDefault="00C86935" w:rsidP="007E6D75">
      <w:pPr>
        <w:tabs>
          <w:tab w:val="left" w:pos="6480"/>
          <w:tab w:val="left" w:pos="9000"/>
        </w:tabs>
        <w:ind w:left="380" w:right="20" w:hanging="380"/>
        <w:jc w:val="left"/>
        <w:rPr>
          <w:rFonts w:ascii="Arial" w:hAnsi="Arial"/>
          <w:sz w:val="22"/>
        </w:rPr>
      </w:pPr>
    </w:p>
    <w:p w:rsidR="00B65A3A" w:rsidRPr="00B85855" w:rsidRDefault="00B65A3A" w:rsidP="007E6D75">
      <w:pPr>
        <w:tabs>
          <w:tab w:val="left" w:pos="6480"/>
          <w:tab w:val="left" w:pos="9000"/>
        </w:tabs>
        <w:ind w:left="380" w:right="20" w:hanging="380"/>
        <w:jc w:val="left"/>
        <w:rPr>
          <w:rFonts w:ascii="Arial" w:hAnsi="Arial"/>
          <w:sz w:val="22"/>
        </w:rPr>
      </w:pPr>
    </w:p>
    <w:p w:rsidR="00B65A3A" w:rsidRPr="00B85855" w:rsidRDefault="00B65A3A" w:rsidP="007E6D75">
      <w:pPr>
        <w:tabs>
          <w:tab w:val="left" w:pos="6480"/>
          <w:tab w:val="left" w:pos="9000"/>
        </w:tabs>
        <w:ind w:left="380" w:right="20" w:hanging="380"/>
        <w:jc w:val="left"/>
        <w:rPr>
          <w:rFonts w:ascii="Arial" w:hAnsi="Arial"/>
          <w:sz w:val="22"/>
        </w:rPr>
      </w:pPr>
    </w:p>
    <w:p w:rsidR="00B65A3A" w:rsidRPr="00B85855" w:rsidRDefault="00B65A3A" w:rsidP="007E6D75">
      <w:pPr>
        <w:tabs>
          <w:tab w:val="left" w:pos="6480"/>
          <w:tab w:val="left" w:pos="9000"/>
        </w:tabs>
        <w:ind w:left="380" w:right="20" w:hanging="380"/>
        <w:jc w:val="left"/>
        <w:rPr>
          <w:rFonts w:ascii="Arial" w:hAnsi="Arial"/>
          <w:sz w:val="22"/>
        </w:rPr>
      </w:pPr>
    </w:p>
    <w:p w:rsidR="00B65A3A" w:rsidRPr="00B85855" w:rsidRDefault="00B65A3A" w:rsidP="007E6D75">
      <w:pPr>
        <w:tabs>
          <w:tab w:val="left" w:pos="6480"/>
          <w:tab w:val="left" w:pos="9000"/>
        </w:tabs>
        <w:ind w:right="20"/>
        <w:jc w:val="left"/>
        <w:rPr>
          <w:rFonts w:ascii="Arial" w:hAnsi="Arial"/>
          <w:sz w:val="22"/>
        </w:rPr>
      </w:pPr>
    </w:p>
    <w:p w:rsidR="00B65A3A" w:rsidRPr="00B85855" w:rsidRDefault="00B65A3A" w:rsidP="007E6D75">
      <w:pPr>
        <w:tabs>
          <w:tab w:val="left" w:pos="6480"/>
          <w:tab w:val="left" w:pos="9000"/>
        </w:tabs>
        <w:ind w:left="380" w:right="20" w:hanging="380"/>
        <w:jc w:val="left"/>
        <w:rPr>
          <w:rFonts w:ascii="Arial" w:hAnsi="Arial"/>
          <w:sz w:val="22"/>
        </w:rPr>
      </w:pPr>
    </w:p>
    <w:p w:rsidR="00B65A3A" w:rsidRPr="00B85855" w:rsidRDefault="00B65A3A" w:rsidP="007E6D75">
      <w:pPr>
        <w:tabs>
          <w:tab w:val="left" w:pos="6480"/>
          <w:tab w:val="left" w:pos="9000"/>
        </w:tabs>
        <w:ind w:left="380" w:right="20" w:hanging="380"/>
        <w:jc w:val="left"/>
        <w:rPr>
          <w:rFonts w:ascii="Arial" w:hAnsi="Arial"/>
          <w:sz w:val="22"/>
        </w:rPr>
      </w:pPr>
    </w:p>
    <w:p w:rsidR="00C86935" w:rsidRPr="00B85855" w:rsidRDefault="00C86935" w:rsidP="007E6D75">
      <w:pPr>
        <w:tabs>
          <w:tab w:val="left" w:pos="6480"/>
          <w:tab w:val="left" w:pos="9000"/>
        </w:tabs>
        <w:ind w:left="380" w:right="20" w:hanging="380"/>
        <w:jc w:val="left"/>
        <w:rPr>
          <w:rFonts w:ascii="Arial" w:hAnsi="Arial"/>
          <w:sz w:val="22"/>
        </w:rPr>
      </w:pPr>
    </w:p>
    <w:p w:rsidR="00C86935" w:rsidRPr="00B85855" w:rsidRDefault="00C86935" w:rsidP="007E6D75">
      <w:pPr>
        <w:tabs>
          <w:tab w:val="left" w:pos="6480"/>
          <w:tab w:val="left" w:pos="9000"/>
        </w:tabs>
        <w:ind w:left="380" w:right="20" w:hanging="380"/>
        <w:jc w:val="left"/>
        <w:rPr>
          <w:rFonts w:ascii="Arial" w:hAnsi="Arial"/>
          <w:b/>
          <w:sz w:val="22"/>
        </w:rPr>
      </w:pPr>
      <w:r w:rsidRPr="00B85855">
        <w:rPr>
          <w:rFonts w:ascii="Arial" w:hAnsi="Arial"/>
          <w:b/>
          <w:sz w:val="22"/>
        </w:rPr>
        <w:t>II.</w:t>
      </w:r>
      <w:r w:rsidRPr="00B85855">
        <w:rPr>
          <w:rFonts w:ascii="Arial" w:hAnsi="Arial"/>
          <w:b/>
          <w:sz w:val="22"/>
        </w:rPr>
        <w:tab/>
        <w:t>Look ______________ at Christ’s death for you (23-25).</w:t>
      </w:r>
    </w:p>
    <w:p w:rsidR="00C86935" w:rsidRPr="00B85855" w:rsidRDefault="00C86935" w:rsidP="007E6D75">
      <w:pPr>
        <w:tabs>
          <w:tab w:val="left" w:pos="6480"/>
          <w:tab w:val="left" w:pos="9000"/>
        </w:tabs>
        <w:ind w:left="380" w:right="20" w:hanging="380"/>
        <w:jc w:val="left"/>
        <w:rPr>
          <w:rFonts w:ascii="Arial" w:hAnsi="Arial"/>
          <w:sz w:val="22"/>
        </w:rPr>
      </w:pPr>
    </w:p>
    <w:p w:rsidR="00C86935" w:rsidRPr="00B85855" w:rsidRDefault="00C86935" w:rsidP="007E6D75">
      <w:pPr>
        <w:tabs>
          <w:tab w:val="left" w:pos="6480"/>
          <w:tab w:val="left" w:pos="9000"/>
        </w:tabs>
        <w:ind w:left="380" w:right="20" w:hanging="380"/>
        <w:jc w:val="left"/>
        <w:rPr>
          <w:rFonts w:ascii="Arial" w:hAnsi="Arial"/>
          <w:sz w:val="22"/>
        </w:rPr>
      </w:pPr>
    </w:p>
    <w:p w:rsidR="00B65A3A" w:rsidRPr="00B85855" w:rsidRDefault="00B65A3A" w:rsidP="007E6D75">
      <w:pPr>
        <w:tabs>
          <w:tab w:val="left" w:pos="6480"/>
          <w:tab w:val="left" w:pos="9000"/>
        </w:tabs>
        <w:ind w:left="380" w:right="20" w:hanging="380"/>
        <w:jc w:val="left"/>
        <w:rPr>
          <w:rFonts w:ascii="Arial" w:hAnsi="Arial"/>
          <w:sz w:val="22"/>
        </w:rPr>
      </w:pPr>
    </w:p>
    <w:tbl>
      <w:tblPr>
        <w:tblW w:w="9216" w:type="dxa"/>
        <w:jc w:val="center"/>
        <w:tblCellMar>
          <w:left w:w="0" w:type="dxa"/>
          <w:right w:w="0" w:type="dxa"/>
        </w:tblCellMar>
        <w:tblLook w:val="0600" w:firstRow="0" w:lastRow="0" w:firstColumn="0" w:lastColumn="0" w:noHBand="1" w:noVBand="1"/>
      </w:tblPr>
      <w:tblGrid>
        <w:gridCol w:w="4255"/>
        <w:gridCol w:w="4961"/>
      </w:tblGrid>
      <w:tr w:rsidR="00B65A3A" w:rsidRPr="001B7C39" w:rsidTr="0033615C">
        <w:trPr>
          <w:trHeight w:val="188"/>
          <w:jc w:val="center"/>
        </w:trPr>
        <w:tc>
          <w:tcPr>
            <w:tcW w:w="4255"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B87D4B" w:rsidRPr="001B7C39" w:rsidRDefault="00B65A3A" w:rsidP="007E6D75">
            <w:pPr>
              <w:tabs>
                <w:tab w:val="left" w:pos="6480"/>
                <w:tab w:val="left" w:pos="9000"/>
              </w:tabs>
              <w:ind w:left="380" w:right="20" w:hanging="380"/>
              <w:jc w:val="left"/>
              <w:rPr>
                <w:rFonts w:ascii="Arial" w:hAnsi="Arial"/>
                <w:sz w:val="20"/>
              </w:rPr>
            </w:pPr>
            <w:r w:rsidRPr="001B7C39">
              <w:rPr>
                <w:rFonts w:ascii="Arial" w:hAnsi="Arial"/>
                <w:b/>
                <w:bCs/>
                <w:sz w:val="20"/>
              </w:rPr>
              <w:t>Passover</w:t>
            </w:r>
          </w:p>
        </w:tc>
        <w:tc>
          <w:tcPr>
            <w:tcW w:w="4961"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B87D4B" w:rsidRPr="001B7C39" w:rsidRDefault="00B65A3A" w:rsidP="007E6D75">
            <w:pPr>
              <w:tabs>
                <w:tab w:val="left" w:pos="6480"/>
                <w:tab w:val="left" w:pos="9000"/>
              </w:tabs>
              <w:ind w:left="380" w:right="20" w:hanging="380"/>
              <w:jc w:val="left"/>
              <w:rPr>
                <w:rFonts w:ascii="Arial" w:hAnsi="Arial"/>
                <w:sz w:val="20"/>
              </w:rPr>
            </w:pPr>
            <w:r w:rsidRPr="001B7C39">
              <w:rPr>
                <w:rFonts w:ascii="Arial" w:hAnsi="Arial"/>
                <w:b/>
                <w:bCs/>
                <w:sz w:val="20"/>
              </w:rPr>
              <w:t>Lord</w:t>
            </w:r>
            <w:r w:rsidRPr="001B7C39">
              <w:rPr>
                <w:rFonts w:ascii="Arial" w:hAnsi="Arial"/>
                <w:b/>
                <w:bCs/>
                <w:sz w:val="20"/>
                <w:lang w:val="fr-FR"/>
              </w:rPr>
              <w:t>'</w:t>
            </w:r>
            <w:r w:rsidRPr="001B7C39">
              <w:rPr>
                <w:rFonts w:ascii="Arial" w:hAnsi="Arial"/>
                <w:b/>
                <w:bCs/>
                <w:sz w:val="20"/>
              </w:rPr>
              <w:t xml:space="preserve">s Supper </w:t>
            </w:r>
          </w:p>
        </w:tc>
      </w:tr>
      <w:tr w:rsidR="00B65A3A" w:rsidRPr="001B7C39" w:rsidTr="0033615C">
        <w:trPr>
          <w:trHeight w:val="256"/>
          <w:jc w:val="center"/>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7D4B" w:rsidRPr="0033615C" w:rsidRDefault="00B65A3A" w:rsidP="007E6D75">
            <w:pPr>
              <w:tabs>
                <w:tab w:val="left" w:pos="6480"/>
                <w:tab w:val="left" w:pos="9000"/>
              </w:tabs>
              <w:ind w:left="380" w:right="20" w:hanging="380"/>
              <w:jc w:val="left"/>
              <w:rPr>
                <w:rFonts w:ascii="Arial" w:hAnsi="Arial"/>
                <w:sz w:val="20"/>
              </w:rPr>
            </w:pPr>
            <w:r w:rsidRPr="0033615C">
              <w:rPr>
                <w:rFonts w:ascii="Arial" w:hAnsi="Arial"/>
                <w:bCs/>
                <w:sz w:val="20"/>
              </w:rPr>
              <w:t>Light candles</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7D4B" w:rsidRPr="0033615C" w:rsidRDefault="00B65A3A" w:rsidP="007E6D75">
            <w:pPr>
              <w:tabs>
                <w:tab w:val="left" w:pos="6480"/>
                <w:tab w:val="left" w:pos="9000"/>
              </w:tabs>
              <w:ind w:left="380" w:right="20" w:hanging="380"/>
              <w:jc w:val="left"/>
              <w:rPr>
                <w:rFonts w:ascii="Arial" w:hAnsi="Arial"/>
                <w:sz w:val="20"/>
              </w:rPr>
            </w:pPr>
            <w:r w:rsidRPr="0033615C">
              <w:rPr>
                <w:rFonts w:ascii="Arial" w:hAnsi="Arial"/>
                <w:bCs/>
                <w:sz w:val="20"/>
              </w:rPr>
              <w:t>Assumed (not recorded)</w:t>
            </w:r>
          </w:p>
        </w:tc>
      </w:tr>
      <w:tr w:rsidR="00B65A3A" w:rsidRPr="001B7C39" w:rsidTr="0033615C">
        <w:trPr>
          <w:trHeight w:val="967"/>
          <w:jc w:val="center"/>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7D4B" w:rsidRPr="0033615C" w:rsidRDefault="00B65A3A" w:rsidP="007E6D75">
            <w:pPr>
              <w:tabs>
                <w:tab w:val="left" w:pos="6480"/>
                <w:tab w:val="left" w:pos="9000"/>
              </w:tabs>
              <w:ind w:right="20"/>
              <w:jc w:val="left"/>
              <w:rPr>
                <w:rFonts w:ascii="Arial" w:hAnsi="Arial"/>
                <w:sz w:val="20"/>
              </w:rPr>
            </w:pPr>
            <w:r w:rsidRPr="009F7AA6">
              <w:rPr>
                <w:rFonts w:ascii="Arial" w:hAnsi="Arial"/>
                <w:b/>
                <w:bCs/>
                <w:sz w:val="20"/>
                <w:u w:val="single"/>
              </w:rPr>
              <w:t>1st Cup: Blessing/Sanctification</w:t>
            </w:r>
            <w:r w:rsidRPr="0033615C">
              <w:rPr>
                <w:rFonts w:ascii="Arial" w:hAnsi="Arial"/>
                <w:bCs/>
                <w:sz w:val="20"/>
              </w:rPr>
              <w:t>, saying, “I will bring you out from under the burdens of the Egyptians” (1st of 4 “I wills” of Exod. 6:6-7)</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7D4B" w:rsidRPr="0033615C" w:rsidRDefault="00B65A3A" w:rsidP="007E6D75">
            <w:pPr>
              <w:tabs>
                <w:tab w:val="left" w:pos="6480"/>
                <w:tab w:val="left" w:pos="9000"/>
              </w:tabs>
              <w:ind w:right="20"/>
              <w:jc w:val="left"/>
              <w:rPr>
                <w:rFonts w:ascii="Arial" w:hAnsi="Arial"/>
                <w:sz w:val="20"/>
              </w:rPr>
            </w:pPr>
            <w:r w:rsidRPr="0033615C">
              <w:rPr>
                <w:rFonts w:ascii="Arial" w:hAnsi="Arial"/>
                <w:bCs/>
                <w:sz w:val="20"/>
              </w:rPr>
              <w:t>“Take this and divide it among yourselves… I will not drink again of the fruit of the vine until the kingdom of God comes” (Luke 22:17b-18)</w:t>
            </w:r>
          </w:p>
        </w:tc>
      </w:tr>
      <w:tr w:rsidR="00B65A3A" w:rsidRPr="001B7C39" w:rsidTr="0033615C">
        <w:trPr>
          <w:trHeight w:val="351"/>
          <w:jc w:val="center"/>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7D4B" w:rsidRPr="0033615C" w:rsidRDefault="00B65A3A" w:rsidP="007E6D75">
            <w:pPr>
              <w:tabs>
                <w:tab w:val="left" w:pos="6480"/>
                <w:tab w:val="left" w:pos="9000"/>
              </w:tabs>
              <w:ind w:right="20"/>
              <w:jc w:val="left"/>
              <w:rPr>
                <w:rFonts w:ascii="Arial" w:hAnsi="Arial"/>
                <w:sz w:val="20"/>
              </w:rPr>
            </w:pPr>
            <w:r w:rsidRPr="0033615C">
              <w:rPr>
                <w:rFonts w:ascii="Arial" w:hAnsi="Arial"/>
                <w:bCs/>
                <w:sz w:val="20"/>
              </w:rPr>
              <w:t>Washing of one</w:t>
            </w:r>
            <w:r w:rsidRPr="0033615C">
              <w:rPr>
                <w:rFonts w:ascii="Arial" w:hAnsi="Arial"/>
                <w:bCs/>
                <w:sz w:val="20"/>
                <w:lang w:val="fr-FR"/>
              </w:rPr>
              <w:t>'</w:t>
            </w:r>
            <w:r w:rsidRPr="0033615C">
              <w:rPr>
                <w:rFonts w:ascii="Arial" w:hAnsi="Arial"/>
                <w:bCs/>
                <w:sz w:val="20"/>
              </w:rPr>
              <w:t xml:space="preserve">s </w:t>
            </w:r>
            <w:r w:rsidRPr="0033615C">
              <w:rPr>
                <w:rFonts w:ascii="Arial" w:hAnsi="Arial"/>
                <w:bCs/>
                <w:i/>
                <w:iCs/>
                <w:sz w:val="20"/>
              </w:rPr>
              <w:t>own hands</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7D4B" w:rsidRPr="0033615C" w:rsidRDefault="00B65A3A" w:rsidP="007E6D75">
            <w:pPr>
              <w:tabs>
                <w:tab w:val="left" w:pos="6480"/>
                <w:tab w:val="left" w:pos="9000"/>
              </w:tabs>
              <w:ind w:right="20"/>
              <w:jc w:val="left"/>
              <w:rPr>
                <w:rFonts w:ascii="Arial" w:hAnsi="Arial"/>
                <w:sz w:val="20"/>
              </w:rPr>
            </w:pPr>
            <w:r w:rsidRPr="0033615C">
              <w:rPr>
                <w:rFonts w:ascii="Arial" w:hAnsi="Arial"/>
                <w:bCs/>
                <w:sz w:val="20"/>
              </w:rPr>
              <w:t xml:space="preserve">Washed </w:t>
            </w:r>
            <w:r w:rsidRPr="0033615C">
              <w:rPr>
                <w:rFonts w:ascii="Arial" w:hAnsi="Arial"/>
                <w:bCs/>
                <w:i/>
                <w:iCs/>
                <w:sz w:val="20"/>
              </w:rPr>
              <w:t>disciples feet</w:t>
            </w:r>
            <w:r w:rsidRPr="0033615C">
              <w:rPr>
                <w:rFonts w:ascii="Arial" w:hAnsi="Arial"/>
                <w:bCs/>
                <w:sz w:val="20"/>
              </w:rPr>
              <w:t xml:space="preserve"> during meal (John 13:2, 4)</w:t>
            </w:r>
          </w:p>
        </w:tc>
      </w:tr>
      <w:tr w:rsidR="00B65A3A" w:rsidRPr="001B7C39" w:rsidTr="0033615C">
        <w:trPr>
          <w:trHeight w:val="1252"/>
          <w:jc w:val="center"/>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7D4B" w:rsidRPr="0033615C" w:rsidRDefault="00B65A3A" w:rsidP="007E6D75">
            <w:pPr>
              <w:tabs>
                <w:tab w:val="left" w:pos="6480"/>
                <w:tab w:val="left" w:pos="9000"/>
              </w:tabs>
              <w:ind w:right="20"/>
              <w:jc w:val="left"/>
              <w:rPr>
                <w:rFonts w:ascii="Arial" w:hAnsi="Arial"/>
                <w:sz w:val="20"/>
              </w:rPr>
            </w:pPr>
            <w:r w:rsidRPr="0033615C">
              <w:rPr>
                <w:rFonts w:ascii="Arial" w:hAnsi="Arial"/>
                <w:bCs/>
                <w:sz w:val="20"/>
              </w:rPr>
              <w:t>Parsley dipped in salt water (bitterness), middle matzah (bread) made visible and broken and 1/2 called “afikomen” (Gr. “he who comes later”) wrapped with napkin and hidden</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7D4B" w:rsidRPr="0033615C" w:rsidRDefault="00B65A3A" w:rsidP="007E6D75">
            <w:pPr>
              <w:tabs>
                <w:tab w:val="left" w:pos="6480"/>
                <w:tab w:val="left" w:pos="9000"/>
              </w:tabs>
              <w:ind w:right="20"/>
              <w:jc w:val="left"/>
              <w:rPr>
                <w:rFonts w:ascii="Arial" w:hAnsi="Arial"/>
                <w:sz w:val="20"/>
              </w:rPr>
            </w:pPr>
            <w:r w:rsidRPr="0033615C">
              <w:rPr>
                <w:rFonts w:ascii="Arial" w:hAnsi="Arial"/>
                <w:bCs/>
                <w:sz w:val="20"/>
              </w:rPr>
              <w:t>Son of God (second member of the Trinity) made visible, broken, body wrapped, and buried in a tomb (this tradition was added to the Passover by first century AD Jewish believers)</w:t>
            </w:r>
          </w:p>
        </w:tc>
      </w:tr>
      <w:tr w:rsidR="00B65A3A" w:rsidRPr="001B7C39" w:rsidTr="0033615C">
        <w:trPr>
          <w:trHeight w:val="433"/>
          <w:jc w:val="center"/>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7D4B" w:rsidRPr="0033615C" w:rsidRDefault="00B65A3A" w:rsidP="007E6D75">
            <w:pPr>
              <w:tabs>
                <w:tab w:val="left" w:pos="6480"/>
                <w:tab w:val="left" w:pos="9000"/>
              </w:tabs>
              <w:ind w:right="20"/>
              <w:jc w:val="left"/>
              <w:rPr>
                <w:rFonts w:ascii="Arial" w:hAnsi="Arial"/>
                <w:sz w:val="20"/>
              </w:rPr>
            </w:pPr>
            <w:r w:rsidRPr="0033615C">
              <w:rPr>
                <w:rFonts w:ascii="Arial" w:hAnsi="Arial"/>
                <w:bCs/>
                <w:sz w:val="20"/>
              </w:rPr>
              <w:t xml:space="preserve">Passover story read (Exod. 12:1-13), </w:t>
            </w:r>
            <w:r w:rsidR="00B87D4B" w:rsidRPr="0033615C">
              <w:rPr>
                <w:rFonts w:ascii="Arial" w:hAnsi="Arial"/>
                <w:bCs/>
                <w:sz w:val="20"/>
              </w:rPr>
              <w:br/>
            </w:r>
            <w:r w:rsidRPr="0033615C">
              <w:rPr>
                <w:rFonts w:ascii="Arial" w:hAnsi="Arial"/>
                <w:bCs/>
                <w:sz w:val="20"/>
              </w:rPr>
              <w:t>4 Questions, 4 sons, 10 Plagues</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7D4B" w:rsidRPr="0033615C" w:rsidRDefault="00B65A3A" w:rsidP="007E6D75">
            <w:pPr>
              <w:tabs>
                <w:tab w:val="left" w:pos="6480"/>
                <w:tab w:val="left" w:pos="9000"/>
              </w:tabs>
              <w:ind w:right="20"/>
              <w:jc w:val="left"/>
              <w:rPr>
                <w:rFonts w:ascii="Arial" w:hAnsi="Arial"/>
                <w:sz w:val="20"/>
              </w:rPr>
            </w:pPr>
            <w:r w:rsidRPr="0033615C">
              <w:rPr>
                <w:rFonts w:ascii="Arial" w:hAnsi="Arial"/>
                <w:bCs/>
                <w:sz w:val="20"/>
              </w:rPr>
              <w:t>Assumed (not recorded)</w:t>
            </w:r>
          </w:p>
        </w:tc>
      </w:tr>
      <w:tr w:rsidR="003C2B8A" w:rsidRPr="001B7C39" w:rsidTr="0033615C">
        <w:trPr>
          <w:trHeight w:val="433"/>
          <w:jc w:val="center"/>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2B8A" w:rsidRPr="0033615C" w:rsidRDefault="003C2B8A" w:rsidP="001C6166">
            <w:pPr>
              <w:tabs>
                <w:tab w:val="left" w:pos="6480"/>
                <w:tab w:val="left" w:pos="9000"/>
              </w:tabs>
              <w:ind w:right="20"/>
              <w:jc w:val="left"/>
              <w:rPr>
                <w:rFonts w:ascii="Arial" w:hAnsi="Arial"/>
                <w:bCs/>
                <w:sz w:val="20"/>
              </w:rPr>
            </w:pPr>
            <w:r w:rsidRPr="009F7AA6">
              <w:rPr>
                <w:rFonts w:ascii="Arial" w:hAnsi="Arial"/>
                <w:b/>
                <w:bCs/>
                <w:sz w:val="20"/>
                <w:u w:val="single"/>
              </w:rPr>
              <w:t>2nd Cup: Plagues/Judgment</w:t>
            </w:r>
            <w:r w:rsidRPr="0033615C">
              <w:rPr>
                <w:rFonts w:ascii="Arial" w:hAnsi="Arial"/>
                <w:bCs/>
                <w:sz w:val="20"/>
              </w:rPr>
              <w:t>, saying, “I will rid you of their bondage” (skip…)</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2B8A" w:rsidRPr="0033615C" w:rsidRDefault="003C2B8A" w:rsidP="001C6166">
            <w:pPr>
              <w:tabs>
                <w:tab w:val="left" w:pos="6480"/>
                <w:tab w:val="left" w:pos="9000"/>
              </w:tabs>
              <w:ind w:right="20"/>
              <w:jc w:val="left"/>
              <w:rPr>
                <w:rFonts w:ascii="Arial" w:hAnsi="Arial"/>
                <w:bCs/>
                <w:sz w:val="20"/>
              </w:rPr>
            </w:pPr>
            <w:r w:rsidRPr="0033615C">
              <w:rPr>
                <w:rFonts w:ascii="Arial" w:hAnsi="Arial"/>
                <w:bCs/>
                <w:sz w:val="20"/>
              </w:rPr>
              <w:t>Assumed (not recorded)</w:t>
            </w:r>
          </w:p>
        </w:tc>
      </w:tr>
      <w:tr w:rsidR="003C2B8A" w:rsidRPr="001B7C39" w:rsidTr="0033615C">
        <w:trPr>
          <w:trHeight w:val="433"/>
          <w:jc w:val="center"/>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2B8A" w:rsidRPr="0033615C" w:rsidRDefault="003C2B8A" w:rsidP="001C6166">
            <w:pPr>
              <w:tabs>
                <w:tab w:val="left" w:pos="6480"/>
                <w:tab w:val="left" w:pos="9000"/>
              </w:tabs>
              <w:ind w:right="20"/>
              <w:jc w:val="left"/>
              <w:rPr>
                <w:rFonts w:ascii="Arial" w:hAnsi="Arial"/>
                <w:bCs/>
                <w:sz w:val="20"/>
              </w:rPr>
            </w:pPr>
            <w:r w:rsidRPr="0033615C">
              <w:rPr>
                <w:rFonts w:ascii="Arial" w:hAnsi="Arial"/>
                <w:bCs/>
                <w:sz w:val="20"/>
              </w:rPr>
              <w:t>Eat afikomen—“This is the bread of affliction…”</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2B8A" w:rsidRPr="0033615C" w:rsidRDefault="003C2B8A" w:rsidP="001C6166">
            <w:pPr>
              <w:tabs>
                <w:tab w:val="left" w:pos="6480"/>
                <w:tab w:val="left" w:pos="9000"/>
              </w:tabs>
              <w:ind w:right="20"/>
              <w:jc w:val="left"/>
              <w:rPr>
                <w:rFonts w:ascii="Arial" w:hAnsi="Arial"/>
                <w:bCs/>
                <w:sz w:val="20"/>
              </w:rPr>
            </w:pPr>
            <w:r w:rsidRPr="0033615C">
              <w:rPr>
                <w:rFonts w:ascii="Arial" w:hAnsi="Arial"/>
                <w:bCs/>
                <w:sz w:val="20"/>
              </w:rPr>
              <w:t>“This is my body…” (Luke 22:19)</w:t>
            </w:r>
          </w:p>
          <w:p w:rsidR="003C2B8A" w:rsidRPr="0033615C" w:rsidRDefault="003C2B8A" w:rsidP="001C6166">
            <w:pPr>
              <w:tabs>
                <w:tab w:val="left" w:pos="6480"/>
                <w:tab w:val="left" w:pos="9000"/>
              </w:tabs>
              <w:ind w:right="20"/>
              <w:jc w:val="left"/>
              <w:rPr>
                <w:rFonts w:ascii="Arial" w:hAnsi="Arial"/>
                <w:bCs/>
                <w:sz w:val="20"/>
              </w:rPr>
            </w:pPr>
          </w:p>
        </w:tc>
      </w:tr>
      <w:tr w:rsidR="003C2B8A" w:rsidRPr="001B7C39" w:rsidTr="0033615C">
        <w:trPr>
          <w:trHeight w:val="433"/>
          <w:jc w:val="center"/>
        </w:trPr>
        <w:tc>
          <w:tcPr>
            <w:tcW w:w="42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2B8A" w:rsidRPr="0033615C" w:rsidRDefault="003C2B8A" w:rsidP="001C6166">
            <w:pPr>
              <w:tabs>
                <w:tab w:val="left" w:pos="6480"/>
                <w:tab w:val="left" w:pos="9000"/>
              </w:tabs>
              <w:ind w:right="20"/>
              <w:jc w:val="left"/>
              <w:rPr>
                <w:rFonts w:ascii="Arial" w:hAnsi="Arial"/>
                <w:bCs/>
                <w:sz w:val="20"/>
              </w:rPr>
            </w:pPr>
            <w:r w:rsidRPr="009F7AA6">
              <w:rPr>
                <w:rFonts w:ascii="Arial" w:hAnsi="Arial"/>
                <w:b/>
                <w:bCs/>
                <w:sz w:val="20"/>
                <w:u w:val="single"/>
              </w:rPr>
              <w:t>3rd Cup: Redemption</w:t>
            </w:r>
            <w:r w:rsidRPr="0033615C">
              <w:rPr>
                <w:rFonts w:ascii="Arial" w:hAnsi="Arial"/>
                <w:bCs/>
                <w:sz w:val="20"/>
              </w:rPr>
              <w:t>, saying, “I will redeem you with an outstretched arm”</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C2B8A" w:rsidRPr="0033615C" w:rsidRDefault="003C2B8A" w:rsidP="001C6166">
            <w:pPr>
              <w:tabs>
                <w:tab w:val="left" w:pos="6480"/>
                <w:tab w:val="left" w:pos="9000"/>
              </w:tabs>
              <w:ind w:right="20"/>
              <w:jc w:val="left"/>
              <w:rPr>
                <w:rFonts w:ascii="Arial" w:hAnsi="Arial"/>
                <w:bCs/>
                <w:sz w:val="20"/>
              </w:rPr>
            </w:pPr>
            <w:r w:rsidRPr="0033615C">
              <w:rPr>
                <w:rFonts w:ascii="Arial" w:hAnsi="Arial"/>
                <w:bCs/>
                <w:sz w:val="20"/>
              </w:rPr>
              <w:t>“This is my blood…” (Luke 22:20) then Jesus dips the sop with Judas and Judas leaves (?)</w:t>
            </w:r>
          </w:p>
        </w:tc>
      </w:tr>
    </w:tbl>
    <w:p w:rsidR="00C86935" w:rsidRPr="001B7C39" w:rsidRDefault="00C86935" w:rsidP="007E6D75">
      <w:pPr>
        <w:tabs>
          <w:tab w:val="left" w:pos="6480"/>
          <w:tab w:val="left" w:pos="9000"/>
        </w:tabs>
        <w:ind w:left="380" w:right="20" w:hanging="380"/>
        <w:jc w:val="left"/>
        <w:rPr>
          <w:rFonts w:ascii="Arial" w:hAnsi="Arial"/>
        </w:rPr>
      </w:pPr>
    </w:p>
    <w:p w:rsidR="00D37123" w:rsidRPr="0098034A" w:rsidRDefault="001C6166" w:rsidP="009F7AA6">
      <w:pPr>
        <w:tabs>
          <w:tab w:val="left" w:pos="5245"/>
          <w:tab w:val="left" w:pos="7371"/>
          <w:tab w:val="left" w:pos="9356"/>
        </w:tabs>
        <w:ind w:left="806" w:right="20" w:hanging="380"/>
        <w:jc w:val="left"/>
        <w:rPr>
          <w:rFonts w:ascii="Arial" w:hAnsi="Arial"/>
          <w:b/>
          <w:i/>
          <w:sz w:val="22"/>
          <w:u w:val="single"/>
        </w:rPr>
      </w:pPr>
      <w:r>
        <w:rPr>
          <w:rFonts w:ascii="Arial" w:hAnsi="Arial"/>
          <w:sz w:val="22"/>
        </w:rPr>
        <w:br w:type="page"/>
      </w:r>
      <w:r w:rsidR="00D37123" w:rsidRPr="0098034A">
        <w:rPr>
          <w:rFonts w:ascii="Arial" w:hAnsi="Arial"/>
          <w:b/>
          <w:i/>
          <w:sz w:val="22"/>
          <w:u w:val="single"/>
        </w:rPr>
        <w:lastRenderedPageBreak/>
        <w:t>New Cove</w:t>
      </w:r>
      <w:r w:rsidR="009F7AA6">
        <w:rPr>
          <w:rFonts w:ascii="Arial" w:hAnsi="Arial"/>
          <w:b/>
          <w:i/>
          <w:sz w:val="22"/>
          <w:u w:val="single"/>
        </w:rPr>
        <w:t>nant Provisions (Jer. 31:31-34)</w:t>
      </w:r>
      <w:r w:rsidR="009F7AA6">
        <w:rPr>
          <w:rFonts w:ascii="Arial" w:hAnsi="Arial"/>
          <w:b/>
          <w:i/>
          <w:sz w:val="22"/>
          <w:u w:val="single"/>
        </w:rPr>
        <w:tab/>
        <w:t>Directions</w:t>
      </w:r>
      <w:r w:rsidR="009F7AA6">
        <w:rPr>
          <w:rFonts w:ascii="Arial" w:hAnsi="Arial"/>
          <w:b/>
          <w:i/>
          <w:sz w:val="22"/>
          <w:u w:val="single"/>
        </w:rPr>
        <w:tab/>
        <w:t>Cup</w:t>
      </w:r>
      <w:r w:rsidR="009F7AA6">
        <w:rPr>
          <w:rFonts w:ascii="Arial" w:hAnsi="Arial"/>
          <w:b/>
          <w:i/>
          <w:sz w:val="22"/>
          <w:u w:val="single"/>
        </w:rPr>
        <w:tab/>
      </w:r>
    </w:p>
    <w:p w:rsidR="00D37123" w:rsidRPr="00B85855" w:rsidRDefault="00D37123" w:rsidP="00F23BB9">
      <w:pPr>
        <w:numPr>
          <w:ilvl w:val="0"/>
          <w:numId w:val="9"/>
        </w:numPr>
        <w:tabs>
          <w:tab w:val="left" w:pos="851"/>
          <w:tab w:val="left" w:pos="5245"/>
          <w:tab w:val="left" w:pos="7371"/>
        </w:tabs>
        <w:ind w:left="852" w:right="20" w:hanging="426"/>
        <w:jc w:val="left"/>
        <w:rPr>
          <w:rFonts w:ascii="Arial" w:hAnsi="Arial"/>
          <w:sz w:val="22"/>
        </w:rPr>
      </w:pPr>
      <w:r w:rsidRPr="00B85855">
        <w:rPr>
          <w:rFonts w:ascii="Arial" w:hAnsi="Arial"/>
          <w:sz w:val="22"/>
        </w:rPr>
        <w:t>Israel &amp; Judah reunited (31-32)</w:t>
      </w:r>
      <w:r w:rsidR="00F23BB9">
        <w:rPr>
          <w:rFonts w:ascii="Arial" w:hAnsi="Arial"/>
          <w:sz w:val="22"/>
        </w:rPr>
        <w:tab/>
        <w:t>Outward</w:t>
      </w:r>
      <w:r w:rsidR="00F23BB9">
        <w:rPr>
          <w:rFonts w:ascii="Arial" w:hAnsi="Arial"/>
          <w:sz w:val="22"/>
        </w:rPr>
        <w:tab/>
      </w:r>
      <w:r w:rsidR="009F7AA6">
        <w:rPr>
          <w:rFonts w:ascii="Arial" w:hAnsi="Arial"/>
          <w:sz w:val="22"/>
        </w:rPr>
        <w:t>Blessing</w:t>
      </w:r>
    </w:p>
    <w:p w:rsidR="00D37123" w:rsidRPr="00B85855" w:rsidRDefault="00D37123" w:rsidP="00F23BB9">
      <w:pPr>
        <w:numPr>
          <w:ilvl w:val="0"/>
          <w:numId w:val="9"/>
        </w:numPr>
        <w:tabs>
          <w:tab w:val="left" w:pos="851"/>
          <w:tab w:val="left" w:pos="5245"/>
          <w:tab w:val="left" w:pos="7371"/>
        </w:tabs>
        <w:ind w:left="852" w:right="20" w:hanging="426"/>
        <w:jc w:val="left"/>
        <w:rPr>
          <w:rFonts w:ascii="Arial" w:hAnsi="Arial"/>
          <w:sz w:val="22"/>
        </w:rPr>
      </w:pPr>
      <w:r w:rsidRPr="00B85855">
        <w:rPr>
          <w:rFonts w:ascii="Arial" w:hAnsi="Arial"/>
          <w:sz w:val="22"/>
        </w:rPr>
        <w:t>Spirit indwelling with new heart (33)</w:t>
      </w:r>
      <w:r w:rsidR="009F7AA6">
        <w:rPr>
          <w:rFonts w:ascii="Arial" w:hAnsi="Arial"/>
          <w:sz w:val="22"/>
        </w:rPr>
        <w:tab/>
        <w:t>Inward</w:t>
      </w:r>
      <w:r w:rsidR="009F7AA6">
        <w:rPr>
          <w:rFonts w:ascii="Arial" w:hAnsi="Arial"/>
          <w:sz w:val="22"/>
        </w:rPr>
        <w:tab/>
      </w:r>
      <w:r w:rsidR="00D50EC9">
        <w:rPr>
          <w:rFonts w:ascii="Arial" w:hAnsi="Arial"/>
          <w:sz w:val="22"/>
        </w:rPr>
        <w:t>Plagues/Judgment</w:t>
      </w:r>
    </w:p>
    <w:p w:rsidR="00D37123" w:rsidRPr="00B85855" w:rsidRDefault="00D37123" w:rsidP="00F23BB9">
      <w:pPr>
        <w:numPr>
          <w:ilvl w:val="0"/>
          <w:numId w:val="9"/>
        </w:numPr>
        <w:tabs>
          <w:tab w:val="left" w:pos="851"/>
          <w:tab w:val="left" w:pos="5245"/>
          <w:tab w:val="left" w:pos="7371"/>
        </w:tabs>
        <w:ind w:left="852" w:right="20" w:hanging="426"/>
        <w:jc w:val="left"/>
        <w:rPr>
          <w:rFonts w:ascii="Arial" w:hAnsi="Arial"/>
          <w:sz w:val="22"/>
        </w:rPr>
      </w:pPr>
      <w:r w:rsidRPr="00B85855">
        <w:rPr>
          <w:rFonts w:ascii="Arial" w:hAnsi="Arial"/>
          <w:sz w:val="22"/>
        </w:rPr>
        <w:t>No need for evangelism (34a)</w:t>
      </w:r>
      <w:r w:rsidR="009F7AA6">
        <w:rPr>
          <w:rFonts w:ascii="Arial" w:hAnsi="Arial"/>
          <w:sz w:val="22"/>
        </w:rPr>
        <w:tab/>
        <w:t>Forward</w:t>
      </w:r>
      <w:r w:rsidR="009F7AA6">
        <w:rPr>
          <w:rFonts w:ascii="Arial" w:hAnsi="Arial"/>
          <w:sz w:val="22"/>
        </w:rPr>
        <w:tab/>
        <w:t>Praise</w:t>
      </w:r>
      <w:r w:rsidR="00D50EC9">
        <w:rPr>
          <w:rFonts w:ascii="Arial" w:hAnsi="Arial"/>
          <w:sz w:val="22"/>
        </w:rPr>
        <w:t>/Regathering</w:t>
      </w:r>
    </w:p>
    <w:p w:rsidR="00D37123" w:rsidRPr="00B85855" w:rsidRDefault="00D37123" w:rsidP="00F23BB9">
      <w:pPr>
        <w:numPr>
          <w:ilvl w:val="0"/>
          <w:numId w:val="9"/>
        </w:numPr>
        <w:tabs>
          <w:tab w:val="left" w:pos="851"/>
          <w:tab w:val="left" w:pos="5245"/>
          <w:tab w:val="left" w:pos="7371"/>
        </w:tabs>
        <w:ind w:left="852" w:right="20" w:hanging="426"/>
        <w:jc w:val="left"/>
        <w:rPr>
          <w:rFonts w:ascii="Arial" w:hAnsi="Arial"/>
          <w:sz w:val="22"/>
        </w:rPr>
      </w:pPr>
      <w:r w:rsidRPr="00B85855">
        <w:rPr>
          <w:rFonts w:ascii="Arial" w:hAnsi="Arial"/>
          <w:sz w:val="22"/>
        </w:rPr>
        <w:t>Israel forgiven (34b)</w:t>
      </w:r>
      <w:r w:rsidR="009F7AA6">
        <w:rPr>
          <w:rFonts w:ascii="Arial" w:hAnsi="Arial"/>
          <w:sz w:val="22"/>
        </w:rPr>
        <w:tab/>
        <w:t>Back</w:t>
      </w:r>
      <w:r w:rsidR="009F7AA6">
        <w:rPr>
          <w:rFonts w:ascii="Arial" w:hAnsi="Arial"/>
          <w:sz w:val="22"/>
        </w:rPr>
        <w:tab/>
        <w:t>Redemption</w:t>
      </w:r>
    </w:p>
    <w:p w:rsidR="00D37123" w:rsidRPr="00B85855" w:rsidRDefault="00D37123" w:rsidP="007E6D75">
      <w:pPr>
        <w:tabs>
          <w:tab w:val="left" w:pos="6480"/>
          <w:tab w:val="left" w:pos="9000"/>
        </w:tabs>
        <w:ind w:left="380" w:right="20" w:hanging="380"/>
        <w:jc w:val="left"/>
        <w:rPr>
          <w:rFonts w:ascii="Arial" w:hAnsi="Arial"/>
          <w:sz w:val="22"/>
        </w:rPr>
      </w:pPr>
    </w:p>
    <w:p w:rsidR="00D37123" w:rsidRPr="00B85855" w:rsidRDefault="00D37123" w:rsidP="007E6D75">
      <w:pPr>
        <w:tabs>
          <w:tab w:val="left" w:pos="6480"/>
          <w:tab w:val="left" w:pos="9000"/>
        </w:tabs>
        <w:ind w:left="380" w:right="20" w:hanging="380"/>
        <w:jc w:val="left"/>
        <w:rPr>
          <w:rFonts w:ascii="Arial" w:hAnsi="Arial"/>
          <w:sz w:val="22"/>
        </w:rPr>
      </w:pPr>
    </w:p>
    <w:p w:rsidR="005F5B32" w:rsidRPr="00B85855" w:rsidRDefault="005F5B32" w:rsidP="005F5B32">
      <w:pPr>
        <w:tabs>
          <w:tab w:val="left" w:pos="6480"/>
          <w:tab w:val="left" w:pos="9000"/>
        </w:tabs>
        <w:ind w:left="380" w:right="20" w:hanging="380"/>
        <w:jc w:val="left"/>
        <w:rPr>
          <w:rFonts w:ascii="Arial" w:hAnsi="Arial"/>
          <w:b/>
          <w:sz w:val="22"/>
        </w:rPr>
      </w:pPr>
      <w:r w:rsidRPr="00B85855">
        <w:rPr>
          <w:rFonts w:ascii="Arial" w:hAnsi="Arial"/>
          <w:b/>
          <w:sz w:val="22"/>
        </w:rPr>
        <w:t>III. Look ______________ to Christ’s return (26).</w:t>
      </w:r>
    </w:p>
    <w:p w:rsidR="005F5B32" w:rsidRPr="00B85855" w:rsidRDefault="005F5B32" w:rsidP="005F5B32">
      <w:pPr>
        <w:tabs>
          <w:tab w:val="left" w:pos="6480"/>
          <w:tab w:val="left" w:pos="9000"/>
        </w:tabs>
        <w:ind w:left="380" w:right="20" w:hanging="380"/>
        <w:jc w:val="left"/>
        <w:rPr>
          <w:rFonts w:ascii="Arial" w:hAnsi="Arial"/>
          <w:sz w:val="22"/>
        </w:rPr>
      </w:pPr>
    </w:p>
    <w:tbl>
      <w:tblPr>
        <w:tblW w:w="9216" w:type="dxa"/>
        <w:jc w:val="center"/>
        <w:tblCellMar>
          <w:left w:w="0" w:type="dxa"/>
          <w:right w:w="0" w:type="dxa"/>
        </w:tblCellMar>
        <w:tblLook w:val="0600" w:firstRow="0" w:lastRow="0" w:firstColumn="0" w:lastColumn="0" w:noHBand="1" w:noVBand="1"/>
      </w:tblPr>
      <w:tblGrid>
        <w:gridCol w:w="4397"/>
        <w:gridCol w:w="4819"/>
      </w:tblGrid>
      <w:tr w:rsidR="00D37123" w:rsidRPr="001B7C39" w:rsidTr="0033615C">
        <w:trPr>
          <w:trHeight w:val="188"/>
          <w:jc w:val="center"/>
        </w:trPr>
        <w:tc>
          <w:tcPr>
            <w:tcW w:w="4397"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D37123" w:rsidRPr="001B7C39" w:rsidRDefault="00D37123" w:rsidP="00D37123">
            <w:pPr>
              <w:tabs>
                <w:tab w:val="left" w:pos="6480"/>
                <w:tab w:val="left" w:pos="9000"/>
              </w:tabs>
              <w:ind w:left="380" w:right="20" w:hanging="380"/>
              <w:jc w:val="left"/>
              <w:rPr>
                <w:rFonts w:ascii="Arial" w:hAnsi="Arial"/>
                <w:sz w:val="20"/>
              </w:rPr>
            </w:pPr>
            <w:r w:rsidRPr="001B7C39">
              <w:rPr>
                <w:rFonts w:ascii="Arial" w:hAnsi="Arial"/>
                <w:b/>
                <w:bCs/>
                <w:sz w:val="20"/>
              </w:rPr>
              <w:t>Passover</w:t>
            </w:r>
          </w:p>
        </w:tc>
        <w:tc>
          <w:tcPr>
            <w:tcW w:w="4819" w:type="dxa"/>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rsidR="00D37123" w:rsidRPr="001B7C39" w:rsidRDefault="00D37123" w:rsidP="00D37123">
            <w:pPr>
              <w:tabs>
                <w:tab w:val="left" w:pos="6480"/>
                <w:tab w:val="left" w:pos="9000"/>
              </w:tabs>
              <w:ind w:left="380" w:right="20" w:hanging="380"/>
              <w:jc w:val="left"/>
              <w:rPr>
                <w:rFonts w:ascii="Arial" w:hAnsi="Arial"/>
                <w:sz w:val="20"/>
              </w:rPr>
            </w:pPr>
            <w:r w:rsidRPr="001B7C39">
              <w:rPr>
                <w:rFonts w:ascii="Arial" w:hAnsi="Arial"/>
                <w:b/>
                <w:bCs/>
                <w:sz w:val="20"/>
              </w:rPr>
              <w:t>Lord</w:t>
            </w:r>
            <w:r w:rsidRPr="001B7C39">
              <w:rPr>
                <w:rFonts w:ascii="Arial" w:hAnsi="Arial"/>
                <w:b/>
                <w:bCs/>
                <w:sz w:val="20"/>
                <w:lang w:val="fr-FR"/>
              </w:rPr>
              <w:t>'</w:t>
            </w:r>
            <w:r w:rsidRPr="001B7C39">
              <w:rPr>
                <w:rFonts w:ascii="Arial" w:hAnsi="Arial"/>
                <w:b/>
                <w:bCs/>
                <w:sz w:val="20"/>
              </w:rPr>
              <w:t xml:space="preserve">s Supper </w:t>
            </w:r>
          </w:p>
        </w:tc>
      </w:tr>
      <w:tr w:rsidR="00D37123" w:rsidRPr="001B7C39" w:rsidTr="0033615C">
        <w:trPr>
          <w:trHeight w:val="538"/>
          <w:jc w:val="center"/>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7123" w:rsidRPr="0033615C" w:rsidRDefault="00D37123" w:rsidP="001D5838">
            <w:pPr>
              <w:tabs>
                <w:tab w:val="left" w:pos="6480"/>
                <w:tab w:val="left" w:pos="9000"/>
              </w:tabs>
              <w:ind w:right="20"/>
              <w:jc w:val="left"/>
              <w:rPr>
                <w:rFonts w:ascii="Arial" w:hAnsi="Arial"/>
                <w:bCs/>
                <w:sz w:val="20"/>
              </w:rPr>
            </w:pPr>
            <w:r w:rsidRPr="009F7AA6">
              <w:rPr>
                <w:rFonts w:ascii="Arial" w:hAnsi="Arial"/>
                <w:b/>
                <w:bCs/>
                <w:sz w:val="20"/>
              </w:rPr>
              <w:t>4th Cup</w:t>
            </w:r>
            <w:r w:rsidR="001D5838" w:rsidRPr="009F7AA6">
              <w:rPr>
                <w:rFonts w:ascii="Arial" w:hAnsi="Arial"/>
                <w:b/>
                <w:bCs/>
                <w:sz w:val="20"/>
              </w:rPr>
              <w:t>: Praise/Regathering</w:t>
            </w:r>
            <w:r w:rsidR="001D5838">
              <w:rPr>
                <w:rFonts w:ascii="Arial" w:hAnsi="Arial"/>
                <w:bCs/>
                <w:sz w:val="20"/>
              </w:rPr>
              <w:t>:</w:t>
            </w:r>
            <w:r w:rsidRPr="0033615C">
              <w:rPr>
                <w:rFonts w:ascii="Arial" w:hAnsi="Arial"/>
                <w:bCs/>
                <w:sz w:val="20"/>
              </w:rPr>
              <w:t xml:space="preserve"> “I will take you to me for a people” &amp; read Pss. 113–118</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7123" w:rsidRPr="0033615C" w:rsidRDefault="00D37123" w:rsidP="00D37123">
            <w:pPr>
              <w:tabs>
                <w:tab w:val="left" w:pos="6480"/>
                <w:tab w:val="left" w:pos="9000"/>
              </w:tabs>
              <w:ind w:right="20"/>
              <w:jc w:val="left"/>
              <w:rPr>
                <w:rFonts w:ascii="Arial" w:hAnsi="Arial"/>
                <w:bCs/>
                <w:sz w:val="20"/>
              </w:rPr>
            </w:pPr>
            <w:r w:rsidRPr="0033615C">
              <w:rPr>
                <w:rFonts w:ascii="Arial" w:hAnsi="Arial"/>
                <w:bCs/>
                <w:sz w:val="20"/>
              </w:rPr>
              <w:t>“For as often as you eat this bread and drink this cup, you proclaim the Lord's death until he comes”</w:t>
            </w:r>
          </w:p>
        </w:tc>
      </w:tr>
      <w:tr w:rsidR="00D37123" w:rsidRPr="001B7C39" w:rsidTr="0033615C">
        <w:trPr>
          <w:trHeight w:val="679"/>
          <w:jc w:val="center"/>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7123" w:rsidRPr="0033615C" w:rsidRDefault="00D37123" w:rsidP="00D37123">
            <w:pPr>
              <w:tabs>
                <w:tab w:val="left" w:pos="6480"/>
                <w:tab w:val="left" w:pos="9000"/>
              </w:tabs>
              <w:ind w:right="20"/>
              <w:jc w:val="left"/>
              <w:rPr>
                <w:rFonts w:ascii="Arial" w:hAnsi="Arial"/>
                <w:bCs/>
                <w:sz w:val="20"/>
              </w:rPr>
            </w:pPr>
            <w:r w:rsidRPr="0033615C">
              <w:rPr>
                <w:rFonts w:ascii="Arial" w:hAnsi="Arial"/>
                <w:bCs/>
                <w:sz w:val="20"/>
              </w:rPr>
              <w:t>Declaration (“Next year in Jerusalem!”), hymn (Ps. 118), poem, or national anthem</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7123" w:rsidRPr="0033615C" w:rsidRDefault="00D37123" w:rsidP="00D37123">
            <w:pPr>
              <w:tabs>
                <w:tab w:val="left" w:pos="6480"/>
                <w:tab w:val="left" w:pos="9000"/>
              </w:tabs>
              <w:ind w:right="20"/>
              <w:jc w:val="left"/>
              <w:rPr>
                <w:rFonts w:ascii="Arial" w:hAnsi="Arial"/>
                <w:bCs/>
                <w:sz w:val="20"/>
              </w:rPr>
            </w:pPr>
            <w:r w:rsidRPr="0033615C">
              <w:rPr>
                <w:rFonts w:ascii="Arial" w:hAnsi="Arial"/>
                <w:bCs/>
                <w:sz w:val="20"/>
              </w:rPr>
              <w:t>Sang hymn &amp; went to Mt. of Olives (Matt. 26:30)</w:t>
            </w:r>
          </w:p>
        </w:tc>
      </w:tr>
    </w:tbl>
    <w:p w:rsidR="005F5B32" w:rsidRPr="00B85855" w:rsidRDefault="005F5B32" w:rsidP="005F5B32">
      <w:pPr>
        <w:tabs>
          <w:tab w:val="left" w:pos="6480"/>
          <w:tab w:val="left" w:pos="9000"/>
        </w:tabs>
        <w:ind w:left="380" w:right="20" w:hanging="380"/>
        <w:jc w:val="left"/>
        <w:rPr>
          <w:rFonts w:ascii="Arial" w:hAnsi="Arial"/>
          <w:sz w:val="22"/>
        </w:rPr>
      </w:pPr>
    </w:p>
    <w:p w:rsidR="003C2B8A" w:rsidRPr="00B85855" w:rsidRDefault="003C2B8A" w:rsidP="005F5B32">
      <w:pPr>
        <w:tabs>
          <w:tab w:val="left" w:pos="6480"/>
          <w:tab w:val="left" w:pos="9000"/>
        </w:tabs>
        <w:ind w:left="380" w:right="20" w:hanging="380"/>
        <w:jc w:val="left"/>
        <w:rPr>
          <w:rFonts w:ascii="Arial" w:hAnsi="Arial"/>
          <w:sz w:val="22"/>
        </w:rPr>
      </w:pPr>
    </w:p>
    <w:p w:rsidR="003C2B8A" w:rsidRPr="00B85855" w:rsidRDefault="003C2B8A" w:rsidP="005F5B32">
      <w:pPr>
        <w:tabs>
          <w:tab w:val="left" w:pos="6480"/>
          <w:tab w:val="left" w:pos="9000"/>
        </w:tabs>
        <w:ind w:left="380" w:right="20" w:hanging="380"/>
        <w:jc w:val="left"/>
        <w:rPr>
          <w:rFonts w:ascii="Arial" w:hAnsi="Arial"/>
          <w:sz w:val="22"/>
        </w:rPr>
      </w:pPr>
    </w:p>
    <w:p w:rsidR="00C86935" w:rsidRPr="00B85855" w:rsidRDefault="00C86935" w:rsidP="007E6D75">
      <w:pPr>
        <w:tabs>
          <w:tab w:val="left" w:pos="6480"/>
          <w:tab w:val="left" w:pos="9000"/>
        </w:tabs>
        <w:ind w:left="380" w:right="20" w:hanging="380"/>
        <w:jc w:val="left"/>
        <w:rPr>
          <w:rFonts w:ascii="Arial" w:hAnsi="Arial"/>
          <w:b/>
          <w:sz w:val="22"/>
        </w:rPr>
      </w:pPr>
      <w:r w:rsidRPr="00B85855">
        <w:rPr>
          <w:rFonts w:ascii="Arial" w:hAnsi="Arial"/>
          <w:b/>
          <w:sz w:val="22"/>
        </w:rPr>
        <w:t>IV. Look ______________ to confess all sin (27-34).</w:t>
      </w:r>
    </w:p>
    <w:p w:rsidR="00C86935" w:rsidRPr="00B85855" w:rsidRDefault="00C86935" w:rsidP="007E6D75">
      <w:pPr>
        <w:tabs>
          <w:tab w:val="left" w:pos="6480"/>
          <w:tab w:val="left" w:pos="9000"/>
        </w:tabs>
        <w:ind w:left="380" w:right="20" w:hanging="380"/>
        <w:jc w:val="left"/>
        <w:rPr>
          <w:rFonts w:ascii="Arial" w:hAnsi="Arial"/>
          <w:sz w:val="22"/>
        </w:rPr>
      </w:pPr>
    </w:p>
    <w:p w:rsidR="00C86935" w:rsidRPr="00B85855" w:rsidRDefault="00C86935" w:rsidP="007E6D75">
      <w:pPr>
        <w:tabs>
          <w:tab w:val="left" w:pos="6480"/>
          <w:tab w:val="left" w:pos="9000"/>
        </w:tabs>
        <w:ind w:left="380" w:right="20" w:hanging="380"/>
        <w:jc w:val="left"/>
        <w:rPr>
          <w:rFonts w:ascii="Arial" w:hAnsi="Arial"/>
          <w:sz w:val="22"/>
        </w:rPr>
      </w:pPr>
    </w:p>
    <w:p w:rsidR="00C86935" w:rsidRPr="00B85855" w:rsidRDefault="00C86935" w:rsidP="007E6D75">
      <w:pPr>
        <w:tabs>
          <w:tab w:val="left" w:pos="6480"/>
          <w:tab w:val="left" w:pos="9000"/>
        </w:tabs>
        <w:ind w:left="380" w:right="20" w:hanging="380"/>
        <w:jc w:val="left"/>
        <w:rPr>
          <w:rFonts w:ascii="Arial" w:hAnsi="Arial"/>
          <w:sz w:val="22"/>
        </w:rPr>
      </w:pPr>
    </w:p>
    <w:p w:rsidR="00C86935" w:rsidRPr="00B85855" w:rsidRDefault="00C86935" w:rsidP="007E6D75">
      <w:pPr>
        <w:tabs>
          <w:tab w:val="left" w:pos="6480"/>
          <w:tab w:val="left" w:pos="9000"/>
        </w:tabs>
        <w:ind w:right="20"/>
        <w:jc w:val="left"/>
        <w:rPr>
          <w:rFonts w:ascii="Arial" w:hAnsi="Arial"/>
          <w:b/>
          <w:sz w:val="22"/>
        </w:rPr>
      </w:pPr>
      <w:r w:rsidRPr="00B85855">
        <w:rPr>
          <w:rFonts w:ascii="Arial" w:hAnsi="Arial"/>
          <w:b/>
          <w:sz w:val="22"/>
        </w:rPr>
        <w:t>Conclusion</w:t>
      </w:r>
    </w:p>
    <w:p w:rsidR="00C86935" w:rsidRPr="00B85855" w:rsidRDefault="00C86935" w:rsidP="007E6D75">
      <w:pPr>
        <w:tabs>
          <w:tab w:val="left" w:pos="6480"/>
          <w:tab w:val="left" w:pos="9000"/>
        </w:tabs>
        <w:ind w:right="20"/>
        <w:jc w:val="left"/>
        <w:rPr>
          <w:rFonts w:ascii="Arial" w:hAnsi="Arial"/>
          <w:sz w:val="22"/>
        </w:rPr>
      </w:pPr>
    </w:p>
    <w:p w:rsidR="00C86935" w:rsidRPr="00B85855" w:rsidRDefault="00C86935" w:rsidP="007E6D75">
      <w:pPr>
        <w:tabs>
          <w:tab w:val="left" w:pos="6480"/>
          <w:tab w:val="left" w:pos="9000"/>
        </w:tabs>
        <w:ind w:left="960" w:right="20" w:hanging="480"/>
        <w:jc w:val="left"/>
        <w:rPr>
          <w:rFonts w:ascii="Arial" w:hAnsi="Arial"/>
          <w:sz w:val="22"/>
        </w:rPr>
      </w:pPr>
      <w:r w:rsidRPr="00B85855">
        <w:rPr>
          <w:rFonts w:ascii="Arial" w:hAnsi="Arial"/>
          <w:sz w:val="22"/>
        </w:rPr>
        <w:t>1.</w:t>
      </w:r>
      <w:r w:rsidRPr="00B85855">
        <w:rPr>
          <w:rFonts w:ascii="Arial" w:hAnsi="Arial"/>
          <w:sz w:val="22"/>
        </w:rPr>
        <w:tab/>
      </w:r>
      <w:r w:rsidRPr="00B85855">
        <w:rPr>
          <w:rFonts w:ascii="Arial" w:hAnsi="Arial"/>
          <w:b/>
          <w:sz w:val="22"/>
          <w:u w:val="single"/>
        </w:rPr>
        <w:t>Main Idea</w:t>
      </w:r>
      <w:r w:rsidR="001E38D2">
        <w:rPr>
          <w:rFonts w:ascii="Arial" w:hAnsi="Arial"/>
          <w:sz w:val="22"/>
        </w:rPr>
        <w:t>: To properly look __</w:t>
      </w:r>
      <w:r w:rsidRPr="00B85855">
        <w:rPr>
          <w:rFonts w:ascii="Arial" w:hAnsi="Arial"/>
          <w:sz w:val="22"/>
        </w:rPr>
        <w:t>____</w:t>
      </w:r>
      <w:r w:rsidR="001E38D2">
        <w:rPr>
          <w:rFonts w:ascii="Arial" w:hAnsi="Arial"/>
          <w:sz w:val="22"/>
        </w:rPr>
        <w:t xml:space="preserve"> on His death and look _______</w:t>
      </w:r>
      <w:r w:rsidRPr="00B85855">
        <w:rPr>
          <w:rFonts w:ascii="Arial" w:hAnsi="Arial"/>
          <w:sz w:val="22"/>
        </w:rPr>
        <w:t>_____ to His return, we need to look ______________ for others and look ______________ at our own lives.</w:t>
      </w:r>
    </w:p>
    <w:p w:rsidR="00C86935" w:rsidRPr="00B85855" w:rsidRDefault="00C86935" w:rsidP="007E6D75">
      <w:pPr>
        <w:tabs>
          <w:tab w:val="left" w:pos="6480"/>
          <w:tab w:val="left" w:pos="9000"/>
        </w:tabs>
        <w:ind w:left="960" w:right="20" w:hanging="480"/>
        <w:jc w:val="left"/>
        <w:rPr>
          <w:rFonts w:ascii="Arial" w:hAnsi="Arial"/>
          <w:sz w:val="22"/>
        </w:rPr>
      </w:pPr>
    </w:p>
    <w:p w:rsidR="00C86935" w:rsidRPr="00B85855" w:rsidRDefault="00C86935" w:rsidP="007E6D75">
      <w:pPr>
        <w:tabs>
          <w:tab w:val="left" w:pos="6480"/>
          <w:tab w:val="left" w:pos="9000"/>
        </w:tabs>
        <w:ind w:left="960" w:right="20" w:hanging="480"/>
        <w:jc w:val="left"/>
        <w:rPr>
          <w:rFonts w:ascii="Arial" w:hAnsi="Arial"/>
          <w:sz w:val="22"/>
        </w:rPr>
      </w:pPr>
      <w:r w:rsidRPr="00B85855">
        <w:rPr>
          <w:rFonts w:ascii="Arial" w:hAnsi="Arial"/>
          <w:sz w:val="22"/>
        </w:rPr>
        <w:t>2.</w:t>
      </w:r>
      <w:r w:rsidRPr="00B85855">
        <w:rPr>
          <w:rFonts w:ascii="Arial" w:hAnsi="Arial"/>
          <w:sz w:val="22"/>
        </w:rPr>
        <w:tab/>
        <w:t>What outward or inward issues do you need to address right now?</w:t>
      </w:r>
    </w:p>
    <w:p w:rsidR="00C86935" w:rsidRPr="001B7C39" w:rsidRDefault="00C86935" w:rsidP="007E6D75">
      <w:pPr>
        <w:tabs>
          <w:tab w:val="left" w:pos="6480"/>
          <w:tab w:val="left" w:pos="9000"/>
        </w:tabs>
        <w:ind w:left="380" w:right="20" w:hanging="380"/>
        <w:jc w:val="left"/>
        <w:rPr>
          <w:rFonts w:ascii="Arial" w:hAnsi="Arial"/>
        </w:rPr>
      </w:pPr>
    </w:p>
    <w:p w:rsidR="002978AA" w:rsidRPr="00C86935" w:rsidRDefault="002978AA" w:rsidP="007E6D75">
      <w:pPr>
        <w:jc w:val="left"/>
        <w:rPr>
          <w:rFonts w:ascii="Arial" w:hAnsi="Arial"/>
        </w:rPr>
      </w:pPr>
    </w:p>
    <w:p w:rsidR="002978AA" w:rsidRPr="00C86935" w:rsidRDefault="002978AA" w:rsidP="007E6D75">
      <w:pPr>
        <w:ind w:right="-10"/>
        <w:jc w:val="left"/>
        <w:rPr>
          <w:rFonts w:ascii="Arial" w:hAnsi="Arial"/>
          <w:sz w:val="18"/>
        </w:rPr>
      </w:pPr>
    </w:p>
    <w:p w:rsidR="002978AA" w:rsidRPr="00806126" w:rsidRDefault="002978AA" w:rsidP="00806126">
      <w:pPr>
        <w:tabs>
          <w:tab w:val="left" w:pos="6480"/>
          <w:tab w:val="left" w:pos="9000"/>
        </w:tabs>
        <w:ind w:right="20"/>
        <w:jc w:val="left"/>
        <w:rPr>
          <w:rFonts w:ascii="Arial" w:hAnsi="Arial"/>
          <w:b/>
        </w:rPr>
      </w:pPr>
      <w:r w:rsidRPr="00806126">
        <w:rPr>
          <w:rFonts w:ascii="Arial" w:hAnsi="Arial"/>
          <w:b/>
        </w:rPr>
        <w:t>Thought Questions:</w:t>
      </w:r>
    </w:p>
    <w:p w:rsidR="002978AA" w:rsidRPr="00CB534F" w:rsidRDefault="002978AA" w:rsidP="007E6D75">
      <w:pPr>
        <w:ind w:right="-10"/>
        <w:jc w:val="left"/>
        <w:rPr>
          <w:rFonts w:ascii="Arial" w:hAnsi="Arial"/>
          <w:sz w:val="22"/>
        </w:rPr>
      </w:pPr>
    </w:p>
    <w:p w:rsidR="002978AA" w:rsidRPr="00CB534F" w:rsidRDefault="00F21810" w:rsidP="007E6D75">
      <w:pPr>
        <w:numPr>
          <w:ilvl w:val="0"/>
          <w:numId w:val="8"/>
        </w:numPr>
        <w:ind w:right="-10"/>
        <w:jc w:val="left"/>
        <w:rPr>
          <w:rFonts w:ascii="Arial" w:hAnsi="Arial"/>
          <w:sz w:val="22"/>
        </w:rPr>
      </w:pPr>
      <w:r>
        <w:rPr>
          <w:rFonts w:ascii="Arial" w:hAnsi="Arial"/>
          <w:sz w:val="22"/>
        </w:rPr>
        <w:t>Read 1 Corinthians 11:17-34</w:t>
      </w:r>
      <w:r w:rsidR="002978AA" w:rsidRPr="00CB534F">
        <w:rPr>
          <w:rFonts w:ascii="Arial" w:hAnsi="Arial"/>
          <w:sz w:val="22"/>
        </w:rPr>
        <w:t xml:space="preserve"> aloud.</w:t>
      </w:r>
      <w:r w:rsidR="002978AA">
        <w:rPr>
          <w:rFonts w:ascii="Arial" w:hAnsi="Arial"/>
          <w:sz w:val="22"/>
        </w:rPr>
        <w:t xml:space="preserve">  </w:t>
      </w:r>
      <w:r w:rsidR="00755AD4">
        <w:rPr>
          <w:rFonts w:ascii="Arial" w:hAnsi="Arial"/>
          <w:sz w:val="22"/>
        </w:rPr>
        <w:t>Explain the “four directions” in your own words</w:t>
      </w:r>
      <w:r w:rsidR="002978AA" w:rsidRPr="00CB534F">
        <w:rPr>
          <w:rFonts w:ascii="Arial" w:hAnsi="Arial"/>
          <w:sz w:val="22"/>
        </w:rPr>
        <w:t>:</w:t>
      </w:r>
    </w:p>
    <w:p w:rsidR="002978AA" w:rsidRPr="00CB534F" w:rsidRDefault="002978AA" w:rsidP="007E6D75">
      <w:pPr>
        <w:tabs>
          <w:tab w:val="left" w:pos="5812"/>
        </w:tabs>
        <w:ind w:left="1134" w:right="-10"/>
        <w:jc w:val="left"/>
        <w:rPr>
          <w:rFonts w:ascii="Arial" w:hAnsi="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609"/>
      </w:tblGrid>
      <w:tr w:rsidR="00B85855" w:rsidRPr="00E6351B" w:rsidTr="00B85855">
        <w:tc>
          <w:tcPr>
            <w:tcW w:w="1985" w:type="dxa"/>
            <w:shd w:val="solid" w:color="auto" w:fill="000000"/>
          </w:tcPr>
          <w:p w:rsidR="002978AA" w:rsidRPr="00976BF5" w:rsidRDefault="00755AD4" w:rsidP="007E6D75">
            <w:pPr>
              <w:jc w:val="left"/>
              <w:rPr>
                <w:rFonts w:ascii="Arial" w:hAnsi="Arial"/>
                <w:b/>
                <w:color w:val="FFFFFF"/>
                <w:sz w:val="22"/>
              </w:rPr>
            </w:pPr>
            <w:r>
              <w:rPr>
                <w:rFonts w:ascii="Arial" w:hAnsi="Arial"/>
                <w:b/>
                <w:color w:val="FFFFFF"/>
                <w:sz w:val="22"/>
              </w:rPr>
              <w:t>Direction</w:t>
            </w:r>
          </w:p>
        </w:tc>
        <w:tc>
          <w:tcPr>
            <w:tcW w:w="6609" w:type="dxa"/>
            <w:shd w:val="solid" w:color="auto" w:fill="000000"/>
          </w:tcPr>
          <w:p w:rsidR="002978AA" w:rsidRPr="00976BF5" w:rsidRDefault="00755AD4" w:rsidP="007E6D75">
            <w:pPr>
              <w:jc w:val="left"/>
              <w:rPr>
                <w:b/>
                <w:color w:val="FFFFFF"/>
              </w:rPr>
            </w:pPr>
            <w:r>
              <w:rPr>
                <w:rFonts w:ascii="Arial" w:hAnsi="Arial"/>
                <w:b/>
                <w:color w:val="FFFFFF"/>
                <w:sz w:val="22"/>
              </w:rPr>
              <w:t>Meaning</w:t>
            </w:r>
          </w:p>
        </w:tc>
      </w:tr>
      <w:tr w:rsidR="00B85855" w:rsidRPr="00E6351B" w:rsidTr="00B85855">
        <w:trPr>
          <w:hidden/>
        </w:trPr>
        <w:tc>
          <w:tcPr>
            <w:tcW w:w="1985" w:type="dxa"/>
            <w:shd w:val="clear" w:color="auto" w:fill="auto"/>
          </w:tcPr>
          <w:p w:rsidR="002978AA" w:rsidRPr="00E6351B" w:rsidRDefault="005F242A" w:rsidP="007E6D75">
            <w:pPr>
              <w:ind w:right="-10"/>
              <w:jc w:val="left"/>
              <w:rPr>
                <w:rFonts w:ascii="Arial" w:hAnsi="Arial"/>
                <w:vanish/>
                <w:sz w:val="22"/>
              </w:rPr>
            </w:pPr>
            <w:r>
              <w:rPr>
                <w:rFonts w:ascii="Arial" w:hAnsi="Arial"/>
                <w:vanish/>
                <w:sz w:val="22"/>
              </w:rPr>
              <w:t>Outward</w:t>
            </w:r>
          </w:p>
        </w:tc>
        <w:tc>
          <w:tcPr>
            <w:tcW w:w="6609" w:type="dxa"/>
            <w:shd w:val="clear" w:color="auto" w:fill="auto"/>
          </w:tcPr>
          <w:p w:rsidR="002978AA" w:rsidRPr="00E6351B" w:rsidRDefault="005F242A" w:rsidP="006250CF">
            <w:pPr>
              <w:ind w:right="-10"/>
              <w:jc w:val="left"/>
              <w:rPr>
                <w:rFonts w:ascii="Arial" w:hAnsi="Arial"/>
                <w:vanish/>
                <w:sz w:val="22"/>
              </w:rPr>
            </w:pPr>
            <w:r>
              <w:rPr>
                <w:rFonts w:ascii="Arial" w:hAnsi="Arial"/>
                <w:vanish/>
                <w:sz w:val="22"/>
              </w:rPr>
              <w:t>It’s not about</w:t>
            </w:r>
            <w:r w:rsidR="006250CF">
              <w:rPr>
                <w:rFonts w:ascii="Arial" w:hAnsi="Arial"/>
                <w:vanish/>
                <w:sz w:val="22"/>
              </w:rPr>
              <w:t xml:space="preserve"> </w:t>
            </w:r>
            <w:r w:rsidR="006250CF" w:rsidRPr="006250CF">
              <w:rPr>
                <w:rFonts w:ascii="Arial" w:hAnsi="Arial"/>
                <w:i/>
                <w:vanish/>
                <w:sz w:val="22"/>
              </w:rPr>
              <w:t>me</w:t>
            </w:r>
            <w:r w:rsidR="006250CF">
              <w:rPr>
                <w:rFonts w:ascii="Arial" w:hAnsi="Arial"/>
                <w:vanish/>
                <w:sz w:val="22"/>
              </w:rPr>
              <w:t xml:space="preserve">––it’s about </w:t>
            </w:r>
            <w:r w:rsidR="006250CF" w:rsidRPr="006250CF">
              <w:rPr>
                <w:rFonts w:ascii="Arial" w:hAnsi="Arial"/>
                <w:i/>
                <w:vanish/>
                <w:sz w:val="22"/>
              </w:rPr>
              <w:t>us!</w:t>
            </w:r>
          </w:p>
        </w:tc>
      </w:tr>
      <w:tr w:rsidR="00B85855" w:rsidRPr="00E6351B" w:rsidTr="00B85855">
        <w:trPr>
          <w:hidden/>
        </w:trPr>
        <w:tc>
          <w:tcPr>
            <w:tcW w:w="1985" w:type="dxa"/>
            <w:shd w:val="clear" w:color="auto" w:fill="auto"/>
          </w:tcPr>
          <w:p w:rsidR="002978AA" w:rsidRPr="00E6351B" w:rsidRDefault="006250CF" w:rsidP="007E6D75">
            <w:pPr>
              <w:ind w:right="-10"/>
              <w:jc w:val="left"/>
              <w:rPr>
                <w:rFonts w:ascii="Arial" w:hAnsi="Arial"/>
                <w:vanish/>
                <w:sz w:val="22"/>
              </w:rPr>
            </w:pPr>
            <w:r>
              <w:rPr>
                <w:rFonts w:ascii="Arial" w:hAnsi="Arial"/>
                <w:vanish/>
                <w:sz w:val="22"/>
              </w:rPr>
              <w:t>Back</w:t>
            </w:r>
          </w:p>
        </w:tc>
        <w:tc>
          <w:tcPr>
            <w:tcW w:w="6609" w:type="dxa"/>
            <w:shd w:val="clear" w:color="auto" w:fill="auto"/>
          </w:tcPr>
          <w:p w:rsidR="002978AA" w:rsidRPr="00E6351B" w:rsidRDefault="0029719D" w:rsidP="007E6D75">
            <w:pPr>
              <w:ind w:right="-10"/>
              <w:jc w:val="left"/>
              <w:rPr>
                <w:rFonts w:ascii="Arial" w:hAnsi="Arial"/>
                <w:vanish/>
                <w:sz w:val="22"/>
              </w:rPr>
            </w:pPr>
            <w:r>
              <w:rPr>
                <w:rFonts w:ascii="Arial" w:hAnsi="Arial"/>
                <w:vanish/>
                <w:sz w:val="22"/>
              </w:rPr>
              <w:t>It’s easy to forget His sacrifice for my sin</w:t>
            </w:r>
          </w:p>
        </w:tc>
      </w:tr>
      <w:tr w:rsidR="00B85855" w:rsidRPr="00E6351B" w:rsidTr="00B85855">
        <w:trPr>
          <w:hidden/>
        </w:trPr>
        <w:tc>
          <w:tcPr>
            <w:tcW w:w="1985" w:type="dxa"/>
            <w:shd w:val="clear" w:color="auto" w:fill="auto"/>
          </w:tcPr>
          <w:p w:rsidR="002978AA" w:rsidRPr="00E6351B" w:rsidRDefault="006250CF" w:rsidP="007E6D75">
            <w:pPr>
              <w:ind w:right="-10"/>
              <w:jc w:val="left"/>
              <w:rPr>
                <w:rFonts w:ascii="Arial" w:hAnsi="Arial"/>
                <w:vanish/>
                <w:sz w:val="22"/>
              </w:rPr>
            </w:pPr>
            <w:r>
              <w:rPr>
                <w:rFonts w:ascii="Arial" w:hAnsi="Arial"/>
                <w:vanish/>
                <w:sz w:val="22"/>
              </w:rPr>
              <w:t>Forward</w:t>
            </w:r>
          </w:p>
        </w:tc>
        <w:tc>
          <w:tcPr>
            <w:tcW w:w="6609" w:type="dxa"/>
            <w:shd w:val="clear" w:color="auto" w:fill="auto"/>
          </w:tcPr>
          <w:p w:rsidR="002978AA" w:rsidRPr="00E6351B" w:rsidRDefault="0029719D" w:rsidP="007E6D75">
            <w:pPr>
              <w:ind w:right="-10"/>
              <w:jc w:val="left"/>
              <w:rPr>
                <w:rFonts w:ascii="Arial" w:hAnsi="Arial"/>
                <w:vanish/>
                <w:sz w:val="22"/>
              </w:rPr>
            </w:pPr>
            <w:r>
              <w:rPr>
                <w:rFonts w:ascii="Arial" w:hAnsi="Arial"/>
                <w:vanish/>
                <w:sz w:val="22"/>
              </w:rPr>
              <w:t>I commit myself to the One who will return to set things right</w:t>
            </w:r>
          </w:p>
        </w:tc>
      </w:tr>
      <w:tr w:rsidR="00B85855" w:rsidRPr="00E6351B" w:rsidTr="00B85855">
        <w:trPr>
          <w:hidden/>
        </w:trPr>
        <w:tc>
          <w:tcPr>
            <w:tcW w:w="1985" w:type="dxa"/>
            <w:shd w:val="clear" w:color="auto" w:fill="auto"/>
          </w:tcPr>
          <w:p w:rsidR="002978AA" w:rsidRPr="00E6351B" w:rsidRDefault="006250CF" w:rsidP="007E6D75">
            <w:pPr>
              <w:ind w:right="-10"/>
              <w:jc w:val="left"/>
              <w:rPr>
                <w:rFonts w:ascii="Arial" w:hAnsi="Arial"/>
                <w:vanish/>
                <w:sz w:val="22"/>
              </w:rPr>
            </w:pPr>
            <w:r>
              <w:rPr>
                <w:rFonts w:ascii="Arial" w:hAnsi="Arial"/>
                <w:vanish/>
                <w:sz w:val="22"/>
              </w:rPr>
              <w:t>Inward</w:t>
            </w:r>
          </w:p>
        </w:tc>
        <w:tc>
          <w:tcPr>
            <w:tcW w:w="6609" w:type="dxa"/>
            <w:shd w:val="clear" w:color="auto" w:fill="auto"/>
          </w:tcPr>
          <w:p w:rsidR="002978AA" w:rsidRPr="00E6351B" w:rsidRDefault="0029719D" w:rsidP="007E6D75">
            <w:pPr>
              <w:ind w:right="-10"/>
              <w:jc w:val="left"/>
              <w:rPr>
                <w:rFonts w:ascii="Arial" w:hAnsi="Arial"/>
                <w:vanish/>
                <w:sz w:val="22"/>
              </w:rPr>
            </w:pPr>
            <w:r>
              <w:rPr>
                <w:rFonts w:ascii="Arial" w:hAnsi="Arial"/>
                <w:vanish/>
                <w:sz w:val="22"/>
              </w:rPr>
              <w:t>I invite either God’s blessing or judgment upon me</w:t>
            </w:r>
          </w:p>
        </w:tc>
      </w:tr>
    </w:tbl>
    <w:p w:rsidR="002978AA" w:rsidRPr="00CB534F" w:rsidRDefault="002978AA" w:rsidP="007E6D75">
      <w:pPr>
        <w:ind w:left="1134" w:right="-10"/>
        <w:jc w:val="left"/>
        <w:rPr>
          <w:rFonts w:ascii="Arial" w:hAnsi="Arial"/>
          <w:sz w:val="22"/>
        </w:rPr>
      </w:pPr>
    </w:p>
    <w:p w:rsidR="002978AA" w:rsidRDefault="002978AA" w:rsidP="007E6D75">
      <w:pPr>
        <w:ind w:left="1134" w:right="-10"/>
        <w:jc w:val="left"/>
        <w:rPr>
          <w:rFonts w:ascii="Arial" w:hAnsi="Arial"/>
          <w:sz w:val="22"/>
        </w:rPr>
      </w:pPr>
    </w:p>
    <w:p w:rsidR="002978AA" w:rsidRDefault="002978AA" w:rsidP="007E6D75">
      <w:pPr>
        <w:ind w:left="1134" w:right="-10"/>
        <w:jc w:val="left"/>
        <w:rPr>
          <w:rFonts w:ascii="Arial" w:hAnsi="Arial"/>
          <w:sz w:val="22"/>
        </w:rPr>
      </w:pPr>
    </w:p>
    <w:p w:rsidR="002978AA" w:rsidRPr="00CB534F" w:rsidRDefault="002978AA" w:rsidP="007E6D75">
      <w:pPr>
        <w:ind w:left="1134" w:right="-10"/>
        <w:jc w:val="left"/>
        <w:rPr>
          <w:rFonts w:ascii="Arial" w:hAnsi="Arial"/>
          <w:sz w:val="22"/>
        </w:rPr>
      </w:pPr>
    </w:p>
    <w:p w:rsidR="002978AA" w:rsidRPr="00CB534F" w:rsidRDefault="002978AA" w:rsidP="007E6D75">
      <w:pPr>
        <w:ind w:left="1134" w:right="-10"/>
        <w:jc w:val="left"/>
        <w:rPr>
          <w:rFonts w:ascii="Arial" w:hAnsi="Arial"/>
          <w:sz w:val="22"/>
        </w:rPr>
      </w:pPr>
    </w:p>
    <w:p w:rsidR="002978AA" w:rsidRDefault="002978AA" w:rsidP="007E6D75">
      <w:pPr>
        <w:ind w:left="1134" w:right="-10"/>
        <w:jc w:val="left"/>
        <w:rPr>
          <w:rFonts w:ascii="Arial" w:hAnsi="Arial"/>
          <w:sz w:val="22"/>
        </w:rPr>
      </w:pPr>
    </w:p>
    <w:p w:rsidR="0033615C" w:rsidRDefault="0033615C" w:rsidP="007E6D75">
      <w:pPr>
        <w:ind w:left="1134" w:right="-10"/>
        <w:jc w:val="left"/>
        <w:rPr>
          <w:rFonts w:ascii="Arial" w:hAnsi="Arial"/>
          <w:sz w:val="22"/>
        </w:rPr>
      </w:pPr>
    </w:p>
    <w:p w:rsidR="0033615C" w:rsidRDefault="0033615C" w:rsidP="007E6D75">
      <w:pPr>
        <w:ind w:left="1134" w:right="-10"/>
        <w:jc w:val="left"/>
        <w:rPr>
          <w:rFonts w:ascii="Arial" w:hAnsi="Arial"/>
          <w:sz w:val="22"/>
        </w:rPr>
      </w:pPr>
    </w:p>
    <w:p w:rsidR="0033615C" w:rsidRDefault="0033615C" w:rsidP="007E6D75">
      <w:pPr>
        <w:ind w:left="1134" w:right="-10"/>
        <w:jc w:val="left"/>
        <w:rPr>
          <w:rFonts w:ascii="Arial" w:hAnsi="Arial"/>
          <w:sz w:val="22"/>
        </w:rPr>
      </w:pPr>
    </w:p>
    <w:p w:rsidR="001D5838" w:rsidRPr="00CB534F" w:rsidRDefault="001D5838" w:rsidP="007E6D75">
      <w:pPr>
        <w:ind w:left="1134" w:right="-10"/>
        <w:jc w:val="left"/>
        <w:rPr>
          <w:rFonts w:ascii="Arial" w:hAnsi="Arial"/>
          <w:sz w:val="22"/>
        </w:rPr>
      </w:pPr>
    </w:p>
    <w:p w:rsidR="002978AA" w:rsidRPr="00CB534F" w:rsidRDefault="0033615C" w:rsidP="007E6D75">
      <w:pPr>
        <w:numPr>
          <w:ilvl w:val="0"/>
          <w:numId w:val="8"/>
        </w:numPr>
        <w:ind w:right="-10"/>
        <w:jc w:val="left"/>
        <w:rPr>
          <w:rFonts w:ascii="Arial" w:hAnsi="Arial"/>
          <w:sz w:val="22"/>
        </w:rPr>
      </w:pPr>
      <w:r>
        <w:rPr>
          <w:rFonts w:ascii="Arial" w:hAnsi="Arial"/>
          <w:sz w:val="22"/>
        </w:rPr>
        <w:t>How does Jeremiah 31:31-34 relate to this passage?</w:t>
      </w:r>
    </w:p>
    <w:p w:rsidR="002978AA" w:rsidRPr="00CB534F" w:rsidRDefault="002978AA" w:rsidP="007E6D75">
      <w:pPr>
        <w:ind w:left="1134" w:right="-10"/>
        <w:jc w:val="left"/>
        <w:rPr>
          <w:rFonts w:ascii="Arial" w:hAnsi="Arial"/>
          <w:sz w:val="22"/>
        </w:rPr>
      </w:pPr>
    </w:p>
    <w:p w:rsidR="002978AA" w:rsidRPr="00DD578D" w:rsidRDefault="00182ACB" w:rsidP="007E6D75">
      <w:pPr>
        <w:ind w:left="1134" w:right="-10"/>
        <w:jc w:val="left"/>
        <w:rPr>
          <w:rFonts w:ascii="Arial" w:hAnsi="Arial"/>
          <w:sz w:val="22"/>
        </w:rPr>
      </w:pPr>
      <w:r>
        <w:rPr>
          <w:rFonts w:ascii="Arial" w:hAnsi="Arial"/>
          <w:vanish/>
          <w:sz w:val="22"/>
        </w:rPr>
        <w:t>Jeremiah shows the background to understanding the new covenant of 1 Cor. 11:25</w:t>
      </w:r>
    </w:p>
    <w:p w:rsidR="002978AA" w:rsidRPr="00DD578D" w:rsidRDefault="00182ACB" w:rsidP="007E6D75">
      <w:pPr>
        <w:ind w:left="1134" w:right="-10"/>
        <w:jc w:val="left"/>
        <w:rPr>
          <w:rFonts w:ascii="Arial" w:hAnsi="Arial"/>
          <w:sz w:val="22"/>
        </w:rPr>
      </w:pPr>
      <w:r>
        <w:rPr>
          <w:rFonts w:ascii="Arial" w:hAnsi="Arial"/>
          <w:vanish/>
          <w:sz w:val="22"/>
        </w:rPr>
        <w:t>The Jeremiah passage also parallels the outward, back, forward &amp; inward directions</w:t>
      </w:r>
    </w:p>
    <w:p w:rsidR="002978AA" w:rsidRPr="00CB534F" w:rsidRDefault="002978AA" w:rsidP="007E6D75">
      <w:pPr>
        <w:ind w:left="1134" w:right="-10"/>
        <w:jc w:val="left"/>
        <w:rPr>
          <w:rFonts w:ascii="Arial" w:hAnsi="Arial"/>
          <w:sz w:val="22"/>
        </w:rPr>
      </w:pPr>
    </w:p>
    <w:p w:rsidR="002978AA" w:rsidRPr="00CB534F" w:rsidRDefault="0033615C" w:rsidP="007E6D75">
      <w:pPr>
        <w:numPr>
          <w:ilvl w:val="0"/>
          <w:numId w:val="8"/>
        </w:numPr>
        <w:ind w:right="-10"/>
        <w:jc w:val="left"/>
        <w:rPr>
          <w:rFonts w:ascii="Arial" w:hAnsi="Arial"/>
          <w:sz w:val="22"/>
        </w:rPr>
      </w:pPr>
      <w:r>
        <w:rPr>
          <w:rFonts w:ascii="Arial" w:hAnsi="Arial"/>
          <w:sz w:val="22"/>
        </w:rPr>
        <w:t>Share one of your experiences in relation to not taking the Lord’s Supper.</w:t>
      </w:r>
    </w:p>
    <w:p w:rsidR="002978AA" w:rsidRPr="00CB534F" w:rsidRDefault="002978AA" w:rsidP="007E6D75">
      <w:pPr>
        <w:ind w:left="1134" w:right="-10"/>
        <w:jc w:val="left"/>
        <w:rPr>
          <w:rFonts w:ascii="Arial" w:hAnsi="Arial"/>
          <w:sz w:val="22"/>
        </w:rPr>
      </w:pPr>
    </w:p>
    <w:p w:rsidR="002978AA" w:rsidRPr="00DD578D" w:rsidRDefault="00182ACB" w:rsidP="007E6D75">
      <w:pPr>
        <w:ind w:left="1134" w:right="-10"/>
        <w:jc w:val="left"/>
        <w:rPr>
          <w:rFonts w:ascii="Arial" w:hAnsi="Arial"/>
          <w:sz w:val="22"/>
        </w:rPr>
      </w:pPr>
      <w:r>
        <w:rPr>
          <w:rFonts w:ascii="Arial" w:hAnsi="Arial"/>
          <w:vanish/>
          <w:sz w:val="22"/>
        </w:rPr>
        <w:t>I withheld the Supper when my friend Dean would not speak with me—until I did what I could to repair the relationship.</w:t>
      </w:r>
    </w:p>
    <w:p w:rsidR="002978AA" w:rsidRPr="00CB534F" w:rsidRDefault="002978AA" w:rsidP="007E6D75">
      <w:pPr>
        <w:ind w:left="1134" w:right="-10"/>
        <w:jc w:val="left"/>
        <w:rPr>
          <w:rFonts w:ascii="Arial" w:hAnsi="Arial"/>
          <w:sz w:val="22"/>
        </w:rPr>
      </w:pPr>
    </w:p>
    <w:p w:rsidR="003A5607" w:rsidRPr="002978AA" w:rsidRDefault="003A5607" w:rsidP="007E6D75">
      <w:pPr>
        <w:tabs>
          <w:tab w:val="left" w:pos="6480"/>
          <w:tab w:val="left" w:pos="9000"/>
        </w:tabs>
        <w:ind w:right="20"/>
        <w:jc w:val="left"/>
      </w:pPr>
    </w:p>
    <w:sectPr w:rsidR="003A5607" w:rsidRPr="002978AA" w:rsidSect="003C2B8A">
      <w:headerReference w:type="even" r:id="rId15"/>
      <w:headerReference w:type="default" r:id="rId16"/>
      <w:pgSz w:w="11880" w:h="16820"/>
      <w:pgMar w:top="567" w:right="1020" w:bottom="567"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75" w:rsidRDefault="00D14B75">
      <w:r>
        <w:separator/>
      </w:r>
    </w:p>
  </w:endnote>
  <w:endnote w:type="continuationSeparator" w:id="0">
    <w:p w:rsidR="00D14B75" w:rsidRDefault="00D1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B9" w:rsidRDefault="00F23B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3BB9" w:rsidRDefault="00F23B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B9" w:rsidRDefault="00F23B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75" w:rsidRDefault="00D14B75">
      <w:r>
        <w:separator/>
      </w:r>
    </w:p>
  </w:footnote>
  <w:footnote w:type="continuationSeparator" w:id="0">
    <w:p w:rsidR="00D14B75" w:rsidRDefault="00D14B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B9" w:rsidRPr="00560E32" w:rsidRDefault="00F23BB9">
    <w:pPr>
      <w:pStyle w:val="Header"/>
      <w:tabs>
        <w:tab w:val="center" w:pos="4950"/>
        <w:tab w:val="right" w:pos="9540"/>
      </w:tabs>
      <w:rPr>
        <w:i/>
        <w:u w:val="single"/>
      </w:rPr>
    </w:pPr>
    <w:r w:rsidRPr="00560E32">
      <w:rPr>
        <w:i/>
        <w:u w:val="single"/>
      </w:rPr>
      <w:t>Rick Griffith</w:t>
    </w:r>
    <w:r w:rsidRPr="00560E32">
      <w:rPr>
        <w:i/>
        <w:u w:val="single"/>
      </w:rPr>
      <w:tab/>
      <w:t>No Ordinary Supper (1 Cor. 11:17-34)</w:t>
    </w:r>
    <w:r w:rsidRPr="00560E32">
      <w:rPr>
        <w:i/>
        <w:u w:val="single"/>
      </w:rPr>
      <w:tab/>
    </w:r>
    <w:r w:rsidRPr="00560E32">
      <w:rPr>
        <w:rStyle w:val="PageNumber"/>
        <w:i/>
        <w:u w:val="single"/>
      </w:rPr>
      <w:fldChar w:fldCharType="begin"/>
    </w:r>
    <w:r w:rsidRPr="00560E32">
      <w:rPr>
        <w:rStyle w:val="PageNumber"/>
        <w:i/>
        <w:u w:val="single"/>
      </w:rPr>
      <w:instrText xml:space="preserve"> PAGE </w:instrText>
    </w:r>
    <w:r w:rsidRPr="00560E32">
      <w:rPr>
        <w:rStyle w:val="PageNumber"/>
        <w:i/>
        <w:u w:val="single"/>
      </w:rPr>
      <w:fldChar w:fldCharType="separate"/>
    </w:r>
    <w:r w:rsidR="00592DE5">
      <w:rPr>
        <w:rStyle w:val="PageNumber"/>
        <w:i/>
        <w:noProof/>
        <w:u w:val="single"/>
      </w:rPr>
      <w:t>14</w:t>
    </w:r>
    <w:r w:rsidRPr="00560E32">
      <w:rPr>
        <w:rStyle w:val="PageNumber"/>
        <w:i/>
        <w:u w:val="single"/>
      </w:rPr>
      <w:fldChar w:fldCharType="end"/>
    </w:r>
  </w:p>
  <w:p w:rsidR="00F23BB9" w:rsidRPr="00560E32" w:rsidRDefault="00F23BB9">
    <w:pPr>
      <w:pStyle w:val="Header"/>
      <w:rPr>
        <w:i/>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B9" w:rsidRDefault="00F23BB9">
    <w:pPr>
      <w:pStyle w:val="Header"/>
      <w:tabs>
        <w:tab w:val="center" w:pos="477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B9" w:rsidRPr="00554C1E" w:rsidRDefault="00F23BB9">
    <w:pPr>
      <w:pStyle w:val="Header"/>
      <w:rPr>
        <w:rFonts w:ascii="Arial" w:hAnsi="Arial" w:cs="Arial"/>
        <w:i/>
        <w:sz w:val="20"/>
        <w:u w:val="single"/>
      </w:rPr>
    </w:pPr>
    <w:r w:rsidRPr="00651DFF">
      <w:rPr>
        <w:rFonts w:ascii="Arial" w:hAnsi="Arial" w:cs="Arial"/>
        <w:i/>
        <w:sz w:val="20"/>
        <w:u w:val="single"/>
      </w:rPr>
      <w:t>Rick Griffith</w:t>
    </w:r>
    <w:r w:rsidRPr="00651DFF">
      <w:rPr>
        <w:rFonts w:ascii="Arial" w:hAnsi="Arial" w:cs="Arial"/>
        <w:i/>
        <w:sz w:val="20"/>
        <w:u w:val="single"/>
      </w:rPr>
      <w:tab/>
      <w:t>No Ordinary Supper (1 Cor. 11:17-34)</w:t>
    </w:r>
    <w:r w:rsidRPr="00651DFF">
      <w:rPr>
        <w:rFonts w:ascii="Arial" w:hAnsi="Arial" w:cs="Arial"/>
        <w:i/>
        <w:sz w:val="20"/>
        <w:u w:val="single"/>
      </w:rPr>
      <w:tab/>
    </w:r>
    <w:r>
      <w:rPr>
        <w:rStyle w:val="PageNumber"/>
        <w:rFonts w:ascii="Arial" w:hAnsi="Arial" w:cs="Arial"/>
        <w:i/>
        <w:sz w:val="20"/>
        <w:u w:val="single"/>
      </w:rPr>
      <w:t>2</w:t>
    </w:r>
  </w:p>
  <w:p w:rsidR="00F23BB9" w:rsidRPr="00554C1E" w:rsidRDefault="00F23BB9">
    <w:pPr>
      <w:pStyle w:val="Header"/>
      <w:rPr>
        <w:rFonts w:ascii="Arial" w:hAnsi="Arial" w:cs="Arial"/>
        <w:i/>
        <w:sz w:val="20"/>
        <w:u w:val="singl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B9" w:rsidRDefault="00F23BB9">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B9" w:rsidRDefault="00F23BB9"/>
  <w:p w:rsidR="00F23BB9" w:rsidRDefault="00F23BB9"/>
  <w:p w:rsidR="00F23BB9" w:rsidRDefault="00F23BB9" w:rsidP="003A5607"/>
  <w:p w:rsidR="00F23BB9" w:rsidRDefault="00F23BB9" w:rsidP="003A5607"/>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B9" w:rsidRPr="00554C1E" w:rsidRDefault="00F23BB9">
    <w:pPr>
      <w:pStyle w:val="Header"/>
      <w:rPr>
        <w:rFonts w:ascii="Arial" w:hAnsi="Arial" w:cs="Arial"/>
        <w:i/>
        <w:sz w:val="20"/>
        <w:u w:val="single"/>
      </w:rPr>
    </w:pPr>
    <w:r w:rsidRPr="00651DFF">
      <w:rPr>
        <w:rFonts w:ascii="Arial" w:hAnsi="Arial" w:cs="Arial"/>
        <w:i/>
        <w:sz w:val="20"/>
        <w:u w:val="single"/>
      </w:rPr>
      <w:t>Rick Griffith</w:t>
    </w:r>
    <w:r w:rsidRPr="00651DFF">
      <w:rPr>
        <w:rFonts w:ascii="Arial" w:hAnsi="Arial" w:cs="Arial"/>
        <w:i/>
        <w:sz w:val="20"/>
        <w:u w:val="single"/>
      </w:rPr>
      <w:tab/>
      <w:t>No Ordinary Supper (1 Cor. 11:17-34)</w:t>
    </w:r>
    <w:r w:rsidRPr="00651DFF">
      <w:rPr>
        <w:rFonts w:ascii="Arial" w:hAnsi="Arial" w:cs="Arial"/>
        <w:i/>
        <w:sz w:val="20"/>
        <w:u w:val="single"/>
      </w:rPr>
      <w:tab/>
    </w:r>
    <w:r>
      <w:rPr>
        <w:rStyle w:val="PageNumber"/>
        <w:rFonts w:ascii="Arial" w:hAnsi="Arial" w:cs="Arial"/>
        <w:i/>
        <w:sz w:val="20"/>
        <w:u w:val="single"/>
      </w:rPr>
      <w:t>2</w:t>
    </w:r>
  </w:p>
  <w:p w:rsidR="00F23BB9" w:rsidRPr="00554C1E" w:rsidRDefault="00F23BB9">
    <w:pPr>
      <w:pStyle w:val="Header"/>
      <w:rPr>
        <w:rFonts w:ascii="Arial" w:hAnsi="Arial" w:cs="Arial"/>
        <w:i/>
        <w:sz w:val="20"/>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0C4862C3"/>
    <w:multiLevelType w:val="hybridMultilevel"/>
    <w:tmpl w:val="573C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88"/>
    <w:rsid w:val="00086FB8"/>
    <w:rsid w:val="000B5732"/>
    <w:rsid w:val="00182ACB"/>
    <w:rsid w:val="0019059C"/>
    <w:rsid w:val="001B7C39"/>
    <w:rsid w:val="001C6166"/>
    <w:rsid w:val="001D5838"/>
    <w:rsid w:val="001E38D2"/>
    <w:rsid w:val="0029719D"/>
    <w:rsid w:val="002978AA"/>
    <w:rsid w:val="002B5882"/>
    <w:rsid w:val="0033615C"/>
    <w:rsid w:val="0036108C"/>
    <w:rsid w:val="00363BE9"/>
    <w:rsid w:val="003A5607"/>
    <w:rsid w:val="003C2B8A"/>
    <w:rsid w:val="00592DE5"/>
    <w:rsid w:val="005F242A"/>
    <w:rsid w:val="005F5B32"/>
    <w:rsid w:val="006250CF"/>
    <w:rsid w:val="00651DFF"/>
    <w:rsid w:val="00755AD4"/>
    <w:rsid w:val="007E6D75"/>
    <w:rsid w:val="00806126"/>
    <w:rsid w:val="008217D2"/>
    <w:rsid w:val="0098034A"/>
    <w:rsid w:val="009F7AA6"/>
    <w:rsid w:val="00B65A3A"/>
    <w:rsid w:val="00B85855"/>
    <w:rsid w:val="00B87D4B"/>
    <w:rsid w:val="00B92A10"/>
    <w:rsid w:val="00B94289"/>
    <w:rsid w:val="00BD1A71"/>
    <w:rsid w:val="00C86935"/>
    <w:rsid w:val="00CE3074"/>
    <w:rsid w:val="00D10766"/>
    <w:rsid w:val="00D14B75"/>
    <w:rsid w:val="00D37123"/>
    <w:rsid w:val="00D50EC9"/>
    <w:rsid w:val="00E06BF8"/>
    <w:rsid w:val="00E237EB"/>
    <w:rsid w:val="00E400F3"/>
    <w:rsid w:val="00E623A9"/>
    <w:rsid w:val="00F21810"/>
    <w:rsid w:val="00F23BB9"/>
    <w:rsid w:val="00F5678F"/>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84"/>
    <w:pPr>
      <w:jc w:val="both"/>
    </w:pPr>
    <w:rPr>
      <w:rFonts w:ascii="Times New Roman" w:hAnsi="Times New Roman"/>
      <w:sz w:val="24"/>
      <w:lang w:val="en-US"/>
    </w:rPr>
  </w:style>
  <w:style w:type="paragraph" w:styleId="Heading1">
    <w:name w:val="heading 1"/>
    <w:basedOn w:val="Normal"/>
    <w:next w:val="Normal"/>
    <w:qFormat/>
    <w:rsid w:val="00C85189"/>
    <w:pPr>
      <w:numPr>
        <w:numId w:val="1"/>
      </w:numPr>
      <w:spacing w:before="240" w:after="60"/>
      <w:outlineLvl w:val="0"/>
    </w:pPr>
    <w:rPr>
      <w:b/>
      <w:kern w:val="28"/>
    </w:rPr>
  </w:style>
  <w:style w:type="paragraph" w:styleId="Heading2">
    <w:name w:val="heading 2"/>
    <w:basedOn w:val="Normal"/>
    <w:next w:val="Normal"/>
    <w:qFormat/>
    <w:rsid w:val="00C85189"/>
    <w:pPr>
      <w:numPr>
        <w:ilvl w:val="1"/>
        <w:numId w:val="1"/>
      </w:numPr>
      <w:spacing w:before="240" w:after="60"/>
      <w:outlineLvl w:val="1"/>
    </w:pPr>
  </w:style>
  <w:style w:type="paragraph" w:styleId="Heading3">
    <w:name w:val="heading 3"/>
    <w:basedOn w:val="Normal"/>
    <w:next w:val="Normal"/>
    <w:qFormat/>
    <w:rsid w:val="00C85189"/>
    <w:pPr>
      <w:numPr>
        <w:ilvl w:val="2"/>
        <w:numId w:val="1"/>
      </w:numPr>
      <w:spacing w:before="240" w:after="60"/>
      <w:outlineLvl w:val="2"/>
    </w:pPr>
  </w:style>
  <w:style w:type="paragraph" w:styleId="Heading4">
    <w:name w:val="heading 4"/>
    <w:basedOn w:val="Normal"/>
    <w:next w:val="Normal"/>
    <w:qFormat/>
    <w:rsid w:val="00C85189"/>
    <w:pPr>
      <w:numPr>
        <w:ilvl w:val="3"/>
        <w:numId w:val="1"/>
      </w:numPr>
      <w:spacing w:before="240" w:after="60"/>
      <w:outlineLvl w:val="3"/>
    </w:pPr>
  </w:style>
  <w:style w:type="paragraph" w:styleId="Heading5">
    <w:name w:val="heading 5"/>
    <w:basedOn w:val="Normal"/>
    <w:next w:val="Normal"/>
    <w:qFormat/>
    <w:rsid w:val="00C85189"/>
    <w:pPr>
      <w:numPr>
        <w:ilvl w:val="4"/>
        <w:numId w:val="1"/>
      </w:numPr>
      <w:spacing w:before="240" w:after="60"/>
      <w:outlineLvl w:val="4"/>
    </w:pPr>
  </w:style>
  <w:style w:type="paragraph" w:styleId="Heading6">
    <w:name w:val="heading 6"/>
    <w:basedOn w:val="Normal"/>
    <w:next w:val="Normal"/>
    <w:qFormat/>
    <w:rsid w:val="00C85189"/>
    <w:pPr>
      <w:numPr>
        <w:ilvl w:val="5"/>
        <w:numId w:val="1"/>
      </w:numPr>
      <w:spacing w:before="240" w:after="60"/>
      <w:outlineLvl w:val="5"/>
    </w:pPr>
  </w:style>
  <w:style w:type="paragraph" w:styleId="Heading7">
    <w:name w:val="heading 7"/>
    <w:basedOn w:val="Normal"/>
    <w:next w:val="Normal"/>
    <w:qFormat/>
    <w:rsid w:val="00C85189"/>
    <w:pPr>
      <w:numPr>
        <w:ilvl w:val="6"/>
        <w:numId w:val="1"/>
      </w:numPr>
      <w:spacing w:before="240" w:after="60"/>
      <w:outlineLvl w:val="6"/>
    </w:pPr>
  </w:style>
  <w:style w:type="paragraph" w:styleId="Heading8">
    <w:name w:val="heading 8"/>
    <w:basedOn w:val="Normal"/>
    <w:next w:val="Normal"/>
    <w:qFormat/>
    <w:rsid w:val="00C85189"/>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C85189"/>
    <w:pPr>
      <w:numPr>
        <w:ilvl w:val="8"/>
        <w:numId w:val="1"/>
      </w:numPr>
      <w:spacing w:before="240" w:after="60"/>
      <w:outlineLvl w:val="8"/>
    </w:pPr>
    <w:rPr>
      <w:rFonts w:ascii="Helvetica" w:hAnsi="Helvetica"/>
      <w:i/>
      <w:sz w:val="1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C85189"/>
    <w:pPr>
      <w:tabs>
        <w:tab w:val="center" w:pos="4800"/>
        <w:tab w:val="right" w:pos="9660"/>
      </w:tabs>
      <w:ind w:right="360"/>
      <w:jc w:val="center"/>
    </w:pPr>
  </w:style>
  <w:style w:type="character" w:styleId="PageNumber">
    <w:name w:val="page number"/>
    <w:basedOn w:val="DefaultParagraphFont"/>
    <w:rsid w:val="00C85189"/>
  </w:style>
  <w:style w:type="paragraph" w:styleId="Footer">
    <w:name w:val="footer"/>
    <w:basedOn w:val="Normal"/>
    <w:link w:val="FooterChar"/>
    <w:rsid w:val="00C85189"/>
    <w:pPr>
      <w:tabs>
        <w:tab w:val="center" w:pos="4320"/>
        <w:tab w:val="right" w:pos="8640"/>
      </w:tabs>
    </w:pPr>
  </w:style>
  <w:style w:type="paragraph" w:customStyle="1" w:styleId="TransitiontoMP">
    <w:name w:val="Transition to MP"/>
    <w:basedOn w:val="Normal"/>
    <w:rsid w:val="00C85189"/>
  </w:style>
  <w:style w:type="paragraph" w:customStyle="1" w:styleId="IntroConclusion">
    <w:name w:val="Intro/Conclusion"/>
    <w:basedOn w:val="Normal"/>
    <w:rsid w:val="00C85189"/>
    <w:rPr>
      <w:b/>
    </w:rPr>
  </w:style>
  <w:style w:type="character" w:customStyle="1" w:styleId="FooterChar">
    <w:name w:val="Footer Char"/>
    <w:link w:val="Footer"/>
    <w:rsid w:val="00F50A88"/>
    <w:rPr>
      <w:rFonts w:ascii="Times New Roman" w:hAnsi="Times New Roman"/>
      <w:sz w:val="24"/>
    </w:rPr>
  </w:style>
  <w:style w:type="character" w:customStyle="1" w:styleId="HeaderChar">
    <w:name w:val="Header Char"/>
    <w:link w:val="Header"/>
    <w:rsid w:val="00F50A88"/>
    <w:rPr>
      <w:rFonts w:ascii="Times New Roman" w:hAnsi="Times New Roman"/>
      <w:sz w:val="24"/>
    </w:rPr>
  </w:style>
  <w:style w:type="paragraph" w:styleId="NormalWeb">
    <w:name w:val="Normal (Web)"/>
    <w:basedOn w:val="Normal"/>
    <w:uiPriority w:val="99"/>
    <w:unhideWhenUsed/>
    <w:rsid w:val="00363BE9"/>
    <w:pPr>
      <w:spacing w:before="100" w:beforeAutospacing="1" w:after="100" w:afterAutospacing="1"/>
      <w:jc w:val="left"/>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84"/>
    <w:pPr>
      <w:jc w:val="both"/>
    </w:pPr>
    <w:rPr>
      <w:rFonts w:ascii="Times New Roman" w:hAnsi="Times New Roman"/>
      <w:sz w:val="24"/>
      <w:lang w:val="en-US"/>
    </w:rPr>
  </w:style>
  <w:style w:type="paragraph" w:styleId="Heading1">
    <w:name w:val="heading 1"/>
    <w:basedOn w:val="Normal"/>
    <w:next w:val="Normal"/>
    <w:qFormat/>
    <w:rsid w:val="00C85189"/>
    <w:pPr>
      <w:numPr>
        <w:numId w:val="1"/>
      </w:numPr>
      <w:spacing w:before="240" w:after="60"/>
      <w:outlineLvl w:val="0"/>
    </w:pPr>
    <w:rPr>
      <w:b/>
      <w:kern w:val="28"/>
    </w:rPr>
  </w:style>
  <w:style w:type="paragraph" w:styleId="Heading2">
    <w:name w:val="heading 2"/>
    <w:basedOn w:val="Normal"/>
    <w:next w:val="Normal"/>
    <w:qFormat/>
    <w:rsid w:val="00C85189"/>
    <w:pPr>
      <w:numPr>
        <w:ilvl w:val="1"/>
        <w:numId w:val="1"/>
      </w:numPr>
      <w:spacing w:before="240" w:after="60"/>
      <w:outlineLvl w:val="1"/>
    </w:pPr>
  </w:style>
  <w:style w:type="paragraph" w:styleId="Heading3">
    <w:name w:val="heading 3"/>
    <w:basedOn w:val="Normal"/>
    <w:next w:val="Normal"/>
    <w:qFormat/>
    <w:rsid w:val="00C85189"/>
    <w:pPr>
      <w:numPr>
        <w:ilvl w:val="2"/>
        <w:numId w:val="1"/>
      </w:numPr>
      <w:spacing w:before="240" w:after="60"/>
      <w:outlineLvl w:val="2"/>
    </w:pPr>
  </w:style>
  <w:style w:type="paragraph" w:styleId="Heading4">
    <w:name w:val="heading 4"/>
    <w:basedOn w:val="Normal"/>
    <w:next w:val="Normal"/>
    <w:qFormat/>
    <w:rsid w:val="00C85189"/>
    <w:pPr>
      <w:numPr>
        <w:ilvl w:val="3"/>
        <w:numId w:val="1"/>
      </w:numPr>
      <w:spacing w:before="240" w:after="60"/>
      <w:outlineLvl w:val="3"/>
    </w:pPr>
  </w:style>
  <w:style w:type="paragraph" w:styleId="Heading5">
    <w:name w:val="heading 5"/>
    <w:basedOn w:val="Normal"/>
    <w:next w:val="Normal"/>
    <w:qFormat/>
    <w:rsid w:val="00C85189"/>
    <w:pPr>
      <w:numPr>
        <w:ilvl w:val="4"/>
        <w:numId w:val="1"/>
      </w:numPr>
      <w:spacing w:before="240" w:after="60"/>
      <w:outlineLvl w:val="4"/>
    </w:pPr>
  </w:style>
  <w:style w:type="paragraph" w:styleId="Heading6">
    <w:name w:val="heading 6"/>
    <w:basedOn w:val="Normal"/>
    <w:next w:val="Normal"/>
    <w:qFormat/>
    <w:rsid w:val="00C85189"/>
    <w:pPr>
      <w:numPr>
        <w:ilvl w:val="5"/>
        <w:numId w:val="1"/>
      </w:numPr>
      <w:spacing w:before="240" w:after="60"/>
      <w:outlineLvl w:val="5"/>
    </w:pPr>
  </w:style>
  <w:style w:type="paragraph" w:styleId="Heading7">
    <w:name w:val="heading 7"/>
    <w:basedOn w:val="Normal"/>
    <w:next w:val="Normal"/>
    <w:qFormat/>
    <w:rsid w:val="00C85189"/>
    <w:pPr>
      <w:numPr>
        <w:ilvl w:val="6"/>
        <w:numId w:val="1"/>
      </w:numPr>
      <w:spacing w:before="240" w:after="60"/>
      <w:outlineLvl w:val="6"/>
    </w:pPr>
  </w:style>
  <w:style w:type="paragraph" w:styleId="Heading8">
    <w:name w:val="heading 8"/>
    <w:basedOn w:val="Normal"/>
    <w:next w:val="Normal"/>
    <w:qFormat/>
    <w:rsid w:val="00C85189"/>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C85189"/>
    <w:pPr>
      <w:numPr>
        <w:ilvl w:val="8"/>
        <w:numId w:val="1"/>
      </w:numPr>
      <w:spacing w:before="240" w:after="60"/>
      <w:outlineLvl w:val="8"/>
    </w:pPr>
    <w:rPr>
      <w:rFonts w:ascii="Helvetica" w:hAnsi="Helvetica"/>
      <w:i/>
      <w:sz w:val="18"/>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C85189"/>
    <w:pPr>
      <w:tabs>
        <w:tab w:val="center" w:pos="4800"/>
        <w:tab w:val="right" w:pos="9660"/>
      </w:tabs>
      <w:ind w:right="360"/>
      <w:jc w:val="center"/>
    </w:pPr>
  </w:style>
  <w:style w:type="character" w:styleId="PageNumber">
    <w:name w:val="page number"/>
    <w:basedOn w:val="DefaultParagraphFont"/>
    <w:rsid w:val="00C85189"/>
  </w:style>
  <w:style w:type="paragraph" w:styleId="Footer">
    <w:name w:val="footer"/>
    <w:basedOn w:val="Normal"/>
    <w:link w:val="FooterChar"/>
    <w:rsid w:val="00C85189"/>
    <w:pPr>
      <w:tabs>
        <w:tab w:val="center" w:pos="4320"/>
        <w:tab w:val="right" w:pos="8640"/>
      </w:tabs>
    </w:pPr>
  </w:style>
  <w:style w:type="paragraph" w:customStyle="1" w:styleId="TransitiontoMP">
    <w:name w:val="Transition to MP"/>
    <w:basedOn w:val="Normal"/>
    <w:rsid w:val="00C85189"/>
  </w:style>
  <w:style w:type="paragraph" w:customStyle="1" w:styleId="IntroConclusion">
    <w:name w:val="Intro/Conclusion"/>
    <w:basedOn w:val="Normal"/>
    <w:rsid w:val="00C85189"/>
    <w:rPr>
      <w:b/>
    </w:rPr>
  </w:style>
  <w:style w:type="character" w:customStyle="1" w:styleId="FooterChar">
    <w:name w:val="Footer Char"/>
    <w:link w:val="Footer"/>
    <w:rsid w:val="00F50A88"/>
    <w:rPr>
      <w:rFonts w:ascii="Times New Roman" w:hAnsi="Times New Roman"/>
      <w:sz w:val="24"/>
    </w:rPr>
  </w:style>
  <w:style w:type="character" w:customStyle="1" w:styleId="HeaderChar">
    <w:name w:val="Header Char"/>
    <w:link w:val="Header"/>
    <w:rsid w:val="00F50A88"/>
    <w:rPr>
      <w:rFonts w:ascii="Times New Roman" w:hAnsi="Times New Roman"/>
      <w:sz w:val="24"/>
    </w:rPr>
  </w:style>
  <w:style w:type="paragraph" w:styleId="NormalWeb">
    <w:name w:val="Normal (Web)"/>
    <w:basedOn w:val="Normal"/>
    <w:uiPriority w:val="99"/>
    <w:unhideWhenUsed/>
    <w:rsid w:val="00363BE9"/>
    <w:pPr>
      <w:spacing w:before="100" w:beforeAutospacing="1" w:after="100" w:afterAutospacing="1"/>
      <w:jc w:val="lef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5429">
      <w:bodyDiv w:val="1"/>
      <w:marLeft w:val="0"/>
      <w:marRight w:val="0"/>
      <w:marTop w:val="0"/>
      <w:marBottom w:val="0"/>
      <w:divBdr>
        <w:top w:val="none" w:sz="0" w:space="0" w:color="auto"/>
        <w:left w:val="none" w:sz="0" w:space="0" w:color="auto"/>
        <w:bottom w:val="none" w:sz="0" w:space="0" w:color="auto"/>
        <w:right w:val="none" w:sz="0" w:space="0" w:color="auto"/>
      </w:divBdr>
    </w:div>
    <w:div w:id="909266024">
      <w:bodyDiv w:val="1"/>
      <w:marLeft w:val="0"/>
      <w:marRight w:val="0"/>
      <w:marTop w:val="0"/>
      <w:marBottom w:val="0"/>
      <w:divBdr>
        <w:top w:val="none" w:sz="0" w:space="0" w:color="auto"/>
        <w:left w:val="none" w:sz="0" w:space="0" w:color="auto"/>
        <w:bottom w:val="none" w:sz="0" w:space="0" w:color="auto"/>
        <w:right w:val="none" w:sz="0" w:space="0" w:color="auto"/>
      </w:divBdr>
    </w:div>
    <w:div w:id="993222068">
      <w:bodyDiv w:val="1"/>
      <w:marLeft w:val="0"/>
      <w:marRight w:val="0"/>
      <w:marTop w:val="0"/>
      <w:marBottom w:val="0"/>
      <w:divBdr>
        <w:top w:val="none" w:sz="0" w:space="0" w:color="auto"/>
        <w:left w:val="none" w:sz="0" w:space="0" w:color="auto"/>
        <w:bottom w:val="none" w:sz="0" w:space="0" w:color="auto"/>
        <w:right w:val="none" w:sz="0" w:space="0" w:color="auto"/>
      </w:divBdr>
    </w:div>
    <w:div w:id="1815835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image" Target="media/image1.png"/><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rickgriffith:Library:Application%20Support:Microsoft:Office:User%20Templates:My%20Templates:Serm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Sermon.dotm</Template>
  <TotalTime>0</TotalTime>
  <Pages>28</Pages>
  <Words>6335</Words>
  <Characters>36112</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42363</CharactersWithSpaces>
  <SharedDoc>false</SharedDoc>
  <HLinks>
    <vt:vector size="6" baseType="variant">
      <vt:variant>
        <vt:i4>7405581</vt:i4>
      </vt:variant>
      <vt:variant>
        <vt:i4>-1</vt:i4>
      </vt:variant>
      <vt:variant>
        <vt:i4>1084</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2</cp:revision>
  <cp:lastPrinted>2013-02-16T10:23:00Z</cp:lastPrinted>
  <dcterms:created xsi:type="dcterms:W3CDTF">2017-07-12T11:59:00Z</dcterms:created>
  <dcterms:modified xsi:type="dcterms:W3CDTF">2017-07-12T11:59:00Z</dcterms:modified>
</cp:coreProperties>
</file>