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7D7A0" w14:textId="504FC533" w:rsidR="008B6D00" w:rsidRPr="008B1F91" w:rsidRDefault="001D3072" w:rsidP="00DA3A1D">
      <w:pPr>
        <w:widowControl w:val="0"/>
        <w:tabs>
          <w:tab w:val="left" w:pos="7960"/>
        </w:tabs>
        <w:ind w:right="-10"/>
        <w:rPr>
          <w:rFonts w:cs="Arial"/>
        </w:rPr>
      </w:pPr>
      <w:r w:rsidRPr="008B1F91">
        <w:rPr>
          <w:rFonts w:cs="Arial"/>
        </w:rPr>
        <w:t xml:space="preserve">Crossroads International </w:t>
      </w:r>
      <w:r w:rsidR="008B6D00" w:rsidRPr="008B1F91">
        <w:rPr>
          <w:rFonts w:cs="Arial"/>
        </w:rPr>
        <w:t>Church</w:t>
      </w:r>
      <w:r w:rsidR="00AC4B50">
        <w:rPr>
          <w:rFonts w:cs="Arial"/>
        </w:rPr>
        <w:t xml:space="preserve"> Singapore</w:t>
      </w:r>
      <w:r w:rsidR="008B6D00" w:rsidRPr="008B1F91">
        <w:rPr>
          <w:rFonts w:cs="Arial"/>
        </w:rPr>
        <w:tab/>
        <w:t>Dr. Rick Griffith</w:t>
      </w:r>
    </w:p>
    <w:p w14:paraId="1327EB5F" w14:textId="7299A2A1" w:rsidR="008B6D00" w:rsidRPr="00FD7B79" w:rsidRDefault="0033133C" w:rsidP="00DA3A1D">
      <w:pPr>
        <w:widowControl w:val="0"/>
        <w:tabs>
          <w:tab w:val="left" w:pos="7960"/>
        </w:tabs>
        <w:ind w:right="-10"/>
        <w:rPr>
          <w:rFonts w:cs="Arial"/>
        </w:rPr>
      </w:pPr>
      <w:r>
        <w:rPr>
          <w:rFonts w:cs="Arial"/>
        </w:rPr>
        <w:t xml:space="preserve">29 January </w:t>
      </w:r>
      <w:r w:rsidR="001D3072" w:rsidRPr="00FD7B79">
        <w:rPr>
          <w:rFonts w:cs="Arial"/>
        </w:rPr>
        <w:t>201</w:t>
      </w:r>
      <w:r w:rsidR="00777598">
        <w:rPr>
          <w:rFonts w:cs="Arial"/>
        </w:rPr>
        <w:t>7</w:t>
      </w:r>
      <w:r w:rsidR="008B6D00" w:rsidRPr="00FD7B79">
        <w:rPr>
          <w:rFonts w:cs="Arial"/>
        </w:rPr>
        <w:tab/>
        <w:t>Message</w:t>
      </w:r>
      <w:r>
        <w:rPr>
          <w:rFonts w:cs="Arial"/>
        </w:rPr>
        <w:t xml:space="preserve"> 3</w:t>
      </w:r>
      <w:r w:rsidR="000D76A5">
        <w:rPr>
          <w:rFonts w:cs="Arial"/>
        </w:rPr>
        <w:t xml:space="preserve"> </w:t>
      </w:r>
      <w:r w:rsidR="00777598">
        <w:rPr>
          <w:rFonts w:cs="Arial"/>
        </w:rPr>
        <w:t>of 12</w:t>
      </w:r>
    </w:p>
    <w:p w14:paraId="7D7D519B" w14:textId="1BC820E5" w:rsidR="008B6D00" w:rsidRPr="00FD7B79" w:rsidRDefault="001D3072" w:rsidP="00DA3A1D">
      <w:pPr>
        <w:widowControl w:val="0"/>
        <w:tabs>
          <w:tab w:val="left" w:pos="7960"/>
        </w:tabs>
        <w:ind w:right="-10"/>
        <w:rPr>
          <w:rFonts w:cs="Arial"/>
        </w:rPr>
      </w:pPr>
      <w:r w:rsidRPr="00FD7B79">
        <w:rPr>
          <w:rFonts w:cs="Arial"/>
        </w:rPr>
        <w:t>NLT</w:t>
      </w:r>
      <w:r w:rsidR="00044E11">
        <w:rPr>
          <w:rFonts w:cs="Arial"/>
        </w:rPr>
        <w:tab/>
      </w:r>
      <w:r w:rsidR="007D7B10">
        <w:rPr>
          <w:rFonts w:cs="Arial"/>
        </w:rPr>
        <w:t>60</w:t>
      </w:r>
      <w:r w:rsidR="008B6D00" w:rsidRPr="00FD7B79">
        <w:rPr>
          <w:rFonts w:cs="Arial"/>
        </w:rPr>
        <w:t xml:space="preserve"> Minutes</w:t>
      </w:r>
    </w:p>
    <w:p w14:paraId="4BB0AD0E" w14:textId="358F7CEE" w:rsidR="008B6D00" w:rsidRPr="00FD7B79" w:rsidRDefault="008757D8" w:rsidP="00DA3A1D">
      <w:pPr>
        <w:pStyle w:val="Header"/>
        <w:widowControl w:val="0"/>
        <w:tabs>
          <w:tab w:val="clear" w:pos="4800"/>
          <w:tab w:val="center" w:pos="4950"/>
        </w:tabs>
        <w:ind w:right="-10"/>
        <w:rPr>
          <w:rFonts w:cs="Arial"/>
          <w:b/>
          <w:sz w:val="32"/>
        </w:rPr>
      </w:pPr>
      <w:r w:rsidRPr="008B1F91">
        <w:rPr>
          <w:rFonts w:cs="Arial"/>
          <w:noProof/>
          <w:lang w:eastAsia="en-US"/>
        </w:rPr>
        <mc:AlternateContent>
          <mc:Choice Requires="wps">
            <w:drawing>
              <wp:anchor distT="0" distB="0" distL="114300" distR="114300" simplePos="0" relativeHeight="251662848" behindDoc="0" locked="0" layoutInCell="1" allowOverlap="1" wp14:anchorId="0D2E9FB8" wp14:editId="48FDB11D">
                <wp:simplePos x="0" y="0"/>
                <wp:positionH relativeFrom="column">
                  <wp:posOffset>-278765</wp:posOffset>
                </wp:positionH>
                <wp:positionV relativeFrom="paragraph">
                  <wp:posOffset>92075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00D749" w14:textId="77777777" w:rsidR="008621EA" w:rsidRPr="001269F9" w:rsidRDefault="008621EA"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21.9pt;margin-top:7.2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" filled="f">
                <v:textbox inset="0,0,0,0">
                  <w:txbxContent>
                    <w:p w14:paraId="7300D749" w14:textId="77777777" w:rsidR="008621EA" w:rsidRPr="001269F9" w:rsidRDefault="008621EA" w:rsidP="00D347DB">
                      <w:pPr>
                        <w:jc w:val="center"/>
                        <w:rPr>
                          <w:sz w:val="20"/>
                        </w:rPr>
                      </w:pPr>
                      <w:r w:rsidRPr="001269F9">
                        <w:rPr>
                          <w:sz w:val="20"/>
                        </w:rPr>
                        <w:t>Title</w:t>
                      </w:r>
                    </w:p>
                  </w:txbxContent>
                </v:textbox>
              </v:shape>
            </w:pict>
          </mc:Fallback>
        </mc:AlternateContent>
      </w:r>
      <w:r w:rsidR="002D49F4" w:rsidRPr="002D49F4">
        <w:rPr>
          <w:rFonts w:cs="Arial"/>
          <w:b/>
          <w:sz w:val="32"/>
        </w:rPr>
        <w:t xml:space="preserve"> </w:t>
      </w:r>
      <w:r w:rsidR="002D49F4">
        <w:rPr>
          <w:rFonts w:cs="Arial"/>
          <w:b/>
          <w:sz w:val="32"/>
        </w:rPr>
        <w:t>Be Just</w:t>
      </w:r>
    </w:p>
    <w:p w14:paraId="53EBD4C4" w14:textId="0B010196" w:rsidR="008B6D00" w:rsidRPr="00FD7B79" w:rsidRDefault="00FA4A05" w:rsidP="00DA3A1D">
      <w:pPr>
        <w:pStyle w:val="Header"/>
        <w:widowControl w:val="0"/>
        <w:tabs>
          <w:tab w:val="clear" w:pos="4800"/>
          <w:tab w:val="center" w:pos="4950"/>
        </w:tabs>
        <w:ind w:right="-10"/>
        <w:rPr>
          <w:rFonts w:cs="Arial"/>
          <w:b/>
          <w:i/>
        </w:rPr>
      </w:pPr>
      <w:r>
        <w:rPr>
          <w:rFonts w:cs="Arial"/>
          <w:b/>
          <w:i/>
        </w:rPr>
        <w:t>Book</w:t>
      </w:r>
      <w:r w:rsidR="0033133C">
        <w:rPr>
          <w:rFonts w:cs="Arial"/>
          <w:b/>
          <w:i/>
        </w:rPr>
        <w:t xml:space="preserve"> of Amos</w:t>
      </w:r>
    </w:p>
    <w:p w14:paraId="194E4583" w14:textId="77777777" w:rsidR="008B6D00" w:rsidRPr="00FD7B79" w:rsidRDefault="008B6D00" w:rsidP="00DA3A1D">
      <w:pPr>
        <w:widowControl w:val="0"/>
        <w:tabs>
          <w:tab w:val="left" w:pos="7960"/>
        </w:tabs>
        <w:ind w:left="1660" w:right="-10" w:hanging="1660"/>
        <w:rPr>
          <w:rFonts w:cs="Arial"/>
        </w:rPr>
      </w:pPr>
    </w:p>
    <w:p w14:paraId="6ACD720D" w14:textId="429DE6D1" w:rsidR="008B6D00" w:rsidRPr="00FD7B79" w:rsidRDefault="008B6D00" w:rsidP="00DA3A1D">
      <w:pPr>
        <w:widowControl w:val="0"/>
        <w:tabs>
          <w:tab w:val="left" w:pos="7960"/>
        </w:tabs>
        <w:ind w:left="1660" w:right="-10" w:hanging="1660"/>
        <w:rPr>
          <w:rFonts w:cs="Arial"/>
        </w:rPr>
      </w:pPr>
      <w:r w:rsidRPr="00FD7B79">
        <w:rPr>
          <w:rFonts w:cs="Arial"/>
          <w:b/>
        </w:rPr>
        <w:t>Topic:</w:t>
      </w:r>
      <w:r w:rsidRPr="00FD7B79">
        <w:rPr>
          <w:rFonts w:cs="Arial"/>
        </w:rPr>
        <w:tab/>
      </w:r>
      <w:r w:rsidR="003E1CCA">
        <w:rPr>
          <w:rFonts w:cs="Arial"/>
        </w:rPr>
        <w:t>Injustice</w:t>
      </w:r>
    </w:p>
    <w:p w14:paraId="669D5727" w14:textId="3B8CEA6F" w:rsidR="008B6D00" w:rsidRPr="00FD7B79" w:rsidRDefault="008B6D00" w:rsidP="00DA3A1D">
      <w:pPr>
        <w:widowControl w:val="0"/>
        <w:tabs>
          <w:tab w:val="left" w:pos="7960"/>
        </w:tabs>
        <w:ind w:left="1660" w:right="-10" w:hanging="1660"/>
        <w:rPr>
          <w:rFonts w:cs="Arial"/>
        </w:rPr>
      </w:pPr>
      <w:r w:rsidRPr="00FD7B79">
        <w:rPr>
          <w:rFonts w:cs="Arial"/>
          <w:b/>
        </w:rPr>
        <w:t>Subject:</w:t>
      </w:r>
      <w:r w:rsidRPr="00FD7B79">
        <w:rPr>
          <w:rFonts w:cs="Arial"/>
        </w:rPr>
        <w:tab/>
      </w:r>
      <w:r w:rsidR="00036727">
        <w:rPr>
          <w:rFonts w:cs="Arial"/>
        </w:rPr>
        <w:t>How does God respond to injustice?</w:t>
      </w:r>
    </w:p>
    <w:p w14:paraId="3D256BE1" w14:textId="757C45C1" w:rsidR="008B6D00" w:rsidRPr="00FD7B79" w:rsidRDefault="008B6D00" w:rsidP="00DA3A1D">
      <w:pPr>
        <w:widowControl w:val="0"/>
        <w:tabs>
          <w:tab w:val="left" w:pos="7960"/>
        </w:tabs>
        <w:ind w:left="1660" w:right="-10" w:hanging="1660"/>
        <w:rPr>
          <w:rFonts w:cs="Arial"/>
        </w:rPr>
      </w:pPr>
      <w:r w:rsidRPr="00FD7B79">
        <w:rPr>
          <w:rFonts w:cs="Arial"/>
          <w:b/>
        </w:rPr>
        <w:t>Complement:</w:t>
      </w:r>
      <w:r w:rsidRPr="00FD7B79">
        <w:rPr>
          <w:rFonts w:cs="Arial"/>
        </w:rPr>
        <w:tab/>
      </w:r>
      <w:r w:rsidR="00C3338E">
        <w:rPr>
          <w:rFonts w:cs="Arial"/>
        </w:rPr>
        <w:t>God is just—past, present and future—so we should be just too.</w:t>
      </w:r>
    </w:p>
    <w:p w14:paraId="5FA8621D" w14:textId="2CB8C296" w:rsidR="008B6D00" w:rsidRPr="00FD7B79" w:rsidRDefault="008B6D00" w:rsidP="00DA3A1D">
      <w:pPr>
        <w:widowControl w:val="0"/>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t>
      </w:r>
      <w:r w:rsidR="001A38F7" w:rsidRPr="00FD7B79">
        <w:rPr>
          <w:rFonts w:cs="Arial"/>
        </w:rPr>
        <w:t>will</w:t>
      </w:r>
      <w:r w:rsidR="001A38F7">
        <w:rPr>
          <w:rFonts w:cs="Arial"/>
        </w:rPr>
        <w:t xml:space="preserve"> fight for justice in the lives of others.</w:t>
      </w:r>
    </w:p>
    <w:p w14:paraId="59C8E865" w14:textId="75EB38FB" w:rsidR="0007653D" w:rsidRPr="00FD7B79" w:rsidRDefault="00F00819" w:rsidP="00DA3A1D">
      <w:pPr>
        <w:widowControl w:val="0"/>
        <w:tabs>
          <w:tab w:val="left" w:pos="7960"/>
        </w:tabs>
        <w:ind w:left="1660" w:right="-10" w:hanging="1660"/>
        <w:rPr>
          <w:rFonts w:cs="Arial"/>
        </w:rPr>
      </w:pPr>
      <w:r>
        <w:rPr>
          <w:rFonts w:cs="Arial"/>
          <w:b/>
        </w:rPr>
        <w:t>Attribute</w:t>
      </w:r>
      <w:r w:rsidR="0007653D" w:rsidRPr="00FD7B79">
        <w:rPr>
          <w:rFonts w:cs="Arial"/>
          <w:b/>
        </w:rPr>
        <w:t>:</w:t>
      </w:r>
      <w:r w:rsidR="0007653D" w:rsidRPr="00FD7B79">
        <w:rPr>
          <w:rFonts w:cs="Arial"/>
        </w:rPr>
        <w:tab/>
      </w:r>
      <w:r>
        <w:rPr>
          <w:rFonts w:cs="Arial"/>
        </w:rPr>
        <w:t xml:space="preserve">We worship the God of </w:t>
      </w:r>
      <w:r w:rsidR="001A38F7">
        <w:rPr>
          <w:rFonts w:cs="Arial"/>
        </w:rPr>
        <w:t>justice</w:t>
      </w:r>
    </w:p>
    <w:p w14:paraId="0B88602F" w14:textId="2607AB7F" w:rsidR="0007653D" w:rsidRPr="00FD7B79" w:rsidRDefault="0007653D" w:rsidP="00DA3A1D">
      <w:pPr>
        <w:widowControl w:val="0"/>
        <w:tabs>
          <w:tab w:val="left" w:pos="7960"/>
        </w:tabs>
        <w:ind w:left="1660" w:right="-10" w:hanging="1660"/>
        <w:rPr>
          <w:rFonts w:cs="Arial"/>
        </w:rPr>
      </w:pPr>
      <w:r w:rsidRPr="00FD7B79">
        <w:rPr>
          <w:rFonts w:cs="Arial"/>
          <w:b/>
        </w:rPr>
        <w:t>Reading:</w:t>
      </w:r>
      <w:r w:rsidRPr="00FD7B79">
        <w:rPr>
          <w:rFonts w:cs="Arial"/>
        </w:rPr>
        <w:tab/>
      </w:r>
      <w:r w:rsidR="00C3338E" w:rsidRPr="00C3338E">
        <w:rPr>
          <w:rFonts w:cs="Arial"/>
        </w:rPr>
        <w:t>Amos 5:24</w:t>
      </w:r>
    </w:p>
    <w:p w14:paraId="09DE975C" w14:textId="7CB09723" w:rsidR="0007653D" w:rsidRPr="00FD7B79" w:rsidRDefault="0007653D" w:rsidP="00DA3A1D">
      <w:pPr>
        <w:widowControl w:val="0"/>
        <w:tabs>
          <w:tab w:val="left" w:pos="7960"/>
        </w:tabs>
        <w:ind w:left="1660" w:right="-10" w:hanging="1660"/>
        <w:rPr>
          <w:rFonts w:cs="Arial"/>
        </w:rPr>
      </w:pPr>
      <w:r w:rsidRPr="00FD7B79">
        <w:rPr>
          <w:rFonts w:cs="Arial"/>
          <w:b/>
        </w:rPr>
        <w:t>Song:</w:t>
      </w:r>
      <w:r w:rsidRPr="00FD7B79">
        <w:rPr>
          <w:rFonts w:cs="Arial"/>
        </w:rPr>
        <w:tab/>
      </w:r>
      <w:r w:rsidR="007D7B10">
        <w:rPr>
          <w:rFonts w:cs="Arial"/>
        </w:rPr>
        <w:t xml:space="preserve">“The Hope of All Hearts” (Brian </w:t>
      </w:r>
      <w:proofErr w:type="spellStart"/>
      <w:r w:rsidR="007D7B10">
        <w:rPr>
          <w:rFonts w:cs="Arial"/>
        </w:rPr>
        <w:t>Pridham</w:t>
      </w:r>
      <w:proofErr w:type="spellEnd"/>
      <w:r w:rsidR="007D7B10">
        <w:rPr>
          <w:rFonts w:cs="Arial"/>
        </w:rPr>
        <w:t>)</w:t>
      </w:r>
    </w:p>
    <w:p w14:paraId="34406F21" w14:textId="77777777" w:rsidR="00382E9F" w:rsidRPr="00FD7B79" w:rsidRDefault="00382E9F" w:rsidP="00382E9F">
      <w:pPr>
        <w:pStyle w:val="Heading1"/>
        <w:ind w:right="-10"/>
        <w:rPr>
          <w:rFonts w:cs="Arial"/>
        </w:rPr>
      </w:pPr>
      <w:r w:rsidRPr="00FD7B79">
        <w:rPr>
          <w:rFonts w:cs="Arial"/>
        </w:rPr>
        <w:t>Introduction</w:t>
      </w:r>
    </w:p>
    <w:p w14:paraId="1009C5D2" w14:textId="38CF1661" w:rsidR="001E4EC8" w:rsidRDefault="00D95F01" w:rsidP="00382E9F">
      <w:pPr>
        <w:pStyle w:val="Heading3"/>
        <w:ind w:right="-10"/>
        <w:rPr>
          <w:rFonts w:cs="Arial"/>
        </w:rPr>
      </w:pPr>
      <w:r w:rsidRPr="008B1F91">
        <w:rPr>
          <w:rFonts w:cs="Arial"/>
          <w:noProof/>
          <w:lang w:eastAsia="en-US"/>
        </w:rPr>
        <mc:AlternateContent>
          <mc:Choice Requires="wps">
            <w:drawing>
              <wp:anchor distT="0" distB="0" distL="114300" distR="114300" simplePos="0" relativeHeight="251664896" behindDoc="0" locked="0" layoutInCell="1" allowOverlap="1" wp14:anchorId="7B9A699E" wp14:editId="41F75EC8">
                <wp:simplePos x="0" y="0"/>
                <wp:positionH relativeFrom="column">
                  <wp:posOffset>-278765</wp:posOffset>
                </wp:positionH>
                <wp:positionV relativeFrom="paragraph">
                  <wp:posOffset>233045</wp:posOffset>
                </wp:positionV>
                <wp:extent cx="685800" cy="337820"/>
                <wp:effectExtent l="0" t="0" r="25400" b="177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E38F37" w14:textId="7BEA6125" w:rsidR="008621EA" w:rsidRPr="001269F9" w:rsidRDefault="008621EA" w:rsidP="00D347DB">
                            <w:pPr>
                              <w:jc w:val="center"/>
                              <w:rPr>
                                <w:sz w:val="20"/>
                              </w:rPr>
                            </w:pPr>
                            <w:r>
                              <w:rPr>
                                <w:sz w:val="20"/>
                              </w:rPr>
                              <w:t>Drop Box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1.9pt;margin-top:18.35pt;width:54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dP4HsCAAAF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" filled="f">
                <v:textbox inset="0,0,0,0">
                  <w:txbxContent>
                    <w:p w14:paraId="1DE38F37" w14:textId="7BEA6125" w:rsidR="008621EA" w:rsidRPr="001269F9" w:rsidRDefault="008621EA" w:rsidP="00D347DB">
                      <w:pPr>
                        <w:jc w:val="center"/>
                        <w:rPr>
                          <w:sz w:val="20"/>
                        </w:rPr>
                      </w:pPr>
                      <w:r>
                        <w:rPr>
                          <w:sz w:val="20"/>
                        </w:rPr>
                        <w:t>Drop Box</w:t>
                      </w:r>
                    </w:p>
                  </w:txbxContent>
                </v:textbox>
              </v:shape>
            </w:pict>
          </mc:Fallback>
        </mc:AlternateContent>
      </w:r>
      <w:r w:rsidR="00382E9F" w:rsidRPr="00FD7B79">
        <w:rPr>
          <w:rFonts w:cs="Arial"/>
          <w:u w:val="single"/>
        </w:rPr>
        <w:t>Interest</w:t>
      </w:r>
      <w:r w:rsidR="00382E9F" w:rsidRPr="00FD7B79">
        <w:rPr>
          <w:rFonts w:cs="Arial"/>
        </w:rPr>
        <w:t xml:space="preserve">: </w:t>
      </w:r>
      <w:r w:rsidR="00382E9F">
        <w:rPr>
          <w:rFonts w:cs="Arial"/>
        </w:rPr>
        <w:t xml:space="preserve">Injustice has always been a way of life. </w:t>
      </w:r>
    </w:p>
    <w:p w14:paraId="549CFB61" w14:textId="0B2C9886" w:rsidR="001E4EC8" w:rsidRDefault="00D95F01" w:rsidP="001E4EC8">
      <w:pPr>
        <w:pStyle w:val="Heading4"/>
        <w:rPr>
          <w:rFonts w:cs="Arial"/>
        </w:rPr>
      </w:pPr>
      <w:r w:rsidRPr="008B1F91">
        <w:rPr>
          <w:rFonts w:cs="Arial"/>
          <w:noProof/>
          <w:lang w:eastAsia="en-US"/>
        </w:rPr>
        <mc:AlternateContent>
          <mc:Choice Requires="wps">
            <w:drawing>
              <wp:anchor distT="0" distB="0" distL="114300" distR="114300" simplePos="0" relativeHeight="251666944" behindDoc="0" locked="0" layoutInCell="1" allowOverlap="1" wp14:anchorId="48E40ADF" wp14:editId="49FC095B">
                <wp:simplePos x="0" y="0"/>
                <wp:positionH relativeFrom="column">
                  <wp:posOffset>-278765</wp:posOffset>
                </wp:positionH>
                <wp:positionV relativeFrom="paragraph">
                  <wp:posOffset>262890</wp:posOffset>
                </wp:positionV>
                <wp:extent cx="685800" cy="337820"/>
                <wp:effectExtent l="0" t="0" r="25400" b="177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FE489F" w14:textId="78E42D8A" w:rsidR="008621EA" w:rsidRPr="001269F9" w:rsidRDefault="008621EA" w:rsidP="00D347DB">
                            <w:pPr>
                              <w:jc w:val="center"/>
                              <w:rPr>
                                <w:sz w:val="20"/>
                              </w:rPr>
                            </w:pPr>
                            <w:r>
                              <w:rPr>
                                <w:sz w:val="20"/>
                              </w:rPr>
                              <w:t>Injustice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1.9pt;margin-top:20.7pt;width:54pt;height:2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twKnwCAAAF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" filled="f">
                <v:textbox inset="0,0,0,0">
                  <w:txbxContent>
                    <w:p w14:paraId="36FE489F" w14:textId="78E42D8A" w:rsidR="008621EA" w:rsidRPr="001269F9" w:rsidRDefault="008621EA" w:rsidP="00D347DB">
                      <w:pPr>
                        <w:jc w:val="center"/>
                        <w:rPr>
                          <w:sz w:val="20"/>
                        </w:rPr>
                      </w:pPr>
                      <w:r>
                        <w:rPr>
                          <w:sz w:val="20"/>
                        </w:rPr>
                        <w:t>Injustice</w:t>
                      </w:r>
                    </w:p>
                  </w:txbxContent>
                </v:textbox>
              </v:shape>
            </w:pict>
          </mc:Fallback>
        </mc:AlternateContent>
      </w:r>
      <w:r w:rsidR="001E4EC8">
        <w:rPr>
          <w:rFonts w:cs="Arial"/>
        </w:rPr>
        <w:t>The Drop Box movie clip</w:t>
      </w:r>
    </w:p>
    <w:p w14:paraId="0CE662AD" w14:textId="725CAF65" w:rsidR="002775C7" w:rsidRDefault="00D95F01" w:rsidP="001E4EC8">
      <w:pPr>
        <w:pStyle w:val="Heading4"/>
        <w:rPr>
          <w:rFonts w:cs="Arial"/>
        </w:rPr>
      </w:pPr>
      <w:r w:rsidRPr="008B1F91">
        <w:rPr>
          <w:rFonts w:cs="Arial"/>
          <w:noProof/>
          <w:lang w:eastAsia="en-US"/>
        </w:rPr>
        <mc:AlternateContent>
          <mc:Choice Requires="wps">
            <w:drawing>
              <wp:anchor distT="0" distB="0" distL="114300" distR="114300" simplePos="0" relativeHeight="251668992" behindDoc="0" locked="0" layoutInCell="1" allowOverlap="1" wp14:anchorId="68C1990B" wp14:editId="64FFB4B5">
                <wp:simplePos x="0" y="0"/>
                <wp:positionH relativeFrom="column">
                  <wp:posOffset>-278765</wp:posOffset>
                </wp:positionH>
                <wp:positionV relativeFrom="paragraph">
                  <wp:posOffset>292735</wp:posOffset>
                </wp:positionV>
                <wp:extent cx="685800" cy="3378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02DF3D" w14:textId="6A87349B" w:rsidR="008621EA" w:rsidRPr="001269F9" w:rsidRDefault="008621EA" w:rsidP="00D347DB">
                            <w:pPr>
                              <w:jc w:val="center"/>
                              <w:rPr>
                                <w:sz w:val="20"/>
                              </w:rPr>
                            </w:pPr>
                            <w:r>
                              <w:rPr>
                                <w:sz w:val="20"/>
                              </w:rPr>
                              <w:t>Discuss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1.9pt;margin-top:23.05pt;width:54pt;height:2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cvqnsCAAAF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" filled="f">
                <v:textbox inset="0,0,0,0">
                  <w:txbxContent>
                    <w:p w14:paraId="7802DF3D" w14:textId="6A87349B" w:rsidR="008621EA" w:rsidRPr="001269F9" w:rsidRDefault="008621EA" w:rsidP="00D347DB">
                      <w:pPr>
                        <w:jc w:val="center"/>
                        <w:rPr>
                          <w:sz w:val="20"/>
                        </w:rPr>
                      </w:pPr>
                      <w:r>
                        <w:rPr>
                          <w:sz w:val="20"/>
                        </w:rPr>
                        <w:t>Discuss</w:t>
                      </w:r>
                    </w:p>
                  </w:txbxContent>
                </v:textbox>
              </v:shape>
            </w:pict>
          </mc:Fallback>
        </mc:AlternateContent>
      </w:r>
      <w:r w:rsidR="002775C7">
        <w:rPr>
          <w:rFonts w:cs="Arial"/>
        </w:rPr>
        <w:t>Today we address the issue of injustice.</w:t>
      </w:r>
    </w:p>
    <w:p w14:paraId="26F41AEF" w14:textId="7D644F60" w:rsidR="00382E9F" w:rsidRPr="00FD7B79" w:rsidRDefault="00382E9F" w:rsidP="001E4EC8">
      <w:pPr>
        <w:pStyle w:val="Heading4"/>
        <w:rPr>
          <w:rFonts w:cs="Arial"/>
        </w:rPr>
      </w:pPr>
      <w:r>
        <w:rPr>
          <w:rFonts w:cs="Arial"/>
        </w:rPr>
        <w:t>But what actually is social injustice?</w:t>
      </w:r>
    </w:p>
    <w:p w14:paraId="7DBA0369" w14:textId="4C34F90A" w:rsidR="00382E9F" w:rsidRPr="00FD7B79" w:rsidRDefault="00D95F01" w:rsidP="00382E9F">
      <w:pPr>
        <w:pStyle w:val="Heading3"/>
        <w:ind w:right="-10"/>
        <w:rPr>
          <w:rFonts w:cs="Arial"/>
        </w:rPr>
      </w:pPr>
      <w:r w:rsidRPr="008B1F91">
        <w:rPr>
          <w:rFonts w:cs="Arial"/>
          <w:noProof/>
          <w:lang w:eastAsia="en-US"/>
        </w:rPr>
        <mc:AlternateContent>
          <mc:Choice Requires="wps">
            <w:drawing>
              <wp:anchor distT="0" distB="0" distL="114300" distR="114300" simplePos="0" relativeHeight="251671040" behindDoc="0" locked="0" layoutInCell="1" allowOverlap="1" wp14:anchorId="2742D84A" wp14:editId="40C47CFD">
                <wp:simplePos x="0" y="0"/>
                <wp:positionH relativeFrom="column">
                  <wp:posOffset>-278765</wp:posOffset>
                </wp:positionH>
                <wp:positionV relativeFrom="paragraph">
                  <wp:posOffset>9525</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720013" w14:textId="17D08C04" w:rsidR="008621EA" w:rsidRPr="001269F9" w:rsidRDefault="008621EA" w:rsidP="00D347DB">
                            <w:pPr>
                              <w:jc w:val="center"/>
                              <w:rPr>
                                <w:sz w:val="20"/>
                              </w:rPr>
                            </w:pPr>
                            <w:r>
                              <w:rPr>
                                <w:sz w:val="20"/>
                              </w:rPr>
                              <w:t>What About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1.9pt;margin-top:.75pt;width:54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aQqXsCAAAF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" filled="f">
                <v:textbox inset="0,0,0,0">
                  <w:txbxContent>
                    <w:p w14:paraId="72720013" w14:textId="17D08C04" w:rsidR="008621EA" w:rsidRPr="001269F9" w:rsidRDefault="008621EA" w:rsidP="00D347DB">
                      <w:pPr>
                        <w:jc w:val="center"/>
                        <w:rPr>
                          <w:sz w:val="20"/>
                        </w:rPr>
                      </w:pPr>
                      <w:r>
                        <w:rPr>
                          <w:sz w:val="20"/>
                        </w:rPr>
                        <w:t>What About You?</w:t>
                      </w:r>
                    </w:p>
                  </w:txbxContent>
                </v:textbox>
              </v:shape>
            </w:pict>
          </mc:Fallback>
        </mc:AlternateContent>
      </w:r>
      <w:r w:rsidR="00382E9F" w:rsidRPr="00FD7B79">
        <w:rPr>
          <w:rFonts w:cs="Arial"/>
          <w:u w:val="single"/>
        </w:rPr>
        <w:t>Need</w:t>
      </w:r>
      <w:r w:rsidR="00382E9F" w:rsidRPr="00FD7B79">
        <w:rPr>
          <w:rFonts w:cs="Arial"/>
        </w:rPr>
        <w:t xml:space="preserve">: </w:t>
      </w:r>
      <w:r w:rsidR="00382E9F">
        <w:rPr>
          <w:rFonts w:cs="Arial"/>
        </w:rPr>
        <w:t xml:space="preserve">How have you </w:t>
      </w:r>
      <w:r w:rsidR="00382E9F" w:rsidRPr="00973674">
        <w:rPr>
          <w:rFonts w:cs="Arial"/>
          <w:i/>
        </w:rPr>
        <w:t>personally</w:t>
      </w:r>
      <w:r w:rsidR="00382E9F">
        <w:rPr>
          <w:rFonts w:cs="Arial"/>
        </w:rPr>
        <w:t xml:space="preserve"> experienced injustice?</w:t>
      </w:r>
    </w:p>
    <w:p w14:paraId="6421C303" w14:textId="77777777" w:rsidR="00382E9F" w:rsidRDefault="00382E9F" w:rsidP="00382E9F">
      <w:pPr>
        <w:pStyle w:val="Heading4"/>
        <w:rPr>
          <w:rFonts w:cs="Arial"/>
        </w:rPr>
      </w:pPr>
      <w:r>
        <w:rPr>
          <w:rFonts w:cs="Arial"/>
        </w:rPr>
        <w:t xml:space="preserve">When have you been </w:t>
      </w:r>
      <w:r w:rsidRPr="00973674">
        <w:rPr>
          <w:rFonts w:cs="Arial"/>
          <w:i/>
        </w:rPr>
        <w:t>paid</w:t>
      </w:r>
      <w:r>
        <w:rPr>
          <w:rFonts w:cs="Arial"/>
        </w:rPr>
        <w:t xml:space="preserve"> unfairly?</w:t>
      </w:r>
    </w:p>
    <w:p w14:paraId="7E432B45" w14:textId="77777777" w:rsidR="00382E9F" w:rsidRDefault="00382E9F" w:rsidP="00382E9F">
      <w:pPr>
        <w:pStyle w:val="Heading4"/>
        <w:rPr>
          <w:rFonts w:cs="Arial"/>
        </w:rPr>
      </w:pPr>
      <w:r>
        <w:rPr>
          <w:rFonts w:cs="Arial"/>
        </w:rPr>
        <w:t xml:space="preserve">What </w:t>
      </w:r>
      <w:r w:rsidRPr="00973674">
        <w:rPr>
          <w:rFonts w:cs="Arial"/>
          <w:i/>
        </w:rPr>
        <w:t>opportunities</w:t>
      </w:r>
      <w:r>
        <w:rPr>
          <w:rFonts w:cs="Arial"/>
        </w:rPr>
        <w:t xml:space="preserve"> have unjustly been withheld from you?</w:t>
      </w:r>
    </w:p>
    <w:p w14:paraId="71DFE675" w14:textId="77777777" w:rsidR="00382E9F" w:rsidRPr="00FD7B79" w:rsidRDefault="00382E9F" w:rsidP="00382E9F">
      <w:pPr>
        <w:pStyle w:val="Heading4"/>
        <w:rPr>
          <w:rFonts w:cs="Arial"/>
        </w:rPr>
      </w:pPr>
      <w:r>
        <w:rPr>
          <w:rFonts w:cs="Arial"/>
        </w:rPr>
        <w:t xml:space="preserve">How have you been </w:t>
      </w:r>
      <w:r w:rsidRPr="003A008B">
        <w:rPr>
          <w:rFonts w:cs="Arial"/>
          <w:i/>
        </w:rPr>
        <w:t>taken</w:t>
      </w:r>
      <w:r>
        <w:rPr>
          <w:rFonts w:cs="Arial"/>
        </w:rPr>
        <w:t xml:space="preserve"> </w:t>
      </w:r>
      <w:r w:rsidRPr="00973674">
        <w:rPr>
          <w:rFonts w:cs="Arial"/>
          <w:i/>
        </w:rPr>
        <w:t>advantage</w:t>
      </w:r>
      <w:r>
        <w:rPr>
          <w:rFonts w:cs="Arial"/>
        </w:rPr>
        <w:t xml:space="preserve"> of?</w:t>
      </w:r>
    </w:p>
    <w:p w14:paraId="1491A291" w14:textId="4A703758" w:rsidR="00A07A46" w:rsidRDefault="002068C4" w:rsidP="00382E9F">
      <w:pPr>
        <w:pStyle w:val="Heading3"/>
        <w:ind w:right="-10"/>
        <w:rPr>
          <w:rFonts w:cs="Arial"/>
        </w:rPr>
      </w:pPr>
      <w:r w:rsidRPr="008B1F91">
        <w:rPr>
          <w:rFonts w:cs="Arial"/>
          <w:noProof/>
          <w:lang w:eastAsia="en-US"/>
        </w:rPr>
        <mc:AlternateContent>
          <mc:Choice Requires="wps">
            <w:drawing>
              <wp:anchor distT="0" distB="0" distL="114300" distR="114300" simplePos="0" relativeHeight="251724288" behindDoc="0" locked="0" layoutInCell="1" allowOverlap="1" wp14:anchorId="4E080183" wp14:editId="242ED090">
                <wp:simplePos x="0" y="0"/>
                <wp:positionH relativeFrom="column">
                  <wp:posOffset>-278765</wp:posOffset>
                </wp:positionH>
                <wp:positionV relativeFrom="paragraph">
                  <wp:posOffset>14605</wp:posOffset>
                </wp:positionV>
                <wp:extent cx="685800" cy="337820"/>
                <wp:effectExtent l="0" t="0" r="25400" b="17780"/>
                <wp:wrapNone/>
                <wp:docPr id="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5D19A7" w14:textId="399642B9" w:rsidR="008621EA" w:rsidRPr="001269F9" w:rsidRDefault="008621EA"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1.9pt;margin-top:1.15pt;width:54pt;height:26.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eYtHsCAAAG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" filled="f">
                <v:textbox inset="0,0,0,0">
                  <w:txbxContent>
                    <w:p w14:paraId="6B5D19A7" w14:textId="399642B9" w:rsidR="008621EA" w:rsidRPr="001269F9" w:rsidRDefault="008621EA" w:rsidP="00D347DB">
                      <w:pPr>
                        <w:jc w:val="center"/>
                        <w:rPr>
                          <w:sz w:val="20"/>
                        </w:rPr>
                      </w:pPr>
                      <w:r>
                        <w:rPr>
                          <w:sz w:val="20"/>
                        </w:rPr>
                        <w:t>Subject</w:t>
                      </w:r>
                    </w:p>
                  </w:txbxContent>
                </v:textbox>
              </v:shape>
            </w:pict>
          </mc:Fallback>
        </mc:AlternateContent>
      </w:r>
      <w:r w:rsidR="00382E9F" w:rsidRPr="00FD7B79">
        <w:rPr>
          <w:rFonts w:cs="Arial"/>
          <w:u w:val="single"/>
        </w:rPr>
        <w:t>Subject</w:t>
      </w:r>
      <w:r w:rsidR="00382E9F" w:rsidRPr="00FD7B79">
        <w:rPr>
          <w:rFonts w:cs="Arial"/>
        </w:rPr>
        <w:t xml:space="preserve">: </w:t>
      </w:r>
      <w:r w:rsidR="00382E9F">
        <w:rPr>
          <w:rFonts w:cs="Arial"/>
        </w:rPr>
        <w:t xml:space="preserve">How does God respond to </w:t>
      </w:r>
      <w:r w:rsidR="00382E9F" w:rsidRPr="00C43678">
        <w:rPr>
          <w:rFonts w:cs="Arial"/>
          <w:u w:val="single"/>
        </w:rPr>
        <w:t>injustice</w:t>
      </w:r>
      <w:r w:rsidR="00382E9F">
        <w:rPr>
          <w:rFonts w:cs="Arial"/>
        </w:rPr>
        <w:t xml:space="preserve">? </w:t>
      </w:r>
    </w:p>
    <w:p w14:paraId="35990207" w14:textId="321644DB" w:rsidR="00382E9F" w:rsidRDefault="00382E9F" w:rsidP="00A07A46">
      <w:pPr>
        <w:pStyle w:val="Heading4"/>
        <w:rPr>
          <w:rFonts w:cs="Arial"/>
        </w:rPr>
      </w:pPr>
      <w:r>
        <w:rPr>
          <w:rFonts w:cs="Arial"/>
        </w:rPr>
        <w:t>What has he done and what will he do about prejudice?</w:t>
      </w:r>
    </w:p>
    <w:p w14:paraId="1B5C5788" w14:textId="22D61D81" w:rsidR="00A07A46" w:rsidRPr="00FD7B79" w:rsidRDefault="00A85F5D" w:rsidP="00A07A46">
      <w:pPr>
        <w:pStyle w:val="Heading4"/>
        <w:rPr>
          <w:rFonts w:cs="Arial"/>
        </w:rPr>
      </w:pPr>
      <w:r w:rsidRPr="008B1F91">
        <w:rPr>
          <w:rFonts w:cs="Arial"/>
          <w:noProof/>
          <w:lang w:eastAsia="en-US"/>
        </w:rPr>
        <mc:AlternateContent>
          <mc:Choice Requires="wps">
            <w:drawing>
              <wp:anchor distT="0" distB="0" distL="114300" distR="114300" simplePos="0" relativeHeight="251726336" behindDoc="0" locked="0" layoutInCell="1" allowOverlap="1" wp14:anchorId="0B369E01" wp14:editId="4958526C">
                <wp:simplePos x="0" y="0"/>
                <wp:positionH relativeFrom="column">
                  <wp:posOffset>-278765</wp:posOffset>
                </wp:positionH>
                <wp:positionV relativeFrom="paragraph">
                  <wp:posOffset>189230</wp:posOffset>
                </wp:positionV>
                <wp:extent cx="685800" cy="337820"/>
                <wp:effectExtent l="0" t="0" r="25400" b="177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4FE544" w14:textId="3BDFFC91" w:rsidR="008621EA" w:rsidRPr="001269F9" w:rsidRDefault="008621EA" w:rsidP="00D347DB">
                            <w:pPr>
                              <w:jc w:val="center"/>
                              <w:rPr>
                                <w:sz w:val="20"/>
                              </w:rPr>
                            </w:pPr>
                            <w:r>
                              <w:rPr>
                                <w:sz w:val="20"/>
                              </w:rPr>
                              <w:t>Amos 5:24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21.9pt;margin-top:14.9pt;width:54pt;height:26.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" filled="f">
                <v:textbox inset="0,0,0,0">
                  <w:txbxContent>
                    <w:p w14:paraId="454FE544" w14:textId="3BDFFC91" w:rsidR="008621EA" w:rsidRPr="001269F9" w:rsidRDefault="008621EA" w:rsidP="00D347DB">
                      <w:pPr>
                        <w:jc w:val="center"/>
                        <w:rPr>
                          <w:sz w:val="20"/>
                        </w:rPr>
                      </w:pPr>
                      <w:r>
                        <w:rPr>
                          <w:sz w:val="20"/>
                        </w:rPr>
                        <w:t>Amos 5:24</w:t>
                      </w:r>
                    </w:p>
                  </w:txbxContent>
                </v:textbox>
              </v:shape>
            </w:pict>
          </mc:Fallback>
        </mc:AlternateContent>
      </w:r>
      <w:r w:rsidR="00A07A46">
        <w:rPr>
          <w:rFonts w:cs="Arial"/>
        </w:rPr>
        <w:t>He tells us to let justice roll on like a river that never runs dry (Amos 5:24), so we know he is just.</w:t>
      </w:r>
    </w:p>
    <w:p w14:paraId="49EF9332" w14:textId="61757C66" w:rsidR="00382E9F" w:rsidRDefault="00D95F01" w:rsidP="00382E9F">
      <w:pPr>
        <w:pStyle w:val="Heading3"/>
        <w:ind w:right="-10"/>
        <w:rPr>
          <w:rFonts w:cs="Arial"/>
        </w:rPr>
      </w:pPr>
      <w:r w:rsidRPr="008B1F91">
        <w:rPr>
          <w:rFonts w:cs="Arial"/>
          <w:noProof/>
          <w:lang w:eastAsia="en-US"/>
        </w:rPr>
        <mc:AlternateContent>
          <mc:Choice Requires="wps">
            <w:drawing>
              <wp:anchor distT="0" distB="0" distL="114300" distR="114300" simplePos="0" relativeHeight="251673088" behindDoc="0" locked="0" layoutInCell="1" allowOverlap="1" wp14:anchorId="2103D65C" wp14:editId="2E682501">
                <wp:simplePos x="0" y="0"/>
                <wp:positionH relativeFrom="column">
                  <wp:posOffset>-278765</wp:posOffset>
                </wp:positionH>
                <wp:positionV relativeFrom="paragraph">
                  <wp:posOffset>58420</wp:posOffset>
                </wp:positionV>
                <wp:extent cx="685800" cy="337820"/>
                <wp:effectExtent l="0" t="0" r="25400" b="1778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53EFA2" w14:textId="2620DEF7" w:rsidR="008621EA" w:rsidRPr="001269F9" w:rsidRDefault="008621EA" w:rsidP="00D347DB">
                            <w:pPr>
                              <w:jc w:val="center"/>
                              <w:rPr>
                                <w:sz w:val="20"/>
                              </w:rPr>
                            </w:pPr>
                            <w:r>
                              <w:rPr>
                                <w:sz w:val="20"/>
                              </w:rPr>
                              <w:t>Twelve</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21.9pt;margin-top:4.6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" filled="f">
                <v:textbox inset="0,0,0,0">
                  <w:txbxContent>
                    <w:p w14:paraId="5F53EFA2" w14:textId="2620DEF7" w:rsidR="008621EA" w:rsidRPr="001269F9" w:rsidRDefault="008621EA" w:rsidP="00D347DB">
                      <w:pPr>
                        <w:jc w:val="center"/>
                        <w:rPr>
                          <w:sz w:val="20"/>
                        </w:rPr>
                      </w:pPr>
                      <w:r>
                        <w:rPr>
                          <w:sz w:val="20"/>
                        </w:rPr>
                        <w:t>Twelve</w:t>
                      </w:r>
                      <w:r>
                        <w:rPr>
                          <w:sz w:val="20"/>
                        </w:rPr>
                        <w:br/>
                        <w:t>(2 slides)</w:t>
                      </w:r>
                    </w:p>
                  </w:txbxContent>
                </v:textbox>
              </v:shape>
            </w:pict>
          </mc:Fallback>
        </mc:AlternateContent>
      </w:r>
      <w:r w:rsidRPr="008B1F91">
        <w:rPr>
          <w:rFonts w:cs="Arial"/>
          <w:noProof/>
          <w:lang w:eastAsia="en-US"/>
        </w:rPr>
        <mc:AlternateContent>
          <mc:Choice Requires="wps">
            <w:drawing>
              <wp:anchor distT="0" distB="0" distL="114300" distR="114300" simplePos="0" relativeHeight="251674112" behindDoc="0" locked="0" layoutInCell="1" allowOverlap="1" wp14:anchorId="4EE0C816" wp14:editId="6C606729">
                <wp:simplePos x="0" y="0"/>
                <wp:positionH relativeFrom="column">
                  <wp:posOffset>-278765</wp:posOffset>
                </wp:positionH>
                <wp:positionV relativeFrom="paragraph">
                  <wp:posOffset>401320</wp:posOffset>
                </wp:positionV>
                <wp:extent cx="685800" cy="337820"/>
                <wp:effectExtent l="0" t="0" r="25400" b="1778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76CE70" w14:textId="77777777" w:rsidR="008621EA" w:rsidRPr="001269F9" w:rsidRDefault="008621EA" w:rsidP="00A85F5D">
                            <w:pPr>
                              <w:jc w:val="center"/>
                              <w:rPr>
                                <w:sz w:val="20"/>
                              </w:rPr>
                            </w:pPr>
                            <w:r>
                              <w:rPr>
                                <w:sz w:val="20"/>
                              </w:rPr>
                              <w:t>Amos 1</w:t>
                            </w:r>
                          </w:p>
                          <w:p w14:paraId="1EC2DC30" w14:textId="47DA7C33" w:rsidR="008621EA" w:rsidRPr="001269F9" w:rsidRDefault="008621EA" w:rsidP="00D347DB">
                            <w:pPr>
                              <w:jc w:val="center"/>
                              <w:rPr>
                                <w:sz w:val="20"/>
                              </w:rPr>
                            </w:pPr>
                            <w:r>
                              <w:rPr>
                                <w:sz w:val="20"/>
                              </w:rP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21.9pt;margin-top:31.6pt;width:54pt;height:26.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" filled="f">
                <v:textbox inset="0,0,0,0">
                  <w:txbxContent>
                    <w:p w14:paraId="6B76CE70" w14:textId="77777777" w:rsidR="008621EA" w:rsidRPr="001269F9" w:rsidRDefault="008621EA" w:rsidP="00A85F5D">
                      <w:pPr>
                        <w:jc w:val="center"/>
                        <w:rPr>
                          <w:sz w:val="20"/>
                        </w:rPr>
                      </w:pPr>
                      <w:r>
                        <w:rPr>
                          <w:sz w:val="20"/>
                        </w:rPr>
                        <w:t>Amos 1</w:t>
                      </w:r>
                    </w:p>
                    <w:p w14:paraId="1EC2DC30" w14:textId="47DA7C33" w:rsidR="008621EA" w:rsidRPr="001269F9" w:rsidRDefault="008621EA" w:rsidP="00D347DB">
                      <w:pPr>
                        <w:jc w:val="center"/>
                        <w:rPr>
                          <w:sz w:val="20"/>
                        </w:rPr>
                      </w:pPr>
                      <w:r>
                        <w:rPr>
                          <w:sz w:val="20"/>
                        </w:rPr>
                        <w:t>(3 slides)</w:t>
                      </w:r>
                    </w:p>
                  </w:txbxContent>
                </v:textbox>
              </v:shape>
            </w:pict>
          </mc:Fallback>
        </mc:AlternateContent>
      </w:r>
      <w:r w:rsidRPr="008B1F91">
        <w:rPr>
          <w:rFonts w:cs="Arial"/>
          <w:noProof/>
          <w:lang w:eastAsia="en-US"/>
        </w:rPr>
        <mc:AlternateContent>
          <mc:Choice Requires="wps">
            <w:drawing>
              <wp:anchor distT="0" distB="0" distL="114300" distR="114300" simplePos="0" relativeHeight="251675136" behindDoc="0" locked="0" layoutInCell="1" allowOverlap="1" wp14:anchorId="70317019" wp14:editId="49627AE4">
                <wp:simplePos x="0" y="0"/>
                <wp:positionH relativeFrom="column">
                  <wp:posOffset>-278765</wp:posOffset>
                </wp:positionH>
                <wp:positionV relativeFrom="paragraph">
                  <wp:posOffset>744220</wp:posOffset>
                </wp:positionV>
                <wp:extent cx="685800" cy="337820"/>
                <wp:effectExtent l="0" t="0" r="25400" b="1778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338C9B" w14:textId="387B682C" w:rsidR="008621EA" w:rsidRPr="001269F9" w:rsidRDefault="008621EA" w:rsidP="00D347DB">
                            <w:pPr>
                              <w:jc w:val="center"/>
                              <w:rPr>
                                <w:sz w:val="20"/>
                              </w:rPr>
                            </w:pPr>
                            <w:r>
                              <w:rPr>
                                <w:sz w:val="20"/>
                              </w:rPr>
                              <w:t>Assyrian</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21.9pt;margin-top:58.6pt;width:54pt;height:2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NkRXwCAAAGBQ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" filled="f">
                <v:textbox inset="0,0,0,0">
                  <w:txbxContent>
                    <w:p w14:paraId="0D338C9B" w14:textId="387B682C" w:rsidR="008621EA" w:rsidRPr="001269F9" w:rsidRDefault="008621EA" w:rsidP="00D347DB">
                      <w:pPr>
                        <w:jc w:val="center"/>
                        <w:rPr>
                          <w:sz w:val="20"/>
                        </w:rPr>
                      </w:pPr>
                      <w:r>
                        <w:rPr>
                          <w:sz w:val="20"/>
                        </w:rPr>
                        <w:t>Assyrian</w:t>
                      </w:r>
                      <w:r>
                        <w:rPr>
                          <w:sz w:val="20"/>
                        </w:rPr>
                        <w:br/>
                        <w:t>(3 slides)</w:t>
                      </w:r>
                    </w:p>
                  </w:txbxContent>
                </v:textbox>
              </v:shape>
            </w:pict>
          </mc:Fallback>
        </mc:AlternateContent>
      </w:r>
      <w:r w:rsidR="00382E9F" w:rsidRPr="00FD7B79">
        <w:rPr>
          <w:rFonts w:cs="Arial"/>
          <w:u w:val="single"/>
        </w:rPr>
        <w:t>Background</w:t>
      </w:r>
      <w:r w:rsidR="00382E9F" w:rsidRPr="00FD7B79">
        <w:rPr>
          <w:rFonts w:cs="Arial"/>
        </w:rPr>
        <w:t xml:space="preserve">: </w:t>
      </w:r>
      <w:r w:rsidR="00382E9F">
        <w:rPr>
          <w:rFonts w:cs="Arial"/>
        </w:rPr>
        <w:t>Today we continue our study of the Minor Prophets in chronological order. We continue in the prosperous years of Jeroboam II when injustice abounded where the wealthy persecuted the poor.</w:t>
      </w:r>
    </w:p>
    <w:p w14:paraId="4FD9B4C4" w14:textId="70D97EB0" w:rsidR="004B38AA" w:rsidRDefault="00A9360D" w:rsidP="004B38AA">
      <w:pPr>
        <w:pStyle w:val="Heading4"/>
        <w:rPr>
          <w:rFonts w:cs="Arial"/>
        </w:rPr>
      </w:pPr>
      <w:r>
        <w:rPr>
          <w:rFonts w:cs="Arial"/>
        </w:rPr>
        <w:t xml:space="preserve">We saw in Jonah last time that </w:t>
      </w:r>
      <w:r w:rsidR="004B38AA">
        <w:rPr>
          <w:rFonts w:cs="Arial"/>
        </w:rPr>
        <w:t>Assyrians were the superpower of the day, but they were busy fighting the Syrians to the north. This allowed Israel to expand northward into Syrian territory in the greatest expansion of the kingdom since Solomon.</w:t>
      </w:r>
    </w:p>
    <w:p w14:paraId="6DF8A0DC" w14:textId="1FB40022" w:rsidR="004B38AA" w:rsidRPr="00FD7B79" w:rsidRDefault="00E363DF" w:rsidP="004B38AA">
      <w:pPr>
        <w:pStyle w:val="Heading4"/>
        <w:rPr>
          <w:rFonts w:cs="Arial"/>
        </w:rPr>
      </w:pPr>
      <w:r w:rsidRPr="008B1F91">
        <w:rPr>
          <w:rFonts w:cs="Arial"/>
          <w:noProof/>
          <w:lang w:eastAsia="en-US"/>
        </w:rPr>
        <mc:AlternateContent>
          <mc:Choice Requires="wps">
            <w:drawing>
              <wp:anchor distT="0" distB="0" distL="114300" distR="114300" simplePos="0" relativeHeight="251728384" behindDoc="0" locked="0" layoutInCell="1" allowOverlap="1" wp14:anchorId="79CBF34F" wp14:editId="366D696A">
                <wp:simplePos x="0" y="0"/>
                <wp:positionH relativeFrom="column">
                  <wp:posOffset>-278765</wp:posOffset>
                </wp:positionH>
                <wp:positionV relativeFrom="paragraph">
                  <wp:posOffset>623570</wp:posOffset>
                </wp:positionV>
                <wp:extent cx="685800" cy="337820"/>
                <wp:effectExtent l="0" t="0" r="25400"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850758" w14:textId="77777777" w:rsidR="008621EA" w:rsidRPr="001269F9" w:rsidRDefault="008621EA" w:rsidP="00A85F5D">
                            <w:pPr>
                              <w:jc w:val="center"/>
                              <w:rPr>
                                <w:sz w:val="20"/>
                              </w:rPr>
                            </w:pPr>
                            <w:r>
                              <w:rPr>
                                <w:sz w:val="20"/>
                              </w:rPr>
                              <w:t>Perils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21.9pt;margin-top:49.1pt;width:54pt;height:26.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" filled="f">
                <v:textbox inset="0,0,0,0">
                  <w:txbxContent>
                    <w:p w14:paraId="6C850758" w14:textId="77777777" w:rsidR="008621EA" w:rsidRPr="001269F9" w:rsidRDefault="008621EA" w:rsidP="00A85F5D">
                      <w:pPr>
                        <w:jc w:val="center"/>
                        <w:rPr>
                          <w:sz w:val="20"/>
                        </w:rPr>
                      </w:pPr>
                      <w:r>
                        <w:rPr>
                          <w:sz w:val="20"/>
                        </w:rPr>
                        <w:t>Perils</w:t>
                      </w:r>
                    </w:p>
                  </w:txbxContent>
                </v:textbox>
              </v:shape>
            </w:pict>
          </mc:Fallback>
        </mc:AlternateContent>
      </w:r>
      <w:r w:rsidR="00A85F5D" w:rsidRPr="008B1F91">
        <w:rPr>
          <w:rFonts w:cs="Arial"/>
          <w:noProof/>
          <w:lang w:eastAsia="en-US"/>
        </w:rPr>
        <mc:AlternateContent>
          <mc:Choice Requires="wps">
            <w:drawing>
              <wp:anchor distT="0" distB="0" distL="114300" distR="114300" simplePos="0" relativeHeight="251676160" behindDoc="0" locked="0" layoutInCell="1" allowOverlap="1" wp14:anchorId="134D122A" wp14:editId="5775D8A4">
                <wp:simplePos x="0" y="0"/>
                <wp:positionH relativeFrom="column">
                  <wp:posOffset>-278765</wp:posOffset>
                </wp:positionH>
                <wp:positionV relativeFrom="paragraph">
                  <wp:posOffset>120015</wp:posOffset>
                </wp:positionV>
                <wp:extent cx="685800" cy="337820"/>
                <wp:effectExtent l="0" t="0" r="25400"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E1D9B4" w14:textId="47EEDA3E" w:rsidR="008621EA" w:rsidRPr="001269F9" w:rsidRDefault="008621EA" w:rsidP="00D347DB">
                            <w:pPr>
                              <w:jc w:val="center"/>
                              <w:rPr>
                                <w:sz w:val="20"/>
                              </w:rPr>
                            </w:pPr>
                            <w:r>
                              <w:rPr>
                                <w:sz w:val="20"/>
                              </w:rPr>
                              <w:t>Comb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left:0;text-align:left;margin-left:-21.9pt;margin-top:9.45pt;width:54pt;height:26.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" filled="f">
                <v:textbox inset="0,0,0,0">
                  <w:txbxContent>
                    <w:p w14:paraId="2BE1D9B4" w14:textId="47EEDA3E" w:rsidR="008621EA" w:rsidRPr="001269F9" w:rsidRDefault="008621EA" w:rsidP="00D347DB">
                      <w:pPr>
                        <w:jc w:val="center"/>
                        <w:rPr>
                          <w:sz w:val="20"/>
                        </w:rPr>
                      </w:pPr>
                      <w:r>
                        <w:rPr>
                          <w:sz w:val="20"/>
                        </w:rPr>
                        <w:t>Comb</w:t>
                      </w:r>
                    </w:p>
                  </w:txbxContent>
                </v:textbox>
              </v:shape>
            </w:pict>
          </mc:Fallback>
        </mc:AlternateContent>
      </w:r>
      <w:r w:rsidR="004B38AA">
        <w:rPr>
          <w:rFonts w:cs="Arial"/>
        </w:rPr>
        <w:t>With expanded borders came more riches, more apathy, and more sin. In particular, Israel’s upper class oppressed the lower class.</w:t>
      </w:r>
      <w:r w:rsidR="00A85F5D">
        <w:rPr>
          <w:rFonts w:cs="Arial"/>
        </w:rPr>
        <w:t xml:space="preserve"> This is clearly seen in this comb made from ivory that would have cost a bundle in the time of Amos.</w:t>
      </w:r>
    </w:p>
    <w:p w14:paraId="5300BF1A" w14:textId="5074F6BA" w:rsidR="004B38AA" w:rsidRDefault="004B38AA" w:rsidP="004B38AA">
      <w:pPr>
        <w:pStyle w:val="Heading4"/>
        <w:rPr>
          <w:rFonts w:cs="Arial"/>
        </w:rPr>
      </w:pPr>
      <w:r>
        <w:rPr>
          <w:rFonts w:cs="Arial"/>
        </w:rPr>
        <w:t>Perils of prosperity hit all people in every society in every time period.</w:t>
      </w:r>
    </w:p>
    <w:p w14:paraId="6EE4D9E1" w14:textId="2B64CD70" w:rsidR="00084672" w:rsidRDefault="00D95F01" w:rsidP="004B38AA">
      <w:pPr>
        <w:pStyle w:val="Heading4"/>
        <w:rPr>
          <w:rFonts w:cs="Arial"/>
        </w:rPr>
      </w:pPr>
      <w:r w:rsidRPr="008B1F91">
        <w:rPr>
          <w:rFonts w:cs="Arial"/>
          <w:noProof/>
          <w:lang w:eastAsia="en-US"/>
        </w:rPr>
        <mc:AlternateContent>
          <mc:Choice Requires="wps">
            <w:drawing>
              <wp:anchor distT="0" distB="0" distL="114300" distR="114300" simplePos="0" relativeHeight="251678208" behindDoc="0" locked="0" layoutInCell="1" allowOverlap="1" wp14:anchorId="21269BD9" wp14:editId="4B8E7A4B">
                <wp:simplePos x="0" y="0"/>
                <wp:positionH relativeFrom="column">
                  <wp:posOffset>-278765</wp:posOffset>
                </wp:positionH>
                <wp:positionV relativeFrom="paragraph">
                  <wp:posOffset>19050</wp:posOffset>
                </wp:positionV>
                <wp:extent cx="685800" cy="337820"/>
                <wp:effectExtent l="0" t="0" r="25400" b="1778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69F8FB" w14:textId="11800946" w:rsidR="008621EA" w:rsidRPr="001269F9" w:rsidRDefault="008621EA" w:rsidP="00D95F01">
                            <w:pPr>
                              <w:jc w:val="center"/>
                              <w:rPr>
                                <w:sz w:val="20"/>
                              </w:rPr>
                            </w:pPr>
                            <w:r>
                              <w:rPr>
                                <w:sz w:val="20"/>
                              </w:rPr>
                              <w:t>Placing Prophets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21.9pt;margin-top:1.5pt;width:54pt;height:26.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" filled="f">
                <v:textbox inset="0,0,0,0">
                  <w:txbxContent>
                    <w:p w14:paraId="2769F8FB" w14:textId="11800946" w:rsidR="008621EA" w:rsidRPr="001269F9" w:rsidRDefault="008621EA" w:rsidP="00D95F01">
                      <w:pPr>
                        <w:jc w:val="center"/>
                        <w:rPr>
                          <w:sz w:val="20"/>
                        </w:rPr>
                      </w:pPr>
                      <w:r>
                        <w:rPr>
                          <w:sz w:val="20"/>
                        </w:rPr>
                        <w:t>Placing Prophets</w:t>
                      </w:r>
                    </w:p>
                  </w:txbxContent>
                </v:textbox>
              </v:shape>
            </w:pict>
          </mc:Fallback>
        </mc:AlternateContent>
      </w:r>
      <w:r w:rsidRPr="008B1F91">
        <w:rPr>
          <w:rFonts w:cs="Arial"/>
          <w:noProof/>
          <w:lang w:eastAsia="en-US"/>
        </w:rPr>
        <mc:AlternateContent>
          <mc:Choice Requires="wps">
            <w:drawing>
              <wp:anchor distT="0" distB="0" distL="114300" distR="114300" simplePos="0" relativeHeight="251681280" behindDoc="0" locked="0" layoutInCell="1" allowOverlap="1" wp14:anchorId="04C8D75D" wp14:editId="0B6C8FF9">
                <wp:simplePos x="0" y="0"/>
                <wp:positionH relativeFrom="column">
                  <wp:posOffset>-278765</wp:posOffset>
                </wp:positionH>
                <wp:positionV relativeFrom="paragraph">
                  <wp:posOffset>1047750</wp:posOffset>
                </wp:positionV>
                <wp:extent cx="685800" cy="337820"/>
                <wp:effectExtent l="0" t="0" r="25400" b="177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D439DE" w14:textId="3EEB6D60" w:rsidR="008621EA" w:rsidRPr="001269F9" w:rsidRDefault="008621EA" w:rsidP="00D95F01">
                            <w:pPr>
                              <w:jc w:val="center"/>
                              <w:rPr>
                                <w:sz w:val="20"/>
                              </w:rPr>
                            </w:pPr>
                            <w:r>
                              <w:rPr>
                                <w:sz w:val="20"/>
                              </w:rPr>
                              <w:t>Subject</w:t>
                            </w:r>
                            <w:r>
                              <w:rPr>
                                <w:sz w:val="20"/>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9" type="#_x0000_t202" style="position:absolute;left:0;text-align:left;margin-left:-21.9pt;margin-top:82.5pt;width:54pt;height:26.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" filled="f">
                <v:textbox inset="0,0,0,0">
                  <w:txbxContent>
                    <w:p w14:paraId="70D439DE" w14:textId="3EEB6D60" w:rsidR="008621EA" w:rsidRPr="001269F9" w:rsidRDefault="008621EA" w:rsidP="00D95F01">
                      <w:pPr>
                        <w:jc w:val="center"/>
                        <w:rPr>
                          <w:sz w:val="20"/>
                        </w:rPr>
                      </w:pPr>
                      <w:r>
                        <w:rPr>
                          <w:sz w:val="20"/>
                        </w:rPr>
                        <w:t>Subject</w:t>
                      </w:r>
                      <w:r>
                        <w:rPr>
                          <w:sz w:val="20"/>
                        </w:rPr>
                        <w:br/>
                      </w:r>
                    </w:p>
                  </w:txbxContent>
                </v:textbox>
              </v:shape>
            </w:pict>
          </mc:Fallback>
        </mc:AlternateContent>
      </w:r>
      <w:r w:rsidR="00084672">
        <w:rPr>
          <w:rFonts w:cs="Arial"/>
        </w:rPr>
        <w:t xml:space="preserve">The two contemporaries of Amos who also addresses this prosperous northern nation were Jonah and Hosea </w:t>
      </w:r>
    </w:p>
    <w:p w14:paraId="5EB02342" w14:textId="552A1C5A" w:rsidR="004B38AA" w:rsidRPr="001D2C9B" w:rsidRDefault="00E363DF" w:rsidP="004B38AA">
      <w:pPr>
        <w:pStyle w:val="Heading4"/>
        <w:rPr>
          <w:rFonts w:cs="Arial"/>
        </w:rPr>
      </w:pPr>
      <w:r w:rsidRPr="008B1F91">
        <w:rPr>
          <w:rFonts w:cs="Arial"/>
          <w:noProof/>
          <w:lang w:eastAsia="en-US"/>
        </w:rPr>
        <mc:AlternateContent>
          <mc:Choice Requires="wps">
            <w:drawing>
              <wp:anchor distT="0" distB="0" distL="114300" distR="114300" simplePos="0" relativeHeight="251680256" behindDoc="0" locked="0" layoutInCell="1" allowOverlap="1" wp14:anchorId="1D2B8582" wp14:editId="33F661AB">
                <wp:simplePos x="0" y="0"/>
                <wp:positionH relativeFrom="column">
                  <wp:posOffset>-278765</wp:posOffset>
                </wp:positionH>
                <wp:positionV relativeFrom="paragraph">
                  <wp:posOffset>111760</wp:posOffset>
                </wp:positionV>
                <wp:extent cx="685800" cy="337820"/>
                <wp:effectExtent l="0" t="0" r="25400" b="1778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8476F4" w14:textId="5E54AA20" w:rsidR="008621EA" w:rsidRPr="001269F9" w:rsidRDefault="008621EA" w:rsidP="00D95F01">
                            <w:pPr>
                              <w:jc w:val="center"/>
                              <w:rPr>
                                <w:sz w:val="20"/>
                              </w:rPr>
                            </w:pPr>
                            <w:r>
                              <w:rPr>
                                <w:sz w:val="20"/>
                              </w:rPr>
                              <w:t>Author</w:t>
                            </w:r>
                            <w:r>
                              <w:rPr>
                                <w:sz w:val="20"/>
                              </w:rPr>
                              <w:br/>
                              <w:t>(6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21.9pt;margin-top:8.8pt;width:54pt;height:26.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" filled="f">
                <v:textbox inset="0,0,0,0">
                  <w:txbxContent>
                    <w:p w14:paraId="2C8476F4" w14:textId="5E54AA20" w:rsidR="008621EA" w:rsidRPr="001269F9" w:rsidRDefault="008621EA" w:rsidP="00D95F01">
                      <w:pPr>
                        <w:jc w:val="center"/>
                        <w:rPr>
                          <w:sz w:val="20"/>
                        </w:rPr>
                      </w:pPr>
                      <w:r>
                        <w:rPr>
                          <w:sz w:val="20"/>
                        </w:rPr>
                        <w:t>Author</w:t>
                      </w:r>
                      <w:r>
                        <w:rPr>
                          <w:sz w:val="20"/>
                        </w:rPr>
                        <w:br/>
                        <w:t>(6 slides)</w:t>
                      </w:r>
                    </w:p>
                  </w:txbxContent>
                </v:textbox>
              </v:shape>
            </w:pict>
          </mc:Fallback>
        </mc:AlternateContent>
      </w:r>
      <w:r w:rsidR="00084672">
        <w:rPr>
          <w:rFonts w:cs="Arial"/>
        </w:rPr>
        <w:t xml:space="preserve">Yet </w:t>
      </w:r>
      <w:r w:rsidR="004B38AA">
        <w:rPr>
          <w:rFonts w:cs="Arial"/>
        </w:rPr>
        <w:t xml:space="preserve">God provided this account </w:t>
      </w:r>
      <w:r w:rsidR="00084672">
        <w:rPr>
          <w:rFonts w:cs="Arial"/>
        </w:rPr>
        <w:t>in Amos of</w:t>
      </w:r>
      <w:r w:rsidR="004B38AA">
        <w:rPr>
          <w:rFonts w:cs="Arial"/>
        </w:rPr>
        <w:t xml:space="preserve"> the social sins of Israel to warn us all that we must </w:t>
      </w:r>
      <w:r w:rsidR="00504D47">
        <w:rPr>
          <w:rFonts w:cs="Arial"/>
        </w:rPr>
        <w:t>never</w:t>
      </w:r>
      <w:r w:rsidR="004B38AA">
        <w:rPr>
          <w:rFonts w:cs="Arial"/>
        </w:rPr>
        <w:t xml:space="preserve"> use our wealth to oppress others.</w:t>
      </w:r>
    </w:p>
    <w:p w14:paraId="06EEB80A" w14:textId="77777777" w:rsidR="00382E9F" w:rsidRPr="00FD7B79" w:rsidRDefault="00382E9F" w:rsidP="00382E9F">
      <w:pPr>
        <w:pStyle w:val="Heading3"/>
        <w:ind w:right="-10"/>
        <w:rPr>
          <w:rFonts w:cs="Arial"/>
        </w:rPr>
      </w:pPr>
      <w:r w:rsidRPr="00FD7B79">
        <w:rPr>
          <w:rFonts w:cs="Arial"/>
          <w:u w:val="single"/>
        </w:rPr>
        <w:t>Preview</w:t>
      </w:r>
      <w:r w:rsidRPr="00FD7B79">
        <w:rPr>
          <w:rFonts w:cs="Arial"/>
        </w:rPr>
        <w:t xml:space="preserve">: </w:t>
      </w:r>
      <w:r>
        <w:rPr>
          <w:rFonts w:cs="Arial"/>
        </w:rPr>
        <w:t xml:space="preserve">Today we will see </w:t>
      </w:r>
      <w:r w:rsidRPr="00DE4F1C">
        <w:rPr>
          <w:rFonts w:cs="Arial"/>
          <w:i/>
        </w:rPr>
        <w:t>two ways</w:t>
      </w:r>
      <w:r>
        <w:rPr>
          <w:rFonts w:cs="Arial"/>
        </w:rPr>
        <w:t xml:space="preserve"> God deals with this inequity. From our view, the first way is past and the second way is yet future.</w:t>
      </w:r>
    </w:p>
    <w:p w14:paraId="0F170711" w14:textId="77777777" w:rsidR="00382E9F" w:rsidRPr="00FD7B79" w:rsidRDefault="00382E9F" w:rsidP="00382E9F">
      <w:pPr>
        <w:pStyle w:val="Heading3"/>
        <w:ind w:right="-10"/>
        <w:rPr>
          <w:rFonts w:cs="Arial"/>
        </w:rPr>
      </w:pPr>
      <w:r w:rsidRPr="00FD7B79">
        <w:rPr>
          <w:rFonts w:cs="Arial"/>
          <w:u w:val="single"/>
        </w:rPr>
        <w:lastRenderedPageBreak/>
        <w:t>Text</w:t>
      </w:r>
      <w:r w:rsidRPr="00FD7B79">
        <w:rPr>
          <w:rFonts w:cs="Arial"/>
        </w:rPr>
        <w:t xml:space="preserve">: </w:t>
      </w:r>
      <w:r>
        <w:rPr>
          <w:rFonts w:cs="Arial"/>
        </w:rPr>
        <w:t>The book of Amos reveals the way God dealt with injustice in the 700s BC and the way he will address injustice in the future.</w:t>
      </w:r>
    </w:p>
    <w:p w14:paraId="0176C9D5" w14:textId="6FA4634B" w:rsidR="00382E9F" w:rsidRPr="00FD7B79" w:rsidRDefault="007819E6" w:rsidP="00382E9F">
      <w:pPr>
        <w:rPr>
          <w:rFonts w:cs="Arial"/>
        </w:rPr>
      </w:pPr>
      <w:r w:rsidRPr="008B1F91">
        <w:rPr>
          <w:rFonts w:cs="Arial"/>
          <w:noProof/>
          <w:lang w:eastAsia="en-US"/>
        </w:rPr>
        <mc:AlternateContent>
          <mc:Choice Requires="wps">
            <w:drawing>
              <wp:anchor distT="0" distB="0" distL="114300" distR="114300" simplePos="0" relativeHeight="251683328" behindDoc="0" locked="0" layoutInCell="1" allowOverlap="1" wp14:anchorId="04C6A210" wp14:editId="43683220">
                <wp:simplePos x="0" y="0"/>
                <wp:positionH relativeFrom="column">
                  <wp:posOffset>-507365</wp:posOffset>
                </wp:positionH>
                <wp:positionV relativeFrom="paragraph">
                  <wp:posOffset>-335280</wp:posOffset>
                </wp:positionV>
                <wp:extent cx="685800" cy="337820"/>
                <wp:effectExtent l="0" t="0" r="25400" b="1778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DDF728" w14:textId="27C9CF49" w:rsidR="008621EA" w:rsidRPr="001269F9" w:rsidRDefault="008621EA" w:rsidP="00D95F01">
                            <w:pPr>
                              <w:jc w:val="center"/>
                              <w:rPr>
                                <w:sz w:val="20"/>
                              </w:rPr>
                            </w:pPr>
                            <w:r>
                              <w:rPr>
                                <w:sz w:val="20"/>
                              </w:rPr>
                              <w:t>2 Ways</w:t>
                            </w:r>
                            <w:r>
                              <w:rPr>
                                <w:sz w:val="20"/>
                              </w:rPr>
                              <w:br/>
                              <w:t>• Future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39.9pt;margin-top:-26.35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9SQhn0CAAAH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" filled="f">
                <v:textbox inset="0,0,0,0">
                  <w:txbxContent>
                    <w:p w14:paraId="1CDDF728" w14:textId="27C9CF49" w:rsidR="008621EA" w:rsidRPr="001269F9" w:rsidRDefault="008621EA" w:rsidP="00D95F01">
                      <w:pPr>
                        <w:jc w:val="center"/>
                        <w:rPr>
                          <w:sz w:val="20"/>
                        </w:rPr>
                      </w:pPr>
                      <w:r>
                        <w:rPr>
                          <w:sz w:val="20"/>
                        </w:rPr>
                        <w:t>2 Ways</w:t>
                      </w:r>
                      <w:r>
                        <w:rPr>
                          <w:sz w:val="20"/>
                        </w:rPr>
                        <w:br/>
                        <w:t>• Future</w:t>
                      </w:r>
                    </w:p>
                  </w:txbxContent>
                </v:textbox>
              </v:shape>
            </w:pict>
          </mc:Fallback>
        </mc:AlternateContent>
      </w:r>
      <w:r w:rsidRPr="008B1F91">
        <w:rPr>
          <w:rFonts w:cs="Arial"/>
          <w:noProof/>
          <w:lang w:eastAsia="en-US"/>
        </w:rPr>
        <mc:AlternateContent>
          <mc:Choice Requires="wps">
            <w:drawing>
              <wp:anchor distT="0" distB="0" distL="114300" distR="114300" simplePos="0" relativeHeight="251685376" behindDoc="0" locked="0" layoutInCell="1" allowOverlap="1" wp14:anchorId="17ED4599" wp14:editId="22A35667">
                <wp:simplePos x="0" y="0"/>
                <wp:positionH relativeFrom="column">
                  <wp:posOffset>-507365</wp:posOffset>
                </wp:positionH>
                <wp:positionV relativeFrom="paragraph">
                  <wp:posOffset>350520</wp:posOffset>
                </wp:positionV>
                <wp:extent cx="685800" cy="337820"/>
                <wp:effectExtent l="0" t="0" r="25400" b="1778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9709EE" w14:textId="18A52F86" w:rsidR="008621EA" w:rsidRPr="001269F9" w:rsidRDefault="008621EA" w:rsidP="00D95F01">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9.9pt;margin-top:27.6pt;width:54pt;height:2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KpdH0CAAAH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" filled="f">
                <v:textbox inset="0,0,0,0">
                  <w:txbxContent>
                    <w:p w14:paraId="6E9709EE" w14:textId="18A52F86" w:rsidR="008621EA" w:rsidRPr="001269F9" w:rsidRDefault="008621EA" w:rsidP="00D95F01">
                      <w:pPr>
                        <w:jc w:val="center"/>
                        <w:rPr>
                          <w:sz w:val="20"/>
                        </w:rPr>
                      </w:pPr>
                      <w:r>
                        <w:rPr>
                          <w:sz w:val="20"/>
                        </w:rPr>
                        <w:t>MP</w:t>
                      </w:r>
                    </w:p>
                  </w:txbxContent>
                </v:textbox>
              </v:shape>
            </w:pict>
          </mc:Fallback>
        </mc:AlternateContent>
      </w:r>
    </w:p>
    <w:p w14:paraId="45299BC3" w14:textId="77777777" w:rsidR="00382E9F" w:rsidRPr="00FD7B79" w:rsidRDefault="00382E9F" w:rsidP="00382E9F">
      <w:pPr>
        <w:rPr>
          <w:rFonts w:cs="Arial"/>
        </w:rPr>
      </w:pPr>
      <w:r w:rsidRPr="00FD7B79">
        <w:rPr>
          <w:rFonts w:cs="Arial"/>
        </w:rPr>
        <w:t>(</w:t>
      </w:r>
      <w:r>
        <w:rPr>
          <w:rFonts w:cs="Arial"/>
        </w:rPr>
        <w:t>So, first, how did God respond to injustice in the past with Israel?</w:t>
      </w:r>
      <w:r w:rsidRPr="00FD7B79">
        <w:rPr>
          <w:rFonts w:cs="Arial"/>
        </w:rPr>
        <w:t>)</w:t>
      </w:r>
    </w:p>
    <w:p w14:paraId="68496832" w14:textId="77777777" w:rsidR="00382E9F" w:rsidRPr="009A4E41" w:rsidRDefault="00382E9F" w:rsidP="00382E9F">
      <w:pPr>
        <w:pStyle w:val="Heading1"/>
        <w:rPr>
          <w:rFonts w:cs="Arial"/>
        </w:rPr>
      </w:pPr>
      <w:r>
        <w:rPr>
          <w:rFonts w:cs="Arial"/>
        </w:rPr>
        <w:t xml:space="preserve">I.    God </w:t>
      </w:r>
      <w:r w:rsidRPr="004233E0">
        <w:rPr>
          <w:rFonts w:cs="Arial"/>
          <w:u w:val="single"/>
        </w:rPr>
        <w:t>judged</w:t>
      </w:r>
      <w:r>
        <w:rPr>
          <w:rFonts w:cs="Arial"/>
        </w:rPr>
        <w:t xml:space="preserve"> injustice in Israel (Amos 1:1–9:7).</w:t>
      </w:r>
    </w:p>
    <w:p w14:paraId="632F4218" w14:textId="00C80B1B" w:rsidR="00382E9F" w:rsidRPr="00FD7B79" w:rsidRDefault="00382E9F" w:rsidP="00382E9F">
      <w:pPr>
        <w:ind w:left="426"/>
        <w:rPr>
          <w:rFonts w:cs="Arial"/>
        </w:rPr>
      </w:pPr>
      <w:r w:rsidRPr="00FD7B79">
        <w:rPr>
          <w:rFonts w:cs="Arial"/>
        </w:rPr>
        <w:t>[</w:t>
      </w:r>
      <w:r>
        <w:rPr>
          <w:rFonts w:cs="Arial"/>
        </w:rPr>
        <w:t>The L</w:t>
      </w:r>
      <w:r w:rsidRPr="00C81801">
        <w:rPr>
          <w:rFonts w:cs="Arial"/>
          <w:sz w:val="20"/>
        </w:rPr>
        <w:t>ORD</w:t>
      </w:r>
      <w:r>
        <w:rPr>
          <w:rFonts w:cs="Arial"/>
        </w:rPr>
        <w:t xml:space="preserve"> warned the northern nation of exile that happened 40 years later</w:t>
      </w:r>
      <w:r w:rsidRPr="00FD7B79">
        <w:rPr>
          <w:rFonts w:cs="Arial"/>
        </w:rPr>
        <w:t>.]</w:t>
      </w:r>
    </w:p>
    <w:p w14:paraId="27077D32" w14:textId="155EB9B7" w:rsidR="00382E9F" w:rsidRPr="00CC28AA" w:rsidRDefault="00E363DF" w:rsidP="00382E9F">
      <w:pPr>
        <w:pStyle w:val="Heading2"/>
      </w:pPr>
      <w:r w:rsidRPr="008B1F91">
        <w:rPr>
          <w:rFonts w:cs="Arial"/>
          <w:noProof/>
          <w:lang w:eastAsia="en-US"/>
        </w:rPr>
        <mc:AlternateContent>
          <mc:Choice Requires="wps">
            <w:drawing>
              <wp:anchor distT="0" distB="0" distL="114300" distR="114300" simplePos="0" relativeHeight="251686400" behindDoc="0" locked="0" layoutInCell="1" allowOverlap="1" wp14:anchorId="329E2A0D" wp14:editId="6E077014">
                <wp:simplePos x="0" y="0"/>
                <wp:positionH relativeFrom="column">
                  <wp:posOffset>-507365</wp:posOffset>
                </wp:positionH>
                <wp:positionV relativeFrom="paragraph">
                  <wp:posOffset>93980</wp:posOffset>
                </wp:positionV>
                <wp:extent cx="685800" cy="337820"/>
                <wp:effectExtent l="0" t="0" r="25400" b="177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CFAF93" w14:textId="57FA3B14" w:rsidR="008621EA" w:rsidRPr="001269F9" w:rsidRDefault="008621EA" w:rsidP="00D95F01">
                            <w:pPr>
                              <w:jc w:val="center"/>
                              <w:rPr>
                                <w:sz w:val="20"/>
                              </w:rPr>
                            </w:pPr>
                            <w:r>
                              <w:rPr>
                                <w:sz w:val="20"/>
                              </w:rPr>
                              <w:t>Nations</w:t>
                            </w:r>
                            <w:r>
                              <w:rPr>
                                <w:sz w:val="20"/>
                              </w:rPr>
                              <w:br/>
                              <w:t>(13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3" type="#_x0000_t202" style="position:absolute;left:0;text-align:left;margin-left:-39.9pt;margin-top:7.4pt;width:54pt;height:26.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V6hH4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" filled="f">
                <v:textbox inset="0,0,0,0">
                  <w:txbxContent>
                    <w:p w14:paraId="40CFAF93" w14:textId="57FA3B14" w:rsidR="008621EA" w:rsidRPr="001269F9" w:rsidRDefault="008621EA" w:rsidP="00D95F01">
                      <w:pPr>
                        <w:jc w:val="center"/>
                        <w:rPr>
                          <w:sz w:val="20"/>
                        </w:rPr>
                      </w:pPr>
                      <w:r>
                        <w:rPr>
                          <w:sz w:val="20"/>
                        </w:rPr>
                        <w:t>Nations</w:t>
                      </w:r>
                      <w:r>
                        <w:rPr>
                          <w:sz w:val="20"/>
                        </w:rPr>
                        <w:br/>
                        <w:t>(13 slides)</w:t>
                      </w:r>
                    </w:p>
                  </w:txbxContent>
                </v:textbox>
              </v:shape>
            </w:pict>
          </mc:Fallback>
        </mc:AlternateContent>
      </w:r>
      <w:r w:rsidR="00382E9F">
        <w:t xml:space="preserve">Eight warnings show God would soon judge </w:t>
      </w:r>
      <w:r w:rsidR="00382E9F" w:rsidRPr="00CC28AA">
        <w:t xml:space="preserve">seven </w:t>
      </w:r>
      <w:r w:rsidR="00382E9F">
        <w:t>neighbor</w:t>
      </w:r>
      <w:r w:rsidR="00382E9F" w:rsidRPr="00CC28AA">
        <w:t xml:space="preserve"> nations and Israel </w:t>
      </w:r>
      <w:r w:rsidR="00382E9F">
        <w:t>(Amos 1–</w:t>
      </w:r>
      <w:r w:rsidR="00382E9F" w:rsidRPr="00CC28AA">
        <w:t>2).</w:t>
      </w:r>
    </w:p>
    <w:p w14:paraId="655A9EE9" w14:textId="77777777" w:rsidR="00382E9F" w:rsidRPr="00CC28AA" w:rsidRDefault="00382E9F" w:rsidP="00382E9F">
      <w:pPr>
        <w:pStyle w:val="Heading3"/>
      </w:pPr>
      <w:r w:rsidRPr="00CC28AA">
        <w:t xml:space="preserve">Amos </w:t>
      </w:r>
      <w:r>
        <w:t>preached about 40 years</w:t>
      </w:r>
      <w:r w:rsidRPr="00CC28AA">
        <w:t xml:space="preserve"> before </w:t>
      </w:r>
      <w:r>
        <w:t>the judgment came</w:t>
      </w:r>
      <w:r w:rsidRPr="00CC28AA">
        <w:t xml:space="preserve"> </w:t>
      </w:r>
      <w:r>
        <w:t>to show that Israel</w:t>
      </w:r>
      <w:r w:rsidRPr="00CC28AA">
        <w:t xml:space="preserve"> had plenty of time to repent</w:t>
      </w:r>
      <w:r>
        <w:t xml:space="preserve"> </w:t>
      </w:r>
      <w:r w:rsidRPr="00CC28AA">
        <w:t>(1:1-2).</w:t>
      </w:r>
    </w:p>
    <w:p w14:paraId="608F2FE0" w14:textId="21530689" w:rsidR="00382E9F" w:rsidRPr="00CC28AA" w:rsidRDefault="00382E9F" w:rsidP="00382E9F">
      <w:pPr>
        <w:pStyle w:val="Heading3"/>
      </w:pPr>
      <w:r>
        <w:t xml:space="preserve">God warned </w:t>
      </w:r>
      <w:r w:rsidRPr="00CC28AA">
        <w:t xml:space="preserve">seven </w:t>
      </w:r>
      <w:r>
        <w:t>nearby</w:t>
      </w:r>
      <w:r w:rsidRPr="00CC28AA">
        <w:t xml:space="preserve"> nations and Israel </w:t>
      </w:r>
      <w:r>
        <w:t xml:space="preserve">to show he was impartial </w:t>
      </w:r>
      <w:r w:rsidRPr="00CC28AA">
        <w:t>(1:3</w:t>
      </w:r>
      <w:r>
        <w:t>–</w:t>
      </w:r>
      <w:r w:rsidRPr="00CC28AA">
        <w:t>2:16).</w:t>
      </w:r>
    </w:p>
    <w:p w14:paraId="702C9F68" w14:textId="4087C935" w:rsidR="00382E9F" w:rsidRPr="001B0AB4" w:rsidRDefault="00382E9F" w:rsidP="00382E9F">
      <w:pPr>
        <w:pStyle w:val="Heading2"/>
      </w:pPr>
      <w:r>
        <w:t>T</w:t>
      </w:r>
      <w:r w:rsidRPr="001B0AB4">
        <w:t xml:space="preserve">hree sermons show God's righteous reasons for judging </w:t>
      </w:r>
      <w:r>
        <w:t>Israel (Amos 3–</w:t>
      </w:r>
      <w:r w:rsidRPr="001B0AB4">
        <w:t>6).</w:t>
      </w:r>
    </w:p>
    <w:p w14:paraId="7AEC3C5C" w14:textId="68691BEB" w:rsidR="00382E9F" w:rsidRPr="002B6CD3" w:rsidRDefault="006401C3" w:rsidP="00382E9F">
      <w:pPr>
        <w:pStyle w:val="Heading3"/>
      </w:pPr>
      <w:r w:rsidRPr="008B1F91">
        <w:rPr>
          <w:rFonts w:cs="Arial"/>
          <w:noProof/>
          <w:lang w:eastAsia="en-US"/>
        </w:rPr>
        <mc:AlternateContent>
          <mc:Choice Requires="wps">
            <w:drawing>
              <wp:anchor distT="0" distB="0" distL="114300" distR="114300" simplePos="0" relativeHeight="251732480" behindDoc="0" locked="0" layoutInCell="1" allowOverlap="1" wp14:anchorId="6E6BCA1C" wp14:editId="15BCCEAE">
                <wp:simplePos x="0" y="0"/>
                <wp:positionH relativeFrom="column">
                  <wp:posOffset>-507365</wp:posOffset>
                </wp:positionH>
                <wp:positionV relativeFrom="paragraph">
                  <wp:posOffset>700405</wp:posOffset>
                </wp:positionV>
                <wp:extent cx="685800" cy="337820"/>
                <wp:effectExtent l="0" t="0" r="25400" b="1778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067410" w14:textId="7629676E" w:rsidR="008621EA" w:rsidRPr="001269F9" w:rsidRDefault="008621EA" w:rsidP="006401C3">
                            <w:pPr>
                              <w:jc w:val="center"/>
                              <w:rPr>
                                <w:sz w:val="20"/>
                              </w:rPr>
                            </w:pPr>
                            <w:r>
                              <w:rPr>
                                <w:sz w:val="20"/>
                              </w:rPr>
                              <w:t>Amos 5</w:t>
                            </w:r>
                            <w:r>
                              <w:rPr>
                                <w:sz w:val="20"/>
                              </w:rPr>
                              <w:br/>
                              <w:t>(7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9.9pt;margin-top:55.15pt;width:54pt;height:26.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" filled="f">
                <v:textbox inset="0,0,0,0">
                  <w:txbxContent>
                    <w:p w14:paraId="21067410" w14:textId="7629676E" w:rsidR="008621EA" w:rsidRPr="001269F9" w:rsidRDefault="008621EA" w:rsidP="006401C3">
                      <w:pPr>
                        <w:jc w:val="center"/>
                        <w:rPr>
                          <w:sz w:val="20"/>
                        </w:rPr>
                      </w:pPr>
                      <w:r>
                        <w:rPr>
                          <w:sz w:val="20"/>
                        </w:rPr>
                        <w:t>Amos 5</w:t>
                      </w:r>
                      <w:r>
                        <w:rPr>
                          <w:sz w:val="20"/>
                        </w:rPr>
                        <w:br/>
                        <w:t>(7 slides)</w:t>
                      </w:r>
                    </w:p>
                  </w:txbxContent>
                </v:textbox>
              </v:shape>
            </w:pict>
          </mc:Fallback>
        </mc:AlternateContent>
      </w:r>
      <w:r w:rsidRPr="008B1F91">
        <w:rPr>
          <w:rFonts w:cs="Arial"/>
          <w:noProof/>
          <w:lang w:eastAsia="en-US"/>
        </w:rPr>
        <mc:AlternateContent>
          <mc:Choice Requires="wps">
            <w:drawing>
              <wp:anchor distT="0" distB="0" distL="114300" distR="114300" simplePos="0" relativeHeight="251689472" behindDoc="0" locked="0" layoutInCell="1" allowOverlap="1" wp14:anchorId="4C53DA24" wp14:editId="19CFB531">
                <wp:simplePos x="0" y="0"/>
                <wp:positionH relativeFrom="column">
                  <wp:posOffset>-507365</wp:posOffset>
                </wp:positionH>
                <wp:positionV relativeFrom="paragraph">
                  <wp:posOffset>9525</wp:posOffset>
                </wp:positionV>
                <wp:extent cx="685800" cy="337820"/>
                <wp:effectExtent l="0" t="0" r="25400" b="1778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7C1E4B" w14:textId="1D4E79B8" w:rsidR="008621EA" w:rsidRPr="001269F9" w:rsidRDefault="008621EA" w:rsidP="00D95F01">
                            <w:pPr>
                              <w:jc w:val="center"/>
                              <w:rPr>
                                <w:sz w:val="20"/>
                              </w:rPr>
                            </w:pPr>
                            <w:r>
                              <w:rPr>
                                <w:sz w:val="20"/>
                              </w:rPr>
                              <w:t>Amos 3</w:t>
                            </w:r>
                            <w:r>
                              <w:rPr>
                                <w:sz w:val="20"/>
                              </w:rPr>
                              <w:br/>
                              <w:t>(15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39.9pt;margin-top:.75pt;width:54pt;height:26.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" filled="f">
                <v:textbox inset="0,0,0,0">
                  <w:txbxContent>
                    <w:p w14:paraId="147C1E4B" w14:textId="1D4E79B8" w:rsidR="008621EA" w:rsidRPr="001269F9" w:rsidRDefault="008621EA" w:rsidP="00D95F01">
                      <w:pPr>
                        <w:jc w:val="center"/>
                        <w:rPr>
                          <w:sz w:val="20"/>
                        </w:rPr>
                      </w:pPr>
                      <w:r>
                        <w:rPr>
                          <w:sz w:val="20"/>
                        </w:rPr>
                        <w:t>Amos 3</w:t>
                      </w:r>
                      <w:r>
                        <w:rPr>
                          <w:sz w:val="20"/>
                        </w:rPr>
                        <w:br/>
                        <w:t>(15 slides)</w:t>
                      </w:r>
                    </w:p>
                  </w:txbxContent>
                </v:textbox>
              </v:shape>
            </w:pict>
          </mc:Fallback>
        </mc:AlternateContent>
      </w:r>
      <w:r w:rsidRPr="008B1F91">
        <w:rPr>
          <w:rFonts w:cs="Arial"/>
          <w:noProof/>
          <w:lang w:eastAsia="en-US"/>
        </w:rPr>
        <mc:AlternateContent>
          <mc:Choice Requires="wps">
            <w:drawing>
              <wp:anchor distT="0" distB="0" distL="114300" distR="114300" simplePos="0" relativeHeight="251730432" behindDoc="0" locked="0" layoutInCell="1" allowOverlap="1" wp14:anchorId="56F15A4D" wp14:editId="5066E06E">
                <wp:simplePos x="0" y="0"/>
                <wp:positionH relativeFrom="column">
                  <wp:posOffset>-507365</wp:posOffset>
                </wp:positionH>
                <wp:positionV relativeFrom="paragraph">
                  <wp:posOffset>357505</wp:posOffset>
                </wp:positionV>
                <wp:extent cx="685800" cy="337820"/>
                <wp:effectExtent l="0" t="0" r="25400" b="1778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B92455" w14:textId="3D418491" w:rsidR="008621EA" w:rsidRPr="001269F9" w:rsidRDefault="008621EA" w:rsidP="006401C3">
                            <w:pPr>
                              <w:jc w:val="center"/>
                              <w:rPr>
                                <w:sz w:val="20"/>
                              </w:rPr>
                            </w:pPr>
                            <w:r>
                              <w:rPr>
                                <w:sz w:val="20"/>
                              </w:rPr>
                              <w:t>Amos 4</w:t>
                            </w:r>
                            <w:r>
                              <w:rPr>
                                <w:sz w:val="20"/>
                              </w:rPr>
                              <w:br/>
                              <w:t>(4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39.9pt;margin-top:28.15pt;width:54pt;height:26.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" filled="f">
                <v:textbox inset="0,0,0,0">
                  <w:txbxContent>
                    <w:p w14:paraId="1CB92455" w14:textId="3D418491" w:rsidR="008621EA" w:rsidRPr="001269F9" w:rsidRDefault="008621EA" w:rsidP="006401C3">
                      <w:pPr>
                        <w:jc w:val="center"/>
                        <w:rPr>
                          <w:sz w:val="20"/>
                        </w:rPr>
                      </w:pPr>
                      <w:r>
                        <w:rPr>
                          <w:sz w:val="20"/>
                        </w:rPr>
                        <w:t>Amos 4</w:t>
                      </w:r>
                      <w:r>
                        <w:rPr>
                          <w:sz w:val="20"/>
                        </w:rPr>
                        <w:br/>
                        <w:t>(4 slides)</w:t>
                      </w:r>
                    </w:p>
                  </w:txbxContent>
                </v:textbox>
              </v:shape>
            </w:pict>
          </mc:Fallback>
        </mc:AlternateContent>
      </w:r>
      <w:r w:rsidR="00382E9F">
        <w:t>Israel was God’s chosen people, but didn’t</w:t>
      </w:r>
      <w:r w:rsidR="00382E9F" w:rsidRPr="002B6CD3">
        <w:t xml:space="preserve"> know how to do right (Ch. 3).</w:t>
      </w:r>
    </w:p>
    <w:p w14:paraId="53D47EB2" w14:textId="5598F7D9" w:rsidR="00382E9F" w:rsidRPr="00547C04" w:rsidRDefault="00382E9F" w:rsidP="00382E9F">
      <w:pPr>
        <w:pStyle w:val="Heading3"/>
      </w:pPr>
      <w:r>
        <w:t>Israel exploited</w:t>
      </w:r>
      <w:r w:rsidRPr="00547C04">
        <w:t xml:space="preserve"> the poor while involved in ritual formalism (Ch. 4).</w:t>
      </w:r>
    </w:p>
    <w:p w14:paraId="1A0D5473" w14:textId="77777777" w:rsidR="00382E9F" w:rsidRPr="00BF7F94" w:rsidRDefault="00382E9F" w:rsidP="00382E9F">
      <w:pPr>
        <w:pStyle w:val="Heading3"/>
      </w:pPr>
      <w:r>
        <w:t>Israel’s idolatry and</w:t>
      </w:r>
      <w:r w:rsidRPr="00BF7F94">
        <w:t xml:space="preserve"> r</w:t>
      </w:r>
      <w:r>
        <w:t xml:space="preserve">eligious ritual would lead to exile </w:t>
      </w:r>
      <w:r w:rsidRPr="00BF7F94">
        <w:t>(Chs. 5–6).</w:t>
      </w:r>
    </w:p>
    <w:p w14:paraId="0C6D74D4" w14:textId="2890F6E5" w:rsidR="00382E9F" w:rsidRPr="004A3A3E" w:rsidRDefault="008621EA" w:rsidP="00382E9F">
      <w:pPr>
        <w:pStyle w:val="Heading2"/>
      </w:pPr>
      <w:r w:rsidRPr="008B1F91">
        <w:rPr>
          <w:rFonts w:cs="Arial"/>
          <w:noProof/>
          <w:lang w:eastAsia="en-US"/>
        </w:rPr>
        <mc:AlternateContent>
          <mc:Choice Requires="wps">
            <w:drawing>
              <wp:anchor distT="0" distB="0" distL="114300" distR="114300" simplePos="0" relativeHeight="251693568" behindDoc="0" locked="0" layoutInCell="1" allowOverlap="1" wp14:anchorId="5A9CA906" wp14:editId="62DCC247">
                <wp:simplePos x="0" y="0"/>
                <wp:positionH relativeFrom="column">
                  <wp:posOffset>-507365</wp:posOffset>
                </wp:positionH>
                <wp:positionV relativeFrom="paragraph">
                  <wp:posOffset>99060</wp:posOffset>
                </wp:positionV>
                <wp:extent cx="685800" cy="337820"/>
                <wp:effectExtent l="0" t="0" r="25400" b="1778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7EB5D0" w14:textId="70B34F59" w:rsidR="008621EA" w:rsidRPr="001269F9" w:rsidRDefault="008621EA" w:rsidP="00D95F01">
                            <w:pPr>
                              <w:jc w:val="center"/>
                              <w:rPr>
                                <w:sz w:val="20"/>
                              </w:rPr>
                            </w:pPr>
                            <w:r>
                              <w:rPr>
                                <w:sz w:val="20"/>
                              </w:rPr>
                              <w:t>Amos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39.9pt;margin-top:7.8pt;width:54pt;height:26.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" filled="f">
                <v:textbox inset="0,0,0,0">
                  <w:txbxContent>
                    <w:p w14:paraId="137EB5D0" w14:textId="70B34F59" w:rsidR="008621EA" w:rsidRPr="001269F9" w:rsidRDefault="008621EA" w:rsidP="00D95F01">
                      <w:pPr>
                        <w:jc w:val="center"/>
                        <w:rPr>
                          <w:sz w:val="20"/>
                        </w:rPr>
                      </w:pPr>
                      <w:r>
                        <w:rPr>
                          <w:sz w:val="20"/>
                        </w:rPr>
                        <w:t>Amos 7</w:t>
                      </w:r>
                    </w:p>
                  </w:txbxContent>
                </v:textbox>
              </v:shape>
            </w:pict>
          </mc:Fallback>
        </mc:AlternateContent>
      </w:r>
      <w:r w:rsidR="00382E9F">
        <w:t>Five visions of the</w:t>
      </w:r>
      <w:r w:rsidR="00382E9F" w:rsidRPr="004A3A3E">
        <w:t xml:space="preserve"> coming judgment</w:t>
      </w:r>
      <w:r w:rsidR="00382E9F">
        <w:t>s</w:t>
      </w:r>
      <w:r w:rsidR="00382E9F" w:rsidRPr="004A3A3E">
        <w:t xml:space="preserve"> </w:t>
      </w:r>
      <w:r w:rsidR="00382E9F">
        <w:t>on Israel exhort repentance</w:t>
      </w:r>
      <w:r w:rsidR="00382E9F" w:rsidRPr="004A3A3E">
        <w:t xml:space="preserve"> (7:1–9:7).</w:t>
      </w:r>
    </w:p>
    <w:p w14:paraId="5E27B391" w14:textId="5C5C7AB8" w:rsidR="00382E9F" w:rsidRPr="00E12FEB" w:rsidRDefault="008621EA" w:rsidP="00382E9F">
      <w:pPr>
        <w:pStyle w:val="Heading3"/>
      </w:pPr>
      <w:r w:rsidRPr="008B1F91">
        <w:rPr>
          <w:rFonts w:cs="Arial"/>
          <w:noProof/>
          <w:lang w:eastAsia="en-US"/>
        </w:rPr>
        <mc:AlternateContent>
          <mc:Choice Requires="wps">
            <w:drawing>
              <wp:anchor distT="0" distB="0" distL="114300" distR="114300" simplePos="0" relativeHeight="251734528" behindDoc="0" locked="0" layoutInCell="1" allowOverlap="1" wp14:anchorId="6466F99E" wp14:editId="0659FED1">
                <wp:simplePos x="0" y="0"/>
                <wp:positionH relativeFrom="column">
                  <wp:posOffset>-507365</wp:posOffset>
                </wp:positionH>
                <wp:positionV relativeFrom="paragraph">
                  <wp:posOffset>133985</wp:posOffset>
                </wp:positionV>
                <wp:extent cx="685800" cy="337820"/>
                <wp:effectExtent l="0" t="0" r="25400" b="17780"/>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6A6FBC" w14:textId="0C85D349" w:rsidR="008621EA" w:rsidRPr="001269F9" w:rsidRDefault="00A31B88" w:rsidP="008621EA">
                            <w:pPr>
                              <w:jc w:val="center"/>
                              <w:rPr>
                                <w:sz w:val="20"/>
                              </w:rPr>
                            </w:pPr>
                            <w:r>
                              <w:rPr>
                                <w:sz w:val="20"/>
                              </w:rPr>
                              <w:t>Locust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39.9pt;margin-top:10.55pt;width:54pt;height:26.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" filled="f">
                <v:textbox inset="0,0,0,0">
                  <w:txbxContent>
                    <w:p w14:paraId="436A6FBC" w14:textId="0C85D349" w:rsidR="008621EA" w:rsidRPr="001269F9" w:rsidRDefault="00A31B88" w:rsidP="008621EA">
                      <w:pPr>
                        <w:jc w:val="center"/>
                        <w:rPr>
                          <w:sz w:val="20"/>
                        </w:rPr>
                      </w:pPr>
                      <w:r>
                        <w:rPr>
                          <w:sz w:val="20"/>
                        </w:rPr>
                        <w:t>Locust</w:t>
                      </w:r>
                    </w:p>
                  </w:txbxContent>
                </v:textbox>
              </v:shape>
            </w:pict>
          </mc:Fallback>
        </mc:AlternateContent>
      </w:r>
      <w:r w:rsidR="00382E9F">
        <w:t xml:space="preserve">The </w:t>
      </w:r>
      <w:r w:rsidR="00382E9F" w:rsidRPr="00057C0A">
        <w:rPr>
          <w:i/>
        </w:rPr>
        <w:t>locust</w:t>
      </w:r>
      <w:r w:rsidR="00382E9F">
        <w:t xml:space="preserve"> vision: God would</w:t>
      </w:r>
      <w:r w:rsidR="00382E9F" w:rsidRPr="00E12FEB">
        <w:t xml:space="preserve"> strip the land bare </w:t>
      </w:r>
      <w:r w:rsidR="00382E9F">
        <w:t>but not fully</w:t>
      </w:r>
      <w:r w:rsidR="00382E9F" w:rsidRPr="00E12FEB">
        <w:t xml:space="preserve"> in fulfillment of His Covenant (7:1-3).</w:t>
      </w:r>
    </w:p>
    <w:p w14:paraId="3420B79D" w14:textId="6A203E85" w:rsidR="00382E9F" w:rsidRPr="001D1DF7" w:rsidRDefault="007819E6" w:rsidP="00382E9F">
      <w:pPr>
        <w:pStyle w:val="Heading3"/>
      </w:pPr>
      <w:r w:rsidRPr="008B1F91">
        <w:rPr>
          <w:rFonts w:cs="Arial"/>
          <w:noProof/>
          <w:lang w:eastAsia="en-US"/>
        </w:rPr>
        <mc:AlternateContent>
          <mc:Choice Requires="wps">
            <w:drawing>
              <wp:anchor distT="0" distB="0" distL="114300" distR="114300" simplePos="0" relativeHeight="251694592" behindDoc="0" locked="0" layoutInCell="1" allowOverlap="1" wp14:anchorId="62E3EDDA" wp14:editId="3A4034FD">
                <wp:simplePos x="0" y="0"/>
                <wp:positionH relativeFrom="column">
                  <wp:posOffset>-507365</wp:posOffset>
                </wp:positionH>
                <wp:positionV relativeFrom="paragraph">
                  <wp:posOffset>-1905</wp:posOffset>
                </wp:positionV>
                <wp:extent cx="685800" cy="337820"/>
                <wp:effectExtent l="0" t="0" r="25400" b="1778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6C0ED8" w14:textId="036D6EF8" w:rsidR="008621EA" w:rsidRPr="001269F9" w:rsidRDefault="00A31B88" w:rsidP="00D95F01">
                            <w:pPr>
                              <w:jc w:val="center"/>
                              <w:rPr>
                                <w:sz w:val="20"/>
                              </w:rPr>
                            </w:pPr>
                            <w:r>
                              <w:rPr>
                                <w:sz w:val="20"/>
                              </w:rPr>
                              <w:t>Fire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39.9pt;margin-top:-.1pt;width:54pt;height:26.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Uwh3wCAAAH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" filled="f">
                <v:textbox inset="0,0,0,0">
                  <w:txbxContent>
                    <w:p w14:paraId="626C0ED8" w14:textId="036D6EF8" w:rsidR="008621EA" w:rsidRPr="001269F9" w:rsidRDefault="00A31B88" w:rsidP="00D95F01">
                      <w:pPr>
                        <w:jc w:val="center"/>
                        <w:rPr>
                          <w:sz w:val="20"/>
                        </w:rPr>
                      </w:pPr>
                      <w:r>
                        <w:rPr>
                          <w:sz w:val="20"/>
                        </w:rPr>
                        <w:t>Fire</w:t>
                      </w:r>
                    </w:p>
                  </w:txbxContent>
                </v:textbox>
              </v:shape>
            </w:pict>
          </mc:Fallback>
        </mc:AlternateContent>
      </w:r>
      <w:r w:rsidR="00382E9F">
        <w:t xml:space="preserve">The </w:t>
      </w:r>
      <w:r w:rsidR="00382E9F" w:rsidRPr="00057C0A">
        <w:rPr>
          <w:i/>
        </w:rPr>
        <w:t>fire</w:t>
      </w:r>
      <w:r w:rsidR="00382E9F">
        <w:t xml:space="preserve"> vision: God</w:t>
      </w:r>
      <w:r w:rsidR="00382E9F" w:rsidRPr="001D1DF7">
        <w:t xml:space="preserve"> </w:t>
      </w:r>
      <w:r w:rsidR="00382E9F">
        <w:t>would</w:t>
      </w:r>
      <w:r w:rsidR="00382E9F" w:rsidRPr="001D1DF7">
        <w:t xml:space="preserve"> burn the entire nation, but </w:t>
      </w:r>
      <w:r w:rsidR="00382E9F">
        <w:t>not completely</w:t>
      </w:r>
      <w:r w:rsidR="00382E9F" w:rsidRPr="001D1DF7">
        <w:t xml:space="preserve"> in fulfillment of His Covenant</w:t>
      </w:r>
      <w:r w:rsidR="00382E9F">
        <w:t xml:space="preserve"> </w:t>
      </w:r>
      <w:r w:rsidR="00382E9F" w:rsidRPr="001D1DF7">
        <w:t>(7:4-6).</w:t>
      </w:r>
    </w:p>
    <w:p w14:paraId="6630D820" w14:textId="720B6575" w:rsidR="00382E9F" w:rsidRPr="001D1DF7" w:rsidRDefault="00A31B88" w:rsidP="00382E9F">
      <w:pPr>
        <w:pStyle w:val="Heading3"/>
      </w:pPr>
      <w:r w:rsidRPr="008B1F91">
        <w:rPr>
          <w:rFonts w:cs="Arial"/>
          <w:noProof/>
          <w:lang w:eastAsia="en-US"/>
        </w:rPr>
        <mc:AlternateContent>
          <mc:Choice Requires="wps">
            <w:drawing>
              <wp:anchor distT="0" distB="0" distL="114300" distR="114300" simplePos="0" relativeHeight="251696640" behindDoc="0" locked="0" layoutInCell="1" allowOverlap="1" wp14:anchorId="54B145B4" wp14:editId="4C3D8E93">
                <wp:simplePos x="0" y="0"/>
                <wp:positionH relativeFrom="column">
                  <wp:posOffset>-507365</wp:posOffset>
                </wp:positionH>
                <wp:positionV relativeFrom="paragraph">
                  <wp:posOffset>95885</wp:posOffset>
                </wp:positionV>
                <wp:extent cx="685800" cy="337820"/>
                <wp:effectExtent l="0" t="0" r="25400" b="1778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E3BDB1" w14:textId="62EB075C" w:rsidR="008621EA" w:rsidRPr="001269F9" w:rsidRDefault="00A31B88" w:rsidP="00D95F01">
                            <w:pPr>
                              <w:jc w:val="center"/>
                              <w:rPr>
                                <w:sz w:val="20"/>
                              </w:rPr>
                            </w:pPr>
                            <w:r>
                              <w:rPr>
                                <w:sz w:val="20"/>
                              </w:rPr>
                              <w:t>Plumb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0" type="#_x0000_t202" style="position:absolute;left:0;text-align:left;margin-left:-39.9pt;margin-top:7.55pt;width:54pt;height:26.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" filled="f">
                <v:textbox inset="0,0,0,0">
                  <w:txbxContent>
                    <w:p w14:paraId="25E3BDB1" w14:textId="62EB075C" w:rsidR="008621EA" w:rsidRPr="001269F9" w:rsidRDefault="00A31B88" w:rsidP="00D95F01">
                      <w:pPr>
                        <w:jc w:val="center"/>
                        <w:rPr>
                          <w:sz w:val="20"/>
                        </w:rPr>
                      </w:pPr>
                      <w:r>
                        <w:rPr>
                          <w:sz w:val="20"/>
                        </w:rPr>
                        <w:t>Plumb</w:t>
                      </w:r>
                    </w:p>
                  </w:txbxContent>
                </v:textbox>
              </v:shape>
            </w:pict>
          </mc:Fallback>
        </mc:AlternateContent>
      </w:r>
      <w:r w:rsidR="00382E9F">
        <w:t>The</w:t>
      </w:r>
      <w:r w:rsidR="00382E9F" w:rsidRPr="001D1DF7">
        <w:t xml:space="preserve"> </w:t>
      </w:r>
      <w:r w:rsidR="00382E9F" w:rsidRPr="00057C0A">
        <w:rPr>
          <w:i/>
        </w:rPr>
        <w:t>plumb line</w:t>
      </w:r>
      <w:r w:rsidR="00382E9F" w:rsidRPr="001D1DF7">
        <w:t xml:space="preserve"> </w:t>
      </w:r>
      <w:r w:rsidR="00382E9F">
        <w:t>vision: Israel is</w:t>
      </w:r>
      <w:r w:rsidR="00382E9F" w:rsidRPr="001D1DF7">
        <w:t xml:space="preserve"> morally crooked compared to </w:t>
      </w:r>
      <w:r w:rsidR="00382E9F">
        <w:t>God’s</w:t>
      </w:r>
      <w:r w:rsidR="00382E9F" w:rsidRPr="001D1DF7">
        <w:t xml:space="preserve"> absolute standards, so He will destroy the people and the altars</w:t>
      </w:r>
      <w:r w:rsidR="00382E9F">
        <w:t xml:space="preserve"> </w:t>
      </w:r>
      <w:r w:rsidR="00382E9F" w:rsidRPr="001D1DF7">
        <w:t>(7:7-9).</w:t>
      </w:r>
    </w:p>
    <w:p w14:paraId="7AE03883" w14:textId="7BA97F3F" w:rsidR="00382E9F" w:rsidRPr="0032446F" w:rsidRDefault="00A31B88" w:rsidP="00382E9F">
      <w:pPr>
        <w:pStyle w:val="Heading3"/>
      </w:pPr>
      <w:r w:rsidRPr="008B1F91">
        <w:rPr>
          <w:rFonts w:cs="Arial"/>
          <w:noProof/>
          <w:lang w:eastAsia="en-US"/>
        </w:rPr>
        <mc:AlternateContent>
          <mc:Choice Requires="wps">
            <w:drawing>
              <wp:anchor distT="0" distB="0" distL="114300" distR="114300" simplePos="0" relativeHeight="251699712" behindDoc="0" locked="0" layoutInCell="1" allowOverlap="1" wp14:anchorId="4AACD3F2" wp14:editId="434AE2BA">
                <wp:simplePos x="0" y="0"/>
                <wp:positionH relativeFrom="column">
                  <wp:posOffset>-507365</wp:posOffset>
                </wp:positionH>
                <wp:positionV relativeFrom="paragraph">
                  <wp:posOffset>422275</wp:posOffset>
                </wp:positionV>
                <wp:extent cx="685800" cy="337820"/>
                <wp:effectExtent l="0" t="0" r="25400" b="1778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D4DBB5" w14:textId="484A44A2" w:rsidR="008621EA" w:rsidRPr="001269F9" w:rsidRDefault="00A31B88" w:rsidP="00D95F01">
                            <w:pPr>
                              <w:jc w:val="center"/>
                              <w:rPr>
                                <w:sz w:val="20"/>
                              </w:rPr>
                            </w:pPr>
                            <w:r>
                              <w:rPr>
                                <w:sz w:val="20"/>
                              </w:rPr>
                              <w:t>Ripe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39.9pt;margin-top:33.25pt;width:54pt;height:26.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8yuH4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" filled="f">
                <v:textbox inset="0,0,0,0">
                  <w:txbxContent>
                    <w:p w14:paraId="20D4DBB5" w14:textId="484A44A2" w:rsidR="008621EA" w:rsidRPr="001269F9" w:rsidRDefault="00A31B88" w:rsidP="00D95F01">
                      <w:pPr>
                        <w:jc w:val="center"/>
                        <w:rPr>
                          <w:sz w:val="20"/>
                        </w:rPr>
                      </w:pPr>
                      <w:r>
                        <w:rPr>
                          <w:sz w:val="20"/>
                        </w:rPr>
                        <w:t>Ripe</w:t>
                      </w:r>
                    </w:p>
                  </w:txbxContent>
                </v:textbox>
              </v:shape>
            </w:pict>
          </mc:Fallback>
        </mc:AlternateContent>
      </w:r>
      <w:r w:rsidR="007819E6" w:rsidRPr="008B1F91">
        <w:rPr>
          <w:rFonts w:cs="Arial"/>
          <w:noProof/>
          <w:lang w:eastAsia="en-US"/>
        </w:rPr>
        <mc:AlternateContent>
          <mc:Choice Requires="wps">
            <w:drawing>
              <wp:anchor distT="0" distB="0" distL="114300" distR="114300" simplePos="0" relativeHeight="251698688" behindDoc="0" locked="0" layoutInCell="1" allowOverlap="1" wp14:anchorId="1782E117" wp14:editId="3B0CFD79">
                <wp:simplePos x="0" y="0"/>
                <wp:positionH relativeFrom="column">
                  <wp:posOffset>-507365</wp:posOffset>
                </wp:positionH>
                <wp:positionV relativeFrom="paragraph">
                  <wp:posOffset>79375</wp:posOffset>
                </wp:positionV>
                <wp:extent cx="685800" cy="337820"/>
                <wp:effectExtent l="0" t="0" r="25400" b="1778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D71E74" w14:textId="16697D4D" w:rsidR="008621EA" w:rsidRPr="001269F9" w:rsidRDefault="00A31B88" w:rsidP="00D95F01">
                            <w:pPr>
                              <w:jc w:val="center"/>
                              <w:rPr>
                                <w:sz w:val="20"/>
                              </w:rPr>
                            </w:pPr>
                            <w:r>
                              <w:rPr>
                                <w:sz w:val="20"/>
                              </w:rPr>
                              <w:t>7:11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39.9pt;margin-top:6.25pt;width:54pt;height:26.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rlVX0CAAAH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" filled="f">
                <v:textbox inset="0,0,0,0">
                  <w:txbxContent>
                    <w:p w14:paraId="1FD71E74" w14:textId="16697D4D" w:rsidR="008621EA" w:rsidRPr="001269F9" w:rsidRDefault="00A31B88" w:rsidP="00D95F01">
                      <w:pPr>
                        <w:jc w:val="center"/>
                        <w:rPr>
                          <w:sz w:val="20"/>
                        </w:rPr>
                      </w:pPr>
                      <w:r>
                        <w:rPr>
                          <w:sz w:val="20"/>
                        </w:rPr>
                        <w:t>7:11</w:t>
                      </w:r>
                    </w:p>
                  </w:txbxContent>
                </v:textbox>
              </v:shape>
            </w:pict>
          </mc:Fallback>
        </mc:AlternateContent>
      </w:r>
      <w:r w:rsidR="00382E9F">
        <w:t>A</w:t>
      </w:r>
      <w:r w:rsidR="00382E9F" w:rsidRPr="0032446F">
        <w:t xml:space="preserve"> historical interlude </w:t>
      </w:r>
      <w:r w:rsidR="00382E9F">
        <w:t>shows Amaziah seeking</w:t>
      </w:r>
      <w:r w:rsidR="00382E9F" w:rsidRPr="0032446F">
        <w:t xml:space="preserve"> to stop </w:t>
      </w:r>
      <w:r w:rsidR="00382E9F">
        <w:t xml:space="preserve">Amos from prophesying to show </w:t>
      </w:r>
      <w:r w:rsidR="00382E9F" w:rsidRPr="0032446F">
        <w:t>how even religious Israel refused to hear his message</w:t>
      </w:r>
      <w:r w:rsidR="00382E9F">
        <w:t xml:space="preserve"> </w:t>
      </w:r>
      <w:r w:rsidR="00382E9F" w:rsidRPr="0032446F">
        <w:t>(7:10-17).</w:t>
      </w:r>
    </w:p>
    <w:p w14:paraId="06E4E138" w14:textId="3083972A" w:rsidR="00382E9F" w:rsidRPr="00707D94" w:rsidRDefault="00A31B88" w:rsidP="00382E9F">
      <w:pPr>
        <w:pStyle w:val="Heading3"/>
      </w:pPr>
      <w:r w:rsidRPr="008B1F91">
        <w:rPr>
          <w:rFonts w:cs="Arial"/>
          <w:noProof/>
          <w:lang w:eastAsia="en-US"/>
        </w:rPr>
        <mc:AlternateContent>
          <mc:Choice Requires="wps">
            <w:drawing>
              <wp:anchor distT="0" distB="0" distL="114300" distR="114300" simplePos="0" relativeHeight="251736576" behindDoc="0" locked="0" layoutInCell="1" allowOverlap="1" wp14:anchorId="59D63DF1" wp14:editId="0FE7665D">
                <wp:simplePos x="0" y="0"/>
                <wp:positionH relativeFrom="column">
                  <wp:posOffset>-507365</wp:posOffset>
                </wp:positionH>
                <wp:positionV relativeFrom="paragraph">
                  <wp:posOffset>297180</wp:posOffset>
                </wp:positionV>
                <wp:extent cx="685800" cy="337820"/>
                <wp:effectExtent l="0" t="0" r="25400" b="17780"/>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256F52" w14:textId="5DBCDFF5" w:rsidR="00A31B88" w:rsidRPr="001269F9" w:rsidRDefault="00A31B88" w:rsidP="00A31B88">
                            <w:pPr>
                              <w:jc w:val="center"/>
                              <w:rPr>
                                <w:sz w:val="20"/>
                              </w:rPr>
                            </w:pPr>
                            <w:r>
                              <w:rPr>
                                <w:sz w:val="20"/>
                              </w:rPr>
                              <w:t>Famine</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39.9pt;margin-top:23.4pt;width:54pt;height:26.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" filled="f">
                <v:textbox inset="0,0,0,0">
                  <w:txbxContent>
                    <w:p w14:paraId="2E256F52" w14:textId="5DBCDFF5" w:rsidR="00A31B88" w:rsidRPr="001269F9" w:rsidRDefault="00A31B88" w:rsidP="00A31B88">
                      <w:pPr>
                        <w:jc w:val="center"/>
                        <w:rPr>
                          <w:sz w:val="20"/>
                        </w:rPr>
                      </w:pPr>
                      <w:r>
                        <w:rPr>
                          <w:sz w:val="20"/>
                        </w:rPr>
                        <w:t>Famine</w:t>
                      </w:r>
                      <w:r>
                        <w:rPr>
                          <w:sz w:val="20"/>
                        </w:rPr>
                        <w:br/>
                        <w:t>(3 slides)</w:t>
                      </w:r>
                    </w:p>
                  </w:txbxContent>
                </v:textbox>
              </v:shape>
            </w:pict>
          </mc:Fallback>
        </mc:AlternateContent>
      </w:r>
      <w:r w:rsidR="00382E9F">
        <w:t>The</w:t>
      </w:r>
      <w:r w:rsidR="00382E9F" w:rsidRPr="00707D94">
        <w:t xml:space="preserve"> </w:t>
      </w:r>
      <w:r w:rsidR="00382E9F" w:rsidRPr="00057C0A">
        <w:rPr>
          <w:i/>
        </w:rPr>
        <w:t>ripe fruit</w:t>
      </w:r>
      <w:r w:rsidR="00382E9F" w:rsidRPr="00707D94">
        <w:t xml:space="preserve"> </w:t>
      </w:r>
      <w:r w:rsidR="00382E9F">
        <w:t>vision: Israel</w:t>
      </w:r>
      <w:r w:rsidR="00382E9F" w:rsidRPr="00707D94">
        <w:t xml:space="preserve"> would soon </w:t>
      </w:r>
      <w:r w:rsidR="00382E9F">
        <w:t>end</w:t>
      </w:r>
      <w:r w:rsidR="00382E9F" w:rsidRPr="00707D94">
        <w:t xml:space="preserve"> in judgment for disregarding social and religious duties</w:t>
      </w:r>
      <w:r w:rsidR="00382E9F">
        <w:t xml:space="preserve"> </w:t>
      </w:r>
      <w:r w:rsidR="00382E9F" w:rsidRPr="00707D94">
        <w:t>(Ch. 8).</w:t>
      </w:r>
    </w:p>
    <w:p w14:paraId="15A0DCEA" w14:textId="33673272" w:rsidR="00382E9F" w:rsidRPr="00627CC5" w:rsidRDefault="00A31B88" w:rsidP="00382E9F">
      <w:pPr>
        <w:pStyle w:val="Heading3"/>
      </w:pPr>
      <w:r w:rsidRPr="008B1F91">
        <w:rPr>
          <w:rFonts w:cs="Arial"/>
          <w:noProof/>
          <w:lang w:eastAsia="en-US"/>
        </w:rPr>
        <mc:AlternateContent>
          <mc:Choice Requires="wps">
            <w:drawing>
              <wp:anchor distT="0" distB="0" distL="114300" distR="114300" simplePos="0" relativeHeight="251701760" behindDoc="0" locked="0" layoutInCell="1" allowOverlap="1" wp14:anchorId="640BA606" wp14:editId="62C7ACD4">
                <wp:simplePos x="0" y="0"/>
                <wp:positionH relativeFrom="column">
                  <wp:posOffset>-507365</wp:posOffset>
                </wp:positionH>
                <wp:positionV relativeFrom="paragraph">
                  <wp:posOffset>166370</wp:posOffset>
                </wp:positionV>
                <wp:extent cx="685800" cy="337820"/>
                <wp:effectExtent l="0" t="0" r="25400" b="1778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950AFF" w14:textId="27ED1386" w:rsidR="008621EA" w:rsidRPr="001269F9" w:rsidRDefault="00A31B88" w:rsidP="00D95F01">
                            <w:pPr>
                              <w:jc w:val="center"/>
                              <w:rPr>
                                <w:sz w:val="20"/>
                              </w:rPr>
                            </w:pPr>
                            <w:r>
                              <w:rPr>
                                <w:sz w:val="20"/>
                              </w:rPr>
                              <w:t>Pillars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4" type="#_x0000_t202" style="position:absolute;left:0;text-align:left;margin-left:-39.9pt;margin-top:13.1pt;width:54pt;height:26.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" filled="f">
                <v:textbox inset="0,0,0,0">
                  <w:txbxContent>
                    <w:p w14:paraId="02950AFF" w14:textId="27ED1386" w:rsidR="008621EA" w:rsidRPr="001269F9" w:rsidRDefault="00A31B88" w:rsidP="00D95F01">
                      <w:pPr>
                        <w:jc w:val="center"/>
                        <w:rPr>
                          <w:sz w:val="20"/>
                        </w:rPr>
                      </w:pPr>
                      <w:r>
                        <w:rPr>
                          <w:sz w:val="20"/>
                        </w:rPr>
                        <w:t>Pillars</w:t>
                      </w:r>
                    </w:p>
                  </w:txbxContent>
                </v:textbox>
              </v:shape>
            </w:pict>
          </mc:Fallback>
        </mc:AlternateContent>
      </w:r>
      <w:r w:rsidR="00382E9F">
        <w:t>The</w:t>
      </w:r>
      <w:r w:rsidR="00382E9F" w:rsidRPr="00627CC5">
        <w:t xml:space="preserve"> </w:t>
      </w:r>
      <w:r w:rsidR="00382E9F" w:rsidRPr="0046300F">
        <w:rPr>
          <w:i/>
        </w:rPr>
        <w:t>smashed pillars</w:t>
      </w:r>
      <w:r w:rsidR="00382E9F" w:rsidRPr="00627CC5">
        <w:t xml:space="preserve"> </w:t>
      </w:r>
      <w:r w:rsidR="00382E9F">
        <w:t>vision: God</w:t>
      </w:r>
      <w:r w:rsidR="00382E9F" w:rsidRPr="00627CC5">
        <w:t xml:space="preserve"> will destroy Israel's religious system as He did any other disobedient land</w:t>
      </w:r>
      <w:r w:rsidR="00382E9F">
        <w:t xml:space="preserve"> </w:t>
      </w:r>
      <w:r w:rsidR="00382E9F" w:rsidRPr="00627CC5">
        <w:t>(9:1-7).</w:t>
      </w:r>
    </w:p>
    <w:p w14:paraId="5747BFFE" w14:textId="17322D62" w:rsidR="00382E9F" w:rsidRDefault="007819E6" w:rsidP="00382E9F">
      <w:pPr>
        <w:rPr>
          <w:rFonts w:cs="Arial"/>
        </w:rPr>
      </w:pPr>
      <w:r w:rsidRPr="008B1F91">
        <w:rPr>
          <w:rFonts w:cs="Arial"/>
          <w:noProof/>
          <w:lang w:eastAsia="en-US"/>
        </w:rPr>
        <mc:AlternateContent>
          <mc:Choice Requires="wps">
            <w:drawing>
              <wp:anchor distT="0" distB="0" distL="114300" distR="114300" simplePos="0" relativeHeight="251703808" behindDoc="0" locked="0" layoutInCell="1" allowOverlap="1" wp14:anchorId="7E5D986E" wp14:editId="7AA4B927">
                <wp:simplePos x="0" y="0"/>
                <wp:positionH relativeFrom="column">
                  <wp:posOffset>-507365</wp:posOffset>
                </wp:positionH>
                <wp:positionV relativeFrom="paragraph">
                  <wp:posOffset>144780</wp:posOffset>
                </wp:positionV>
                <wp:extent cx="685800" cy="337820"/>
                <wp:effectExtent l="0" t="0" r="25400" b="1778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DDABD0" w14:textId="44682107" w:rsidR="008621EA" w:rsidRPr="001269F9" w:rsidRDefault="00A31B88" w:rsidP="00D95F01">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39.9pt;margin-top:11.4pt;width:54pt;height:26.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" filled="f">
                <v:textbox inset="0,0,0,0">
                  <w:txbxContent>
                    <w:p w14:paraId="42DDABD0" w14:textId="44682107" w:rsidR="008621EA" w:rsidRPr="001269F9" w:rsidRDefault="00A31B88" w:rsidP="00D95F01">
                      <w:pPr>
                        <w:jc w:val="center"/>
                        <w:rPr>
                          <w:sz w:val="20"/>
                        </w:rPr>
                      </w:pPr>
                      <w:r>
                        <w:rPr>
                          <w:sz w:val="20"/>
                        </w:rPr>
                        <w:t>MPI</w:t>
                      </w:r>
                    </w:p>
                  </w:txbxContent>
                </v:textbox>
              </v:shape>
            </w:pict>
          </mc:Fallback>
        </mc:AlternateContent>
      </w:r>
    </w:p>
    <w:p w14:paraId="769D5BF2" w14:textId="5FA68FD4" w:rsidR="00382E9F" w:rsidRPr="00FD7B79" w:rsidRDefault="00382E9F" w:rsidP="00382E9F">
      <w:pPr>
        <w:rPr>
          <w:rFonts w:cs="Arial"/>
        </w:rPr>
      </w:pPr>
      <w:r w:rsidRPr="00FD7B79">
        <w:rPr>
          <w:rFonts w:cs="Arial"/>
        </w:rPr>
        <w:t>(</w:t>
      </w:r>
      <w:r>
        <w:rPr>
          <w:rFonts w:cs="Arial"/>
        </w:rPr>
        <w:t>Israel heeded none of these warnings so God faithfully judged them in 722 BC</w:t>
      </w:r>
      <w:r w:rsidRPr="00FD7B79">
        <w:rPr>
          <w:rFonts w:cs="Arial"/>
        </w:rPr>
        <w:t>.</w:t>
      </w:r>
      <w:r>
        <w:rPr>
          <w:rFonts w:cs="Arial"/>
        </w:rPr>
        <w:t xml:space="preserve"> So has he abandoned his people? What about the Israel of the future?</w:t>
      </w:r>
      <w:r w:rsidRPr="00FD7B79">
        <w:rPr>
          <w:rFonts w:cs="Arial"/>
        </w:rPr>
        <w:t>)</w:t>
      </w:r>
    </w:p>
    <w:p w14:paraId="0DDD499B" w14:textId="2E85CF60" w:rsidR="00382E9F" w:rsidRPr="008D4BC2" w:rsidRDefault="007819E6" w:rsidP="00382E9F">
      <w:pPr>
        <w:pStyle w:val="Heading1"/>
      </w:pPr>
      <w:r w:rsidRPr="008B1F91">
        <w:rPr>
          <w:rFonts w:cs="Arial"/>
          <w:noProof/>
          <w:lang w:eastAsia="en-US"/>
        </w:rPr>
        <mc:AlternateContent>
          <mc:Choice Requires="wps">
            <w:drawing>
              <wp:anchor distT="0" distB="0" distL="114300" distR="114300" simplePos="0" relativeHeight="251704832" behindDoc="0" locked="0" layoutInCell="1" allowOverlap="1" wp14:anchorId="0F94AD9C" wp14:editId="2D357884">
                <wp:simplePos x="0" y="0"/>
                <wp:positionH relativeFrom="column">
                  <wp:posOffset>-507365</wp:posOffset>
                </wp:positionH>
                <wp:positionV relativeFrom="paragraph">
                  <wp:posOffset>5715</wp:posOffset>
                </wp:positionV>
                <wp:extent cx="685800" cy="337820"/>
                <wp:effectExtent l="0" t="0" r="25400" b="1778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83B9AC" w14:textId="323A717E" w:rsidR="008621EA" w:rsidRPr="001269F9" w:rsidRDefault="00A31B88" w:rsidP="00D95F01">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39.9pt;margin-top:.45pt;width:54pt;height:26.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3oGHs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" filled="f">
                <v:textbox inset="0,0,0,0">
                  <w:txbxContent>
                    <w:p w14:paraId="4183B9AC" w14:textId="323A717E" w:rsidR="008621EA" w:rsidRPr="001269F9" w:rsidRDefault="00A31B88" w:rsidP="00D95F01">
                      <w:pPr>
                        <w:jc w:val="center"/>
                        <w:rPr>
                          <w:sz w:val="20"/>
                        </w:rPr>
                      </w:pPr>
                      <w:r>
                        <w:rPr>
                          <w:sz w:val="20"/>
                        </w:rPr>
                        <w:t>MP</w:t>
                      </w:r>
                    </w:p>
                  </w:txbxContent>
                </v:textbox>
              </v:shape>
            </w:pict>
          </mc:Fallback>
        </mc:AlternateContent>
      </w:r>
      <w:r w:rsidR="00382E9F">
        <w:t>II. God</w:t>
      </w:r>
      <w:r w:rsidR="00382E9F" w:rsidRPr="008D4BC2">
        <w:t xml:space="preserve"> </w:t>
      </w:r>
      <w:r w:rsidR="00382E9F">
        <w:t>will</w:t>
      </w:r>
      <w:r w:rsidR="00382E9F" w:rsidRPr="008D4BC2">
        <w:t xml:space="preserve"> </w:t>
      </w:r>
      <w:r w:rsidR="00382E9F" w:rsidRPr="00D71A3D">
        <w:rPr>
          <w:u w:val="single"/>
        </w:rPr>
        <w:t>restore</w:t>
      </w:r>
      <w:r w:rsidR="00382E9F" w:rsidRPr="008D4BC2">
        <w:t xml:space="preserve"> Israel </w:t>
      </w:r>
      <w:r w:rsidR="00382E9F">
        <w:t>to fulfill</w:t>
      </w:r>
      <w:r w:rsidR="00382E9F" w:rsidRPr="008D4BC2">
        <w:t xml:space="preserve"> </w:t>
      </w:r>
      <w:r w:rsidR="00382E9F">
        <w:t xml:space="preserve">his </w:t>
      </w:r>
      <w:r w:rsidR="00382E9F" w:rsidRPr="00D71A3D">
        <w:t>promises</w:t>
      </w:r>
      <w:r w:rsidR="00382E9F">
        <w:t xml:space="preserve"> </w:t>
      </w:r>
      <w:r w:rsidR="00382E9F" w:rsidRPr="008D4BC2">
        <w:t>(9:8-15).</w:t>
      </w:r>
    </w:p>
    <w:p w14:paraId="7D5D67FE" w14:textId="0DF6D8F3" w:rsidR="00382E9F" w:rsidRPr="00FD7B79" w:rsidRDefault="00382E9F" w:rsidP="00382E9F">
      <w:pPr>
        <w:ind w:left="426"/>
        <w:rPr>
          <w:rFonts w:cs="Arial"/>
        </w:rPr>
      </w:pPr>
      <w:r w:rsidRPr="00FD7B79">
        <w:rPr>
          <w:rFonts w:cs="Arial"/>
        </w:rPr>
        <w:t>[</w:t>
      </w:r>
      <w:r>
        <w:rPr>
          <w:rFonts w:cs="Arial"/>
        </w:rPr>
        <w:t>He would be unjust not to fulfill his covenants, so he’ll reestablish Israel yet</w:t>
      </w:r>
      <w:r w:rsidRPr="00FD7B79">
        <w:rPr>
          <w:rFonts w:cs="Arial"/>
        </w:rPr>
        <w:t>.]</w:t>
      </w:r>
    </w:p>
    <w:p w14:paraId="036B6D51" w14:textId="51ED97ED" w:rsidR="00382E9F" w:rsidRPr="00421023" w:rsidRDefault="00C10518" w:rsidP="00382E9F">
      <w:pPr>
        <w:pStyle w:val="Heading2"/>
      </w:pPr>
      <w:r w:rsidRPr="008B1F91">
        <w:rPr>
          <w:rFonts w:cs="Arial"/>
          <w:noProof/>
          <w:lang w:eastAsia="en-US"/>
        </w:rPr>
        <mc:AlternateContent>
          <mc:Choice Requires="wps">
            <w:drawing>
              <wp:anchor distT="0" distB="0" distL="114300" distR="114300" simplePos="0" relativeHeight="251705856" behindDoc="0" locked="0" layoutInCell="1" allowOverlap="1" wp14:anchorId="64EDF8B9" wp14:editId="22EA3B09">
                <wp:simplePos x="0" y="0"/>
                <wp:positionH relativeFrom="column">
                  <wp:posOffset>-507365</wp:posOffset>
                </wp:positionH>
                <wp:positionV relativeFrom="paragraph">
                  <wp:posOffset>70485</wp:posOffset>
                </wp:positionV>
                <wp:extent cx="685800" cy="337820"/>
                <wp:effectExtent l="0" t="0" r="25400" b="1778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1ED499" w14:textId="400171CC" w:rsidR="008621EA" w:rsidRDefault="00C10518" w:rsidP="00D95F01">
                            <w:pPr>
                              <w:jc w:val="center"/>
                              <w:rPr>
                                <w:sz w:val="20"/>
                              </w:rPr>
                            </w:pPr>
                            <w:r>
                              <w:rPr>
                                <w:sz w:val="20"/>
                              </w:rPr>
                              <w:t>Tozer</w:t>
                            </w:r>
                          </w:p>
                          <w:p w14:paraId="747ED013" w14:textId="1277738F" w:rsidR="00C10518" w:rsidRPr="001269F9" w:rsidRDefault="00C10518" w:rsidP="00D95F01">
                            <w:pPr>
                              <w:jc w:val="center"/>
                              <w:rPr>
                                <w:sz w:val="20"/>
                              </w:rPr>
                            </w:pPr>
                            <w:r>
                              <w:rPr>
                                <w:sz w:val="20"/>
                              </w:rP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39.9pt;margin-top:5.55pt;width:54pt;height:2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" filled="f">
                <v:textbox inset="0,0,0,0">
                  <w:txbxContent>
                    <w:p w14:paraId="6C1ED499" w14:textId="400171CC" w:rsidR="008621EA" w:rsidRDefault="00C10518" w:rsidP="00D95F01">
                      <w:pPr>
                        <w:jc w:val="center"/>
                        <w:rPr>
                          <w:sz w:val="20"/>
                        </w:rPr>
                      </w:pPr>
                      <w:r>
                        <w:rPr>
                          <w:sz w:val="20"/>
                        </w:rPr>
                        <w:t>Tozer</w:t>
                      </w:r>
                    </w:p>
                    <w:p w14:paraId="747ED013" w14:textId="1277738F" w:rsidR="00C10518" w:rsidRPr="001269F9" w:rsidRDefault="00C10518" w:rsidP="00D95F01">
                      <w:pPr>
                        <w:jc w:val="center"/>
                        <w:rPr>
                          <w:sz w:val="20"/>
                        </w:rPr>
                      </w:pPr>
                      <w:r>
                        <w:rPr>
                          <w:sz w:val="20"/>
                        </w:rPr>
                        <w:t>(2 slides)</w:t>
                      </w:r>
                    </w:p>
                  </w:txbxContent>
                </v:textbox>
              </v:shape>
            </w:pict>
          </mc:Fallback>
        </mc:AlternateContent>
      </w:r>
      <w:r w:rsidR="00382E9F" w:rsidRPr="00421023">
        <w:t xml:space="preserve">God will not totally destroy Israel but would leave a remnant </w:t>
      </w:r>
      <w:r w:rsidR="00382E9F">
        <w:t>due to</w:t>
      </w:r>
      <w:r w:rsidR="00382E9F" w:rsidRPr="00421023">
        <w:t xml:space="preserve"> His loyalty to the Davidic Covenant</w:t>
      </w:r>
      <w:r w:rsidR="00382E9F">
        <w:t xml:space="preserve"> </w:t>
      </w:r>
      <w:r w:rsidR="00382E9F" w:rsidRPr="00421023">
        <w:t>(9:8-10).</w:t>
      </w:r>
    </w:p>
    <w:p w14:paraId="4B4D8196" w14:textId="40523C93" w:rsidR="00382E9F" w:rsidRPr="00421023" w:rsidRDefault="00A31B88" w:rsidP="00382E9F">
      <w:pPr>
        <w:pStyle w:val="Heading2"/>
      </w:pPr>
      <w:r w:rsidRPr="008B1F91">
        <w:rPr>
          <w:rFonts w:cs="Arial"/>
          <w:noProof/>
          <w:lang w:eastAsia="en-US"/>
        </w:rPr>
        <mc:AlternateContent>
          <mc:Choice Requires="wps">
            <w:drawing>
              <wp:anchor distT="0" distB="0" distL="114300" distR="114300" simplePos="0" relativeHeight="251738624" behindDoc="0" locked="0" layoutInCell="1" allowOverlap="1" wp14:anchorId="1DF81B64" wp14:editId="1C6FD2F1">
                <wp:simplePos x="0" y="0"/>
                <wp:positionH relativeFrom="column">
                  <wp:posOffset>-507365</wp:posOffset>
                </wp:positionH>
                <wp:positionV relativeFrom="paragraph">
                  <wp:posOffset>130175</wp:posOffset>
                </wp:positionV>
                <wp:extent cx="685800" cy="337820"/>
                <wp:effectExtent l="0" t="0" r="25400" b="17780"/>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602B5C" w14:textId="4298704F" w:rsidR="00A31B88" w:rsidRPr="001269F9" w:rsidRDefault="00C10518" w:rsidP="00A31B88">
                            <w:pPr>
                              <w:jc w:val="center"/>
                              <w:rPr>
                                <w:sz w:val="20"/>
                              </w:rPr>
                            </w:pPr>
                            <w:r>
                              <w:rPr>
                                <w:sz w:val="20"/>
                              </w:rPr>
                              <w:t>Tent</w:t>
                            </w:r>
                            <w:r>
                              <w:rPr>
                                <w:sz w:val="20"/>
                              </w:rPr>
                              <w:br/>
                              <w:t>(11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39.9pt;margin-top:10.25pt;width:54pt;height:26.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cXLH0CAAAH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" filled="f">
                <v:textbox inset="0,0,0,0">
                  <w:txbxContent>
                    <w:p w14:paraId="11602B5C" w14:textId="4298704F" w:rsidR="00A31B88" w:rsidRPr="001269F9" w:rsidRDefault="00C10518" w:rsidP="00A31B88">
                      <w:pPr>
                        <w:jc w:val="center"/>
                        <w:rPr>
                          <w:sz w:val="20"/>
                        </w:rPr>
                      </w:pPr>
                      <w:r>
                        <w:rPr>
                          <w:sz w:val="20"/>
                        </w:rPr>
                        <w:t>Tent</w:t>
                      </w:r>
                      <w:r>
                        <w:rPr>
                          <w:sz w:val="20"/>
                        </w:rPr>
                        <w:br/>
                        <w:t>(11 slides)</w:t>
                      </w:r>
                    </w:p>
                  </w:txbxContent>
                </v:textbox>
              </v:shape>
            </w:pict>
          </mc:Fallback>
        </mc:AlternateContent>
      </w:r>
      <w:r w:rsidR="00382E9F" w:rsidRPr="00421023">
        <w:t xml:space="preserve">God </w:t>
      </w:r>
      <w:r w:rsidR="00382E9F">
        <w:t>will</w:t>
      </w:r>
      <w:r w:rsidR="00382E9F" w:rsidRPr="00421023">
        <w:t xml:space="preserve"> restore Israel's remnant politically, evangelistically, materially, and geographically </w:t>
      </w:r>
      <w:r w:rsidR="00382E9F">
        <w:t>due to</w:t>
      </w:r>
      <w:r w:rsidR="00382E9F" w:rsidRPr="00421023">
        <w:t xml:space="preserve"> His loyalty to the Abrahamic Covenant [which will find fulfillment in the kingdom era]</w:t>
      </w:r>
      <w:r w:rsidR="00382E9F">
        <w:t xml:space="preserve"> </w:t>
      </w:r>
      <w:r w:rsidR="00382E9F" w:rsidRPr="00421023">
        <w:t>(9:11-15).</w:t>
      </w:r>
    </w:p>
    <w:p w14:paraId="77712411" w14:textId="2DEA9C02" w:rsidR="00382E9F" w:rsidRDefault="00C10518" w:rsidP="00382E9F">
      <w:pPr>
        <w:rPr>
          <w:rFonts w:cs="Arial"/>
        </w:rPr>
      </w:pPr>
      <w:r w:rsidRPr="008B1F91">
        <w:rPr>
          <w:rFonts w:cs="Arial"/>
          <w:noProof/>
          <w:lang w:eastAsia="en-US"/>
        </w:rPr>
        <mc:AlternateContent>
          <mc:Choice Requires="wps">
            <w:drawing>
              <wp:anchor distT="0" distB="0" distL="114300" distR="114300" simplePos="0" relativeHeight="251740672" behindDoc="0" locked="0" layoutInCell="1" allowOverlap="1" wp14:anchorId="5DA9C7EC" wp14:editId="08FC35B4">
                <wp:simplePos x="0" y="0"/>
                <wp:positionH relativeFrom="column">
                  <wp:posOffset>-507365</wp:posOffset>
                </wp:positionH>
                <wp:positionV relativeFrom="paragraph">
                  <wp:posOffset>67310</wp:posOffset>
                </wp:positionV>
                <wp:extent cx="685800" cy="337820"/>
                <wp:effectExtent l="0" t="0" r="25400" b="17780"/>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EA1346" w14:textId="5E15B592" w:rsidR="00A31B88" w:rsidRPr="001269F9" w:rsidRDefault="00A31B88" w:rsidP="00A31B88">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margin-left:-39.9pt;margin-top:5.3pt;width:54pt;height:26.6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" filled="f">
                <v:textbox inset="0,0,0,0">
                  <w:txbxContent>
                    <w:p w14:paraId="6AEA1346" w14:textId="5E15B592" w:rsidR="00A31B88" w:rsidRPr="001269F9" w:rsidRDefault="00A31B88" w:rsidP="00A31B88">
                      <w:pPr>
                        <w:jc w:val="center"/>
                        <w:rPr>
                          <w:sz w:val="20"/>
                        </w:rPr>
                      </w:pPr>
                      <w:r>
                        <w:rPr>
                          <w:sz w:val="20"/>
                        </w:rPr>
                        <w:t>Subject</w:t>
                      </w:r>
                    </w:p>
                  </w:txbxContent>
                </v:textbox>
              </v:shape>
            </w:pict>
          </mc:Fallback>
        </mc:AlternateContent>
      </w:r>
    </w:p>
    <w:p w14:paraId="4A819271" w14:textId="77777777" w:rsidR="00382E9F" w:rsidRPr="00FD7B79" w:rsidRDefault="00382E9F" w:rsidP="00382E9F">
      <w:pPr>
        <w:rPr>
          <w:rFonts w:cs="Arial"/>
        </w:rPr>
      </w:pPr>
      <w:r w:rsidRPr="00FD7B79">
        <w:rPr>
          <w:rFonts w:cs="Arial"/>
        </w:rPr>
        <w:t>(</w:t>
      </w:r>
      <w:r>
        <w:rPr>
          <w:rFonts w:cs="Arial"/>
        </w:rPr>
        <w:t>Back to our original question: How does God respond to injustice?</w:t>
      </w:r>
      <w:r w:rsidRPr="00FD7B79">
        <w:rPr>
          <w:rFonts w:cs="Arial"/>
        </w:rPr>
        <w:t>)</w:t>
      </w:r>
    </w:p>
    <w:p w14:paraId="67DBD30A" w14:textId="77777777" w:rsidR="00382E9F" w:rsidRPr="00FD7B79" w:rsidRDefault="00382E9F" w:rsidP="00382E9F">
      <w:pPr>
        <w:pStyle w:val="Heading1"/>
        <w:rPr>
          <w:rFonts w:cs="Arial"/>
        </w:rPr>
      </w:pPr>
      <w:r w:rsidRPr="00FD7B79">
        <w:rPr>
          <w:rFonts w:cs="Arial"/>
        </w:rPr>
        <w:t>Conclusion</w:t>
      </w:r>
    </w:p>
    <w:p w14:paraId="773C063D" w14:textId="1D553750" w:rsidR="00382E9F" w:rsidRPr="00FD7B79" w:rsidRDefault="007819E6" w:rsidP="00382E9F">
      <w:pPr>
        <w:pStyle w:val="Heading3"/>
        <w:rPr>
          <w:rFonts w:cs="Arial"/>
        </w:rPr>
      </w:pPr>
      <w:r w:rsidRPr="008B1F91">
        <w:rPr>
          <w:rFonts w:cs="Arial"/>
          <w:noProof/>
          <w:lang w:eastAsia="en-US"/>
        </w:rPr>
        <mc:AlternateContent>
          <mc:Choice Requires="wps">
            <w:drawing>
              <wp:anchor distT="0" distB="0" distL="114300" distR="114300" simplePos="0" relativeHeight="251708928" behindDoc="0" locked="0" layoutInCell="1" allowOverlap="1" wp14:anchorId="6937BD85" wp14:editId="2D78FE1F">
                <wp:simplePos x="0" y="0"/>
                <wp:positionH relativeFrom="column">
                  <wp:posOffset>-393065</wp:posOffset>
                </wp:positionH>
                <wp:positionV relativeFrom="paragraph">
                  <wp:posOffset>53975</wp:posOffset>
                </wp:positionV>
                <wp:extent cx="685800" cy="337820"/>
                <wp:effectExtent l="0" t="0" r="25400" b="1778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00F322" w14:textId="7F853AF8" w:rsidR="008621EA" w:rsidRPr="001269F9" w:rsidRDefault="008C3819" w:rsidP="00D95F01">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30.9pt;margin-top:4.25pt;width:54pt;height:26.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q6H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" filled="f">
                <v:textbox inset="0,0,0,0">
                  <w:txbxContent>
                    <w:p w14:paraId="7E00F322" w14:textId="7F853AF8" w:rsidR="008621EA" w:rsidRPr="001269F9" w:rsidRDefault="008C3819" w:rsidP="00D95F01">
                      <w:pPr>
                        <w:jc w:val="center"/>
                        <w:rPr>
                          <w:sz w:val="20"/>
                        </w:rPr>
                      </w:pPr>
                      <w:r>
                        <w:rPr>
                          <w:sz w:val="20"/>
                        </w:rPr>
                        <w:t>MI</w:t>
                      </w:r>
                    </w:p>
                  </w:txbxContent>
                </v:textbox>
              </v:shape>
            </w:pict>
          </mc:Fallback>
        </mc:AlternateContent>
      </w:r>
      <w:r w:rsidRPr="008B1F91">
        <w:rPr>
          <w:rFonts w:cs="Arial"/>
          <w:noProof/>
          <w:lang w:eastAsia="en-US"/>
        </w:rPr>
        <mc:AlternateContent>
          <mc:Choice Requires="wps">
            <w:drawing>
              <wp:anchor distT="0" distB="0" distL="114300" distR="114300" simplePos="0" relativeHeight="251709952" behindDoc="0" locked="0" layoutInCell="1" allowOverlap="1" wp14:anchorId="1C2863FD" wp14:editId="2402D8D6">
                <wp:simplePos x="0" y="0"/>
                <wp:positionH relativeFrom="column">
                  <wp:posOffset>-393065</wp:posOffset>
                </wp:positionH>
                <wp:positionV relativeFrom="paragraph">
                  <wp:posOffset>511175</wp:posOffset>
                </wp:positionV>
                <wp:extent cx="685800" cy="337820"/>
                <wp:effectExtent l="0" t="0" r="25400" b="1778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875B0B" w14:textId="1277EBDF" w:rsidR="008621EA" w:rsidRPr="001269F9" w:rsidRDefault="008C3819" w:rsidP="00D95F01">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30.9pt;margin-top:40.25pt;width:54pt;height:26.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vlt3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" filled="f">
                <v:textbox inset="0,0,0,0">
                  <w:txbxContent>
                    <w:p w14:paraId="0F875B0B" w14:textId="1277EBDF" w:rsidR="008621EA" w:rsidRPr="001269F9" w:rsidRDefault="008C3819" w:rsidP="00D95F01">
                      <w:pPr>
                        <w:jc w:val="center"/>
                        <w:rPr>
                          <w:sz w:val="20"/>
                        </w:rPr>
                      </w:pPr>
                      <w:r>
                        <w:rPr>
                          <w:sz w:val="20"/>
                        </w:rPr>
                        <w:t>MPI</w:t>
                      </w:r>
                    </w:p>
                  </w:txbxContent>
                </v:textbox>
              </v:shape>
            </w:pict>
          </mc:Fallback>
        </mc:AlternateContent>
      </w:r>
      <w:r w:rsidRPr="008B1F91">
        <w:rPr>
          <w:rFonts w:cs="Arial"/>
          <w:noProof/>
          <w:lang w:eastAsia="en-US"/>
        </w:rPr>
        <mc:AlternateContent>
          <mc:Choice Requires="wps">
            <w:drawing>
              <wp:anchor distT="0" distB="0" distL="114300" distR="114300" simplePos="0" relativeHeight="251710976" behindDoc="0" locked="0" layoutInCell="1" allowOverlap="1" wp14:anchorId="49D5C8EC" wp14:editId="1C45453D">
                <wp:simplePos x="0" y="0"/>
                <wp:positionH relativeFrom="column">
                  <wp:posOffset>-393065</wp:posOffset>
                </wp:positionH>
                <wp:positionV relativeFrom="paragraph">
                  <wp:posOffset>854075</wp:posOffset>
                </wp:positionV>
                <wp:extent cx="685800" cy="337820"/>
                <wp:effectExtent l="0" t="0" r="25400" b="17780"/>
                <wp:wrapNone/>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8D954B" w14:textId="31934F3B" w:rsidR="008621EA" w:rsidRPr="001269F9" w:rsidRDefault="008C3819" w:rsidP="00D95F01">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30.9pt;margin-top:67.25pt;width:54pt;height:26.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x5T3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" filled="f">
                <v:textbox inset="0,0,0,0">
                  <w:txbxContent>
                    <w:p w14:paraId="158D954B" w14:textId="31934F3B" w:rsidR="008621EA" w:rsidRPr="001269F9" w:rsidRDefault="008C3819" w:rsidP="00D95F01">
                      <w:pPr>
                        <w:jc w:val="center"/>
                        <w:rPr>
                          <w:sz w:val="20"/>
                        </w:rPr>
                      </w:pPr>
                      <w:r>
                        <w:rPr>
                          <w:sz w:val="20"/>
                        </w:rPr>
                        <w:t>MPII</w:t>
                      </w:r>
                    </w:p>
                  </w:txbxContent>
                </v:textbox>
              </v:shape>
            </w:pict>
          </mc:Fallback>
        </mc:AlternateContent>
      </w:r>
      <w:r w:rsidRPr="008B1F91">
        <w:rPr>
          <w:rFonts w:cs="Arial"/>
          <w:noProof/>
          <w:lang w:eastAsia="en-US"/>
        </w:rPr>
        <mc:AlternateContent>
          <mc:Choice Requires="wps">
            <w:drawing>
              <wp:anchor distT="0" distB="0" distL="114300" distR="114300" simplePos="0" relativeHeight="251712000" behindDoc="0" locked="0" layoutInCell="1" allowOverlap="1" wp14:anchorId="27C90DCB" wp14:editId="287DF12E">
                <wp:simplePos x="0" y="0"/>
                <wp:positionH relativeFrom="column">
                  <wp:posOffset>-393065</wp:posOffset>
                </wp:positionH>
                <wp:positionV relativeFrom="paragraph">
                  <wp:posOffset>1196975</wp:posOffset>
                </wp:positionV>
                <wp:extent cx="685800" cy="337820"/>
                <wp:effectExtent l="0" t="0" r="25400" b="1778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D027E7" w14:textId="452CF1CA" w:rsidR="008621EA" w:rsidRPr="001269F9" w:rsidRDefault="008C3819" w:rsidP="00D95F01">
                            <w:pPr>
                              <w:jc w:val="center"/>
                              <w:rPr>
                                <w:sz w:val="20"/>
                              </w:rPr>
                            </w:pPr>
                            <w:r>
                              <w:rPr>
                                <w:sz w:val="20"/>
                              </w:rPr>
                              <w:t>Muslims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3" type="#_x0000_t202" style="position:absolute;left:0;text-align:left;margin-left:-30.9pt;margin-top:94.25pt;width:54pt;height:26.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2kaX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" filled="f">
                <v:textbox inset="0,0,0,0">
                  <w:txbxContent>
                    <w:p w14:paraId="22D027E7" w14:textId="452CF1CA" w:rsidR="008621EA" w:rsidRPr="001269F9" w:rsidRDefault="008C3819" w:rsidP="00D95F01">
                      <w:pPr>
                        <w:jc w:val="center"/>
                        <w:rPr>
                          <w:sz w:val="20"/>
                        </w:rPr>
                      </w:pPr>
                      <w:r>
                        <w:rPr>
                          <w:sz w:val="20"/>
                        </w:rPr>
                        <w:t>Muslims</w:t>
                      </w:r>
                    </w:p>
                  </w:txbxContent>
                </v:textbox>
              </v:shape>
            </w:pict>
          </mc:Fallback>
        </mc:AlternateContent>
      </w:r>
      <w:r w:rsidR="00382E9F">
        <w:rPr>
          <w:rFonts w:cs="Arial"/>
        </w:rPr>
        <w:t>God is just—past, present and future—so we should be just too</w:t>
      </w:r>
      <w:r w:rsidR="00382E9F" w:rsidRPr="00FD7B79">
        <w:rPr>
          <w:rFonts w:cs="Arial"/>
        </w:rPr>
        <w:t xml:space="preserve"> (MI).</w:t>
      </w:r>
    </w:p>
    <w:p w14:paraId="54C849AB" w14:textId="77777777" w:rsidR="00382E9F" w:rsidRDefault="00382E9F" w:rsidP="00382E9F">
      <w:pPr>
        <w:pStyle w:val="Heading3"/>
        <w:rPr>
          <w:rFonts w:cs="Arial"/>
        </w:rPr>
      </w:pPr>
      <w:r>
        <w:rPr>
          <w:rFonts w:cs="Arial"/>
        </w:rPr>
        <w:t>What does Amos teach about God’s view of injustice (MPs)?</w:t>
      </w:r>
    </w:p>
    <w:p w14:paraId="22BF1A89" w14:textId="77777777" w:rsidR="00382E9F" w:rsidRDefault="00382E9F" w:rsidP="00382E9F">
      <w:pPr>
        <w:pStyle w:val="Heading4"/>
        <w:rPr>
          <w:rFonts w:cs="Arial"/>
        </w:rPr>
      </w:pPr>
      <w:r w:rsidRPr="004B79AE">
        <w:rPr>
          <w:rFonts w:cs="Arial"/>
        </w:rPr>
        <w:t>God judged injustice in Israel (Amos 1:1–9:7).</w:t>
      </w:r>
    </w:p>
    <w:p w14:paraId="1869C573" w14:textId="77777777" w:rsidR="00382E9F" w:rsidRPr="00FD7B79" w:rsidRDefault="00382E9F" w:rsidP="00382E9F">
      <w:pPr>
        <w:pStyle w:val="Heading4"/>
        <w:rPr>
          <w:rFonts w:cs="Arial"/>
        </w:rPr>
      </w:pPr>
      <w:r w:rsidRPr="004B79AE">
        <w:rPr>
          <w:rFonts w:cs="Arial"/>
        </w:rPr>
        <w:t>God will restore Israel to fulfill his promises (9:8-15).</w:t>
      </w:r>
    </w:p>
    <w:p w14:paraId="2CC891CA" w14:textId="07116E4E" w:rsidR="00382E9F" w:rsidRDefault="007819E6" w:rsidP="00382E9F">
      <w:pPr>
        <w:pStyle w:val="Heading3"/>
        <w:rPr>
          <w:rFonts w:cs="Arial"/>
        </w:rPr>
      </w:pPr>
      <w:r w:rsidRPr="008B1F91">
        <w:rPr>
          <w:rFonts w:cs="Arial"/>
          <w:noProof/>
          <w:lang w:eastAsia="en-US"/>
        </w:rPr>
        <mc:AlternateContent>
          <mc:Choice Requires="wps">
            <w:drawing>
              <wp:anchor distT="0" distB="0" distL="114300" distR="114300" simplePos="0" relativeHeight="251714048" behindDoc="0" locked="0" layoutInCell="1" allowOverlap="1" wp14:anchorId="6419B4D2" wp14:editId="78E8ADBB">
                <wp:simplePos x="0" y="0"/>
                <wp:positionH relativeFrom="column">
                  <wp:posOffset>-393065</wp:posOffset>
                </wp:positionH>
                <wp:positionV relativeFrom="paragraph">
                  <wp:posOffset>287655</wp:posOffset>
                </wp:positionV>
                <wp:extent cx="685800" cy="337820"/>
                <wp:effectExtent l="0" t="0" r="25400" b="17780"/>
                <wp:wrapNone/>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EE1377" w14:textId="2C3CA7A4" w:rsidR="008621EA" w:rsidRPr="001269F9" w:rsidRDefault="008C3819" w:rsidP="00D95F01">
                            <w:pPr>
                              <w:jc w:val="center"/>
                              <w:rPr>
                                <w:sz w:val="20"/>
                              </w:rPr>
                            </w:pPr>
                            <w:r>
                              <w:rPr>
                                <w:sz w:val="20"/>
                              </w:rPr>
                              <w:t>Hands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30.9pt;margin-top:22.65pt;width:54pt;height:26.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" filled="f">
                <v:textbox inset="0,0,0,0">
                  <w:txbxContent>
                    <w:p w14:paraId="2FEE1377" w14:textId="2C3CA7A4" w:rsidR="008621EA" w:rsidRPr="001269F9" w:rsidRDefault="008C3819" w:rsidP="00D95F01">
                      <w:pPr>
                        <w:jc w:val="center"/>
                        <w:rPr>
                          <w:sz w:val="20"/>
                        </w:rPr>
                      </w:pPr>
                      <w:r>
                        <w:rPr>
                          <w:sz w:val="20"/>
                        </w:rPr>
                        <w:t>Hands</w:t>
                      </w:r>
                    </w:p>
                  </w:txbxContent>
                </v:textbox>
              </v:shape>
            </w:pict>
          </mc:Fallback>
        </mc:AlternateContent>
      </w:r>
      <w:r w:rsidRPr="008B1F91">
        <w:rPr>
          <w:rFonts w:cs="Arial"/>
          <w:noProof/>
          <w:lang w:eastAsia="en-US"/>
        </w:rPr>
        <mc:AlternateContent>
          <mc:Choice Requires="wps">
            <w:drawing>
              <wp:anchor distT="0" distB="0" distL="114300" distR="114300" simplePos="0" relativeHeight="251715072" behindDoc="0" locked="0" layoutInCell="1" allowOverlap="1" wp14:anchorId="7157C8E2" wp14:editId="115DE00A">
                <wp:simplePos x="0" y="0"/>
                <wp:positionH relativeFrom="column">
                  <wp:posOffset>-393065</wp:posOffset>
                </wp:positionH>
                <wp:positionV relativeFrom="paragraph">
                  <wp:posOffset>630555</wp:posOffset>
                </wp:positionV>
                <wp:extent cx="685800" cy="337820"/>
                <wp:effectExtent l="0" t="0" r="25400" b="17780"/>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67FF1C" w14:textId="1FDF28CA" w:rsidR="008621EA" w:rsidRPr="001269F9" w:rsidRDefault="008C3819" w:rsidP="00D95F01">
                            <w:pPr>
                              <w:jc w:val="center"/>
                              <w:rPr>
                                <w:sz w:val="20"/>
                              </w:rPr>
                            </w:pPr>
                            <w:r>
                              <w:rPr>
                                <w:sz w:val="20"/>
                              </w:rPr>
                              <w:t>Mustafa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30.9pt;margin-top:49.65pt;width:54pt;height:26.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" filled="f">
                <v:textbox inset="0,0,0,0">
                  <w:txbxContent>
                    <w:p w14:paraId="1667FF1C" w14:textId="1FDF28CA" w:rsidR="008621EA" w:rsidRPr="001269F9" w:rsidRDefault="008C3819" w:rsidP="00D95F01">
                      <w:pPr>
                        <w:jc w:val="center"/>
                        <w:rPr>
                          <w:sz w:val="20"/>
                        </w:rPr>
                      </w:pPr>
                      <w:r>
                        <w:rPr>
                          <w:sz w:val="20"/>
                        </w:rPr>
                        <w:t>Mustafa</w:t>
                      </w:r>
                    </w:p>
                  </w:txbxContent>
                </v:textbox>
              </v:shape>
            </w:pict>
          </mc:Fallback>
        </mc:AlternateContent>
      </w:r>
      <w:r w:rsidRPr="008B1F91">
        <w:rPr>
          <w:rFonts w:cs="Arial"/>
          <w:noProof/>
          <w:lang w:eastAsia="en-US"/>
        </w:rPr>
        <mc:AlternateContent>
          <mc:Choice Requires="wps">
            <w:drawing>
              <wp:anchor distT="0" distB="0" distL="114300" distR="114300" simplePos="0" relativeHeight="251716096" behindDoc="0" locked="0" layoutInCell="1" allowOverlap="1" wp14:anchorId="73AD1B42" wp14:editId="596891E9">
                <wp:simplePos x="0" y="0"/>
                <wp:positionH relativeFrom="column">
                  <wp:posOffset>-393065</wp:posOffset>
                </wp:positionH>
                <wp:positionV relativeFrom="paragraph">
                  <wp:posOffset>973455</wp:posOffset>
                </wp:positionV>
                <wp:extent cx="685800" cy="337820"/>
                <wp:effectExtent l="0" t="0" r="25400" b="1778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8CBED2" w14:textId="50829796" w:rsidR="008621EA" w:rsidRPr="001269F9" w:rsidRDefault="008C3819" w:rsidP="00D95F01">
                            <w:pPr>
                              <w:jc w:val="center"/>
                              <w:rPr>
                                <w:sz w:val="20"/>
                              </w:rPr>
                            </w:pPr>
                            <w:r>
                              <w:rPr>
                                <w:sz w:val="20"/>
                              </w:rPr>
                              <w:t>Giving</w:t>
                            </w:r>
                            <w:r>
                              <w:rPr>
                                <w:sz w:val="20"/>
                              </w:rPr>
                              <w:br/>
                              <w:t>(4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30.9pt;margin-top:76.65pt;width:54pt;height:26.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" filled="f">
                <v:textbox inset="0,0,0,0">
                  <w:txbxContent>
                    <w:p w14:paraId="148CBED2" w14:textId="50829796" w:rsidR="008621EA" w:rsidRPr="001269F9" w:rsidRDefault="008C3819" w:rsidP="00D95F01">
                      <w:pPr>
                        <w:jc w:val="center"/>
                        <w:rPr>
                          <w:sz w:val="20"/>
                        </w:rPr>
                      </w:pPr>
                      <w:r>
                        <w:rPr>
                          <w:sz w:val="20"/>
                        </w:rPr>
                        <w:t>Giving</w:t>
                      </w:r>
                      <w:r>
                        <w:rPr>
                          <w:sz w:val="20"/>
                        </w:rPr>
                        <w:br/>
                        <w:t>(4 slides)</w:t>
                      </w:r>
                    </w:p>
                  </w:txbxContent>
                </v:textbox>
              </v:shape>
            </w:pict>
          </mc:Fallback>
        </mc:AlternateContent>
      </w:r>
      <w:r w:rsidR="00382E9F">
        <w:rPr>
          <w:rFonts w:cs="Arial"/>
        </w:rPr>
        <w:t>How do we fight injustice?</w:t>
      </w:r>
    </w:p>
    <w:p w14:paraId="258DB106" w14:textId="77777777" w:rsidR="00382E9F" w:rsidRDefault="00382E9F" w:rsidP="00382E9F">
      <w:pPr>
        <w:pStyle w:val="Heading4"/>
        <w:rPr>
          <w:rFonts w:cs="Arial"/>
        </w:rPr>
      </w:pPr>
      <w:r>
        <w:rPr>
          <w:rFonts w:cs="Arial"/>
        </w:rPr>
        <w:t>We make sure no member is in need—rent, oppressive work situation, etc.</w:t>
      </w:r>
    </w:p>
    <w:p w14:paraId="47CD0753" w14:textId="77777777" w:rsidR="00382E9F" w:rsidRDefault="00382E9F" w:rsidP="00382E9F">
      <w:pPr>
        <w:pStyle w:val="Heading4"/>
        <w:rPr>
          <w:rFonts w:cs="Arial"/>
        </w:rPr>
      </w:pPr>
      <w:r>
        <w:rPr>
          <w:rFonts w:cs="Arial"/>
        </w:rPr>
        <w:t>We help others who come to us with needs—Mustafa, etc.</w:t>
      </w:r>
    </w:p>
    <w:p w14:paraId="1F9ED452" w14:textId="3CFE303B" w:rsidR="00382E9F" w:rsidRDefault="00382E9F" w:rsidP="00382E9F">
      <w:pPr>
        <w:pStyle w:val="Heading4"/>
        <w:rPr>
          <w:rFonts w:cs="Arial"/>
        </w:rPr>
      </w:pPr>
      <w:r>
        <w:rPr>
          <w:rFonts w:cs="Arial"/>
        </w:rPr>
        <w:t xml:space="preserve">We support ministries to the poor—Manipur, Myanmar, Mongolia, </w:t>
      </w:r>
      <w:r w:rsidR="00E731C0">
        <w:rPr>
          <w:rFonts w:cs="Arial"/>
        </w:rPr>
        <w:t xml:space="preserve">Nepal, </w:t>
      </w:r>
      <w:r>
        <w:rPr>
          <w:rFonts w:cs="Arial"/>
        </w:rPr>
        <w:t>etc.</w:t>
      </w:r>
      <w:r w:rsidR="008C3819">
        <w:rPr>
          <w:rFonts w:cs="Arial"/>
        </w:rPr>
        <w:t xml:space="preserve"> These are like </w:t>
      </w:r>
      <w:proofErr w:type="spellStart"/>
      <w:r w:rsidR="008C3819">
        <w:rPr>
          <w:rFonts w:cs="Arial"/>
        </w:rPr>
        <w:t>Agros</w:t>
      </w:r>
      <w:proofErr w:type="spellEnd"/>
      <w:r w:rsidR="008C3819">
        <w:rPr>
          <w:rFonts w:cs="Arial"/>
        </w:rPr>
        <w:t xml:space="preserve"> (video embedded) that serve the poor of Central America.</w:t>
      </w:r>
    </w:p>
    <w:p w14:paraId="2B44071C" w14:textId="42C152C5" w:rsidR="00382E9F" w:rsidRDefault="008C3819" w:rsidP="00382E9F">
      <w:pPr>
        <w:pStyle w:val="Heading4"/>
        <w:rPr>
          <w:rFonts w:cs="Arial"/>
        </w:rPr>
      </w:pPr>
      <w:r w:rsidRPr="008B1F91">
        <w:rPr>
          <w:rFonts w:cs="Arial"/>
          <w:noProof/>
          <w:lang w:eastAsia="en-US"/>
        </w:rPr>
        <mc:AlternateContent>
          <mc:Choice Requires="wps">
            <w:drawing>
              <wp:anchor distT="0" distB="0" distL="114300" distR="114300" simplePos="0" relativeHeight="251717120" behindDoc="0" locked="0" layoutInCell="1" allowOverlap="1" wp14:anchorId="194189A3" wp14:editId="0D911E65">
                <wp:simplePos x="0" y="0"/>
                <wp:positionH relativeFrom="column">
                  <wp:posOffset>-393065</wp:posOffset>
                </wp:positionH>
                <wp:positionV relativeFrom="paragraph">
                  <wp:posOffset>22860</wp:posOffset>
                </wp:positionV>
                <wp:extent cx="685800" cy="337820"/>
                <wp:effectExtent l="0" t="0" r="25400" b="1778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D7616C" w14:textId="4289099A" w:rsidR="008621EA" w:rsidRPr="001269F9" w:rsidRDefault="008C3819" w:rsidP="00D95F01">
                            <w:pPr>
                              <w:jc w:val="center"/>
                              <w:rPr>
                                <w:sz w:val="20"/>
                              </w:rPr>
                            </w:pPr>
                            <w:r>
                              <w:rPr>
                                <w:sz w:val="20"/>
                              </w:rPr>
                              <w:t>Orissa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7" type="#_x0000_t202" style="position:absolute;left:0;text-align:left;margin-left:-30.9pt;margin-top:1.8pt;width:54pt;height:26.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0Eanw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" filled="f">
                <v:textbox inset="0,0,0,0">
                  <w:txbxContent>
                    <w:p w14:paraId="57D7616C" w14:textId="4289099A" w:rsidR="008621EA" w:rsidRPr="001269F9" w:rsidRDefault="008C3819" w:rsidP="00D95F01">
                      <w:pPr>
                        <w:jc w:val="center"/>
                        <w:rPr>
                          <w:sz w:val="20"/>
                        </w:rPr>
                      </w:pPr>
                      <w:r>
                        <w:rPr>
                          <w:sz w:val="20"/>
                        </w:rPr>
                        <w:t>Orissa</w:t>
                      </w:r>
                    </w:p>
                  </w:txbxContent>
                </v:textbox>
              </v:shape>
            </w:pict>
          </mc:Fallback>
        </mc:AlternateContent>
      </w:r>
      <w:r w:rsidR="00382E9F">
        <w:rPr>
          <w:rFonts w:cs="Arial"/>
        </w:rPr>
        <w:t>We support ministries to the persecuted—</w:t>
      </w:r>
      <w:r w:rsidR="00E731C0">
        <w:rPr>
          <w:rFonts w:cs="Arial"/>
        </w:rPr>
        <w:t>India</w:t>
      </w:r>
      <w:r w:rsidR="00382E9F">
        <w:rPr>
          <w:rFonts w:cs="Arial"/>
        </w:rPr>
        <w:t>, Pakistan, etc.</w:t>
      </w:r>
    </w:p>
    <w:p w14:paraId="6BD19549" w14:textId="4B6B2EE0" w:rsidR="00382E9F" w:rsidRDefault="007819E6" w:rsidP="00382E9F">
      <w:pPr>
        <w:pStyle w:val="Heading4"/>
        <w:rPr>
          <w:rFonts w:cs="Arial"/>
        </w:rPr>
      </w:pPr>
      <w:r w:rsidRPr="008B1F91">
        <w:rPr>
          <w:rFonts w:cs="Arial"/>
          <w:noProof/>
          <w:lang w:eastAsia="en-US"/>
        </w:rPr>
        <mc:AlternateContent>
          <mc:Choice Requires="wps">
            <w:drawing>
              <wp:anchor distT="0" distB="0" distL="114300" distR="114300" simplePos="0" relativeHeight="251719168" behindDoc="0" locked="0" layoutInCell="1" allowOverlap="1" wp14:anchorId="4A2E4012" wp14:editId="6B5CD6A4">
                <wp:simplePos x="0" y="0"/>
                <wp:positionH relativeFrom="column">
                  <wp:posOffset>-393065</wp:posOffset>
                </wp:positionH>
                <wp:positionV relativeFrom="paragraph">
                  <wp:posOffset>93980</wp:posOffset>
                </wp:positionV>
                <wp:extent cx="685800" cy="337820"/>
                <wp:effectExtent l="0" t="0" r="25400" b="17780"/>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25E388" w14:textId="011F3F0B" w:rsidR="008621EA" w:rsidRPr="001269F9" w:rsidRDefault="008C3819" w:rsidP="00D95F01">
                            <w:pPr>
                              <w:jc w:val="center"/>
                              <w:rPr>
                                <w:sz w:val="20"/>
                              </w:rPr>
                            </w:pPr>
                            <w:r>
                              <w:rPr>
                                <w:sz w:val="20"/>
                              </w:rPr>
                              <w:t>Mongolia</w:t>
                            </w:r>
                            <w:r>
                              <w:rPr>
                                <w:sz w:val="20"/>
                              </w:rPr>
                              <w:br/>
                              <w:t>(4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30.9pt;margin-top:7.4pt;width:54pt;height:26.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" filled="f">
                <v:textbox inset="0,0,0,0">
                  <w:txbxContent>
                    <w:p w14:paraId="6625E388" w14:textId="011F3F0B" w:rsidR="008621EA" w:rsidRPr="001269F9" w:rsidRDefault="008C3819" w:rsidP="00D95F01">
                      <w:pPr>
                        <w:jc w:val="center"/>
                        <w:rPr>
                          <w:sz w:val="20"/>
                        </w:rPr>
                      </w:pPr>
                      <w:r>
                        <w:rPr>
                          <w:sz w:val="20"/>
                        </w:rPr>
                        <w:t>Mongolia</w:t>
                      </w:r>
                      <w:r>
                        <w:rPr>
                          <w:sz w:val="20"/>
                        </w:rPr>
                        <w:br/>
                        <w:t>(4 slides)</w:t>
                      </w:r>
                    </w:p>
                  </w:txbxContent>
                </v:textbox>
              </v:shape>
            </w:pict>
          </mc:Fallback>
        </mc:AlternateContent>
      </w:r>
      <w:r w:rsidRPr="008B1F91">
        <w:rPr>
          <w:rFonts w:cs="Arial"/>
          <w:noProof/>
          <w:lang w:eastAsia="en-US"/>
        </w:rPr>
        <mc:AlternateContent>
          <mc:Choice Requires="wps">
            <w:drawing>
              <wp:anchor distT="0" distB="0" distL="114300" distR="114300" simplePos="0" relativeHeight="251720192" behindDoc="0" locked="0" layoutInCell="1" allowOverlap="1" wp14:anchorId="63A34531" wp14:editId="09A24D22">
                <wp:simplePos x="0" y="0"/>
                <wp:positionH relativeFrom="column">
                  <wp:posOffset>-393065</wp:posOffset>
                </wp:positionH>
                <wp:positionV relativeFrom="paragraph">
                  <wp:posOffset>436880</wp:posOffset>
                </wp:positionV>
                <wp:extent cx="685800" cy="337820"/>
                <wp:effectExtent l="0" t="0" r="25400" b="17780"/>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31B3A7" w14:textId="04A23F1E" w:rsidR="008621EA" w:rsidRPr="001269F9" w:rsidRDefault="008C3819" w:rsidP="00D95F01">
                            <w:pPr>
                              <w:jc w:val="center"/>
                              <w:rPr>
                                <w:sz w:val="20"/>
                              </w:rPr>
                            </w:pPr>
                            <w:r>
                              <w:rPr>
                                <w:sz w:val="20"/>
                              </w:rPr>
                              <w:t>Apps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30.9pt;margin-top:34.4pt;width:54pt;height:26.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5kL3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" filled="f">
                <v:textbox inset="0,0,0,0">
                  <w:txbxContent>
                    <w:p w14:paraId="7331B3A7" w14:textId="04A23F1E" w:rsidR="008621EA" w:rsidRPr="001269F9" w:rsidRDefault="008C3819" w:rsidP="00D95F01">
                      <w:pPr>
                        <w:jc w:val="center"/>
                        <w:rPr>
                          <w:sz w:val="20"/>
                        </w:rPr>
                      </w:pPr>
                      <w:r>
                        <w:rPr>
                          <w:sz w:val="20"/>
                        </w:rPr>
                        <w:t>Apps</w:t>
                      </w:r>
                    </w:p>
                  </w:txbxContent>
                </v:textbox>
              </v:shape>
            </w:pict>
          </mc:Fallback>
        </mc:AlternateContent>
      </w:r>
      <w:r w:rsidR="00382E9F">
        <w:rPr>
          <w:rFonts w:cs="Arial"/>
        </w:rPr>
        <w:t>We send our people to the needy—Mongolia, Myanmar, India, Thailand, etc.</w:t>
      </w:r>
    </w:p>
    <w:p w14:paraId="625902BC" w14:textId="4151A45D" w:rsidR="00382E9F" w:rsidRDefault="00F079A3" w:rsidP="00382E9F">
      <w:pPr>
        <w:pStyle w:val="Heading3"/>
        <w:rPr>
          <w:rFonts w:cs="Arial"/>
        </w:rPr>
      </w:pPr>
      <w:r>
        <w:rPr>
          <w:rFonts w:cs="Arial"/>
        </w:rPr>
        <w:t>Applications</w:t>
      </w:r>
    </w:p>
    <w:p w14:paraId="0BCAD1D3" w14:textId="77777777" w:rsidR="00382E9F" w:rsidRDefault="00382E9F" w:rsidP="00382E9F">
      <w:pPr>
        <w:pStyle w:val="Heading4"/>
        <w:rPr>
          <w:rFonts w:cs="Arial"/>
        </w:rPr>
      </w:pPr>
      <w:r>
        <w:rPr>
          <w:rFonts w:cs="Arial"/>
        </w:rPr>
        <w:t>When treated unfairly, remember the last eight verses where God has not settled accounts yet.</w:t>
      </w:r>
    </w:p>
    <w:p w14:paraId="7EE031DD" w14:textId="1BD58AAB" w:rsidR="00382E9F" w:rsidRDefault="00382E9F" w:rsidP="00382E9F">
      <w:pPr>
        <w:pStyle w:val="Heading4"/>
        <w:rPr>
          <w:rFonts w:cs="Arial"/>
        </w:rPr>
      </w:pPr>
      <w:r>
        <w:rPr>
          <w:rFonts w:cs="Arial"/>
        </w:rPr>
        <w:t>What should you do about injustices you see?</w:t>
      </w:r>
    </w:p>
    <w:p w14:paraId="79E5DD8C" w14:textId="6A35888D" w:rsidR="00382E9F" w:rsidRPr="00FD7B79" w:rsidRDefault="008C3819" w:rsidP="00382E9F">
      <w:pPr>
        <w:pStyle w:val="Heading3"/>
        <w:rPr>
          <w:rFonts w:cs="Arial"/>
        </w:rPr>
      </w:pPr>
      <w:r w:rsidRPr="008B1F91">
        <w:rPr>
          <w:rFonts w:cs="Arial"/>
          <w:noProof/>
          <w:lang w:eastAsia="en-US"/>
        </w:rPr>
        <mc:AlternateContent>
          <mc:Choice Requires="wps">
            <w:drawing>
              <wp:anchor distT="0" distB="0" distL="114300" distR="114300" simplePos="0" relativeHeight="251722240" behindDoc="0" locked="0" layoutInCell="1" allowOverlap="1" wp14:anchorId="35508531" wp14:editId="0B9AEF81">
                <wp:simplePos x="0" y="0"/>
                <wp:positionH relativeFrom="column">
                  <wp:posOffset>-393065</wp:posOffset>
                </wp:positionH>
                <wp:positionV relativeFrom="paragraph">
                  <wp:posOffset>6350</wp:posOffset>
                </wp:positionV>
                <wp:extent cx="685800" cy="337820"/>
                <wp:effectExtent l="0" t="0" r="25400" b="1778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A0A60E" w14:textId="47444EFB" w:rsidR="008621EA" w:rsidRPr="001269F9" w:rsidRDefault="008C3819" w:rsidP="008C3819">
                            <w:pPr>
                              <w:shd w:val="solid" w:color="auto" w:fill="000000"/>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0" type="#_x0000_t202" style="position:absolute;left:0;text-align:left;margin-left:-30.9pt;margin-top:.5pt;width:54pt;height:26.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bIlX4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" filled="f">
                <v:textbox inset="0,0,0,0">
                  <w:txbxContent>
                    <w:p w14:paraId="35A0A60E" w14:textId="47444EFB" w:rsidR="008621EA" w:rsidRPr="001269F9" w:rsidRDefault="008C3819" w:rsidP="008C3819">
                      <w:pPr>
                        <w:shd w:val="solid" w:color="auto" w:fill="000000"/>
                        <w:jc w:val="center"/>
                        <w:rPr>
                          <w:sz w:val="20"/>
                        </w:rPr>
                      </w:pPr>
                      <w:r>
                        <w:rPr>
                          <w:sz w:val="20"/>
                        </w:rPr>
                        <w:t>Prayer</w:t>
                      </w:r>
                    </w:p>
                  </w:txbxContent>
                </v:textbox>
              </v:shape>
            </w:pict>
          </mc:Fallback>
        </mc:AlternateContent>
      </w:r>
      <w:r w:rsidR="00382E9F">
        <w:rPr>
          <w:rFonts w:cs="Arial"/>
        </w:rPr>
        <w:t>Prayer</w:t>
      </w:r>
    </w:p>
    <w:p w14:paraId="22786D14" w14:textId="77777777" w:rsidR="008B6D00" w:rsidRPr="00FB2D6E" w:rsidRDefault="008B6D00" w:rsidP="00DA3A1D">
      <w:pPr>
        <w:pStyle w:val="Heading1"/>
        <w:widowControl w:val="0"/>
        <w:rPr>
          <w:rFonts w:cs="Arial"/>
          <w:sz w:val="36"/>
        </w:rPr>
      </w:pPr>
      <w:r w:rsidRPr="00FB2D6E">
        <w:rPr>
          <w:rFonts w:cs="Arial"/>
        </w:rPr>
        <w:br w:type="page"/>
      </w:r>
      <w:r w:rsidRPr="00FB2D6E">
        <w:rPr>
          <w:rFonts w:cs="Arial"/>
          <w:sz w:val="36"/>
        </w:rPr>
        <w:t>Preliminary Questions</w:t>
      </w:r>
    </w:p>
    <w:p w14:paraId="00FD68E5" w14:textId="77777777" w:rsidR="008B6D00" w:rsidRPr="00FD7B79" w:rsidRDefault="008B6D00" w:rsidP="00DA3A1D">
      <w:pPr>
        <w:widowControl w:val="0"/>
        <w:ind w:right="-10"/>
        <w:rPr>
          <w:rFonts w:cs="Arial"/>
        </w:rPr>
      </w:pPr>
    </w:p>
    <w:p w14:paraId="14ADB764" w14:textId="77777777" w:rsidR="008B6D00" w:rsidRPr="00FD7B79" w:rsidRDefault="008B6D00" w:rsidP="00DA3A1D">
      <w:pPr>
        <w:widowControl w:val="0"/>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67613285" w14:textId="77777777" w:rsidR="008B6D00" w:rsidRPr="00FD7B79" w:rsidRDefault="008B6D00" w:rsidP="00DA3A1D">
      <w:pPr>
        <w:widowControl w:val="0"/>
        <w:ind w:left="1440" w:right="-10" w:hanging="1440"/>
        <w:rPr>
          <w:rFonts w:cs="Arial"/>
        </w:rPr>
      </w:pPr>
    </w:p>
    <w:p w14:paraId="16DC10B1" w14:textId="77777777" w:rsidR="008B6D00" w:rsidRPr="00FD7B79" w:rsidRDefault="008B6D00" w:rsidP="00DA3A1D">
      <w:pPr>
        <w:pStyle w:val="Heading1"/>
        <w:widowControl w:val="0"/>
        <w:rPr>
          <w:rFonts w:cs="Arial"/>
        </w:rPr>
      </w:pPr>
      <w:r w:rsidRPr="00FD7B79">
        <w:rPr>
          <w:rFonts w:cs="Arial"/>
        </w:rPr>
        <w:t>Context:</w:t>
      </w:r>
      <w:r w:rsidRPr="00FD7B79">
        <w:rPr>
          <w:rFonts w:cs="Arial"/>
        </w:rPr>
        <w:tab/>
        <w:t>What did the author record just prior to this passage?</w:t>
      </w:r>
    </w:p>
    <w:p w14:paraId="1E434C66" w14:textId="77777777" w:rsidR="004B38AA" w:rsidRDefault="00802260" w:rsidP="00DA3A1D">
      <w:pPr>
        <w:pStyle w:val="Heading3"/>
        <w:widowControl w:val="0"/>
        <w:rPr>
          <w:rFonts w:cs="Arial"/>
        </w:rPr>
      </w:pPr>
      <w:r>
        <w:rPr>
          <w:rFonts w:cs="Arial"/>
        </w:rPr>
        <w:t>The two contemporaries of Amos who also addresses this prosperous northern nation were Jonah and Hosea.</w:t>
      </w:r>
      <w:r w:rsidR="004B38AA">
        <w:rPr>
          <w:rFonts w:cs="Arial"/>
        </w:rPr>
        <w:t xml:space="preserve"> </w:t>
      </w:r>
    </w:p>
    <w:p w14:paraId="1379158B" w14:textId="63590406" w:rsidR="008B6D00" w:rsidRPr="00FD7B79" w:rsidRDefault="004B38AA" w:rsidP="00DA3A1D">
      <w:pPr>
        <w:pStyle w:val="Heading3"/>
        <w:widowControl w:val="0"/>
        <w:rPr>
          <w:rFonts w:cs="Arial"/>
        </w:rPr>
      </w:pPr>
      <w:r>
        <w:rPr>
          <w:rFonts w:cs="Arial"/>
        </w:rPr>
        <w:t>They addressed Israel’s greed in terms of the evangelistic (Jonah) and spiritual realms (Hosea). We saw Jonah last time and will see Hosea next week.</w:t>
      </w:r>
    </w:p>
    <w:p w14:paraId="273C34AA" w14:textId="77777777" w:rsidR="008B6D00" w:rsidRPr="00FD7B79" w:rsidRDefault="008B6D00" w:rsidP="00DA3A1D">
      <w:pPr>
        <w:pStyle w:val="Heading1"/>
        <w:widowControl w:val="0"/>
        <w:rPr>
          <w:rFonts w:cs="Arial"/>
        </w:rPr>
      </w:pPr>
      <w:r w:rsidRPr="00FD7B79">
        <w:rPr>
          <w:rFonts w:cs="Arial"/>
        </w:rPr>
        <w:t>Purpose:</w:t>
      </w:r>
      <w:r w:rsidRPr="00FD7B79">
        <w:rPr>
          <w:rFonts w:cs="Arial"/>
        </w:rPr>
        <w:tab/>
        <w:t>Why is this passage in the Bible?</w:t>
      </w:r>
    </w:p>
    <w:p w14:paraId="7E8394D4" w14:textId="234D831E" w:rsidR="001D2C9B" w:rsidRDefault="001D2C9B" w:rsidP="001D2C9B">
      <w:pPr>
        <w:pStyle w:val="Heading3"/>
        <w:widowControl w:val="0"/>
        <w:rPr>
          <w:rFonts w:cs="Arial"/>
        </w:rPr>
      </w:pPr>
      <w:r>
        <w:rPr>
          <w:rFonts w:cs="Arial"/>
        </w:rPr>
        <w:t>Perils of prosperity hit all people in every society in every time period.</w:t>
      </w:r>
    </w:p>
    <w:p w14:paraId="2C8EF59A" w14:textId="4D47952D" w:rsidR="006D561F" w:rsidRPr="001D2C9B" w:rsidRDefault="006D561F" w:rsidP="001D2C9B">
      <w:pPr>
        <w:pStyle w:val="Heading3"/>
        <w:widowControl w:val="0"/>
        <w:rPr>
          <w:rFonts w:cs="Arial"/>
        </w:rPr>
      </w:pPr>
      <w:r>
        <w:rPr>
          <w:rFonts w:cs="Arial"/>
        </w:rPr>
        <w:t>God provided this account of the social sins of Israel to warn us all that we must not use our wealth to oppress others.</w:t>
      </w:r>
    </w:p>
    <w:p w14:paraId="30001453" w14:textId="77777777" w:rsidR="008B6D00" w:rsidRPr="00FD7B79" w:rsidRDefault="008B6D00" w:rsidP="00DA3A1D">
      <w:pPr>
        <w:pStyle w:val="Heading1"/>
        <w:widowControl w:val="0"/>
        <w:rPr>
          <w:rFonts w:cs="Arial"/>
        </w:rPr>
      </w:pPr>
      <w:r w:rsidRPr="00FD7B79">
        <w:rPr>
          <w:rFonts w:cs="Arial"/>
        </w:rPr>
        <w:t>Background:</w:t>
      </w:r>
      <w:r w:rsidRPr="00FD7B79">
        <w:rPr>
          <w:rFonts w:cs="Arial"/>
        </w:rPr>
        <w:tab/>
        <w:t>What historical context helps us understand this passage?</w:t>
      </w:r>
    </w:p>
    <w:p w14:paraId="0E187019" w14:textId="4B83844F" w:rsidR="008B6D00" w:rsidRDefault="005F5F1F" w:rsidP="00DA3A1D">
      <w:pPr>
        <w:pStyle w:val="Heading3"/>
        <w:widowControl w:val="0"/>
        <w:rPr>
          <w:rFonts w:cs="Arial"/>
        </w:rPr>
      </w:pPr>
      <w:r>
        <w:rPr>
          <w:rFonts w:cs="Arial"/>
        </w:rPr>
        <w:t>The Assyrians were the superpower of the day, but they were busy fighting the Syrians to the north. This allowed Israel to expand northward into Syrian territory in the greatest expansion of the kingdom since Solomon.</w:t>
      </w:r>
    </w:p>
    <w:p w14:paraId="78C57E19" w14:textId="33BD5A34" w:rsidR="005F5F1F" w:rsidRPr="00FD7B79" w:rsidRDefault="005F5F1F" w:rsidP="00DA3A1D">
      <w:pPr>
        <w:pStyle w:val="Heading3"/>
        <w:widowControl w:val="0"/>
        <w:rPr>
          <w:rFonts w:cs="Arial"/>
        </w:rPr>
      </w:pPr>
      <w:r>
        <w:rPr>
          <w:rFonts w:cs="Arial"/>
        </w:rPr>
        <w:t>With expanded borders came more riches, more apathy, and more sin.</w:t>
      </w:r>
      <w:r w:rsidR="00046D6C">
        <w:rPr>
          <w:rFonts w:cs="Arial"/>
        </w:rPr>
        <w:t xml:space="preserve"> In particular, Israel’s upper class oppressed the lower class.</w:t>
      </w:r>
    </w:p>
    <w:p w14:paraId="5A912E8C" w14:textId="77777777" w:rsidR="008B6D00" w:rsidRPr="00FD7B79" w:rsidRDefault="008B6D00" w:rsidP="00DA3A1D">
      <w:pPr>
        <w:pStyle w:val="Heading1"/>
        <w:widowControl w:val="0"/>
        <w:rPr>
          <w:rFonts w:cs="Arial"/>
        </w:rPr>
      </w:pPr>
      <w:r w:rsidRPr="00FD7B79">
        <w:rPr>
          <w:rFonts w:cs="Arial"/>
        </w:rPr>
        <w:t>Questions</w:t>
      </w:r>
    </w:p>
    <w:p w14:paraId="0EB384EF" w14:textId="58486BAB" w:rsidR="008B6D00" w:rsidRPr="00FD7B79" w:rsidRDefault="006E66FE" w:rsidP="00DA3A1D">
      <w:pPr>
        <w:pStyle w:val="Heading3"/>
        <w:widowControl w:val="0"/>
        <w:rPr>
          <w:rFonts w:cs="Arial"/>
        </w:rPr>
      </w:pPr>
      <w:r>
        <w:rPr>
          <w:rFonts w:cs="Arial"/>
        </w:rPr>
        <w:t>Was Amos a shepherd or a prophet (1:1)?</w:t>
      </w:r>
    </w:p>
    <w:p w14:paraId="17FF70A9" w14:textId="77777777" w:rsidR="008B6D00" w:rsidRPr="00FB2D6E" w:rsidRDefault="008B6D00" w:rsidP="00DA3A1D">
      <w:pPr>
        <w:pStyle w:val="Heading1"/>
        <w:widowControl w:val="0"/>
        <w:rPr>
          <w:rFonts w:cs="Arial"/>
          <w:sz w:val="36"/>
        </w:rPr>
      </w:pPr>
      <w:r w:rsidRPr="00FB2D6E">
        <w:rPr>
          <w:rFonts w:cs="Arial"/>
          <w:sz w:val="36"/>
        </w:rPr>
        <w:br w:type="page"/>
        <w:t>Tentative Subject/Complement Statements</w:t>
      </w:r>
    </w:p>
    <w:p w14:paraId="3D91C0D6" w14:textId="77777777" w:rsidR="008B6D00" w:rsidRPr="00D422FC" w:rsidRDefault="008B6D00" w:rsidP="00DA3A1D">
      <w:pPr>
        <w:widowControl w:val="0"/>
        <w:ind w:right="-10"/>
        <w:rPr>
          <w:rFonts w:cs="Arial"/>
        </w:rPr>
      </w:pPr>
    </w:p>
    <w:p w14:paraId="1B9FA97C" w14:textId="18ACF312" w:rsidR="008B6D00" w:rsidRDefault="006E66FE" w:rsidP="00DA3A1D">
      <w:pPr>
        <w:widowControl w:val="0"/>
        <w:ind w:right="-10"/>
        <w:rPr>
          <w:rFonts w:cs="Arial"/>
        </w:rPr>
      </w:pPr>
      <w:r>
        <w:rPr>
          <w:rFonts w:cs="Arial"/>
        </w:rPr>
        <w:t>Don’t cause inj</w:t>
      </w:r>
      <w:r w:rsidR="00A96A60">
        <w:rPr>
          <w:rFonts w:cs="Arial"/>
        </w:rPr>
        <w:t>ustice—curb it</w:t>
      </w:r>
      <w:r>
        <w:rPr>
          <w:rFonts w:cs="Arial"/>
        </w:rPr>
        <w:t>!</w:t>
      </w:r>
    </w:p>
    <w:p w14:paraId="1F9BA9F6" w14:textId="1694CD30" w:rsidR="00D30F39" w:rsidRPr="00D422FC" w:rsidRDefault="00D30F39" w:rsidP="00DA3A1D">
      <w:pPr>
        <w:widowControl w:val="0"/>
        <w:ind w:right="-10"/>
        <w:rPr>
          <w:rFonts w:cs="Arial"/>
        </w:rPr>
      </w:pPr>
      <w:r>
        <w:rPr>
          <w:rFonts w:cs="Arial"/>
        </w:rPr>
        <w:t>Don’t be a cause for injustice—be a solution!</w:t>
      </w:r>
    </w:p>
    <w:p w14:paraId="5735C86C" w14:textId="77777777" w:rsidR="008B6D00" w:rsidRPr="00FB2D6E" w:rsidRDefault="008B6D00" w:rsidP="00DA3A1D">
      <w:pPr>
        <w:pStyle w:val="Heading1"/>
        <w:widowControl w:val="0"/>
        <w:rPr>
          <w:rFonts w:cs="Arial"/>
          <w:sz w:val="36"/>
        </w:rPr>
      </w:pPr>
      <w:r w:rsidRPr="00FB2D6E">
        <w:rPr>
          <w:rFonts w:cs="Arial"/>
        </w:rPr>
        <w:br w:type="page"/>
      </w:r>
      <w:r w:rsidRPr="00FB2D6E">
        <w:rPr>
          <w:rFonts w:cs="Arial"/>
          <w:sz w:val="36"/>
        </w:rPr>
        <w:t>Possible Illustrations</w:t>
      </w:r>
    </w:p>
    <w:p w14:paraId="4556B0EC" w14:textId="7C79871B" w:rsidR="008B6D00" w:rsidRDefault="00195CBD" w:rsidP="00DA3A1D">
      <w:pPr>
        <w:pStyle w:val="Heading3"/>
        <w:widowControl w:val="0"/>
        <w:rPr>
          <w:rFonts w:cs="Arial"/>
        </w:rPr>
      </w:pPr>
      <w:r>
        <w:rPr>
          <w:rFonts w:cs="Arial"/>
        </w:rPr>
        <w:t>Abortion</w:t>
      </w:r>
      <w:r w:rsidR="00E0423D">
        <w:rPr>
          <w:rFonts w:cs="Arial"/>
        </w:rPr>
        <w:t xml:space="preserve"> is the greatest injustice of all because it is the first injustice without which no other can be </w:t>
      </w:r>
      <w:r w:rsidR="0019254F">
        <w:rPr>
          <w:rFonts w:cs="Arial"/>
        </w:rPr>
        <w:t>committed</w:t>
      </w:r>
      <w:r w:rsidR="00E0423D">
        <w:rPr>
          <w:rFonts w:cs="Arial"/>
        </w:rPr>
        <w:t>.</w:t>
      </w:r>
    </w:p>
    <w:p w14:paraId="68923168" w14:textId="4F547BBC" w:rsidR="002E51BA" w:rsidRPr="00FD7B79" w:rsidRDefault="002E51BA" w:rsidP="00DA3A1D">
      <w:pPr>
        <w:pStyle w:val="Heading3"/>
        <w:widowControl w:val="0"/>
        <w:rPr>
          <w:rFonts w:cs="Arial"/>
        </w:rPr>
      </w:pPr>
      <w:r>
        <w:rPr>
          <w:rFonts w:cs="Arial"/>
        </w:rPr>
        <w:t>Refugees</w:t>
      </w:r>
      <w:r w:rsidR="0019254F">
        <w:rPr>
          <w:rFonts w:cs="Arial"/>
        </w:rPr>
        <w:t xml:space="preserve"> pose the challenge of </w:t>
      </w:r>
      <w:r w:rsidR="00717B7F">
        <w:rPr>
          <w:rFonts w:cs="Arial"/>
        </w:rPr>
        <w:t xml:space="preserve">how to integrate them into countries when they would rather live in their own. A better solution is to provide safe zones within their countries. </w:t>
      </w:r>
    </w:p>
    <w:p w14:paraId="68461047" w14:textId="5AC12F73" w:rsidR="00195CBD" w:rsidRDefault="00AF7A16" w:rsidP="00DA3A1D">
      <w:pPr>
        <w:pStyle w:val="Heading3"/>
        <w:widowControl w:val="0"/>
        <w:rPr>
          <w:rFonts w:cs="Arial"/>
        </w:rPr>
      </w:pPr>
      <w:r>
        <w:rPr>
          <w:rFonts w:cs="Arial"/>
        </w:rPr>
        <w:t xml:space="preserve">The typical </w:t>
      </w:r>
      <w:r w:rsidR="004907BD">
        <w:rPr>
          <w:rFonts w:cs="Arial"/>
        </w:rPr>
        <w:t>Chinese New Year greeting</w:t>
      </w:r>
      <w:r>
        <w:rPr>
          <w:rFonts w:cs="Arial"/>
        </w:rPr>
        <w:t xml:space="preserve"> means, “May the money flow to you” in the coming year. </w:t>
      </w:r>
      <w:r w:rsidR="001806A1">
        <w:rPr>
          <w:rFonts w:cs="Arial"/>
        </w:rPr>
        <w:t>A better greeting would be, “May you be God’s means to bless others.”</w:t>
      </w:r>
    </w:p>
    <w:p w14:paraId="0AFF97E6" w14:textId="77777777" w:rsidR="00D04409" w:rsidRPr="00FB2D6E" w:rsidRDefault="001A3DA2" w:rsidP="00DA3A1D">
      <w:pPr>
        <w:pStyle w:val="Heading1"/>
        <w:widowControl w:val="0"/>
        <w:rPr>
          <w:rFonts w:cs="Arial"/>
          <w:sz w:val="36"/>
        </w:rPr>
      </w:pPr>
      <w:r w:rsidRPr="00FB2D6E">
        <w:rPr>
          <w:rFonts w:cs="Arial"/>
        </w:rPr>
        <w:br w:type="page"/>
      </w:r>
      <w:r w:rsidR="00D04409" w:rsidRPr="00FB2D6E">
        <w:rPr>
          <w:rFonts w:cs="Arial"/>
          <w:sz w:val="36"/>
        </w:rPr>
        <w:t>Possible Applications</w:t>
      </w:r>
    </w:p>
    <w:p w14:paraId="0A7308CE" w14:textId="20336670" w:rsidR="00D04409" w:rsidRDefault="009B3130" w:rsidP="00DA3A1D">
      <w:pPr>
        <w:pStyle w:val="Heading3"/>
        <w:widowControl w:val="0"/>
        <w:rPr>
          <w:rFonts w:cs="Arial"/>
        </w:rPr>
      </w:pPr>
      <w:r>
        <w:rPr>
          <w:rFonts w:cs="Arial"/>
        </w:rPr>
        <w:t>Focus mission support on alleviating poverty rather than enriching certain nationals.</w:t>
      </w:r>
    </w:p>
    <w:p w14:paraId="637A1FEA" w14:textId="77777777" w:rsidR="00E0423D" w:rsidRPr="00FD7B79" w:rsidRDefault="00E0423D" w:rsidP="00DA3A1D">
      <w:pPr>
        <w:pStyle w:val="Heading3"/>
        <w:widowControl w:val="0"/>
        <w:rPr>
          <w:rFonts w:cs="Arial"/>
        </w:rPr>
      </w:pPr>
    </w:p>
    <w:p w14:paraId="2045B1AA" w14:textId="1BE91A27" w:rsidR="00E74479" w:rsidRPr="00E74479" w:rsidRDefault="00D04409" w:rsidP="00E74479">
      <w:pPr>
        <w:pStyle w:val="Heading1"/>
        <w:widowControl w:val="0"/>
        <w:ind w:left="20" w:hanging="20"/>
        <w:jc w:val="center"/>
        <w:rPr>
          <w:sz w:val="46"/>
        </w:rPr>
      </w:pPr>
      <w:r w:rsidRPr="00E74479">
        <w:rPr>
          <w:rFonts w:cs="Arial"/>
          <w:sz w:val="18"/>
        </w:rPr>
        <w:br w:type="page"/>
      </w:r>
      <w:r w:rsidR="00E74479" w:rsidRPr="00E74479">
        <w:rPr>
          <w:rFonts w:ascii="Chicago" w:hAnsi="Chicago"/>
          <w:sz w:val="46"/>
        </w:rPr>
        <w:t>Amos</w:t>
      </w:r>
      <w:r w:rsidR="00E74479">
        <w:rPr>
          <w:rFonts w:ascii="Chicago" w:hAnsi="Chicago"/>
          <w:sz w:val="46"/>
        </w:rPr>
        <w:t xml:space="preserve"> in </w:t>
      </w:r>
      <w:r w:rsidR="00E74479" w:rsidRPr="00E74479">
        <w:rPr>
          <w:rFonts w:ascii="Chicago" w:hAnsi="Chicago"/>
          <w:sz w:val="46"/>
        </w:rPr>
        <w:t>Old Testament Survey Notes</w:t>
      </w:r>
    </w:p>
    <w:p w14:paraId="2CBD9908" w14:textId="77777777" w:rsidR="00E74479" w:rsidRPr="00CC28AA" w:rsidRDefault="00E74479" w:rsidP="00E74479">
      <w:pPr>
        <w:ind w:left="20" w:hanging="20"/>
        <w:jc w:val="center"/>
        <w:rPr>
          <w:rFonts w:ascii="Times New Roman" w:hAnsi="Times New Roman"/>
          <w:b/>
        </w:rPr>
      </w:pPr>
    </w:p>
    <w:tbl>
      <w:tblPr>
        <w:tblW w:w="9800" w:type="dxa"/>
        <w:tblLayout w:type="fixed"/>
        <w:tblCellMar>
          <w:left w:w="80" w:type="dxa"/>
          <w:right w:w="80" w:type="dxa"/>
        </w:tblCellMar>
        <w:tblLook w:val="0000" w:firstRow="0" w:lastRow="0" w:firstColumn="0" w:lastColumn="0" w:noHBand="0" w:noVBand="0"/>
      </w:tblPr>
      <w:tblGrid>
        <w:gridCol w:w="2260"/>
        <w:gridCol w:w="2180"/>
        <w:gridCol w:w="2260"/>
        <w:gridCol w:w="3100"/>
      </w:tblGrid>
      <w:tr w:rsidR="00E74479" w:rsidRPr="00CC28AA" w14:paraId="0CED0DCF" w14:textId="77777777" w:rsidTr="003B4B49">
        <w:tc>
          <w:tcPr>
            <w:tcW w:w="9800" w:type="dxa"/>
            <w:gridSpan w:val="4"/>
            <w:tcBorders>
              <w:top w:val="single" w:sz="6" w:space="0" w:color="auto"/>
              <w:left w:val="single" w:sz="6" w:space="0" w:color="auto"/>
              <w:bottom w:val="single" w:sz="6" w:space="0" w:color="auto"/>
              <w:right w:val="single" w:sz="6" w:space="0" w:color="auto"/>
            </w:tcBorders>
            <w:shd w:val="clear" w:color="auto" w:fill="000000"/>
          </w:tcPr>
          <w:p w14:paraId="00A48C52" w14:textId="77777777" w:rsidR="00E74479" w:rsidRPr="00CC28AA" w:rsidRDefault="00E74479" w:rsidP="003B4B49">
            <w:pPr>
              <w:jc w:val="center"/>
              <w:rPr>
                <w:rFonts w:ascii="Times New Roman" w:hAnsi="Times New Roman"/>
                <w:b/>
                <w:sz w:val="26"/>
                <w:lang w:bidi="x-none"/>
              </w:rPr>
            </w:pPr>
          </w:p>
          <w:p w14:paraId="43A7D30C" w14:textId="77777777" w:rsidR="00E74479" w:rsidRPr="00ED23D9" w:rsidRDefault="00E74479" w:rsidP="003B4B49">
            <w:pPr>
              <w:jc w:val="center"/>
              <w:rPr>
                <w:rFonts w:ascii="Times New Roman" w:hAnsi="Times New Roman"/>
                <w:b/>
                <w:sz w:val="36"/>
                <w:lang w:bidi="x-none"/>
              </w:rPr>
            </w:pPr>
            <w:r w:rsidRPr="00ED23D9">
              <w:rPr>
                <w:rFonts w:ascii="Times New Roman" w:hAnsi="Times New Roman"/>
                <w:b/>
                <w:sz w:val="36"/>
                <w:lang w:bidi="x-none"/>
              </w:rPr>
              <w:t>Judgment for Social Injustice</w:t>
            </w:r>
          </w:p>
          <w:p w14:paraId="1858421D" w14:textId="77777777" w:rsidR="00E74479" w:rsidRPr="00CC28AA" w:rsidRDefault="00E74479" w:rsidP="003B4B49">
            <w:pPr>
              <w:jc w:val="center"/>
              <w:rPr>
                <w:rFonts w:ascii="Times New Roman" w:hAnsi="Times New Roman"/>
                <w:b/>
                <w:sz w:val="26"/>
                <w:lang w:bidi="x-none"/>
              </w:rPr>
            </w:pPr>
          </w:p>
        </w:tc>
      </w:tr>
      <w:tr w:rsidR="00E74479" w:rsidRPr="00CC28AA" w14:paraId="61D70D36" w14:textId="77777777" w:rsidTr="003B4B49">
        <w:tc>
          <w:tcPr>
            <w:tcW w:w="2260" w:type="dxa"/>
            <w:tcBorders>
              <w:top w:val="single" w:sz="6" w:space="0" w:color="auto"/>
              <w:left w:val="single" w:sz="6" w:space="0" w:color="auto"/>
              <w:bottom w:val="single" w:sz="6" w:space="0" w:color="auto"/>
              <w:right w:val="single" w:sz="6" w:space="0" w:color="auto"/>
            </w:tcBorders>
          </w:tcPr>
          <w:p w14:paraId="7D37654F" w14:textId="77777777" w:rsidR="00E74479" w:rsidRPr="00CC28AA" w:rsidRDefault="00E74479" w:rsidP="003B4B49">
            <w:pPr>
              <w:jc w:val="center"/>
              <w:rPr>
                <w:rFonts w:ascii="Times New Roman" w:hAnsi="Times New Roman"/>
                <w:b/>
                <w:lang w:bidi="x-none"/>
              </w:rPr>
            </w:pPr>
          </w:p>
          <w:p w14:paraId="513680DC" w14:textId="77777777" w:rsidR="00E74479" w:rsidRPr="00CC28AA" w:rsidRDefault="00E74479" w:rsidP="003B4B49">
            <w:pPr>
              <w:jc w:val="center"/>
              <w:rPr>
                <w:rFonts w:ascii="Times New Roman" w:hAnsi="Times New Roman"/>
                <w:b/>
                <w:lang w:bidi="x-none"/>
              </w:rPr>
            </w:pPr>
            <w:r w:rsidRPr="00CC28AA">
              <w:rPr>
                <w:rFonts w:ascii="Times New Roman" w:hAnsi="Times New Roman"/>
                <w:b/>
                <w:lang w:bidi="x-none"/>
              </w:rPr>
              <w:t>Eight</w:t>
            </w:r>
          </w:p>
          <w:p w14:paraId="32FA46D3" w14:textId="77777777" w:rsidR="00E74479" w:rsidRPr="00CC28AA" w:rsidRDefault="00E74479" w:rsidP="003B4B49">
            <w:pPr>
              <w:jc w:val="center"/>
              <w:rPr>
                <w:rFonts w:ascii="Times New Roman" w:hAnsi="Times New Roman"/>
                <w:b/>
                <w:lang w:bidi="x-none"/>
              </w:rPr>
            </w:pPr>
            <w:r w:rsidRPr="00CC28AA">
              <w:rPr>
                <w:rFonts w:ascii="Times New Roman" w:hAnsi="Times New Roman"/>
                <w:b/>
                <w:lang w:bidi="x-none"/>
              </w:rPr>
              <w:t xml:space="preserve">Judgments </w:t>
            </w:r>
          </w:p>
        </w:tc>
        <w:tc>
          <w:tcPr>
            <w:tcW w:w="2180" w:type="dxa"/>
            <w:tcBorders>
              <w:top w:val="single" w:sz="6" w:space="0" w:color="auto"/>
              <w:left w:val="single" w:sz="6" w:space="0" w:color="auto"/>
              <w:bottom w:val="single" w:sz="6" w:space="0" w:color="auto"/>
              <w:right w:val="single" w:sz="6" w:space="0" w:color="auto"/>
            </w:tcBorders>
          </w:tcPr>
          <w:p w14:paraId="467BCA65" w14:textId="77777777" w:rsidR="00E74479" w:rsidRPr="00CC28AA" w:rsidRDefault="00E74479" w:rsidP="003B4B49">
            <w:pPr>
              <w:jc w:val="center"/>
              <w:rPr>
                <w:rFonts w:ascii="Times New Roman" w:hAnsi="Times New Roman"/>
                <w:b/>
                <w:lang w:bidi="x-none"/>
              </w:rPr>
            </w:pPr>
          </w:p>
          <w:p w14:paraId="161051F2" w14:textId="77777777" w:rsidR="00E74479" w:rsidRPr="00CC28AA" w:rsidRDefault="00E74479" w:rsidP="003B4B49">
            <w:pPr>
              <w:jc w:val="center"/>
              <w:rPr>
                <w:rFonts w:ascii="Times New Roman" w:hAnsi="Times New Roman"/>
                <w:b/>
                <w:lang w:bidi="x-none"/>
              </w:rPr>
            </w:pPr>
            <w:r w:rsidRPr="00CC28AA">
              <w:rPr>
                <w:rFonts w:ascii="Times New Roman" w:hAnsi="Times New Roman"/>
                <w:b/>
                <w:lang w:bidi="x-none"/>
              </w:rPr>
              <w:t xml:space="preserve">Three </w:t>
            </w:r>
          </w:p>
          <w:p w14:paraId="0B246ECF" w14:textId="77777777" w:rsidR="00E74479" w:rsidRPr="00CC28AA" w:rsidRDefault="00E74479" w:rsidP="003B4B49">
            <w:pPr>
              <w:jc w:val="center"/>
              <w:rPr>
                <w:rFonts w:ascii="Times New Roman" w:hAnsi="Times New Roman"/>
                <w:b/>
                <w:lang w:bidi="x-none"/>
              </w:rPr>
            </w:pPr>
            <w:r w:rsidRPr="00CC28AA">
              <w:rPr>
                <w:rFonts w:ascii="Times New Roman" w:hAnsi="Times New Roman"/>
                <w:b/>
                <w:lang w:bidi="x-none"/>
              </w:rPr>
              <w:t xml:space="preserve">Sermons </w:t>
            </w:r>
          </w:p>
        </w:tc>
        <w:tc>
          <w:tcPr>
            <w:tcW w:w="2260" w:type="dxa"/>
            <w:tcBorders>
              <w:top w:val="single" w:sz="6" w:space="0" w:color="auto"/>
              <w:bottom w:val="single" w:sz="6" w:space="0" w:color="auto"/>
              <w:right w:val="single" w:sz="6" w:space="0" w:color="auto"/>
            </w:tcBorders>
          </w:tcPr>
          <w:p w14:paraId="0FBBB007" w14:textId="77777777" w:rsidR="00E74479" w:rsidRPr="00CC28AA" w:rsidRDefault="00E74479" w:rsidP="003B4B49">
            <w:pPr>
              <w:jc w:val="center"/>
              <w:rPr>
                <w:rFonts w:ascii="Times New Roman" w:hAnsi="Times New Roman"/>
                <w:b/>
                <w:lang w:bidi="x-none"/>
              </w:rPr>
            </w:pPr>
          </w:p>
          <w:p w14:paraId="2E5CB231" w14:textId="77777777" w:rsidR="00E74479" w:rsidRPr="00CC28AA" w:rsidRDefault="00E74479" w:rsidP="003B4B49">
            <w:pPr>
              <w:jc w:val="center"/>
              <w:rPr>
                <w:rFonts w:ascii="Times New Roman" w:hAnsi="Times New Roman"/>
                <w:b/>
                <w:lang w:bidi="x-none"/>
              </w:rPr>
            </w:pPr>
            <w:r w:rsidRPr="00CC28AA">
              <w:rPr>
                <w:rFonts w:ascii="Times New Roman" w:hAnsi="Times New Roman"/>
                <w:b/>
                <w:lang w:bidi="x-none"/>
              </w:rPr>
              <w:t xml:space="preserve">Five </w:t>
            </w:r>
          </w:p>
          <w:p w14:paraId="352CDDBD" w14:textId="77777777" w:rsidR="00E74479" w:rsidRPr="00CC28AA" w:rsidRDefault="00E74479" w:rsidP="003B4B49">
            <w:pPr>
              <w:jc w:val="center"/>
              <w:rPr>
                <w:rFonts w:ascii="Times New Roman" w:hAnsi="Times New Roman"/>
                <w:b/>
                <w:lang w:bidi="x-none"/>
              </w:rPr>
            </w:pPr>
            <w:r w:rsidRPr="00CC28AA">
              <w:rPr>
                <w:rFonts w:ascii="Times New Roman" w:hAnsi="Times New Roman"/>
                <w:b/>
                <w:lang w:bidi="x-none"/>
              </w:rPr>
              <w:t xml:space="preserve">Visions </w:t>
            </w:r>
          </w:p>
        </w:tc>
        <w:tc>
          <w:tcPr>
            <w:tcW w:w="3100" w:type="dxa"/>
            <w:tcBorders>
              <w:top w:val="single" w:sz="6" w:space="0" w:color="auto"/>
              <w:left w:val="single" w:sz="6" w:space="0" w:color="auto"/>
              <w:bottom w:val="single" w:sz="6" w:space="0" w:color="auto"/>
              <w:right w:val="single" w:sz="6" w:space="0" w:color="auto"/>
            </w:tcBorders>
          </w:tcPr>
          <w:p w14:paraId="154370A2" w14:textId="77777777" w:rsidR="00E74479" w:rsidRPr="00CC28AA" w:rsidRDefault="00E74479" w:rsidP="003B4B49">
            <w:pPr>
              <w:jc w:val="center"/>
              <w:rPr>
                <w:rFonts w:ascii="Times New Roman" w:hAnsi="Times New Roman"/>
                <w:b/>
                <w:lang w:bidi="x-none"/>
              </w:rPr>
            </w:pPr>
          </w:p>
          <w:p w14:paraId="5744A994" w14:textId="77777777" w:rsidR="00E74479" w:rsidRPr="00CC28AA" w:rsidRDefault="00E74479" w:rsidP="003B4B49">
            <w:pPr>
              <w:jc w:val="center"/>
              <w:rPr>
                <w:rFonts w:ascii="Times New Roman" w:hAnsi="Times New Roman"/>
                <w:b/>
                <w:lang w:bidi="x-none"/>
              </w:rPr>
            </w:pPr>
            <w:r w:rsidRPr="00CC28AA">
              <w:rPr>
                <w:rFonts w:ascii="Times New Roman" w:hAnsi="Times New Roman"/>
                <w:b/>
                <w:lang w:bidi="x-none"/>
              </w:rPr>
              <w:t xml:space="preserve">Promise of </w:t>
            </w:r>
          </w:p>
          <w:p w14:paraId="002A6B7C" w14:textId="77777777" w:rsidR="00E74479" w:rsidRPr="00CC28AA" w:rsidRDefault="00E74479" w:rsidP="003B4B49">
            <w:pPr>
              <w:jc w:val="center"/>
              <w:rPr>
                <w:rFonts w:ascii="Times New Roman" w:hAnsi="Times New Roman"/>
                <w:b/>
                <w:lang w:bidi="x-none"/>
              </w:rPr>
            </w:pPr>
            <w:r w:rsidRPr="00CC28AA">
              <w:rPr>
                <w:rFonts w:ascii="Times New Roman" w:hAnsi="Times New Roman"/>
                <w:b/>
                <w:lang w:bidi="x-none"/>
              </w:rPr>
              <w:t xml:space="preserve">Restoration </w:t>
            </w:r>
          </w:p>
          <w:p w14:paraId="766A29EB" w14:textId="77777777" w:rsidR="00E74479" w:rsidRPr="00CC28AA" w:rsidRDefault="00E74479" w:rsidP="003B4B49">
            <w:pPr>
              <w:jc w:val="center"/>
              <w:rPr>
                <w:rFonts w:ascii="Times New Roman" w:hAnsi="Times New Roman"/>
                <w:b/>
                <w:lang w:bidi="x-none"/>
              </w:rPr>
            </w:pPr>
          </w:p>
        </w:tc>
      </w:tr>
      <w:tr w:rsidR="00E74479" w:rsidRPr="00CC28AA" w14:paraId="3B00A13A" w14:textId="77777777" w:rsidTr="003B4B49">
        <w:tc>
          <w:tcPr>
            <w:tcW w:w="2260" w:type="dxa"/>
            <w:tcBorders>
              <w:top w:val="single" w:sz="6" w:space="0" w:color="auto"/>
              <w:left w:val="single" w:sz="6" w:space="0" w:color="auto"/>
              <w:bottom w:val="single" w:sz="6" w:space="0" w:color="auto"/>
              <w:right w:val="single" w:sz="6" w:space="0" w:color="auto"/>
            </w:tcBorders>
          </w:tcPr>
          <w:p w14:paraId="1222CDFA" w14:textId="77777777" w:rsidR="00E74479" w:rsidRPr="00CC28AA" w:rsidRDefault="00E74479" w:rsidP="003B4B49">
            <w:pPr>
              <w:jc w:val="center"/>
              <w:rPr>
                <w:rFonts w:ascii="Times New Roman" w:hAnsi="Times New Roman"/>
                <w:b/>
                <w:lang w:bidi="x-none"/>
              </w:rPr>
            </w:pPr>
          </w:p>
          <w:p w14:paraId="5C449EE0" w14:textId="77777777" w:rsidR="00E74479" w:rsidRPr="00CC28AA" w:rsidRDefault="00E74479" w:rsidP="003B4B49">
            <w:pPr>
              <w:jc w:val="center"/>
              <w:rPr>
                <w:rFonts w:ascii="Times New Roman" w:hAnsi="Times New Roman"/>
                <w:b/>
                <w:lang w:bidi="x-none"/>
              </w:rPr>
            </w:pPr>
            <w:r w:rsidRPr="00CC28AA">
              <w:rPr>
                <w:rFonts w:ascii="Times New Roman" w:hAnsi="Times New Roman"/>
                <w:b/>
                <w:lang w:bidi="x-none"/>
              </w:rPr>
              <w:t>Chapters 1</w:t>
            </w:r>
            <w:r>
              <w:rPr>
                <w:rFonts w:ascii="Times New Roman" w:hAnsi="Times New Roman"/>
                <w:b/>
                <w:lang w:bidi="x-none"/>
              </w:rPr>
              <w:t>–</w:t>
            </w:r>
            <w:r w:rsidRPr="00CC28AA">
              <w:rPr>
                <w:rFonts w:ascii="Times New Roman" w:hAnsi="Times New Roman"/>
                <w:b/>
                <w:lang w:bidi="x-none"/>
              </w:rPr>
              <w:t>2</w:t>
            </w:r>
          </w:p>
        </w:tc>
        <w:tc>
          <w:tcPr>
            <w:tcW w:w="2180" w:type="dxa"/>
            <w:tcBorders>
              <w:top w:val="single" w:sz="6" w:space="0" w:color="auto"/>
              <w:left w:val="single" w:sz="6" w:space="0" w:color="auto"/>
              <w:bottom w:val="single" w:sz="6" w:space="0" w:color="auto"/>
              <w:right w:val="single" w:sz="6" w:space="0" w:color="auto"/>
            </w:tcBorders>
          </w:tcPr>
          <w:p w14:paraId="4F8FD3E9" w14:textId="77777777" w:rsidR="00E74479" w:rsidRPr="00CC28AA" w:rsidRDefault="00E74479" w:rsidP="003B4B49">
            <w:pPr>
              <w:jc w:val="center"/>
              <w:rPr>
                <w:rFonts w:ascii="Times New Roman" w:hAnsi="Times New Roman"/>
                <w:b/>
                <w:lang w:bidi="x-none"/>
              </w:rPr>
            </w:pPr>
          </w:p>
          <w:p w14:paraId="5BC177FF" w14:textId="77777777" w:rsidR="00E74479" w:rsidRPr="00CC28AA" w:rsidRDefault="00E74479" w:rsidP="003B4B49">
            <w:pPr>
              <w:jc w:val="center"/>
              <w:rPr>
                <w:rFonts w:ascii="Times New Roman" w:hAnsi="Times New Roman"/>
                <w:b/>
                <w:lang w:bidi="x-none"/>
              </w:rPr>
            </w:pPr>
            <w:r w:rsidRPr="00CC28AA">
              <w:rPr>
                <w:rFonts w:ascii="Times New Roman" w:hAnsi="Times New Roman"/>
                <w:b/>
                <w:lang w:bidi="x-none"/>
              </w:rPr>
              <w:t>Chapters 3</w:t>
            </w:r>
            <w:r>
              <w:rPr>
                <w:rFonts w:ascii="Times New Roman" w:hAnsi="Times New Roman"/>
                <w:b/>
                <w:lang w:bidi="x-none"/>
              </w:rPr>
              <w:t>–</w:t>
            </w:r>
            <w:r w:rsidRPr="00CC28AA">
              <w:rPr>
                <w:rFonts w:ascii="Times New Roman" w:hAnsi="Times New Roman"/>
                <w:b/>
                <w:lang w:bidi="x-none"/>
              </w:rPr>
              <w:t>6</w:t>
            </w:r>
          </w:p>
        </w:tc>
        <w:tc>
          <w:tcPr>
            <w:tcW w:w="2260" w:type="dxa"/>
            <w:tcBorders>
              <w:top w:val="single" w:sz="6" w:space="0" w:color="auto"/>
              <w:bottom w:val="single" w:sz="6" w:space="0" w:color="auto"/>
              <w:right w:val="single" w:sz="6" w:space="0" w:color="auto"/>
            </w:tcBorders>
          </w:tcPr>
          <w:p w14:paraId="28255020" w14:textId="77777777" w:rsidR="00E74479" w:rsidRPr="00CC28AA" w:rsidRDefault="00E74479" w:rsidP="003B4B49">
            <w:pPr>
              <w:jc w:val="center"/>
              <w:rPr>
                <w:rFonts w:ascii="Times New Roman" w:hAnsi="Times New Roman"/>
                <w:b/>
                <w:lang w:bidi="x-none"/>
              </w:rPr>
            </w:pPr>
          </w:p>
          <w:p w14:paraId="3A7F90FA" w14:textId="77777777" w:rsidR="00E74479" w:rsidRPr="00CC28AA" w:rsidRDefault="00E74479" w:rsidP="003B4B49">
            <w:pPr>
              <w:jc w:val="center"/>
              <w:rPr>
                <w:rFonts w:ascii="Times New Roman" w:hAnsi="Times New Roman"/>
                <w:b/>
                <w:lang w:bidi="x-none"/>
              </w:rPr>
            </w:pPr>
            <w:r w:rsidRPr="00CC28AA">
              <w:rPr>
                <w:rFonts w:ascii="Times New Roman" w:hAnsi="Times New Roman"/>
                <w:b/>
                <w:lang w:bidi="x-none"/>
              </w:rPr>
              <w:t>7:1</w:t>
            </w:r>
            <w:r>
              <w:rPr>
                <w:rFonts w:ascii="Times New Roman" w:hAnsi="Times New Roman"/>
                <w:b/>
                <w:lang w:bidi="x-none"/>
              </w:rPr>
              <w:t>–</w:t>
            </w:r>
            <w:r w:rsidRPr="00CC28AA">
              <w:rPr>
                <w:rFonts w:ascii="Times New Roman" w:hAnsi="Times New Roman"/>
                <w:b/>
                <w:lang w:bidi="x-none"/>
              </w:rPr>
              <w:t xml:space="preserve">9:7 </w:t>
            </w:r>
          </w:p>
        </w:tc>
        <w:tc>
          <w:tcPr>
            <w:tcW w:w="3100" w:type="dxa"/>
            <w:tcBorders>
              <w:top w:val="single" w:sz="6" w:space="0" w:color="auto"/>
              <w:left w:val="single" w:sz="6" w:space="0" w:color="auto"/>
              <w:bottom w:val="single" w:sz="6" w:space="0" w:color="auto"/>
              <w:right w:val="single" w:sz="6" w:space="0" w:color="auto"/>
            </w:tcBorders>
          </w:tcPr>
          <w:p w14:paraId="4AE986E2" w14:textId="77777777" w:rsidR="00E74479" w:rsidRPr="00CC28AA" w:rsidRDefault="00E74479" w:rsidP="003B4B49">
            <w:pPr>
              <w:jc w:val="center"/>
              <w:rPr>
                <w:rFonts w:ascii="Times New Roman" w:hAnsi="Times New Roman"/>
                <w:b/>
                <w:lang w:bidi="x-none"/>
              </w:rPr>
            </w:pPr>
          </w:p>
          <w:p w14:paraId="7BE8718D" w14:textId="77777777" w:rsidR="00E74479" w:rsidRPr="00CC28AA" w:rsidRDefault="00E74479" w:rsidP="003B4B49">
            <w:pPr>
              <w:jc w:val="center"/>
              <w:rPr>
                <w:rFonts w:ascii="Times New Roman" w:hAnsi="Times New Roman"/>
                <w:b/>
                <w:lang w:bidi="x-none"/>
              </w:rPr>
            </w:pPr>
            <w:r w:rsidRPr="00CC28AA">
              <w:rPr>
                <w:rFonts w:ascii="Times New Roman" w:hAnsi="Times New Roman"/>
                <w:b/>
                <w:lang w:bidi="x-none"/>
              </w:rPr>
              <w:t xml:space="preserve">9:8-15 </w:t>
            </w:r>
          </w:p>
          <w:p w14:paraId="1F592C2E" w14:textId="77777777" w:rsidR="00E74479" w:rsidRPr="00CC28AA" w:rsidRDefault="00E74479" w:rsidP="003B4B49">
            <w:pPr>
              <w:jc w:val="center"/>
              <w:rPr>
                <w:rFonts w:ascii="Times New Roman" w:hAnsi="Times New Roman"/>
                <w:b/>
                <w:lang w:bidi="x-none"/>
              </w:rPr>
            </w:pPr>
          </w:p>
        </w:tc>
      </w:tr>
      <w:tr w:rsidR="00E74479" w:rsidRPr="00CC28AA" w14:paraId="2AC1733C" w14:textId="77777777" w:rsidTr="003B4B49">
        <w:tc>
          <w:tcPr>
            <w:tcW w:w="2260" w:type="dxa"/>
            <w:tcBorders>
              <w:top w:val="single" w:sz="6" w:space="0" w:color="auto"/>
              <w:left w:val="single" w:sz="6" w:space="0" w:color="auto"/>
              <w:bottom w:val="single" w:sz="6" w:space="0" w:color="auto"/>
              <w:right w:val="single" w:sz="6" w:space="0" w:color="auto"/>
            </w:tcBorders>
          </w:tcPr>
          <w:p w14:paraId="2235F09C" w14:textId="77777777" w:rsidR="00E74479" w:rsidRPr="00CC28AA" w:rsidRDefault="00E74479" w:rsidP="003B4B49">
            <w:pPr>
              <w:jc w:val="center"/>
              <w:rPr>
                <w:rFonts w:ascii="Times New Roman" w:hAnsi="Times New Roman"/>
                <w:b/>
                <w:lang w:bidi="x-none"/>
              </w:rPr>
            </w:pPr>
          </w:p>
          <w:p w14:paraId="0A5C4F8A" w14:textId="77777777" w:rsidR="00E74479" w:rsidRPr="00CC28AA" w:rsidRDefault="00E74479" w:rsidP="003B4B49">
            <w:pPr>
              <w:jc w:val="center"/>
              <w:rPr>
                <w:rFonts w:ascii="Times New Roman" w:hAnsi="Times New Roman"/>
                <w:b/>
                <w:lang w:bidi="x-none"/>
              </w:rPr>
            </w:pPr>
            <w:r w:rsidRPr="00CC28AA">
              <w:rPr>
                <w:rFonts w:ascii="Times New Roman" w:hAnsi="Times New Roman"/>
                <w:b/>
                <w:lang w:bidi="x-none"/>
              </w:rPr>
              <w:t>“This is what the L</w:t>
            </w:r>
            <w:r w:rsidRPr="00CC28AA">
              <w:rPr>
                <w:rFonts w:ascii="Times New Roman" w:hAnsi="Times New Roman"/>
                <w:b/>
                <w:sz w:val="18"/>
                <w:lang w:bidi="x-none"/>
              </w:rPr>
              <w:t>ORD</w:t>
            </w:r>
            <w:r w:rsidRPr="00CC28AA">
              <w:rPr>
                <w:rFonts w:ascii="Times New Roman" w:hAnsi="Times New Roman"/>
                <w:b/>
                <w:lang w:bidi="x-none"/>
              </w:rPr>
              <w:t xml:space="preserve"> says…” </w:t>
            </w:r>
          </w:p>
          <w:p w14:paraId="126423D2" w14:textId="77777777" w:rsidR="00E74479" w:rsidRPr="00CC28AA" w:rsidRDefault="00E74479" w:rsidP="003B4B49">
            <w:pPr>
              <w:jc w:val="center"/>
              <w:rPr>
                <w:rFonts w:ascii="Times New Roman" w:hAnsi="Times New Roman"/>
                <w:b/>
                <w:lang w:bidi="x-none"/>
              </w:rPr>
            </w:pPr>
            <w:r w:rsidRPr="00CC28AA">
              <w:rPr>
                <w:rFonts w:ascii="Times New Roman" w:hAnsi="Times New Roman"/>
                <w:b/>
                <w:sz w:val="18"/>
                <w:lang w:bidi="x-none"/>
              </w:rPr>
              <w:t>(1:3, 6, 9, 11, 13; 2:1, 4)</w:t>
            </w:r>
          </w:p>
        </w:tc>
        <w:tc>
          <w:tcPr>
            <w:tcW w:w="2180" w:type="dxa"/>
            <w:tcBorders>
              <w:top w:val="single" w:sz="6" w:space="0" w:color="auto"/>
              <w:left w:val="single" w:sz="6" w:space="0" w:color="auto"/>
              <w:bottom w:val="single" w:sz="6" w:space="0" w:color="auto"/>
              <w:right w:val="single" w:sz="6" w:space="0" w:color="auto"/>
            </w:tcBorders>
          </w:tcPr>
          <w:p w14:paraId="26BEFC18" w14:textId="77777777" w:rsidR="00E74479" w:rsidRPr="00CC28AA" w:rsidRDefault="00E74479" w:rsidP="003B4B49">
            <w:pPr>
              <w:jc w:val="center"/>
              <w:rPr>
                <w:rFonts w:ascii="Times New Roman" w:hAnsi="Times New Roman"/>
                <w:b/>
                <w:lang w:bidi="x-none"/>
              </w:rPr>
            </w:pPr>
          </w:p>
          <w:p w14:paraId="07D9DF2B" w14:textId="77777777" w:rsidR="00E74479" w:rsidRPr="00CC28AA" w:rsidRDefault="00E74479" w:rsidP="003B4B49">
            <w:pPr>
              <w:jc w:val="center"/>
              <w:rPr>
                <w:rFonts w:ascii="Times New Roman" w:hAnsi="Times New Roman"/>
                <w:b/>
                <w:lang w:bidi="x-none"/>
              </w:rPr>
            </w:pPr>
            <w:r w:rsidRPr="00CC28AA">
              <w:rPr>
                <w:rFonts w:ascii="Times New Roman" w:hAnsi="Times New Roman"/>
                <w:b/>
                <w:lang w:bidi="x-none"/>
              </w:rPr>
              <w:t>“Hear this word…”</w:t>
            </w:r>
          </w:p>
          <w:p w14:paraId="4C531BCF" w14:textId="77777777" w:rsidR="00E74479" w:rsidRPr="00CC28AA" w:rsidRDefault="00E74479" w:rsidP="003B4B49">
            <w:pPr>
              <w:jc w:val="center"/>
              <w:rPr>
                <w:rFonts w:ascii="Times New Roman" w:hAnsi="Times New Roman"/>
                <w:b/>
                <w:lang w:bidi="x-none"/>
              </w:rPr>
            </w:pPr>
            <w:r w:rsidRPr="00CC28AA">
              <w:rPr>
                <w:rFonts w:ascii="Times New Roman" w:hAnsi="Times New Roman"/>
                <w:b/>
                <w:sz w:val="18"/>
                <w:lang w:bidi="x-none"/>
              </w:rPr>
              <w:t>(3:1; 4:1; 5:1)</w:t>
            </w:r>
            <w:r w:rsidRPr="00CC28AA">
              <w:rPr>
                <w:rFonts w:ascii="Times New Roman" w:hAnsi="Times New Roman"/>
                <w:b/>
                <w:lang w:bidi="x-none"/>
              </w:rPr>
              <w:t xml:space="preserve">  </w:t>
            </w:r>
          </w:p>
        </w:tc>
        <w:tc>
          <w:tcPr>
            <w:tcW w:w="2260" w:type="dxa"/>
            <w:tcBorders>
              <w:top w:val="single" w:sz="6" w:space="0" w:color="auto"/>
              <w:bottom w:val="single" w:sz="6" w:space="0" w:color="auto"/>
              <w:right w:val="single" w:sz="6" w:space="0" w:color="auto"/>
            </w:tcBorders>
          </w:tcPr>
          <w:p w14:paraId="2B5EADF7" w14:textId="77777777" w:rsidR="00E74479" w:rsidRPr="00CC28AA" w:rsidRDefault="00E74479" w:rsidP="003B4B49">
            <w:pPr>
              <w:jc w:val="center"/>
              <w:rPr>
                <w:rFonts w:ascii="Times New Roman" w:hAnsi="Times New Roman"/>
                <w:b/>
                <w:lang w:bidi="x-none"/>
              </w:rPr>
            </w:pPr>
          </w:p>
          <w:p w14:paraId="6A44A76F" w14:textId="77777777" w:rsidR="00E74479" w:rsidRPr="00CC28AA" w:rsidRDefault="00E74479" w:rsidP="003B4B49">
            <w:pPr>
              <w:jc w:val="center"/>
              <w:rPr>
                <w:rFonts w:ascii="Times New Roman" w:hAnsi="Times New Roman"/>
                <w:b/>
                <w:lang w:bidi="x-none"/>
              </w:rPr>
            </w:pPr>
            <w:r w:rsidRPr="00CC28AA">
              <w:rPr>
                <w:rFonts w:ascii="Times New Roman" w:hAnsi="Times New Roman"/>
                <w:b/>
                <w:lang w:bidi="x-none"/>
              </w:rPr>
              <w:t>“This is what the Sovereign L</w:t>
            </w:r>
            <w:r w:rsidRPr="00CC28AA">
              <w:rPr>
                <w:rFonts w:ascii="Times New Roman" w:hAnsi="Times New Roman"/>
                <w:b/>
                <w:sz w:val="18"/>
                <w:lang w:bidi="x-none"/>
              </w:rPr>
              <w:t>ORD</w:t>
            </w:r>
            <w:r w:rsidRPr="00CC28AA">
              <w:rPr>
                <w:rFonts w:ascii="Times New Roman" w:hAnsi="Times New Roman"/>
                <w:b/>
                <w:lang w:bidi="x-none"/>
              </w:rPr>
              <w:t xml:space="preserve"> showed me…”</w:t>
            </w:r>
          </w:p>
          <w:p w14:paraId="66D82AD5" w14:textId="77777777" w:rsidR="00E74479" w:rsidRPr="00CC28AA" w:rsidRDefault="00E74479" w:rsidP="003B4B49">
            <w:pPr>
              <w:jc w:val="center"/>
              <w:rPr>
                <w:rFonts w:ascii="Times New Roman" w:hAnsi="Times New Roman"/>
                <w:b/>
                <w:sz w:val="18"/>
                <w:lang w:bidi="x-none"/>
              </w:rPr>
            </w:pPr>
            <w:r w:rsidRPr="00CC28AA">
              <w:rPr>
                <w:rFonts w:ascii="Times New Roman" w:hAnsi="Times New Roman"/>
                <w:b/>
                <w:sz w:val="18"/>
                <w:lang w:bidi="x-none"/>
              </w:rPr>
              <w:t>(7:1, 4, 7; 8:1)</w:t>
            </w:r>
          </w:p>
          <w:p w14:paraId="0DF02199" w14:textId="77777777" w:rsidR="00E74479" w:rsidRPr="00CC28AA" w:rsidRDefault="00E74479" w:rsidP="003B4B49">
            <w:pPr>
              <w:jc w:val="center"/>
              <w:rPr>
                <w:rFonts w:ascii="Times New Roman" w:hAnsi="Times New Roman"/>
                <w:b/>
                <w:lang w:bidi="x-none"/>
              </w:rPr>
            </w:pPr>
          </w:p>
        </w:tc>
        <w:tc>
          <w:tcPr>
            <w:tcW w:w="3100" w:type="dxa"/>
            <w:tcBorders>
              <w:top w:val="single" w:sz="6" w:space="0" w:color="auto"/>
              <w:left w:val="single" w:sz="6" w:space="0" w:color="auto"/>
              <w:bottom w:val="single" w:sz="6" w:space="0" w:color="auto"/>
              <w:right w:val="single" w:sz="6" w:space="0" w:color="auto"/>
            </w:tcBorders>
          </w:tcPr>
          <w:p w14:paraId="5045937E" w14:textId="77777777" w:rsidR="00E74479" w:rsidRPr="00CC28AA" w:rsidRDefault="00E74479" w:rsidP="003B4B49">
            <w:pPr>
              <w:jc w:val="center"/>
              <w:rPr>
                <w:rFonts w:ascii="Times New Roman" w:hAnsi="Times New Roman"/>
                <w:b/>
                <w:lang w:bidi="x-none"/>
              </w:rPr>
            </w:pPr>
          </w:p>
          <w:p w14:paraId="1838295C" w14:textId="77777777" w:rsidR="00E74479" w:rsidRPr="00CC28AA" w:rsidRDefault="00E74479" w:rsidP="003B4B49">
            <w:pPr>
              <w:jc w:val="center"/>
              <w:rPr>
                <w:rFonts w:ascii="Times New Roman" w:hAnsi="Times New Roman"/>
                <w:b/>
                <w:lang w:bidi="x-none"/>
              </w:rPr>
            </w:pPr>
            <w:r w:rsidRPr="00CC28AA">
              <w:rPr>
                <w:rFonts w:ascii="Times New Roman" w:hAnsi="Times New Roman"/>
                <w:b/>
                <w:lang w:bidi="x-none"/>
              </w:rPr>
              <w:t xml:space="preserve">“In that day…” and </w:t>
            </w:r>
          </w:p>
          <w:p w14:paraId="3D976711" w14:textId="77777777" w:rsidR="00E74479" w:rsidRPr="00CC28AA" w:rsidRDefault="00E74479" w:rsidP="003B4B49">
            <w:pPr>
              <w:jc w:val="center"/>
              <w:rPr>
                <w:rFonts w:ascii="Times New Roman" w:hAnsi="Times New Roman"/>
                <w:b/>
                <w:sz w:val="18"/>
                <w:lang w:bidi="x-none"/>
              </w:rPr>
            </w:pPr>
            <w:r w:rsidRPr="00CC28AA">
              <w:rPr>
                <w:rFonts w:ascii="Times New Roman" w:hAnsi="Times New Roman"/>
                <w:b/>
                <w:lang w:bidi="x-none"/>
              </w:rPr>
              <w:t>“The days are coming…”</w:t>
            </w:r>
          </w:p>
          <w:p w14:paraId="7459DD4D" w14:textId="77777777" w:rsidR="00E74479" w:rsidRPr="00CC28AA" w:rsidRDefault="00E74479" w:rsidP="003B4B49">
            <w:pPr>
              <w:jc w:val="center"/>
              <w:rPr>
                <w:rFonts w:ascii="Times New Roman" w:hAnsi="Times New Roman"/>
                <w:b/>
                <w:lang w:bidi="x-none"/>
              </w:rPr>
            </w:pPr>
            <w:r w:rsidRPr="00CC28AA">
              <w:rPr>
                <w:rFonts w:ascii="Times New Roman" w:hAnsi="Times New Roman"/>
                <w:b/>
                <w:sz w:val="18"/>
                <w:lang w:bidi="x-none"/>
              </w:rPr>
              <w:t>(9:11, 13)</w:t>
            </w:r>
          </w:p>
          <w:p w14:paraId="368BC2EB" w14:textId="77777777" w:rsidR="00E74479" w:rsidRPr="00CC28AA" w:rsidRDefault="00E74479" w:rsidP="003B4B49">
            <w:pPr>
              <w:jc w:val="center"/>
              <w:rPr>
                <w:rFonts w:ascii="Times New Roman" w:hAnsi="Times New Roman"/>
                <w:b/>
                <w:lang w:bidi="x-none"/>
              </w:rPr>
            </w:pPr>
          </w:p>
        </w:tc>
      </w:tr>
      <w:tr w:rsidR="00E74479" w:rsidRPr="00CC28AA" w14:paraId="5F0A7B05" w14:textId="77777777" w:rsidTr="003B4B49">
        <w:tc>
          <w:tcPr>
            <w:tcW w:w="2260" w:type="dxa"/>
            <w:tcBorders>
              <w:top w:val="single" w:sz="6" w:space="0" w:color="auto"/>
              <w:left w:val="single" w:sz="6" w:space="0" w:color="auto"/>
              <w:bottom w:val="single" w:sz="6" w:space="0" w:color="auto"/>
              <w:right w:val="single" w:sz="6" w:space="0" w:color="auto"/>
            </w:tcBorders>
          </w:tcPr>
          <w:p w14:paraId="5A6E91AC" w14:textId="77777777" w:rsidR="00E74479" w:rsidRPr="00CC28AA" w:rsidRDefault="00E74479" w:rsidP="003B4B49">
            <w:pPr>
              <w:jc w:val="center"/>
              <w:rPr>
                <w:rFonts w:ascii="Times New Roman" w:hAnsi="Times New Roman"/>
                <w:b/>
                <w:lang w:bidi="x-none"/>
              </w:rPr>
            </w:pPr>
          </w:p>
          <w:p w14:paraId="5ED75B42" w14:textId="77777777" w:rsidR="00E74479" w:rsidRPr="00CC28AA" w:rsidRDefault="00E74479" w:rsidP="003B4B49">
            <w:pPr>
              <w:jc w:val="center"/>
              <w:rPr>
                <w:rFonts w:ascii="Times New Roman" w:hAnsi="Times New Roman"/>
                <w:b/>
                <w:lang w:bidi="x-none"/>
              </w:rPr>
            </w:pPr>
            <w:r w:rsidRPr="00CC28AA">
              <w:rPr>
                <w:rFonts w:ascii="Times New Roman" w:hAnsi="Times New Roman"/>
                <w:b/>
                <w:lang w:bidi="x-none"/>
              </w:rPr>
              <w:t>God’s Impartiality</w:t>
            </w:r>
          </w:p>
        </w:tc>
        <w:tc>
          <w:tcPr>
            <w:tcW w:w="2180" w:type="dxa"/>
            <w:tcBorders>
              <w:top w:val="single" w:sz="6" w:space="0" w:color="auto"/>
              <w:left w:val="single" w:sz="6" w:space="0" w:color="auto"/>
              <w:bottom w:val="single" w:sz="6" w:space="0" w:color="auto"/>
              <w:right w:val="single" w:sz="6" w:space="0" w:color="auto"/>
            </w:tcBorders>
          </w:tcPr>
          <w:p w14:paraId="06D4E2C6" w14:textId="77777777" w:rsidR="00E74479" w:rsidRPr="00CC28AA" w:rsidRDefault="00E74479" w:rsidP="003B4B49">
            <w:pPr>
              <w:jc w:val="center"/>
              <w:rPr>
                <w:rFonts w:ascii="Times New Roman" w:hAnsi="Times New Roman"/>
                <w:b/>
                <w:lang w:bidi="x-none"/>
              </w:rPr>
            </w:pPr>
          </w:p>
          <w:p w14:paraId="300C79B5" w14:textId="77777777" w:rsidR="00E74479" w:rsidRPr="00CC28AA" w:rsidRDefault="00E74479" w:rsidP="003B4B49">
            <w:pPr>
              <w:jc w:val="center"/>
              <w:rPr>
                <w:rFonts w:ascii="Times New Roman" w:hAnsi="Times New Roman"/>
                <w:b/>
                <w:lang w:bidi="x-none"/>
              </w:rPr>
            </w:pPr>
            <w:r w:rsidRPr="00CC28AA">
              <w:rPr>
                <w:rFonts w:ascii="Times New Roman" w:hAnsi="Times New Roman"/>
                <w:b/>
                <w:lang w:bidi="x-none"/>
              </w:rPr>
              <w:t>God’s Justice</w:t>
            </w:r>
          </w:p>
        </w:tc>
        <w:tc>
          <w:tcPr>
            <w:tcW w:w="2260" w:type="dxa"/>
            <w:tcBorders>
              <w:top w:val="single" w:sz="6" w:space="0" w:color="auto"/>
              <w:bottom w:val="single" w:sz="6" w:space="0" w:color="auto"/>
              <w:right w:val="single" w:sz="6" w:space="0" w:color="auto"/>
            </w:tcBorders>
          </w:tcPr>
          <w:p w14:paraId="69A5DBEF" w14:textId="77777777" w:rsidR="00E74479" w:rsidRPr="00CC28AA" w:rsidRDefault="00E74479" w:rsidP="003B4B49">
            <w:pPr>
              <w:jc w:val="center"/>
              <w:rPr>
                <w:rFonts w:ascii="Times New Roman" w:hAnsi="Times New Roman"/>
                <w:b/>
                <w:lang w:bidi="x-none"/>
              </w:rPr>
            </w:pPr>
          </w:p>
          <w:p w14:paraId="1AF34F18" w14:textId="77777777" w:rsidR="00E74479" w:rsidRPr="00CC28AA" w:rsidRDefault="00E74479" w:rsidP="003B4B49">
            <w:pPr>
              <w:jc w:val="center"/>
              <w:rPr>
                <w:rFonts w:ascii="Times New Roman" w:hAnsi="Times New Roman"/>
                <w:b/>
                <w:lang w:bidi="x-none"/>
              </w:rPr>
            </w:pPr>
            <w:r w:rsidRPr="00CC28AA">
              <w:rPr>
                <w:rFonts w:ascii="Times New Roman" w:hAnsi="Times New Roman"/>
                <w:b/>
                <w:lang w:bidi="x-none"/>
              </w:rPr>
              <w:t>God’s Judgments</w:t>
            </w:r>
          </w:p>
        </w:tc>
        <w:tc>
          <w:tcPr>
            <w:tcW w:w="3100" w:type="dxa"/>
            <w:tcBorders>
              <w:top w:val="single" w:sz="6" w:space="0" w:color="auto"/>
              <w:left w:val="single" w:sz="6" w:space="0" w:color="auto"/>
              <w:bottom w:val="single" w:sz="6" w:space="0" w:color="auto"/>
              <w:right w:val="single" w:sz="6" w:space="0" w:color="auto"/>
            </w:tcBorders>
          </w:tcPr>
          <w:p w14:paraId="032E1B72" w14:textId="77777777" w:rsidR="00E74479" w:rsidRPr="00CC28AA" w:rsidRDefault="00E74479" w:rsidP="003B4B49">
            <w:pPr>
              <w:jc w:val="center"/>
              <w:rPr>
                <w:rFonts w:ascii="Times New Roman" w:hAnsi="Times New Roman"/>
                <w:b/>
                <w:lang w:bidi="x-none"/>
              </w:rPr>
            </w:pPr>
          </w:p>
          <w:p w14:paraId="1ADFA215" w14:textId="77777777" w:rsidR="00E74479" w:rsidRPr="00CC28AA" w:rsidRDefault="00E74479" w:rsidP="003B4B49">
            <w:pPr>
              <w:jc w:val="center"/>
              <w:rPr>
                <w:rFonts w:ascii="Times New Roman" w:hAnsi="Times New Roman"/>
                <w:b/>
                <w:lang w:bidi="x-none"/>
              </w:rPr>
            </w:pPr>
            <w:r w:rsidRPr="00CC28AA">
              <w:rPr>
                <w:rFonts w:ascii="Times New Roman" w:hAnsi="Times New Roman"/>
                <w:b/>
                <w:lang w:bidi="x-none"/>
              </w:rPr>
              <w:t>God’s Grace</w:t>
            </w:r>
          </w:p>
          <w:p w14:paraId="1059C5EB" w14:textId="77777777" w:rsidR="00E74479" w:rsidRPr="00CC28AA" w:rsidRDefault="00E74479" w:rsidP="003B4B49">
            <w:pPr>
              <w:jc w:val="center"/>
              <w:rPr>
                <w:rFonts w:ascii="Times New Roman" w:hAnsi="Times New Roman"/>
                <w:b/>
                <w:lang w:bidi="x-none"/>
              </w:rPr>
            </w:pPr>
          </w:p>
        </w:tc>
      </w:tr>
      <w:tr w:rsidR="00E74479" w:rsidRPr="00CC28AA" w14:paraId="41D1CF78" w14:textId="77777777" w:rsidTr="003B4B49">
        <w:tc>
          <w:tcPr>
            <w:tcW w:w="2260" w:type="dxa"/>
            <w:tcBorders>
              <w:top w:val="single" w:sz="6" w:space="0" w:color="auto"/>
              <w:left w:val="single" w:sz="6" w:space="0" w:color="auto"/>
              <w:bottom w:val="single" w:sz="6" w:space="0" w:color="auto"/>
              <w:right w:val="single" w:sz="6" w:space="0" w:color="auto"/>
            </w:tcBorders>
          </w:tcPr>
          <w:p w14:paraId="301E66EE" w14:textId="77777777" w:rsidR="00E74479" w:rsidRPr="00CC28AA" w:rsidRDefault="00E74479" w:rsidP="003B4B49">
            <w:pPr>
              <w:jc w:val="center"/>
              <w:rPr>
                <w:rFonts w:ascii="Times New Roman" w:hAnsi="Times New Roman"/>
                <w:b/>
                <w:lang w:bidi="x-none"/>
              </w:rPr>
            </w:pPr>
          </w:p>
          <w:p w14:paraId="195F7275" w14:textId="77777777" w:rsidR="00E74479" w:rsidRPr="00CC28AA" w:rsidRDefault="00E74479" w:rsidP="003B4B49">
            <w:pPr>
              <w:jc w:val="center"/>
              <w:rPr>
                <w:rFonts w:ascii="Times New Roman" w:hAnsi="Times New Roman"/>
                <w:b/>
                <w:lang w:bidi="x-none"/>
              </w:rPr>
            </w:pPr>
            <w:r w:rsidRPr="00CC28AA">
              <w:rPr>
                <w:rFonts w:ascii="Times New Roman" w:hAnsi="Times New Roman"/>
                <w:b/>
                <w:lang w:bidi="x-none"/>
              </w:rPr>
              <w:t>Pronouncements</w:t>
            </w:r>
          </w:p>
          <w:p w14:paraId="7DB6BC9B" w14:textId="77777777" w:rsidR="00E74479" w:rsidRPr="00CC28AA" w:rsidRDefault="00E74479" w:rsidP="003B4B49">
            <w:pPr>
              <w:jc w:val="center"/>
              <w:rPr>
                <w:rFonts w:ascii="Times New Roman" w:hAnsi="Times New Roman"/>
                <w:b/>
                <w:lang w:bidi="x-none"/>
              </w:rPr>
            </w:pPr>
            <w:proofErr w:type="gramStart"/>
            <w:r w:rsidRPr="00CC28AA">
              <w:rPr>
                <w:rFonts w:ascii="Times New Roman" w:hAnsi="Times New Roman"/>
                <w:b/>
                <w:lang w:bidi="x-none"/>
              </w:rPr>
              <w:t>of</w:t>
            </w:r>
            <w:proofErr w:type="gramEnd"/>
            <w:r w:rsidRPr="00CC28AA">
              <w:rPr>
                <w:rFonts w:ascii="Times New Roman" w:hAnsi="Times New Roman"/>
                <w:b/>
                <w:lang w:bidi="x-none"/>
              </w:rPr>
              <w:t xml:space="preserve"> Judgment </w:t>
            </w:r>
          </w:p>
        </w:tc>
        <w:tc>
          <w:tcPr>
            <w:tcW w:w="2180" w:type="dxa"/>
            <w:tcBorders>
              <w:top w:val="single" w:sz="6" w:space="0" w:color="auto"/>
              <w:left w:val="single" w:sz="6" w:space="0" w:color="auto"/>
              <w:bottom w:val="single" w:sz="6" w:space="0" w:color="auto"/>
              <w:right w:val="single" w:sz="6" w:space="0" w:color="auto"/>
            </w:tcBorders>
          </w:tcPr>
          <w:p w14:paraId="666E78CC" w14:textId="77777777" w:rsidR="00E74479" w:rsidRPr="00CC28AA" w:rsidRDefault="00E74479" w:rsidP="003B4B49">
            <w:pPr>
              <w:jc w:val="center"/>
              <w:rPr>
                <w:rFonts w:ascii="Times New Roman" w:hAnsi="Times New Roman"/>
                <w:b/>
                <w:lang w:bidi="x-none"/>
              </w:rPr>
            </w:pPr>
          </w:p>
          <w:p w14:paraId="371D18EE" w14:textId="77777777" w:rsidR="00E74479" w:rsidRPr="00CC28AA" w:rsidRDefault="00E74479" w:rsidP="003B4B49">
            <w:pPr>
              <w:jc w:val="center"/>
              <w:rPr>
                <w:rFonts w:ascii="Times New Roman" w:hAnsi="Times New Roman"/>
                <w:b/>
                <w:lang w:bidi="x-none"/>
              </w:rPr>
            </w:pPr>
            <w:r w:rsidRPr="00CC28AA">
              <w:rPr>
                <w:rFonts w:ascii="Times New Roman" w:hAnsi="Times New Roman"/>
                <w:b/>
                <w:lang w:bidi="x-none"/>
              </w:rPr>
              <w:t>Provocations</w:t>
            </w:r>
          </w:p>
          <w:p w14:paraId="72522EBC" w14:textId="77777777" w:rsidR="00E74479" w:rsidRPr="00CC28AA" w:rsidRDefault="00E74479" w:rsidP="003B4B49">
            <w:pPr>
              <w:jc w:val="center"/>
              <w:rPr>
                <w:rFonts w:ascii="Times New Roman" w:hAnsi="Times New Roman"/>
                <w:b/>
                <w:lang w:bidi="x-none"/>
              </w:rPr>
            </w:pPr>
            <w:proofErr w:type="gramStart"/>
            <w:r w:rsidRPr="00CC28AA">
              <w:rPr>
                <w:rFonts w:ascii="Times New Roman" w:hAnsi="Times New Roman"/>
                <w:b/>
                <w:lang w:bidi="x-none"/>
              </w:rPr>
              <w:t>of</w:t>
            </w:r>
            <w:proofErr w:type="gramEnd"/>
            <w:r w:rsidRPr="00CC28AA">
              <w:rPr>
                <w:rFonts w:ascii="Times New Roman" w:hAnsi="Times New Roman"/>
                <w:b/>
                <w:lang w:bidi="x-none"/>
              </w:rPr>
              <w:t xml:space="preserve"> Judgment  </w:t>
            </w:r>
          </w:p>
        </w:tc>
        <w:tc>
          <w:tcPr>
            <w:tcW w:w="2260" w:type="dxa"/>
            <w:tcBorders>
              <w:top w:val="single" w:sz="6" w:space="0" w:color="auto"/>
              <w:bottom w:val="single" w:sz="6" w:space="0" w:color="auto"/>
              <w:right w:val="single" w:sz="6" w:space="0" w:color="auto"/>
            </w:tcBorders>
          </w:tcPr>
          <w:p w14:paraId="55D7DF0D" w14:textId="77777777" w:rsidR="00E74479" w:rsidRPr="00CC28AA" w:rsidRDefault="00E74479" w:rsidP="003B4B49">
            <w:pPr>
              <w:jc w:val="center"/>
              <w:rPr>
                <w:rFonts w:ascii="Times New Roman" w:hAnsi="Times New Roman"/>
                <w:b/>
                <w:lang w:bidi="x-none"/>
              </w:rPr>
            </w:pPr>
          </w:p>
          <w:p w14:paraId="5594E032" w14:textId="77777777" w:rsidR="00E74479" w:rsidRPr="00CC28AA" w:rsidRDefault="00E74479" w:rsidP="003B4B49">
            <w:pPr>
              <w:jc w:val="center"/>
              <w:rPr>
                <w:rFonts w:ascii="Times New Roman" w:hAnsi="Times New Roman"/>
                <w:b/>
                <w:lang w:bidi="x-none"/>
              </w:rPr>
            </w:pPr>
            <w:r w:rsidRPr="00CC28AA">
              <w:rPr>
                <w:rFonts w:ascii="Times New Roman" w:hAnsi="Times New Roman"/>
                <w:b/>
                <w:lang w:bidi="x-none"/>
              </w:rPr>
              <w:t>Future</w:t>
            </w:r>
          </w:p>
          <w:p w14:paraId="4B69BC46" w14:textId="77777777" w:rsidR="00E74479" w:rsidRPr="00CC28AA" w:rsidRDefault="00E74479" w:rsidP="003B4B49">
            <w:pPr>
              <w:jc w:val="center"/>
              <w:rPr>
                <w:rFonts w:ascii="Times New Roman" w:hAnsi="Times New Roman"/>
                <w:b/>
                <w:lang w:bidi="x-none"/>
              </w:rPr>
            </w:pPr>
            <w:proofErr w:type="gramStart"/>
            <w:r w:rsidRPr="00CC28AA">
              <w:rPr>
                <w:rFonts w:ascii="Times New Roman" w:hAnsi="Times New Roman"/>
                <w:b/>
                <w:lang w:bidi="x-none"/>
              </w:rPr>
              <w:t>of</w:t>
            </w:r>
            <w:proofErr w:type="gramEnd"/>
            <w:r w:rsidRPr="00CC28AA">
              <w:rPr>
                <w:rFonts w:ascii="Times New Roman" w:hAnsi="Times New Roman"/>
                <w:b/>
                <w:lang w:bidi="x-none"/>
              </w:rPr>
              <w:t xml:space="preserve"> Judgment  </w:t>
            </w:r>
          </w:p>
        </w:tc>
        <w:tc>
          <w:tcPr>
            <w:tcW w:w="3100" w:type="dxa"/>
            <w:tcBorders>
              <w:top w:val="single" w:sz="6" w:space="0" w:color="auto"/>
              <w:left w:val="single" w:sz="6" w:space="0" w:color="auto"/>
              <w:bottom w:val="single" w:sz="6" w:space="0" w:color="auto"/>
              <w:right w:val="single" w:sz="6" w:space="0" w:color="auto"/>
            </w:tcBorders>
          </w:tcPr>
          <w:p w14:paraId="3268A8AA" w14:textId="77777777" w:rsidR="00E74479" w:rsidRPr="00CC28AA" w:rsidRDefault="00E74479" w:rsidP="003B4B49">
            <w:pPr>
              <w:jc w:val="center"/>
              <w:rPr>
                <w:rFonts w:ascii="Times New Roman" w:hAnsi="Times New Roman"/>
                <w:b/>
                <w:lang w:bidi="x-none"/>
              </w:rPr>
            </w:pPr>
          </w:p>
          <w:p w14:paraId="741B566D" w14:textId="77777777" w:rsidR="00E74479" w:rsidRPr="00CC28AA" w:rsidRDefault="00E74479" w:rsidP="003B4B49">
            <w:pPr>
              <w:jc w:val="center"/>
              <w:rPr>
                <w:rFonts w:ascii="Times New Roman" w:hAnsi="Times New Roman"/>
                <w:b/>
                <w:lang w:bidi="x-none"/>
              </w:rPr>
            </w:pPr>
            <w:r w:rsidRPr="00CC28AA">
              <w:rPr>
                <w:rFonts w:ascii="Times New Roman" w:hAnsi="Times New Roman"/>
                <w:b/>
                <w:lang w:bidi="x-none"/>
              </w:rPr>
              <w:t>Promises</w:t>
            </w:r>
          </w:p>
          <w:p w14:paraId="57CF772D" w14:textId="77777777" w:rsidR="00E74479" w:rsidRPr="00CC28AA" w:rsidRDefault="00E74479" w:rsidP="003B4B49">
            <w:pPr>
              <w:jc w:val="center"/>
              <w:rPr>
                <w:rFonts w:ascii="Times New Roman" w:hAnsi="Times New Roman"/>
                <w:b/>
                <w:lang w:bidi="x-none"/>
              </w:rPr>
            </w:pPr>
            <w:proofErr w:type="gramStart"/>
            <w:r w:rsidRPr="00CC28AA">
              <w:rPr>
                <w:rFonts w:ascii="Times New Roman" w:hAnsi="Times New Roman"/>
                <w:b/>
                <w:lang w:bidi="x-none"/>
              </w:rPr>
              <w:t>after</w:t>
            </w:r>
            <w:proofErr w:type="gramEnd"/>
            <w:r w:rsidRPr="00CC28AA">
              <w:rPr>
                <w:rFonts w:ascii="Times New Roman" w:hAnsi="Times New Roman"/>
                <w:b/>
                <w:lang w:bidi="x-none"/>
              </w:rPr>
              <w:t xml:space="preserve"> Judgment</w:t>
            </w:r>
          </w:p>
          <w:p w14:paraId="4D1BE29F" w14:textId="77777777" w:rsidR="00E74479" w:rsidRPr="00CC28AA" w:rsidRDefault="00E74479" w:rsidP="003B4B49">
            <w:pPr>
              <w:jc w:val="center"/>
              <w:rPr>
                <w:rFonts w:ascii="Times New Roman" w:hAnsi="Times New Roman"/>
                <w:b/>
                <w:lang w:bidi="x-none"/>
              </w:rPr>
            </w:pPr>
          </w:p>
        </w:tc>
      </w:tr>
      <w:tr w:rsidR="00E74479" w:rsidRPr="00CC28AA" w14:paraId="72017680" w14:textId="77777777" w:rsidTr="003B4B49">
        <w:tc>
          <w:tcPr>
            <w:tcW w:w="6700" w:type="dxa"/>
            <w:gridSpan w:val="3"/>
            <w:tcBorders>
              <w:top w:val="single" w:sz="6" w:space="0" w:color="auto"/>
              <w:left w:val="single" w:sz="6" w:space="0" w:color="auto"/>
              <w:bottom w:val="single" w:sz="6" w:space="0" w:color="auto"/>
              <w:right w:val="single" w:sz="6" w:space="0" w:color="auto"/>
            </w:tcBorders>
          </w:tcPr>
          <w:p w14:paraId="2911030A" w14:textId="77777777" w:rsidR="00E74479" w:rsidRPr="00CC28AA" w:rsidRDefault="00E74479" w:rsidP="003B4B49">
            <w:pPr>
              <w:jc w:val="center"/>
              <w:rPr>
                <w:rFonts w:ascii="Times New Roman" w:hAnsi="Times New Roman"/>
                <w:b/>
                <w:lang w:bidi="x-none"/>
              </w:rPr>
            </w:pPr>
          </w:p>
          <w:p w14:paraId="0CAE6550" w14:textId="77777777" w:rsidR="00E74479" w:rsidRPr="00CC28AA" w:rsidRDefault="00E74479" w:rsidP="003B4B49">
            <w:pPr>
              <w:jc w:val="center"/>
              <w:rPr>
                <w:rFonts w:ascii="Times New Roman" w:hAnsi="Times New Roman"/>
                <w:b/>
                <w:lang w:bidi="x-none"/>
              </w:rPr>
            </w:pPr>
            <w:r w:rsidRPr="00CC28AA">
              <w:rPr>
                <w:rFonts w:ascii="Times New Roman" w:hAnsi="Times New Roman"/>
                <w:b/>
                <w:lang w:bidi="x-none"/>
              </w:rPr>
              <w:t xml:space="preserve">Judgment </w:t>
            </w:r>
          </w:p>
        </w:tc>
        <w:tc>
          <w:tcPr>
            <w:tcW w:w="3100" w:type="dxa"/>
            <w:tcBorders>
              <w:top w:val="single" w:sz="6" w:space="0" w:color="auto"/>
              <w:left w:val="single" w:sz="6" w:space="0" w:color="auto"/>
              <w:bottom w:val="single" w:sz="6" w:space="0" w:color="auto"/>
              <w:right w:val="single" w:sz="6" w:space="0" w:color="auto"/>
            </w:tcBorders>
          </w:tcPr>
          <w:p w14:paraId="197156E7" w14:textId="77777777" w:rsidR="00E74479" w:rsidRPr="00CC28AA" w:rsidRDefault="00E74479" w:rsidP="003B4B49">
            <w:pPr>
              <w:jc w:val="center"/>
              <w:rPr>
                <w:rFonts w:ascii="Times New Roman" w:hAnsi="Times New Roman"/>
                <w:b/>
                <w:lang w:bidi="x-none"/>
              </w:rPr>
            </w:pPr>
          </w:p>
          <w:p w14:paraId="2C1F8F2C" w14:textId="77777777" w:rsidR="00E74479" w:rsidRPr="00CC28AA" w:rsidRDefault="00E74479" w:rsidP="003B4B49">
            <w:pPr>
              <w:jc w:val="center"/>
              <w:rPr>
                <w:rFonts w:ascii="Times New Roman" w:hAnsi="Times New Roman"/>
                <w:b/>
                <w:lang w:bidi="x-none"/>
              </w:rPr>
            </w:pPr>
            <w:r w:rsidRPr="00CC28AA">
              <w:rPr>
                <w:rFonts w:ascii="Times New Roman" w:hAnsi="Times New Roman"/>
                <w:b/>
                <w:lang w:bidi="x-none"/>
              </w:rPr>
              <w:t xml:space="preserve">Renewal </w:t>
            </w:r>
          </w:p>
          <w:p w14:paraId="51C447C0" w14:textId="77777777" w:rsidR="00E74479" w:rsidRPr="00CC28AA" w:rsidRDefault="00E74479" w:rsidP="003B4B49">
            <w:pPr>
              <w:jc w:val="center"/>
              <w:rPr>
                <w:rFonts w:ascii="Times New Roman" w:hAnsi="Times New Roman"/>
                <w:b/>
                <w:lang w:bidi="x-none"/>
              </w:rPr>
            </w:pPr>
          </w:p>
        </w:tc>
      </w:tr>
      <w:tr w:rsidR="00E74479" w:rsidRPr="00CC28AA" w14:paraId="218850EC" w14:textId="77777777" w:rsidTr="003B4B49">
        <w:tc>
          <w:tcPr>
            <w:tcW w:w="6700" w:type="dxa"/>
            <w:gridSpan w:val="3"/>
            <w:tcBorders>
              <w:top w:val="single" w:sz="6" w:space="0" w:color="auto"/>
              <w:left w:val="single" w:sz="6" w:space="0" w:color="auto"/>
              <w:bottom w:val="single" w:sz="6" w:space="0" w:color="auto"/>
              <w:right w:val="single" w:sz="6" w:space="0" w:color="auto"/>
            </w:tcBorders>
          </w:tcPr>
          <w:p w14:paraId="3D2BFFF7" w14:textId="77777777" w:rsidR="00E74479" w:rsidRPr="00CC28AA" w:rsidRDefault="00E74479" w:rsidP="003B4B49">
            <w:pPr>
              <w:jc w:val="center"/>
              <w:rPr>
                <w:rFonts w:ascii="Times New Roman" w:hAnsi="Times New Roman"/>
                <w:b/>
                <w:lang w:bidi="x-none"/>
              </w:rPr>
            </w:pPr>
          </w:p>
          <w:p w14:paraId="5C077D1F" w14:textId="77777777" w:rsidR="00E74479" w:rsidRPr="00CC28AA" w:rsidRDefault="00E74479" w:rsidP="003B4B49">
            <w:pPr>
              <w:jc w:val="center"/>
              <w:rPr>
                <w:rFonts w:ascii="Times New Roman" w:hAnsi="Times New Roman"/>
                <w:b/>
                <w:lang w:bidi="x-none"/>
              </w:rPr>
            </w:pPr>
            <w:r w:rsidRPr="00CC28AA">
              <w:rPr>
                <w:rFonts w:ascii="Times New Roman" w:hAnsi="Times New Roman"/>
                <w:b/>
                <w:lang w:bidi="x-none"/>
              </w:rPr>
              <w:t xml:space="preserve">Horror </w:t>
            </w:r>
          </w:p>
        </w:tc>
        <w:tc>
          <w:tcPr>
            <w:tcW w:w="3100" w:type="dxa"/>
            <w:tcBorders>
              <w:top w:val="single" w:sz="6" w:space="0" w:color="auto"/>
              <w:left w:val="single" w:sz="6" w:space="0" w:color="auto"/>
              <w:bottom w:val="single" w:sz="6" w:space="0" w:color="auto"/>
              <w:right w:val="single" w:sz="6" w:space="0" w:color="auto"/>
            </w:tcBorders>
          </w:tcPr>
          <w:p w14:paraId="2657F8A9" w14:textId="77777777" w:rsidR="00E74479" w:rsidRPr="00CC28AA" w:rsidRDefault="00E74479" w:rsidP="003B4B49">
            <w:pPr>
              <w:jc w:val="center"/>
              <w:rPr>
                <w:rFonts w:ascii="Times New Roman" w:hAnsi="Times New Roman"/>
                <w:b/>
                <w:lang w:bidi="x-none"/>
              </w:rPr>
            </w:pPr>
          </w:p>
          <w:p w14:paraId="17EB428A" w14:textId="77777777" w:rsidR="00E74479" w:rsidRPr="00CC28AA" w:rsidRDefault="00E74479" w:rsidP="003B4B49">
            <w:pPr>
              <w:jc w:val="center"/>
              <w:rPr>
                <w:rFonts w:ascii="Times New Roman" w:hAnsi="Times New Roman"/>
                <w:b/>
                <w:lang w:bidi="x-none"/>
              </w:rPr>
            </w:pPr>
            <w:r w:rsidRPr="00CC28AA">
              <w:rPr>
                <w:rFonts w:ascii="Times New Roman" w:hAnsi="Times New Roman"/>
                <w:b/>
                <w:lang w:bidi="x-none"/>
              </w:rPr>
              <w:t xml:space="preserve">Hope </w:t>
            </w:r>
          </w:p>
          <w:p w14:paraId="37646520" w14:textId="77777777" w:rsidR="00E74479" w:rsidRPr="00CC28AA" w:rsidRDefault="00E74479" w:rsidP="003B4B49">
            <w:pPr>
              <w:jc w:val="center"/>
              <w:rPr>
                <w:rFonts w:ascii="Times New Roman" w:hAnsi="Times New Roman"/>
                <w:b/>
                <w:lang w:bidi="x-none"/>
              </w:rPr>
            </w:pPr>
          </w:p>
        </w:tc>
      </w:tr>
      <w:tr w:rsidR="00E74479" w:rsidRPr="00CC28AA" w14:paraId="64379E6F" w14:textId="77777777" w:rsidTr="003B4B49">
        <w:tc>
          <w:tcPr>
            <w:tcW w:w="2260" w:type="dxa"/>
            <w:tcBorders>
              <w:top w:val="single" w:sz="6" w:space="0" w:color="auto"/>
              <w:left w:val="single" w:sz="6" w:space="0" w:color="auto"/>
              <w:bottom w:val="single" w:sz="6" w:space="0" w:color="auto"/>
              <w:right w:val="single" w:sz="6" w:space="0" w:color="auto"/>
            </w:tcBorders>
          </w:tcPr>
          <w:p w14:paraId="05952E7A" w14:textId="77777777" w:rsidR="00E74479" w:rsidRPr="00CC28AA" w:rsidRDefault="00E74479" w:rsidP="003B4B49">
            <w:pPr>
              <w:jc w:val="center"/>
              <w:rPr>
                <w:rFonts w:ascii="Times New Roman" w:hAnsi="Times New Roman"/>
                <w:b/>
                <w:lang w:bidi="x-none"/>
              </w:rPr>
            </w:pPr>
          </w:p>
          <w:p w14:paraId="4724AF66" w14:textId="77777777" w:rsidR="00E74479" w:rsidRPr="00CC28AA" w:rsidRDefault="00E74479" w:rsidP="003B4B49">
            <w:pPr>
              <w:jc w:val="center"/>
              <w:rPr>
                <w:rFonts w:ascii="Times New Roman" w:hAnsi="Times New Roman"/>
                <w:b/>
                <w:lang w:bidi="x-none"/>
              </w:rPr>
            </w:pPr>
            <w:r w:rsidRPr="00CC28AA">
              <w:rPr>
                <w:rFonts w:ascii="Times New Roman" w:hAnsi="Times New Roman"/>
                <w:b/>
                <w:lang w:bidi="x-none"/>
              </w:rPr>
              <w:t xml:space="preserve">Neighbor Nations </w:t>
            </w:r>
          </w:p>
        </w:tc>
        <w:tc>
          <w:tcPr>
            <w:tcW w:w="7540" w:type="dxa"/>
            <w:gridSpan w:val="3"/>
            <w:tcBorders>
              <w:top w:val="single" w:sz="6" w:space="0" w:color="auto"/>
              <w:left w:val="single" w:sz="6" w:space="0" w:color="auto"/>
              <w:bottom w:val="single" w:sz="6" w:space="0" w:color="auto"/>
              <w:right w:val="single" w:sz="6" w:space="0" w:color="auto"/>
            </w:tcBorders>
          </w:tcPr>
          <w:p w14:paraId="6569B4EB" w14:textId="77777777" w:rsidR="00E74479" w:rsidRPr="00CC28AA" w:rsidRDefault="00E74479" w:rsidP="003B4B49">
            <w:pPr>
              <w:jc w:val="center"/>
              <w:rPr>
                <w:rFonts w:ascii="Times New Roman" w:hAnsi="Times New Roman"/>
                <w:b/>
                <w:lang w:bidi="x-none"/>
              </w:rPr>
            </w:pPr>
          </w:p>
          <w:p w14:paraId="234E858C" w14:textId="77777777" w:rsidR="00E74479" w:rsidRPr="00CC28AA" w:rsidRDefault="00E74479" w:rsidP="003B4B49">
            <w:pPr>
              <w:jc w:val="center"/>
              <w:rPr>
                <w:rFonts w:ascii="Times New Roman" w:hAnsi="Times New Roman"/>
                <w:b/>
                <w:lang w:bidi="x-none"/>
              </w:rPr>
            </w:pPr>
            <w:r w:rsidRPr="00CC28AA">
              <w:rPr>
                <w:rFonts w:ascii="Times New Roman" w:hAnsi="Times New Roman"/>
                <w:b/>
                <w:lang w:bidi="x-none"/>
              </w:rPr>
              <w:t xml:space="preserve">Northern Nation </w:t>
            </w:r>
          </w:p>
          <w:p w14:paraId="16660E19" w14:textId="77777777" w:rsidR="00E74479" w:rsidRPr="00CC28AA" w:rsidRDefault="00E74479" w:rsidP="003B4B49">
            <w:pPr>
              <w:jc w:val="center"/>
              <w:rPr>
                <w:rFonts w:ascii="Times New Roman" w:hAnsi="Times New Roman"/>
                <w:b/>
                <w:lang w:bidi="x-none"/>
              </w:rPr>
            </w:pPr>
          </w:p>
        </w:tc>
      </w:tr>
      <w:tr w:rsidR="00E74479" w:rsidRPr="00CC28AA" w14:paraId="1A71FC31" w14:textId="77777777" w:rsidTr="003B4B49">
        <w:tc>
          <w:tcPr>
            <w:tcW w:w="9800" w:type="dxa"/>
            <w:gridSpan w:val="4"/>
            <w:tcBorders>
              <w:top w:val="single" w:sz="6" w:space="0" w:color="auto"/>
              <w:left w:val="single" w:sz="6" w:space="0" w:color="auto"/>
              <w:bottom w:val="single" w:sz="6" w:space="0" w:color="auto"/>
              <w:right w:val="single" w:sz="6" w:space="0" w:color="auto"/>
            </w:tcBorders>
          </w:tcPr>
          <w:p w14:paraId="44C601DC" w14:textId="77777777" w:rsidR="00E74479" w:rsidRPr="00CC28AA" w:rsidRDefault="00E74479" w:rsidP="003B4B49">
            <w:pPr>
              <w:jc w:val="center"/>
              <w:rPr>
                <w:rFonts w:ascii="Times New Roman" w:hAnsi="Times New Roman"/>
                <w:b/>
                <w:lang w:bidi="x-none"/>
              </w:rPr>
            </w:pPr>
          </w:p>
          <w:p w14:paraId="7B422039" w14:textId="77777777" w:rsidR="00E74479" w:rsidRPr="00CC28AA" w:rsidRDefault="00E74479" w:rsidP="003B4B49">
            <w:pPr>
              <w:jc w:val="center"/>
              <w:rPr>
                <w:rFonts w:ascii="Times New Roman" w:hAnsi="Times New Roman"/>
                <w:b/>
                <w:lang w:bidi="x-none"/>
              </w:rPr>
            </w:pPr>
            <w:r w:rsidRPr="00CC28AA">
              <w:rPr>
                <w:rFonts w:ascii="Times New Roman" w:hAnsi="Times New Roman"/>
                <w:b/>
                <w:lang w:bidi="x-none"/>
              </w:rPr>
              <w:t xml:space="preserve">767-753 </w:t>
            </w:r>
            <w:r w:rsidRPr="00CC28AA">
              <w:rPr>
                <w:rFonts w:ascii="Times New Roman" w:hAnsi="Times New Roman"/>
                <w:b/>
                <w:sz w:val="18"/>
                <w:lang w:bidi="x-none"/>
              </w:rPr>
              <w:t>BC</w:t>
            </w:r>
            <w:r w:rsidRPr="00CC28AA">
              <w:rPr>
                <w:rFonts w:ascii="Times New Roman" w:hAnsi="Times New Roman"/>
                <w:b/>
                <w:lang w:bidi="x-none"/>
              </w:rPr>
              <w:t xml:space="preserve"> (before the fall of Samaria)</w:t>
            </w:r>
          </w:p>
          <w:p w14:paraId="32DB199A" w14:textId="77777777" w:rsidR="00E74479" w:rsidRPr="00CC28AA" w:rsidRDefault="00E74479" w:rsidP="003B4B49">
            <w:pPr>
              <w:jc w:val="center"/>
              <w:rPr>
                <w:rFonts w:ascii="Times New Roman" w:hAnsi="Times New Roman"/>
                <w:b/>
                <w:lang w:bidi="x-none"/>
              </w:rPr>
            </w:pPr>
          </w:p>
        </w:tc>
      </w:tr>
    </w:tbl>
    <w:p w14:paraId="21E4B613" w14:textId="77777777" w:rsidR="00E74479" w:rsidRPr="00CC28AA" w:rsidRDefault="00E74479" w:rsidP="00E74479">
      <w:pPr>
        <w:ind w:left="1440" w:hanging="1440"/>
        <w:rPr>
          <w:rFonts w:ascii="Times New Roman" w:hAnsi="Times New Roman"/>
          <w:b/>
        </w:rPr>
      </w:pPr>
    </w:p>
    <w:p w14:paraId="5E29BB4F" w14:textId="77777777" w:rsidR="00E74479" w:rsidRPr="00CC28AA" w:rsidRDefault="00E74479" w:rsidP="00E74479">
      <w:pPr>
        <w:ind w:left="1440" w:hanging="1440"/>
        <w:rPr>
          <w:rFonts w:ascii="Times New Roman" w:hAnsi="Times New Roman"/>
          <w:b/>
        </w:rPr>
      </w:pPr>
    </w:p>
    <w:p w14:paraId="0203BFB0" w14:textId="77777777" w:rsidR="00E74479" w:rsidRPr="00CC28AA" w:rsidRDefault="00E74479" w:rsidP="00E74479">
      <w:pPr>
        <w:ind w:left="1440" w:hanging="1440"/>
        <w:outlineLvl w:val="0"/>
        <w:rPr>
          <w:rFonts w:ascii="Times New Roman" w:hAnsi="Times New Roman"/>
          <w:b/>
        </w:rPr>
      </w:pPr>
      <w:r w:rsidRPr="00CC28AA">
        <w:rPr>
          <w:rFonts w:ascii="Times New Roman" w:hAnsi="Times New Roman"/>
          <w:b/>
          <w:u w:val="single"/>
        </w:rPr>
        <w:t>Key Word</w:t>
      </w:r>
      <w:r w:rsidRPr="00CC28AA">
        <w:rPr>
          <w:rFonts w:ascii="Times New Roman" w:hAnsi="Times New Roman"/>
          <w:b/>
        </w:rPr>
        <w:t>:</w:t>
      </w:r>
      <w:r w:rsidRPr="00CC28AA">
        <w:rPr>
          <w:rFonts w:ascii="Times New Roman" w:hAnsi="Times New Roman"/>
          <w:b/>
        </w:rPr>
        <w:tab/>
        <w:t>Injustice</w:t>
      </w:r>
    </w:p>
    <w:p w14:paraId="64DD6B52" w14:textId="77777777" w:rsidR="00E74479" w:rsidRPr="00CC28AA" w:rsidRDefault="00E74479" w:rsidP="00E74479">
      <w:pPr>
        <w:ind w:left="1440" w:hanging="1440"/>
        <w:rPr>
          <w:rFonts w:ascii="Times New Roman" w:hAnsi="Times New Roman"/>
          <w:b/>
        </w:rPr>
      </w:pPr>
    </w:p>
    <w:p w14:paraId="1D6B2553" w14:textId="77777777" w:rsidR="00E74479" w:rsidRPr="00CC28AA" w:rsidRDefault="00E74479" w:rsidP="00E74479">
      <w:pPr>
        <w:ind w:left="1440" w:hanging="1440"/>
        <w:rPr>
          <w:rFonts w:ascii="Times New Roman" w:hAnsi="Times New Roman"/>
          <w:b/>
        </w:rPr>
      </w:pPr>
      <w:r w:rsidRPr="00CC28AA">
        <w:rPr>
          <w:rFonts w:ascii="Times New Roman" w:hAnsi="Times New Roman"/>
          <w:b/>
          <w:u w:val="single"/>
        </w:rPr>
        <w:t>Key Verse</w:t>
      </w:r>
      <w:r w:rsidRPr="00CC28AA">
        <w:rPr>
          <w:rFonts w:ascii="Times New Roman" w:hAnsi="Times New Roman"/>
          <w:b/>
        </w:rPr>
        <w:t>:</w:t>
      </w:r>
      <w:r w:rsidRPr="00CC28AA">
        <w:rPr>
          <w:rFonts w:ascii="Times New Roman" w:hAnsi="Times New Roman"/>
          <w:b/>
        </w:rPr>
        <w:tab/>
        <w:t xml:space="preserve">“But let justice roll on like a river, righteousness like a never-failing stream” </w:t>
      </w:r>
      <w:r>
        <w:rPr>
          <w:rFonts w:ascii="Times New Roman" w:hAnsi="Times New Roman"/>
          <w:b/>
        </w:rPr>
        <w:br/>
      </w:r>
      <w:r w:rsidRPr="00CC28AA">
        <w:rPr>
          <w:rFonts w:ascii="Times New Roman" w:hAnsi="Times New Roman"/>
          <w:b/>
        </w:rPr>
        <w:t>(Amos 5:24).</w:t>
      </w:r>
    </w:p>
    <w:p w14:paraId="3283A749" w14:textId="77777777" w:rsidR="00E74479" w:rsidRPr="00CC28AA" w:rsidRDefault="00E74479" w:rsidP="00E74479">
      <w:pPr>
        <w:ind w:left="20" w:hanging="20"/>
        <w:rPr>
          <w:rFonts w:ascii="Times New Roman" w:hAnsi="Times New Roman"/>
          <w:b/>
        </w:rPr>
      </w:pPr>
    </w:p>
    <w:p w14:paraId="7FB575F4" w14:textId="77777777" w:rsidR="00E74479" w:rsidRPr="00CC28AA" w:rsidRDefault="00E74479" w:rsidP="00E74479">
      <w:pPr>
        <w:ind w:left="20" w:hanging="20"/>
        <w:outlineLvl w:val="0"/>
        <w:rPr>
          <w:rFonts w:ascii="Times New Roman" w:hAnsi="Times New Roman"/>
          <w:b/>
        </w:rPr>
      </w:pPr>
      <w:r w:rsidRPr="00CC28AA">
        <w:rPr>
          <w:rFonts w:ascii="Times New Roman" w:hAnsi="Times New Roman"/>
          <w:b/>
          <w:u w:val="single"/>
        </w:rPr>
        <w:t>Summary Statement</w:t>
      </w:r>
      <w:r w:rsidRPr="00CC28AA">
        <w:rPr>
          <w:rFonts w:ascii="Times New Roman" w:hAnsi="Times New Roman"/>
          <w:b/>
        </w:rPr>
        <w:t>:</w:t>
      </w:r>
    </w:p>
    <w:p w14:paraId="6F7B1B0E" w14:textId="77777777" w:rsidR="00E74479" w:rsidRPr="00CC28AA" w:rsidRDefault="00E74479" w:rsidP="00E74479">
      <w:pPr>
        <w:rPr>
          <w:rFonts w:ascii="Times New Roman" w:hAnsi="Times New Roman"/>
          <w:b/>
        </w:rPr>
      </w:pPr>
      <w:r w:rsidRPr="00CC28AA">
        <w:rPr>
          <w:rFonts w:ascii="Times New Roman" w:hAnsi="Times New Roman"/>
          <w:b/>
        </w:rPr>
        <w:t xml:space="preserve">Amos’ message of judgment upon social injustices of Israel and the surrounding nations warns of the coming exile and declares God's promise to restore a remnant in faithfulness to the </w:t>
      </w:r>
      <w:r>
        <w:rPr>
          <w:rFonts w:ascii="Times New Roman" w:hAnsi="Times New Roman"/>
          <w:b/>
        </w:rPr>
        <w:t>Davidic</w:t>
      </w:r>
      <w:r w:rsidRPr="00CC28AA">
        <w:rPr>
          <w:rFonts w:ascii="Times New Roman" w:hAnsi="Times New Roman"/>
          <w:b/>
        </w:rPr>
        <w:t xml:space="preserve"> Covenant to urge the nation to repent.</w:t>
      </w:r>
    </w:p>
    <w:p w14:paraId="60C9ED62" w14:textId="77777777" w:rsidR="00E74479" w:rsidRPr="00CC28AA" w:rsidRDefault="00E74479" w:rsidP="00E74479">
      <w:pPr>
        <w:ind w:left="20" w:hanging="20"/>
        <w:rPr>
          <w:rFonts w:ascii="Times New Roman" w:hAnsi="Times New Roman"/>
          <w:b/>
        </w:rPr>
      </w:pPr>
    </w:p>
    <w:p w14:paraId="3DA4A7D6" w14:textId="77777777" w:rsidR="00E74479" w:rsidRPr="00CC28AA" w:rsidRDefault="00E74479" w:rsidP="00E74479">
      <w:pPr>
        <w:ind w:left="20" w:hanging="20"/>
        <w:outlineLvl w:val="0"/>
        <w:rPr>
          <w:rFonts w:ascii="Times New Roman" w:hAnsi="Times New Roman"/>
          <w:b/>
        </w:rPr>
      </w:pPr>
      <w:r w:rsidRPr="00CC28AA">
        <w:rPr>
          <w:rFonts w:ascii="Times New Roman" w:hAnsi="Times New Roman"/>
          <w:b/>
          <w:u w:val="single"/>
        </w:rPr>
        <w:t>Application</w:t>
      </w:r>
      <w:r w:rsidRPr="00CC28AA">
        <w:rPr>
          <w:rFonts w:ascii="Times New Roman" w:hAnsi="Times New Roman"/>
          <w:b/>
        </w:rPr>
        <w:t>:</w:t>
      </w:r>
    </w:p>
    <w:p w14:paraId="70C79169" w14:textId="77777777" w:rsidR="00E74479" w:rsidRPr="00CC28AA" w:rsidRDefault="00E74479" w:rsidP="00E74479">
      <w:pPr>
        <w:ind w:left="20" w:hanging="20"/>
        <w:rPr>
          <w:rFonts w:ascii="Times New Roman" w:hAnsi="Times New Roman"/>
          <w:b/>
        </w:rPr>
      </w:pPr>
    </w:p>
    <w:p w14:paraId="33224CBA" w14:textId="77777777" w:rsidR="00E74479" w:rsidRPr="00CC28AA" w:rsidRDefault="00E74479" w:rsidP="00E74479">
      <w:pPr>
        <w:ind w:left="20" w:hanging="20"/>
        <w:outlineLvl w:val="0"/>
        <w:rPr>
          <w:rFonts w:ascii="Times New Roman" w:hAnsi="Times New Roman"/>
          <w:b/>
        </w:rPr>
      </w:pPr>
      <w:r w:rsidRPr="00CC28AA">
        <w:rPr>
          <w:rFonts w:ascii="Times New Roman" w:hAnsi="Times New Roman"/>
          <w:b/>
        </w:rPr>
        <w:t xml:space="preserve">Prosperous Christians must not wink at social injustice. </w:t>
      </w:r>
    </w:p>
    <w:p w14:paraId="45E63E7B" w14:textId="77777777" w:rsidR="00E74479" w:rsidRPr="00CC28AA" w:rsidRDefault="00E74479" w:rsidP="00E74479">
      <w:pPr>
        <w:tabs>
          <w:tab w:val="left" w:pos="1740"/>
          <w:tab w:val="left" w:pos="3500"/>
          <w:tab w:val="left" w:pos="5260"/>
          <w:tab w:val="left" w:pos="7020"/>
        </w:tabs>
        <w:ind w:left="540" w:hanging="540"/>
        <w:rPr>
          <w:rFonts w:ascii="Times New Roman" w:hAnsi="Times New Roman"/>
          <w:b/>
        </w:rPr>
      </w:pPr>
      <w:r w:rsidRPr="00CC28AA">
        <w:rPr>
          <w:rFonts w:ascii="Times New Roman" w:hAnsi="Times New Roman"/>
          <w:b/>
        </w:rPr>
        <w:t>1.</w:t>
      </w:r>
      <w:r w:rsidRPr="00CC28AA">
        <w:rPr>
          <w:rFonts w:ascii="Times New Roman" w:hAnsi="Times New Roman"/>
          <w:b/>
        </w:rPr>
        <w:tab/>
        <w:t>What social injustices do you see in Singapore society?</w:t>
      </w:r>
    </w:p>
    <w:p w14:paraId="2CF7D664" w14:textId="77777777" w:rsidR="00E74479" w:rsidRPr="00CC28AA" w:rsidRDefault="00E74479" w:rsidP="00E74479">
      <w:pPr>
        <w:tabs>
          <w:tab w:val="left" w:pos="1740"/>
          <w:tab w:val="left" w:pos="3500"/>
          <w:tab w:val="left" w:pos="5260"/>
          <w:tab w:val="left" w:pos="7020"/>
        </w:tabs>
        <w:ind w:left="540" w:hanging="540"/>
        <w:rPr>
          <w:rFonts w:ascii="Times New Roman" w:hAnsi="Times New Roman"/>
          <w:b/>
        </w:rPr>
      </w:pPr>
      <w:r w:rsidRPr="00CC28AA">
        <w:rPr>
          <w:rFonts w:ascii="Times New Roman" w:hAnsi="Times New Roman"/>
          <w:b/>
        </w:rPr>
        <w:t>2.</w:t>
      </w:r>
      <w:r w:rsidRPr="00CC28AA">
        <w:rPr>
          <w:rFonts w:ascii="Times New Roman" w:hAnsi="Times New Roman"/>
          <w:b/>
        </w:rPr>
        <w:tab/>
        <w:t>What responsibility does the Church have to correct these wrongs?</w:t>
      </w:r>
    </w:p>
    <w:p w14:paraId="3AE88EC6" w14:textId="77777777" w:rsidR="00E74479" w:rsidRPr="00CC28AA" w:rsidRDefault="00E74479" w:rsidP="00E74479">
      <w:pPr>
        <w:ind w:left="540" w:hanging="540"/>
        <w:rPr>
          <w:rFonts w:ascii="Times New Roman" w:hAnsi="Times New Roman"/>
          <w:b/>
        </w:rPr>
      </w:pPr>
      <w:r w:rsidRPr="00CC28AA">
        <w:rPr>
          <w:rFonts w:ascii="Times New Roman" w:hAnsi="Times New Roman"/>
          <w:b/>
        </w:rPr>
        <w:t>3.</w:t>
      </w:r>
      <w:r w:rsidRPr="00CC28AA">
        <w:rPr>
          <w:rFonts w:ascii="Times New Roman" w:hAnsi="Times New Roman"/>
          <w:b/>
        </w:rPr>
        <w:tab/>
        <w:t xml:space="preserve">What is God telling </w:t>
      </w:r>
      <w:r w:rsidRPr="00CC28AA">
        <w:rPr>
          <w:rFonts w:ascii="Times New Roman" w:hAnsi="Times New Roman"/>
          <w:b/>
          <w:i/>
        </w:rPr>
        <w:t>you</w:t>
      </w:r>
      <w:r w:rsidRPr="00CC28AA">
        <w:rPr>
          <w:rFonts w:ascii="Times New Roman" w:hAnsi="Times New Roman"/>
          <w:b/>
        </w:rPr>
        <w:t xml:space="preserve"> to do about a social inequity?</w:t>
      </w:r>
    </w:p>
    <w:p w14:paraId="06BA109C" w14:textId="77777777" w:rsidR="00E74479" w:rsidRPr="00CC28AA" w:rsidRDefault="00E74479" w:rsidP="00E74479">
      <w:pPr>
        <w:tabs>
          <w:tab w:val="left" w:pos="360"/>
        </w:tabs>
        <w:ind w:left="360" w:hanging="360"/>
        <w:jc w:val="center"/>
        <w:outlineLvl w:val="0"/>
        <w:rPr>
          <w:rFonts w:ascii="Times New Roman" w:hAnsi="Times New Roman"/>
          <w:b/>
          <w:sz w:val="46"/>
        </w:rPr>
      </w:pPr>
      <w:r w:rsidRPr="00CC28AA">
        <w:rPr>
          <w:rFonts w:ascii="Times New Roman" w:hAnsi="Times New Roman"/>
          <w:b/>
        </w:rPr>
        <w:br w:type="page"/>
      </w:r>
      <w:r w:rsidRPr="00CC28AA">
        <w:rPr>
          <w:rFonts w:ascii="Times New Roman" w:hAnsi="Times New Roman"/>
          <w:b/>
          <w:sz w:val="46"/>
        </w:rPr>
        <w:t>Amos</w:t>
      </w:r>
    </w:p>
    <w:p w14:paraId="2B1BD982" w14:textId="77777777" w:rsidR="00E74479" w:rsidRPr="00CC28AA" w:rsidRDefault="00E74479" w:rsidP="00E74479">
      <w:pPr>
        <w:tabs>
          <w:tab w:val="left" w:pos="360"/>
        </w:tabs>
        <w:ind w:left="360" w:hanging="360"/>
        <w:jc w:val="center"/>
        <w:rPr>
          <w:rFonts w:ascii="Times New Roman" w:hAnsi="Times New Roman"/>
        </w:rPr>
      </w:pPr>
    </w:p>
    <w:p w14:paraId="667429D7" w14:textId="77777777" w:rsidR="00E74479" w:rsidRPr="00CC28AA" w:rsidRDefault="00E74479" w:rsidP="00E74479">
      <w:pPr>
        <w:tabs>
          <w:tab w:val="left" w:pos="360"/>
        </w:tabs>
        <w:ind w:left="360" w:hanging="360"/>
        <w:jc w:val="center"/>
        <w:outlineLvl w:val="0"/>
        <w:rPr>
          <w:rFonts w:ascii="Times New Roman" w:hAnsi="Times New Roman"/>
          <w:sz w:val="18"/>
        </w:rPr>
      </w:pPr>
      <w:r w:rsidRPr="00CC28AA">
        <w:rPr>
          <w:rFonts w:ascii="Times New Roman" w:hAnsi="Times New Roman"/>
          <w:b/>
          <w:sz w:val="34"/>
        </w:rPr>
        <w:t>Introduction</w:t>
      </w:r>
    </w:p>
    <w:p w14:paraId="1176003D" w14:textId="77777777" w:rsidR="00E74479" w:rsidRPr="00CC28AA" w:rsidRDefault="00E74479" w:rsidP="00E74479">
      <w:pPr>
        <w:tabs>
          <w:tab w:val="left" w:pos="360"/>
        </w:tabs>
        <w:ind w:left="360" w:hanging="360"/>
        <w:rPr>
          <w:rFonts w:ascii="Times New Roman" w:hAnsi="Times New Roman"/>
        </w:rPr>
      </w:pPr>
    </w:p>
    <w:p w14:paraId="76F3E38C" w14:textId="77777777" w:rsidR="00E74479" w:rsidRPr="00CC28AA" w:rsidRDefault="00E74479" w:rsidP="00E74479">
      <w:pPr>
        <w:tabs>
          <w:tab w:val="left" w:pos="360"/>
        </w:tabs>
        <w:ind w:left="360" w:hanging="360"/>
        <w:rPr>
          <w:rFonts w:ascii="Times New Roman" w:hAnsi="Times New Roman"/>
        </w:rPr>
      </w:pPr>
    </w:p>
    <w:p w14:paraId="056D6554" w14:textId="77777777" w:rsidR="00E74479" w:rsidRPr="00AB03AB" w:rsidRDefault="00E74479" w:rsidP="00E74479">
      <w:pPr>
        <w:pStyle w:val="bwheb"/>
        <w:jc w:val="left"/>
        <w:rPr>
          <w:rFonts w:ascii="Bwhebl" w:hAnsi="Bwhebl"/>
          <w:sz w:val="28"/>
        </w:rPr>
      </w:pPr>
      <w:r w:rsidRPr="00CC28AA">
        <w:rPr>
          <w:b/>
        </w:rPr>
        <w:t>I.</w:t>
      </w:r>
      <w:r w:rsidRPr="00CC28AA">
        <w:rPr>
          <w:b/>
        </w:rPr>
        <w:tab/>
        <w:t>Title</w:t>
      </w:r>
      <w:r>
        <w:t xml:space="preserve">   The name Amos (</w:t>
      </w:r>
      <w:proofErr w:type="spellStart"/>
      <w:proofErr w:type="gramStart"/>
      <w:r w:rsidRPr="00554CEC">
        <w:rPr>
          <w:rFonts w:ascii="Bwhebl" w:hAnsi="Bwhebl"/>
          <w:sz w:val="28"/>
        </w:rPr>
        <w:t>sAm</w:t>
      </w:r>
      <w:proofErr w:type="spellEnd"/>
      <w:r w:rsidRPr="00554CEC">
        <w:rPr>
          <w:rFonts w:ascii="Bwhebl" w:hAnsi="Bwhebl"/>
          <w:sz w:val="28"/>
        </w:rPr>
        <w:t>[</w:t>
      </w:r>
      <w:proofErr w:type="gramEnd"/>
      <w:r w:rsidRPr="00554CEC">
        <w:rPr>
          <w:rFonts w:ascii="Bwhebl" w:hAnsi="Bwhebl"/>
        </w:rPr>
        <w:t>'</w:t>
      </w:r>
      <w:r>
        <w:t xml:space="preserve">) </w:t>
      </w:r>
      <w:r w:rsidRPr="00CC28AA">
        <w:t>is derived from the verb ‘</w:t>
      </w:r>
      <w:proofErr w:type="spellStart"/>
      <w:r w:rsidRPr="00CC28AA">
        <w:rPr>
          <w:i/>
        </w:rPr>
        <w:t>amas</w:t>
      </w:r>
      <w:proofErr w:type="spellEnd"/>
      <w:r w:rsidRPr="00CC28AA">
        <w:t xml:space="preserve">  (</w:t>
      </w:r>
      <w:proofErr w:type="spellStart"/>
      <w:r>
        <w:rPr>
          <w:rFonts w:ascii="Bwhebl" w:hAnsi="Bwhebl"/>
          <w:sz w:val="28"/>
        </w:rPr>
        <w:t>s</w:t>
      </w:r>
      <w:r w:rsidRPr="00554CEC">
        <w:rPr>
          <w:rFonts w:ascii="Bwhebl" w:hAnsi="Bwhebl"/>
          <w:sz w:val="28"/>
        </w:rPr>
        <w:t>m</w:t>
      </w:r>
      <w:proofErr w:type="spellEnd"/>
      <w:r>
        <w:rPr>
          <w:rFonts w:ascii="Bwhebl" w:hAnsi="Bwhebl"/>
          <w:sz w:val="28"/>
        </w:rPr>
        <w:t>;</w:t>
      </w:r>
      <w:r w:rsidRPr="00554CEC">
        <w:rPr>
          <w:rFonts w:ascii="Bwhebl" w:hAnsi="Bwhebl"/>
          <w:sz w:val="28"/>
        </w:rPr>
        <w:t>[</w:t>
      </w:r>
      <w:r w:rsidRPr="00554CEC">
        <w:rPr>
          <w:rFonts w:ascii="Bwhebl" w:hAnsi="Bwhebl"/>
        </w:rPr>
        <w:t>'</w:t>
      </w:r>
      <w:r>
        <w:t xml:space="preserve">) </w:t>
      </w:r>
      <w:r w:rsidRPr="00CC28AA">
        <w:t>"to load" or "to carry a load," and thus means "burden" or "burden-bearer" (BDB 770c).  The significance of such a name is seen in the largely heavy nature of the prophecy.  Of the nine chapters only eight verses refer to anything positive, that being the restoration of the nation (cf. 9:8-15).</w:t>
      </w:r>
    </w:p>
    <w:p w14:paraId="50D4F78B" w14:textId="77777777" w:rsidR="00E74479" w:rsidRPr="00CC28AA" w:rsidRDefault="00E74479" w:rsidP="00E74479">
      <w:pPr>
        <w:tabs>
          <w:tab w:val="left" w:pos="360"/>
        </w:tabs>
        <w:ind w:left="360" w:hanging="360"/>
        <w:rPr>
          <w:rFonts w:ascii="Times New Roman" w:hAnsi="Times New Roman"/>
        </w:rPr>
      </w:pPr>
    </w:p>
    <w:p w14:paraId="152979E6" w14:textId="77777777" w:rsidR="00E74479" w:rsidRPr="00CC28AA" w:rsidRDefault="00E74479" w:rsidP="00E74479">
      <w:pPr>
        <w:tabs>
          <w:tab w:val="left" w:pos="360"/>
        </w:tabs>
        <w:ind w:left="360" w:hanging="360"/>
        <w:outlineLvl w:val="0"/>
        <w:rPr>
          <w:rFonts w:ascii="Times New Roman" w:hAnsi="Times New Roman"/>
        </w:rPr>
      </w:pPr>
      <w:r w:rsidRPr="00CC28AA">
        <w:rPr>
          <w:rFonts w:ascii="Times New Roman" w:hAnsi="Times New Roman"/>
          <w:b/>
        </w:rPr>
        <w:t>II. Authorship</w:t>
      </w:r>
    </w:p>
    <w:p w14:paraId="73361D55" w14:textId="77777777" w:rsidR="00E74479" w:rsidRPr="00CC28AA" w:rsidRDefault="00E74479" w:rsidP="00E74479">
      <w:pPr>
        <w:tabs>
          <w:tab w:val="left" w:pos="720"/>
        </w:tabs>
        <w:ind w:left="720" w:hanging="360"/>
        <w:rPr>
          <w:rFonts w:ascii="Times New Roman" w:hAnsi="Times New Roman"/>
        </w:rPr>
      </w:pPr>
    </w:p>
    <w:p w14:paraId="7E10293B" w14:textId="77777777" w:rsidR="00E74479" w:rsidRPr="00CC28AA" w:rsidRDefault="00E74479" w:rsidP="00E74479">
      <w:pPr>
        <w:tabs>
          <w:tab w:val="left" w:pos="720"/>
        </w:tabs>
        <w:ind w:left="720" w:hanging="360"/>
        <w:rPr>
          <w:rFonts w:ascii="Times New Roman" w:hAnsi="Times New Roman"/>
        </w:rPr>
      </w:pPr>
      <w:r w:rsidRPr="00CC28AA">
        <w:rPr>
          <w:rFonts w:ascii="Times New Roman" w:hAnsi="Times New Roman"/>
        </w:rPr>
        <w:t>A.</w:t>
      </w:r>
      <w:r w:rsidRPr="00CC28AA">
        <w:rPr>
          <w:rFonts w:ascii="Times New Roman" w:hAnsi="Times New Roman"/>
        </w:rPr>
        <w:tab/>
      </w:r>
      <w:r w:rsidRPr="00CC28AA">
        <w:rPr>
          <w:rFonts w:ascii="Times New Roman" w:hAnsi="Times New Roman"/>
          <w:u w:val="single"/>
        </w:rPr>
        <w:t>External Evidence</w:t>
      </w:r>
      <w:r w:rsidRPr="00CC28AA">
        <w:rPr>
          <w:rFonts w:ascii="Times New Roman" w:hAnsi="Times New Roman"/>
        </w:rPr>
        <w:t>: Amos' authorship has not been seriously debated.</w:t>
      </w:r>
    </w:p>
    <w:p w14:paraId="4D0AB73E" w14:textId="77777777" w:rsidR="00E74479" w:rsidRPr="00CC28AA" w:rsidRDefault="00E74479" w:rsidP="00E74479">
      <w:pPr>
        <w:tabs>
          <w:tab w:val="left" w:pos="720"/>
        </w:tabs>
        <w:ind w:left="720" w:hanging="360"/>
        <w:rPr>
          <w:rFonts w:ascii="Times New Roman" w:hAnsi="Times New Roman"/>
        </w:rPr>
      </w:pPr>
    </w:p>
    <w:p w14:paraId="2F249446" w14:textId="77777777" w:rsidR="00E74479" w:rsidRPr="00CC28AA" w:rsidRDefault="00E74479" w:rsidP="00E74479">
      <w:pPr>
        <w:tabs>
          <w:tab w:val="left" w:pos="720"/>
        </w:tabs>
        <w:ind w:left="720" w:hanging="360"/>
        <w:rPr>
          <w:rFonts w:ascii="Times New Roman" w:hAnsi="Times New Roman"/>
        </w:rPr>
      </w:pPr>
      <w:r w:rsidRPr="00CC28AA">
        <w:rPr>
          <w:rFonts w:ascii="Times New Roman" w:hAnsi="Times New Roman"/>
        </w:rPr>
        <w:t>B.</w:t>
      </w:r>
      <w:r w:rsidRPr="00CC28AA">
        <w:rPr>
          <w:rFonts w:ascii="Times New Roman" w:hAnsi="Times New Roman"/>
        </w:rPr>
        <w:tab/>
      </w:r>
      <w:r w:rsidRPr="00CC28AA">
        <w:rPr>
          <w:rFonts w:ascii="Times New Roman" w:hAnsi="Times New Roman"/>
          <w:u w:val="single"/>
        </w:rPr>
        <w:t>Internal Evidence</w:t>
      </w:r>
      <w:r w:rsidRPr="00CC28AA">
        <w:rPr>
          <w:rFonts w:ascii="Times New Roman" w:hAnsi="Times New Roman"/>
        </w:rPr>
        <w:t xml:space="preserve">: Amos describes himself as a shepherd (1:1), herdsman (7:14) and grower of sycamore figs (7:14).  He came from the rural area of </w:t>
      </w:r>
      <w:proofErr w:type="spellStart"/>
      <w:r w:rsidRPr="00CC28AA">
        <w:rPr>
          <w:rFonts w:ascii="Times New Roman" w:hAnsi="Times New Roman"/>
        </w:rPr>
        <w:t>Tekoa</w:t>
      </w:r>
      <w:proofErr w:type="spellEnd"/>
      <w:r w:rsidRPr="00CC28AA">
        <w:rPr>
          <w:rFonts w:ascii="Times New Roman" w:hAnsi="Times New Roman"/>
        </w:rPr>
        <w:t xml:space="preserve">, twelve miles south of Jerusalem.  While this description may sound like he was a poor man (LaSor, 319), the Hebrew may suggest otherwise (Sunukjian, </w:t>
      </w:r>
      <w:r w:rsidRPr="00CC28AA">
        <w:rPr>
          <w:rFonts w:ascii="Times New Roman" w:hAnsi="Times New Roman"/>
          <w:i/>
        </w:rPr>
        <w:t>BKC</w:t>
      </w:r>
      <w:r w:rsidRPr="00CC28AA">
        <w:rPr>
          <w:rFonts w:ascii="Times New Roman" w:hAnsi="Times New Roman"/>
        </w:rPr>
        <w:t>, 1:1425):</w:t>
      </w:r>
    </w:p>
    <w:p w14:paraId="29591799" w14:textId="77777777" w:rsidR="00E74479" w:rsidRPr="00CC28AA" w:rsidRDefault="00E74479" w:rsidP="00E74479">
      <w:pPr>
        <w:tabs>
          <w:tab w:val="left" w:pos="720"/>
        </w:tabs>
        <w:ind w:left="720" w:hanging="360"/>
        <w:rPr>
          <w:rFonts w:ascii="Times New Roman" w:hAnsi="Times New Roman"/>
        </w:rPr>
      </w:pPr>
    </w:p>
    <w:p w14:paraId="59EB1E13" w14:textId="77777777" w:rsidR="00E74479" w:rsidRPr="00CC28AA" w:rsidRDefault="00E74479" w:rsidP="00E74479">
      <w:pPr>
        <w:tabs>
          <w:tab w:val="left" w:pos="1080"/>
        </w:tabs>
        <w:ind w:left="1080" w:hanging="360"/>
        <w:rPr>
          <w:rFonts w:ascii="Times New Roman" w:hAnsi="Times New Roman"/>
        </w:rPr>
      </w:pPr>
      <w:r w:rsidRPr="00CC28AA">
        <w:rPr>
          <w:rFonts w:ascii="Times New Roman" w:hAnsi="Times New Roman"/>
        </w:rPr>
        <w:t>1.</w:t>
      </w:r>
      <w:r w:rsidRPr="00CC28AA">
        <w:rPr>
          <w:rFonts w:ascii="Times New Roman" w:hAnsi="Times New Roman"/>
        </w:rPr>
        <w:tab/>
        <w:t xml:space="preserve">The word used for "shepherd" in 1:1 is not the usual word </w:t>
      </w:r>
      <w:proofErr w:type="spellStart"/>
      <w:r>
        <w:rPr>
          <w:rFonts w:ascii="Times New Roman" w:hAnsi="Times New Roman"/>
          <w:i/>
        </w:rPr>
        <w:t>rō’eh</w:t>
      </w:r>
      <w:proofErr w:type="spellEnd"/>
      <w:r w:rsidRPr="00CC28AA">
        <w:rPr>
          <w:rFonts w:ascii="Times New Roman" w:hAnsi="Times New Roman"/>
        </w:rPr>
        <w:t xml:space="preserve">, but the unusual word </w:t>
      </w:r>
      <w:proofErr w:type="spellStart"/>
      <w:r w:rsidRPr="00FA4FAE">
        <w:rPr>
          <w:rFonts w:ascii="Times New Roman" w:hAnsi="Times New Roman"/>
          <w:i/>
        </w:rPr>
        <w:t>nōqē</w:t>
      </w:r>
      <w:r w:rsidRPr="00CC28AA">
        <w:rPr>
          <w:rFonts w:ascii="Times New Roman" w:hAnsi="Times New Roman"/>
          <w:i/>
        </w:rPr>
        <w:t>d</w:t>
      </w:r>
      <w:proofErr w:type="spellEnd"/>
      <w:r w:rsidRPr="00CC28AA">
        <w:rPr>
          <w:rFonts w:ascii="Times New Roman" w:hAnsi="Times New Roman"/>
          <w:i/>
        </w:rPr>
        <w:t xml:space="preserve"> </w:t>
      </w:r>
      <w:r w:rsidRPr="00CC28AA">
        <w:rPr>
          <w:rFonts w:ascii="Times New Roman" w:hAnsi="Times New Roman"/>
        </w:rPr>
        <w:t xml:space="preserve"> (</w:t>
      </w:r>
      <w:proofErr w:type="spellStart"/>
      <w:r w:rsidRPr="00554CEC">
        <w:rPr>
          <w:rFonts w:ascii="Bwhebl" w:hAnsi="Bwhebl"/>
          <w:sz w:val="28"/>
        </w:rPr>
        <w:t>dqen</w:t>
      </w:r>
      <w:r>
        <w:rPr>
          <w:rFonts w:ascii="Bwhebl" w:hAnsi="Bwhebl"/>
          <w:sz w:val="28"/>
        </w:rPr>
        <w:t>O</w:t>
      </w:r>
      <w:r w:rsidRPr="00554CEC">
        <w:rPr>
          <w:rFonts w:ascii="Bwhebl" w:hAnsi="Bwhebl"/>
        </w:rPr>
        <w:t>oo</w:t>
      </w:r>
      <w:proofErr w:type="spellEnd"/>
      <w:r w:rsidRPr="00CC28AA">
        <w:rPr>
          <w:rFonts w:ascii="Times New Roman" w:hAnsi="Times New Roman"/>
        </w:rPr>
        <w:t xml:space="preserve">), which refers to a "sheep-raiser, -dealer, or -tender" (BDB 667a).  The only other occurrence of this word is in 2 Kings 3:4 where it describes </w:t>
      </w:r>
      <w:proofErr w:type="spellStart"/>
      <w:r w:rsidRPr="00CC28AA">
        <w:rPr>
          <w:rFonts w:ascii="Times New Roman" w:hAnsi="Times New Roman"/>
        </w:rPr>
        <w:t>Mesha</w:t>
      </w:r>
      <w:proofErr w:type="spellEnd"/>
      <w:r w:rsidRPr="00CC28AA">
        <w:rPr>
          <w:rFonts w:ascii="Times New Roman" w:hAnsi="Times New Roman"/>
        </w:rPr>
        <w:t>, king of Moab, who raised 100,000 sheep and 100,000 rams.  Thus, as a sheep-breeder, “Amos evidently managed or owned large herds of sheep and goats, and was in charge of other sheph</w:t>
      </w:r>
      <w:r>
        <w:rPr>
          <w:rFonts w:ascii="Times New Roman" w:hAnsi="Times New Roman"/>
        </w:rPr>
        <w:t>erds</w:t>
      </w:r>
      <w:r w:rsidRPr="00CC28AA">
        <w:rPr>
          <w:rFonts w:ascii="Times New Roman" w:hAnsi="Times New Roman"/>
        </w:rPr>
        <w:t>”</w:t>
      </w:r>
      <w:r>
        <w:rPr>
          <w:rFonts w:ascii="Times New Roman" w:hAnsi="Times New Roman"/>
        </w:rPr>
        <w:t xml:space="preserve"> (</w:t>
      </w:r>
      <w:r w:rsidRPr="00F21137">
        <w:rPr>
          <w:rFonts w:ascii="Times New Roman" w:hAnsi="Times New Roman"/>
          <w:i/>
        </w:rPr>
        <w:t>BKC</w:t>
      </w:r>
      <w:r>
        <w:rPr>
          <w:rFonts w:ascii="Times New Roman" w:hAnsi="Times New Roman"/>
        </w:rPr>
        <w:t xml:space="preserve">, 1:1425). </w:t>
      </w:r>
    </w:p>
    <w:p w14:paraId="2BEDA269" w14:textId="77777777" w:rsidR="00E74479" w:rsidRPr="00CC28AA" w:rsidRDefault="00E74479" w:rsidP="00E74479">
      <w:pPr>
        <w:tabs>
          <w:tab w:val="left" w:pos="1080"/>
        </w:tabs>
        <w:ind w:left="1080" w:hanging="360"/>
        <w:rPr>
          <w:rFonts w:ascii="Times New Roman" w:hAnsi="Times New Roman"/>
        </w:rPr>
      </w:pPr>
    </w:p>
    <w:p w14:paraId="567C5203" w14:textId="77777777" w:rsidR="00E74479" w:rsidRPr="00CC28AA" w:rsidRDefault="00E74479" w:rsidP="00E74479">
      <w:pPr>
        <w:tabs>
          <w:tab w:val="left" w:pos="1080"/>
        </w:tabs>
        <w:ind w:left="1080" w:hanging="360"/>
        <w:rPr>
          <w:rFonts w:ascii="Times New Roman" w:hAnsi="Times New Roman"/>
        </w:rPr>
      </w:pPr>
      <w:r w:rsidRPr="00CC28AA">
        <w:rPr>
          <w:rFonts w:ascii="Times New Roman" w:hAnsi="Times New Roman"/>
        </w:rPr>
        <w:t>2.</w:t>
      </w:r>
      <w:r w:rsidRPr="00CC28AA">
        <w:rPr>
          <w:rFonts w:ascii="Times New Roman" w:hAnsi="Times New Roman"/>
        </w:rPr>
        <w:tab/>
        <w:t>Similarly, "herdsman" (</w:t>
      </w:r>
      <w:proofErr w:type="spellStart"/>
      <w:r w:rsidRPr="00554CEC">
        <w:rPr>
          <w:rFonts w:ascii="Bwhebl" w:hAnsi="Bwhebl"/>
          <w:sz w:val="28"/>
        </w:rPr>
        <w:t>rqewOB</w:t>
      </w:r>
      <w:proofErr w:type="spellEnd"/>
      <w:r w:rsidRPr="00CC28AA">
        <w:rPr>
          <w:rFonts w:ascii="Times New Roman" w:hAnsi="Times New Roman"/>
          <w:i/>
        </w:rPr>
        <w:t xml:space="preserve"> </w:t>
      </w:r>
      <w:proofErr w:type="spellStart"/>
      <w:r w:rsidRPr="00036321">
        <w:rPr>
          <w:rFonts w:ascii="Times New Roman" w:hAnsi="Times New Roman"/>
          <w:i/>
        </w:rPr>
        <w:t>bôqēr</w:t>
      </w:r>
      <w:proofErr w:type="spellEnd"/>
      <w:r w:rsidRPr="00CC28AA">
        <w:rPr>
          <w:rFonts w:ascii="Times New Roman" w:hAnsi="Times New Roman"/>
        </w:rPr>
        <w:t>; 7:14) appears only here in the Old Testament and refers to a "herdsman" (BDB 133c) who oversaw livestock operations much like a cattleman.</w:t>
      </w:r>
    </w:p>
    <w:p w14:paraId="7A631BF2" w14:textId="77777777" w:rsidR="00E74479" w:rsidRPr="00CC28AA" w:rsidRDefault="00E74479" w:rsidP="00E74479">
      <w:pPr>
        <w:tabs>
          <w:tab w:val="left" w:pos="1080"/>
        </w:tabs>
        <w:ind w:left="1080" w:hanging="360"/>
        <w:rPr>
          <w:rFonts w:ascii="Times New Roman" w:hAnsi="Times New Roman"/>
        </w:rPr>
      </w:pPr>
    </w:p>
    <w:p w14:paraId="47341178" w14:textId="49F68D19" w:rsidR="00E74479" w:rsidRPr="00CC28AA" w:rsidRDefault="00E74479" w:rsidP="00E74479">
      <w:pPr>
        <w:tabs>
          <w:tab w:val="left" w:pos="1080"/>
        </w:tabs>
        <w:ind w:left="1080" w:hanging="360"/>
        <w:rPr>
          <w:rFonts w:ascii="Times New Roman" w:hAnsi="Times New Roman"/>
        </w:rPr>
      </w:pPr>
      <w:r w:rsidRPr="00CC28AA">
        <w:rPr>
          <w:rFonts w:ascii="Times New Roman" w:hAnsi="Times New Roman"/>
        </w:rPr>
        <w:t>3.</w:t>
      </w:r>
      <w:r w:rsidRPr="00CC28AA">
        <w:rPr>
          <w:rFonts w:ascii="Times New Roman" w:hAnsi="Times New Roman"/>
        </w:rPr>
        <w:tab/>
        <w:t xml:space="preserve">Finally, sycamore figs did not grow in </w:t>
      </w:r>
      <w:proofErr w:type="spellStart"/>
      <w:r w:rsidRPr="00CC28AA">
        <w:rPr>
          <w:rFonts w:ascii="Times New Roman" w:hAnsi="Times New Roman"/>
        </w:rPr>
        <w:t>Tekoa</w:t>
      </w:r>
      <w:proofErr w:type="spellEnd"/>
      <w:r w:rsidRPr="00CC28AA">
        <w:rPr>
          <w:rFonts w:ascii="Times New Roman" w:hAnsi="Times New Roman"/>
        </w:rPr>
        <w:t>, but only in the warmer lowlands i</w:t>
      </w:r>
      <w:r w:rsidR="008757D8">
        <w:rPr>
          <w:rFonts w:ascii="Times New Roman" w:hAnsi="Times New Roman"/>
        </w:rPr>
        <w:t>n western Judah (1 Kings 10:27);</w:t>
      </w:r>
      <w:r w:rsidRPr="00CC28AA">
        <w:rPr>
          <w:rFonts w:ascii="Times New Roman" w:hAnsi="Times New Roman"/>
        </w:rPr>
        <w:t xml:space="preserve"> it is possible that Amos supervised the taking care of these trees as a seasonal sideline.</w:t>
      </w:r>
    </w:p>
    <w:p w14:paraId="338EFA7E" w14:textId="77777777" w:rsidR="00E74479" w:rsidRPr="00CC28AA" w:rsidRDefault="00E74479" w:rsidP="00E74479">
      <w:pPr>
        <w:tabs>
          <w:tab w:val="left" w:pos="1080"/>
        </w:tabs>
        <w:ind w:left="1080" w:hanging="360"/>
        <w:rPr>
          <w:rFonts w:ascii="Times New Roman" w:hAnsi="Times New Roman"/>
        </w:rPr>
      </w:pPr>
    </w:p>
    <w:p w14:paraId="0F2C7BB5" w14:textId="77777777" w:rsidR="00E74479" w:rsidRPr="00CC28AA" w:rsidRDefault="00E74479" w:rsidP="00E74479">
      <w:pPr>
        <w:tabs>
          <w:tab w:val="left" w:pos="720"/>
        </w:tabs>
        <w:ind w:left="720" w:hanging="360"/>
        <w:rPr>
          <w:rFonts w:ascii="Times New Roman" w:hAnsi="Times New Roman"/>
        </w:rPr>
      </w:pPr>
      <w:r w:rsidRPr="00CC28AA">
        <w:rPr>
          <w:rFonts w:ascii="Times New Roman" w:hAnsi="Times New Roman"/>
        </w:rPr>
        <w:tab/>
        <w:t>At any rate, Amos himself admitted to not being a prophet by occupation or having the training of a prophet in the prophetical schools as a "son of a prophet" (7:14-15).</w:t>
      </w:r>
    </w:p>
    <w:p w14:paraId="3892909E" w14:textId="77777777" w:rsidR="00E74479" w:rsidRPr="00CC28AA" w:rsidRDefault="00E74479" w:rsidP="00E74479">
      <w:pPr>
        <w:tabs>
          <w:tab w:val="left" w:pos="360"/>
        </w:tabs>
        <w:ind w:left="360" w:hanging="360"/>
        <w:rPr>
          <w:rFonts w:ascii="Times New Roman" w:hAnsi="Times New Roman"/>
        </w:rPr>
      </w:pPr>
    </w:p>
    <w:p w14:paraId="69C2CA46" w14:textId="77777777" w:rsidR="00E74479" w:rsidRPr="00CC28AA" w:rsidRDefault="00E74479" w:rsidP="00E74479">
      <w:pPr>
        <w:tabs>
          <w:tab w:val="left" w:pos="360"/>
        </w:tabs>
        <w:ind w:left="360" w:hanging="360"/>
        <w:outlineLvl w:val="0"/>
        <w:rPr>
          <w:rFonts w:ascii="Times New Roman" w:hAnsi="Times New Roman"/>
        </w:rPr>
      </w:pPr>
      <w:r w:rsidRPr="00CC28AA">
        <w:rPr>
          <w:rFonts w:ascii="Times New Roman" w:hAnsi="Times New Roman"/>
          <w:b/>
        </w:rPr>
        <w:t>III. Circumstances</w:t>
      </w:r>
    </w:p>
    <w:p w14:paraId="70D6C734" w14:textId="77777777" w:rsidR="00E74479" w:rsidRPr="00CC28AA" w:rsidRDefault="00E74479" w:rsidP="00E74479">
      <w:pPr>
        <w:tabs>
          <w:tab w:val="left" w:pos="720"/>
        </w:tabs>
        <w:ind w:left="720" w:hanging="360"/>
        <w:rPr>
          <w:rFonts w:ascii="Times New Roman" w:hAnsi="Times New Roman"/>
        </w:rPr>
      </w:pPr>
    </w:p>
    <w:p w14:paraId="7AA505AE" w14:textId="77777777" w:rsidR="00E74479" w:rsidRPr="00CC28AA" w:rsidRDefault="00E74479" w:rsidP="00E74479">
      <w:pPr>
        <w:tabs>
          <w:tab w:val="left" w:pos="720"/>
        </w:tabs>
        <w:ind w:left="720" w:hanging="360"/>
        <w:rPr>
          <w:rFonts w:ascii="Times New Roman" w:hAnsi="Times New Roman"/>
        </w:rPr>
      </w:pPr>
      <w:r w:rsidRPr="00CC28AA">
        <w:rPr>
          <w:rFonts w:ascii="Times New Roman" w:hAnsi="Times New Roman"/>
        </w:rPr>
        <w:t>A.</w:t>
      </w:r>
      <w:r w:rsidRPr="00CC28AA">
        <w:rPr>
          <w:rFonts w:ascii="Times New Roman" w:hAnsi="Times New Roman"/>
        </w:rPr>
        <w:tab/>
      </w:r>
      <w:r w:rsidRPr="00CC28AA">
        <w:rPr>
          <w:rFonts w:ascii="Times New Roman" w:hAnsi="Times New Roman"/>
          <w:u w:val="single"/>
        </w:rPr>
        <w:t>Date</w:t>
      </w:r>
      <w:r w:rsidRPr="00CC28AA">
        <w:rPr>
          <w:rFonts w:ascii="Times New Roman" w:hAnsi="Times New Roman"/>
        </w:rPr>
        <w:t xml:space="preserve">: Two powerful and long-lived kings ruled the divided kingdom while he prophesied for a short time (1:1).  Jeroboam II, king of Israel (793-753 </w:t>
      </w:r>
      <w:r w:rsidRPr="00CC28AA">
        <w:rPr>
          <w:rFonts w:ascii="Times New Roman" w:hAnsi="Times New Roman"/>
          <w:sz w:val="18"/>
        </w:rPr>
        <w:t>BC</w:t>
      </w:r>
      <w:r w:rsidRPr="00CC28AA">
        <w:rPr>
          <w:rFonts w:ascii="Times New Roman" w:hAnsi="Times New Roman"/>
        </w:rPr>
        <w:t xml:space="preserve"> including co-regency, or 782-753 </w:t>
      </w:r>
      <w:r w:rsidRPr="00CC28AA">
        <w:rPr>
          <w:rFonts w:ascii="Times New Roman" w:hAnsi="Times New Roman"/>
          <w:sz w:val="18"/>
        </w:rPr>
        <w:t>BC</w:t>
      </w:r>
      <w:r w:rsidRPr="00CC28AA">
        <w:rPr>
          <w:rFonts w:ascii="Times New Roman" w:hAnsi="Times New Roman"/>
        </w:rPr>
        <w:t xml:space="preserve"> alone), ruled forty-one years in the north and Uzziah (Azariah) ruled Judah fifty-two years in the south (790-739 </w:t>
      </w:r>
      <w:r w:rsidRPr="00CC28AA">
        <w:rPr>
          <w:rFonts w:ascii="Times New Roman" w:hAnsi="Times New Roman"/>
          <w:sz w:val="18"/>
        </w:rPr>
        <w:t>BC</w:t>
      </w:r>
      <w:r w:rsidRPr="00CC28AA">
        <w:rPr>
          <w:rFonts w:ascii="Times New Roman" w:hAnsi="Times New Roman"/>
        </w:rPr>
        <w:t xml:space="preserve"> including co-regency, or 767-750 </w:t>
      </w:r>
      <w:r w:rsidRPr="00CC28AA">
        <w:rPr>
          <w:rFonts w:ascii="Times New Roman" w:hAnsi="Times New Roman"/>
          <w:sz w:val="18"/>
        </w:rPr>
        <w:t>BC</w:t>
      </w:r>
      <w:r w:rsidRPr="00CC28AA">
        <w:rPr>
          <w:rFonts w:ascii="Times New Roman" w:hAnsi="Times New Roman"/>
        </w:rPr>
        <w:t xml:space="preserve"> alone).  The overlapping reigns of these kings leaves us with a date of composition between 767-753 </w:t>
      </w:r>
      <w:r w:rsidRPr="00CC28AA">
        <w:rPr>
          <w:rFonts w:ascii="Times New Roman" w:hAnsi="Times New Roman"/>
          <w:sz w:val="18"/>
        </w:rPr>
        <w:t>BC</w:t>
      </w:r>
      <w:r>
        <w:rPr>
          <w:rFonts w:ascii="Times New Roman" w:hAnsi="Times New Roman"/>
        </w:rPr>
        <w:t>—</w:t>
      </w:r>
      <w:r w:rsidRPr="00CC28AA">
        <w:rPr>
          <w:rFonts w:ascii="Times New Roman" w:hAnsi="Times New Roman"/>
        </w:rPr>
        <w:t xml:space="preserve">only about forty years before the northern tribes were taken into captivity by Assyria (LaSor, 320).  Astronomical calculations note that a solar eclipse occurred in Israel on June 15, 763 </w:t>
      </w:r>
      <w:r w:rsidRPr="00CC28AA">
        <w:rPr>
          <w:rFonts w:ascii="Times New Roman" w:hAnsi="Times New Roman"/>
          <w:sz w:val="18"/>
        </w:rPr>
        <w:t>BC</w:t>
      </w:r>
      <w:r>
        <w:rPr>
          <w:rFonts w:ascii="Times New Roman" w:hAnsi="Times New Roman"/>
        </w:rPr>
        <w:t>—</w:t>
      </w:r>
      <w:r w:rsidRPr="00CC28AA">
        <w:rPr>
          <w:rFonts w:ascii="Times New Roman" w:hAnsi="Times New Roman"/>
        </w:rPr>
        <w:t xml:space="preserve">an event perhaps fresh in </w:t>
      </w:r>
      <w:r>
        <w:rPr>
          <w:rFonts w:ascii="Times New Roman" w:hAnsi="Times New Roman"/>
        </w:rPr>
        <w:t>the minds of Amos’ hearers (8:9;</w:t>
      </w:r>
      <w:r w:rsidRPr="00CC28AA">
        <w:rPr>
          <w:rFonts w:ascii="Times New Roman" w:hAnsi="Times New Roman"/>
        </w:rPr>
        <w:t xml:space="preserve"> </w:t>
      </w:r>
      <w:r w:rsidRPr="00CC28AA">
        <w:rPr>
          <w:rFonts w:ascii="Times New Roman" w:hAnsi="Times New Roman"/>
          <w:i/>
        </w:rPr>
        <w:t>TTTB</w:t>
      </w:r>
      <w:r w:rsidRPr="00CC28AA">
        <w:rPr>
          <w:rFonts w:ascii="Times New Roman" w:hAnsi="Times New Roman"/>
        </w:rPr>
        <w:t>, 245).</w:t>
      </w:r>
    </w:p>
    <w:p w14:paraId="27D7E4B7" w14:textId="77777777" w:rsidR="00E74479" w:rsidRPr="00CC28AA" w:rsidRDefault="00E74479" w:rsidP="00E74479">
      <w:pPr>
        <w:tabs>
          <w:tab w:val="left" w:pos="720"/>
        </w:tabs>
        <w:ind w:left="720" w:hanging="360"/>
        <w:rPr>
          <w:rFonts w:ascii="Times New Roman" w:hAnsi="Times New Roman"/>
        </w:rPr>
      </w:pPr>
    </w:p>
    <w:p w14:paraId="206E07BD" w14:textId="77777777" w:rsidR="00E74479" w:rsidRPr="00CC28AA" w:rsidRDefault="00E74479" w:rsidP="00E74479">
      <w:pPr>
        <w:tabs>
          <w:tab w:val="left" w:pos="720"/>
        </w:tabs>
        <w:ind w:left="720" w:hanging="360"/>
        <w:rPr>
          <w:rFonts w:ascii="Times New Roman" w:hAnsi="Times New Roman"/>
        </w:rPr>
      </w:pPr>
      <w:r w:rsidRPr="00CC28AA">
        <w:rPr>
          <w:rFonts w:ascii="Times New Roman" w:hAnsi="Times New Roman"/>
        </w:rPr>
        <w:t>B.</w:t>
      </w:r>
      <w:r w:rsidRPr="00CC28AA">
        <w:rPr>
          <w:rFonts w:ascii="Times New Roman" w:hAnsi="Times New Roman"/>
        </w:rPr>
        <w:tab/>
      </w:r>
      <w:r w:rsidRPr="00CC28AA">
        <w:rPr>
          <w:rFonts w:ascii="Times New Roman" w:hAnsi="Times New Roman"/>
          <w:u w:val="single"/>
        </w:rPr>
        <w:t>Recipients</w:t>
      </w:r>
      <w:r w:rsidRPr="00CC28AA">
        <w:rPr>
          <w:rFonts w:ascii="Times New Roman" w:hAnsi="Times New Roman"/>
        </w:rPr>
        <w:t>: Amos had the dubious missionary challenge of leaving Judah to prophesy in Israel.  Therefore, his message was unpopular, his nationality was foreign, and his credentials considered suspect since he was a common man made prophet (7:14).</w:t>
      </w:r>
    </w:p>
    <w:p w14:paraId="382BAD89" w14:textId="77777777" w:rsidR="00E74479" w:rsidRPr="00CC28AA" w:rsidRDefault="00E74479" w:rsidP="00E74479">
      <w:pPr>
        <w:tabs>
          <w:tab w:val="left" w:pos="720"/>
        </w:tabs>
        <w:ind w:left="720" w:hanging="360"/>
        <w:rPr>
          <w:rFonts w:ascii="Times New Roman" w:hAnsi="Times New Roman"/>
        </w:rPr>
      </w:pPr>
    </w:p>
    <w:p w14:paraId="7EAD2C5E" w14:textId="77777777" w:rsidR="00E74479" w:rsidRPr="00CC28AA" w:rsidRDefault="00E74479" w:rsidP="00E74479">
      <w:pPr>
        <w:tabs>
          <w:tab w:val="left" w:pos="720"/>
        </w:tabs>
        <w:ind w:left="720" w:hanging="360"/>
        <w:rPr>
          <w:rFonts w:ascii="Times New Roman" w:hAnsi="Times New Roman"/>
        </w:rPr>
      </w:pPr>
      <w:r w:rsidRPr="00CC28AA">
        <w:rPr>
          <w:rFonts w:ascii="Times New Roman" w:hAnsi="Times New Roman"/>
        </w:rPr>
        <w:t>C.</w:t>
      </w:r>
      <w:r w:rsidRPr="00CC28AA">
        <w:rPr>
          <w:rFonts w:ascii="Times New Roman" w:hAnsi="Times New Roman"/>
        </w:rPr>
        <w:tab/>
      </w:r>
      <w:r w:rsidRPr="00CC28AA">
        <w:rPr>
          <w:rFonts w:ascii="Times New Roman" w:hAnsi="Times New Roman"/>
          <w:u w:val="single"/>
        </w:rPr>
        <w:t>Occasion</w:t>
      </w:r>
      <w:r w:rsidRPr="00CC28AA">
        <w:rPr>
          <w:rFonts w:ascii="Times New Roman" w:hAnsi="Times New Roman"/>
        </w:rPr>
        <w:t>: Amos prophesied during a pre-exilic time of tremendous optimism.  Due to Assyria's pressure upon Syria and the battle between Damascus and Hamath over control of their area, Israel had extended its borders to the original extent enjoyed under David and Solomon (2 Kings 14:25).  Judah had also conquered the Philistines, Arabians, and Ammonites.  During these years, Assyria, Babylonia, Syria and Egypt all had weak influence, which made it difficult for the hearers of Amos' message to envision disaster from enemies in the near future.</w:t>
      </w:r>
    </w:p>
    <w:p w14:paraId="548C1CEA" w14:textId="77777777" w:rsidR="00E74479" w:rsidRPr="00CC28AA" w:rsidRDefault="00E74479" w:rsidP="00E74479">
      <w:pPr>
        <w:tabs>
          <w:tab w:val="left" w:pos="720"/>
        </w:tabs>
        <w:ind w:left="720" w:hanging="360"/>
        <w:rPr>
          <w:rFonts w:ascii="Times New Roman" w:hAnsi="Times New Roman"/>
        </w:rPr>
      </w:pPr>
      <w:r w:rsidRPr="00CC28AA">
        <w:rPr>
          <w:rFonts w:ascii="Times New Roman" w:hAnsi="Times New Roman"/>
        </w:rPr>
        <w:tab/>
        <w:t xml:space="preserve">This political peace brought false religious worship (3:14; 5:4-5, 21-23; 7:9; 9:1-4), great material prosperity (3:15; 4:1; 6:1, 4-6), and international trade, </w:t>
      </w:r>
      <w:r>
        <w:rPr>
          <w:rFonts w:ascii="Times New Roman" w:hAnsi="Times New Roman"/>
        </w:rPr>
        <w:t>resulting</w:t>
      </w:r>
      <w:r w:rsidRPr="00CC28AA">
        <w:rPr>
          <w:rFonts w:ascii="Times New Roman" w:hAnsi="Times New Roman"/>
        </w:rPr>
        <w:t xml:space="preserve"> in greed, injustice, neglect of the poor, and finally pers</w:t>
      </w:r>
      <w:r>
        <w:rPr>
          <w:rFonts w:ascii="Times New Roman" w:hAnsi="Times New Roman"/>
        </w:rPr>
        <w:t>ecution of the poor (5:11-15; 6:4-7</w:t>
      </w:r>
      <w:r w:rsidRPr="00CC28AA">
        <w:rPr>
          <w:rFonts w:ascii="Times New Roman" w:hAnsi="Times New Roman"/>
        </w:rPr>
        <w:t xml:space="preserve">; </w:t>
      </w:r>
      <w:r>
        <w:rPr>
          <w:rFonts w:ascii="Times New Roman" w:hAnsi="Times New Roman"/>
        </w:rPr>
        <w:t xml:space="preserve">8:4; </w:t>
      </w:r>
      <w:r w:rsidRPr="00CC28AA">
        <w:rPr>
          <w:rFonts w:ascii="Times New Roman" w:hAnsi="Times New Roman"/>
        </w:rPr>
        <w:t>cf. LaSor, 321).  Thus God raised up Amos to speak out against the religious and moral evils of his day in the northern kingdom so that justice could “roll on like a river, righteousness like a never-failing stream” (5:24).</w:t>
      </w:r>
    </w:p>
    <w:p w14:paraId="1E3E2622" w14:textId="77777777" w:rsidR="00E74479" w:rsidRPr="00CC28AA" w:rsidRDefault="00E74479" w:rsidP="00E74479">
      <w:pPr>
        <w:tabs>
          <w:tab w:val="left" w:pos="360"/>
        </w:tabs>
        <w:ind w:left="360" w:hanging="360"/>
        <w:rPr>
          <w:rFonts w:ascii="Times New Roman" w:hAnsi="Times New Roman"/>
        </w:rPr>
      </w:pPr>
      <w:r w:rsidRPr="00CC28AA">
        <w:rPr>
          <w:rFonts w:ascii="Times New Roman" w:hAnsi="Times New Roman"/>
        </w:rPr>
        <w:t xml:space="preserve"> </w:t>
      </w:r>
    </w:p>
    <w:p w14:paraId="5149BA1F" w14:textId="77777777" w:rsidR="00E74479" w:rsidRPr="00CC28AA" w:rsidRDefault="00E74479" w:rsidP="00E74479">
      <w:pPr>
        <w:tabs>
          <w:tab w:val="left" w:pos="360"/>
        </w:tabs>
        <w:ind w:left="360" w:hanging="360"/>
        <w:outlineLvl w:val="0"/>
        <w:rPr>
          <w:rFonts w:ascii="Times New Roman" w:hAnsi="Times New Roman"/>
        </w:rPr>
      </w:pPr>
      <w:r w:rsidRPr="00CC28AA">
        <w:rPr>
          <w:rFonts w:ascii="Times New Roman" w:hAnsi="Times New Roman"/>
          <w:b/>
        </w:rPr>
        <w:t>IV. Characteristics</w:t>
      </w:r>
    </w:p>
    <w:p w14:paraId="147613F3" w14:textId="77777777" w:rsidR="00E74479" w:rsidRPr="00CC28AA" w:rsidRDefault="00E74479" w:rsidP="00E74479">
      <w:pPr>
        <w:tabs>
          <w:tab w:val="left" w:pos="720"/>
        </w:tabs>
        <w:ind w:left="720" w:hanging="360"/>
        <w:rPr>
          <w:rFonts w:ascii="Times New Roman" w:hAnsi="Times New Roman"/>
        </w:rPr>
      </w:pPr>
    </w:p>
    <w:p w14:paraId="10E81F35" w14:textId="77777777" w:rsidR="00E74479" w:rsidRPr="00CC28AA" w:rsidRDefault="00E74479" w:rsidP="00E74479">
      <w:pPr>
        <w:tabs>
          <w:tab w:val="left" w:pos="720"/>
        </w:tabs>
        <w:ind w:left="720" w:hanging="360"/>
        <w:rPr>
          <w:rFonts w:ascii="Times New Roman" w:hAnsi="Times New Roman"/>
        </w:rPr>
      </w:pPr>
      <w:r w:rsidRPr="00CC28AA">
        <w:rPr>
          <w:rFonts w:ascii="Times New Roman" w:hAnsi="Times New Roman"/>
        </w:rPr>
        <w:t>A.</w:t>
      </w:r>
      <w:r w:rsidRPr="00CC28AA">
        <w:rPr>
          <w:rFonts w:ascii="Times New Roman" w:hAnsi="Times New Roman"/>
        </w:rPr>
        <w:tab/>
        <w:t>Most of the book is negative, with all but the last eight verses speaking of judgment.  This gives it the highest judgment/blessing ratio of the prophetical books.</w:t>
      </w:r>
    </w:p>
    <w:p w14:paraId="3401E422" w14:textId="77777777" w:rsidR="00E74479" w:rsidRPr="00CC28AA" w:rsidRDefault="00E74479" w:rsidP="00E74479">
      <w:pPr>
        <w:tabs>
          <w:tab w:val="left" w:pos="720"/>
        </w:tabs>
        <w:ind w:left="720" w:hanging="360"/>
        <w:rPr>
          <w:rFonts w:ascii="Times New Roman" w:hAnsi="Times New Roman"/>
        </w:rPr>
      </w:pPr>
    </w:p>
    <w:p w14:paraId="4799C8D0" w14:textId="77777777" w:rsidR="00E74479" w:rsidRPr="00CC28AA" w:rsidRDefault="00E74479" w:rsidP="00E74479">
      <w:pPr>
        <w:tabs>
          <w:tab w:val="left" w:pos="720"/>
        </w:tabs>
        <w:ind w:left="720" w:hanging="360"/>
        <w:rPr>
          <w:rFonts w:ascii="Times New Roman" w:hAnsi="Times New Roman"/>
        </w:rPr>
      </w:pPr>
      <w:r w:rsidRPr="00CC28AA">
        <w:rPr>
          <w:rFonts w:ascii="Times New Roman" w:hAnsi="Times New Roman"/>
        </w:rPr>
        <w:t>B.</w:t>
      </w:r>
      <w:r w:rsidRPr="00CC28AA">
        <w:rPr>
          <w:rFonts w:ascii="Times New Roman" w:hAnsi="Times New Roman"/>
        </w:rPr>
        <w:tab/>
      </w:r>
      <w:r>
        <w:rPr>
          <w:rFonts w:ascii="Times New Roman" w:hAnsi="Times New Roman"/>
        </w:rPr>
        <w:t xml:space="preserve">Amos was likely the only businessman to write Scripture, preaching </w:t>
      </w:r>
      <w:r w:rsidRPr="00CC28AA">
        <w:rPr>
          <w:rFonts w:ascii="Times New Roman" w:hAnsi="Times New Roman"/>
        </w:rPr>
        <w:t xml:space="preserve">blunt, pointed sermons and picturesque sign language </w:t>
      </w:r>
      <w:r>
        <w:rPr>
          <w:rFonts w:ascii="Times New Roman" w:hAnsi="Times New Roman"/>
        </w:rPr>
        <w:t>that</w:t>
      </w:r>
      <w:r w:rsidRPr="00CC28AA">
        <w:rPr>
          <w:rFonts w:ascii="Times New Roman" w:hAnsi="Times New Roman"/>
        </w:rPr>
        <w:t xml:space="preserve"> use</w:t>
      </w:r>
      <w:r>
        <w:rPr>
          <w:rFonts w:ascii="Times New Roman" w:hAnsi="Times New Roman"/>
        </w:rPr>
        <w:t>s</w:t>
      </w:r>
      <w:r w:rsidRPr="00CC28AA">
        <w:rPr>
          <w:rFonts w:ascii="Times New Roman" w:hAnsi="Times New Roman"/>
        </w:rPr>
        <w:t xml:space="preserve"> everyday objects.</w:t>
      </w:r>
      <w:r>
        <w:rPr>
          <w:rFonts w:ascii="Times New Roman" w:hAnsi="Times New Roman"/>
        </w:rPr>
        <w:t xml:space="preserve"> </w:t>
      </w:r>
    </w:p>
    <w:p w14:paraId="71B9B2F2" w14:textId="77777777" w:rsidR="00E74479" w:rsidRPr="00CC28AA" w:rsidRDefault="00E74479" w:rsidP="00E74479">
      <w:pPr>
        <w:tabs>
          <w:tab w:val="left" w:pos="360"/>
        </w:tabs>
        <w:ind w:left="360" w:hanging="360"/>
        <w:jc w:val="center"/>
        <w:rPr>
          <w:rFonts w:ascii="Times New Roman" w:hAnsi="Times New Roman"/>
          <w:sz w:val="26"/>
        </w:rPr>
      </w:pPr>
    </w:p>
    <w:p w14:paraId="7C12D084" w14:textId="77777777" w:rsidR="00E74479" w:rsidRPr="00CC28AA" w:rsidRDefault="00E74479" w:rsidP="00E74479">
      <w:pPr>
        <w:tabs>
          <w:tab w:val="left" w:pos="720"/>
        </w:tabs>
        <w:ind w:left="720" w:hanging="720"/>
        <w:jc w:val="center"/>
        <w:outlineLvl w:val="0"/>
        <w:rPr>
          <w:rFonts w:ascii="Times New Roman" w:hAnsi="Times New Roman"/>
          <w:sz w:val="34"/>
        </w:rPr>
      </w:pPr>
      <w:r w:rsidRPr="00CC28AA">
        <w:rPr>
          <w:rFonts w:ascii="Times New Roman" w:hAnsi="Times New Roman"/>
          <w:b/>
          <w:sz w:val="34"/>
        </w:rPr>
        <w:t>Argument</w:t>
      </w:r>
    </w:p>
    <w:p w14:paraId="78D659A7" w14:textId="77777777" w:rsidR="00E74479" w:rsidRPr="00CC28AA" w:rsidRDefault="00E74479" w:rsidP="00E74479">
      <w:pPr>
        <w:ind w:firstLine="360"/>
        <w:rPr>
          <w:rFonts w:ascii="Times New Roman" w:hAnsi="Times New Roman"/>
        </w:rPr>
      </w:pPr>
    </w:p>
    <w:p w14:paraId="523A45B1" w14:textId="77777777" w:rsidR="00E74479" w:rsidRPr="00CC28AA" w:rsidRDefault="00E74479" w:rsidP="00E74479">
      <w:pPr>
        <w:ind w:firstLine="360"/>
        <w:rPr>
          <w:rFonts w:ascii="Times New Roman" w:hAnsi="Times New Roman"/>
        </w:rPr>
      </w:pPr>
      <w:r w:rsidRPr="00CC28AA">
        <w:rPr>
          <w:rFonts w:ascii="Times New Roman" w:hAnsi="Times New Roman"/>
        </w:rPr>
        <w:t>The Book of Amos begins with seven judgments upon the nations surrounding Israel as well as Israel itself (chs. 1</w:t>
      </w:r>
      <w:r>
        <w:rPr>
          <w:rFonts w:ascii="Times New Roman" w:hAnsi="Times New Roman"/>
          <w:position w:val="2"/>
          <w:sz w:val="16"/>
        </w:rPr>
        <w:t>–</w:t>
      </w:r>
      <w:r w:rsidRPr="00CC28AA">
        <w:rPr>
          <w:rFonts w:ascii="Times New Roman" w:hAnsi="Times New Roman"/>
        </w:rPr>
        <w:t>2), followed by three sermons against Israel's injustices (chs. 3</w:t>
      </w:r>
      <w:r>
        <w:rPr>
          <w:rFonts w:ascii="Times New Roman" w:hAnsi="Times New Roman"/>
          <w:position w:val="2"/>
          <w:sz w:val="16"/>
        </w:rPr>
        <w:t>–</w:t>
      </w:r>
      <w:r w:rsidRPr="00CC28AA">
        <w:rPr>
          <w:rFonts w:ascii="Times New Roman" w:hAnsi="Times New Roman"/>
        </w:rPr>
        <w:t>6), illustrated through five visions of judgment (7:1</w:t>
      </w:r>
      <w:r>
        <w:rPr>
          <w:rFonts w:ascii="Times New Roman" w:hAnsi="Times New Roman"/>
          <w:position w:val="2"/>
          <w:sz w:val="16"/>
        </w:rPr>
        <w:t>–</w:t>
      </w:r>
      <w:r w:rsidRPr="00CC28AA">
        <w:rPr>
          <w:rFonts w:ascii="Times New Roman" w:hAnsi="Times New Roman"/>
        </w:rPr>
        <w:t>9</w:t>
      </w:r>
      <w:proofErr w:type="gramStart"/>
      <w:r w:rsidRPr="00CC28AA">
        <w:rPr>
          <w:rFonts w:ascii="Times New Roman" w:hAnsi="Times New Roman"/>
        </w:rPr>
        <w:t>:7</w:t>
      </w:r>
      <w:proofErr w:type="gramEnd"/>
      <w:r w:rsidRPr="00CC28AA">
        <w:rPr>
          <w:rFonts w:ascii="Times New Roman" w:hAnsi="Times New Roman"/>
        </w:rPr>
        <w:t>), and concluding with eight verses of hope in restoration (9:8-15).  His purpose for declaring judgment upon Israel for its social injustices is to motivate the nation to repent since God is committed to the Abrahamic Covenant.</w:t>
      </w:r>
    </w:p>
    <w:p w14:paraId="2090720B" w14:textId="77777777" w:rsidR="00E74479" w:rsidRPr="00CC28AA" w:rsidRDefault="00E74479" w:rsidP="00E74479">
      <w:pPr>
        <w:ind w:firstLine="360"/>
        <w:rPr>
          <w:rFonts w:ascii="Times New Roman" w:hAnsi="Times New Roman"/>
        </w:rPr>
      </w:pPr>
    </w:p>
    <w:p w14:paraId="6073C232" w14:textId="77777777" w:rsidR="00E74479" w:rsidRPr="00CC28AA" w:rsidRDefault="00E74479" w:rsidP="00E74479">
      <w:pPr>
        <w:jc w:val="center"/>
        <w:outlineLvl w:val="0"/>
        <w:rPr>
          <w:rFonts w:ascii="Times New Roman" w:hAnsi="Times New Roman"/>
        </w:rPr>
      </w:pPr>
      <w:r w:rsidRPr="00CC28AA">
        <w:rPr>
          <w:rFonts w:ascii="Times New Roman" w:hAnsi="Times New Roman"/>
          <w:b/>
          <w:sz w:val="34"/>
        </w:rPr>
        <w:t>Synthesis</w:t>
      </w:r>
    </w:p>
    <w:p w14:paraId="53EDECD4" w14:textId="77777777" w:rsidR="00E74479" w:rsidRPr="00CC28AA" w:rsidRDefault="00E74479" w:rsidP="00E74479">
      <w:pPr>
        <w:tabs>
          <w:tab w:val="left" w:pos="360"/>
        </w:tabs>
        <w:ind w:left="360" w:hanging="360"/>
        <w:rPr>
          <w:rFonts w:ascii="Times New Roman" w:hAnsi="Times New Roman"/>
        </w:rPr>
      </w:pPr>
    </w:p>
    <w:p w14:paraId="69A353BC" w14:textId="77777777" w:rsidR="00E74479" w:rsidRPr="00CC28AA" w:rsidRDefault="00E74479" w:rsidP="00E74479">
      <w:pPr>
        <w:tabs>
          <w:tab w:val="left" w:pos="360"/>
        </w:tabs>
        <w:ind w:left="360" w:hanging="360"/>
        <w:outlineLvl w:val="0"/>
        <w:rPr>
          <w:rFonts w:ascii="Times New Roman" w:hAnsi="Times New Roman"/>
          <w:b/>
        </w:rPr>
      </w:pPr>
      <w:r w:rsidRPr="00CC28AA">
        <w:rPr>
          <w:rFonts w:ascii="Times New Roman" w:hAnsi="Times New Roman"/>
          <w:b/>
        </w:rPr>
        <w:t xml:space="preserve">Judgment for social injustices </w:t>
      </w:r>
    </w:p>
    <w:p w14:paraId="39D04184" w14:textId="77777777" w:rsidR="00E74479" w:rsidRPr="00CC28AA" w:rsidRDefault="00E74479" w:rsidP="00E74479">
      <w:pPr>
        <w:tabs>
          <w:tab w:val="left" w:pos="2160"/>
        </w:tabs>
        <w:rPr>
          <w:rFonts w:ascii="Times New Roman" w:hAnsi="Times New Roman"/>
          <w:b/>
        </w:rPr>
      </w:pPr>
    </w:p>
    <w:p w14:paraId="056E4637" w14:textId="77777777" w:rsidR="00E74479" w:rsidRPr="00CC28AA" w:rsidRDefault="00E74479" w:rsidP="00E74479">
      <w:pPr>
        <w:tabs>
          <w:tab w:val="left" w:pos="2160"/>
        </w:tabs>
        <w:rPr>
          <w:rFonts w:ascii="Times New Roman" w:hAnsi="Times New Roman"/>
          <w:b/>
        </w:rPr>
      </w:pPr>
      <w:r w:rsidRPr="00CC28AA">
        <w:rPr>
          <w:rFonts w:ascii="Times New Roman" w:hAnsi="Times New Roman"/>
          <w:b/>
        </w:rPr>
        <w:t>1</w:t>
      </w:r>
      <w:r>
        <w:rPr>
          <w:rFonts w:ascii="Times New Roman" w:hAnsi="Times New Roman"/>
          <w:b/>
        </w:rPr>
        <w:t>–</w:t>
      </w:r>
      <w:r w:rsidRPr="00CC28AA">
        <w:rPr>
          <w:rFonts w:ascii="Times New Roman" w:hAnsi="Times New Roman"/>
          <w:b/>
        </w:rPr>
        <w:t>2</w:t>
      </w:r>
      <w:r w:rsidRPr="00CC28AA">
        <w:rPr>
          <w:rFonts w:ascii="Times New Roman" w:hAnsi="Times New Roman"/>
          <w:b/>
        </w:rPr>
        <w:tab/>
        <w:t>Judgments</w:t>
      </w:r>
    </w:p>
    <w:p w14:paraId="7288569D" w14:textId="77777777" w:rsidR="00E74479" w:rsidRPr="00CC28AA" w:rsidRDefault="00E74479" w:rsidP="00E74479">
      <w:pPr>
        <w:tabs>
          <w:tab w:val="left" w:pos="2520"/>
        </w:tabs>
        <w:ind w:left="360"/>
        <w:rPr>
          <w:rFonts w:ascii="Times New Roman" w:hAnsi="Times New Roman"/>
        </w:rPr>
      </w:pPr>
      <w:r w:rsidRPr="00CC28AA">
        <w:rPr>
          <w:rFonts w:ascii="Times New Roman" w:hAnsi="Times New Roman"/>
        </w:rPr>
        <w:t>1:1-2</w:t>
      </w:r>
      <w:r w:rsidRPr="00CC28AA">
        <w:rPr>
          <w:rFonts w:ascii="Times New Roman" w:hAnsi="Times New Roman"/>
        </w:rPr>
        <w:tab/>
        <w:t>Introduction</w:t>
      </w:r>
    </w:p>
    <w:p w14:paraId="736FAC6F" w14:textId="77777777" w:rsidR="00E74479" w:rsidRPr="00CC28AA" w:rsidRDefault="00E74479" w:rsidP="00E74479">
      <w:pPr>
        <w:tabs>
          <w:tab w:val="left" w:pos="2520"/>
        </w:tabs>
        <w:ind w:left="360"/>
        <w:rPr>
          <w:rFonts w:ascii="Times New Roman" w:hAnsi="Times New Roman"/>
        </w:rPr>
      </w:pPr>
      <w:r w:rsidRPr="00CC28AA">
        <w:rPr>
          <w:rFonts w:ascii="Times New Roman" w:hAnsi="Times New Roman"/>
        </w:rPr>
        <w:t>1:3</w:t>
      </w:r>
      <w:r>
        <w:rPr>
          <w:rFonts w:ascii="Times New Roman" w:hAnsi="Times New Roman"/>
        </w:rPr>
        <w:t>–</w:t>
      </w:r>
      <w:r w:rsidRPr="00CC28AA">
        <w:rPr>
          <w:rFonts w:ascii="Times New Roman" w:hAnsi="Times New Roman"/>
        </w:rPr>
        <w:t>2:5</w:t>
      </w:r>
      <w:r w:rsidRPr="00CC28AA">
        <w:rPr>
          <w:rFonts w:ascii="Times New Roman" w:hAnsi="Times New Roman"/>
        </w:rPr>
        <w:tab/>
        <w:t>Nations indicted for sins against Israel</w:t>
      </w:r>
    </w:p>
    <w:p w14:paraId="1E3711A4" w14:textId="77777777" w:rsidR="00E74479" w:rsidRPr="00CC28AA" w:rsidRDefault="00E74479" w:rsidP="00E74479">
      <w:pPr>
        <w:tabs>
          <w:tab w:val="left" w:pos="2520"/>
        </w:tabs>
        <w:ind w:left="360"/>
        <w:rPr>
          <w:rFonts w:ascii="Times New Roman" w:hAnsi="Times New Roman"/>
        </w:rPr>
      </w:pPr>
      <w:r w:rsidRPr="00CC28AA">
        <w:rPr>
          <w:rFonts w:ascii="Times New Roman" w:hAnsi="Times New Roman"/>
        </w:rPr>
        <w:t>2:6-16</w:t>
      </w:r>
      <w:r w:rsidRPr="00CC28AA">
        <w:rPr>
          <w:rFonts w:ascii="Times New Roman" w:hAnsi="Times New Roman"/>
        </w:rPr>
        <w:tab/>
        <w:t>Israel indicted for sins against itself</w:t>
      </w:r>
    </w:p>
    <w:p w14:paraId="41AC8909" w14:textId="77777777" w:rsidR="00E74479" w:rsidRPr="00CC28AA" w:rsidRDefault="00E74479" w:rsidP="00E74479">
      <w:pPr>
        <w:tabs>
          <w:tab w:val="left" w:pos="2160"/>
        </w:tabs>
        <w:rPr>
          <w:rFonts w:ascii="Times New Roman" w:hAnsi="Times New Roman"/>
        </w:rPr>
      </w:pPr>
    </w:p>
    <w:p w14:paraId="1311EA8D" w14:textId="77777777" w:rsidR="00E74479" w:rsidRPr="00CC28AA" w:rsidRDefault="00E74479" w:rsidP="00E74479">
      <w:pPr>
        <w:tabs>
          <w:tab w:val="left" w:pos="2160"/>
        </w:tabs>
        <w:rPr>
          <w:rFonts w:ascii="Times New Roman" w:hAnsi="Times New Roman"/>
          <w:b/>
        </w:rPr>
      </w:pPr>
      <w:r w:rsidRPr="00CC28AA">
        <w:rPr>
          <w:rFonts w:ascii="Times New Roman" w:hAnsi="Times New Roman"/>
          <w:b/>
        </w:rPr>
        <w:t>3</w:t>
      </w:r>
      <w:r>
        <w:rPr>
          <w:rFonts w:ascii="Times New Roman" w:hAnsi="Times New Roman"/>
          <w:b/>
        </w:rPr>
        <w:t>–</w:t>
      </w:r>
      <w:r w:rsidRPr="00CC28AA">
        <w:rPr>
          <w:rFonts w:ascii="Times New Roman" w:hAnsi="Times New Roman"/>
          <w:b/>
        </w:rPr>
        <w:t>6</w:t>
      </w:r>
      <w:r w:rsidRPr="00CC28AA">
        <w:rPr>
          <w:rFonts w:ascii="Times New Roman" w:hAnsi="Times New Roman"/>
          <w:b/>
        </w:rPr>
        <w:tab/>
        <w:t>Sermons</w:t>
      </w:r>
    </w:p>
    <w:p w14:paraId="315FD341" w14:textId="77777777" w:rsidR="00E74479" w:rsidRPr="00CC28AA" w:rsidRDefault="00E74479" w:rsidP="00E74479">
      <w:pPr>
        <w:tabs>
          <w:tab w:val="left" w:pos="2520"/>
        </w:tabs>
        <w:ind w:left="360"/>
        <w:rPr>
          <w:rFonts w:ascii="Times New Roman" w:hAnsi="Times New Roman"/>
        </w:rPr>
      </w:pPr>
      <w:r w:rsidRPr="00CC28AA">
        <w:rPr>
          <w:rFonts w:ascii="Times New Roman" w:hAnsi="Times New Roman"/>
        </w:rPr>
        <w:t>3</w:t>
      </w:r>
      <w:r w:rsidRPr="00CC28AA">
        <w:rPr>
          <w:rFonts w:ascii="Times New Roman" w:hAnsi="Times New Roman"/>
        </w:rPr>
        <w:tab/>
        <w:t>Ignorance of doing right</w:t>
      </w:r>
    </w:p>
    <w:p w14:paraId="443828A6" w14:textId="77777777" w:rsidR="00E74479" w:rsidRPr="00CC28AA" w:rsidRDefault="00E74479" w:rsidP="00E74479">
      <w:pPr>
        <w:tabs>
          <w:tab w:val="left" w:pos="2520"/>
        </w:tabs>
        <w:ind w:left="360"/>
        <w:rPr>
          <w:rFonts w:ascii="Times New Roman" w:hAnsi="Times New Roman"/>
        </w:rPr>
      </w:pPr>
      <w:r w:rsidRPr="00CC28AA">
        <w:rPr>
          <w:rFonts w:ascii="Times New Roman" w:hAnsi="Times New Roman"/>
        </w:rPr>
        <w:t>4</w:t>
      </w:r>
      <w:r w:rsidRPr="00CC28AA">
        <w:rPr>
          <w:rFonts w:ascii="Times New Roman" w:hAnsi="Times New Roman"/>
        </w:rPr>
        <w:tab/>
        <w:t>Exploitation/formalism</w:t>
      </w:r>
    </w:p>
    <w:p w14:paraId="397C3F72" w14:textId="77777777" w:rsidR="00E74479" w:rsidRPr="00CC28AA" w:rsidRDefault="00E74479" w:rsidP="00E74479">
      <w:pPr>
        <w:tabs>
          <w:tab w:val="left" w:pos="2520"/>
        </w:tabs>
        <w:ind w:left="360"/>
        <w:rPr>
          <w:rFonts w:ascii="Times New Roman" w:hAnsi="Times New Roman"/>
        </w:rPr>
      </w:pPr>
      <w:r w:rsidRPr="00CC28AA">
        <w:rPr>
          <w:rFonts w:ascii="Times New Roman" w:hAnsi="Times New Roman"/>
        </w:rPr>
        <w:t>5</w:t>
      </w:r>
      <w:r>
        <w:rPr>
          <w:rFonts w:ascii="Times New Roman" w:hAnsi="Times New Roman"/>
        </w:rPr>
        <w:t>–</w:t>
      </w:r>
      <w:r w:rsidRPr="00CC28AA">
        <w:rPr>
          <w:rFonts w:ascii="Times New Roman" w:hAnsi="Times New Roman"/>
        </w:rPr>
        <w:t>6</w:t>
      </w:r>
      <w:r w:rsidRPr="00CC28AA">
        <w:rPr>
          <w:rFonts w:ascii="Times New Roman" w:hAnsi="Times New Roman"/>
        </w:rPr>
        <w:tab/>
        <w:t>Exile for violations</w:t>
      </w:r>
    </w:p>
    <w:p w14:paraId="6E9ADBC4" w14:textId="77777777" w:rsidR="00E74479" w:rsidRPr="00CC28AA" w:rsidRDefault="00E74479" w:rsidP="00E74479">
      <w:pPr>
        <w:tabs>
          <w:tab w:val="left" w:pos="2160"/>
        </w:tabs>
        <w:rPr>
          <w:rFonts w:ascii="Times New Roman" w:hAnsi="Times New Roman"/>
        </w:rPr>
      </w:pPr>
    </w:p>
    <w:p w14:paraId="45EDE8DC" w14:textId="77777777" w:rsidR="00E74479" w:rsidRPr="00CC28AA" w:rsidRDefault="00E74479" w:rsidP="00E74479">
      <w:pPr>
        <w:tabs>
          <w:tab w:val="left" w:pos="2160"/>
        </w:tabs>
        <w:rPr>
          <w:rFonts w:ascii="Times New Roman" w:hAnsi="Times New Roman"/>
          <w:b/>
        </w:rPr>
      </w:pPr>
      <w:r w:rsidRPr="00CC28AA">
        <w:rPr>
          <w:rFonts w:ascii="Times New Roman" w:hAnsi="Times New Roman"/>
          <w:b/>
        </w:rPr>
        <w:t>7:1</w:t>
      </w:r>
      <w:r>
        <w:rPr>
          <w:rFonts w:ascii="Times New Roman" w:hAnsi="Times New Roman"/>
          <w:b/>
        </w:rPr>
        <w:t>–</w:t>
      </w:r>
      <w:r w:rsidRPr="00CC28AA">
        <w:rPr>
          <w:rFonts w:ascii="Times New Roman" w:hAnsi="Times New Roman"/>
          <w:b/>
        </w:rPr>
        <w:t>9:7</w:t>
      </w:r>
      <w:r w:rsidRPr="00CC28AA">
        <w:rPr>
          <w:rFonts w:ascii="Times New Roman" w:hAnsi="Times New Roman"/>
          <w:b/>
        </w:rPr>
        <w:tab/>
        <w:t>Visions</w:t>
      </w:r>
    </w:p>
    <w:p w14:paraId="530B2719" w14:textId="77777777" w:rsidR="00E74479" w:rsidRPr="00CC28AA" w:rsidRDefault="00E74479" w:rsidP="00E74479">
      <w:pPr>
        <w:tabs>
          <w:tab w:val="left" w:pos="2520"/>
        </w:tabs>
        <w:ind w:left="360"/>
        <w:rPr>
          <w:rFonts w:ascii="Times New Roman" w:hAnsi="Times New Roman"/>
        </w:rPr>
      </w:pPr>
      <w:r w:rsidRPr="00CC28AA">
        <w:rPr>
          <w:rFonts w:ascii="Times New Roman" w:hAnsi="Times New Roman"/>
        </w:rPr>
        <w:t>7:1-3</w:t>
      </w:r>
      <w:r w:rsidRPr="00CC28AA">
        <w:rPr>
          <w:rFonts w:ascii="Times New Roman" w:hAnsi="Times New Roman"/>
        </w:rPr>
        <w:tab/>
        <w:t>Locusts</w:t>
      </w:r>
    </w:p>
    <w:p w14:paraId="6DE7C87D" w14:textId="77777777" w:rsidR="00E74479" w:rsidRPr="00CC28AA" w:rsidRDefault="00E74479" w:rsidP="00E74479">
      <w:pPr>
        <w:tabs>
          <w:tab w:val="left" w:pos="2520"/>
        </w:tabs>
        <w:ind w:left="360"/>
        <w:rPr>
          <w:rFonts w:ascii="Times New Roman" w:hAnsi="Times New Roman"/>
        </w:rPr>
      </w:pPr>
      <w:r w:rsidRPr="00CC28AA">
        <w:rPr>
          <w:rFonts w:ascii="Times New Roman" w:hAnsi="Times New Roman"/>
        </w:rPr>
        <w:t>7:4-6</w:t>
      </w:r>
      <w:r w:rsidRPr="00CC28AA">
        <w:rPr>
          <w:rFonts w:ascii="Times New Roman" w:hAnsi="Times New Roman"/>
        </w:rPr>
        <w:tab/>
        <w:t>Fire</w:t>
      </w:r>
    </w:p>
    <w:p w14:paraId="70035E84" w14:textId="77777777" w:rsidR="00E74479" w:rsidRPr="00CC28AA" w:rsidRDefault="00E74479" w:rsidP="00E74479">
      <w:pPr>
        <w:tabs>
          <w:tab w:val="left" w:pos="2520"/>
        </w:tabs>
        <w:ind w:left="360"/>
        <w:rPr>
          <w:rFonts w:ascii="Times New Roman" w:hAnsi="Times New Roman"/>
        </w:rPr>
      </w:pPr>
      <w:r w:rsidRPr="00CC28AA">
        <w:rPr>
          <w:rFonts w:ascii="Times New Roman" w:hAnsi="Times New Roman"/>
        </w:rPr>
        <w:t>7:7-9</w:t>
      </w:r>
      <w:r w:rsidRPr="00CC28AA">
        <w:rPr>
          <w:rFonts w:ascii="Times New Roman" w:hAnsi="Times New Roman"/>
        </w:rPr>
        <w:tab/>
        <w:t>Plumb line</w:t>
      </w:r>
    </w:p>
    <w:p w14:paraId="4C4DD893" w14:textId="77777777" w:rsidR="00E74479" w:rsidRPr="00CC28AA" w:rsidRDefault="00E74479" w:rsidP="00E74479">
      <w:pPr>
        <w:tabs>
          <w:tab w:val="left" w:pos="2520"/>
        </w:tabs>
        <w:ind w:left="360"/>
        <w:rPr>
          <w:rFonts w:ascii="Times New Roman" w:hAnsi="Times New Roman"/>
        </w:rPr>
      </w:pPr>
      <w:r w:rsidRPr="00CC28AA">
        <w:rPr>
          <w:rFonts w:ascii="Times New Roman" w:hAnsi="Times New Roman"/>
        </w:rPr>
        <w:t>7:10-17</w:t>
      </w:r>
      <w:r w:rsidRPr="00CC28AA">
        <w:rPr>
          <w:rFonts w:ascii="Times New Roman" w:hAnsi="Times New Roman"/>
        </w:rPr>
        <w:tab/>
      </w:r>
      <w:r w:rsidRPr="00CC28AA">
        <w:rPr>
          <w:rFonts w:ascii="Times New Roman" w:hAnsi="Times New Roman"/>
        </w:rPr>
        <w:tab/>
      </w:r>
      <w:r w:rsidRPr="00CC28AA">
        <w:rPr>
          <w:rFonts w:ascii="Times New Roman" w:hAnsi="Times New Roman"/>
        </w:rPr>
        <w:tab/>
        <w:t>(Historical interlude: Amaziah opposes Amos)</w:t>
      </w:r>
    </w:p>
    <w:p w14:paraId="617A6B86" w14:textId="77777777" w:rsidR="00E74479" w:rsidRPr="00CC28AA" w:rsidRDefault="00E74479" w:rsidP="00E74479">
      <w:pPr>
        <w:tabs>
          <w:tab w:val="left" w:pos="2520"/>
        </w:tabs>
        <w:ind w:left="360"/>
        <w:rPr>
          <w:rFonts w:ascii="Times New Roman" w:hAnsi="Times New Roman"/>
        </w:rPr>
      </w:pPr>
      <w:r w:rsidRPr="00CC28AA">
        <w:rPr>
          <w:rFonts w:ascii="Times New Roman" w:hAnsi="Times New Roman"/>
        </w:rPr>
        <w:t>8</w:t>
      </w:r>
      <w:r w:rsidRPr="00CC28AA">
        <w:rPr>
          <w:rFonts w:ascii="Times New Roman" w:hAnsi="Times New Roman"/>
        </w:rPr>
        <w:tab/>
        <w:t>Ripe fruit</w:t>
      </w:r>
    </w:p>
    <w:p w14:paraId="307BD1A4" w14:textId="77777777" w:rsidR="00E74479" w:rsidRPr="00CC28AA" w:rsidRDefault="00E74479" w:rsidP="00E74479">
      <w:pPr>
        <w:tabs>
          <w:tab w:val="left" w:pos="2520"/>
        </w:tabs>
        <w:ind w:left="360"/>
        <w:rPr>
          <w:rFonts w:ascii="Times New Roman" w:hAnsi="Times New Roman"/>
        </w:rPr>
      </w:pPr>
      <w:r w:rsidRPr="00CC28AA">
        <w:rPr>
          <w:rFonts w:ascii="Times New Roman" w:hAnsi="Times New Roman"/>
        </w:rPr>
        <w:t>9:1-7</w:t>
      </w:r>
      <w:r w:rsidRPr="00CC28AA">
        <w:rPr>
          <w:rFonts w:ascii="Times New Roman" w:hAnsi="Times New Roman"/>
        </w:rPr>
        <w:tab/>
      </w:r>
      <w:proofErr w:type="gramStart"/>
      <w:r w:rsidRPr="00CC28AA">
        <w:rPr>
          <w:rFonts w:ascii="Times New Roman" w:hAnsi="Times New Roman"/>
        </w:rPr>
        <w:t>Smashed</w:t>
      </w:r>
      <w:proofErr w:type="gramEnd"/>
      <w:r w:rsidRPr="00CC28AA">
        <w:rPr>
          <w:rFonts w:ascii="Times New Roman" w:hAnsi="Times New Roman"/>
        </w:rPr>
        <w:t xml:space="preserve"> pillars</w:t>
      </w:r>
    </w:p>
    <w:p w14:paraId="192651E1" w14:textId="77777777" w:rsidR="00E74479" w:rsidRPr="00CC28AA" w:rsidRDefault="00E74479" w:rsidP="00E74479">
      <w:pPr>
        <w:tabs>
          <w:tab w:val="left" w:pos="2520"/>
        </w:tabs>
        <w:ind w:left="360"/>
        <w:rPr>
          <w:rFonts w:ascii="Times New Roman" w:hAnsi="Times New Roman"/>
        </w:rPr>
      </w:pPr>
    </w:p>
    <w:p w14:paraId="6E1FDB49" w14:textId="77777777" w:rsidR="00E74479" w:rsidRPr="00CC28AA" w:rsidRDefault="00E74479" w:rsidP="00E74479">
      <w:pPr>
        <w:tabs>
          <w:tab w:val="left" w:pos="2160"/>
        </w:tabs>
        <w:rPr>
          <w:rFonts w:ascii="Times New Roman" w:hAnsi="Times New Roman"/>
          <w:b/>
        </w:rPr>
      </w:pPr>
      <w:r w:rsidRPr="00CC28AA">
        <w:rPr>
          <w:rFonts w:ascii="Times New Roman" w:hAnsi="Times New Roman"/>
          <w:b/>
        </w:rPr>
        <w:t>9:8-15</w:t>
      </w:r>
      <w:r w:rsidRPr="00CC28AA">
        <w:rPr>
          <w:rFonts w:ascii="Times New Roman" w:hAnsi="Times New Roman"/>
          <w:b/>
        </w:rPr>
        <w:tab/>
        <w:t>Restoration</w:t>
      </w:r>
    </w:p>
    <w:p w14:paraId="572C6259" w14:textId="77777777" w:rsidR="00E74479" w:rsidRPr="00CC28AA" w:rsidRDefault="00E74479" w:rsidP="00E74479">
      <w:pPr>
        <w:tabs>
          <w:tab w:val="left" w:pos="2520"/>
        </w:tabs>
        <w:ind w:left="360"/>
        <w:rPr>
          <w:rFonts w:ascii="Times New Roman" w:hAnsi="Times New Roman"/>
        </w:rPr>
      </w:pPr>
      <w:r w:rsidRPr="00CC28AA">
        <w:rPr>
          <w:rFonts w:ascii="Times New Roman" w:hAnsi="Times New Roman"/>
        </w:rPr>
        <w:t>9:8-10</w:t>
      </w:r>
      <w:r w:rsidRPr="00CC28AA">
        <w:rPr>
          <w:rFonts w:ascii="Times New Roman" w:hAnsi="Times New Roman"/>
        </w:rPr>
        <w:tab/>
        <w:t>Remnant</w:t>
      </w:r>
    </w:p>
    <w:p w14:paraId="5CC5E0A6" w14:textId="77777777" w:rsidR="00E74479" w:rsidRPr="00CC28AA" w:rsidRDefault="00E74479" w:rsidP="00E74479">
      <w:pPr>
        <w:tabs>
          <w:tab w:val="left" w:pos="2520"/>
        </w:tabs>
        <w:ind w:left="360"/>
        <w:rPr>
          <w:rFonts w:ascii="Times New Roman" w:hAnsi="Times New Roman"/>
        </w:rPr>
      </w:pPr>
      <w:r w:rsidRPr="00CC28AA">
        <w:rPr>
          <w:rFonts w:ascii="Times New Roman" w:hAnsi="Times New Roman"/>
        </w:rPr>
        <w:t>9:11-15</w:t>
      </w:r>
      <w:r w:rsidRPr="00CC28AA">
        <w:rPr>
          <w:rFonts w:ascii="Times New Roman" w:hAnsi="Times New Roman"/>
        </w:rPr>
        <w:tab/>
      </w:r>
      <w:proofErr w:type="gramStart"/>
      <w:r w:rsidRPr="00CC28AA">
        <w:rPr>
          <w:rFonts w:ascii="Times New Roman" w:hAnsi="Times New Roman"/>
        </w:rPr>
        <w:t>Complete</w:t>
      </w:r>
      <w:proofErr w:type="gramEnd"/>
      <w:r w:rsidRPr="00CC28AA">
        <w:rPr>
          <w:rFonts w:ascii="Times New Roman" w:hAnsi="Times New Roman"/>
        </w:rPr>
        <w:t xml:space="preserve"> renewal</w:t>
      </w:r>
    </w:p>
    <w:p w14:paraId="2E4824DC" w14:textId="77777777" w:rsidR="00E74479" w:rsidRPr="00CC28AA" w:rsidRDefault="00E74479" w:rsidP="00E74479">
      <w:pPr>
        <w:tabs>
          <w:tab w:val="left" w:pos="2520"/>
        </w:tabs>
        <w:ind w:left="360"/>
        <w:rPr>
          <w:rFonts w:ascii="Times New Roman" w:hAnsi="Times New Roman"/>
        </w:rPr>
      </w:pPr>
    </w:p>
    <w:p w14:paraId="20BADC9F" w14:textId="77777777" w:rsidR="00E74479" w:rsidRPr="004A6E4F" w:rsidRDefault="00E74479" w:rsidP="00E74479">
      <w:pPr>
        <w:tabs>
          <w:tab w:val="left" w:pos="360"/>
        </w:tabs>
        <w:ind w:left="360" w:hanging="360"/>
        <w:jc w:val="center"/>
        <w:outlineLvl w:val="0"/>
        <w:rPr>
          <w:rFonts w:cs="Arial"/>
          <w:sz w:val="18"/>
        </w:rPr>
      </w:pPr>
      <w:r w:rsidRPr="004A6E4F">
        <w:rPr>
          <w:rFonts w:cs="Arial"/>
          <w:b/>
          <w:sz w:val="34"/>
        </w:rPr>
        <w:t>Outline</w:t>
      </w:r>
    </w:p>
    <w:p w14:paraId="3BAE8B4A" w14:textId="77777777" w:rsidR="00E74479" w:rsidRPr="004A6E4F" w:rsidRDefault="00E74479" w:rsidP="00E74479">
      <w:pPr>
        <w:tabs>
          <w:tab w:val="left" w:pos="360"/>
        </w:tabs>
        <w:ind w:left="360" w:hanging="360"/>
        <w:rPr>
          <w:rFonts w:cs="Arial"/>
        </w:rPr>
      </w:pPr>
    </w:p>
    <w:p w14:paraId="32227352" w14:textId="77777777" w:rsidR="00E74479" w:rsidRPr="004A6E4F" w:rsidRDefault="00E74479" w:rsidP="00E74479">
      <w:pPr>
        <w:tabs>
          <w:tab w:val="left" w:pos="360"/>
        </w:tabs>
        <w:ind w:left="360" w:hanging="360"/>
        <w:outlineLvl w:val="0"/>
        <w:rPr>
          <w:rFonts w:cs="Arial"/>
          <w:b/>
        </w:rPr>
      </w:pPr>
      <w:r w:rsidRPr="004A6E4F">
        <w:rPr>
          <w:rFonts w:cs="Arial"/>
          <w:b/>
          <w:u w:val="single"/>
        </w:rPr>
        <w:t>Summary Statement for the Book</w:t>
      </w:r>
    </w:p>
    <w:p w14:paraId="6EAED7AB" w14:textId="77777777" w:rsidR="00E74479" w:rsidRPr="004A6E4F" w:rsidRDefault="00E74479" w:rsidP="00E74479">
      <w:pPr>
        <w:rPr>
          <w:rFonts w:cs="Arial"/>
          <w:b/>
        </w:rPr>
      </w:pPr>
      <w:r w:rsidRPr="004A6E4F">
        <w:rPr>
          <w:rFonts w:cs="Arial"/>
          <w:b/>
        </w:rPr>
        <w:t>Amos’ message of judgment upon social injustices of Israel and the surrounding nations warns of the coming exile and declares God's promise to restore a remnant in faithfulness to the Abrahamic Covenant to urge the nation to repent.</w:t>
      </w:r>
    </w:p>
    <w:p w14:paraId="4494B4E1" w14:textId="77777777" w:rsidR="00E74479" w:rsidRPr="00CC28AA" w:rsidRDefault="00E74479" w:rsidP="00E74479">
      <w:pPr>
        <w:tabs>
          <w:tab w:val="left" w:pos="360"/>
        </w:tabs>
        <w:ind w:left="360" w:hanging="360"/>
        <w:rPr>
          <w:rFonts w:ascii="Times New Roman" w:hAnsi="Times New Roman"/>
          <w:b/>
        </w:rPr>
      </w:pPr>
    </w:p>
    <w:p w14:paraId="1F293208" w14:textId="77777777" w:rsidR="00636E1B" w:rsidRPr="009A4E41" w:rsidRDefault="00636E1B" w:rsidP="00636E1B">
      <w:pPr>
        <w:pStyle w:val="Heading1"/>
        <w:rPr>
          <w:rFonts w:cs="Arial"/>
        </w:rPr>
      </w:pPr>
      <w:r>
        <w:rPr>
          <w:rFonts w:cs="Arial"/>
        </w:rPr>
        <w:t>I. God would judge injustice in Israel (Amos 1:1–9:7).</w:t>
      </w:r>
    </w:p>
    <w:p w14:paraId="21CC45E3" w14:textId="77777777" w:rsidR="00730131" w:rsidRPr="00CC28AA" w:rsidRDefault="00730131" w:rsidP="00730131">
      <w:pPr>
        <w:pStyle w:val="Heading2"/>
      </w:pPr>
      <w:r>
        <w:t xml:space="preserve">Eight warnings show God would soon judge </w:t>
      </w:r>
      <w:r w:rsidRPr="00CC28AA">
        <w:t xml:space="preserve">seven </w:t>
      </w:r>
      <w:r>
        <w:t>neighbor</w:t>
      </w:r>
      <w:r w:rsidRPr="00CC28AA">
        <w:t xml:space="preserve"> nations and Israel </w:t>
      </w:r>
      <w:r>
        <w:t>(Amos 1–</w:t>
      </w:r>
      <w:r w:rsidRPr="00CC28AA">
        <w:t>2).</w:t>
      </w:r>
    </w:p>
    <w:p w14:paraId="53303551" w14:textId="77777777" w:rsidR="00E74479" w:rsidRPr="00CC28AA" w:rsidRDefault="00E74479" w:rsidP="00636E1B">
      <w:pPr>
        <w:pStyle w:val="Heading3"/>
      </w:pPr>
      <w:r w:rsidRPr="00CC28AA">
        <w:t xml:space="preserve">Amos composes the message of judgment upon Israel </w:t>
      </w:r>
      <w:r>
        <w:t>about four</w:t>
      </w:r>
      <w:r w:rsidRPr="00CC28AA">
        <w:t xml:space="preserve"> decades before its </w:t>
      </w:r>
      <w:r>
        <w:t>fulfillment</w:t>
      </w:r>
      <w:r w:rsidRPr="00CC28AA">
        <w:t xml:space="preserve"> as proof that the nation had plenty of time to repent</w:t>
      </w:r>
      <w:r>
        <w:t xml:space="preserve"> </w:t>
      </w:r>
      <w:r w:rsidRPr="00CC28AA">
        <w:t>(1:1-2).</w:t>
      </w:r>
    </w:p>
    <w:p w14:paraId="7B7A34AC" w14:textId="77777777" w:rsidR="00E74479" w:rsidRPr="00CC28AA" w:rsidRDefault="00E74479" w:rsidP="00636E1B">
      <w:pPr>
        <w:pStyle w:val="Heading4"/>
      </w:pPr>
      <w:r w:rsidRPr="00CC28AA">
        <w:t xml:space="preserve">The author, Amos, notes he was a shepherd from </w:t>
      </w:r>
      <w:proofErr w:type="spellStart"/>
      <w:r w:rsidRPr="00CC28AA">
        <w:t>Tekoa</w:t>
      </w:r>
      <w:proofErr w:type="spellEnd"/>
      <w:r w:rsidRPr="00CC28AA">
        <w:t xml:space="preserve"> to strengthen his message by showing God's special choice of him as one who was not a professional prophet</w:t>
      </w:r>
      <w:r>
        <w:t xml:space="preserve"> </w:t>
      </w:r>
      <w:r w:rsidRPr="00CC28AA">
        <w:t>(1:1a).</w:t>
      </w:r>
    </w:p>
    <w:p w14:paraId="1A4398EE" w14:textId="77777777" w:rsidR="00E74479" w:rsidRPr="00CC28AA" w:rsidRDefault="00E74479" w:rsidP="00636E1B">
      <w:pPr>
        <w:pStyle w:val="Heading4"/>
      </w:pPr>
      <w:r w:rsidRPr="00CC28AA">
        <w:t xml:space="preserve">Amos prophesies two years before a great earthquake (in 760 </w:t>
      </w:r>
      <w:r w:rsidRPr="002F7958">
        <w:t>BC</w:t>
      </w:r>
      <w:proofErr w:type="gramStart"/>
      <w:r w:rsidRPr="00CC28AA">
        <w:t>?;</w:t>
      </w:r>
      <w:proofErr w:type="gramEnd"/>
      <w:r w:rsidRPr="00CC28AA">
        <w:t xml:space="preserve"> Zech. 14:5) while the reigns of Jeroboam II and Uzziah overlapped (767-753 </w:t>
      </w:r>
      <w:r w:rsidRPr="002F7958">
        <w:t>BC</w:t>
      </w:r>
      <w:r w:rsidRPr="00CC28AA">
        <w:t xml:space="preserve">) to show that Israel had nearly four decades to repent before these judgments took place (722 </w:t>
      </w:r>
      <w:r w:rsidRPr="002F7958">
        <w:t>BC</w:t>
      </w:r>
      <w:r>
        <w:t xml:space="preserve">; </w:t>
      </w:r>
      <w:r w:rsidRPr="00CC28AA">
        <w:t>1:1b).</w:t>
      </w:r>
    </w:p>
    <w:p w14:paraId="2E4EB269" w14:textId="77777777" w:rsidR="00E74479" w:rsidRPr="00CC28AA" w:rsidRDefault="00E74479" w:rsidP="00636E1B">
      <w:pPr>
        <w:pStyle w:val="Heading4"/>
      </w:pPr>
      <w:r>
        <w:t>Amos’</w:t>
      </w:r>
      <w:r w:rsidRPr="00CC28AA">
        <w:t xml:space="preserve"> theme is that God, like a roaring lion and thunder, will devastate Israel (1:2).</w:t>
      </w:r>
    </w:p>
    <w:p w14:paraId="1C1F38B8" w14:textId="77777777" w:rsidR="00E74479" w:rsidRPr="00CC28AA" w:rsidRDefault="00E74479" w:rsidP="00636E1B">
      <w:pPr>
        <w:pStyle w:val="Heading3"/>
      </w:pPr>
      <w:r>
        <w:t xml:space="preserve">God would soon judge </w:t>
      </w:r>
      <w:r w:rsidRPr="00CC28AA">
        <w:t>seven surrounding nations and Israel itself that it might realize that God will punish sin regardless of nationality</w:t>
      </w:r>
      <w:r>
        <w:t xml:space="preserve"> </w:t>
      </w:r>
      <w:r w:rsidRPr="00CC28AA">
        <w:t>(1:3</w:t>
      </w:r>
      <w:r>
        <w:t>–</w:t>
      </w:r>
      <w:r w:rsidRPr="00CC28AA">
        <w:t>2:16).</w:t>
      </w:r>
    </w:p>
    <w:p w14:paraId="74CFA4C3" w14:textId="77777777" w:rsidR="00E74479" w:rsidRPr="00CC28AA" w:rsidRDefault="00E74479" w:rsidP="00636E1B">
      <w:pPr>
        <w:pStyle w:val="Heading4"/>
      </w:pPr>
      <w:r w:rsidRPr="00CC28AA">
        <w:t>God indicts nations surrounding Israel for sins against Israel, moving clo</w:t>
      </w:r>
      <w:r>
        <w:t>ser to Israel in each indictment</w:t>
      </w:r>
      <w:r w:rsidRPr="00CC28AA">
        <w:t xml:space="preserve"> that the nation might realize its greater responsibility before God and un</w:t>
      </w:r>
      <w:r>
        <w:t xml:space="preserve">derstand God's just punishment (1:3–2:5; </w:t>
      </w:r>
      <w:r w:rsidRPr="00CC28AA">
        <w:t>see p. 591 and locations on p. 444).</w:t>
      </w:r>
    </w:p>
    <w:p w14:paraId="5CF0B656" w14:textId="77777777" w:rsidR="00E74479" w:rsidRPr="00165A3F" w:rsidRDefault="00E74479" w:rsidP="00165A3F">
      <w:pPr>
        <w:ind w:left="1701"/>
        <w:rPr>
          <w:rFonts w:cs="Arial"/>
          <w:sz w:val="16"/>
        </w:rPr>
      </w:pPr>
    </w:p>
    <w:p w14:paraId="198FF7DB" w14:textId="77777777" w:rsidR="00E74479" w:rsidRPr="00165A3F" w:rsidRDefault="00E74479" w:rsidP="00165A3F">
      <w:pPr>
        <w:tabs>
          <w:tab w:val="left" w:pos="1080"/>
        </w:tabs>
        <w:ind w:left="1701"/>
        <w:rPr>
          <w:rFonts w:cs="Arial"/>
        </w:rPr>
      </w:pPr>
      <w:r w:rsidRPr="00165A3F">
        <w:rPr>
          <w:rFonts w:cs="Arial"/>
        </w:rPr>
        <w:t>Structural Marker: "This is what the L</w:t>
      </w:r>
      <w:r w:rsidRPr="00165A3F">
        <w:rPr>
          <w:rFonts w:cs="Arial"/>
          <w:sz w:val="20"/>
        </w:rPr>
        <w:t>ORD</w:t>
      </w:r>
      <w:r w:rsidRPr="00165A3F">
        <w:rPr>
          <w:rFonts w:cs="Arial"/>
        </w:rPr>
        <w:t xml:space="preserve"> says" (1:3, 6, 9, 11, 13; 2:1, 4)</w:t>
      </w:r>
    </w:p>
    <w:p w14:paraId="432454A4" w14:textId="77777777" w:rsidR="00E74479" w:rsidRPr="00CC28AA" w:rsidRDefault="00E74479" w:rsidP="00636E1B">
      <w:pPr>
        <w:pStyle w:val="Heading5"/>
      </w:pPr>
      <w:r w:rsidRPr="00CC28AA">
        <w:t xml:space="preserve">God indicts Aram, Israel's bitter enemy, for </w:t>
      </w:r>
      <w:r>
        <w:t>opposing</w:t>
      </w:r>
      <w:r w:rsidRPr="00CC28AA">
        <w:t xml:space="preserve"> Transjordan Israel so that Israel might know that God will </w:t>
      </w:r>
      <w:r>
        <w:t>punish</w:t>
      </w:r>
      <w:r w:rsidRPr="00CC28AA">
        <w:t xml:space="preserve"> this </w:t>
      </w:r>
      <w:r>
        <w:t xml:space="preserve">unrelated </w:t>
      </w:r>
      <w:r w:rsidRPr="00CC28AA">
        <w:t>nation (1:3-5).</w:t>
      </w:r>
    </w:p>
    <w:p w14:paraId="63CFE760" w14:textId="77777777" w:rsidR="00E74479" w:rsidRPr="00CC28AA" w:rsidRDefault="00E74479" w:rsidP="00636E1B">
      <w:pPr>
        <w:pStyle w:val="Heading5"/>
      </w:pPr>
      <w:r w:rsidRPr="00CC28AA">
        <w:t xml:space="preserve">God indicts Philistia, Israel's bitter enemy, for selling Israel into slavery so that Israel might know that God will </w:t>
      </w:r>
      <w:r>
        <w:t>punish</w:t>
      </w:r>
      <w:r w:rsidRPr="00CC28AA">
        <w:t xml:space="preserve"> this </w:t>
      </w:r>
      <w:r>
        <w:t xml:space="preserve">unrelated </w:t>
      </w:r>
      <w:r w:rsidRPr="00CC28AA">
        <w:t>nation (1:6-8).</w:t>
      </w:r>
    </w:p>
    <w:p w14:paraId="39EC38E0" w14:textId="77777777" w:rsidR="00E74479" w:rsidRPr="00CC28AA" w:rsidRDefault="00E74479" w:rsidP="00636E1B">
      <w:pPr>
        <w:pStyle w:val="Heading5"/>
      </w:pPr>
      <w:r w:rsidRPr="00CC28AA">
        <w:t xml:space="preserve">God indicts Tyre, a former ally of Israel (1 Kings 5), for selling Israel into slavery and breaking its covenant of brotherhood so that Israel might know that God will </w:t>
      </w:r>
      <w:r>
        <w:t>punish</w:t>
      </w:r>
      <w:r w:rsidRPr="00CC28AA">
        <w:t xml:space="preserve"> this </w:t>
      </w:r>
      <w:r>
        <w:t xml:space="preserve">unrelated </w:t>
      </w:r>
      <w:r w:rsidRPr="00CC28AA">
        <w:t>nation (1:9-10).</w:t>
      </w:r>
    </w:p>
    <w:p w14:paraId="364EAB8A" w14:textId="77777777" w:rsidR="00E74479" w:rsidRPr="00CC28AA" w:rsidRDefault="00E74479" w:rsidP="00636E1B">
      <w:pPr>
        <w:pStyle w:val="Heading5"/>
      </w:pPr>
      <w:r w:rsidRPr="00CC28AA">
        <w:t xml:space="preserve">God indicts Edom, blood relatives through Esau yet enemies of Israel, for persistent hostility towards Israel so that Israel might know that God will </w:t>
      </w:r>
      <w:r>
        <w:t xml:space="preserve">punish this "brother" nation </w:t>
      </w:r>
      <w:r w:rsidRPr="00CC28AA">
        <w:t>(1:11-12).</w:t>
      </w:r>
    </w:p>
    <w:p w14:paraId="03178F86" w14:textId="77777777" w:rsidR="00E74479" w:rsidRPr="00CC28AA" w:rsidRDefault="00E74479" w:rsidP="00636E1B">
      <w:pPr>
        <w:pStyle w:val="Heading5"/>
      </w:pPr>
      <w:r w:rsidRPr="00CC28AA">
        <w:t>God indicts Ammon, blood rela</w:t>
      </w:r>
      <w:r>
        <w:t>tives through Lot yet Israel’s enemies</w:t>
      </w:r>
      <w:r w:rsidRPr="00CC28AA">
        <w:t xml:space="preserve">, for taking Transjordan Israel's land by </w:t>
      </w:r>
      <w:r>
        <w:t>killing</w:t>
      </w:r>
      <w:r w:rsidRPr="00CC28AA">
        <w:t xml:space="preserve"> pregnant women so that Israel might know that God will </w:t>
      </w:r>
      <w:r>
        <w:t>punish</w:t>
      </w:r>
      <w:r w:rsidRPr="00CC28AA">
        <w:t xml:space="preserve"> this "</w:t>
      </w:r>
      <w:r>
        <w:t>cousin</w:t>
      </w:r>
      <w:r w:rsidRPr="00CC28AA">
        <w:t>" nation (1:13-15).</w:t>
      </w:r>
    </w:p>
    <w:p w14:paraId="39E9B89C" w14:textId="77777777" w:rsidR="00E74479" w:rsidRPr="00CC28AA" w:rsidRDefault="00E74479" w:rsidP="00636E1B">
      <w:pPr>
        <w:pStyle w:val="Heading5"/>
      </w:pPr>
      <w:r w:rsidRPr="00CC28AA">
        <w:t xml:space="preserve">God indicts Moab, blood relatives through Lot yet </w:t>
      </w:r>
      <w:r>
        <w:t>Israel’s enemies</w:t>
      </w:r>
      <w:r w:rsidRPr="00CC28AA">
        <w:t xml:space="preserve">, for mistreating Edom so that Israel might know that God will </w:t>
      </w:r>
      <w:r>
        <w:t>punish</w:t>
      </w:r>
      <w:r w:rsidRPr="00CC28AA">
        <w:t xml:space="preserve"> this "</w:t>
      </w:r>
      <w:r>
        <w:t>cousin</w:t>
      </w:r>
      <w:r w:rsidRPr="00CC28AA">
        <w:t>" nation (2:1-3).</w:t>
      </w:r>
    </w:p>
    <w:p w14:paraId="565C039A" w14:textId="77777777" w:rsidR="00E74479" w:rsidRPr="00CC28AA" w:rsidRDefault="00E74479" w:rsidP="00636E1B">
      <w:pPr>
        <w:pStyle w:val="Heading5"/>
      </w:pPr>
      <w:r w:rsidRPr="00CC28AA">
        <w:t xml:space="preserve">God indicts Judah, Israel's closest </w:t>
      </w:r>
      <w:r>
        <w:t>relations</w:t>
      </w:r>
      <w:r w:rsidRPr="00CC28AA">
        <w:t xml:space="preserve"> through Jacob, for rejecting the law of God even in its privileged position, so that Israel might know that God will </w:t>
      </w:r>
      <w:r>
        <w:t>justly punish</w:t>
      </w:r>
      <w:r w:rsidRPr="00CC28AA">
        <w:t xml:space="preserve"> this nearest nation</w:t>
      </w:r>
      <w:r>
        <w:t xml:space="preserve"> by blood</w:t>
      </w:r>
      <w:r w:rsidRPr="00CC28AA">
        <w:t xml:space="preserve"> (2:4-7).</w:t>
      </w:r>
    </w:p>
    <w:p w14:paraId="23030E01" w14:textId="77777777" w:rsidR="00E74479" w:rsidRPr="002F7958" w:rsidRDefault="00E74479" w:rsidP="00636E1B">
      <w:pPr>
        <w:pStyle w:val="Heading4"/>
      </w:pPr>
      <w:r w:rsidRPr="002F7958">
        <w:t>God's longest indictment is against Israel itself for rejecting His grace for sins against itself in social injustices even though it had much revelation (2:6-16).</w:t>
      </w:r>
    </w:p>
    <w:p w14:paraId="473CF4C9" w14:textId="77777777" w:rsidR="00E74479" w:rsidRPr="00B13D93" w:rsidRDefault="00E74479" w:rsidP="00636E1B">
      <w:pPr>
        <w:pStyle w:val="Heading5"/>
      </w:pPr>
      <w:r w:rsidRPr="00B13D93">
        <w:t>Israel broke the covenant and got involved in injustice, materialism, oppression of the poor, sexual immorality, and ritualistic worship</w:t>
      </w:r>
      <w:r>
        <w:t xml:space="preserve"> </w:t>
      </w:r>
      <w:r w:rsidRPr="00B13D93">
        <w:t>(2:6-8).</w:t>
      </w:r>
    </w:p>
    <w:p w14:paraId="0887943F" w14:textId="77777777" w:rsidR="00E74479" w:rsidRPr="00B13D93" w:rsidRDefault="00E74479" w:rsidP="00636E1B">
      <w:pPr>
        <w:pStyle w:val="Heading5"/>
      </w:pPr>
      <w:r w:rsidRPr="00B13D93">
        <w:t>Israel rejected God's grace revealed in His clearing the Amorites from them, delivering them from Egy</w:t>
      </w:r>
      <w:r>
        <w:t>pt and sending prophets and Nazi</w:t>
      </w:r>
      <w:r w:rsidRPr="00B13D93">
        <w:t>rites to them</w:t>
      </w:r>
      <w:r>
        <w:t xml:space="preserve"> </w:t>
      </w:r>
      <w:r w:rsidRPr="00B13D93">
        <w:t>(2:9-12).</w:t>
      </w:r>
    </w:p>
    <w:p w14:paraId="544EE477" w14:textId="77777777" w:rsidR="00E74479" w:rsidRPr="00B13D93" w:rsidRDefault="00E74479" w:rsidP="00636E1B">
      <w:pPr>
        <w:pStyle w:val="Heading5"/>
      </w:pPr>
      <w:r w:rsidRPr="00B13D93">
        <w:t>Israel will be punished so it will realize that God keeps His word</w:t>
      </w:r>
      <w:r>
        <w:t xml:space="preserve"> </w:t>
      </w:r>
      <w:r w:rsidRPr="00B13D93">
        <w:t>(2:13-16).</w:t>
      </w:r>
    </w:p>
    <w:p w14:paraId="719F902E" w14:textId="77777777" w:rsidR="00E74479" w:rsidRPr="001B0AB4" w:rsidRDefault="00E74479" w:rsidP="00636E1B">
      <w:pPr>
        <w:pStyle w:val="Heading2"/>
      </w:pPr>
      <w:r>
        <w:t>T</w:t>
      </w:r>
      <w:r w:rsidRPr="001B0AB4">
        <w:t xml:space="preserve">hree sermons of judgment show God's righteous reasons for judging </w:t>
      </w:r>
      <w:r>
        <w:t>Israel</w:t>
      </w:r>
      <w:r w:rsidRPr="001B0AB4">
        <w:t xml:space="preserve"> (Amos 3-6).</w:t>
      </w:r>
    </w:p>
    <w:p w14:paraId="116B2495" w14:textId="77777777" w:rsidR="00E74479" w:rsidRPr="00CC28AA" w:rsidRDefault="00E74479" w:rsidP="00636E1B">
      <w:pPr>
        <w:ind w:left="567"/>
        <w:rPr>
          <w:rFonts w:ascii="Times New Roman" w:hAnsi="Times New Roman"/>
        </w:rPr>
      </w:pPr>
    </w:p>
    <w:p w14:paraId="566722F2" w14:textId="77777777" w:rsidR="00E74479" w:rsidRPr="00CC28AA" w:rsidRDefault="00E74479" w:rsidP="00636E1B">
      <w:pPr>
        <w:ind w:left="567"/>
        <w:rPr>
          <w:rFonts w:ascii="Times New Roman" w:hAnsi="Times New Roman"/>
        </w:rPr>
      </w:pPr>
      <w:r w:rsidRPr="00CC28AA">
        <w:rPr>
          <w:rFonts w:ascii="Times New Roman" w:hAnsi="Times New Roman"/>
        </w:rPr>
        <w:t>Structural Marker: "Hear this word" (3:1; 4:1; 5:1)</w:t>
      </w:r>
    </w:p>
    <w:p w14:paraId="4DB48E4E" w14:textId="77777777" w:rsidR="00E74479" w:rsidRPr="002B6CD3" w:rsidRDefault="00E74479" w:rsidP="00636E1B">
      <w:pPr>
        <w:pStyle w:val="Heading3"/>
      </w:pPr>
      <w:r w:rsidRPr="002B6CD3">
        <w:t xml:space="preserve">Judgment </w:t>
      </w:r>
      <w:r>
        <w:t>will come on</w:t>
      </w:r>
      <w:r w:rsidRPr="002B6CD3">
        <w:t xml:space="preserve"> Israel because, although a chosen people, they still did not know how to do right (Ch. 3).</w:t>
      </w:r>
    </w:p>
    <w:p w14:paraId="22C431DC" w14:textId="77777777" w:rsidR="00E74479" w:rsidRPr="00CC28AA" w:rsidRDefault="00E74479" w:rsidP="00636E1B">
      <w:pPr>
        <w:pStyle w:val="Heading4"/>
      </w:pPr>
      <w:r>
        <w:t xml:space="preserve">Israel deserves judgment </w:t>
      </w:r>
      <w:r w:rsidRPr="00CC28AA">
        <w:t xml:space="preserve">for being a nation privileged with redemption from Egypt and blessed with prophets, yet still </w:t>
      </w:r>
      <w:r>
        <w:t>does not know</w:t>
      </w:r>
      <w:r w:rsidRPr="00CC28AA">
        <w:t xml:space="preserve"> how to do what is right</w:t>
      </w:r>
      <w:r>
        <w:t xml:space="preserve"> </w:t>
      </w:r>
      <w:r w:rsidRPr="00CC28AA">
        <w:t>(3:1-10).</w:t>
      </w:r>
    </w:p>
    <w:p w14:paraId="5BB9917F" w14:textId="77777777" w:rsidR="00E74479" w:rsidRPr="007E4A7F" w:rsidRDefault="00E74479" w:rsidP="00636E1B">
      <w:pPr>
        <w:pStyle w:val="Heading5"/>
      </w:pPr>
      <w:r w:rsidRPr="007E4A7F">
        <w:t>Israel will receive a more strict judgment than the other nations because God redeemed the people from Egypt and gave them a chosen status (3:1-2).</w:t>
      </w:r>
    </w:p>
    <w:p w14:paraId="790FA766" w14:textId="77777777" w:rsidR="00E74479" w:rsidRPr="007E4A7F" w:rsidRDefault="00E74479" w:rsidP="00636E1B">
      <w:pPr>
        <w:pStyle w:val="Heading5"/>
      </w:pPr>
      <w:r w:rsidRPr="007E4A7F">
        <w:t>As certain events in ordinary life are always associated, so Israel's judgment is inevitable and must be spoken by God's prophets (3:3-8).</w:t>
      </w:r>
    </w:p>
    <w:p w14:paraId="6895F454" w14:textId="77777777" w:rsidR="00E74479" w:rsidRPr="007E4A7F" w:rsidRDefault="00E74479" w:rsidP="00636E1B">
      <w:pPr>
        <w:pStyle w:val="Heading5"/>
      </w:pPr>
      <w:r w:rsidRPr="007E4A7F">
        <w:t>God calls pagans to see Israel's destruction for not knowing how to do right (3:9-10).</w:t>
      </w:r>
    </w:p>
    <w:p w14:paraId="5BCB3985" w14:textId="1C2F68E9" w:rsidR="00E74479" w:rsidRPr="00CC28AA" w:rsidRDefault="00E74479" w:rsidP="00636E1B">
      <w:pPr>
        <w:pStyle w:val="Heading4"/>
      </w:pPr>
      <w:r w:rsidRPr="00CC28AA">
        <w:t xml:space="preserve">Israel's judgment </w:t>
      </w:r>
      <w:r w:rsidR="00B10836">
        <w:t>will leave</w:t>
      </w:r>
      <w:r w:rsidRPr="00CC28AA">
        <w:t xml:space="preserve"> only a remnant among destroyed fortresses, pagan altars, and beautiful homes to </w:t>
      </w:r>
      <w:r>
        <w:t>show</w:t>
      </w:r>
      <w:r w:rsidRPr="00CC28AA">
        <w:t xml:space="preserve"> God’s displeasure with the nation but simultaneous commitment to the Abrahamic Covenant</w:t>
      </w:r>
      <w:r>
        <w:t xml:space="preserve"> </w:t>
      </w:r>
      <w:r w:rsidRPr="00CC28AA">
        <w:t>(3:11-15).</w:t>
      </w:r>
    </w:p>
    <w:p w14:paraId="1E6A7896" w14:textId="77777777" w:rsidR="00E74479" w:rsidRPr="007E4A7F" w:rsidRDefault="00E74479" w:rsidP="00636E1B">
      <w:pPr>
        <w:pStyle w:val="Heading5"/>
      </w:pPr>
      <w:r w:rsidRPr="007E4A7F">
        <w:t>God will use an enemy to destroy the strongholds and fortresses (3:11).</w:t>
      </w:r>
    </w:p>
    <w:p w14:paraId="75A0E117" w14:textId="77777777" w:rsidR="00E74479" w:rsidRPr="007E4A7F" w:rsidRDefault="00E74479" w:rsidP="00636E1B">
      <w:pPr>
        <w:pStyle w:val="Heading5"/>
      </w:pPr>
      <w:r w:rsidRPr="007E4A7F">
        <w:t>Only a remnant will be saved in fulfillment of the Abrahamic Covenant (3:12).</w:t>
      </w:r>
    </w:p>
    <w:p w14:paraId="37E81DF3" w14:textId="77777777" w:rsidR="00E74479" w:rsidRPr="007E4A7F" w:rsidRDefault="00E74479" w:rsidP="00636E1B">
      <w:pPr>
        <w:pStyle w:val="Heading5"/>
      </w:pPr>
      <w:r w:rsidRPr="007E4A7F">
        <w:t>God will destroy the pagan altars and beautiful homes because of His displeasure with the nation's idolatry and materialism (3:13-15).</w:t>
      </w:r>
    </w:p>
    <w:p w14:paraId="5ED1D103" w14:textId="77777777" w:rsidR="00E74479" w:rsidRPr="00547C04" w:rsidRDefault="00E74479" w:rsidP="00636E1B">
      <w:pPr>
        <w:pStyle w:val="Heading3"/>
      </w:pPr>
      <w:r w:rsidRPr="00547C04">
        <w:t xml:space="preserve">Judgment </w:t>
      </w:r>
      <w:r>
        <w:t>will come on</w:t>
      </w:r>
      <w:r w:rsidRPr="00547C04">
        <w:t xml:space="preserve"> the rich women of Bashan for exploiting the poor while involved in ritual formalism and upon all Israel for refusing God's warnings to repent (Ch. 4).</w:t>
      </w:r>
    </w:p>
    <w:p w14:paraId="324C42D9" w14:textId="77777777" w:rsidR="00E74479" w:rsidRPr="00CC28AA" w:rsidRDefault="00E74479" w:rsidP="00636E1B">
      <w:pPr>
        <w:pStyle w:val="Heading4"/>
      </w:pPr>
      <w:r w:rsidRPr="00CC28AA">
        <w:t>Judgment is coming upon the rich women of the region of Bashan because they exploit the poor to satisfy their expensive tastes</w:t>
      </w:r>
      <w:r>
        <w:t xml:space="preserve"> </w:t>
      </w:r>
      <w:r w:rsidRPr="00CC28AA">
        <w:t>(4:1-3).</w:t>
      </w:r>
    </w:p>
    <w:p w14:paraId="32AD41BE" w14:textId="77777777" w:rsidR="00E74479" w:rsidRPr="00CC28AA" w:rsidRDefault="00E74479" w:rsidP="00636E1B">
      <w:pPr>
        <w:pStyle w:val="Heading4"/>
      </w:pPr>
      <w:r w:rsidRPr="00CC28AA">
        <w:t>God sarcastically invites these rich women to heap up more sins of religious ritualism without proper deeds</w:t>
      </w:r>
      <w:r>
        <w:t xml:space="preserve"> </w:t>
      </w:r>
      <w:r w:rsidRPr="00CC28AA">
        <w:t>(4:4-5).</w:t>
      </w:r>
    </w:p>
    <w:p w14:paraId="3BBFF7BB" w14:textId="77777777" w:rsidR="00E74479" w:rsidRPr="00CC28AA" w:rsidRDefault="00E74479" w:rsidP="00636E1B">
      <w:pPr>
        <w:pStyle w:val="Heading4"/>
      </w:pPr>
      <w:r w:rsidRPr="00CC28AA">
        <w:t xml:space="preserve">God had already sent </w:t>
      </w:r>
      <w:r>
        <w:t>many</w:t>
      </w:r>
      <w:r w:rsidRPr="00CC28AA">
        <w:t xml:space="preserve"> judgments to motivate the nation to repent, but the people persisted in their sin and thus proved God's righteous judgment</w:t>
      </w:r>
      <w:r>
        <w:t xml:space="preserve"> </w:t>
      </w:r>
      <w:r w:rsidRPr="00CC28AA">
        <w:t>(4:6-13).</w:t>
      </w:r>
    </w:p>
    <w:p w14:paraId="4E8F9561" w14:textId="77777777" w:rsidR="00E74479" w:rsidRPr="000E6F5B" w:rsidRDefault="00E74479" w:rsidP="00636E1B">
      <w:pPr>
        <w:pStyle w:val="Heading5"/>
      </w:pPr>
      <w:r w:rsidRPr="000E6F5B">
        <w:t xml:space="preserve">God sent </w:t>
      </w:r>
      <w:r w:rsidRPr="00843ABA">
        <w:rPr>
          <w:i/>
        </w:rPr>
        <w:t>famine</w:t>
      </w:r>
      <w:r w:rsidRPr="000E6F5B">
        <w:t xml:space="preserve"> but Israel would not repent (4:6).</w:t>
      </w:r>
    </w:p>
    <w:p w14:paraId="756278E9" w14:textId="77777777" w:rsidR="00E74479" w:rsidRPr="000E6F5B" w:rsidRDefault="00E74479" w:rsidP="00636E1B">
      <w:pPr>
        <w:pStyle w:val="Heading5"/>
      </w:pPr>
      <w:r w:rsidRPr="000E6F5B">
        <w:t xml:space="preserve">God sent </w:t>
      </w:r>
      <w:r w:rsidRPr="00843ABA">
        <w:rPr>
          <w:i/>
        </w:rPr>
        <w:t>drought</w:t>
      </w:r>
      <w:r w:rsidRPr="000E6F5B">
        <w:t xml:space="preserve"> but Israel would not repent (4:7-8).</w:t>
      </w:r>
    </w:p>
    <w:p w14:paraId="5DC57835" w14:textId="77777777" w:rsidR="00E74479" w:rsidRPr="000E6F5B" w:rsidRDefault="00E74479" w:rsidP="00636E1B">
      <w:pPr>
        <w:pStyle w:val="Heading5"/>
      </w:pPr>
      <w:r w:rsidRPr="000E6F5B">
        <w:t xml:space="preserve">God sent </w:t>
      </w:r>
      <w:r w:rsidRPr="00843ABA">
        <w:rPr>
          <w:i/>
        </w:rPr>
        <w:t>crop failure</w:t>
      </w:r>
      <w:r w:rsidRPr="000E6F5B">
        <w:t xml:space="preserve"> but Israel would not repent (4:9).</w:t>
      </w:r>
    </w:p>
    <w:p w14:paraId="7BA162F1" w14:textId="77777777" w:rsidR="00E74479" w:rsidRPr="000E6F5B" w:rsidRDefault="00E74479" w:rsidP="00636E1B">
      <w:pPr>
        <w:pStyle w:val="Heading5"/>
      </w:pPr>
      <w:r w:rsidRPr="000E6F5B">
        <w:t xml:space="preserve">God sent </w:t>
      </w:r>
      <w:r w:rsidRPr="00843ABA">
        <w:rPr>
          <w:i/>
        </w:rPr>
        <w:t>plagues</w:t>
      </w:r>
      <w:r w:rsidRPr="000E6F5B">
        <w:t xml:space="preserve"> but Israel would not repent (4:10).</w:t>
      </w:r>
    </w:p>
    <w:p w14:paraId="795DA1A5" w14:textId="77777777" w:rsidR="00E74479" w:rsidRPr="000E6F5B" w:rsidRDefault="00E74479" w:rsidP="00636E1B">
      <w:pPr>
        <w:pStyle w:val="Heading5"/>
      </w:pPr>
      <w:r w:rsidRPr="000E6F5B">
        <w:t xml:space="preserve">God </w:t>
      </w:r>
      <w:r w:rsidRPr="00843ABA">
        <w:rPr>
          <w:i/>
        </w:rPr>
        <w:t>devastated some cities</w:t>
      </w:r>
      <w:r w:rsidRPr="000E6F5B">
        <w:t xml:space="preserve"> but Israel would not repent (4:11).</w:t>
      </w:r>
    </w:p>
    <w:p w14:paraId="180F3EF0" w14:textId="77777777" w:rsidR="00E74479" w:rsidRPr="000E6F5B" w:rsidRDefault="00E74479" w:rsidP="00636E1B">
      <w:pPr>
        <w:pStyle w:val="Heading5"/>
      </w:pPr>
      <w:r w:rsidRPr="000E6F5B">
        <w:t xml:space="preserve">God’s coming judgment is </w:t>
      </w:r>
      <w:r w:rsidRPr="00843ABA">
        <w:rPr>
          <w:i/>
        </w:rPr>
        <w:t>fair</w:t>
      </w:r>
      <w:r w:rsidRPr="000E6F5B">
        <w:t xml:space="preserve"> because Israel would not repent (4:12-13).</w:t>
      </w:r>
    </w:p>
    <w:p w14:paraId="1BEE4ABE" w14:textId="77777777" w:rsidR="00E74479" w:rsidRPr="00BF7F94" w:rsidRDefault="00E74479" w:rsidP="00636E1B">
      <w:pPr>
        <w:pStyle w:val="Heading3"/>
      </w:pPr>
      <w:r w:rsidRPr="00BF7F94">
        <w:t>Exile and death will hit Israel for its idolatry, religious ritual, and refusal to repent (Chs. 5–6).</w:t>
      </w:r>
    </w:p>
    <w:p w14:paraId="1FB60E6D" w14:textId="77777777" w:rsidR="00E74479" w:rsidRPr="00CC28AA" w:rsidRDefault="00E74479" w:rsidP="00636E1B">
      <w:pPr>
        <w:pStyle w:val="Heading4"/>
      </w:pPr>
      <w:r w:rsidRPr="00CC28AA">
        <w:t>Amos sings God's funeral song about Israel's exile with a ninety percent mortality rate in war to alert the people that soon most of them would be dead</w:t>
      </w:r>
      <w:r>
        <w:t xml:space="preserve"> </w:t>
      </w:r>
      <w:r w:rsidRPr="00CC28AA">
        <w:t>(5:1-3).</w:t>
      </w:r>
    </w:p>
    <w:p w14:paraId="2654364E" w14:textId="77777777" w:rsidR="00E74479" w:rsidRPr="00CC28AA" w:rsidRDefault="00E74479" w:rsidP="00636E1B">
      <w:pPr>
        <w:pStyle w:val="Heading4"/>
      </w:pPr>
      <w:r w:rsidRPr="00CC28AA">
        <w:t>God warns the people to turn from cult centers to seek Him as sovereign, Creator God</w:t>
      </w:r>
      <w:r>
        <w:t xml:space="preserve"> </w:t>
      </w:r>
      <w:r w:rsidRPr="00CC28AA">
        <w:t>(5:4-9).</w:t>
      </w:r>
    </w:p>
    <w:p w14:paraId="07B4057D" w14:textId="77777777" w:rsidR="00E74479" w:rsidRPr="00CC28AA" w:rsidRDefault="00E74479" w:rsidP="00636E1B">
      <w:pPr>
        <w:pStyle w:val="Heading4"/>
      </w:pPr>
      <w:r w:rsidRPr="00CC28AA">
        <w:t>God warns the people to turn from their legal injustices to seek Him as the L</w:t>
      </w:r>
      <w:r w:rsidRPr="00BF7F94">
        <w:rPr>
          <w:sz w:val="20"/>
        </w:rPr>
        <w:t>ORD</w:t>
      </w:r>
      <w:r w:rsidRPr="00CC28AA">
        <w:t xml:space="preserve"> God Almighty</w:t>
      </w:r>
      <w:r>
        <w:t xml:space="preserve"> </w:t>
      </w:r>
      <w:r w:rsidRPr="00CC28AA">
        <w:t>(5:10-15).</w:t>
      </w:r>
    </w:p>
    <w:p w14:paraId="204333E6" w14:textId="77777777" w:rsidR="00E74479" w:rsidRPr="00CC28AA" w:rsidRDefault="00E74479" w:rsidP="00636E1B">
      <w:pPr>
        <w:pStyle w:val="Heading4"/>
      </w:pPr>
      <w:r w:rsidRPr="00CC28AA">
        <w:t>God warns that the impending judgment and exile will be a time of mourning for the secure and prideful nation</w:t>
      </w:r>
      <w:r>
        <w:t xml:space="preserve"> (5:16–</w:t>
      </w:r>
      <w:r w:rsidRPr="00CC28AA">
        <w:t>6:14).</w:t>
      </w:r>
    </w:p>
    <w:p w14:paraId="4D2ACDD4" w14:textId="77777777" w:rsidR="00E74479" w:rsidRPr="00CC28AA" w:rsidRDefault="00E74479" w:rsidP="00636E1B">
      <w:pPr>
        <w:pStyle w:val="Heading5"/>
      </w:pPr>
      <w:r w:rsidRPr="00CC28AA">
        <w:t>The deliverance associated with the Day of the L</w:t>
      </w:r>
      <w:r w:rsidRPr="00DF352B">
        <w:rPr>
          <w:sz w:val="20"/>
        </w:rPr>
        <w:t>ORD</w:t>
      </w:r>
      <w:r w:rsidRPr="00CC28AA">
        <w:t xml:space="preserve"> will be accompanied by mourning, darkness, and judgment</w:t>
      </w:r>
      <w:r>
        <w:t xml:space="preserve"> </w:t>
      </w:r>
      <w:r w:rsidRPr="00CC28AA">
        <w:t>(5:16-20).</w:t>
      </w:r>
    </w:p>
    <w:p w14:paraId="7E271E98" w14:textId="77777777" w:rsidR="00E74479" w:rsidRPr="00CC28AA" w:rsidRDefault="00E74479" w:rsidP="00636E1B">
      <w:pPr>
        <w:pStyle w:val="Heading5"/>
      </w:pPr>
      <w:r w:rsidRPr="00CC28AA">
        <w:t>God will exile the nation and turn a deaf ear towards its religious ritual accompanied by idolatry</w:t>
      </w:r>
      <w:r>
        <w:t xml:space="preserve"> </w:t>
      </w:r>
      <w:r w:rsidRPr="00CC28AA">
        <w:t>(5:21-27).</w:t>
      </w:r>
    </w:p>
    <w:p w14:paraId="3DCDB297" w14:textId="77777777" w:rsidR="00E74479" w:rsidRPr="00CC28AA" w:rsidRDefault="00E74479" w:rsidP="00636E1B">
      <w:pPr>
        <w:pStyle w:val="Heading5"/>
      </w:pPr>
      <w:r w:rsidRPr="00CC28AA">
        <w:t>The cities of Calneh, Hamath, and Gaza all were defeated even though they were larger and better defended than Samaria so Israel’s wealthy men should not feel secure and arrogant</w:t>
      </w:r>
      <w:r>
        <w:t xml:space="preserve"> </w:t>
      </w:r>
      <w:r w:rsidRPr="00CC28AA">
        <w:t>(6:1-7).</w:t>
      </w:r>
    </w:p>
    <w:p w14:paraId="174930FC" w14:textId="77777777" w:rsidR="00E74479" w:rsidRPr="00CC28AA" w:rsidRDefault="00E74479" w:rsidP="00636E1B">
      <w:pPr>
        <w:pStyle w:val="Heading5"/>
      </w:pPr>
      <w:r w:rsidRPr="00CC28AA">
        <w:t xml:space="preserve">God </w:t>
      </w:r>
      <w:proofErr w:type="gramStart"/>
      <w:r w:rsidRPr="00CC28AA">
        <w:t>will</w:t>
      </w:r>
      <w:proofErr w:type="gramEnd"/>
      <w:r w:rsidRPr="00CC28AA">
        <w:t xml:space="preserve"> so utterly destroy the nation for its arrogance that even those who survive will fear mentioning God's name lest He hear and strike them too</w:t>
      </w:r>
      <w:r>
        <w:t xml:space="preserve"> </w:t>
      </w:r>
      <w:r w:rsidRPr="00CC28AA">
        <w:t>(6:8-11).</w:t>
      </w:r>
    </w:p>
    <w:p w14:paraId="6DE8FD20" w14:textId="77777777" w:rsidR="00E74479" w:rsidRDefault="00E74479" w:rsidP="00636E1B">
      <w:pPr>
        <w:pStyle w:val="Heading5"/>
      </w:pPr>
      <w:r w:rsidRPr="00CC28AA">
        <w:t xml:space="preserve">Because </w:t>
      </w:r>
      <w:r>
        <w:t>Israel in its pride perverts</w:t>
      </w:r>
      <w:r w:rsidRPr="00CC28AA">
        <w:t xml:space="preserve"> justice, God promises to </w:t>
      </w:r>
      <w:r>
        <w:t>stir up Assyria [not mentioned by name]</w:t>
      </w:r>
      <w:r w:rsidRPr="00CC28AA">
        <w:t xml:space="preserve"> to oppress them</w:t>
      </w:r>
      <w:r>
        <w:t xml:space="preserve"> </w:t>
      </w:r>
      <w:r w:rsidRPr="00CC28AA">
        <w:t>(6:12-14).</w:t>
      </w:r>
    </w:p>
    <w:p w14:paraId="1E439CB4" w14:textId="77777777" w:rsidR="00E74479" w:rsidRPr="004A3A3E" w:rsidRDefault="00E74479" w:rsidP="00636E1B">
      <w:pPr>
        <w:pStyle w:val="Heading2"/>
      </w:pPr>
      <w:r>
        <w:t>Five visions of the</w:t>
      </w:r>
      <w:r w:rsidRPr="004A3A3E">
        <w:t xml:space="preserve"> coming judgment</w:t>
      </w:r>
      <w:r>
        <w:t>s</w:t>
      </w:r>
      <w:r w:rsidRPr="004A3A3E">
        <w:t xml:space="preserve"> </w:t>
      </w:r>
      <w:r>
        <w:t>on Israel inform the people that they can avoid them</w:t>
      </w:r>
      <w:r w:rsidRPr="004A3A3E">
        <w:t xml:space="preserve"> </w:t>
      </w:r>
      <w:r>
        <w:t>by repenting</w:t>
      </w:r>
      <w:r w:rsidRPr="004A3A3E">
        <w:t xml:space="preserve"> (7:1–9:7).</w:t>
      </w:r>
    </w:p>
    <w:p w14:paraId="22DF6468" w14:textId="77777777" w:rsidR="00E74479" w:rsidRPr="00165A3F" w:rsidRDefault="00E74479" w:rsidP="00165A3F">
      <w:pPr>
        <w:ind w:left="851"/>
        <w:rPr>
          <w:rFonts w:cs="Arial"/>
        </w:rPr>
      </w:pPr>
    </w:p>
    <w:p w14:paraId="6F1BBA67" w14:textId="77777777" w:rsidR="00E74479" w:rsidRPr="00165A3F" w:rsidRDefault="00E74479" w:rsidP="00165A3F">
      <w:pPr>
        <w:ind w:left="851"/>
        <w:rPr>
          <w:rFonts w:cs="Arial"/>
        </w:rPr>
      </w:pPr>
      <w:r w:rsidRPr="00165A3F">
        <w:rPr>
          <w:rFonts w:cs="Arial"/>
        </w:rPr>
        <w:t>Structural Marker: "This is what the Sovereign LORD showed me" (7:1, 4, 7; 8:1)</w:t>
      </w:r>
    </w:p>
    <w:p w14:paraId="15CAEC58" w14:textId="77777777" w:rsidR="00E74479" w:rsidRPr="00E12FEB" w:rsidRDefault="00E74479" w:rsidP="00636E1B">
      <w:pPr>
        <w:pStyle w:val="Heading3"/>
      </w:pPr>
      <w:r w:rsidRPr="00E12FEB">
        <w:t>In the vision of the locusts God shows His desire to strip the land bare so that Israel would die from famine, but He will not actually do it in fulfillment of His Covenant (7:1-3).</w:t>
      </w:r>
    </w:p>
    <w:p w14:paraId="24D9A73D" w14:textId="77777777" w:rsidR="00E74479" w:rsidRPr="00CC28AA" w:rsidRDefault="00E74479" w:rsidP="00636E1B">
      <w:pPr>
        <w:pStyle w:val="Heading4"/>
      </w:pPr>
      <w:r w:rsidRPr="00CC28AA">
        <w:t>In a vision God shows Amos His desire to strip the land bare with locusts</w:t>
      </w:r>
      <w:r>
        <w:t xml:space="preserve"> </w:t>
      </w:r>
      <w:r w:rsidRPr="00CC28AA">
        <w:t>(7:1).</w:t>
      </w:r>
    </w:p>
    <w:p w14:paraId="4CF19CA3" w14:textId="77777777" w:rsidR="00E74479" w:rsidRPr="00CC28AA" w:rsidRDefault="00E74479" w:rsidP="00636E1B">
      <w:pPr>
        <w:pStyle w:val="Heading4"/>
      </w:pPr>
      <w:r w:rsidRPr="00CC28AA">
        <w:t>Since Israel would die from famine had the locusts eaten up the crop, God relents from destroying the nation because of the Abrahamic Covenant</w:t>
      </w:r>
      <w:r>
        <w:t xml:space="preserve"> </w:t>
      </w:r>
      <w:r w:rsidRPr="00CC28AA">
        <w:t>(7:2-3).</w:t>
      </w:r>
    </w:p>
    <w:p w14:paraId="6C12EC02" w14:textId="77777777" w:rsidR="00E74479" w:rsidRPr="001D1DF7" w:rsidRDefault="00E74479" w:rsidP="00636E1B">
      <w:pPr>
        <w:pStyle w:val="Heading3"/>
      </w:pPr>
      <w:r w:rsidRPr="001D1DF7">
        <w:t>In the vision of the fire God shows His desire to burn the entire nation, but He will not actually do it in fulfillment of His Covenant</w:t>
      </w:r>
      <w:r>
        <w:t xml:space="preserve"> </w:t>
      </w:r>
      <w:r w:rsidRPr="001D1DF7">
        <w:t>(7:4-6).</w:t>
      </w:r>
    </w:p>
    <w:p w14:paraId="2CF4FDEA" w14:textId="77777777" w:rsidR="00E74479" w:rsidRPr="00114AF1" w:rsidRDefault="00E74479" w:rsidP="00636E1B">
      <w:pPr>
        <w:pStyle w:val="Heading4"/>
      </w:pPr>
      <w:r w:rsidRPr="00114AF1">
        <w:t>In a vision God shows Amos His desire to destroy the nation with fire</w:t>
      </w:r>
      <w:r>
        <w:t xml:space="preserve"> </w:t>
      </w:r>
      <w:r w:rsidRPr="00114AF1">
        <w:t>(7:4).</w:t>
      </w:r>
    </w:p>
    <w:p w14:paraId="4DBDD725" w14:textId="77777777" w:rsidR="00E74479" w:rsidRPr="00114AF1" w:rsidRDefault="00E74479" w:rsidP="00636E1B">
      <w:pPr>
        <w:pStyle w:val="Heading4"/>
      </w:pPr>
      <w:r w:rsidRPr="00114AF1">
        <w:t>Since the fire would destroy the entire nation, God relents from this act because of the Abrahamic Covenant</w:t>
      </w:r>
      <w:r>
        <w:t xml:space="preserve"> </w:t>
      </w:r>
      <w:r w:rsidRPr="00114AF1">
        <w:t>(7:5-6).</w:t>
      </w:r>
    </w:p>
    <w:p w14:paraId="06F377D1" w14:textId="77777777" w:rsidR="00E74479" w:rsidRPr="001D1DF7" w:rsidRDefault="00E74479" w:rsidP="00636E1B">
      <w:pPr>
        <w:pStyle w:val="Heading3"/>
      </w:pPr>
      <w:r w:rsidRPr="001D1DF7">
        <w:t>In the vision of the plumb line God illustrates how the nation is morally crooked compared to His absolute standards, so He will destroy the people and the altars</w:t>
      </w:r>
      <w:r>
        <w:t xml:space="preserve"> </w:t>
      </w:r>
      <w:r w:rsidRPr="001D1DF7">
        <w:t>(7:7-9).</w:t>
      </w:r>
    </w:p>
    <w:p w14:paraId="45484A71" w14:textId="77777777" w:rsidR="00E74479" w:rsidRPr="00CC28AA" w:rsidRDefault="00E74479" w:rsidP="00636E1B">
      <w:pPr>
        <w:pStyle w:val="Heading4"/>
      </w:pPr>
      <w:r w:rsidRPr="00CC28AA">
        <w:t>In a vision God shows Amos a plumb line on a correctly built house</w:t>
      </w:r>
      <w:r>
        <w:t xml:space="preserve"> </w:t>
      </w:r>
      <w:r w:rsidRPr="00CC28AA">
        <w:t>(7:7-8a).</w:t>
      </w:r>
    </w:p>
    <w:p w14:paraId="015CAFC4" w14:textId="77777777" w:rsidR="00E74479" w:rsidRPr="00CC28AA" w:rsidRDefault="00E74479" w:rsidP="00636E1B">
      <w:pPr>
        <w:pStyle w:val="Heading4"/>
      </w:pPr>
      <w:r w:rsidRPr="00CC28AA">
        <w:t>The plumb line illustrates how the nation is morally crooked compared to God's absolute standards, so He will destroy the people and the altars</w:t>
      </w:r>
      <w:r>
        <w:t xml:space="preserve"> </w:t>
      </w:r>
      <w:r w:rsidRPr="00CC28AA">
        <w:t>(7:8b-9).</w:t>
      </w:r>
    </w:p>
    <w:p w14:paraId="5BCF9618" w14:textId="77777777" w:rsidR="00E74479" w:rsidRPr="0032446F" w:rsidRDefault="00E74479" w:rsidP="00636E1B">
      <w:pPr>
        <w:pStyle w:val="Heading3"/>
      </w:pPr>
      <w:r w:rsidRPr="0032446F">
        <w:t>Amos records a historical interlude in which Amaziah seeks to stop him from prophesying, thus revealing how even religious Israel refused to hear his message</w:t>
      </w:r>
      <w:r>
        <w:t xml:space="preserve"> </w:t>
      </w:r>
      <w:r w:rsidRPr="0032446F">
        <w:t>(7:10-17).</w:t>
      </w:r>
    </w:p>
    <w:p w14:paraId="45BDF0C9" w14:textId="77777777" w:rsidR="00E74479" w:rsidRPr="00CC28AA" w:rsidRDefault="00E74479" w:rsidP="00636E1B">
      <w:pPr>
        <w:pStyle w:val="Heading4"/>
      </w:pPr>
      <w:r w:rsidRPr="00CC28AA">
        <w:t>Amaziah the priest accuses Amos before King Jeroboam II with disturbing the peace an</w:t>
      </w:r>
      <w:r>
        <w:t>d forbids him to prophesy to show that</w:t>
      </w:r>
      <w:r w:rsidRPr="00CC28AA">
        <w:t xml:space="preserve"> even religious </w:t>
      </w:r>
      <w:r>
        <w:t>leaders</w:t>
      </w:r>
      <w:r w:rsidRPr="00CC28AA">
        <w:t xml:space="preserve"> </w:t>
      </w:r>
      <w:r>
        <w:t>rejected</w:t>
      </w:r>
      <w:r w:rsidRPr="00CC28AA">
        <w:t xml:space="preserve"> his message</w:t>
      </w:r>
      <w:r>
        <w:t xml:space="preserve"> </w:t>
      </w:r>
      <w:r w:rsidRPr="00CC28AA">
        <w:t>(7:10-13).</w:t>
      </w:r>
    </w:p>
    <w:p w14:paraId="22CB1AB3" w14:textId="77777777" w:rsidR="00E74479" w:rsidRPr="00CC28AA" w:rsidRDefault="00E74479" w:rsidP="00636E1B">
      <w:pPr>
        <w:pStyle w:val="Heading4"/>
      </w:pPr>
      <w:r w:rsidRPr="00CC28AA">
        <w:t>Amos defends hi</w:t>
      </w:r>
      <w:r>
        <w:t>s right to prophesy and prophesie</w:t>
      </w:r>
      <w:r w:rsidRPr="00CC28AA">
        <w:t>s judgment on Amaziah</w:t>
      </w:r>
      <w:r>
        <w:t xml:space="preserve"> </w:t>
      </w:r>
      <w:r w:rsidRPr="00CC28AA">
        <w:t>(7:14-17).</w:t>
      </w:r>
    </w:p>
    <w:p w14:paraId="64CC0A09" w14:textId="77777777" w:rsidR="00E74479" w:rsidRPr="006A0489" w:rsidRDefault="00E74479" w:rsidP="00636E1B">
      <w:pPr>
        <w:pStyle w:val="Heading5"/>
      </w:pPr>
      <w:r w:rsidRPr="006A0489">
        <w:t>Amos responds by saying he prophesies onl</w:t>
      </w:r>
      <w:r>
        <w:t>y because God told him to do it—</w:t>
      </w:r>
      <w:r w:rsidRPr="006A0489">
        <w:t>not because he is a professional prophet</w:t>
      </w:r>
      <w:r>
        <w:t xml:space="preserve"> </w:t>
      </w:r>
      <w:r w:rsidRPr="006A0489">
        <w:t>(7:14-15).</w:t>
      </w:r>
    </w:p>
    <w:p w14:paraId="02A9E047" w14:textId="77777777" w:rsidR="00E74479" w:rsidRPr="006A0489" w:rsidRDefault="00E74479" w:rsidP="00636E1B">
      <w:pPr>
        <w:pStyle w:val="Heading5"/>
      </w:pPr>
      <w:r w:rsidRPr="006A0489">
        <w:t>Amos prophesies judgment against Amaziah's wife, children, land, life, and nation</w:t>
      </w:r>
      <w:r>
        <w:t xml:space="preserve"> </w:t>
      </w:r>
      <w:r w:rsidRPr="006A0489">
        <w:t>(7:16-17).</w:t>
      </w:r>
    </w:p>
    <w:p w14:paraId="4A0DB193" w14:textId="77777777" w:rsidR="00E74479" w:rsidRPr="00707D94" w:rsidRDefault="00E74479" w:rsidP="00636E1B">
      <w:pPr>
        <w:pStyle w:val="Heading3"/>
      </w:pPr>
      <w:r w:rsidRPr="00707D94">
        <w:t>In the vision of the ripe fruit God relates that the nation's end would soon come in judgment for disregarding social and religious duties</w:t>
      </w:r>
      <w:r>
        <w:t xml:space="preserve"> </w:t>
      </w:r>
      <w:r w:rsidRPr="00707D94">
        <w:t>(Ch. 8).</w:t>
      </w:r>
    </w:p>
    <w:p w14:paraId="0A622D93" w14:textId="77777777" w:rsidR="00E74479" w:rsidRPr="00CC28AA" w:rsidRDefault="00E74479" w:rsidP="00636E1B">
      <w:pPr>
        <w:pStyle w:val="Heading4"/>
      </w:pPr>
      <w:r w:rsidRPr="00CC28AA">
        <w:t xml:space="preserve">In the vision of the ripe fruit God relates that </w:t>
      </w:r>
      <w:r>
        <w:t>Israel</w:t>
      </w:r>
      <w:r w:rsidRPr="00CC28AA">
        <w:t xml:space="preserve"> would soon </w:t>
      </w:r>
      <w:r>
        <w:t xml:space="preserve">end as a nation </w:t>
      </w:r>
      <w:r w:rsidRPr="00CC28AA">
        <w:t>(8:1-3).</w:t>
      </w:r>
    </w:p>
    <w:p w14:paraId="737B0A5C" w14:textId="77777777" w:rsidR="00E74479" w:rsidRPr="00CC28AA" w:rsidRDefault="00E74479" w:rsidP="00636E1B">
      <w:pPr>
        <w:pStyle w:val="Heading4"/>
      </w:pPr>
      <w:r w:rsidRPr="00CC28AA">
        <w:t>The reason for</w:t>
      </w:r>
      <w:r>
        <w:t xml:space="preserve"> the judgment is because of Israel’s </w:t>
      </w:r>
      <w:r w:rsidRPr="00CC28AA">
        <w:t>disregard for the poor, the New Moon festival, the Sabbath, and fair business practices</w:t>
      </w:r>
      <w:r>
        <w:t xml:space="preserve"> </w:t>
      </w:r>
      <w:r w:rsidRPr="00CC28AA">
        <w:t>(8:4-6).</w:t>
      </w:r>
    </w:p>
    <w:p w14:paraId="524960D5" w14:textId="77777777" w:rsidR="00E74479" w:rsidRPr="00CC28AA" w:rsidRDefault="00E74479" w:rsidP="00636E1B">
      <w:pPr>
        <w:pStyle w:val="Heading4"/>
      </w:pPr>
      <w:r>
        <w:t>Israel</w:t>
      </w:r>
      <w:r w:rsidRPr="00CC28AA">
        <w:t xml:space="preserve"> will be severely judged in its land, sky, and religious feasts</w:t>
      </w:r>
      <w:r>
        <w:t xml:space="preserve"> </w:t>
      </w:r>
      <w:r w:rsidRPr="00CC28AA">
        <w:t>(8:7-10).</w:t>
      </w:r>
    </w:p>
    <w:p w14:paraId="6414BD7E" w14:textId="77777777" w:rsidR="00E74479" w:rsidRPr="00CC28AA" w:rsidRDefault="00E74479" w:rsidP="00636E1B">
      <w:pPr>
        <w:pStyle w:val="Heading4"/>
      </w:pPr>
      <w:r>
        <w:t>Israel</w:t>
      </w:r>
      <w:r w:rsidRPr="00CC28AA">
        <w:t xml:space="preserve"> will be severely judged with no more prophetic words from God</w:t>
      </w:r>
      <w:r>
        <w:t xml:space="preserve"> </w:t>
      </w:r>
      <w:r w:rsidRPr="00CC28AA">
        <w:t>(8:11-14).</w:t>
      </w:r>
    </w:p>
    <w:p w14:paraId="0AB67D1E" w14:textId="77777777" w:rsidR="00E74479" w:rsidRPr="00627CC5" w:rsidRDefault="00E74479" w:rsidP="00636E1B">
      <w:pPr>
        <w:pStyle w:val="Heading3"/>
      </w:pPr>
      <w:r w:rsidRPr="00627CC5">
        <w:t>In a vision of the smashed pillars the Almighty God declares that He will destroy Israel's religious system as He did any other disobedient land</w:t>
      </w:r>
      <w:r>
        <w:t xml:space="preserve"> </w:t>
      </w:r>
      <w:r w:rsidRPr="00627CC5">
        <w:t>(9:1-7).</w:t>
      </w:r>
    </w:p>
    <w:p w14:paraId="15EAA26C" w14:textId="77777777" w:rsidR="00E74479" w:rsidRPr="00CC28AA" w:rsidRDefault="00E74479" w:rsidP="00636E1B">
      <w:pPr>
        <w:pStyle w:val="Heading4"/>
      </w:pPr>
      <w:r w:rsidRPr="00CC28AA">
        <w:t>God declares that He will destroy the pagan religious system so that His name will not be profaned any longer</w:t>
      </w:r>
      <w:r>
        <w:t xml:space="preserve"> </w:t>
      </w:r>
      <w:r w:rsidRPr="00CC28AA">
        <w:t>(9:1-4).</w:t>
      </w:r>
    </w:p>
    <w:p w14:paraId="6565B763" w14:textId="118C2E91" w:rsidR="00E74479" w:rsidRPr="00CC28AA" w:rsidRDefault="00E74479" w:rsidP="00636E1B">
      <w:pPr>
        <w:pStyle w:val="Heading4"/>
      </w:pPr>
      <w:r w:rsidRPr="00CC28AA">
        <w:t xml:space="preserve">The Almighty God will judge Israel as He </w:t>
      </w:r>
      <w:proofErr w:type="gramStart"/>
      <w:r w:rsidRPr="00CC28AA">
        <w:t>will</w:t>
      </w:r>
      <w:proofErr w:type="gramEnd"/>
      <w:r w:rsidRPr="00CC28AA">
        <w:t xml:space="preserve"> any other disobedient foreign power</w:t>
      </w:r>
      <w:r w:rsidR="00636E1B">
        <w:t xml:space="preserve"> </w:t>
      </w:r>
      <w:r w:rsidRPr="00CC28AA">
        <w:t>(9:5-7).</w:t>
      </w:r>
    </w:p>
    <w:p w14:paraId="0A394CFA" w14:textId="5B1E6D18" w:rsidR="00E74479" w:rsidRPr="00165A3F" w:rsidRDefault="00165A3F" w:rsidP="00165A3F">
      <w:pPr>
        <w:pStyle w:val="Heading1"/>
        <w:rPr>
          <w:rFonts w:cs="Arial"/>
        </w:rPr>
      </w:pPr>
      <w:r>
        <w:rPr>
          <w:rFonts w:cs="Arial"/>
        </w:rPr>
        <w:t xml:space="preserve">II.    </w:t>
      </w:r>
      <w:r w:rsidR="00E74479" w:rsidRPr="00165A3F">
        <w:rPr>
          <w:rFonts w:cs="Arial"/>
        </w:rPr>
        <w:t>God's promises to restore a remnant of Israel to encourage Israel with His commitment to the Abrahamic Covenant (9:8-15).</w:t>
      </w:r>
    </w:p>
    <w:p w14:paraId="534AB789" w14:textId="77777777" w:rsidR="00E74479" w:rsidRPr="00421023" w:rsidRDefault="00E74479" w:rsidP="00E74479">
      <w:pPr>
        <w:pStyle w:val="Heading2"/>
        <w:numPr>
          <w:ilvl w:val="1"/>
          <w:numId w:val="26"/>
        </w:numPr>
        <w:ind w:left="993" w:hanging="426"/>
      </w:pPr>
      <w:r w:rsidRPr="00421023">
        <w:t xml:space="preserve">God declares that He will not totally destroy Israel but would leave a remnant </w:t>
      </w:r>
      <w:r>
        <w:t>due to</w:t>
      </w:r>
      <w:r w:rsidRPr="00421023">
        <w:t xml:space="preserve"> His loyalty to the Davidic Covenant</w:t>
      </w:r>
      <w:r>
        <w:t xml:space="preserve"> </w:t>
      </w:r>
      <w:r w:rsidRPr="00421023">
        <w:t>(9:8-10).</w:t>
      </w:r>
    </w:p>
    <w:p w14:paraId="746FDCC1" w14:textId="77777777" w:rsidR="00E74479" w:rsidRPr="00421023" w:rsidRDefault="00E74479" w:rsidP="00E74479">
      <w:pPr>
        <w:pStyle w:val="Heading2"/>
        <w:numPr>
          <w:ilvl w:val="1"/>
          <w:numId w:val="26"/>
        </w:numPr>
        <w:ind w:left="993" w:hanging="426"/>
      </w:pPr>
      <w:r w:rsidRPr="00421023">
        <w:t xml:space="preserve">God promises to restore Israel's remnant politically, evangelistically, materially, and geographically </w:t>
      </w:r>
      <w:r>
        <w:t>due to</w:t>
      </w:r>
      <w:r w:rsidRPr="00421023">
        <w:t xml:space="preserve"> His loyalty to the Abrahamic Covenant [which will find fulfillment in the kingdom era]</w:t>
      </w:r>
      <w:r>
        <w:t xml:space="preserve"> </w:t>
      </w:r>
      <w:r w:rsidRPr="00421023">
        <w:t>(9:11-15).</w:t>
      </w:r>
    </w:p>
    <w:p w14:paraId="0274DE17" w14:textId="13F89882" w:rsidR="00E74479" w:rsidRPr="00CC28AA" w:rsidRDefault="00E74479" w:rsidP="00E74479">
      <w:pPr>
        <w:pStyle w:val="Heading3"/>
        <w:numPr>
          <w:ilvl w:val="2"/>
          <w:numId w:val="25"/>
        </w:numPr>
        <w:ind w:left="1418" w:hanging="425"/>
      </w:pPr>
      <w:r w:rsidRPr="00CC28AA">
        <w:t xml:space="preserve">God promises to restore the Davidic line in a political renewal </w:t>
      </w:r>
      <w:r>
        <w:t>to fulfill</w:t>
      </w:r>
      <w:r w:rsidRPr="00CC28AA">
        <w:t xml:space="preserve"> the </w:t>
      </w:r>
      <w:r>
        <w:t>promise</w:t>
      </w:r>
      <w:r w:rsidRPr="00CC28AA">
        <w:t xml:space="preserve"> </w:t>
      </w:r>
      <w:r>
        <w:t xml:space="preserve">to David </w:t>
      </w:r>
      <w:r w:rsidRPr="00CC28AA">
        <w:t xml:space="preserve">that </w:t>
      </w:r>
      <w:r>
        <w:t>his</w:t>
      </w:r>
      <w:r w:rsidRPr="00CC28AA">
        <w:t xml:space="preserve"> descendants would </w:t>
      </w:r>
      <w:r>
        <w:t>remain to</w:t>
      </w:r>
      <w:r w:rsidRPr="00CC28AA">
        <w:t xml:space="preserve"> rule forever (9:11</w:t>
      </w:r>
      <w:r>
        <w:t xml:space="preserve">; </w:t>
      </w:r>
      <w:r w:rsidRPr="00CC28AA">
        <w:t>cf. 2 Sam. 7:12-16).</w:t>
      </w:r>
    </w:p>
    <w:p w14:paraId="5878C323" w14:textId="77777777" w:rsidR="00E74479" w:rsidRPr="00CC28AA" w:rsidRDefault="00E74479" w:rsidP="00E74479">
      <w:pPr>
        <w:pStyle w:val="Heading3"/>
        <w:numPr>
          <w:ilvl w:val="2"/>
          <w:numId w:val="25"/>
        </w:numPr>
        <w:ind w:left="1418" w:hanging="425"/>
      </w:pPr>
      <w:r w:rsidRPr="00CC28AA">
        <w:t>God promises to restore Israel to its original evangelistic purpose as a light to the Gentile nations</w:t>
      </w:r>
      <w:r>
        <w:t xml:space="preserve"> </w:t>
      </w:r>
      <w:r w:rsidRPr="00CC28AA">
        <w:t>(9:12).</w:t>
      </w:r>
    </w:p>
    <w:p w14:paraId="2BE30B0E" w14:textId="77777777" w:rsidR="00E74479" w:rsidRPr="00CC28AA" w:rsidRDefault="00E74479" w:rsidP="00E74479">
      <w:pPr>
        <w:pStyle w:val="Heading3"/>
        <w:numPr>
          <w:ilvl w:val="2"/>
          <w:numId w:val="25"/>
        </w:numPr>
        <w:ind w:left="1418" w:hanging="425"/>
      </w:pPr>
      <w:r w:rsidRPr="00CC28AA">
        <w:t xml:space="preserve">God promises to restore Israel materially and geographically </w:t>
      </w:r>
      <w:r>
        <w:t>to fulfill</w:t>
      </w:r>
      <w:r w:rsidRPr="00CC28AA">
        <w:t xml:space="preserve"> the </w:t>
      </w:r>
      <w:r>
        <w:t>Land</w:t>
      </w:r>
      <w:r w:rsidRPr="00CC28AA">
        <w:t xml:space="preserve"> Covenant</w:t>
      </w:r>
      <w:r>
        <w:t xml:space="preserve"> </w:t>
      </w:r>
      <w:r w:rsidRPr="00CC28AA">
        <w:t>(9:13-15).</w:t>
      </w:r>
    </w:p>
    <w:p w14:paraId="402BF3CC" w14:textId="77777777" w:rsidR="00E74479" w:rsidRPr="00FD55B2" w:rsidRDefault="00E74479" w:rsidP="00E74479">
      <w:pPr>
        <w:pStyle w:val="Heading4"/>
        <w:numPr>
          <w:ilvl w:val="3"/>
          <w:numId w:val="25"/>
        </w:numPr>
        <w:ind w:left="1843" w:hanging="324"/>
      </w:pPr>
      <w:r w:rsidRPr="00FD55B2">
        <w:t>Israel will enjoy material wealth with overflowing crops and wine</w:t>
      </w:r>
      <w:r>
        <w:t xml:space="preserve"> </w:t>
      </w:r>
      <w:r w:rsidRPr="00FD55B2">
        <w:t>(9:13).</w:t>
      </w:r>
    </w:p>
    <w:p w14:paraId="7134BF89" w14:textId="77777777" w:rsidR="00E74479" w:rsidRPr="00FD55B2" w:rsidRDefault="00E74479" w:rsidP="00E74479">
      <w:pPr>
        <w:pStyle w:val="Heading4"/>
        <w:numPr>
          <w:ilvl w:val="3"/>
          <w:numId w:val="25"/>
        </w:numPr>
        <w:ind w:left="1843" w:hanging="324"/>
      </w:pPr>
      <w:r w:rsidRPr="00FD55B2">
        <w:t xml:space="preserve">Israel will once again return to the Promised Land and enjoy its material benefits </w:t>
      </w:r>
      <w:r>
        <w:t>to fulfill</w:t>
      </w:r>
      <w:r w:rsidRPr="00FD55B2">
        <w:t xml:space="preserve"> the Land Covenant (9:14-15</w:t>
      </w:r>
      <w:r>
        <w:t xml:space="preserve">; </w:t>
      </w:r>
      <w:r w:rsidRPr="00FD55B2">
        <w:t>cf. Deut. 30:1-10).</w:t>
      </w:r>
    </w:p>
    <w:p w14:paraId="3C20F908" w14:textId="3EB78CB2" w:rsidR="00D04409" w:rsidRDefault="00D04409" w:rsidP="00D15F5D">
      <w:pPr>
        <w:pStyle w:val="Heading1"/>
        <w:widowControl w:val="0"/>
        <w:jc w:val="center"/>
        <w:rPr>
          <w:rFonts w:cs="Arial"/>
        </w:rPr>
      </w:pPr>
    </w:p>
    <w:p w14:paraId="2099DC17" w14:textId="4079343E" w:rsidR="008757D8" w:rsidRPr="00FD7B79" w:rsidRDefault="008B6D00" w:rsidP="008757D8">
      <w:pPr>
        <w:pStyle w:val="Header"/>
        <w:widowControl w:val="0"/>
        <w:tabs>
          <w:tab w:val="clear" w:pos="4800"/>
          <w:tab w:val="center" w:pos="4950"/>
        </w:tabs>
        <w:ind w:right="-10"/>
        <w:rPr>
          <w:rFonts w:cs="Arial"/>
          <w:b/>
          <w:sz w:val="32"/>
        </w:rPr>
      </w:pPr>
      <w:r w:rsidRPr="00FB2D6E">
        <w:rPr>
          <w:rFonts w:cs="Arial"/>
        </w:rPr>
        <w:br w:type="page"/>
      </w:r>
      <w:r w:rsidR="002D49F4">
        <w:rPr>
          <w:rFonts w:cs="Arial"/>
          <w:b/>
          <w:sz w:val="32"/>
        </w:rPr>
        <w:t>Be Just</w:t>
      </w:r>
    </w:p>
    <w:p w14:paraId="499D1CB2" w14:textId="77777777" w:rsidR="008757D8" w:rsidRPr="00FD7B79" w:rsidRDefault="008757D8" w:rsidP="008757D8">
      <w:pPr>
        <w:pStyle w:val="Header"/>
        <w:widowControl w:val="0"/>
        <w:tabs>
          <w:tab w:val="clear" w:pos="4800"/>
          <w:tab w:val="center" w:pos="4950"/>
        </w:tabs>
        <w:ind w:right="-10"/>
        <w:rPr>
          <w:rFonts w:cs="Arial"/>
          <w:b/>
          <w:i/>
        </w:rPr>
      </w:pPr>
      <w:r>
        <w:rPr>
          <w:rFonts w:cs="Arial"/>
          <w:b/>
          <w:i/>
        </w:rPr>
        <w:t>Book of Amos</w:t>
      </w:r>
    </w:p>
    <w:p w14:paraId="55C551C8" w14:textId="77777777" w:rsidR="00FD7B79" w:rsidRDefault="00FD7B79" w:rsidP="00DA3A1D">
      <w:pPr>
        <w:pStyle w:val="Header"/>
        <w:widowControl w:val="0"/>
        <w:tabs>
          <w:tab w:val="clear" w:pos="4800"/>
          <w:tab w:val="center" w:pos="4950"/>
        </w:tabs>
        <w:ind w:right="-10"/>
        <w:jc w:val="left"/>
        <w:rPr>
          <w:rFonts w:cs="Arial"/>
          <w:b/>
          <w:u w:val="single"/>
        </w:rPr>
      </w:pPr>
    </w:p>
    <w:p w14:paraId="0DDF42CC" w14:textId="77777777" w:rsidR="006C42F1" w:rsidRPr="00FD7B79" w:rsidRDefault="006C42F1" w:rsidP="00DA3A1D">
      <w:pPr>
        <w:pStyle w:val="Header"/>
        <w:widowControl w:val="0"/>
        <w:tabs>
          <w:tab w:val="clear" w:pos="4800"/>
          <w:tab w:val="center" w:pos="4950"/>
        </w:tabs>
        <w:ind w:right="-10"/>
        <w:jc w:val="left"/>
        <w:rPr>
          <w:rFonts w:cs="Arial"/>
          <w:b/>
          <w:i/>
        </w:rPr>
      </w:pPr>
      <w:r w:rsidRPr="00FD7B79">
        <w:rPr>
          <w:rFonts w:cs="Arial"/>
          <w:b/>
          <w:u w:val="single"/>
        </w:rPr>
        <w:t>Exegetical Outline (Steps 2-3)</w:t>
      </w:r>
    </w:p>
    <w:p w14:paraId="4912371E" w14:textId="6447D8B2" w:rsidR="008B6D00" w:rsidRPr="00FD7B79" w:rsidRDefault="008B6D00" w:rsidP="00DA3A1D">
      <w:pPr>
        <w:pStyle w:val="Heading1"/>
        <w:widowControl w:val="0"/>
        <w:ind w:left="0" w:right="-10" w:firstLine="0"/>
        <w:rPr>
          <w:rFonts w:cs="Arial"/>
        </w:rPr>
      </w:pPr>
      <w:r w:rsidRPr="00FD7B79">
        <w:rPr>
          <w:rFonts w:cs="Arial"/>
          <w:i/>
        </w:rPr>
        <w:t>Exegetical Idea</w:t>
      </w:r>
      <w:r w:rsidRPr="00FD7B79">
        <w:rPr>
          <w:rFonts w:cs="Arial"/>
        </w:rPr>
        <w:t xml:space="preserve">: </w:t>
      </w:r>
      <w:r w:rsidR="0074282D">
        <w:rPr>
          <w:rFonts w:cs="Arial"/>
        </w:rPr>
        <w:t>The way</w:t>
      </w:r>
      <w:r w:rsidR="00A85923">
        <w:rPr>
          <w:rFonts w:cs="Arial"/>
        </w:rPr>
        <w:t xml:space="preserve"> God would respond to Israel’s </w:t>
      </w:r>
      <w:proofErr w:type="gramStart"/>
      <w:r w:rsidR="00A85923">
        <w:rPr>
          <w:rFonts w:cs="Arial"/>
        </w:rPr>
        <w:t>injustice</w:t>
      </w:r>
      <w:r w:rsidR="0074282D">
        <w:rPr>
          <w:rFonts w:cs="Arial"/>
        </w:rPr>
        <w:t>s</w:t>
      </w:r>
      <w:r w:rsidR="00A85923">
        <w:rPr>
          <w:rFonts w:cs="Arial"/>
        </w:rPr>
        <w:t xml:space="preserve"> was</w:t>
      </w:r>
      <w:proofErr w:type="gramEnd"/>
      <w:r w:rsidR="00A85923">
        <w:rPr>
          <w:rFonts w:cs="Arial"/>
        </w:rPr>
        <w:t xml:space="preserve"> to judge the nation and its neighbors and restore it in the future due to the Abrahamic </w:t>
      </w:r>
      <w:r w:rsidR="0074282D">
        <w:rPr>
          <w:rFonts w:cs="Arial"/>
        </w:rPr>
        <w:t>Covenant</w:t>
      </w:r>
      <w:r w:rsidR="00A85923">
        <w:rPr>
          <w:rFonts w:cs="Arial"/>
        </w:rPr>
        <w:t>.</w:t>
      </w:r>
    </w:p>
    <w:p w14:paraId="106CED32" w14:textId="1462C5B3" w:rsidR="003127DB" w:rsidRPr="009A4E41" w:rsidRDefault="003127DB" w:rsidP="003127DB">
      <w:pPr>
        <w:pStyle w:val="Heading1"/>
        <w:rPr>
          <w:rFonts w:cs="Arial"/>
        </w:rPr>
      </w:pPr>
      <w:r>
        <w:rPr>
          <w:rFonts w:cs="Arial"/>
        </w:rPr>
        <w:t>I. God would judge injustice in Israel (Amos 1:1–9:7).</w:t>
      </w:r>
    </w:p>
    <w:p w14:paraId="5E974683" w14:textId="38A89E5E" w:rsidR="00747E80" w:rsidRPr="00CC28AA" w:rsidRDefault="00747E80" w:rsidP="00747E80">
      <w:pPr>
        <w:pStyle w:val="Heading2"/>
      </w:pPr>
      <w:r>
        <w:t xml:space="preserve">Eight warnings that God would soon judge </w:t>
      </w:r>
      <w:r w:rsidRPr="00CC28AA">
        <w:t xml:space="preserve">seven surrounding nations and Israel </w:t>
      </w:r>
      <w:r>
        <w:t>show God as impartial (Amos 1–</w:t>
      </w:r>
      <w:r w:rsidRPr="00CC28AA">
        <w:t>2).</w:t>
      </w:r>
    </w:p>
    <w:p w14:paraId="6C78EFF2" w14:textId="77777777" w:rsidR="00747E80" w:rsidRPr="00CC28AA" w:rsidRDefault="00747E80" w:rsidP="00747E80">
      <w:pPr>
        <w:pStyle w:val="Heading2"/>
      </w:pPr>
      <w:r>
        <w:t xml:space="preserve">God would soon judge </w:t>
      </w:r>
      <w:r w:rsidRPr="00CC28AA">
        <w:t>seven surrounding nations and Israel itself that it might realize that God will punish sin regardless of nationality</w:t>
      </w:r>
      <w:r>
        <w:t xml:space="preserve"> (Amos 1–</w:t>
      </w:r>
      <w:r w:rsidRPr="00CC28AA">
        <w:t>2).</w:t>
      </w:r>
    </w:p>
    <w:p w14:paraId="2AE94BCE" w14:textId="77777777" w:rsidR="00185436" w:rsidRPr="00CC28AA" w:rsidRDefault="00185436" w:rsidP="00B10836">
      <w:pPr>
        <w:pStyle w:val="Heading3"/>
      </w:pPr>
      <w:r w:rsidRPr="00CC28AA">
        <w:t xml:space="preserve">Amos </w:t>
      </w:r>
      <w:r>
        <w:t>preached about 40 years</w:t>
      </w:r>
      <w:r w:rsidRPr="00CC28AA">
        <w:t xml:space="preserve"> before </w:t>
      </w:r>
      <w:r>
        <w:t>the judgment came</w:t>
      </w:r>
      <w:r w:rsidRPr="00CC28AA">
        <w:t xml:space="preserve"> </w:t>
      </w:r>
      <w:r>
        <w:t>to show that Israel</w:t>
      </w:r>
      <w:r w:rsidRPr="00CC28AA">
        <w:t xml:space="preserve"> had plenty of time to repent</w:t>
      </w:r>
      <w:r>
        <w:t xml:space="preserve"> </w:t>
      </w:r>
      <w:r w:rsidRPr="00CC28AA">
        <w:t>(1:1-2).</w:t>
      </w:r>
    </w:p>
    <w:p w14:paraId="56824072" w14:textId="77777777" w:rsidR="00185436" w:rsidRPr="00CC28AA" w:rsidRDefault="00185436" w:rsidP="00B10836">
      <w:pPr>
        <w:pStyle w:val="Heading3"/>
      </w:pPr>
      <w:r>
        <w:t xml:space="preserve">God would soon judge </w:t>
      </w:r>
      <w:r w:rsidRPr="00CC28AA">
        <w:t xml:space="preserve">seven surrounding nations and Israel </w:t>
      </w:r>
      <w:r>
        <w:t xml:space="preserve">to show he was impartial </w:t>
      </w:r>
      <w:r w:rsidRPr="00CC28AA">
        <w:t>(1:3</w:t>
      </w:r>
      <w:r>
        <w:t>–</w:t>
      </w:r>
      <w:r w:rsidRPr="00CC28AA">
        <w:t>2:16).</w:t>
      </w:r>
    </w:p>
    <w:p w14:paraId="3DDA7E50" w14:textId="6C82D669" w:rsidR="004A757C" w:rsidRPr="001B0AB4" w:rsidRDefault="00E94500" w:rsidP="003127DB">
      <w:pPr>
        <w:pStyle w:val="Heading2"/>
      </w:pPr>
      <w:r>
        <w:t>T</w:t>
      </w:r>
      <w:r w:rsidRPr="001B0AB4">
        <w:t xml:space="preserve">hree sermons show God's righteous reasons for judging </w:t>
      </w:r>
      <w:r>
        <w:t>Israel</w:t>
      </w:r>
      <w:r w:rsidRPr="001B0AB4">
        <w:t xml:space="preserve"> </w:t>
      </w:r>
      <w:r w:rsidR="00FF49CA">
        <w:t>(Amos 3–</w:t>
      </w:r>
      <w:r w:rsidR="004A757C" w:rsidRPr="001B0AB4">
        <w:t>6).</w:t>
      </w:r>
    </w:p>
    <w:p w14:paraId="2A418030" w14:textId="77777777" w:rsidR="00E94500" w:rsidRPr="002B6CD3" w:rsidRDefault="00E94500" w:rsidP="00B10836">
      <w:pPr>
        <w:pStyle w:val="Heading3"/>
      </w:pPr>
      <w:r>
        <w:t>Israel was God’s chosen people, but didn’t</w:t>
      </w:r>
      <w:r w:rsidRPr="002B6CD3">
        <w:t xml:space="preserve"> know how to do right (Ch. 3).</w:t>
      </w:r>
    </w:p>
    <w:p w14:paraId="2DDF794C" w14:textId="77777777" w:rsidR="00E94500" w:rsidRPr="00547C04" w:rsidRDefault="00E94500" w:rsidP="00B10836">
      <w:pPr>
        <w:pStyle w:val="Heading3"/>
      </w:pPr>
      <w:r>
        <w:t>Israel exploited</w:t>
      </w:r>
      <w:r w:rsidRPr="00547C04">
        <w:t xml:space="preserve"> the poor while involved in ritual formalism (Ch. 4).</w:t>
      </w:r>
    </w:p>
    <w:p w14:paraId="713D1380" w14:textId="77777777" w:rsidR="00E94500" w:rsidRPr="00BF7F94" w:rsidRDefault="00E94500" w:rsidP="00B10836">
      <w:pPr>
        <w:pStyle w:val="Heading3"/>
      </w:pPr>
      <w:r>
        <w:t>Israel’s idolatry and</w:t>
      </w:r>
      <w:r w:rsidRPr="00BF7F94">
        <w:t xml:space="preserve"> r</w:t>
      </w:r>
      <w:r>
        <w:t xml:space="preserve">eligious ritual would lead to exile </w:t>
      </w:r>
      <w:r w:rsidRPr="00BF7F94">
        <w:t>(Chs. 5–6).</w:t>
      </w:r>
    </w:p>
    <w:p w14:paraId="3BF22CE4" w14:textId="77777777" w:rsidR="004A757C" w:rsidRPr="004A3A3E" w:rsidRDefault="004A757C" w:rsidP="003127DB">
      <w:pPr>
        <w:pStyle w:val="Heading2"/>
      </w:pPr>
      <w:r>
        <w:t>Five visions of the</w:t>
      </w:r>
      <w:r w:rsidRPr="004A3A3E">
        <w:t xml:space="preserve"> coming judgment</w:t>
      </w:r>
      <w:r>
        <w:t>s</w:t>
      </w:r>
      <w:r w:rsidRPr="004A3A3E">
        <w:t xml:space="preserve"> </w:t>
      </w:r>
      <w:r>
        <w:t>on Israel inform the people that they can avoid them</w:t>
      </w:r>
      <w:r w:rsidRPr="004A3A3E">
        <w:t xml:space="preserve"> </w:t>
      </w:r>
      <w:r>
        <w:t>by repenting</w:t>
      </w:r>
      <w:r w:rsidRPr="004A3A3E">
        <w:t xml:space="preserve"> (7:1–9:7).</w:t>
      </w:r>
    </w:p>
    <w:p w14:paraId="1D1668AC" w14:textId="77777777" w:rsidR="00E94500" w:rsidRPr="00E12FEB" w:rsidRDefault="00E94500" w:rsidP="003127DB">
      <w:pPr>
        <w:pStyle w:val="Heading3"/>
      </w:pPr>
      <w:r>
        <w:t xml:space="preserve">The </w:t>
      </w:r>
      <w:r w:rsidRPr="00057C0A">
        <w:rPr>
          <w:i/>
        </w:rPr>
        <w:t>locust</w:t>
      </w:r>
      <w:r>
        <w:t xml:space="preserve"> vision: God would</w:t>
      </w:r>
      <w:r w:rsidRPr="00E12FEB">
        <w:t xml:space="preserve"> strip the land bare </w:t>
      </w:r>
      <w:r>
        <w:t>but not fully</w:t>
      </w:r>
      <w:r w:rsidRPr="00E12FEB">
        <w:t xml:space="preserve"> in fulfillment of His Covenant (7:1-3).</w:t>
      </w:r>
    </w:p>
    <w:p w14:paraId="7FBA5450" w14:textId="77777777" w:rsidR="00E94500" w:rsidRPr="001D1DF7" w:rsidRDefault="00E94500" w:rsidP="003127DB">
      <w:pPr>
        <w:pStyle w:val="Heading3"/>
      </w:pPr>
      <w:r>
        <w:t xml:space="preserve">The </w:t>
      </w:r>
      <w:r w:rsidRPr="00057C0A">
        <w:rPr>
          <w:i/>
        </w:rPr>
        <w:t>fire</w:t>
      </w:r>
      <w:r>
        <w:t xml:space="preserve"> vision: God</w:t>
      </w:r>
      <w:r w:rsidRPr="001D1DF7">
        <w:t xml:space="preserve"> </w:t>
      </w:r>
      <w:r>
        <w:t>would</w:t>
      </w:r>
      <w:r w:rsidRPr="001D1DF7">
        <w:t xml:space="preserve"> burn the entire nation, but </w:t>
      </w:r>
      <w:r>
        <w:t>not completely</w:t>
      </w:r>
      <w:r w:rsidRPr="001D1DF7">
        <w:t xml:space="preserve"> in fulfillment of His Covenant</w:t>
      </w:r>
      <w:r>
        <w:t xml:space="preserve"> </w:t>
      </w:r>
      <w:r w:rsidRPr="001D1DF7">
        <w:t>(7:4-6).</w:t>
      </w:r>
    </w:p>
    <w:p w14:paraId="2A418C5B" w14:textId="77777777" w:rsidR="00E94500" w:rsidRPr="001D1DF7" w:rsidRDefault="00E94500" w:rsidP="003127DB">
      <w:pPr>
        <w:pStyle w:val="Heading3"/>
      </w:pPr>
      <w:r>
        <w:t>The</w:t>
      </w:r>
      <w:r w:rsidRPr="001D1DF7">
        <w:t xml:space="preserve"> </w:t>
      </w:r>
      <w:r w:rsidRPr="00057C0A">
        <w:rPr>
          <w:i/>
        </w:rPr>
        <w:t>plumb line</w:t>
      </w:r>
      <w:r w:rsidRPr="001D1DF7">
        <w:t xml:space="preserve"> </w:t>
      </w:r>
      <w:r>
        <w:t>vision: Israel is</w:t>
      </w:r>
      <w:r w:rsidRPr="001D1DF7">
        <w:t xml:space="preserve"> morally crooked compared to </w:t>
      </w:r>
      <w:r>
        <w:t>God’s</w:t>
      </w:r>
      <w:r w:rsidRPr="001D1DF7">
        <w:t xml:space="preserve"> absolute standards, so He will destroy the people and the altars</w:t>
      </w:r>
      <w:r>
        <w:t xml:space="preserve"> </w:t>
      </w:r>
      <w:r w:rsidRPr="001D1DF7">
        <w:t>(7:7-9).</w:t>
      </w:r>
    </w:p>
    <w:p w14:paraId="2FB24C50" w14:textId="77777777" w:rsidR="00E94500" w:rsidRPr="0032446F" w:rsidRDefault="00E94500" w:rsidP="003127DB">
      <w:pPr>
        <w:pStyle w:val="Heading3"/>
      </w:pPr>
      <w:r>
        <w:t>A</w:t>
      </w:r>
      <w:r w:rsidRPr="0032446F">
        <w:t xml:space="preserve"> historical interlude </w:t>
      </w:r>
      <w:r>
        <w:t>shows Amaziah seeking</w:t>
      </w:r>
      <w:r w:rsidRPr="0032446F">
        <w:t xml:space="preserve"> to stop </w:t>
      </w:r>
      <w:r>
        <w:t xml:space="preserve">Amos from prophesying to show </w:t>
      </w:r>
      <w:r w:rsidRPr="0032446F">
        <w:t>how even religious Israel refused to hear his message</w:t>
      </w:r>
      <w:r>
        <w:t xml:space="preserve"> </w:t>
      </w:r>
      <w:r w:rsidRPr="0032446F">
        <w:t>(7:10-17).</w:t>
      </w:r>
    </w:p>
    <w:p w14:paraId="662656F4" w14:textId="77777777" w:rsidR="00E94500" w:rsidRPr="00707D94" w:rsidRDefault="00E94500" w:rsidP="003127DB">
      <w:pPr>
        <w:pStyle w:val="Heading3"/>
      </w:pPr>
      <w:r>
        <w:t>The</w:t>
      </w:r>
      <w:r w:rsidRPr="00707D94">
        <w:t xml:space="preserve"> </w:t>
      </w:r>
      <w:r w:rsidRPr="00057C0A">
        <w:rPr>
          <w:i/>
        </w:rPr>
        <w:t>ripe fruit</w:t>
      </w:r>
      <w:r w:rsidRPr="00707D94">
        <w:t xml:space="preserve"> </w:t>
      </w:r>
      <w:r>
        <w:t>vision: Israel</w:t>
      </w:r>
      <w:r w:rsidRPr="00707D94">
        <w:t xml:space="preserve"> would soon </w:t>
      </w:r>
      <w:r>
        <w:t>end</w:t>
      </w:r>
      <w:r w:rsidRPr="00707D94">
        <w:t xml:space="preserve"> in judgment for disregarding social and religious duties</w:t>
      </w:r>
      <w:r>
        <w:t xml:space="preserve"> </w:t>
      </w:r>
      <w:r w:rsidRPr="00707D94">
        <w:t>(Ch. 8).</w:t>
      </w:r>
    </w:p>
    <w:p w14:paraId="67E2A9D4" w14:textId="77777777" w:rsidR="00E94500" w:rsidRPr="00627CC5" w:rsidRDefault="00E94500" w:rsidP="003127DB">
      <w:pPr>
        <w:pStyle w:val="Heading3"/>
      </w:pPr>
      <w:r>
        <w:t>The</w:t>
      </w:r>
      <w:r w:rsidRPr="00627CC5">
        <w:t xml:space="preserve"> </w:t>
      </w:r>
      <w:r w:rsidRPr="0046300F">
        <w:rPr>
          <w:i/>
        </w:rPr>
        <w:t>smashed pillars</w:t>
      </w:r>
      <w:r w:rsidRPr="00627CC5">
        <w:t xml:space="preserve"> </w:t>
      </w:r>
      <w:r>
        <w:t>vision: God</w:t>
      </w:r>
      <w:r w:rsidRPr="00627CC5">
        <w:t xml:space="preserve"> will destroy Israel's religious system as He did any other disobedient land</w:t>
      </w:r>
      <w:r>
        <w:t xml:space="preserve"> </w:t>
      </w:r>
      <w:r w:rsidRPr="00627CC5">
        <w:t>(9:1-7).</w:t>
      </w:r>
    </w:p>
    <w:p w14:paraId="36064CB5" w14:textId="571D8F33" w:rsidR="003127DB" w:rsidRPr="008D4BC2" w:rsidRDefault="00493AB1" w:rsidP="00493AB1">
      <w:pPr>
        <w:pStyle w:val="Heading1"/>
      </w:pPr>
      <w:r>
        <w:t xml:space="preserve">II.  </w:t>
      </w:r>
      <w:r w:rsidR="003127DB">
        <w:t>God</w:t>
      </w:r>
      <w:r w:rsidR="003127DB" w:rsidRPr="008D4BC2">
        <w:t xml:space="preserve"> </w:t>
      </w:r>
      <w:r w:rsidR="003127DB">
        <w:t>will</w:t>
      </w:r>
      <w:r w:rsidR="003127DB" w:rsidRPr="008D4BC2">
        <w:t xml:space="preserve"> restore Israel </w:t>
      </w:r>
      <w:r w:rsidR="003127DB">
        <w:t>to fulfill</w:t>
      </w:r>
      <w:r w:rsidR="003127DB" w:rsidRPr="008D4BC2">
        <w:t xml:space="preserve"> </w:t>
      </w:r>
      <w:r w:rsidR="00744789">
        <w:t xml:space="preserve">his promises </w:t>
      </w:r>
      <w:r w:rsidR="003127DB" w:rsidRPr="008D4BC2">
        <w:t>(9:8-15).</w:t>
      </w:r>
    </w:p>
    <w:p w14:paraId="286B61E9" w14:textId="201A7A5D" w:rsidR="003127DB" w:rsidRPr="00421023" w:rsidRDefault="003127DB" w:rsidP="00493AB1">
      <w:pPr>
        <w:pStyle w:val="Heading2"/>
      </w:pPr>
      <w:r w:rsidRPr="00421023">
        <w:t xml:space="preserve">God will not totally destroy Israel but would leave a remnant </w:t>
      </w:r>
      <w:r>
        <w:t>due to</w:t>
      </w:r>
      <w:r w:rsidRPr="00421023">
        <w:t xml:space="preserve"> His loyalty to the Davidic Covenant</w:t>
      </w:r>
      <w:r>
        <w:t xml:space="preserve"> </w:t>
      </w:r>
      <w:r w:rsidRPr="00421023">
        <w:t>(9:8-10).</w:t>
      </w:r>
    </w:p>
    <w:p w14:paraId="3A97ECF4" w14:textId="3189285E" w:rsidR="003127DB" w:rsidRPr="00421023" w:rsidRDefault="003127DB" w:rsidP="00493AB1">
      <w:pPr>
        <w:pStyle w:val="Heading2"/>
      </w:pPr>
      <w:r w:rsidRPr="00421023">
        <w:t xml:space="preserve">God </w:t>
      </w:r>
      <w:r w:rsidR="002A6EF7">
        <w:t>will</w:t>
      </w:r>
      <w:r w:rsidRPr="00421023">
        <w:t xml:space="preserve"> restore Israel's remnant politically, evangelistically, materially, and geographically </w:t>
      </w:r>
      <w:r>
        <w:t>due to</w:t>
      </w:r>
      <w:r w:rsidRPr="00421023">
        <w:t xml:space="preserve"> His loyalty to the Abrahamic Covenant [which will find fulfillment in the kingdom era]</w:t>
      </w:r>
      <w:r>
        <w:t xml:space="preserve"> </w:t>
      </w:r>
      <w:r w:rsidRPr="00421023">
        <w:t>(9:11-15).</w:t>
      </w:r>
    </w:p>
    <w:p w14:paraId="1B7394A9" w14:textId="77777777" w:rsidR="008B6D00" w:rsidRPr="00FD7B79" w:rsidRDefault="008B6D00" w:rsidP="00DA3A1D">
      <w:pPr>
        <w:pStyle w:val="Header"/>
        <w:widowControl w:val="0"/>
        <w:tabs>
          <w:tab w:val="clear" w:pos="4800"/>
          <w:tab w:val="center" w:pos="4950"/>
        </w:tabs>
        <w:ind w:right="-10"/>
        <w:jc w:val="left"/>
        <w:rPr>
          <w:rFonts w:cs="Arial"/>
        </w:rPr>
      </w:pPr>
    </w:p>
    <w:p w14:paraId="3C1AE4B9" w14:textId="77777777" w:rsidR="00741722" w:rsidRPr="00FB2D6E" w:rsidRDefault="00741722" w:rsidP="00DA3A1D">
      <w:pPr>
        <w:pStyle w:val="Header"/>
        <w:widowControl w:val="0"/>
        <w:rPr>
          <w:rFonts w:cs="Arial"/>
          <w:b/>
          <w:sz w:val="28"/>
        </w:rPr>
      </w:pPr>
      <w:r w:rsidRPr="00FB2D6E">
        <w:rPr>
          <w:rFonts w:cs="Arial"/>
          <w:b/>
          <w:sz w:val="28"/>
        </w:rPr>
        <w:t>Purpose or Desired Listener Response (Step 4)</w:t>
      </w:r>
    </w:p>
    <w:p w14:paraId="6EC55210" w14:textId="293C5B5A" w:rsidR="00741722" w:rsidRPr="00FD7B79" w:rsidRDefault="00741722" w:rsidP="00DA3A1D">
      <w:pPr>
        <w:pStyle w:val="Header"/>
        <w:widowControl w:val="0"/>
        <w:rPr>
          <w:rFonts w:cs="Arial"/>
        </w:rPr>
      </w:pPr>
      <w:r w:rsidRPr="00FD7B79">
        <w:rPr>
          <w:rFonts w:cs="Arial"/>
        </w:rPr>
        <w:t>The listeners will</w:t>
      </w:r>
      <w:r w:rsidR="008579E9">
        <w:rPr>
          <w:rFonts w:cs="Arial"/>
        </w:rPr>
        <w:t xml:space="preserve"> fight for justice in the lives of others.</w:t>
      </w:r>
    </w:p>
    <w:p w14:paraId="22EA2D3F" w14:textId="77777777" w:rsidR="008B6D00" w:rsidRPr="00FD7B79" w:rsidRDefault="008B6D00" w:rsidP="00DA3A1D">
      <w:pPr>
        <w:pStyle w:val="Header"/>
        <w:widowControl w:val="0"/>
        <w:tabs>
          <w:tab w:val="clear" w:pos="4800"/>
          <w:tab w:val="center" w:pos="4950"/>
        </w:tabs>
        <w:ind w:right="-10"/>
        <w:jc w:val="left"/>
        <w:rPr>
          <w:rFonts w:cs="Arial"/>
        </w:rPr>
      </w:pPr>
    </w:p>
    <w:p w14:paraId="0CD68010" w14:textId="5CA8B190" w:rsidR="008B6D00" w:rsidRPr="00FD7B79" w:rsidRDefault="008B6D00" w:rsidP="00DA3A1D">
      <w:pPr>
        <w:widowControl w:val="0"/>
        <w:rPr>
          <w:rFonts w:cs="Arial"/>
        </w:rPr>
      </w:pPr>
      <w:r w:rsidRPr="00FD7B79">
        <w:rPr>
          <w:rFonts w:cs="Arial"/>
          <w:b/>
          <w:u w:val="single"/>
        </w:rPr>
        <w:t>Homiletical Outline</w:t>
      </w:r>
      <w:r w:rsidRPr="00FD7B79">
        <w:rPr>
          <w:rFonts w:cs="Arial"/>
        </w:rPr>
        <w:t xml:space="preserve"> (</w:t>
      </w:r>
      <w:r w:rsidR="000D6169">
        <w:rPr>
          <w:rFonts w:cs="Arial"/>
        </w:rPr>
        <w:t>Simple</w:t>
      </w:r>
      <w:r w:rsidRPr="00FD7B79">
        <w:rPr>
          <w:rFonts w:cs="Arial"/>
        </w:rPr>
        <w:t xml:space="preserve"> inductive form)</w:t>
      </w:r>
    </w:p>
    <w:p w14:paraId="5A5B9D6F" w14:textId="77777777" w:rsidR="00660C84" w:rsidRPr="00FD7B79" w:rsidRDefault="00660C84" w:rsidP="00660C84">
      <w:pPr>
        <w:pStyle w:val="Heading1"/>
        <w:ind w:right="-10"/>
        <w:rPr>
          <w:rFonts w:cs="Arial"/>
        </w:rPr>
      </w:pPr>
      <w:r w:rsidRPr="00FD7B79">
        <w:rPr>
          <w:rFonts w:cs="Arial"/>
        </w:rPr>
        <w:t>Introduction</w:t>
      </w:r>
    </w:p>
    <w:p w14:paraId="07B39953" w14:textId="757672C2" w:rsidR="00660C84" w:rsidRPr="00FD7B79" w:rsidRDefault="00660C84" w:rsidP="00660C84">
      <w:pPr>
        <w:pStyle w:val="Heading3"/>
        <w:ind w:right="-10"/>
        <w:rPr>
          <w:rFonts w:cs="Arial"/>
        </w:rPr>
      </w:pPr>
      <w:r w:rsidRPr="00FD7B79">
        <w:rPr>
          <w:rFonts w:cs="Arial"/>
          <w:u w:val="single"/>
        </w:rPr>
        <w:t>Interest</w:t>
      </w:r>
      <w:r w:rsidRPr="00FD7B79">
        <w:rPr>
          <w:rFonts w:cs="Arial"/>
        </w:rPr>
        <w:t xml:space="preserve">: </w:t>
      </w:r>
      <w:r w:rsidR="00AD46B3">
        <w:rPr>
          <w:rFonts w:cs="Arial"/>
        </w:rPr>
        <w:t xml:space="preserve">Injustice </w:t>
      </w:r>
      <w:r w:rsidR="00BE5D14">
        <w:rPr>
          <w:rFonts w:cs="Arial"/>
        </w:rPr>
        <w:t>has always been</w:t>
      </w:r>
      <w:r w:rsidR="00AD46B3">
        <w:rPr>
          <w:rFonts w:cs="Arial"/>
        </w:rPr>
        <w:t xml:space="preserve"> a way of life.</w:t>
      </w:r>
      <w:r w:rsidR="004D168A">
        <w:rPr>
          <w:rFonts w:cs="Arial"/>
        </w:rPr>
        <w:t xml:space="preserve"> But </w:t>
      </w:r>
      <w:r w:rsidR="0004657F">
        <w:rPr>
          <w:rFonts w:cs="Arial"/>
        </w:rPr>
        <w:t xml:space="preserve">what </w:t>
      </w:r>
      <w:r w:rsidR="004D168A">
        <w:rPr>
          <w:rFonts w:cs="Arial"/>
        </w:rPr>
        <w:t>actually is social injustice?</w:t>
      </w:r>
    </w:p>
    <w:p w14:paraId="100DAB25" w14:textId="63F1FBFB" w:rsidR="00660C84" w:rsidRPr="00FD7B79" w:rsidRDefault="00660C84" w:rsidP="00660C84">
      <w:pPr>
        <w:pStyle w:val="Heading3"/>
        <w:ind w:right="-10"/>
        <w:rPr>
          <w:rFonts w:cs="Arial"/>
        </w:rPr>
      </w:pPr>
      <w:r w:rsidRPr="00FD7B79">
        <w:rPr>
          <w:rFonts w:cs="Arial"/>
          <w:u w:val="single"/>
        </w:rPr>
        <w:t>Need</w:t>
      </w:r>
      <w:r w:rsidRPr="00FD7B79">
        <w:rPr>
          <w:rFonts w:cs="Arial"/>
        </w:rPr>
        <w:t xml:space="preserve">: </w:t>
      </w:r>
      <w:r w:rsidR="002B3B7C">
        <w:rPr>
          <w:rFonts w:cs="Arial"/>
        </w:rPr>
        <w:t>How have</w:t>
      </w:r>
      <w:r w:rsidR="00AD46B3">
        <w:rPr>
          <w:rFonts w:cs="Arial"/>
        </w:rPr>
        <w:t xml:space="preserve"> you </w:t>
      </w:r>
      <w:r w:rsidR="002B3B7C" w:rsidRPr="00973674">
        <w:rPr>
          <w:rFonts w:cs="Arial"/>
          <w:i/>
        </w:rPr>
        <w:t>personally</w:t>
      </w:r>
      <w:r w:rsidR="002B3B7C">
        <w:rPr>
          <w:rFonts w:cs="Arial"/>
        </w:rPr>
        <w:t xml:space="preserve"> </w:t>
      </w:r>
      <w:r w:rsidR="00AD46B3">
        <w:rPr>
          <w:rFonts w:cs="Arial"/>
        </w:rPr>
        <w:t>experienced injus</w:t>
      </w:r>
      <w:r w:rsidR="002B3B7C">
        <w:rPr>
          <w:rFonts w:cs="Arial"/>
        </w:rPr>
        <w:t>tice?</w:t>
      </w:r>
    </w:p>
    <w:p w14:paraId="776B6170" w14:textId="4FB52070" w:rsidR="00660C84" w:rsidRDefault="009179BF" w:rsidP="00660C84">
      <w:pPr>
        <w:pStyle w:val="Heading4"/>
        <w:rPr>
          <w:rFonts w:cs="Arial"/>
        </w:rPr>
      </w:pPr>
      <w:r>
        <w:rPr>
          <w:rFonts w:cs="Arial"/>
        </w:rPr>
        <w:t xml:space="preserve">When have you been </w:t>
      </w:r>
      <w:r w:rsidRPr="00973674">
        <w:rPr>
          <w:rFonts w:cs="Arial"/>
          <w:i/>
        </w:rPr>
        <w:t>paid</w:t>
      </w:r>
      <w:r>
        <w:rPr>
          <w:rFonts w:cs="Arial"/>
        </w:rPr>
        <w:t xml:space="preserve"> unfairly?</w:t>
      </w:r>
    </w:p>
    <w:p w14:paraId="111F85F5" w14:textId="062FB20D" w:rsidR="00325797" w:rsidRDefault="00325797" w:rsidP="00660C84">
      <w:pPr>
        <w:pStyle w:val="Heading4"/>
        <w:rPr>
          <w:rFonts w:cs="Arial"/>
        </w:rPr>
      </w:pPr>
      <w:r>
        <w:rPr>
          <w:rFonts w:cs="Arial"/>
        </w:rPr>
        <w:t xml:space="preserve">What </w:t>
      </w:r>
      <w:r w:rsidRPr="00973674">
        <w:rPr>
          <w:rFonts w:cs="Arial"/>
          <w:i/>
        </w:rPr>
        <w:t>opportunities</w:t>
      </w:r>
      <w:r>
        <w:rPr>
          <w:rFonts w:cs="Arial"/>
        </w:rPr>
        <w:t xml:space="preserve"> have unjustly been withheld from you?</w:t>
      </w:r>
    </w:p>
    <w:p w14:paraId="71F94E40" w14:textId="043BCFA3" w:rsidR="00FF4D9B" w:rsidRPr="00FD7B79" w:rsidRDefault="00FF4D9B" w:rsidP="00660C84">
      <w:pPr>
        <w:pStyle w:val="Heading4"/>
        <w:rPr>
          <w:rFonts w:cs="Arial"/>
        </w:rPr>
      </w:pPr>
      <w:r>
        <w:rPr>
          <w:rFonts w:cs="Arial"/>
        </w:rPr>
        <w:t xml:space="preserve">How have you been </w:t>
      </w:r>
      <w:r w:rsidRPr="003A008B">
        <w:rPr>
          <w:rFonts w:cs="Arial"/>
          <w:i/>
        </w:rPr>
        <w:t>taken</w:t>
      </w:r>
      <w:r>
        <w:rPr>
          <w:rFonts w:cs="Arial"/>
        </w:rPr>
        <w:t xml:space="preserve"> </w:t>
      </w:r>
      <w:r w:rsidRPr="00973674">
        <w:rPr>
          <w:rFonts w:cs="Arial"/>
          <w:i/>
        </w:rPr>
        <w:t>advantage</w:t>
      </w:r>
      <w:r>
        <w:rPr>
          <w:rFonts w:cs="Arial"/>
        </w:rPr>
        <w:t xml:space="preserve"> of?</w:t>
      </w:r>
    </w:p>
    <w:p w14:paraId="6D85EBF6" w14:textId="3346B61A" w:rsidR="00660C84" w:rsidRPr="00FD7B79" w:rsidRDefault="00660C84" w:rsidP="00660C84">
      <w:pPr>
        <w:pStyle w:val="Heading3"/>
        <w:ind w:right="-10"/>
        <w:rPr>
          <w:rFonts w:cs="Arial"/>
        </w:rPr>
      </w:pPr>
      <w:r w:rsidRPr="00FD7B79">
        <w:rPr>
          <w:rFonts w:cs="Arial"/>
          <w:u w:val="single"/>
        </w:rPr>
        <w:t>Subject</w:t>
      </w:r>
      <w:r w:rsidRPr="00FD7B79">
        <w:rPr>
          <w:rFonts w:cs="Arial"/>
        </w:rPr>
        <w:t xml:space="preserve">: </w:t>
      </w:r>
      <w:r w:rsidR="00C43678">
        <w:rPr>
          <w:rFonts w:cs="Arial"/>
        </w:rPr>
        <w:t xml:space="preserve">How does God respond to </w:t>
      </w:r>
      <w:r w:rsidR="00C43678" w:rsidRPr="00C43678">
        <w:rPr>
          <w:rFonts w:cs="Arial"/>
          <w:u w:val="single"/>
        </w:rPr>
        <w:t>injustice</w:t>
      </w:r>
      <w:r w:rsidR="00C43678">
        <w:rPr>
          <w:rFonts w:cs="Arial"/>
        </w:rPr>
        <w:t xml:space="preserve">? What </w:t>
      </w:r>
      <w:r w:rsidR="005A07A7">
        <w:rPr>
          <w:rFonts w:cs="Arial"/>
        </w:rPr>
        <w:t xml:space="preserve">has he done and what </w:t>
      </w:r>
      <w:r w:rsidR="00C43678">
        <w:rPr>
          <w:rFonts w:cs="Arial"/>
        </w:rPr>
        <w:t>will he do about prejudice?</w:t>
      </w:r>
    </w:p>
    <w:p w14:paraId="45BA3A52" w14:textId="25557563" w:rsidR="00660C84" w:rsidRDefault="00660C84" w:rsidP="00660C84">
      <w:pPr>
        <w:pStyle w:val="Heading3"/>
        <w:ind w:right="-10"/>
        <w:rPr>
          <w:rFonts w:cs="Arial"/>
        </w:rPr>
      </w:pPr>
      <w:r w:rsidRPr="00FD7B79">
        <w:rPr>
          <w:rFonts w:cs="Arial"/>
          <w:u w:val="single"/>
        </w:rPr>
        <w:t>Background</w:t>
      </w:r>
      <w:r w:rsidRPr="00FD7B79">
        <w:rPr>
          <w:rFonts w:cs="Arial"/>
        </w:rPr>
        <w:t xml:space="preserve">: </w:t>
      </w:r>
      <w:r w:rsidR="007D1CBE">
        <w:rPr>
          <w:rFonts w:cs="Arial"/>
        </w:rPr>
        <w:t xml:space="preserve">Today we continue our study of the Minor Prophets </w:t>
      </w:r>
      <w:r w:rsidR="00086881">
        <w:rPr>
          <w:rFonts w:cs="Arial"/>
        </w:rPr>
        <w:t>in chronological order. We continue in</w:t>
      </w:r>
      <w:r w:rsidR="007D1CBE">
        <w:rPr>
          <w:rFonts w:cs="Arial"/>
        </w:rPr>
        <w:t xml:space="preserve"> the </w:t>
      </w:r>
      <w:r w:rsidR="0007148B">
        <w:rPr>
          <w:rFonts w:cs="Arial"/>
        </w:rPr>
        <w:t>prosperous years of Jeroboam II when injustice abounded where the wealthy persecuted the poor.</w:t>
      </w:r>
    </w:p>
    <w:p w14:paraId="145C42AB" w14:textId="27AA26D4" w:rsidR="00660C84" w:rsidRPr="00FD7B79" w:rsidRDefault="00660C84" w:rsidP="00660C84">
      <w:pPr>
        <w:pStyle w:val="Heading3"/>
        <w:ind w:right="-10"/>
        <w:rPr>
          <w:rFonts w:cs="Arial"/>
        </w:rPr>
      </w:pPr>
      <w:r w:rsidRPr="00FD7B79">
        <w:rPr>
          <w:rFonts w:cs="Arial"/>
          <w:u w:val="single"/>
        </w:rPr>
        <w:t>Preview</w:t>
      </w:r>
      <w:r w:rsidRPr="00FD7B79">
        <w:rPr>
          <w:rFonts w:cs="Arial"/>
        </w:rPr>
        <w:t xml:space="preserve">: </w:t>
      </w:r>
      <w:r w:rsidR="0007148B">
        <w:rPr>
          <w:rFonts w:cs="Arial"/>
        </w:rPr>
        <w:t xml:space="preserve">Today </w:t>
      </w:r>
      <w:r w:rsidR="005D46EA">
        <w:rPr>
          <w:rFonts w:cs="Arial"/>
        </w:rPr>
        <w:t xml:space="preserve">we will see </w:t>
      </w:r>
      <w:r w:rsidR="005D46EA" w:rsidRPr="00DE4F1C">
        <w:rPr>
          <w:rFonts w:cs="Arial"/>
          <w:i/>
        </w:rPr>
        <w:t>two ways</w:t>
      </w:r>
      <w:r w:rsidR="005D46EA">
        <w:rPr>
          <w:rFonts w:cs="Arial"/>
        </w:rPr>
        <w:t xml:space="preserve"> God deal</w:t>
      </w:r>
      <w:r w:rsidR="00FF4D9B">
        <w:rPr>
          <w:rFonts w:cs="Arial"/>
        </w:rPr>
        <w:t>s</w:t>
      </w:r>
      <w:r w:rsidR="005D46EA">
        <w:rPr>
          <w:rFonts w:cs="Arial"/>
        </w:rPr>
        <w:t xml:space="preserve"> with this inequity.</w:t>
      </w:r>
      <w:r w:rsidR="00984DF6">
        <w:rPr>
          <w:rFonts w:cs="Arial"/>
        </w:rPr>
        <w:t xml:space="preserve"> From our view, t</w:t>
      </w:r>
      <w:r w:rsidR="00E22236">
        <w:rPr>
          <w:rFonts w:cs="Arial"/>
        </w:rPr>
        <w:t xml:space="preserve">he first way </w:t>
      </w:r>
      <w:r w:rsidR="00984DF6">
        <w:rPr>
          <w:rFonts w:cs="Arial"/>
        </w:rPr>
        <w:t>is</w:t>
      </w:r>
      <w:r w:rsidR="00E22236">
        <w:rPr>
          <w:rFonts w:cs="Arial"/>
        </w:rPr>
        <w:t xml:space="preserve"> past and the second way is yet future.</w:t>
      </w:r>
    </w:p>
    <w:p w14:paraId="32765CA9" w14:textId="16545E7E" w:rsidR="00660C84" w:rsidRPr="00FD7B79" w:rsidRDefault="00660C84" w:rsidP="00660C84">
      <w:pPr>
        <w:pStyle w:val="Heading3"/>
        <w:ind w:right="-10"/>
        <w:rPr>
          <w:rFonts w:cs="Arial"/>
        </w:rPr>
      </w:pPr>
      <w:r w:rsidRPr="00FD7B79">
        <w:rPr>
          <w:rFonts w:cs="Arial"/>
          <w:u w:val="single"/>
        </w:rPr>
        <w:t>Text</w:t>
      </w:r>
      <w:r w:rsidRPr="00FD7B79">
        <w:rPr>
          <w:rFonts w:cs="Arial"/>
        </w:rPr>
        <w:t xml:space="preserve">: </w:t>
      </w:r>
      <w:r w:rsidR="003C4CF5">
        <w:rPr>
          <w:rFonts w:cs="Arial"/>
        </w:rPr>
        <w:t>The</w:t>
      </w:r>
      <w:r w:rsidR="00AF6724">
        <w:rPr>
          <w:rFonts w:cs="Arial"/>
        </w:rPr>
        <w:t xml:space="preserve"> b</w:t>
      </w:r>
      <w:r w:rsidR="003C4CF5">
        <w:rPr>
          <w:rFonts w:cs="Arial"/>
        </w:rPr>
        <w:t>ook of Amos reveals the way God dealt with injustice in the 700s BC</w:t>
      </w:r>
      <w:r w:rsidR="00E22236">
        <w:rPr>
          <w:rFonts w:cs="Arial"/>
        </w:rPr>
        <w:t xml:space="preserve"> and the way he will address injustice in the future.</w:t>
      </w:r>
    </w:p>
    <w:p w14:paraId="01CD7E43" w14:textId="77777777" w:rsidR="00660C84" w:rsidRPr="00FD7B79" w:rsidRDefault="00660C84" w:rsidP="00660C84">
      <w:pPr>
        <w:rPr>
          <w:rFonts w:cs="Arial"/>
        </w:rPr>
      </w:pPr>
    </w:p>
    <w:p w14:paraId="43719307" w14:textId="45900C9B" w:rsidR="00660C84" w:rsidRPr="00FD7B79" w:rsidRDefault="00660C84" w:rsidP="00660C84">
      <w:pPr>
        <w:rPr>
          <w:rFonts w:cs="Arial"/>
        </w:rPr>
      </w:pPr>
      <w:r w:rsidRPr="00FD7B79">
        <w:rPr>
          <w:rFonts w:cs="Arial"/>
        </w:rPr>
        <w:t>(</w:t>
      </w:r>
      <w:r w:rsidR="0024756B">
        <w:rPr>
          <w:rFonts w:cs="Arial"/>
        </w:rPr>
        <w:t>So, first, h</w:t>
      </w:r>
      <w:r w:rsidR="004A7712">
        <w:rPr>
          <w:rFonts w:cs="Arial"/>
        </w:rPr>
        <w:t>ow did God respond to injustice in the past with Israel?</w:t>
      </w:r>
      <w:r w:rsidRPr="00FD7B79">
        <w:rPr>
          <w:rFonts w:cs="Arial"/>
        </w:rPr>
        <w:t>)</w:t>
      </w:r>
    </w:p>
    <w:p w14:paraId="5011130B" w14:textId="3C027AE3" w:rsidR="009A4E41" w:rsidRPr="009A4E41" w:rsidRDefault="009A4E41" w:rsidP="009A4E41">
      <w:pPr>
        <w:pStyle w:val="Heading1"/>
        <w:rPr>
          <w:rFonts w:cs="Arial"/>
        </w:rPr>
      </w:pPr>
      <w:r>
        <w:rPr>
          <w:rFonts w:cs="Arial"/>
        </w:rPr>
        <w:t xml:space="preserve">I. </w:t>
      </w:r>
      <w:r w:rsidR="002B3B7C">
        <w:rPr>
          <w:rFonts w:cs="Arial"/>
        </w:rPr>
        <w:t xml:space="preserve">   </w:t>
      </w:r>
      <w:r>
        <w:rPr>
          <w:rFonts w:cs="Arial"/>
        </w:rPr>
        <w:t xml:space="preserve">God </w:t>
      </w:r>
      <w:r w:rsidRPr="004233E0">
        <w:rPr>
          <w:rFonts w:cs="Arial"/>
          <w:u w:val="single"/>
        </w:rPr>
        <w:t>judged</w:t>
      </w:r>
      <w:r>
        <w:rPr>
          <w:rFonts w:cs="Arial"/>
        </w:rPr>
        <w:t xml:space="preserve"> injustice in Israel (Amos 1:1–9:7).</w:t>
      </w:r>
    </w:p>
    <w:p w14:paraId="59331523" w14:textId="5A8513E1" w:rsidR="00002A9F" w:rsidRPr="00CC28AA" w:rsidRDefault="0007148B" w:rsidP="009A4E41">
      <w:pPr>
        <w:pStyle w:val="Heading2"/>
      </w:pPr>
      <w:r>
        <w:t xml:space="preserve">Eight warnings show </w:t>
      </w:r>
      <w:r w:rsidR="00002A9F">
        <w:t xml:space="preserve">God would soon judge </w:t>
      </w:r>
      <w:r w:rsidR="00002A9F" w:rsidRPr="00CC28AA">
        <w:t xml:space="preserve">seven </w:t>
      </w:r>
      <w:r w:rsidR="00891DB1">
        <w:t>neighbor</w:t>
      </w:r>
      <w:r w:rsidR="00002A9F" w:rsidRPr="00CC28AA">
        <w:t xml:space="preserve"> nations and Israel </w:t>
      </w:r>
      <w:r w:rsidR="00002A9F">
        <w:t>(Amos 1–</w:t>
      </w:r>
      <w:r w:rsidR="00002A9F" w:rsidRPr="00CC28AA">
        <w:t>2).</w:t>
      </w:r>
    </w:p>
    <w:p w14:paraId="17BED3C8" w14:textId="3D68044D" w:rsidR="00002A9F" w:rsidRPr="00CC28AA" w:rsidRDefault="00002A9F" w:rsidP="001F3DA6">
      <w:pPr>
        <w:pStyle w:val="Heading3"/>
      </w:pPr>
      <w:r w:rsidRPr="00CC28AA">
        <w:t xml:space="preserve">Amos </w:t>
      </w:r>
      <w:r w:rsidR="003F5DF0">
        <w:t>preached about 40 years</w:t>
      </w:r>
      <w:r w:rsidRPr="00CC28AA">
        <w:t xml:space="preserve"> before </w:t>
      </w:r>
      <w:r w:rsidR="003F5DF0">
        <w:t>the judgment came</w:t>
      </w:r>
      <w:r w:rsidRPr="00CC28AA">
        <w:t xml:space="preserve"> </w:t>
      </w:r>
      <w:r w:rsidR="0015126B">
        <w:t>to show that Israel</w:t>
      </w:r>
      <w:r w:rsidRPr="00CC28AA">
        <w:t xml:space="preserve"> had plenty of time to repent</w:t>
      </w:r>
      <w:r>
        <w:t xml:space="preserve"> </w:t>
      </w:r>
      <w:r w:rsidRPr="00CC28AA">
        <w:t>(1:1-2).</w:t>
      </w:r>
    </w:p>
    <w:p w14:paraId="0ECF60FF" w14:textId="785A6D70" w:rsidR="00002A9F" w:rsidRPr="00CC28AA" w:rsidRDefault="00002A9F" w:rsidP="001F3DA6">
      <w:pPr>
        <w:pStyle w:val="Heading3"/>
      </w:pPr>
      <w:r>
        <w:t xml:space="preserve">God </w:t>
      </w:r>
      <w:r w:rsidR="0024756B">
        <w:t>warned</w:t>
      </w:r>
      <w:r>
        <w:t xml:space="preserve"> </w:t>
      </w:r>
      <w:r w:rsidRPr="00CC28AA">
        <w:t xml:space="preserve">seven </w:t>
      </w:r>
      <w:r w:rsidR="00891DB1">
        <w:t>nearby</w:t>
      </w:r>
      <w:r w:rsidRPr="00CC28AA">
        <w:t xml:space="preserve"> nations and Israel </w:t>
      </w:r>
      <w:r w:rsidR="00622C34">
        <w:t>to show he was impartial</w:t>
      </w:r>
      <w:r>
        <w:t xml:space="preserve"> </w:t>
      </w:r>
      <w:r w:rsidRPr="00CC28AA">
        <w:t>(1:3</w:t>
      </w:r>
      <w:r>
        <w:t>–</w:t>
      </w:r>
      <w:r w:rsidRPr="00CC28AA">
        <w:t>2:16).</w:t>
      </w:r>
    </w:p>
    <w:p w14:paraId="44C8D919" w14:textId="3A13B797" w:rsidR="00002A9F" w:rsidRPr="001B0AB4" w:rsidRDefault="00002A9F" w:rsidP="001F3DA6">
      <w:pPr>
        <w:pStyle w:val="Heading2"/>
      </w:pPr>
      <w:r>
        <w:t>T</w:t>
      </w:r>
      <w:r w:rsidRPr="001B0AB4">
        <w:t xml:space="preserve">hree sermons show God's righteous reasons for judging </w:t>
      </w:r>
      <w:r>
        <w:t>Israel</w:t>
      </w:r>
      <w:r w:rsidR="00FF49CA">
        <w:t xml:space="preserve"> (Amos 3–</w:t>
      </w:r>
      <w:r w:rsidRPr="001B0AB4">
        <w:t>6).</w:t>
      </w:r>
    </w:p>
    <w:p w14:paraId="683D7257" w14:textId="30ABB4F6" w:rsidR="00002A9F" w:rsidRPr="002B6CD3" w:rsidRDefault="00ED23BB" w:rsidP="001F3DA6">
      <w:pPr>
        <w:pStyle w:val="Heading3"/>
      </w:pPr>
      <w:r>
        <w:t>Israel was God’s chosen people, but didn’t</w:t>
      </w:r>
      <w:r w:rsidR="00002A9F" w:rsidRPr="002B6CD3">
        <w:t xml:space="preserve"> know how to do right (Ch. 3).</w:t>
      </w:r>
    </w:p>
    <w:p w14:paraId="185860C7" w14:textId="324D4A3D" w:rsidR="00002A9F" w:rsidRPr="00547C04" w:rsidRDefault="003B4B49" w:rsidP="001F3DA6">
      <w:pPr>
        <w:pStyle w:val="Heading3"/>
      </w:pPr>
      <w:r>
        <w:t>Israel exploited</w:t>
      </w:r>
      <w:r w:rsidR="00002A9F" w:rsidRPr="00547C04">
        <w:t xml:space="preserve"> the poor while involved in ritual formalism (Ch. 4).</w:t>
      </w:r>
    </w:p>
    <w:p w14:paraId="11857EB9" w14:textId="44D5B9B7" w:rsidR="00002A9F" w:rsidRPr="00BF7F94" w:rsidRDefault="00664AA1" w:rsidP="001F3DA6">
      <w:pPr>
        <w:pStyle w:val="Heading3"/>
      </w:pPr>
      <w:r>
        <w:t xml:space="preserve">Israel’s </w:t>
      </w:r>
      <w:r w:rsidR="00153D90">
        <w:t>idolatry and</w:t>
      </w:r>
      <w:r w:rsidR="00002A9F" w:rsidRPr="00BF7F94">
        <w:t xml:space="preserve"> r</w:t>
      </w:r>
      <w:r w:rsidR="00153D90">
        <w:t xml:space="preserve">eligious ritual would lead to exile </w:t>
      </w:r>
      <w:r w:rsidR="00002A9F" w:rsidRPr="00BF7F94">
        <w:t>(Chs. 5–6).</w:t>
      </w:r>
    </w:p>
    <w:p w14:paraId="495B3D2C" w14:textId="6507A8C6" w:rsidR="00002A9F" w:rsidRPr="004A3A3E" w:rsidRDefault="00002A9F" w:rsidP="001F3DA6">
      <w:pPr>
        <w:pStyle w:val="Heading2"/>
      </w:pPr>
      <w:r>
        <w:t>Five visions of the</w:t>
      </w:r>
      <w:r w:rsidRPr="004A3A3E">
        <w:t xml:space="preserve"> coming judgment</w:t>
      </w:r>
      <w:r>
        <w:t>s</w:t>
      </w:r>
      <w:r w:rsidRPr="004A3A3E">
        <w:t xml:space="preserve"> </w:t>
      </w:r>
      <w:r>
        <w:t xml:space="preserve">on Israel </w:t>
      </w:r>
      <w:r w:rsidR="004233E0">
        <w:t>exhort</w:t>
      </w:r>
      <w:r>
        <w:t xml:space="preserve"> </w:t>
      </w:r>
      <w:r w:rsidR="004233E0">
        <w:t>repentance</w:t>
      </w:r>
      <w:r w:rsidRPr="004A3A3E">
        <w:t xml:space="preserve"> (7:1–9:7).</w:t>
      </w:r>
    </w:p>
    <w:p w14:paraId="4C46A324" w14:textId="7F88D598" w:rsidR="00002A9F" w:rsidRPr="00E12FEB" w:rsidRDefault="002166AB" w:rsidP="001F3DA6">
      <w:pPr>
        <w:pStyle w:val="Heading3"/>
      </w:pPr>
      <w:r>
        <w:t>The</w:t>
      </w:r>
      <w:r w:rsidR="00340526">
        <w:t xml:space="preserve"> </w:t>
      </w:r>
      <w:r w:rsidR="00340526" w:rsidRPr="00057C0A">
        <w:rPr>
          <w:i/>
        </w:rPr>
        <w:t>locust</w:t>
      </w:r>
      <w:r w:rsidR="00340526">
        <w:t xml:space="preserve"> vision</w:t>
      </w:r>
      <w:r w:rsidR="00CF6A62">
        <w:t xml:space="preserve">: </w:t>
      </w:r>
      <w:r w:rsidR="00340526">
        <w:t>God would</w:t>
      </w:r>
      <w:r w:rsidR="00002A9F" w:rsidRPr="00E12FEB">
        <w:t xml:space="preserve"> strip the land bare </w:t>
      </w:r>
      <w:r>
        <w:t>but not fully</w:t>
      </w:r>
      <w:r w:rsidR="00002A9F" w:rsidRPr="00E12FEB">
        <w:t xml:space="preserve"> in fulfillment of His Covenant (7:1-3).</w:t>
      </w:r>
    </w:p>
    <w:p w14:paraId="4CED73F8" w14:textId="6BC1AAA5" w:rsidR="00002A9F" w:rsidRPr="001D1DF7" w:rsidRDefault="002166AB" w:rsidP="001F3DA6">
      <w:pPr>
        <w:pStyle w:val="Heading3"/>
      </w:pPr>
      <w:r>
        <w:t xml:space="preserve">The </w:t>
      </w:r>
      <w:r w:rsidRPr="00057C0A">
        <w:rPr>
          <w:i/>
        </w:rPr>
        <w:t>fire</w:t>
      </w:r>
      <w:r>
        <w:t xml:space="preserve"> vision</w:t>
      </w:r>
      <w:r w:rsidR="00CF6A62">
        <w:t xml:space="preserve">: </w:t>
      </w:r>
      <w:r w:rsidR="00B4660C">
        <w:t>God</w:t>
      </w:r>
      <w:r w:rsidR="00002A9F" w:rsidRPr="001D1DF7">
        <w:t xml:space="preserve"> </w:t>
      </w:r>
      <w:r w:rsidR="00B4660C">
        <w:t>would</w:t>
      </w:r>
      <w:r w:rsidR="00002A9F" w:rsidRPr="001D1DF7">
        <w:t xml:space="preserve"> burn the entire nation, but </w:t>
      </w:r>
      <w:r w:rsidR="00445B64">
        <w:t>not completely</w:t>
      </w:r>
      <w:r w:rsidR="00002A9F" w:rsidRPr="001D1DF7">
        <w:t xml:space="preserve"> in fulfillment of His Covenant</w:t>
      </w:r>
      <w:r w:rsidR="00002A9F">
        <w:t xml:space="preserve"> </w:t>
      </w:r>
      <w:r w:rsidR="00002A9F" w:rsidRPr="001D1DF7">
        <w:t>(7:4-6).</w:t>
      </w:r>
    </w:p>
    <w:p w14:paraId="4C86CD68" w14:textId="583C458E" w:rsidR="00002A9F" w:rsidRPr="001D1DF7" w:rsidRDefault="00C05CA9" w:rsidP="001F3DA6">
      <w:pPr>
        <w:pStyle w:val="Heading3"/>
      </w:pPr>
      <w:r>
        <w:t>The</w:t>
      </w:r>
      <w:r w:rsidR="00002A9F" w:rsidRPr="001D1DF7">
        <w:t xml:space="preserve"> </w:t>
      </w:r>
      <w:r w:rsidR="00002A9F" w:rsidRPr="00057C0A">
        <w:rPr>
          <w:i/>
        </w:rPr>
        <w:t>plumb line</w:t>
      </w:r>
      <w:r w:rsidR="00002A9F" w:rsidRPr="001D1DF7">
        <w:t xml:space="preserve"> </w:t>
      </w:r>
      <w:r>
        <w:t>vision</w:t>
      </w:r>
      <w:r w:rsidR="00CF6A62">
        <w:t>: Israel i</w:t>
      </w:r>
      <w:r>
        <w:t>s</w:t>
      </w:r>
      <w:r w:rsidR="00002A9F" w:rsidRPr="001D1DF7">
        <w:t xml:space="preserve"> morally crooked compared to </w:t>
      </w:r>
      <w:r>
        <w:t>God’s</w:t>
      </w:r>
      <w:r w:rsidR="00002A9F" w:rsidRPr="001D1DF7">
        <w:t xml:space="preserve"> absolute standards, so He will destroy the people and the altars</w:t>
      </w:r>
      <w:r w:rsidR="00002A9F">
        <w:t xml:space="preserve"> </w:t>
      </w:r>
      <w:r w:rsidR="00002A9F" w:rsidRPr="001D1DF7">
        <w:t>(7:7-9).</w:t>
      </w:r>
    </w:p>
    <w:p w14:paraId="6A82E03A" w14:textId="78245AF5" w:rsidR="00002A9F" w:rsidRPr="0032446F" w:rsidRDefault="00673E80" w:rsidP="001F3DA6">
      <w:pPr>
        <w:pStyle w:val="Heading3"/>
      </w:pPr>
      <w:r>
        <w:t>A</w:t>
      </w:r>
      <w:r w:rsidR="00002A9F" w:rsidRPr="0032446F">
        <w:t xml:space="preserve"> historical interlude </w:t>
      </w:r>
      <w:r>
        <w:t>shows Amaziah seeking</w:t>
      </w:r>
      <w:r w:rsidR="00002A9F" w:rsidRPr="0032446F">
        <w:t xml:space="preserve"> to stop </w:t>
      </w:r>
      <w:r>
        <w:t>Amos</w:t>
      </w:r>
      <w:r w:rsidR="003628F4">
        <w:t xml:space="preserve"> from prophesying to show </w:t>
      </w:r>
      <w:r w:rsidR="00002A9F" w:rsidRPr="0032446F">
        <w:t>how even religious Israel refused to hear his message</w:t>
      </w:r>
      <w:r w:rsidR="00002A9F">
        <w:t xml:space="preserve"> </w:t>
      </w:r>
      <w:r w:rsidR="00002A9F" w:rsidRPr="0032446F">
        <w:t>(7:10-17).</w:t>
      </w:r>
    </w:p>
    <w:p w14:paraId="39E0FBEB" w14:textId="46077615" w:rsidR="00002A9F" w:rsidRPr="00707D94" w:rsidRDefault="00401075" w:rsidP="001F3DA6">
      <w:pPr>
        <w:pStyle w:val="Heading3"/>
      </w:pPr>
      <w:r>
        <w:t>The</w:t>
      </w:r>
      <w:r w:rsidR="00002A9F" w:rsidRPr="00707D94">
        <w:t xml:space="preserve"> </w:t>
      </w:r>
      <w:r w:rsidR="00002A9F" w:rsidRPr="00057C0A">
        <w:rPr>
          <w:i/>
        </w:rPr>
        <w:t>ripe fruit</w:t>
      </w:r>
      <w:r w:rsidR="00002A9F" w:rsidRPr="00707D94">
        <w:t xml:space="preserve"> </w:t>
      </w:r>
      <w:r>
        <w:t>vision</w:t>
      </w:r>
      <w:r w:rsidR="00265808">
        <w:t>: Israel</w:t>
      </w:r>
      <w:r w:rsidR="00002A9F" w:rsidRPr="00707D94">
        <w:t xml:space="preserve"> would soon </w:t>
      </w:r>
      <w:r w:rsidR="0048611C">
        <w:t>end</w:t>
      </w:r>
      <w:r w:rsidR="00002A9F" w:rsidRPr="00707D94">
        <w:t xml:space="preserve"> in judgment for disregarding social and religious duties</w:t>
      </w:r>
      <w:r w:rsidR="00002A9F">
        <w:t xml:space="preserve"> </w:t>
      </w:r>
      <w:r w:rsidR="00002A9F" w:rsidRPr="00707D94">
        <w:t>(Ch. 8).</w:t>
      </w:r>
    </w:p>
    <w:p w14:paraId="072D40F7" w14:textId="5D0E0116" w:rsidR="00002A9F" w:rsidRPr="00627CC5" w:rsidRDefault="00401075" w:rsidP="001F3DA6">
      <w:pPr>
        <w:pStyle w:val="Heading3"/>
      </w:pPr>
      <w:r>
        <w:t>The</w:t>
      </w:r>
      <w:r w:rsidR="00002A9F" w:rsidRPr="00627CC5">
        <w:t xml:space="preserve"> </w:t>
      </w:r>
      <w:r w:rsidR="00002A9F" w:rsidRPr="0046300F">
        <w:rPr>
          <w:i/>
        </w:rPr>
        <w:t>smashed pillars</w:t>
      </w:r>
      <w:r w:rsidR="00002A9F" w:rsidRPr="00627CC5">
        <w:t xml:space="preserve"> </w:t>
      </w:r>
      <w:r>
        <w:t>vision</w:t>
      </w:r>
      <w:r w:rsidR="009C378B">
        <w:t>:</w:t>
      </w:r>
      <w:r>
        <w:t xml:space="preserve"> God</w:t>
      </w:r>
      <w:r w:rsidR="00002A9F" w:rsidRPr="00627CC5">
        <w:t xml:space="preserve"> will destroy Israel's religious system as He did any other disobedient land</w:t>
      </w:r>
      <w:r w:rsidR="00002A9F">
        <w:t xml:space="preserve"> </w:t>
      </w:r>
      <w:r w:rsidR="00002A9F" w:rsidRPr="00627CC5">
        <w:t>(9:1-7).</w:t>
      </w:r>
    </w:p>
    <w:p w14:paraId="2DE16C3F" w14:textId="77777777" w:rsidR="002B3B7C" w:rsidRDefault="002B3B7C" w:rsidP="00115B9A">
      <w:pPr>
        <w:rPr>
          <w:rFonts w:cs="Arial"/>
        </w:rPr>
      </w:pPr>
    </w:p>
    <w:p w14:paraId="7A0A4BDD" w14:textId="68DFA9FC" w:rsidR="00115B9A" w:rsidRPr="00FD7B79" w:rsidRDefault="00115B9A" w:rsidP="00115B9A">
      <w:pPr>
        <w:rPr>
          <w:rFonts w:cs="Arial"/>
        </w:rPr>
      </w:pPr>
      <w:r w:rsidRPr="00FD7B79">
        <w:rPr>
          <w:rFonts w:cs="Arial"/>
        </w:rPr>
        <w:t>(</w:t>
      </w:r>
      <w:r w:rsidR="00C6042E">
        <w:rPr>
          <w:rFonts w:cs="Arial"/>
        </w:rPr>
        <w:t>Israel heeded none of these warnings so God faithfully judged them in 722 BC</w:t>
      </w:r>
      <w:r w:rsidRPr="00FD7B79">
        <w:rPr>
          <w:rFonts w:cs="Arial"/>
        </w:rPr>
        <w:t>.</w:t>
      </w:r>
      <w:r w:rsidR="00C6042E">
        <w:rPr>
          <w:rFonts w:cs="Arial"/>
        </w:rPr>
        <w:t xml:space="preserve"> </w:t>
      </w:r>
      <w:r w:rsidR="00557FAE">
        <w:rPr>
          <w:rFonts w:cs="Arial"/>
        </w:rPr>
        <w:t>So has he abandoned his people? W</w:t>
      </w:r>
      <w:r w:rsidR="00C6042E">
        <w:rPr>
          <w:rFonts w:cs="Arial"/>
        </w:rPr>
        <w:t>hat about the Israel of the future?</w:t>
      </w:r>
      <w:r w:rsidRPr="00FD7B79">
        <w:rPr>
          <w:rFonts w:cs="Arial"/>
        </w:rPr>
        <w:t>)</w:t>
      </w:r>
    </w:p>
    <w:p w14:paraId="032C81B5" w14:textId="77777777" w:rsidR="00D71A3D" w:rsidRPr="008D4BC2" w:rsidRDefault="00D71A3D" w:rsidP="00D71A3D">
      <w:pPr>
        <w:pStyle w:val="Heading1"/>
      </w:pPr>
      <w:r>
        <w:t>II. God</w:t>
      </w:r>
      <w:r w:rsidRPr="008D4BC2">
        <w:t xml:space="preserve"> </w:t>
      </w:r>
      <w:r>
        <w:t>will</w:t>
      </w:r>
      <w:r w:rsidRPr="008D4BC2">
        <w:t xml:space="preserve"> </w:t>
      </w:r>
      <w:r w:rsidRPr="00D71A3D">
        <w:rPr>
          <w:u w:val="single"/>
        </w:rPr>
        <w:t>restore</w:t>
      </w:r>
      <w:r w:rsidRPr="008D4BC2">
        <w:t xml:space="preserve"> Israel </w:t>
      </w:r>
      <w:r>
        <w:t>to fulfill</w:t>
      </w:r>
      <w:r w:rsidRPr="008D4BC2">
        <w:t xml:space="preserve"> </w:t>
      </w:r>
      <w:r>
        <w:t xml:space="preserve">his </w:t>
      </w:r>
      <w:r w:rsidRPr="00D71A3D">
        <w:t>promises</w:t>
      </w:r>
      <w:r>
        <w:t xml:space="preserve"> </w:t>
      </w:r>
      <w:r w:rsidRPr="008D4BC2">
        <w:t>(9:8-15).</w:t>
      </w:r>
    </w:p>
    <w:p w14:paraId="25CDF82E" w14:textId="635461F3" w:rsidR="00002A9F" w:rsidRPr="00421023" w:rsidRDefault="00002A9F" w:rsidP="00651B64">
      <w:pPr>
        <w:pStyle w:val="Heading2"/>
      </w:pPr>
      <w:r w:rsidRPr="00421023">
        <w:t xml:space="preserve">God will not totally destroy Israel but would leave a remnant </w:t>
      </w:r>
      <w:r>
        <w:t>due to</w:t>
      </w:r>
      <w:r w:rsidRPr="00421023">
        <w:t xml:space="preserve"> His loyalty to the Davidic Covenant</w:t>
      </w:r>
      <w:r>
        <w:t xml:space="preserve"> </w:t>
      </w:r>
      <w:r w:rsidRPr="00421023">
        <w:t>(9:8-10).</w:t>
      </w:r>
    </w:p>
    <w:p w14:paraId="69B6CEC1" w14:textId="7058156C" w:rsidR="00002A9F" w:rsidRPr="00421023" w:rsidRDefault="00002A9F" w:rsidP="00651B64">
      <w:pPr>
        <w:pStyle w:val="Heading2"/>
      </w:pPr>
      <w:r w:rsidRPr="00421023">
        <w:t xml:space="preserve">God </w:t>
      </w:r>
      <w:r w:rsidR="002A6EF7">
        <w:t>will</w:t>
      </w:r>
      <w:r w:rsidRPr="00421023">
        <w:t xml:space="preserve"> restore Israel's remnant politically, evangelistically, materially, and geographically </w:t>
      </w:r>
      <w:r>
        <w:t>due to</w:t>
      </w:r>
      <w:r w:rsidRPr="00421023">
        <w:t xml:space="preserve"> His loyalty to the Abrahamic Covenant [which will find fulfillment in the kingdom era]</w:t>
      </w:r>
      <w:r>
        <w:t xml:space="preserve"> </w:t>
      </w:r>
      <w:r w:rsidRPr="00421023">
        <w:t>(9:11-15).</w:t>
      </w:r>
    </w:p>
    <w:p w14:paraId="3234C7CA" w14:textId="77777777" w:rsidR="002B3B7C" w:rsidRDefault="002B3B7C" w:rsidP="00660C84">
      <w:pPr>
        <w:rPr>
          <w:rFonts w:cs="Arial"/>
        </w:rPr>
      </w:pPr>
    </w:p>
    <w:p w14:paraId="680EDDC3" w14:textId="74F2FDA9" w:rsidR="00660C84" w:rsidRPr="00FD7B79" w:rsidRDefault="00660C84" w:rsidP="00660C84">
      <w:pPr>
        <w:rPr>
          <w:rFonts w:cs="Arial"/>
        </w:rPr>
      </w:pPr>
      <w:r w:rsidRPr="00FD7B79">
        <w:rPr>
          <w:rFonts w:cs="Arial"/>
        </w:rPr>
        <w:t>(</w:t>
      </w:r>
      <w:r w:rsidR="00744789">
        <w:rPr>
          <w:rFonts w:cs="Arial"/>
        </w:rPr>
        <w:t>Back to our original question: How does God respond to injustice?</w:t>
      </w:r>
      <w:r w:rsidRPr="00FD7B79">
        <w:rPr>
          <w:rFonts w:cs="Arial"/>
        </w:rPr>
        <w:t>)</w:t>
      </w:r>
    </w:p>
    <w:p w14:paraId="1D5E74B5" w14:textId="77777777" w:rsidR="00660C84" w:rsidRPr="00FD7B79" w:rsidRDefault="00660C84" w:rsidP="00660C84">
      <w:pPr>
        <w:pStyle w:val="Heading1"/>
        <w:rPr>
          <w:rFonts w:cs="Arial"/>
        </w:rPr>
      </w:pPr>
      <w:r w:rsidRPr="00FD7B79">
        <w:rPr>
          <w:rFonts w:cs="Arial"/>
        </w:rPr>
        <w:t>Conclusion</w:t>
      </w:r>
    </w:p>
    <w:p w14:paraId="6B76BC24" w14:textId="21CD745E" w:rsidR="007720D1" w:rsidRPr="00FD7B79" w:rsidRDefault="007720D1" w:rsidP="007720D1">
      <w:pPr>
        <w:pStyle w:val="Heading3"/>
        <w:rPr>
          <w:rFonts w:cs="Arial"/>
        </w:rPr>
      </w:pPr>
      <w:r>
        <w:rPr>
          <w:rFonts w:cs="Arial"/>
        </w:rPr>
        <w:t>God is</w:t>
      </w:r>
      <w:r w:rsidR="004B79AE">
        <w:rPr>
          <w:rFonts w:cs="Arial"/>
        </w:rPr>
        <w:t xml:space="preserve"> just—past, present and future—</w:t>
      </w:r>
      <w:r>
        <w:rPr>
          <w:rFonts w:cs="Arial"/>
        </w:rPr>
        <w:t>so we should be just too</w:t>
      </w:r>
      <w:r w:rsidRPr="00FD7B79">
        <w:rPr>
          <w:rFonts w:cs="Arial"/>
        </w:rPr>
        <w:t xml:space="preserve"> (MI).</w:t>
      </w:r>
    </w:p>
    <w:p w14:paraId="3B4A25F9" w14:textId="1289679D" w:rsidR="00660C84" w:rsidRDefault="004B79AE" w:rsidP="00660C84">
      <w:pPr>
        <w:pStyle w:val="Heading3"/>
        <w:rPr>
          <w:rFonts w:cs="Arial"/>
        </w:rPr>
      </w:pPr>
      <w:r>
        <w:rPr>
          <w:rFonts w:cs="Arial"/>
        </w:rPr>
        <w:t>What does Amos teach about God’s view of injustice (MPs)?</w:t>
      </w:r>
    </w:p>
    <w:p w14:paraId="37E288A9" w14:textId="5CE5388D" w:rsidR="004B79AE" w:rsidRDefault="004B79AE" w:rsidP="004B79AE">
      <w:pPr>
        <w:pStyle w:val="Heading4"/>
        <w:rPr>
          <w:rFonts w:cs="Arial"/>
        </w:rPr>
      </w:pPr>
      <w:r w:rsidRPr="004B79AE">
        <w:rPr>
          <w:rFonts w:cs="Arial"/>
        </w:rPr>
        <w:t>God judged injustice in Israel (Amos 1:1–9:7).</w:t>
      </w:r>
    </w:p>
    <w:p w14:paraId="08A196A9" w14:textId="4D53162F" w:rsidR="004B79AE" w:rsidRPr="00FD7B79" w:rsidRDefault="004B79AE" w:rsidP="004B79AE">
      <w:pPr>
        <w:pStyle w:val="Heading4"/>
        <w:rPr>
          <w:rFonts w:cs="Arial"/>
        </w:rPr>
      </w:pPr>
      <w:r w:rsidRPr="004B79AE">
        <w:rPr>
          <w:rFonts w:cs="Arial"/>
        </w:rPr>
        <w:t>God will restore Israel to fulfill his promises (9:8-15).</w:t>
      </w:r>
    </w:p>
    <w:p w14:paraId="31B6073A" w14:textId="045484D7" w:rsidR="00C861F5" w:rsidRDefault="00771A9F" w:rsidP="00660C84">
      <w:pPr>
        <w:pStyle w:val="Heading3"/>
        <w:rPr>
          <w:rFonts w:cs="Arial"/>
        </w:rPr>
      </w:pPr>
      <w:r>
        <w:rPr>
          <w:rFonts w:cs="Arial"/>
        </w:rPr>
        <w:t>How do we fight injustice</w:t>
      </w:r>
      <w:r w:rsidR="00C861F5">
        <w:rPr>
          <w:rFonts w:cs="Arial"/>
        </w:rPr>
        <w:t>?</w:t>
      </w:r>
    </w:p>
    <w:p w14:paraId="06D33D44" w14:textId="6A0A2DC2" w:rsidR="00986679" w:rsidRDefault="0042757B" w:rsidP="00986679">
      <w:pPr>
        <w:pStyle w:val="Heading4"/>
        <w:rPr>
          <w:rFonts w:cs="Arial"/>
        </w:rPr>
      </w:pPr>
      <w:r>
        <w:rPr>
          <w:rFonts w:cs="Arial"/>
        </w:rPr>
        <w:t>We</w:t>
      </w:r>
      <w:r w:rsidR="00AC0B24">
        <w:rPr>
          <w:rFonts w:cs="Arial"/>
        </w:rPr>
        <w:t xml:space="preserve"> make sure no member is in need—</w:t>
      </w:r>
      <w:r w:rsidR="00C27C31">
        <w:rPr>
          <w:rFonts w:cs="Arial"/>
        </w:rPr>
        <w:t>rent, oppressive work situation, etc.</w:t>
      </w:r>
    </w:p>
    <w:p w14:paraId="712733FD" w14:textId="6336D76B" w:rsidR="00AC0B24" w:rsidRDefault="00AC0B24" w:rsidP="005731CB">
      <w:pPr>
        <w:pStyle w:val="Heading4"/>
        <w:rPr>
          <w:rFonts w:cs="Arial"/>
        </w:rPr>
      </w:pPr>
      <w:r>
        <w:rPr>
          <w:rFonts w:cs="Arial"/>
        </w:rPr>
        <w:t xml:space="preserve">We help others who come </w:t>
      </w:r>
      <w:r w:rsidR="00665EDF">
        <w:rPr>
          <w:rFonts w:cs="Arial"/>
        </w:rPr>
        <w:t xml:space="preserve">to us </w:t>
      </w:r>
      <w:r>
        <w:rPr>
          <w:rFonts w:cs="Arial"/>
        </w:rPr>
        <w:t>with needs—Mustafa, etc.</w:t>
      </w:r>
    </w:p>
    <w:p w14:paraId="6B24F6C8" w14:textId="1BC0AB1F" w:rsidR="005731CB" w:rsidRDefault="005731CB" w:rsidP="005731CB">
      <w:pPr>
        <w:pStyle w:val="Heading4"/>
        <w:rPr>
          <w:rFonts w:cs="Arial"/>
        </w:rPr>
      </w:pPr>
      <w:r>
        <w:rPr>
          <w:rFonts w:cs="Arial"/>
        </w:rPr>
        <w:t>We support ministries to the poor—Manipur, Myanmar, Mongolia, etc.</w:t>
      </w:r>
    </w:p>
    <w:p w14:paraId="041C44F4" w14:textId="74289DEF" w:rsidR="005731CB" w:rsidRDefault="005731CB" w:rsidP="005731CB">
      <w:pPr>
        <w:pStyle w:val="Heading4"/>
        <w:rPr>
          <w:rFonts w:cs="Arial"/>
        </w:rPr>
      </w:pPr>
      <w:r>
        <w:rPr>
          <w:rFonts w:cs="Arial"/>
        </w:rPr>
        <w:t>We support ministries to the persecuted—Nepal, Pakistan, etc.</w:t>
      </w:r>
    </w:p>
    <w:p w14:paraId="75866CE7" w14:textId="410CC0F2" w:rsidR="0006210F" w:rsidRDefault="0006210F" w:rsidP="005731CB">
      <w:pPr>
        <w:pStyle w:val="Heading4"/>
        <w:rPr>
          <w:rFonts w:cs="Arial"/>
        </w:rPr>
      </w:pPr>
      <w:r>
        <w:rPr>
          <w:rFonts w:cs="Arial"/>
        </w:rPr>
        <w:t>We send our people to the needy—Mongolia, Myanmar, India, Thailand, etc.</w:t>
      </w:r>
    </w:p>
    <w:p w14:paraId="205610A9" w14:textId="35E75347" w:rsidR="00117A50" w:rsidRDefault="001F557F" w:rsidP="00660C84">
      <w:pPr>
        <w:pStyle w:val="Heading3"/>
        <w:rPr>
          <w:rFonts w:cs="Arial"/>
        </w:rPr>
      </w:pPr>
      <w:r>
        <w:rPr>
          <w:rFonts w:cs="Arial"/>
        </w:rPr>
        <w:t>Applications</w:t>
      </w:r>
    </w:p>
    <w:p w14:paraId="7A16FCC0" w14:textId="5EEB46B6" w:rsidR="00117A50" w:rsidRDefault="00117A50" w:rsidP="00117A50">
      <w:pPr>
        <w:pStyle w:val="Heading4"/>
        <w:rPr>
          <w:rFonts w:cs="Arial"/>
        </w:rPr>
      </w:pPr>
      <w:r>
        <w:rPr>
          <w:rFonts w:cs="Arial"/>
        </w:rPr>
        <w:t>When treated unfairly, remember the last eight verses where God has not settled accounts yet.</w:t>
      </w:r>
    </w:p>
    <w:p w14:paraId="269F99B9" w14:textId="20C9D5AC" w:rsidR="00660C84" w:rsidRDefault="00B175D1" w:rsidP="00117A50">
      <w:pPr>
        <w:pStyle w:val="Heading4"/>
        <w:rPr>
          <w:rFonts w:cs="Arial"/>
        </w:rPr>
      </w:pPr>
      <w:r>
        <w:rPr>
          <w:rFonts w:cs="Arial"/>
        </w:rPr>
        <w:t xml:space="preserve">What should you </w:t>
      </w:r>
      <w:r w:rsidR="007720D1">
        <w:rPr>
          <w:rFonts w:cs="Arial"/>
        </w:rPr>
        <w:t>do</w:t>
      </w:r>
      <w:r>
        <w:rPr>
          <w:rFonts w:cs="Arial"/>
        </w:rPr>
        <w:t xml:space="preserve"> about injustices you see?</w:t>
      </w:r>
    </w:p>
    <w:p w14:paraId="79E84EBF" w14:textId="6021ED92" w:rsidR="007B4E10" w:rsidRPr="00FD7B79" w:rsidRDefault="007B4E10" w:rsidP="00660C84">
      <w:pPr>
        <w:pStyle w:val="Heading3"/>
        <w:rPr>
          <w:rFonts w:cs="Arial"/>
        </w:rPr>
      </w:pPr>
      <w:r>
        <w:rPr>
          <w:rFonts w:cs="Arial"/>
        </w:rPr>
        <w:t>Prayer</w:t>
      </w:r>
    </w:p>
    <w:p w14:paraId="46583B97" w14:textId="77777777" w:rsidR="006C23E6" w:rsidRDefault="006C23E6" w:rsidP="00DA3A1D">
      <w:pPr>
        <w:widowControl w:val="0"/>
        <w:tabs>
          <w:tab w:val="left" w:pos="7960"/>
        </w:tabs>
        <w:ind w:right="-10"/>
        <w:rPr>
          <w:rFonts w:cs="Arial"/>
        </w:rPr>
      </w:pPr>
    </w:p>
    <w:p w14:paraId="07E933F8" w14:textId="77777777" w:rsidR="00800749" w:rsidRPr="000D248D" w:rsidRDefault="00800749" w:rsidP="00DA3A1D">
      <w:pPr>
        <w:widowControl w:val="0"/>
        <w:tabs>
          <w:tab w:val="left" w:pos="7960"/>
        </w:tabs>
        <w:ind w:right="-10"/>
        <w:rPr>
          <w:rFonts w:cs="Arial"/>
        </w:rPr>
        <w:sectPr w:rsidR="00800749" w:rsidRPr="000D248D" w:rsidSect="00651016">
          <w:headerReference w:type="default" r:id="rId8"/>
          <w:pgSz w:w="11880" w:h="16820"/>
          <w:pgMar w:top="720" w:right="630" w:bottom="720" w:left="1240" w:header="720" w:footer="720" w:gutter="0"/>
          <w:cols w:space="720"/>
          <w:noEndnote/>
          <w:titlePg/>
        </w:sectPr>
      </w:pPr>
    </w:p>
    <w:p w14:paraId="5554FBA1" w14:textId="179FFE06" w:rsidR="0071009C" w:rsidRPr="0071009C" w:rsidRDefault="0071009C" w:rsidP="00DA3A1D">
      <w:pPr>
        <w:widowControl w:val="0"/>
        <w:tabs>
          <w:tab w:val="right" w:pos="9356"/>
        </w:tabs>
        <w:rPr>
          <w:rFonts w:cs="Arial"/>
          <w:lang w:val="en-SG"/>
        </w:rPr>
      </w:pPr>
    </w:p>
    <w:p w14:paraId="04014B2F" w14:textId="7C8D5623" w:rsidR="004918E8" w:rsidRPr="000D248D" w:rsidRDefault="00B55EAC" w:rsidP="00DA3A1D">
      <w:pPr>
        <w:widowControl w:val="0"/>
        <w:tabs>
          <w:tab w:val="right" w:pos="9356"/>
        </w:tabs>
        <w:rPr>
          <w:rFonts w:cs="Arial"/>
        </w:rPr>
      </w:pPr>
      <w:bookmarkStart w:id="0" w:name="_GoBack"/>
      <w:r>
        <w:rPr>
          <w:rFonts w:cs="Arial"/>
          <w:noProof/>
          <w:lang w:eastAsia="en-US"/>
        </w:rPr>
        <w:drawing>
          <wp:inline distT="0" distB="0" distL="0" distR="0" wp14:anchorId="16C58B0B" wp14:editId="70801407">
            <wp:extent cx="1774925" cy="1344883"/>
            <wp:effectExtent l="0" t="0" r="3175" b="1905"/>
            <wp:docPr id="17" name="Picture 17" descr="Rick 1 TB:Users:griffith:Documents:All PPT:OP English PPT:27-The Twelve Series: Introductory Files:The Twelve Series Nam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1 TB:Users:griffith:Documents:All PPT:OP English PPT:27-The Twelve Series: Introductory Files:The Twelve Series Nam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4925" cy="1344883"/>
                    </a:xfrm>
                    <a:prstGeom prst="rect">
                      <a:avLst/>
                    </a:prstGeom>
                    <a:noFill/>
                    <a:ln>
                      <a:noFill/>
                    </a:ln>
                  </pic:spPr>
                </pic:pic>
              </a:graphicData>
            </a:graphic>
          </wp:inline>
        </w:drawing>
      </w:r>
      <w:bookmarkEnd w:id="0"/>
      <w:r w:rsidR="00D51680">
        <w:rPr>
          <w:noProof/>
          <w:lang w:eastAsia="en-US"/>
        </w:rPr>
        <w:drawing>
          <wp:anchor distT="0" distB="0" distL="114300" distR="114300" simplePos="0" relativeHeight="251659776" behindDoc="0" locked="0" layoutInCell="1" allowOverlap="1" wp14:anchorId="0F3351C3" wp14:editId="552E77D2">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76366A48" wp14:editId="20983B94">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2AF33" w14:textId="77777777" w:rsidR="008621EA" w:rsidRPr="00DE694D" w:rsidRDefault="008621EA" w:rsidP="004918E8">
                            <w:pPr>
                              <w:jc w:val="right"/>
                              <w:rPr>
                                <w:rFonts w:cs="Arial"/>
                                <w:b/>
                              </w:rPr>
                            </w:pPr>
                            <w:r w:rsidRPr="00DE694D">
                              <w:rPr>
                                <w:rFonts w:cs="Arial"/>
                                <w:b/>
                              </w:rPr>
                              <w:t>Rick Griffith</w:t>
                            </w:r>
                          </w:p>
                          <w:p w14:paraId="0C28157E" w14:textId="4D080A98" w:rsidR="008621EA" w:rsidRDefault="008621EA" w:rsidP="004918E8">
                            <w:pPr>
                              <w:jc w:val="right"/>
                              <w:rPr>
                                <w:rFonts w:cs="Arial"/>
                              </w:rPr>
                            </w:pPr>
                            <w:r>
                              <w:rPr>
                                <w:rFonts w:cs="Arial"/>
                              </w:rPr>
                              <w:t>29 January 2017</w:t>
                            </w:r>
                          </w:p>
                          <w:p w14:paraId="78CD44B5" w14:textId="346CCD2D" w:rsidR="008621EA" w:rsidRPr="000C6DC6" w:rsidRDefault="008621EA" w:rsidP="004918E8">
                            <w:pPr>
                              <w:jc w:val="right"/>
                              <w:rPr>
                                <w:rFonts w:cs="Arial"/>
                              </w:rPr>
                            </w:pPr>
                            <w:r>
                              <w:rPr>
                                <w:rFonts w:cs="Arial"/>
                              </w:rPr>
                              <w:t xml:space="preserve">Message 3 of 12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71"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" filled="f" stroked="f">
                <v:textbox inset=",7.2pt,,7.2pt">
                  <w:txbxContent>
                    <w:p w14:paraId="50A2AF33" w14:textId="77777777" w:rsidR="008621EA" w:rsidRPr="00DE694D" w:rsidRDefault="008621EA" w:rsidP="004918E8">
                      <w:pPr>
                        <w:jc w:val="right"/>
                        <w:rPr>
                          <w:rFonts w:cs="Arial"/>
                          <w:b/>
                        </w:rPr>
                      </w:pPr>
                      <w:r w:rsidRPr="00DE694D">
                        <w:rPr>
                          <w:rFonts w:cs="Arial"/>
                          <w:b/>
                        </w:rPr>
                        <w:t>Rick Griffith</w:t>
                      </w:r>
                    </w:p>
                    <w:p w14:paraId="0C28157E" w14:textId="4D080A98" w:rsidR="008621EA" w:rsidRDefault="008621EA" w:rsidP="004918E8">
                      <w:pPr>
                        <w:jc w:val="right"/>
                        <w:rPr>
                          <w:rFonts w:cs="Arial"/>
                        </w:rPr>
                      </w:pPr>
                      <w:r>
                        <w:rPr>
                          <w:rFonts w:cs="Arial"/>
                        </w:rPr>
                        <w:t>29 January 2017</w:t>
                      </w:r>
                    </w:p>
                    <w:p w14:paraId="78CD44B5" w14:textId="346CCD2D" w:rsidR="008621EA" w:rsidRPr="000C6DC6" w:rsidRDefault="008621EA" w:rsidP="004918E8">
                      <w:pPr>
                        <w:jc w:val="right"/>
                        <w:rPr>
                          <w:rFonts w:cs="Arial"/>
                        </w:rPr>
                      </w:pPr>
                      <w:r>
                        <w:rPr>
                          <w:rFonts w:cs="Arial"/>
                        </w:rPr>
                        <w:t xml:space="preserve">Message 3 of 12 </w:t>
                      </w:r>
                    </w:p>
                  </w:txbxContent>
                </v:textbox>
                <w10:wrap type="tight"/>
              </v:shape>
            </w:pict>
          </mc:Fallback>
        </mc:AlternateContent>
      </w:r>
    </w:p>
    <w:p w14:paraId="40AE0B56" w14:textId="77777777" w:rsidR="004918E8" w:rsidRPr="000D248D" w:rsidRDefault="004918E8" w:rsidP="00DA3A1D">
      <w:pPr>
        <w:pStyle w:val="Header"/>
        <w:widowControl w:val="0"/>
        <w:tabs>
          <w:tab w:val="clear" w:pos="4800"/>
          <w:tab w:val="center" w:pos="4950"/>
        </w:tabs>
        <w:ind w:right="-10"/>
        <w:rPr>
          <w:rFonts w:cs="Arial"/>
          <w:b/>
          <w:sz w:val="32"/>
        </w:rPr>
      </w:pPr>
    </w:p>
    <w:p w14:paraId="21BB9B01" w14:textId="075C0941" w:rsidR="00EC47E7" w:rsidRPr="00FD7B79" w:rsidRDefault="002D49F4" w:rsidP="00EC47E7">
      <w:pPr>
        <w:pStyle w:val="Header"/>
        <w:widowControl w:val="0"/>
        <w:tabs>
          <w:tab w:val="clear" w:pos="4800"/>
          <w:tab w:val="center" w:pos="4950"/>
        </w:tabs>
        <w:ind w:right="-10"/>
        <w:rPr>
          <w:rFonts w:cs="Arial"/>
          <w:b/>
          <w:sz w:val="32"/>
        </w:rPr>
      </w:pPr>
      <w:r>
        <w:rPr>
          <w:rFonts w:cs="Arial"/>
          <w:b/>
          <w:sz w:val="32"/>
        </w:rPr>
        <w:t>Be Just</w:t>
      </w:r>
    </w:p>
    <w:p w14:paraId="353635A7" w14:textId="77777777" w:rsidR="00EC47E7" w:rsidRPr="00FD7B79" w:rsidRDefault="00EC47E7" w:rsidP="00EC47E7">
      <w:pPr>
        <w:pStyle w:val="Header"/>
        <w:widowControl w:val="0"/>
        <w:tabs>
          <w:tab w:val="clear" w:pos="4800"/>
          <w:tab w:val="center" w:pos="4950"/>
        </w:tabs>
        <w:ind w:right="-10"/>
        <w:rPr>
          <w:rFonts w:cs="Arial"/>
          <w:b/>
          <w:i/>
        </w:rPr>
      </w:pPr>
      <w:r>
        <w:rPr>
          <w:rFonts w:cs="Arial"/>
          <w:b/>
          <w:i/>
        </w:rPr>
        <w:t>Book of Amos</w:t>
      </w:r>
    </w:p>
    <w:p w14:paraId="6DCE7655" w14:textId="77777777" w:rsidR="00FE4C56" w:rsidRPr="00FD7B79" w:rsidRDefault="00FE4C56" w:rsidP="00FE4C56">
      <w:pPr>
        <w:pStyle w:val="Heading1"/>
        <w:ind w:right="-10"/>
        <w:rPr>
          <w:rFonts w:cs="Arial"/>
        </w:rPr>
      </w:pPr>
      <w:r w:rsidRPr="00FD7B79">
        <w:rPr>
          <w:rFonts w:cs="Arial"/>
        </w:rPr>
        <w:t>Introduction</w:t>
      </w:r>
    </w:p>
    <w:p w14:paraId="249E807C" w14:textId="6BED325B" w:rsidR="00FE4C56" w:rsidRPr="00FD7B79" w:rsidRDefault="00FE4C56" w:rsidP="00FE4C56">
      <w:pPr>
        <w:pStyle w:val="Heading3"/>
        <w:ind w:right="-10"/>
        <w:rPr>
          <w:rFonts w:cs="Arial"/>
        </w:rPr>
      </w:pPr>
      <w:r>
        <w:rPr>
          <w:rFonts w:cs="Arial"/>
        </w:rPr>
        <w:t>Injustice has always been a way of life. But what actually is social injustice?</w:t>
      </w:r>
    </w:p>
    <w:p w14:paraId="6FB3D435" w14:textId="3EA84547" w:rsidR="00FE4C56" w:rsidRPr="00FD7B79" w:rsidRDefault="00FE4C56" w:rsidP="00FE4C56">
      <w:pPr>
        <w:pStyle w:val="Heading3"/>
        <w:ind w:right="-10"/>
        <w:rPr>
          <w:rFonts w:cs="Arial"/>
        </w:rPr>
      </w:pPr>
      <w:r>
        <w:rPr>
          <w:rFonts w:cs="Arial"/>
        </w:rPr>
        <w:t xml:space="preserve">How have you </w:t>
      </w:r>
      <w:r w:rsidRPr="00973674">
        <w:rPr>
          <w:rFonts w:cs="Arial"/>
          <w:i/>
        </w:rPr>
        <w:t>personally</w:t>
      </w:r>
      <w:r>
        <w:rPr>
          <w:rFonts w:cs="Arial"/>
        </w:rPr>
        <w:t xml:space="preserve"> experienced injustice?</w:t>
      </w:r>
    </w:p>
    <w:p w14:paraId="60E0FA2D" w14:textId="77777777" w:rsidR="00FE4C56" w:rsidRDefault="00FE4C56" w:rsidP="00FE4C56">
      <w:pPr>
        <w:pStyle w:val="Heading4"/>
        <w:rPr>
          <w:rFonts w:cs="Arial"/>
        </w:rPr>
      </w:pPr>
      <w:r>
        <w:rPr>
          <w:rFonts w:cs="Arial"/>
        </w:rPr>
        <w:t xml:space="preserve">When have you been </w:t>
      </w:r>
      <w:r w:rsidRPr="00973674">
        <w:rPr>
          <w:rFonts w:cs="Arial"/>
          <w:i/>
        </w:rPr>
        <w:t>paid</w:t>
      </w:r>
      <w:r>
        <w:rPr>
          <w:rFonts w:cs="Arial"/>
        </w:rPr>
        <w:t xml:space="preserve"> unfairly?</w:t>
      </w:r>
    </w:p>
    <w:p w14:paraId="31EA732E" w14:textId="77777777" w:rsidR="00FE4C56" w:rsidRDefault="00FE4C56" w:rsidP="00FE4C56">
      <w:pPr>
        <w:pStyle w:val="Heading4"/>
        <w:rPr>
          <w:rFonts w:cs="Arial"/>
        </w:rPr>
      </w:pPr>
      <w:r>
        <w:rPr>
          <w:rFonts w:cs="Arial"/>
        </w:rPr>
        <w:t xml:space="preserve">What </w:t>
      </w:r>
      <w:r w:rsidRPr="00973674">
        <w:rPr>
          <w:rFonts w:cs="Arial"/>
          <w:i/>
        </w:rPr>
        <w:t>opportunities</w:t>
      </w:r>
      <w:r>
        <w:rPr>
          <w:rFonts w:cs="Arial"/>
        </w:rPr>
        <w:t xml:space="preserve"> have unjustly been withheld from you?</w:t>
      </w:r>
    </w:p>
    <w:p w14:paraId="0A517598" w14:textId="77777777" w:rsidR="00FE4C56" w:rsidRPr="00FD7B79" w:rsidRDefault="00FE4C56" w:rsidP="00FE4C56">
      <w:pPr>
        <w:pStyle w:val="Heading4"/>
        <w:rPr>
          <w:rFonts w:cs="Arial"/>
        </w:rPr>
      </w:pPr>
      <w:r>
        <w:rPr>
          <w:rFonts w:cs="Arial"/>
        </w:rPr>
        <w:t xml:space="preserve">How have you been </w:t>
      </w:r>
      <w:r w:rsidRPr="003A008B">
        <w:rPr>
          <w:rFonts w:cs="Arial"/>
          <w:i/>
        </w:rPr>
        <w:t>taken</w:t>
      </w:r>
      <w:r>
        <w:rPr>
          <w:rFonts w:cs="Arial"/>
        </w:rPr>
        <w:t xml:space="preserve"> </w:t>
      </w:r>
      <w:r w:rsidRPr="00973674">
        <w:rPr>
          <w:rFonts w:cs="Arial"/>
          <w:i/>
        </w:rPr>
        <w:t>advantage</w:t>
      </w:r>
      <w:r>
        <w:rPr>
          <w:rFonts w:cs="Arial"/>
        </w:rPr>
        <w:t xml:space="preserve"> of?</w:t>
      </w:r>
    </w:p>
    <w:p w14:paraId="7218FF70" w14:textId="214D64CE" w:rsidR="00FE4C56" w:rsidRPr="00FD7B79" w:rsidRDefault="00FE4C56" w:rsidP="00FE4C56">
      <w:pPr>
        <w:pStyle w:val="Heading3"/>
        <w:ind w:right="-10"/>
        <w:rPr>
          <w:rFonts w:cs="Arial"/>
        </w:rPr>
      </w:pPr>
      <w:r>
        <w:rPr>
          <w:rFonts w:cs="Arial"/>
        </w:rPr>
        <w:t xml:space="preserve">How does God respond to </w:t>
      </w:r>
      <w:r>
        <w:t>________________________</w:t>
      </w:r>
      <w:r>
        <w:rPr>
          <w:rFonts w:cs="Arial"/>
        </w:rPr>
        <w:t xml:space="preserve">? </w:t>
      </w:r>
    </w:p>
    <w:p w14:paraId="440C66DF" w14:textId="067DC078" w:rsidR="00FE4C56" w:rsidRDefault="00FE4C56" w:rsidP="00FE4C56">
      <w:pPr>
        <w:pStyle w:val="Heading3"/>
        <w:ind w:right="-10"/>
        <w:rPr>
          <w:rFonts w:cs="Arial"/>
        </w:rPr>
      </w:pPr>
      <w:r>
        <w:rPr>
          <w:rFonts w:cs="Arial"/>
        </w:rPr>
        <w:t>Today we continue our study of the Minor Prophets in chronological order. We continue in the prosperous years of Jeroboam II when injustice abounded where the wealthy persecuted the poor.</w:t>
      </w:r>
    </w:p>
    <w:p w14:paraId="424BC45A" w14:textId="6F1B2BE3" w:rsidR="00FE4C56" w:rsidRPr="009A4E41" w:rsidRDefault="00FE4C56" w:rsidP="00FE4C56">
      <w:pPr>
        <w:pStyle w:val="Heading1"/>
        <w:rPr>
          <w:rFonts w:cs="Arial"/>
        </w:rPr>
      </w:pPr>
      <w:r>
        <w:rPr>
          <w:rFonts w:cs="Arial"/>
        </w:rPr>
        <w:t xml:space="preserve">I.    God </w:t>
      </w:r>
      <w:r>
        <w:t>________________________</w:t>
      </w:r>
      <w:r w:rsidRPr="008D4BC2">
        <w:t xml:space="preserve"> </w:t>
      </w:r>
      <w:r>
        <w:rPr>
          <w:rFonts w:cs="Arial"/>
        </w:rPr>
        <w:t>injustice in Israel (Amos 1:1–9:7).</w:t>
      </w:r>
    </w:p>
    <w:p w14:paraId="6FB88729" w14:textId="77777777" w:rsidR="00FE4C56" w:rsidRPr="00CC28AA" w:rsidRDefault="00FE4C56" w:rsidP="00FE4C56">
      <w:pPr>
        <w:pStyle w:val="Heading2"/>
      </w:pPr>
      <w:r>
        <w:t xml:space="preserve">Eight warnings show God would soon judge </w:t>
      </w:r>
      <w:r w:rsidRPr="00CC28AA">
        <w:t xml:space="preserve">seven </w:t>
      </w:r>
      <w:r>
        <w:t>neighbor</w:t>
      </w:r>
      <w:r w:rsidRPr="00CC28AA">
        <w:t xml:space="preserve"> nations and Israel </w:t>
      </w:r>
      <w:r>
        <w:t>(Amos 1–</w:t>
      </w:r>
      <w:r w:rsidRPr="00CC28AA">
        <w:t>2).</w:t>
      </w:r>
    </w:p>
    <w:p w14:paraId="15262144" w14:textId="77777777" w:rsidR="00FE4C56" w:rsidRPr="00CC28AA" w:rsidRDefault="00FE4C56" w:rsidP="00FE4C56">
      <w:pPr>
        <w:pStyle w:val="Heading3"/>
      </w:pPr>
      <w:r w:rsidRPr="00CC28AA">
        <w:t xml:space="preserve">Amos </w:t>
      </w:r>
      <w:r>
        <w:t>preached about 40 years</w:t>
      </w:r>
      <w:r w:rsidRPr="00CC28AA">
        <w:t xml:space="preserve"> before </w:t>
      </w:r>
      <w:r>
        <w:t>the judgment came</w:t>
      </w:r>
      <w:r w:rsidRPr="00CC28AA">
        <w:t xml:space="preserve"> </w:t>
      </w:r>
      <w:r>
        <w:t>to show that Israel</w:t>
      </w:r>
      <w:r w:rsidRPr="00CC28AA">
        <w:t xml:space="preserve"> had plenty of time to repent</w:t>
      </w:r>
      <w:r>
        <w:t xml:space="preserve"> </w:t>
      </w:r>
      <w:r w:rsidRPr="00CC28AA">
        <w:t>(1:1-2).</w:t>
      </w:r>
    </w:p>
    <w:p w14:paraId="72D6DA6F" w14:textId="77777777" w:rsidR="00FE4C56" w:rsidRPr="00CC28AA" w:rsidRDefault="00FE4C56" w:rsidP="00FE4C56">
      <w:pPr>
        <w:pStyle w:val="Heading3"/>
      </w:pPr>
      <w:r>
        <w:t xml:space="preserve">God warned </w:t>
      </w:r>
      <w:r w:rsidRPr="00CC28AA">
        <w:t xml:space="preserve">seven </w:t>
      </w:r>
      <w:r>
        <w:t>nearby</w:t>
      </w:r>
      <w:r w:rsidRPr="00CC28AA">
        <w:t xml:space="preserve"> nations and Israel </w:t>
      </w:r>
      <w:r>
        <w:t xml:space="preserve">to show he was impartial </w:t>
      </w:r>
      <w:r w:rsidRPr="00CC28AA">
        <w:t>(1:3</w:t>
      </w:r>
      <w:r>
        <w:t>–</w:t>
      </w:r>
      <w:r w:rsidRPr="00CC28AA">
        <w:t>2:16).</w:t>
      </w:r>
    </w:p>
    <w:p w14:paraId="3786BF06" w14:textId="77777777" w:rsidR="00FE4C56" w:rsidRPr="001B0AB4" w:rsidRDefault="00FE4C56" w:rsidP="00FE4C56">
      <w:pPr>
        <w:pStyle w:val="Heading2"/>
      </w:pPr>
      <w:r>
        <w:t>T</w:t>
      </w:r>
      <w:r w:rsidRPr="001B0AB4">
        <w:t xml:space="preserve">hree sermons show God's righteous reasons for judging </w:t>
      </w:r>
      <w:r>
        <w:t>Israel (Amos 3–</w:t>
      </w:r>
      <w:r w:rsidRPr="001B0AB4">
        <w:t>6).</w:t>
      </w:r>
    </w:p>
    <w:p w14:paraId="475B15D5" w14:textId="77777777" w:rsidR="00FE4C56" w:rsidRPr="002B6CD3" w:rsidRDefault="00FE4C56" w:rsidP="00FE4C56">
      <w:pPr>
        <w:pStyle w:val="Heading3"/>
      </w:pPr>
      <w:r>
        <w:t>Israel was God’s chosen people, but didn’t</w:t>
      </w:r>
      <w:r w:rsidRPr="002B6CD3">
        <w:t xml:space="preserve"> know how to do right (Ch. 3).</w:t>
      </w:r>
    </w:p>
    <w:p w14:paraId="0C615F41" w14:textId="77777777" w:rsidR="00FE4C56" w:rsidRPr="00547C04" w:rsidRDefault="00FE4C56" w:rsidP="00FE4C56">
      <w:pPr>
        <w:pStyle w:val="Heading3"/>
      </w:pPr>
      <w:r>
        <w:t>Israel exploited</w:t>
      </w:r>
      <w:r w:rsidRPr="00547C04">
        <w:t xml:space="preserve"> the poor while involved in ritual formalism (Ch. 4).</w:t>
      </w:r>
    </w:p>
    <w:p w14:paraId="0E8FF00C" w14:textId="77777777" w:rsidR="00FE4C56" w:rsidRPr="00BF7F94" w:rsidRDefault="00FE4C56" w:rsidP="00FE4C56">
      <w:pPr>
        <w:pStyle w:val="Heading3"/>
      </w:pPr>
      <w:r>
        <w:t>Israel’s idolatry and</w:t>
      </w:r>
      <w:r w:rsidRPr="00BF7F94">
        <w:t xml:space="preserve"> r</w:t>
      </w:r>
      <w:r>
        <w:t xml:space="preserve">eligious ritual would lead to exile </w:t>
      </w:r>
      <w:r w:rsidRPr="00BF7F94">
        <w:t>(Chs. 5–6).</w:t>
      </w:r>
    </w:p>
    <w:p w14:paraId="42F8AF03" w14:textId="77777777" w:rsidR="00FE4C56" w:rsidRPr="004A3A3E" w:rsidRDefault="00FE4C56" w:rsidP="00FE4C56">
      <w:pPr>
        <w:pStyle w:val="Heading2"/>
      </w:pPr>
      <w:r>
        <w:t>Five visions of the</w:t>
      </w:r>
      <w:r w:rsidRPr="004A3A3E">
        <w:t xml:space="preserve"> coming judgment</w:t>
      </w:r>
      <w:r>
        <w:t>s</w:t>
      </w:r>
      <w:r w:rsidRPr="004A3A3E">
        <w:t xml:space="preserve"> </w:t>
      </w:r>
      <w:r>
        <w:t>on Israel exhort repentance</w:t>
      </w:r>
      <w:r w:rsidRPr="004A3A3E">
        <w:t xml:space="preserve"> (7:1–9:7).</w:t>
      </w:r>
    </w:p>
    <w:p w14:paraId="595ED7D6" w14:textId="77777777" w:rsidR="00FE4C56" w:rsidRPr="00E12FEB" w:rsidRDefault="00FE4C56" w:rsidP="00FE4C56">
      <w:pPr>
        <w:pStyle w:val="Heading3"/>
      </w:pPr>
      <w:r>
        <w:t xml:space="preserve">The </w:t>
      </w:r>
      <w:r w:rsidRPr="00057C0A">
        <w:rPr>
          <w:i/>
        </w:rPr>
        <w:t>locust</w:t>
      </w:r>
      <w:r>
        <w:t xml:space="preserve"> vision: God would</w:t>
      </w:r>
      <w:r w:rsidRPr="00E12FEB">
        <w:t xml:space="preserve"> strip the land bare </w:t>
      </w:r>
      <w:r>
        <w:t>but not fully</w:t>
      </w:r>
      <w:r w:rsidRPr="00E12FEB">
        <w:t xml:space="preserve"> in fulfillment of His Covenant (7:1-3).</w:t>
      </w:r>
    </w:p>
    <w:p w14:paraId="268B0D1A" w14:textId="77777777" w:rsidR="00FE4C56" w:rsidRPr="001D1DF7" w:rsidRDefault="00FE4C56" w:rsidP="00FE4C56">
      <w:pPr>
        <w:pStyle w:val="Heading3"/>
      </w:pPr>
      <w:r>
        <w:t xml:space="preserve">The </w:t>
      </w:r>
      <w:r w:rsidRPr="00057C0A">
        <w:rPr>
          <w:i/>
        </w:rPr>
        <w:t>fire</w:t>
      </w:r>
      <w:r>
        <w:t xml:space="preserve"> vision: God</w:t>
      </w:r>
      <w:r w:rsidRPr="001D1DF7">
        <w:t xml:space="preserve"> </w:t>
      </w:r>
      <w:r>
        <w:t>would</w:t>
      </w:r>
      <w:r w:rsidRPr="001D1DF7">
        <w:t xml:space="preserve"> burn the entire nation, but </w:t>
      </w:r>
      <w:r>
        <w:t>not completely</w:t>
      </w:r>
      <w:r w:rsidRPr="001D1DF7">
        <w:t xml:space="preserve"> in fulfillment of His Covenant</w:t>
      </w:r>
      <w:r>
        <w:t xml:space="preserve"> </w:t>
      </w:r>
      <w:r w:rsidRPr="001D1DF7">
        <w:t>(7:4-6).</w:t>
      </w:r>
    </w:p>
    <w:p w14:paraId="3F82688D" w14:textId="77777777" w:rsidR="00FE4C56" w:rsidRPr="001D1DF7" w:rsidRDefault="00FE4C56" w:rsidP="00FE4C56">
      <w:pPr>
        <w:pStyle w:val="Heading3"/>
      </w:pPr>
      <w:r>
        <w:t>The</w:t>
      </w:r>
      <w:r w:rsidRPr="001D1DF7">
        <w:t xml:space="preserve"> </w:t>
      </w:r>
      <w:r w:rsidRPr="00057C0A">
        <w:rPr>
          <w:i/>
        </w:rPr>
        <w:t>plumb line</w:t>
      </w:r>
      <w:r w:rsidRPr="001D1DF7">
        <w:t xml:space="preserve"> </w:t>
      </w:r>
      <w:r>
        <w:t>vision: Israel is</w:t>
      </w:r>
      <w:r w:rsidRPr="001D1DF7">
        <w:t xml:space="preserve"> morally crooked compared to </w:t>
      </w:r>
      <w:r>
        <w:t>God’s</w:t>
      </w:r>
      <w:r w:rsidRPr="001D1DF7">
        <w:t xml:space="preserve"> absolute standards, so He will destroy the people and the altars</w:t>
      </w:r>
      <w:r>
        <w:t xml:space="preserve"> </w:t>
      </w:r>
      <w:r w:rsidRPr="001D1DF7">
        <w:t>(7:7-9).</w:t>
      </w:r>
    </w:p>
    <w:p w14:paraId="08F1B55A" w14:textId="77777777" w:rsidR="00FE4C56" w:rsidRPr="0032446F" w:rsidRDefault="00FE4C56" w:rsidP="00FE4C56">
      <w:pPr>
        <w:pStyle w:val="Heading3"/>
      </w:pPr>
      <w:r>
        <w:t>A</w:t>
      </w:r>
      <w:r w:rsidRPr="0032446F">
        <w:t xml:space="preserve"> historical interlude </w:t>
      </w:r>
      <w:r>
        <w:t>shows Amaziah seeking</w:t>
      </w:r>
      <w:r w:rsidRPr="0032446F">
        <w:t xml:space="preserve"> to stop </w:t>
      </w:r>
      <w:r>
        <w:t xml:space="preserve">Amos from prophesying to show </w:t>
      </w:r>
      <w:r w:rsidRPr="0032446F">
        <w:t>how even religious Israel refused to hear his message</w:t>
      </w:r>
      <w:r>
        <w:t xml:space="preserve"> </w:t>
      </w:r>
      <w:r w:rsidRPr="0032446F">
        <w:t>(7:10-17).</w:t>
      </w:r>
    </w:p>
    <w:p w14:paraId="3BC70627" w14:textId="77777777" w:rsidR="00FE4C56" w:rsidRPr="00707D94" w:rsidRDefault="00FE4C56" w:rsidP="00FE4C56">
      <w:pPr>
        <w:pStyle w:val="Heading3"/>
      </w:pPr>
      <w:r>
        <w:t>The</w:t>
      </w:r>
      <w:r w:rsidRPr="00707D94">
        <w:t xml:space="preserve"> </w:t>
      </w:r>
      <w:r w:rsidRPr="00057C0A">
        <w:rPr>
          <w:i/>
        </w:rPr>
        <w:t>ripe fruit</w:t>
      </w:r>
      <w:r w:rsidRPr="00707D94">
        <w:t xml:space="preserve"> </w:t>
      </w:r>
      <w:r>
        <w:t>vision: Israel</w:t>
      </w:r>
      <w:r w:rsidRPr="00707D94">
        <w:t xml:space="preserve"> would soon </w:t>
      </w:r>
      <w:r>
        <w:t>end</w:t>
      </w:r>
      <w:r w:rsidRPr="00707D94">
        <w:t xml:space="preserve"> in judgment for disregarding social and religious duties</w:t>
      </w:r>
      <w:r>
        <w:t xml:space="preserve"> </w:t>
      </w:r>
      <w:r w:rsidRPr="00707D94">
        <w:t>(Ch. 8).</w:t>
      </w:r>
    </w:p>
    <w:p w14:paraId="5D43D272" w14:textId="77777777" w:rsidR="00FE4C56" w:rsidRPr="00627CC5" w:rsidRDefault="00FE4C56" w:rsidP="00FE4C56">
      <w:pPr>
        <w:pStyle w:val="Heading3"/>
      </w:pPr>
      <w:r>
        <w:t>The</w:t>
      </w:r>
      <w:r w:rsidRPr="00627CC5">
        <w:t xml:space="preserve"> </w:t>
      </w:r>
      <w:r w:rsidRPr="0046300F">
        <w:rPr>
          <w:i/>
        </w:rPr>
        <w:t>smashed pillars</w:t>
      </w:r>
      <w:r w:rsidRPr="00627CC5">
        <w:t xml:space="preserve"> </w:t>
      </w:r>
      <w:r>
        <w:t>vision: God</w:t>
      </w:r>
      <w:r w:rsidRPr="00627CC5">
        <w:t xml:space="preserve"> will destroy Israel's religious system as He did any other disobedient land</w:t>
      </w:r>
      <w:r>
        <w:t xml:space="preserve"> </w:t>
      </w:r>
      <w:r w:rsidRPr="00627CC5">
        <w:t>(9:1-7).</w:t>
      </w:r>
    </w:p>
    <w:p w14:paraId="0DED35CF" w14:textId="77777777" w:rsidR="00FE4C56" w:rsidRDefault="00FE4C56" w:rsidP="00FE4C56">
      <w:pPr>
        <w:rPr>
          <w:rFonts w:cs="Arial"/>
        </w:rPr>
      </w:pPr>
    </w:p>
    <w:p w14:paraId="60360A3C" w14:textId="77777777" w:rsidR="00FE4C56" w:rsidRPr="00FD7B79" w:rsidRDefault="00FE4C56" w:rsidP="00FE4C56">
      <w:pPr>
        <w:rPr>
          <w:rFonts w:cs="Arial"/>
        </w:rPr>
      </w:pPr>
      <w:r w:rsidRPr="00FD7B79">
        <w:rPr>
          <w:rFonts w:cs="Arial"/>
        </w:rPr>
        <w:t>(</w:t>
      </w:r>
      <w:r>
        <w:rPr>
          <w:rFonts w:cs="Arial"/>
        </w:rPr>
        <w:t>Israel heeded none of these warnings so God faithfully judged them in 722 BC</w:t>
      </w:r>
      <w:r w:rsidRPr="00FD7B79">
        <w:rPr>
          <w:rFonts w:cs="Arial"/>
        </w:rPr>
        <w:t>.</w:t>
      </w:r>
      <w:r>
        <w:rPr>
          <w:rFonts w:cs="Arial"/>
        </w:rPr>
        <w:t xml:space="preserve"> So has he abandoned his people? What about the Israel of the future?</w:t>
      </w:r>
      <w:r w:rsidRPr="00FD7B79">
        <w:rPr>
          <w:rFonts w:cs="Arial"/>
        </w:rPr>
        <w:t>)</w:t>
      </w:r>
    </w:p>
    <w:p w14:paraId="143376F1" w14:textId="6A2D2D76" w:rsidR="00FE4C56" w:rsidRPr="008D4BC2" w:rsidRDefault="00FE4C56" w:rsidP="00FE4C56">
      <w:pPr>
        <w:pStyle w:val="Heading1"/>
      </w:pPr>
      <w:r>
        <w:t>II. God</w:t>
      </w:r>
      <w:r w:rsidRPr="008D4BC2">
        <w:t xml:space="preserve"> </w:t>
      </w:r>
      <w:proofErr w:type="gramStart"/>
      <w:r>
        <w:t>will</w:t>
      </w:r>
      <w:proofErr w:type="gramEnd"/>
      <w:r w:rsidRPr="008D4BC2">
        <w:t xml:space="preserve"> </w:t>
      </w:r>
      <w:r>
        <w:t>________________________</w:t>
      </w:r>
      <w:r w:rsidRPr="008D4BC2">
        <w:t xml:space="preserve"> Israel </w:t>
      </w:r>
      <w:r>
        <w:t>to fulfill</w:t>
      </w:r>
      <w:r w:rsidRPr="008D4BC2">
        <w:t xml:space="preserve"> </w:t>
      </w:r>
      <w:r>
        <w:t xml:space="preserve">his </w:t>
      </w:r>
      <w:r w:rsidRPr="00D71A3D">
        <w:t>promises</w:t>
      </w:r>
      <w:r>
        <w:t xml:space="preserve"> </w:t>
      </w:r>
      <w:r w:rsidRPr="008D4BC2">
        <w:t>(9:8-15).</w:t>
      </w:r>
    </w:p>
    <w:p w14:paraId="1566B88C" w14:textId="77777777" w:rsidR="00FE4C56" w:rsidRPr="00421023" w:rsidRDefault="00FE4C56" w:rsidP="00FE4C56">
      <w:pPr>
        <w:pStyle w:val="Heading2"/>
      </w:pPr>
      <w:r w:rsidRPr="00421023">
        <w:t xml:space="preserve">God will not totally destroy Israel but would leave a remnant </w:t>
      </w:r>
      <w:r>
        <w:t>due to</w:t>
      </w:r>
      <w:r w:rsidRPr="00421023">
        <w:t xml:space="preserve"> His loyalty to the Davidic Covenant</w:t>
      </w:r>
      <w:r>
        <w:t xml:space="preserve"> </w:t>
      </w:r>
      <w:r w:rsidRPr="00421023">
        <w:t>(9:8-10).</w:t>
      </w:r>
    </w:p>
    <w:p w14:paraId="20C280CB" w14:textId="77777777" w:rsidR="00FE4C56" w:rsidRPr="00421023" w:rsidRDefault="00FE4C56" w:rsidP="00FE4C56">
      <w:pPr>
        <w:pStyle w:val="Heading2"/>
      </w:pPr>
      <w:r w:rsidRPr="00421023">
        <w:t xml:space="preserve">God </w:t>
      </w:r>
      <w:r>
        <w:t>will</w:t>
      </w:r>
      <w:r w:rsidRPr="00421023">
        <w:t xml:space="preserve"> restore Israel's remnant politically, evangelistically, materially, and geographically </w:t>
      </w:r>
      <w:r>
        <w:t>due to</w:t>
      </w:r>
      <w:r w:rsidRPr="00421023">
        <w:t xml:space="preserve"> His loyalty to the Abrahamic Covenant [which will find fulfillment in the kingdom era]</w:t>
      </w:r>
      <w:r>
        <w:t xml:space="preserve"> </w:t>
      </w:r>
      <w:r w:rsidRPr="00421023">
        <w:t>(9:11-15).</w:t>
      </w:r>
    </w:p>
    <w:p w14:paraId="60D3AC7C" w14:textId="77777777" w:rsidR="00FE4C56" w:rsidRDefault="00FE4C56" w:rsidP="00FE4C56">
      <w:pPr>
        <w:rPr>
          <w:rFonts w:cs="Arial"/>
        </w:rPr>
      </w:pPr>
    </w:p>
    <w:p w14:paraId="338CE87D" w14:textId="77777777" w:rsidR="00FE4C56" w:rsidRPr="00FD7B79" w:rsidRDefault="00FE4C56" w:rsidP="00FE4C56">
      <w:pPr>
        <w:rPr>
          <w:rFonts w:cs="Arial"/>
        </w:rPr>
      </w:pPr>
      <w:r w:rsidRPr="00FD7B79">
        <w:rPr>
          <w:rFonts w:cs="Arial"/>
        </w:rPr>
        <w:t>(</w:t>
      </w:r>
      <w:r>
        <w:rPr>
          <w:rFonts w:cs="Arial"/>
        </w:rPr>
        <w:t>Back to our original question: How does God respond to injustice?</w:t>
      </w:r>
      <w:r w:rsidRPr="00FD7B79">
        <w:rPr>
          <w:rFonts w:cs="Arial"/>
        </w:rPr>
        <w:t>)</w:t>
      </w:r>
    </w:p>
    <w:p w14:paraId="3FBFDC47" w14:textId="77777777" w:rsidR="00FE4C56" w:rsidRPr="00FD7B79" w:rsidRDefault="00FE4C56" w:rsidP="00FE4C56">
      <w:pPr>
        <w:pStyle w:val="Heading1"/>
        <w:rPr>
          <w:rFonts w:cs="Arial"/>
        </w:rPr>
      </w:pPr>
      <w:r w:rsidRPr="00FD7B79">
        <w:rPr>
          <w:rFonts w:cs="Arial"/>
        </w:rPr>
        <w:t>Conclusion</w:t>
      </w:r>
    </w:p>
    <w:p w14:paraId="3E72539A" w14:textId="77777777" w:rsidR="00FE4C56" w:rsidRPr="00FD7B79" w:rsidRDefault="00FE4C56" w:rsidP="00FE4C56">
      <w:pPr>
        <w:pStyle w:val="Heading3"/>
        <w:rPr>
          <w:rFonts w:cs="Arial"/>
        </w:rPr>
      </w:pPr>
      <w:r>
        <w:rPr>
          <w:rFonts w:cs="Arial"/>
        </w:rPr>
        <w:t>God is just—past, present and future—so we should be just too</w:t>
      </w:r>
      <w:r w:rsidRPr="00FD7B79">
        <w:rPr>
          <w:rFonts w:cs="Arial"/>
        </w:rPr>
        <w:t xml:space="preserve"> (MI).</w:t>
      </w:r>
    </w:p>
    <w:p w14:paraId="3CC56379" w14:textId="77777777" w:rsidR="00FE4C56" w:rsidRDefault="00FE4C56" w:rsidP="00FE4C56">
      <w:pPr>
        <w:pStyle w:val="Heading3"/>
        <w:rPr>
          <w:rFonts w:cs="Arial"/>
        </w:rPr>
      </w:pPr>
      <w:r>
        <w:rPr>
          <w:rFonts w:cs="Arial"/>
        </w:rPr>
        <w:t>How do we fight injustice?</w:t>
      </w:r>
    </w:p>
    <w:p w14:paraId="7B85E17C" w14:textId="77777777" w:rsidR="00FE4C56" w:rsidRDefault="00FE4C56" w:rsidP="00FE4C56">
      <w:pPr>
        <w:pStyle w:val="Heading4"/>
        <w:rPr>
          <w:rFonts w:cs="Arial"/>
        </w:rPr>
      </w:pPr>
      <w:r>
        <w:rPr>
          <w:rFonts w:cs="Arial"/>
        </w:rPr>
        <w:t>We make sure no member is in need—rent, oppressive work situation, etc.</w:t>
      </w:r>
    </w:p>
    <w:p w14:paraId="5A284BA7" w14:textId="77777777" w:rsidR="00FE4C56" w:rsidRDefault="00FE4C56" w:rsidP="00FE4C56">
      <w:pPr>
        <w:pStyle w:val="Heading4"/>
        <w:rPr>
          <w:rFonts w:cs="Arial"/>
        </w:rPr>
      </w:pPr>
      <w:r>
        <w:rPr>
          <w:rFonts w:cs="Arial"/>
        </w:rPr>
        <w:t>We help others who come to us with needs—Mustafa, etc.</w:t>
      </w:r>
    </w:p>
    <w:p w14:paraId="56EB3E60" w14:textId="77777777" w:rsidR="00FE4C56" w:rsidRDefault="00FE4C56" w:rsidP="00FE4C56">
      <w:pPr>
        <w:pStyle w:val="Heading4"/>
        <w:rPr>
          <w:rFonts w:cs="Arial"/>
        </w:rPr>
      </w:pPr>
      <w:r>
        <w:rPr>
          <w:rFonts w:cs="Arial"/>
        </w:rPr>
        <w:t>We support ministries to the poor—Manipur, Myanmar, Mongolia, etc.</w:t>
      </w:r>
    </w:p>
    <w:p w14:paraId="19C4DA9E" w14:textId="77777777" w:rsidR="00FE4C56" w:rsidRDefault="00FE4C56" w:rsidP="00FE4C56">
      <w:pPr>
        <w:pStyle w:val="Heading4"/>
        <w:rPr>
          <w:rFonts w:cs="Arial"/>
        </w:rPr>
      </w:pPr>
      <w:r>
        <w:rPr>
          <w:rFonts w:cs="Arial"/>
        </w:rPr>
        <w:t>We support ministries to the persecuted—Nepal, Pakistan, etc.</w:t>
      </w:r>
    </w:p>
    <w:p w14:paraId="3003AEE6" w14:textId="77777777" w:rsidR="00FE4C56" w:rsidRDefault="00FE4C56" w:rsidP="00FE4C56">
      <w:pPr>
        <w:pStyle w:val="Heading4"/>
        <w:rPr>
          <w:rFonts w:cs="Arial"/>
        </w:rPr>
      </w:pPr>
      <w:r>
        <w:rPr>
          <w:rFonts w:cs="Arial"/>
        </w:rPr>
        <w:t>We send our people to the needy—Mongolia, Myanmar, India, Thailand, etc.</w:t>
      </w:r>
    </w:p>
    <w:p w14:paraId="18597CAF" w14:textId="367B5133" w:rsidR="00FE4C56" w:rsidRDefault="00A42F8D" w:rsidP="00FE4C56">
      <w:pPr>
        <w:pStyle w:val="Heading3"/>
        <w:rPr>
          <w:rFonts w:cs="Arial"/>
        </w:rPr>
      </w:pPr>
      <w:r>
        <w:rPr>
          <w:rFonts w:cs="Arial"/>
        </w:rPr>
        <w:t>What should you do personally?</w:t>
      </w:r>
    </w:p>
    <w:p w14:paraId="3C10F1DB" w14:textId="6F18F6DD" w:rsidR="00FE4C56" w:rsidRDefault="00FE4C56" w:rsidP="00FE4C56">
      <w:pPr>
        <w:pStyle w:val="Heading4"/>
        <w:rPr>
          <w:rFonts w:cs="Arial"/>
        </w:rPr>
      </w:pPr>
      <w:r>
        <w:rPr>
          <w:rFonts w:cs="Arial"/>
        </w:rPr>
        <w:t xml:space="preserve">When treated unfairly, </w:t>
      </w:r>
      <w:r w:rsidR="00F616F9">
        <w:rPr>
          <w:rFonts w:cs="Arial"/>
        </w:rPr>
        <w:t>read</w:t>
      </w:r>
      <w:r>
        <w:rPr>
          <w:rFonts w:cs="Arial"/>
        </w:rPr>
        <w:t xml:space="preserve"> </w:t>
      </w:r>
      <w:r w:rsidR="00F616F9">
        <w:rPr>
          <w:rFonts w:cs="Arial"/>
        </w:rPr>
        <w:t>Amos 9:8-15</w:t>
      </w:r>
      <w:r>
        <w:rPr>
          <w:rFonts w:cs="Arial"/>
        </w:rPr>
        <w:t xml:space="preserve"> where God has not settled accounts yet.</w:t>
      </w:r>
    </w:p>
    <w:p w14:paraId="711B45CF" w14:textId="77777777" w:rsidR="00FE4C56" w:rsidRDefault="00FE4C56" w:rsidP="00FE4C56">
      <w:pPr>
        <w:pStyle w:val="Heading4"/>
        <w:rPr>
          <w:rFonts w:cs="Arial"/>
        </w:rPr>
      </w:pPr>
      <w:r>
        <w:rPr>
          <w:rFonts w:cs="Arial"/>
        </w:rPr>
        <w:t>What should you do about injustices you see?</w:t>
      </w:r>
    </w:p>
    <w:p w14:paraId="3152C371" w14:textId="77777777" w:rsidR="00604394" w:rsidRPr="004918E8" w:rsidRDefault="00604394" w:rsidP="00604394">
      <w:pPr>
        <w:ind w:right="-10"/>
        <w:rPr>
          <w:rFonts w:cs="Arial"/>
          <w:szCs w:val="22"/>
        </w:rPr>
      </w:pPr>
    </w:p>
    <w:p w14:paraId="44F0190B" w14:textId="77777777" w:rsidR="00A41780" w:rsidRPr="00A377CD" w:rsidRDefault="00A41780" w:rsidP="00A41780">
      <w:pPr>
        <w:ind w:right="-10"/>
        <w:rPr>
          <w:rFonts w:cs="Arial"/>
          <w:b/>
          <w:szCs w:val="22"/>
        </w:rPr>
      </w:pPr>
      <w:r w:rsidRPr="00A377CD">
        <w:rPr>
          <w:rFonts w:cs="Arial"/>
          <w:b/>
          <w:szCs w:val="22"/>
        </w:rPr>
        <w:t>Thought Questions</w:t>
      </w:r>
    </w:p>
    <w:p w14:paraId="49FD913D" w14:textId="77777777" w:rsidR="00A41780" w:rsidRPr="004918E8" w:rsidRDefault="00A41780" w:rsidP="00A41780">
      <w:pPr>
        <w:ind w:right="-10"/>
        <w:rPr>
          <w:rFonts w:cs="Arial"/>
          <w:szCs w:val="22"/>
        </w:rPr>
      </w:pPr>
    </w:p>
    <w:p w14:paraId="1FB9ADA0" w14:textId="7A30BDD9" w:rsidR="00A41780" w:rsidRPr="004918E8" w:rsidRDefault="00A41780" w:rsidP="00A41780">
      <w:pPr>
        <w:numPr>
          <w:ilvl w:val="0"/>
          <w:numId w:val="5"/>
        </w:numPr>
        <w:ind w:right="-10"/>
        <w:rPr>
          <w:rFonts w:cs="Arial"/>
          <w:szCs w:val="22"/>
        </w:rPr>
      </w:pPr>
      <w:r w:rsidRPr="004918E8">
        <w:rPr>
          <w:rFonts w:cs="Arial"/>
          <w:szCs w:val="22"/>
        </w:rPr>
        <w:t xml:space="preserve">Read the </w:t>
      </w:r>
      <w:r w:rsidR="00A42F8D">
        <w:rPr>
          <w:rFonts w:cs="Arial"/>
          <w:szCs w:val="22"/>
        </w:rPr>
        <w:t>whole book of Amos</w:t>
      </w:r>
      <w:r w:rsidRPr="004918E8">
        <w:rPr>
          <w:rFonts w:cs="Arial"/>
          <w:szCs w:val="22"/>
        </w:rPr>
        <w:t xml:space="preserve">.  </w:t>
      </w:r>
      <w:r w:rsidR="00A42F8D">
        <w:rPr>
          <w:rFonts w:cs="Arial"/>
          <w:szCs w:val="22"/>
        </w:rPr>
        <w:t>List injustices he notes that you see today</w:t>
      </w:r>
    </w:p>
    <w:p w14:paraId="31468C26" w14:textId="77777777" w:rsidR="00A41780" w:rsidRPr="004918E8" w:rsidRDefault="00A41780" w:rsidP="00A41780">
      <w:pPr>
        <w:tabs>
          <w:tab w:val="left" w:pos="5812"/>
        </w:tabs>
        <w:ind w:left="1134" w:right="-10"/>
        <w:rPr>
          <w:rFonts w:cs="Arial"/>
          <w:szCs w:val="22"/>
          <w:u w:val="single"/>
        </w:rPr>
      </w:pPr>
    </w:p>
    <w:p w14:paraId="523D5F23" w14:textId="77777777" w:rsidR="00A41780" w:rsidRDefault="00A41780" w:rsidP="00A41780">
      <w:pPr>
        <w:ind w:left="1134" w:right="-10"/>
        <w:rPr>
          <w:rFonts w:cs="Arial"/>
          <w:szCs w:val="22"/>
        </w:rPr>
      </w:pPr>
    </w:p>
    <w:p w14:paraId="2728CC19" w14:textId="77777777" w:rsidR="00F616F9" w:rsidRDefault="00F616F9" w:rsidP="00A41780">
      <w:pPr>
        <w:ind w:left="1134" w:right="-10"/>
        <w:rPr>
          <w:rFonts w:cs="Arial"/>
          <w:szCs w:val="22"/>
        </w:rPr>
      </w:pPr>
    </w:p>
    <w:p w14:paraId="4AB73547" w14:textId="77777777" w:rsidR="00A42F8D" w:rsidRPr="004918E8" w:rsidRDefault="00A42F8D" w:rsidP="00A41780">
      <w:pPr>
        <w:ind w:left="1134" w:right="-10"/>
        <w:rPr>
          <w:rFonts w:cs="Arial"/>
          <w:szCs w:val="22"/>
        </w:rPr>
      </w:pPr>
    </w:p>
    <w:p w14:paraId="17779D94" w14:textId="77777777" w:rsidR="00A41780" w:rsidRPr="004918E8" w:rsidRDefault="00A41780" w:rsidP="00A41780">
      <w:pPr>
        <w:ind w:left="1134" w:right="-10"/>
        <w:rPr>
          <w:rFonts w:cs="Arial"/>
          <w:szCs w:val="22"/>
        </w:rPr>
      </w:pPr>
    </w:p>
    <w:p w14:paraId="62E504C4" w14:textId="2987D370" w:rsidR="00A41780" w:rsidRPr="004918E8" w:rsidRDefault="00A42F8D" w:rsidP="00A41780">
      <w:pPr>
        <w:numPr>
          <w:ilvl w:val="0"/>
          <w:numId w:val="5"/>
        </w:numPr>
        <w:ind w:right="-10"/>
        <w:rPr>
          <w:rFonts w:cs="Arial"/>
          <w:szCs w:val="22"/>
        </w:rPr>
      </w:pPr>
      <w:r>
        <w:rPr>
          <w:rFonts w:cs="Arial"/>
          <w:szCs w:val="22"/>
        </w:rPr>
        <w:t xml:space="preserve">What </w:t>
      </w:r>
      <w:r w:rsidRPr="00517A99">
        <w:rPr>
          <w:rFonts w:cs="Arial"/>
          <w:b/>
          <w:i/>
          <w:szCs w:val="22"/>
        </w:rPr>
        <w:t>one thing</w:t>
      </w:r>
      <w:r>
        <w:rPr>
          <w:rFonts w:cs="Arial"/>
          <w:szCs w:val="22"/>
        </w:rPr>
        <w:t xml:space="preserve"> can you do </w:t>
      </w:r>
      <w:r w:rsidRPr="00517A99">
        <w:rPr>
          <w:rFonts w:cs="Arial"/>
          <w:b/>
          <w:i/>
          <w:szCs w:val="22"/>
        </w:rPr>
        <w:t>today</w:t>
      </w:r>
      <w:r>
        <w:rPr>
          <w:rFonts w:cs="Arial"/>
          <w:szCs w:val="22"/>
        </w:rPr>
        <w:t xml:space="preserve"> to fight injustice?</w:t>
      </w:r>
    </w:p>
    <w:p w14:paraId="06F4B06B" w14:textId="77777777" w:rsidR="00A41780" w:rsidRPr="004918E8" w:rsidRDefault="00A41780" w:rsidP="00A41780">
      <w:pPr>
        <w:ind w:left="1134" w:right="-10"/>
        <w:rPr>
          <w:rFonts w:cs="Arial"/>
          <w:szCs w:val="22"/>
        </w:rPr>
      </w:pPr>
    </w:p>
    <w:p w14:paraId="24472698" w14:textId="77777777" w:rsidR="00A41780" w:rsidRPr="004918E8" w:rsidRDefault="00A41780" w:rsidP="00A41780">
      <w:pPr>
        <w:ind w:left="1134" w:right="-10"/>
        <w:rPr>
          <w:rFonts w:cs="Arial"/>
          <w:szCs w:val="22"/>
        </w:rPr>
      </w:pPr>
      <w:r w:rsidRPr="004918E8">
        <w:rPr>
          <w:rFonts w:cs="Arial"/>
          <w:vanish/>
          <w:szCs w:val="22"/>
        </w:rPr>
        <w:t>Text</w:t>
      </w:r>
    </w:p>
    <w:p w14:paraId="07C407E9" w14:textId="77777777" w:rsidR="00A41780" w:rsidRPr="004918E8" w:rsidRDefault="00A41780" w:rsidP="00A41780">
      <w:pPr>
        <w:widowControl w:val="0"/>
        <w:pBdr>
          <w:bottom w:val="single" w:sz="12" w:space="1" w:color="auto"/>
        </w:pBdr>
        <w:ind w:right="-10"/>
        <w:rPr>
          <w:rFonts w:cs="Arial"/>
          <w:szCs w:val="22"/>
        </w:rPr>
      </w:pPr>
    </w:p>
    <w:p w14:paraId="06702D78" w14:textId="1E42258F" w:rsidR="00A41780" w:rsidRDefault="00A41780" w:rsidP="00A41780">
      <w:pPr>
        <w:widowControl w:val="0"/>
        <w:ind w:right="-10"/>
        <w:jc w:val="center"/>
        <w:rPr>
          <w:rFonts w:cs="Arial"/>
          <w:sz w:val="18"/>
          <w:szCs w:val="22"/>
        </w:rPr>
      </w:pPr>
      <w:r w:rsidRPr="002B6EC9">
        <w:rPr>
          <w:rFonts w:cs="Arial"/>
          <w:sz w:val="18"/>
          <w:szCs w:val="22"/>
        </w:rPr>
        <w:t>Download this sermon PPT and notes for free at Bibl</w:t>
      </w:r>
      <w:r>
        <w:rPr>
          <w:rFonts w:cs="Arial"/>
          <w:sz w:val="18"/>
          <w:szCs w:val="22"/>
        </w:rPr>
        <w:t>eStudyDownloads.org/resource/old</w:t>
      </w:r>
      <w:r w:rsidRPr="002B6EC9">
        <w:rPr>
          <w:rFonts w:cs="Arial"/>
          <w:sz w:val="18"/>
          <w:szCs w:val="22"/>
        </w:rPr>
        <w:t>-testament-preaching/</w:t>
      </w:r>
    </w:p>
    <w:p w14:paraId="418210B3" w14:textId="269F5CC8" w:rsidR="00600D74" w:rsidRPr="004918E8" w:rsidRDefault="00A41780" w:rsidP="009A2733">
      <w:pPr>
        <w:widowControl w:val="0"/>
        <w:ind w:right="-10"/>
        <w:jc w:val="center"/>
        <w:rPr>
          <w:rFonts w:cs="Arial"/>
          <w:szCs w:val="22"/>
        </w:rPr>
      </w:pPr>
      <w:r>
        <w:rPr>
          <w:rFonts w:cs="Arial"/>
          <w:sz w:val="18"/>
          <w:szCs w:val="22"/>
        </w:rPr>
        <w:t>Listen to this message online at cicfamily.com/</w:t>
      </w:r>
      <w:r w:rsidRPr="00E141D0">
        <w:rPr>
          <w:rFonts w:cs="Arial"/>
          <w:sz w:val="18"/>
          <w:szCs w:val="22"/>
        </w:rPr>
        <w:t>sermon-listing/</w:t>
      </w:r>
    </w:p>
    <w:sectPr w:rsidR="00600D74" w:rsidRPr="004918E8" w:rsidSect="000506C5">
      <w:headerReference w:type="default" r:id="rId11"/>
      <w:headerReference w:type="first" r:id="rId12"/>
      <w:pgSz w:w="11880" w:h="16820"/>
      <w:pgMar w:top="720" w:right="681"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C8281" w14:textId="77777777" w:rsidR="008621EA" w:rsidRDefault="008621EA">
      <w:r>
        <w:separator/>
      </w:r>
    </w:p>
  </w:endnote>
  <w:endnote w:type="continuationSeparator" w:id="0">
    <w:p w14:paraId="3D5C4655" w14:textId="77777777" w:rsidR="008621EA" w:rsidRDefault="00862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hicago">
    <w:altName w:val="Arial"/>
    <w:charset w:val="00"/>
    <w:family w:val="auto"/>
    <w:pitch w:val="variable"/>
    <w:sig w:usb0="03000000" w:usb1="00000000" w:usb2="00000000" w:usb3="00000000" w:csb0="00000001" w:csb1="00000000"/>
  </w:font>
  <w:font w:name="Bwhebl">
    <w:panose1 w:val="02020603050405020304"/>
    <w:charset w:val="00"/>
    <w:family w:val="auto"/>
    <w:pitch w:val="variable"/>
    <w:sig w:usb0="800000A7" w:usb1="00000048" w:usb2="00000000" w:usb3="00000000" w:csb0="0000011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25424" w14:textId="77777777" w:rsidR="008621EA" w:rsidRDefault="008621EA">
      <w:r>
        <w:separator/>
      </w:r>
    </w:p>
  </w:footnote>
  <w:footnote w:type="continuationSeparator" w:id="0">
    <w:p w14:paraId="4022D5DE" w14:textId="77777777" w:rsidR="008621EA" w:rsidRDefault="008621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038E7" w14:textId="2BB3579E" w:rsidR="008621EA" w:rsidRPr="00285C7F" w:rsidRDefault="008621EA" w:rsidP="000506C5">
    <w:pPr>
      <w:pStyle w:val="Header"/>
      <w:tabs>
        <w:tab w:val="clear" w:pos="4800"/>
        <w:tab w:val="clear" w:pos="9660"/>
        <w:tab w:val="center" w:pos="4962"/>
        <w:tab w:val="right" w:pos="9781"/>
      </w:tabs>
      <w:ind w:right="87"/>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sidR="002D49F4">
      <w:rPr>
        <w:rFonts w:cs="Arial"/>
        <w:i/>
        <w:u w:val="single"/>
      </w:rPr>
      <w:t>Be Just</w:t>
    </w:r>
    <w:r w:rsidRPr="001F056C">
      <w:rPr>
        <w:rFonts w:cs="Arial"/>
        <w:i/>
        <w:u w:val="single"/>
      </w:rPr>
      <w:t xml:space="preserve"> (</w:t>
    </w:r>
    <w:r>
      <w:rPr>
        <w:rFonts w:cs="Arial"/>
        <w:i/>
        <w:u w:val="single"/>
      </w:rPr>
      <w:t>Book of Amos</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B55EAC">
      <w:rPr>
        <w:rStyle w:val="PageNumber"/>
        <w:rFonts w:cs="Arial"/>
        <w:i/>
        <w:noProof/>
        <w:szCs w:val="22"/>
      </w:rPr>
      <w:t>17</w:t>
    </w:r>
    <w:r w:rsidRPr="00285C7F">
      <w:rPr>
        <w:rStyle w:val="PageNumber"/>
        <w:rFonts w:cs="Arial"/>
        <w:i/>
        <w:szCs w:val="22"/>
      </w:rPr>
      <w:fldChar w:fldCharType="end"/>
    </w:r>
  </w:p>
  <w:p w14:paraId="3D23DBAC" w14:textId="77777777" w:rsidR="008621EA" w:rsidRPr="00285C7F" w:rsidRDefault="008621EA" w:rsidP="00651016">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EAAD0" w14:textId="00A0B02B" w:rsidR="008621EA" w:rsidRPr="001F056C" w:rsidRDefault="008621EA" w:rsidP="000506C5">
    <w:pPr>
      <w:pStyle w:val="Header"/>
      <w:tabs>
        <w:tab w:val="clear" w:pos="4800"/>
        <w:tab w:val="clear" w:pos="9660"/>
        <w:tab w:val="center" w:pos="4962"/>
        <w:tab w:val="right" w:pos="9923"/>
      </w:tabs>
      <w:ind w:right="-106"/>
      <w:rPr>
        <w:rFonts w:cs="Arial"/>
        <w:i/>
        <w:u w:val="single"/>
      </w:rPr>
    </w:pPr>
    <w:r w:rsidRPr="001F056C">
      <w:rPr>
        <w:rFonts w:cs="Arial"/>
        <w:i/>
        <w:u w:val="single"/>
      </w:rPr>
      <w:t>Rick G</w:t>
    </w:r>
    <w:r>
      <w:rPr>
        <w:rFonts w:cs="Arial"/>
        <w:i/>
        <w:u w:val="single"/>
      </w:rPr>
      <w:t>riffith</w:t>
    </w:r>
    <w:r>
      <w:rPr>
        <w:rFonts w:cs="Arial"/>
        <w:i/>
        <w:u w:val="single"/>
      </w:rPr>
      <w:tab/>
    </w:r>
    <w:r w:rsidR="002D49F4">
      <w:rPr>
        <w:rFonts w:cs="Arial"/>
        <w:i/>
        <w:u w:val="single"/>
      </w:rPr>
      <w:t>Be Just</w:t>
    </w:r>
    <w:r w:rsidRPr="001F056C">
      <w:rPr>
        <w:rFonts w:cs="Arial"/>
        <w:i/>
        <w:u w:val="single"/>
      </w:rPr>
      <w:t xml:space="preserve"> (</w:t>
    </w:r>
    <w:r>
      <w:rPr>
        <w:rFonts w:cs="Arial"/>
        <w:i/>
        <w:u w:val="single"/>
      </w:rPr>
      <w:t>Book of Amos</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B55EAC">
      <w:rPr>
        <w:rStyle w:val="PageNumber"/>
        <w:rFonts w:cs="Arial"/>
        <w:i/>
        <w:noProof/>
        <w:u w:val="single"/>
      </w:rPr>
      <w:t>2</w:t>
    </w:r>
    <w:r w:rsidRPr="001F056C">
      <w:rPr>
        <w:rStyle w:val="PageNumber"/>
        <w:rFonts w:cs="Arial"/>
        <w:i/>
        <w:u w:val="single"/>
      </w:rPr>
      <w:fldChar w:fldCharType="end"/>
    </w:r>
  </w:p>
  <w:p w14:paraId="637BAAA1" w14:textId="77777777" w:rsidR="008621EA" w:rsidRPr="001F056C" w:rsidRDefault="008621EA">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551BB" w14:textId="77777777" w:rsidR="008621EA" w:rsidRDefault="008621E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0B7A7BD6"/>
    <w:multiLevelType w:val="multilevel"/>
    <w:tmpl w:val="BDC60B84"/>
    <w:lvl w:ilvl="0">
      <w:start w:val="1"/>
      <w:numFmt w:val="upperRoman"/>
      <w:pStyle w:val="Heading1"/>
      <w:lvlText w:val="%1."/>
      <w:lvlJc w:val="left"/>
      <w:pPr>
        <w:ind w:left="432" w:firstLine="0"/>
      </w:pPr>
    </w:lvl>
    <w:lvl w:ilvl="1">
      <w:start w:val="1"/>
      <w:numFmt w:val="upperLetter"/>
      <w:pStyle w:val="Heading2"/>
      <w:lvlText w:val="%2."/>
      <w:lvlJc w:val="left"/>
      <w:pPr>
        <w:ind w:left="1152" w:firstLine="0"/>
      </w:pPr>
    </w:lvl>
    <w:lvl w:ilvl="2">
      <w:start w:val="1"/>
      <w:numFmt w:val="decimal"/>
      <w:pStyle w:val="Heading3"/>
      <w:lvlText w:val="%3."/>
      <w:lvlJc w:val="left"/>
      <w:pPr>
        <w:ind w:left="1872" w:firstLine="0"/>
      </w:pPr>
    </w:lvl>
    <w:lvl w:ilvl="3">
      <w:start w:val="1"/>
      <w:numFmt w:val="lowerLetter"/>
      <w:pStyle w:val="Heading4"/>
      <w:lvlText w:val="%4)"/>
      <w:lvlJc w:val="left"/>
      <w:pPr>
        <w:ind w:left="2592" w:firstLine="0"/>
      </w:pPr>
    </w:lvl>
    <w:lvl w:ilvl="4">
      <w:start w:val="1"/>
      <w:numFmt w:val="decimal"/>
      <w:pStyle w:val="Heading5"/>
      <w:lvlText w:val="(%5)"/>
      <w:lvlJc w:val="left"/>
      <w:pPr>
        <w:ind w:left="3312" w:firstLine="0"/>
      </w:pPr>
    </w:lvl>
    <w:lvl w:ilvl="5">
      <w:start w:val="1"/>
      <w:numFmt w:val="lowerLetter"/>
      <w:pStyle w:val="Heading6"/>
      <w:lvlText w:val="(%6)"/>
      <w:lvlJc w:val="left"/>
      <w:pPr>
        <w:ind w:left="4032" w:firstLine="0"/>
      </w:pPr>
    </w:lvl>
    <w:lvl w:ilvl="6">
      <w:start w:val="1"/>
      <w:numFmt w:val="lowerRoman"/>
      <w:pStyle w:val="Heading7"/>
      <w:lvlText w:val="(%7)"/>
      <w:lvlJc w:val="left"/>
      <w:pPr>
        <w:ind w:left="4752" w:firstLine="0"/>
      </w:pPr>
    </w:lvl>
    <w:lvl w:ilvl="7">
      <w:start w:val="1"/>
      <w:numFmt w:val="lowerLetter"/>
      <w:pStyle w:val="Heading8"/>
      <w:lvlText w:val="(%8)"/>
      <w:lvlJc w:val="left"/>
      <w:pPr>
        <w:ind w:left="5472" w:firstLine="0"/>
      </w:pPr>
    </w:lvl>
    <w:lvl w:ilvl="8">
      <w:start w:val="1"/>
      <w:numFmt w:val="lowerRoman"/>
      <w:pStyle w:val="Heading9"/>
      <w:lvlText w:val="(%9)"/>
      <w:lvlJc w:val="left"/>
      <w:pPr>
        <w:ind w:left="6192" w:firstLine="0"/>
      </w:pPr>
    </w:lvl>
  </w:abstractNum>
  <w:abstractNum w:abstractNumId="4">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4"/>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16"/>
    <w:rsid w:val="00002A9F"/>
    <w:rsid w:val="00030C48"/>
    <w:rsid w:val="00036727"/>
    <w:rsid w:val="00041EF8"/>
    <w:rsid w:val="00044E11"/>
    <w:rsid w:val="00045447"/>
    <w:rsid w:val="0004657F"/>
    <w:rsid w:val="00046D6C"/>
    <w:rsid w:val="000506C5"/>
    <w:rsid w:val="00057C0A"/>
    <w:rsid w:val="00061558"/>
    <w:rsid w:val="0006210F"/>
    <w:rsid w:val="000642B1"/>
    <w:rsid w:val="0007148B"/>
    <w:rsid w:val="0007653D"/>
    <w:rsid w:val="00084672"/>
    <w:rsid w:val="00086881"/>
    <w:rsid w:val="000B4941"/>
    <w:rsid w:val="000D6169"/>
    <w:rsid w:val="000D698A"/>
    <w:rsid w:val="000D76A5"/>
    <w:rsid w:val="000F3AB9"/>
    <w:rsid w:val="000F4044"/>
    <w:rsid w:val="00115B9A"/>
    <w:rsid w:val="00117A50"/>
    <w:rsid w:val="00130FC8"/>
    <w:rsid w:val="00132C5A"/>
    <w:rsid w:val="001427B9"/>
    <w:rsid w:val="0015126B"/>
    <w:rsid w:val="00153D90"/>
    <w:rsid w:val="00165A3F"/>
    <w:rsid w:val="001675FB"/>
    <w:rsid w:val="00174424"/>
    <w:rsid w:val="001806A1"/>
    <w:rsid w:val="00185436"/>
    <w:rsid w:val="0019254F"/>
    <w:rsid w:val="00195CBD"/>
    <w:rsid w:val="001A38F7"/>
    <w:rsid w:val="001A3DA2"/>
    <w:rsid w:val="001B0E4D"/>
    <w:rsid w:val="001C40EB"/>
    <w:rsid w:val="001D0763"/>
    <w:rsid w:val="001D2C9B"/>
    <w:rsid w:val="001D3072"/>
    <w:rsid w:val="001D6C10"/>
    <w:rsid w:val="001E4EC8"/>
    <w:rsid w:val="001F056C"/>
    <w:rsid w:val="001F3DA6"/>
    <w:rsid w:val="001F557F"/>
    <w:rsid w:val="001F7A6B"/>
    <w:rsid w:val="001F7DD5"/>
    <w:rsid w:val="002068C4"/>
    <w:rsid w:val="002166AB"/>
    <w:rsid w:val="0022059E"/>
    <w:rsid w:val="00223005"/>
    <w:rsid w:val="0024756B"/>
    <w:rsid w:val="00265808"/>
    <w:rsid w:val="00266867"/>
    <w:rsid w:val="002775C7"/>
    <w:rsid w:val="002A6EF7"/>
    <w:rsid w:val="002B3B7C"/>
    <w:rsid w:val="002D49F4"/>
    <w:rsid w:val="002E51BA"/>
    <w:rsid w:val="003038BB"/>
    <w:rsid w:val="00305816"/>
    <w:rsid w:val="003127DB"/>
    <w:rsid w:val="0032308D"/>
    <w:rsid w:val="00325797"/>
    <w:rsid w:val="003306F7"/>
    <w:rsid w:val="0033133C"/>
    <w:rsid w:val="00340526"/>
    <w:rsid w:val="003628F4"/>
    <w:rsid w:val="00370534"/>
    <w:rsid w:val="00382E9F"/>
    <w:rsid w:val="00390AA1"/>
    <w:rsid w:val="003A008B"/>
    <w:rsid w:val="003B4B49"/>
    <w:rsid w:val="003C4CF5"/>
    <w:rsid w:val="003C6789"/>
    <w:rsid w:val="003E1CCA"/>
    <w:rsid w:val="003F12D7"/>
    <w:rsid w:val="003F5DF0"/>
    <w:rsid w:val="003F771D"/>
    <w:rsid w:val="00401075"/>
    <w:rsid w:val="004053DA"/>
    <w:rsid w:val="0042272B"/>
    <w:rsid w:val="004233E0"/>
    <w:rsid w:val="00425E0A"/>
    <w:rsid w:val="0042757B"/>
    <w:rsid w:val="00437043"/>
    <w:rsid w:val="00445B64"/>
    <w:rsid w:val="0046300F"/>
    <w:rsid w:val="0048611C"/>
    <w:rsid w:val="004907BD"/>
    <w:rsid w:val="00491382"/>
    <w:rsid w:val="004918E8"/>
    <w:rsid w:val="00493AB1"/>
    <w:rsid w:val="004A1C2E"/>
    <w:rsid w:val="004A6E4F"/>
    <w:rsid w:val="004A757C"/>
    <w:rsid w:val="004A7712"/>
    <w:rsid w:val="004B38AA"/>
    <w:rsid w:val="004B79AE"/>
    <w:rsid w:val="004C1A4F"/>
    <w:rsid w:val="004D168A"/>
    <w:rsid w:val="00504D47"/>
    <w:rsid w:val="00517A99"/>
    <w:rsid w:val="00542FDD"/>
    <w:rsid w:val="00544963"/>
    <w:rsid w:val="00557FAE"/>
    <w:rsid w:val="005731CB"/>
    <w:rsid w:val="00581151"/>
    <w:rsid w:val="0058726E"/>
    <w:rsid w:val="005A07A7"/>
    <w:rsid w:val="005D28BA"/>
    <w:rsid w:val="005D3403"/>
    <w:rsid w:val="005D46EA"/>
    <w:rsid w:val="005E047A"/>
    <w:rsid w:val="005F5F1F"/>
    <w:rsid w:val="00600D74"/>
    <w:rsid w:val="00604394"/>
    <w:rsid w:val="00622C34"/>
    <w:rsid w:val="00636E1B"/>
    <w:rsid w:val="006401C3"/>
    <w:rsid w:val="00651016"/>
    <w:rsid w:val="00651B64"/>
    <w:rsid w:val="00657081"/>
    <w:rsid w:val="00660C84"/>
    <w:rsid w:val="00664AA1"/>
    <w:rsid w:val="00665EDF"/>
    <w:rsid w:val="00673E80"/>
    <w:rsid w:val="006940EB"/>
    <w:rsid w:val="006B34F5"/>
    <w:rsid w:val="006C23E6"/>
    <w:rsid w:val="006C42F1"/>
    <w:rsid w:val="006D2243"/>
    <w:rsid w:val="006D561F"/>
    <w:rsid w:val="006E66FE"/>
    <w:rsid w:val="0070263B"/>
    <w:rsid w:val="0071009C"/>
    <w:rsid w:val="00717B7F"/>
    <w:rsid w:val="00730131"/>
    <w:rsid w:val="0073192E"/>
    <w:rsid w:val="00732524"/>
    <w:rsid w:val="0073718A"/>
    <w:rsid w:val="00741722"/>
    <w:rsid w:val="0074282D"/>
    <w:rsid w:val="00744789"/>
    <w:rsid w:val="00745C99"/>
    <w:rsid w:val="00747E80"/>
    <w:rsid w:val="007508C7"/>
    <w:rsid w:val="00771A9F"/>
    <w:rsid w:val="007720D1"/>
    <w:rsid w:val="00773109"/>
    <w:rsid w:val="00777598"/>
    <w:rsid w:val="007819E6"/>
    <w:rsid w:val="007902EB"/>
    <w:rsid w:val="00796DD6"/>
    <w:rsid w:val="007A0E3D"/>
    <w:rsid w:val="007B4E10"/>
    <w:rsid w:val="007C20A4"/>
    <w:rsid w:val="007D1CBE"/>
    <w:rsid w:val="007D7B10"/>
    <w:rsid w:val="007F46FE"/>
    <w:rsid w:val="00800749"/>
    <w:rsid w:val="00802260"/>
    <w:rsid w:val="0080294D"/>
    <w:rsid w:val="0084243B"/>
    <w:rsid w:val="00851BA5"/>
    <w:rsid w:val="00852E05"/>
    <w:rsid w:val="00855C08"/>
    <w:rsid w:val="008579E9"/>
    <w:rsid w:val="008610F7"/>
    <w:rsid w:val="008621EA"/>
    <w:rsid w:val="0086542E"/>
    <w:rsid w:val="00871F19"/>
    <w:rsid w:val="008757D8"/>
    <w:rsid w:val="00885F11"/>
    <w:rsid w:val="00891DB1"/>
    <w:rsid w:val="008A6A6E"/>
    <w:rsid w:val="008B1F91"/>
    <w:rsid w:val="008B6D00"/>
    <w:rsid w:val="008C3819"/>
    <w:rsid w:val="008C3A64"/>
    <w:rsid w:val="009179BF"/>
    <w:rsid w:val="00920FFD"/>
    <w:rsid w:val="009350E8"/>
    <w:rsid w:val="009512DD"/>
    <w:rsid w:val="0095172A"/>
    <w:rsid w:val="00953C2D"/>
    <w:rsid w:val="00961DEF"/>
    <w:rsid w:val="00973674"/>
    <w:rsid w:val="009843CF"/>
    <w:rsid w:val="00984DF6"/>
    <w:rsid w:val="00986679"/>
    <w:rsid w:val="00994BEF"/>
    <w:rsid w:val="00994E59"/>
    <w:rsid w:val="009A0F5E"/>
    <w:rsid w:val="009A2733"/>
    <w:rsid w:val="009A4E41"/>
    <w:rsid w:val="009B3130"/>
    <w:rsid w:val="009B4A7C"/>
    <w:rsid w:val="009C04AB"/>
    <w:rsid w:val="009C378B"/>
    <w:rsid w:val="009D0D3F"/>
    <w:rsid w:val="00A07A46"/>
    <w:rsid w:val="00A17CB9"/>
    <w:rsid w:val="00A304E0"/>
    <w:rsid w:val="00A31B88"/>
    <w:rsid w:val="00A377CD"/>
    <w:rsid w:val="00A41780"/>
    <w:rsid w:val="00A42F8D"/>
    <w:rsid w:val="00A46E61"/>
    <w:rsid w:val="00A50DDF"/>
    <w:rsid w:val="00A8022C"/>
    <w:rsid w:val="00A85923"/>
    <w:rsid w:val="00A85F5D"/>
    <w:rsid w:val="00A9360D"/>
    <w:rsid w:val="00A95319"/>
    <w:rsid w:val="00A96A60"/>
    <w:rsid w:val="00AA7181"/>
    <w:rsid w:val="00AC0B24"/>
    <w:rsid w:val="00AC2FA9"/>
    <w:rsid w:val="00AC4B50"/>
    <w:rsid w:val="00AC5281"/>
    <w:rsid w:val="00AC6320"/>
    <w:rsid w:val="00AD46B3"/>
    <w:rsid w:val="00AE38F6"/>
    <w:rsid w:val="00AF6724"/>
    <w:rsid w:val="00AF7A16"/>
    <w:rsid w:val="00B01DE7"/>
    <w:rsid w:val="00B10836"/>
    <w:rsid w:val="00B16D6D"/>
    <w:rsid w:val="00B175D1"/>
    <w:rsid w:val="00B33F9B"/>
    <w:rsid w:val="00B4660C"/>
    <w:rsid w:val="00B55EAC"/>
    <w:rsid w:val="00B80B90"/>
    <w:rsid w:val="00B95725"/>
    <w:rsid w:val="00BC176E"/>
    <w:rsid w:val="00BE5D14"/>
    <w:rsid w:val="00C05514"/>
    <w:rsid w:val="00C05CA9"/>
    <w:rsid w:val="00C10518"/>
    <w:rsid w:val="00C21C70"/>
    <w:rsid w:val="00C27C31"/>
    <w:rsid w:val="00C3338E"/>
    <w:rsid w:val="00C40E13"/>
    <w:rsid w:val="00C43678"/>
    <w:rsid w:val="00C6042E"/>
    <w:rsid w:val="00C81801"/>
    <w:rsid w:val="00C861F5"/>
    <w:rsid w:val="00CA6990"/>
    <w:rsid w:val="00CC7608"/>
    <w:rsid w:val="00CD190E"/>
    <w:rsid w:val="00CF2EE8"/>
    <w:rsid w:val="00CF6A62"/>
    <w:rsid w:val="00D04409"/>
    <w:rsid w:val="00D15F5D"/>
    <w:rsid w:val="00D30F39"/>
    <w:rsid w:val="00D347DB"/>
    <w:rsid w:val="00D3513F"/>
    <w:rsid w:val="00D422FC"/>
    <w:rsid w:val="00D47EE8"/>
    <w:rsid w:val="00D51680"/>
    <w:rsid w:val="00D61D19"/>
    <w:rsid w:val="00D71A3D"/>
    <w:rsid w:val="00D95F01"/>
    <w:rsid w:val="00DA3A1D"/>
    <w:rsid w:val="00DB57F2"/>
    <w:rsid w:val="00DE4F1C"/>
    <w:rsid w:val="00DF5D0B"/>
    <w:rsid w:val="00E0423D"/>
    <w:rsid w:val="00E22236"/>
    <w:rsid w:val="00E363DF"/>
    <w:rsid w:val="00E50776"/>
    <w:rsid w:val="00E731C0"/>
    <w:rsid w:val="00E74479"/>
    <w:rsid w:val="00E94500"/>
    <w:rsid w:val="00E97124"/>
    <w:rsid w:val="00EA4FA6"/>
    <w:rsid w:val="00EB1527"/>
    <w:rsid w:val="00EB3E3E"/>
    <w:rsid w:val="00EC00DB"/>
    <w:rsid w:val="00EC47E7"/>
    <w:rsid w:val="00ED23BB"/>
    <w:rsid w:val="00EE199D"/>
    <w:rsid w:val="00EE50F2"/>
    <w:rsid w:val="00EF2F9D"/>
    <w:rsid w:val="00F00819"/>
    <w:rsid w:val="00F079A3"/>
    <w:rsid w:val="00F25959"/>
    <w:rsid w:val="00F259D5"/>
    <w:rsid w:val="00F37BC7"/>
    <w:rsid w:val="00F504E7"/>
    <w:rsid w:val="00F50F32"/>
    <w:rsid w:val="00F616F9"/>
    <w:rsid w:val="00F712DA"/>
    <w:rsid w:val="00FA4A05"/>
    <w:rsid w:val="00FB1171"/>
    <w:rsid w:val="00FB2D6E"/>
    <w:rsid w:val="00FC5574"/>
    <w:rsid w:val="00FD7B79"/>
    <w:rsid w:val="00FE4C56"/>
    <w:rsid w:val="00FF311D"/>
    <w:rsid w:val="00FF36A7"/>
    <w:rsid w:val="00FF49CA"/>
    <w:rsid w:val="00FF4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3D00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370534"/>
    <w:rPr>
      <w:rFonts w:ascii="Arial" w:hAnsi="Arial"/>
      <w:b/>
      <w:kern w:val="28"/>
      <w:sz w:val="22"/>
      <w:lang w:eastAsia="zh-CN"/>
    </w:rPr>
  </w:style>
  <w:style w:type="character" w:customStyle="1" w:styleId="Heading2Char">
    <w:name w:val="Heading 2 Char"/>
    <w:basedOn w:val="DefaultParagraphFont"/>
    <w:link w:val="Heading2"/>
    <w:rsid w:val="00370534"/>
    <w:rPr>
      <w:rFonts w:ascii="Arial" w:hAnsi="Arial"/>
      <w:sz w:val="22"/>
      <w:lang w:eastAsia="zh-CN"/>
    </w:rPr>
  </w:style>
  <w:style w:type="paragraph" w:styleId="FootnoteText">
    <w:name w:val="footnote text"/>
    <w:basedOn w:val="Normal"/>
    <w:link w:val="FootnoteTextChar"/>
    <w:uiPriority w:val="99"/>
    <w:unhideWhenUsed/>
    <w:rsid w:val="007C20A4"/>
    <w:rPr>
      <w:sz w:val="18"/>
    </w:rPr>
  </w:style>
  <w:style w:type="character" w:customStyle="1" w:styleId="FootnoteTextChar">
    <w:name w:val="Footnote Text Char"/>
    <w:basedOn w:val="DefaultParagraphFont"/>
    <w:link w:val="FootnoteText"/>
    <w:uiPriority w:val="99"/>
    <w:rsid w:val="007C20A4"/>
    <w:rPr>
      <w:rFonts w:ascii="Arial" w:hAnsi="Arial"/>
      <w:sz w:val="18"/>
      <w:szCs w:val="24"/>
      <w:lang w:eastAsia="zh-CN"/>
    </w:rPr>
  </w:style>
  <w:style w:type="character" w:styleId="FootnoteReference">
    <w:name w:val="footnote reference"/>
    <w:basedOn w:val="DefaultParagraphFont"/>
    <w:uiPriority w:val="99"/>
    <w:unhideWhenUsed/>
    <w:rsid w:val="007C20A4"/>
    <w:rPr>
      <w:vertAlign w:val="superscript"/>
    </w:rPr>
  </w:style>
  <w:style w:type="paragraph" w:customStyle="1" w:styleId="bwheb">
    <w:name w:val="bwheb"/>
    <w:basedOn w:val="Normal"/>
    <w:rsid w:val="00E74479"/>
    <w:pPr>
      <w:tabs>
        <w:tab w:val="left" w:pos="360"/>
      </w:tabs>
      <w:ind w:left="360" w:hanging="360"/>
      <w:jc w:val="both"/>
    </w:pPr>
    <w:rPr>
      <w:rFonts w:ascii="Times New Roman" w:hAnsi="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370534"/>
    <w:rPr>
      <w:rFonts w:ascii="Arial" w:hAnsi="Arial"/>
      <w:b/>
      <w:kern w:val="28"/>
      <w:sz w:val="22"/>
      <w:lang w:eastAsia="zh-CN"/>
    </w:rPr>
  </w:style>
  <w:style w:type="character" w:customStyle="1" w:styleId="Heading2Char">
    <w:name w:val="Heading 2 Char"/>
    <w:basedOn w:val="DefaultParagraphFont"/>
    <w:link w:val="Heading2"/>
    <w:rsid w:val="00370534"/>
    <w:rPr>
      <w:rFonts w:ascii="Arial" w:hAnsi="Arial"/>
      <w:sz w:val="22"/>
      <w:lang w:eastAsia="zh-CN"/>
    </w:rPr>
  </w:style>
  <w:style w:type="paragraph" w:styleId="FootnoteText">
    <w:name w:val="footnote text"/>
    <w:basedOn w:val="Normal"/>
    <w:link w:val="FootnoteTextChar"/>
    <w:uiPriority w:val="99"/>
    <w:unhideWhenUsed/>
    <w:rsid w:val="007C20A4"/>
    <w:rPr>
      <w:sz w:val="18"/>
    </w:rPr>
  </w:style>
  <w:style w:type="character" w:customStyle="1" w:styleId="FootnoteTextChar">
    <w:name w:val="Footnote Text Char"/>
    <w:basedOn w:val="DefaultParagraphFont"/>
    <w:link w:val="FootnoteText"/>
    <w:uiPriority w:val="99"/>
    <w:rsid w:val="007C20A4"/>
    <w:rPr>
      <w:rFonts w:ascii="Arial" w:hAnsi="Arial"/>
      <w:sz w:val="18"/>
      <w:szCs w:val="24"/>
      <w:lang w:eastAsia="zh-CN"/>
    </w:rPr>
  </w:style>
  <w:style w:type="character" w:styleId="FootnoteReference">
    <w:name w:val="footnote reference"/>
    <w:basedOn w:val="DefaultParagraphFont"/>
    <w:uiPriority w:val="99"/>
    <w:unhideWhenUsed/>
    <w:rsid w:val="007C20A4"/>
    <w:rPr>
      <w:vertAlign w:val="superscript"/>
    </w:rPr>
  </w:style>
  <w:style w:type="paragraph" w:customStyle="1" w:styleId="bwheb">
    <w:name w:val="bwheb"/>
    <w:basedOn w:val="Normal"/>
    <w:rsid w:val="00E74479"/>
    <w:pPr>
      <w:tabs>
        <w:tab w:val="left" w:pos="360"/>
      </w:tabs>
      <w:ind w:left="360" w:hanging="360"/>
      <w:jc w:val="both"/>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Sermon.dotx</Template>
  <TotalTime>316</TotalTime>
  <Pages>19</Pages>
  <Words>5104</Words>
  <Characters>29096</Characters>
  <Application>Microsoft Macintosh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34132</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dc:description/>
  <cp:lastModifiedBy>Rick Griffith</cp:lastModifiedBy>
  <cp:revision>170</cp:revision>
  <cp:lastPrinted>2017-01-29T05:04:00Z</cp:lastPrinted>
  <dcterms:created xsi:type="dcterms:W3CDTF">2016-01-15T01:17:00Z</dcterms:created>
  <dcterms:modified xsi:type="dcterms:W3CDTF">2017-03-04T06:55:00Z</dcterms:modified>
</cp:coreProperties>
</file>